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930FA">
        <w:rPr>
          <w:rFonts w:eastAsia="Calibri"/>
          <w:szCs w:val="28"/>
        </w:rPr>
        <w:t>31</w:t>
      </w:r>
      <w:r w:rsidR="003224F1" w:rsidRPr="00854D0C">
        <w:rPr>
          <w:rFonts w:cs="Times New Roman"/>
          <w:szCs w:val="28"/>
        </w:rPr>
        <w:t xml:space="preserve"> </w:t>
      </w:r>
      <w:r w:rsidR="00F930FA">
        <w:rPr>
          <w:rFonts w:cs="Times New Roman"/>
          <w:szCs w:val="28"/>
        </w:rPr>
        <w:t>мая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065327" w:rsidRDefault="00065327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150-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657794" w:rsidRPr="00657794" w:rsidRDefault="00657794" w:rsidP="00CD0EDE">
      <w:pPr>
        <w:tabs>
          <w:tab w:val="left" w:pos="993"/>
        </w:tabs>
        <w:ind w:right="5101"/>
        <w:rPr>
          <w:szCs w:val="28"/>
        </w:rPr>
      </w:pPr>
      <w:r w:rsidRPr="00657794">
        <w:rPr>
          <w:szCs w:val="28"/>
        </w:rPr>
        <w:t>О протесте прокурора города Сургута на решение Думы города от 26.12.2017</w:t>
      </w:r>
      <w:r w:rsidR="00573ED1">
        <w:rPr>
          <w:szCs w:val="28"/>
        </w:rPr>
        <w:t xml:space="preserve"> №  </w:t>
      </w:r>
      <w:r w:rsidRPr="00657794">
        <w:rPr>
          <w:szCs w:val="28"/>
        </w:rPr>
        <w:t>206-</w:t>
      </w:r>
      <w:r w:rsidRPr="00657794">
        <w:rPr>
          <w:szCs w:val="28"/>
          <w:lang w:val="en-US"/>
        </w:rPr>
        <w:t>VI</w:t>
      </w:r>
      <w:r w:rsidR="00573ED1">
        <w:rPr>
          <w:szCs w:val="28"/>
        </w:rPr>
        <w:t xml:space="preserve">  ДГ </w:t>
      </w:r>
      <w:r w:rsidR="00573ED1">
        <w:rPr>
          <w:szCs w:val="28"/>
        </w:rPr>
        <w:br/>
      </w:r>
      <w:r w:rsidR="00CD0EDE">
        <w:rPr>
          <w:szCs w:val="28"/>
        </w:rPr>
        <w:t>«О П</w:t>
      </w:r>
      <w:r w:rsidRPr="00657794">
        <w:rPr>
          <w:szCs w:val="28"/>
        </w:rPr>
        <w:t>равилах благоустройства территории города Сургута»</w:t>
      </w:r>
    </w:p>
    <w:p w:rsidR="00657794" w:rsidRPr="00657794" w:rsidRDefault="00657794" w:rsidP="00CD0EDE">
      <w:pPr>
        <w:tabs>
          <w:tab w:val="left" w:pos="993"/>
        </w:tabs>
        <w:rPr>
          <w:szCs w:val="28"/>
        </w:rPr>
      </w:pPr>
    </w:p>
    <w:p w:rsidR="00CD0EDE" w:rsidRDefault="00657794" w:rsidP="00CD0EDE">
      <w:pPr>
        <w:tabs>
          <w:tab w:val="left" w:pos="993"/>
        </w:tabs>
        <w:ind w:firstLine="709"/>
        <w:rPr>
          <w:szCs w:val="28"/>
        </w:rPr>
      </w:pPr>
      <w:r w:rsidRPr="00657794">
        <w:rPr>
          <w:szCs w:val="28"/>
        </w:rPr>
        <w:t xml:space="preserve">Рассмотрев протест прокурора города Сургута от 04.05.2022 </w:t>
      </w:r>
      <w:r w:rsidRPr="00657794">
        <w:rPr>
          <w:szCs w:val="28"/>
        </w:rPr>
        <w:br/>
        <w:t xml:space="preserve">№ </w:t>
      </w:r>
      <w:r w:rsidR="00CD0EDE">
        <w:rPr>
          <w:szCs w:val="28"/>
        </w:rPr>
        <w:t xml:space="preserve">07-03-2022/Прдп143-22-20710104 </w:t>
      </w:r>
      <w:r w:rsidRPr="00657794">
        <w:rPr>
          <w:szCs w:val="28"/>
        </w:rPr>
        <w:t xml:space="preserve">на решение Думы города от 26.12.2017 </w:t>
      </w:r>
      <w:r w:rsidRPr="00657794">
        <w:rPr>
          <w:szCs w:val="28"/>
        </w:rPr>
        <w:br/>
        <w:t xml:space="preserve">№ 206-VI </w:t>
      </w:r>
      <w:r w:rsidR="00573ED1">
        <w:rPr>
          <w:szCs w:val="28"/>
        </w:rPr>
        <w:t xml:space="preserve">ДГ </w:t>
      </w:r>
      <w:r w:rsidR="00CD0EDE">
        <w:rPr>
          <w:szCs w:val="28"/>
        </w:rPr>
        <w:t>«О П</w:t>
      </w:r>
      <w:r w:rsidRPr="00657794">
        <w:rPr>
          <w:szCs w:val="28"/>
        </w:rPr>
        <w:t xml:space="preserve">равилах благоустройства территории города Сургута», </w:t>
      </w:r>
      <w:r w:rsidR="00CD0EDE">
        <w:rPr>
          <w:szCs w:val="28"/>
        </w:rPr>
        <w:br/>
      </w:r>
      <w:r w:rsidRPr="00657794">
        <w:rPr>
          <w:szCs w:val="28"/>
        </w:rPr>
        <w:t>Дума города РЕШИЛА:</w:t>
      </w:r>
    </w:p>
    <w:p w:rsidR="00CD0EDE" w:rsidRDefault="00CD0EDE" w:rsidP="00CD0EDE">
      <w:pPr>
        <w:tabs>
          <w:tab w:val="left" w:pos="993"/>
        </w:tabs>
        <w:ind w:firstLine="709"/>
        <w:rPr>
          <w:szCs w:val="28"/>
        </w:rPr>
      </w:pPr>
    </w:p>
    <w:p w:rsidR="00CD0EDE" w:rsidRDefault="00CD0EDE" w:rsidP="00CD0ED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1.  </w:t>
      </w:r>
      <w:r w:rsidR="00657794" w:rsidRPr="00657794">
        <w:rPr>
          <w:szCs w:val="28"/>
        </w:rPr>
        <w:t xml:space="preserve">Удовлетворить протест прокурора города Сургута от 04.05.2022 </w:t>
      </w:r>
      <w:r w:rsidR="00657794" w:rsidRPr="00657794">
        <w:rPr>
          <w:szCs w:val="28"/>
        </w:rPr>
        <w:br/>
        <w:t>№ 07-03-2022/Прдп143-22-20710104 в части приведения части 3 статьи 18 Правил благоустройства территории города Сургута, утверждённых решением Думы города от 26.12.2017 № 206-</w:t>
      </w:r>
      <w:r w:rsidR="00657794" w:rsidRPr="00657794">
        <w:rPr>
          <w:szCs w:val="28"/>
          <w:lang w:val="en-US"/>
        </w:rPr>
        <w:t>VI</w:t>
      </w:r>
      <w:r w:rsidR="00657794" w:rsidRPr="00657794">
        <w:rPr>
          <w:szCs w:val="28"/>
        </w:rPr>
        <w:t xml:space="preserve"> ДГ</w:t>
      </w:r>
      <w:r>
        <w:rPr>
          <w:szCs w:val="28"/>
        </w:rPr>
        <w:t>,</w:t>
      </w:r>
      <w:r w:rsidR="00657794" w:rsidRPr="00657794">
        <w:rPr>
          <w:szCs w:val="28"/>
        </w:rPr>
        <w:t xml:space="preserve"> в соответствие </w:t>
      </w:r>
      <w:r>
        <w:rPr>
          <w:szCs w:val="28"/>
        </w:rPr>
        <w:br/>
      </w:r>
      <w:r w:rsidR="00657794" w:rsidRPr="00657794">
        <w:rPr>
          <w:szCs w:val="28"/>
        </w:rPr>
        <w:t>с действующим законодательством.</w:t>
      </w:r>
    </w:p>
    <w:p w:rsidR="00CD0EDE" w:rsidRDefault="00CD0EDE" w:rsidP="00CD0ED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2.  </w:t>
      </w:r>
      <w:r w:rsidR="00657794" w:rsidRPr="00657794">
        <w:rPr>
          <w:szCs w:val="28"/>
        </w:rPr>
        <w:t xml:space="preserve">Думе города подготовить проект решения о внесении изменений </w:t>
      </w:r>
      <w:r w:rsidR="00657794" w:rsidRPr="00657794">
        <w:rPr>
          <w:szCs w:val="28"/>
        </w:rPr>
        <w:br/>
        <w:t xml:space="preserve">в решение Думы города от 26.12.2017 № 206-VI </w:t>
      </w:r>
      <w:r>
        <w:rPr>
          <w:szCs w:val="28"/>
        </w:rPr>
        <w:t>ДГ «О П</w:t>
      </w:r>
      <w:r w:rsidR="00657794" w:rsidRPr="00657794">
        <w:rPr>
          <w:szCs w:val="28"/>
        </w:rPr>
        <w:t>равилах благоустройства территории города Сургута» в порядке и сроки, установленные действующим законодательством и муниципальными правовыми актами.</w:t>
      </w:r>
    </w:p>
    <w:p w:rsidR="00657794" w:rsidRPr="00657794" w:rsidRDefault="00CD0EDE" w:rsidP="00CD0ED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3.  </w:t>
      </w:r>
      <w:r w:rsidR="00657794" w:rsidRPr="00657794">
        <w:rPr>
          <w:szCs w:val="28"/>
        </w:rPr>
        <w:t>Направить копию настоящего решения прокурору города Сургута</w:t>
      </w:r>
      <w:r>
        <w:rPr>
          <w:szCs w:val="28"/>
        </w:rPr>
        <w:t>.</w:t>
      </w: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F930FA" w:rsidRDefault="00F930FA" w:rsidP="005E6C66">
      <w:pPr>
        <w:tabs>
          <w:tab w:val="left" w:pos="993"/>
        </w:tabs>
        <w:ind w:firstLine="709"/>
        <w:rPr>
          <w:szCs w:val="28"/>
        </w:rPr>
      </w:pPr>
    </w:p>
    <w:p w:rsidR="00657794" w:rsidRDefault="00657794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065327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03</w:t>
      </w:r>
      <w:r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0908BF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DF" w:rsidRDefault="009A0BDF" w:rsidP="006757BB">
      <w:r>
        <w:separator/>
      </w:r>
    </w:p>
  </w:endnote>
  <w:endnote w:type="continuationSeparator" w:id="0">
    <w:p w:rsidR="009A0BDF" w:rsidRDefault="009A0BD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DF" w:rsidRDefault="009A0BDF" w:rsidP="006757BB">
      <w:r>
        <w:separator/>
      </w:r>
    </w:p>
  </w:footnote>
  <w:footnote w:type="continuationSeparator" w:id="0">
    <w:p w:rsidR="009A0BDF" w:rsidRDefault="009A0BD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376AA2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5327"/>
    <w:rsid w:val="0006712B"/>
    <w:rsid w:val="00070E46"/>
    <w:rsid w:val="00072D85"/>
    <w:rsid w:val="00077080"/>
    <w:rsid w:val="000908BF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67C65"/>
    <w:rsid w:val="00171AD0"/>
    <w:rsid w:val="001734EA"/>
    <w:rsid w:val="001930EF"/>
    <w:rsid w:val="001A76FB"/>
    <w:rsid w:val="001D226B"/>
    <w:rsid w:val="001D4643"/>
    <w:rsid w:val="001D5209"/>
    <w:rsid w:val="001E453E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2E3A9D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73ED1"/>
    <w:rsid w:val="00590934"/>
    <w:rsid w:val="005A497D"/>
    <w:rsid w:val="005A690F"/>
    <w:rsid w:val="005B0CF7"/>
    <w:rsid w:val="005C2C05"/>
    <w:rsid w:val="005D16B2"/>
    <w:rsid w:val="005E2C49"/>
    <w:rsid w:val="005E6C66"/>
    <w:rsid w:val="00604FF6"/>
    <w:rsid w:val="00632D88"/>
    <w:rsid w:val="006376FB"/>
    <w:rsid w:val="00645899"/>
    <w:rsid w:val="0065237D"/>
    <w:rsid w:val="006525E6"/>
    <w:rsid w:val="006551DA"/>
    <w:rsid w:val="00657794"/>
    <w:rsid w:val="00662C1E"/>
    <w:rsid w:val="006637FE"/>
    <w:rsid w:val="00674975"/>
    <w:rsid w:val="006757BB"/>
    <w:rsid w:val="00677894"/>
    <w:rsid w:val="006A2401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1310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0BDF"/>
    <w:rsid w:val="009A1774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E6A4F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0EDE"/>
    <w:rsid w:val="00CD6D54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930FA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A0B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D5B19"/>
    <w:rsid w:val="001F478C"/>
    <w:rsid w:val="002B4F35"/>
    <w:rsid w:val="00316132"/>
    <w:rsid w:val="003372EA"/>
    <w:rsid w:val="00342496"/>
    <w:rsid w:val="00350731"/>
    <w:rsid w:val="0035747F"/>
    <w:rsid w:val="00367A95"/>
    <w:rsid w:val="003E43D2"/>
    <w:rsid w:val="004262C4"/>
    <w:rsid w:val="004A4E4E"/>
    <w:rsid w:val="00627304"/>
    <w:rsid w:val="006B5A40"/>
    <w:rsid w:val="006F04CA"/>
    <w:rsid w:val="0077663A"/>
    <w:rsid w:val="007920C7"/>
    <w:rsid w:val="008649E3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73</cp:revision>
  <cp:lastPrinted>2022-06-01T12:05:00Z</cp:lastPrinted>
  <dcterms:created xsi:type="dcterms:W3CDTF">2021-02-25T07:49:00Z</dcterms:created>
  <dcterms:modified xsi:type="dcterms:W3CDTF">2022-06-03T06:50:00Z</dcterms:modified>
</cp:coreProperties>
</file>