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FE5AF8">
        <w:rPr>
          <w:rFonts w:eastAsia="Calibri"/>
          <w:szCs w:val="28"/>
        </w:rPr>
        <w:t>31</w:t>
      </w:r>
      <w:r w:rsidR="003224F1" w:rsidRPr="00854D0C">
        <w:rPr>
          <w:rFonts w:cs="Times New Roman"/>
          <w:szCs w:val="28"/>
        </w:rPr>
        <w:t xml:space="preserve"> </w:t>
      </w:r>
      <w:r w:rsidR="00FE5AF8">
        <w:rPr>
          <w:rFonts w:cs="Times New Roman"/>
          <w:szCs w:val="28"/>
        </w:rPr>
        <w:t>мая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D47C2" w:rsidRDefault="00BD47C2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149-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FE5AF8" w:rsidRPr="00FE5AF8" w:rsidRDefault="00FE5AF8" w:rsidP="00FE5AF8">
      <w:pPr>
        <w:widowControl w:val="0"/>
        <w:ind w:right="5101"/>
        <w:rPr>
          <w:rFonts w:eastAsia="Times New Roman" w:cs="Times New Roman"/>
          <w:bCs/>
          <w:szCs w:val="28"/>
          <w:lang w:eastAsia="ru-RU"/>
        </w:rPr>
      </w:pPr>
      <w:r w:rsidRPr="00FE5AF8">
        <w:rPr>
          <w:rFonts w:eastAsia="Times New Roman" w:cs="Times New Roman"/>
          <w:bCs/>
          <w:szCs w:val="28"/>
          <w:lang w:eastAsia="ru-RU"/>
        </w:rPr>
        <w:t>О внесении изменений в решение Думы города от 02.12.202</w:t>
      </w:r>
      <w:r>
        <w:rPr>
          <w:rFonts w:eastAsia="Times New Roman" w:cs="Times New Roman"/>
          <w:bCs/>
          <w:szCs w:val="28"/>
          <w:lang w:eastAsia="ru-RU"/>
        </w:rPr>
        <w:t xml:space="preserve">1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FE5AF8">
        <w:rPr>
          <w:rFonts w:eastAsia="Times New Roman" w:cs="Times New Roman"/>
          <w:bCs/>
          <w:szCs w:val="28"/>
          <w:lang w:eastAsia="ru-RU"/>
        </w:rPr>
        <w:t>№ 31-VI</w:t>
      </w:r>
      <w:r w:rsidRPr="00FE5AF8">
        <w:rPr>
          <w:rFonts w:eastAsia="Times New Roman" w:cs="Times New Roman"/>
          <w:bCs/>
          <w:szCs w:val="28"/>
          <w:lang w:val="en-US" w:eastAsia="ru-RU"/>
        </w:rPr>
        <w:t>I</w:t>
      </w:r>
      <w:r w:rsidRPr="00FE5AF8">
        <w:rPr>
          <w:rFonts w:eastAsia="Times New Roman" w:cs="Times New Roman"/>
          <w:bCs/>
          <w:szCs w:val="28"/>
          <w:lang w:eastAsia="ru-RU"/>
        </w:rPr>
        <w:t xml:space="preserve"> ДГ «О делег</w:t>
      </w:r>
      <w:r>
        <w:rPr>
          <w:rFonts w:eastAsia="Times New Roman" w:cs="Times New Roman"/>
          <w:bCs/>
          <w:szCs w:val="28"/>
          <w:lang w:eastAsia="ru-RU"/>
        </w:rPr>
        <w:t xml:space="preserve">ировании депутатов Думы города </w:t>
      </w:r>
      <w:r w:rsidRPr="00FE5AF8">
        <w:rPr>
          <w:rFonts w:eastAsia="Times New Roman" w:cs="Times New Roman"/>
          <w:bCs/>
          <w:szCs w:val="28"/>
          <w:lang w:eastAsia="ru-RU"/>
        </w:rPr>
        <w:t>для участия в деятельности комиссий, групп, советов,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FE5AF8">
        <w:rPr>
          <w:rFonts w:eastAsia="Times New Roman" w:cs="Times New Roman"/>
          <w:bCs/>
          <w:szCs w:val="28"/>
          <w:lang w:eastAsia="ru-RU"/>
        </w:rPr>
        <w:t xml:space="preserve">других совещательных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FE5AF8">
        <w:rPr>
          <w:rFonts w:eastAsia="Times New Roman" w:cs="Times New Roman"/>
          <w:bCs/>
          <w:szCs w:val="28"/>
          <w:lang w:eastAsia="ru-RU"/>
        </w:rPr>
        <w:t>и координационных органов»</w:t>
      </w:r>
    </w:p>
    <w:p w:rsidR="002C4FB0" w:rsidRDefault="002C4FB0" w:rsidP="002C4FB0">
      <w:pPr>
        <w:widowControl w:val="0"/>
        <w:rPr>
          <w:szCs w:val="28"/>
        </w:rPr>
      </w:pPr>
    </w:p>
    <w:p w:rsidR="00FE5AF8" w:rsidRPr="00FE5AF8" w:rsidRDefault="00FE5AF8" w:rsidP="00FE5AF8">
      <w:pPr>
        <w:tabs>
          <w:tab w:val="left" w:pos="993"/>
        </w:tabs>
        <w:ind w:firstLine="709"/>
        <w:rPr>
          <w:szCs w:val="28"/>
        </w:rPr>
      </w:pPr>
      <w:r w:rsidRPr="00FE5AF8">
        <w:rPr>
          <w:szCs w:val="28"/>
        </w:rPr>
        <w:t>В соответствии с пунктом 6 части 1 статьи 1</w:t>
      </w:r>
      <w:r w:rsidR="005E5665">
        <w:rPr>
          <w:szCs w:val="28"/>
        </w:rPr>
        <w:t>4</w:t>
      </w:r>
      <w:r w:rsidRPr="00FE5AF8">
        <w:rPr>
          <w:szCs w:val="28"/>
        </w:rPr>
        <w:t xml:space="preserve"> Регламента Думы города Сургута, утверждённого решением Думы города от 27.04.2006 № 10-</w:t>
      </w:r>
      <w:r w:rsidRPr="00FE5AF8">
        <w:rPr>
          <w:szCs w:val="28"/>
          <w:lang w:val="en-US"/>
        </w:rPr>
        <w:t>IV</w:t>
      </w:r>
      <w:r w:rsidRPr="00FE5AF8">
        <w:rPr>
          <w:szCs w:val="28"/>
        </w:rPr>
        <w:t xml:space="preserve"> ДГ, </w:t>
      </w:r>
      <w:r w:rsidRPr="00FE5AF8">
        <w:rPr>
          <w:szCs w:val="28"/>
        </w:rPr>
        <w:br/>
        <w:t xml:space="preserve">Дума города РЕШИЛА: </w:t>
      </w:r>
    </w:p>
    <w:p w:rsidR="00FE5AF8" w:rsidRPr="00FE5AF8" w:rsidRDefault="00FE5AF8" w:rsidP="00FE5AF8">
      <w:pPr>
        <w:tabs>
          <w:tab w:val="left" w:pos="993"/>
        </w:tabs>
        <w:ind w:firstLine="709"/>
        <w:rPr>
          <w:szCs w:val="28"/>
        </w:rPr>
      </w:pPr>
    </w:p>
    <w:p w:rsidR="00FE5AF8" w:rsidRPr="00FE5AF8" w:rsidRDefault="000344ED" w:rsidP="00FE5AF8">
      <w:pPr>
        <w:tabs>
          <w:tab w:val="left" w:pos="710"/>
        </w:tabs>
        <w:rPr>
          <w:szCs w:val="28"/>
        </w:rPr>
      </w:pPr>
      <w:r>
        <w:rPr>
          <w:szCs w:val="28"/>
        </w:rPr>
        <w:tab/>
        <w:t>1.  </w:t>
      </w:r>
      <w:r w:rsidR="00FE5AF8" w:rsidRPr="00FE5AF8">
        <w:rPr>
          <w:szCs w:val="28"/>
        </w:rPr>
        <w:t>Внести в решение Думы города от 02.12.2021 № 31-VI</w:t>
      </w:r>
      <w:r w:rsidR="00FE5AF8" w:rsidRPr="00FE5AF8">
        <w:rPr>
          <w:szCs w:val="28"/>
          <w:lang w:val="en-US"/>
        </w:rPr>
        <w:t>I</w:t>
      </w:r>
      <w:r w:rsidR="00FE5AF8">
        <w:rPr>
          <w:szCs w:val="28"/>
        </w:rPr>
        <w:t xml:space="preserve"> ДГ </w:t>
      </w:r>
      <w:r w:rsidR="0027738B">
        <w:rPr>
          <w:szCs w:val="28"/>
        </w:rPr>
        <w:br/>
      </w:r>
      <w:r w:rsidR="00FE5AF8" w:rsidRPr="00FE5AF8">
        <w:rPr>
          <w:szCs w:val="28"/>
        </w:rPr>
        <w:t>«О делегировании депутатов Думы города для участия в деятельности комиссий, групп, советов, других совещательных и координационных органов» (в редакции от 28.04.2022 № 121-VI</w:t>
      </w:r>
      <w:r w:rsidR="00FE5AF8" w:rsidRPr="00FE5AF8">
        <w:rPr>
          <w:szCs w:val="28"/>
          <w:lang w:val="en-US"/>
        </w:rPr>
        <w:t>I</w:t>
      </w:r>
      <w:r w:rsidR="00FE5AF8" w:rsidRPr="00FE5AF8">
        <w:rPr>
          <w:szCs w:val="28"/>
        </w:rPr>
        <w:t xml:space="preserve"> ДГ) изменени</w:t>
      </w:r>
      <w:r>
        <w:rPr>
          <w:szCs w:val="28"/>
        </w:rPr>
        <w:t>я</w:t>
      </w:r>
      <w:r w:rsidR="00FE5AF8" w:rsidRPr="00FE5AF8">
        <w:rPr>
          <w:szCs w:val="28"/>
        </w:rPr>
        <w:t>, дополнив приложение к решению строк</w:t>
      </w:r>
      <w:r w:rsidR="00906378">
        <w:rPr>
          <w:szCs w:val="28"/>
        </w:rPr>
        <w:t>ами</w:t>
      </w:r>
      <w:r w:rsidR="00FE5AF8" w:rsidRPr="00FE5AF8">
        <w:rPr>
          <w:szCs w:val="28"/>
        </w:rPr>
        <w:t xml:space="preserve"> 70</w:t>
      </w:r>
      <w:r w:rsidR="00906378">
        <w:rPr>
          <w:szCs w:val="28"/>
        </w:rPr>
        <w:t>, 71</w:t>
      </w:r>
      <w:r w:rsidR="00FE5AF8" w:rsidRPr="00FE5AF8">
        <w:rPr>
          <w:szCs w:val="28"/>
        </w:rPr>
        <w:t xml:space="preserve"> следующего содержания:</w:t>
      </w:r>
    </w:p>
    <w:p w:rsidR="00FE5AF8" w:rsidRPr="005E5665" w:rsidRDefault="00FE5AF8" w:rsidP="00FE5AF8">
      <w:pPr>
        <w:tabs>
          <w:tab w:val="left" w:pos="710"/>
        </w:tabs>
        <w:ind w:firstLine="709"/>
        <w:rPr>
          <w:sz w:val="12"/>
          <w:szCs w:val="1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253"/>
      </w:tblGrid>
      <w:tr w:rsidR="00FE5AF8" w:rsidRPr="00FE5AF8" w:rsidTr="009063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8" w:rsidRPr="00FE5AF8" w:rsidRDefault="00FE5AF8" w:rsidP="00FE5AF8">
            <w:pPr>
              <w:ind w:left="-247" w:right="-408" w:firstLine="284"/>
              <w:rPr>
                <w:szCs w:val="28"/>
              </w:rPr>
            </w:pPr>
            <w:r w:rsidRPr="00FE5AF8">
              <w:rPr>
                <w:szCs w:val="28"/>
              </w:rPr>
              <w:t>70.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8" w:rsidRPr="00FE5AF8" w:rsidRDefault="00FE5AF8" w:rsidP="00FE5AF8">
            <w:pPr>
              <w:tabs>
                <w:tab w:val="left" w:pos="710"/>
              </w:tabs>
              <w:rPr>
                <w:szCs w:val="28"/>
              </w:rPr>
            </w:pPr>
            <w:r w:rsidRPr="00FE5AF8">
              <w:rPr>
                <w:szCs w:val="28"/>
              </w:rPr>
              <w:t xml:space="preserve">Рабочая группа по обеспечению устойчивого развития экономики муниципального образования городской округ Сургут Ханты-Мансийского автономного округа – Югры в условиях внешнего </w:t>
            </w:r>
            <w:proofErr w:type="spellStart"/>
            <w:r w:rsidRPr="00FE5AF8">
              <w:rPr>
                <w:szCs w:val="28"/>
              </w:rPr>
              <w:t>санкционного</w:t>
            </w:r>
            <w:proofErr w:type="spellEnd"/>
            <w:r w:rsidRPr="00FE5AF8">
              <w:rPr>
                <w:szCs w:val="28"/>
              </w:rPr>
              <w:t xml:space="preserve"> давления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AF8" w:rsidRPr="00FE5AF8" w:rsidRDefault="00FE5AF8" w:rsidP="00FE5AF8">
            <w:pPr>
              <w:tabs>
                <w:tab w:val="left" w:pos="710"/>
              </w:tabs>
              <w:rPr>
                <w:szCs w:val="28"/>
              </w:rPr>
            </w:pPr>
            <w:proofErr w:type="spellStart"/>
            <w:r w:rsidRPr="00FE5AF8">
              <w:rPr>
                <w:szCs w:val="28"/>
              </w:rPr>
              <w:t>Болотов</w:t>
            </w:r>
            <w:proofErr w:type="spellEnd"/>
            <w:r w:rsidRPr="00FE5AF8">
              <w:rPr>
                <w:szCs w:val="28"/>
              </w:rPr>
              <w:t xml:space="preserve"> Владимир Николаевич – основной состав</w:t>
            </w:r>
            <w:r w:rsidR="005E5665">
              <w:rPr>
                <w:szCs w:val="28"/>
              </w:rPr>
              <w:t>.</w:t>
            </w:r>
          </w:p>
          <w:p w:rsidR="00FE5AF8" w:rsidRPr="00FE5AF8" w:rsidRDefault="00FE5AF8" w:rsidP="00FE5AF8">
            <w:pPr>
              <w:tabs>
                <w:tab w:val="left" w:pos="710"/>
              </w:tabs>
              <w:rPr>
                <w:szCs w:val="28"/>
              </w:rPr>
            </w:pPr>
            <w:r w:rsidRPr="00FE5AF8">
              <w:rPr>
                <w:szCs w:val="28"/>
              </w:rPr>
              <w:t>Гужва Богдан Николаевич – основной состав</w:t>
            </w:r>
            <w:r w:rsidR="005E5665">
              <w:rPr>
                <w:szCs w:val="28"/>
              </w:rPr>
              <w:t>.</w:t>
            </w:r>
          </w:p>
          <w:p w:rsidR="00FE5AF8" w:rsidRPr="00FE5AF8" w:rsidRDefault="00FE5AF8" w:rsidP="00FE5AF8">
            <w:pPr>
              <w:tabs>
                <w:tab w:val="left" w:pos="710"/>
              </w:tabs>
              <w:rPr>
                <w:szCs w:val="28"/>
              </w:rPr>
            </w:pPr>
            <w:r w:rsidRPr="00FE5AF8">
              <w:rPr>
                <w:szCs w:val="28"/>
              </w:rPr>
              <w:t>Парфёнов Сергей Викторович – резервный состав</w:t>
            </w:r>
          </w:p>
        </w:tc>
      </w:tr>
      <w:tr w:rsidR="00906378" w:rsidRPr="00FE5AF8" w:rsidTr="009063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8" w:rsidRPr="00FE5AF8" w:rsidRDefault="00906378" w:rsidP="00FE5AF8">
            <w:pPr>
              <w:ind w:left="-247" w:right="-408" w:firstLine="284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8" w:rsidRPr="00FE5AF8" w:rsidRDefault="00906378" w:rsidP="00FE5AF8">
            <w:pPr>
              <w:tabs>
                <w:tab w:val="left" w:pos="710"/>
              </w:tabs>
              <w:rPr>
                <w:szCs w:val="28"/>
              </w:rPr>
            </w:pPr>
            <w:r w:rsidRPr="00906378">
              <w:rPr>
                <w:szCs w:val="28"/>
              </w:rPr>
              <w:t xml:space="preserve">Рабочая группа по контролю </w:t>
            </w:r>
            <w:r>
              <w:rPr>
                <w:szCs w:val="28"/>
              </w:rPr>
              <w:br/>
            </w:r>
            <w:r w:rsidRPr="00906378">
              <w:rPr>
                <w:szCs w:val="28"/>
              </w:rPr>
              <w:t xml:space="preserve">за снижением задолженности населения за жилищно-коммунальные услуги </w:t>
            </w:r>
            <w:r>
              <w:rPr>
                <w:szCs w:val="28"/>
              </w:rPr>
              <w:br/>
            </w:r>
            <w:r w:rsidRPr="00906378">
              <w:rPr>
                <w:szCs w:val="28"/>
              </w:rPr>
              <w:t>и социальный наём в городе Сургуте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378" w:rsidRPr="00906378" w:rsidRDefault="00906378" w:rsidP="00906378">
            <w:pPr>
              <w:tabs>
                <w:tab w:val="left" w:pos="710"/>
              </w:tabs>
              <w:rPr>
                <w:szCs w:val="28"/>
              </w:rPr>
            </w:pPr>
            <w:r w:rsidRPr="00906378">
              <w:rPr>
                <w:szCs w:val="28"/>
              </w:rPr>
              <w:t xml:space="preserve">Гордеев Дмитрий Алексеевич. </w:t>
            </w:r>
          </w:p>
          <w:p w:rsidR="00906378" w:rsidRPr="00906378" w:rsidRDefault="00906378" w:rsidP="00906378">
            <w:pPr>
              <w:tabs>
                <w:tab w:val="left" w:pos="710"/>
              </w:tabs>
              <w:rPr>
                <w:szCs w:val="28"/>
              </w:rPr>
            </w:pPr>
            <w:r w:rsidRPr="00906378">
              <w:rPr>
                <w:szCs w:val="28"/>
              </w:rPr>
              <w:t>Гужва Богдан Николаевич.</w:t>
            </w:r>
          </w:p>
          <w:p w:rsidR="00906378" w:rsidRPr="00906378" w:rsidRDefault="00906378" w:rsidP="00906378">
            <w:pPr>
              <w:tabs>
                <w:tab w:val="left" w:pos="710"/>
              </w:tabs>
              <w:rPr>
                <w:szCs w:val="28"/>
              </w:rPr>
            </w:pPr>
            <w:r w:rsidRPr="00906378">
              <w:rPr>
                <w:szCs w:val="28"/>
              </w:rPr>
              <w:t xml:space="preserve">Олейников Александр Игоревич </w:t>
            </w:r>
          </w:p>
          <w:p w:rsidR="00906378" w:rsidRPr="00FE5AF8" w:rsidRDefault="00906378" w:rsidP="00FE5AF8">
            <w:pPr>
              <w:tabs>
                <w:tab w:val="left" w:pos="710"/>
              </w:tabs>
              <w:rPr>
                <w:szCs w:val="28"/>
              </w:rPr>
            </w:pPr>
          </w:p>
        </w:tc>
      </w:tr>
    </w:tbl>
    <w:p w:rsidR="00FE5AF8" w:rsidRPr="005E5665" w:rsidRDefault="00FE5AF8" w:rsidP="00FE5AF8">
      <w:pPr>
        <w:tabs>
          <w:tab w:val="left" w:pos="710"/>
        </w:tabs>
        <w:ind w:firstLine="709"/>
        <w:rPr>
          <w:sz w:val="12"/>
          <w:szCs w:val="12"/>
        </w:rPr>
      </w:pPr>
    </w:p>
    <w:p w:rsidR="00906378" w:rsidRDefault="00906378" w:rsidP="00FE5AF8">
      <w:pPr>
        <w:tabs>
          <w:tab w:val="left" w:pos="710"/>
        </w:tabs>
        <w:ind w:firstLine="709"/>
        <w:rPr>
          <w:szCs w:val="28"/>
        </w:rPr>
      </w:pPr>
    </w:p>
    <w:p w:rsidR="00FE5AF8" w:rsidRPr="00FE5AF8" w:rsidRDefault="000344ED" w:rsidP="00FE5AF8">
      <w:pPr>
        <w:tabs>
          <w:tab w:val="left" w:pos="710"/>
        </w:tabs>
        <w:ind w:firstLine="709"/>
        <w:rPr>
          <w:szCs w:val="28"/>
        </w:rPr>
      </w:pPr>
      <w:r>
        <w:rPr>
          <w:szCs w:val="28"/>
        </w:rPr>
        <w:lastRenderedPageBreak/>
        <w:t>2.  </w:t>
      </w:r>
      <w:r w:rsidR="00FE5AF8" w:rsidRPr="00FE5AF8">
        <w:rPr>
          <w:szCs w:val="28"/>
        </w:rPr>
        <w:t xml:space="preserve">Администрации города привести свои правовые акты в соответствие </w:t>
      </w:r>
      <w:r w:rsidR="00FE5AF8" w:rsidRPr="00FE5AF8">
        <w:rPr>
          <w:szCs w:val="28"/>
        </w:rPr>
        <w:br/>
        <w:t>с настоящим решением.</w:t>
      </w:r>
    </w:p>
    <w:p w:rsidR="002C4FB0" w:rsidRDefault="002C4FB0" w:rsidP="005E6C66">
      <w:pPr>
        <w:tabs>
          <w:tab w:val="left" w:pos="993"/>
        </w:tabs>
        <w:ind w:firstLine="709"/>
        <w:rPr>
          <w:szCs w:val="28"/>
        </w:rPr>
      </w:pP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2C2780" w:rsidRPr="008C35FC" w:rsidRDefault="00BD47C2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03</w:t>
      </w:r>
      <w:r>
        <w:rPr>
          <w:szCs w:val="28"/>
        </w:rPr>
        <w:t xml:space="preserve">» </w:t>
      </w:r>
      <w:r>
        <w:rPr>
          <w:szCs w:val="28"/>
          <w:u w:val="single"/>
        </w:rPr>
        <w:t>июня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sectPr w:rsidR="002C2780" w:rsidRPr="008C35FC" w:rsidSect="00376AA2">
      <w:headerReference w:type="default" r:id="rId8"/>
      <w:footerReference w:type="default" r:id="rId9"/>
      <w:pgSz w:w="11906" w:h="16838"/>
      <w:pgMar w:top="1418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08" w:rsidRDefault="007D5608" w:rsidP="006757BB">
      <w:r>
        <w:separator/>
      </w:r>
    </w:p>
  </w:endnote>
  <w:endnote w:type="continuationSeparator" w:id="0">
    <w:p w:rsidR="007D5608" w:rsidRDefault="007D560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08" w:rsidRDefault="007D5608" w:rsidP="006757BB">
      <w:r>
        <w:separator/>
      </w:r>
    </w:p>
  </w:footnote>
  <w:footnote w:type="continuationSeparator" w:id="0">
    <w:p w:rsidR="007D5608" w:rsidRDefault="007D560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D47C2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655E13"/>
    <w:multiLevelType w:val="hybridMultilevel"/>
    <w:tmpl w:val="149274D4"/>
    <w:lvl w:ilvl="0" w:tplc="94E20B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2625B"/>
    <w:rsid w:val="000344ED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7738B"/>
    <w:rsid w:val="00297C63"/>
    <w:rsid w:val="002C0DA2"/>
    <w:rsid w:val="002C2780"/>
    <w:rsid w:val="002C4FB0"/>
    <w:rsid w:val="002E22CC"/>
    <w:rsid w:val="00302E10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855BD"/>
    <w:rsid w:val="00590934"/>
    <w:rsid w:val="005A497D"/>
    <w:rsid w:val="005A690F"/>
    <w:rsid w:val="005B0CF7"/>
    <w:rsid w:val="005C2C05"/>
    <w:rsid w:val="005D16B2"/>
    <w:rsid w:val="005E2C49"/>
    <w:rsid w:val="005E5665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5608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06378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D47C2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26137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1A86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E5AF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DC72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2D79FB"/>
    <w:rsid w:val="00316132"/>
    <w:rsid w:val="00342496"/>
    <w:rsid w:val="00350731"/>
    <w:rsid w:val="00367A95"/>
    <w:rsid w:val="003E43D2"/>
    <w:rsid w:val="004262C4"/>
    <w:rsid w:val="004A4E4E"/>
    <w:rsid w:val="00627304"/>
    <w:rsid w:val="006F04CA"/>
    <w:rsid w:val="007920C7"/>
    <w:rsid w:val="008E652B"/>
    <w:rsid w:val="00993B87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D1490D"/>
    <w:rsid w:val="00D152F8"/>
    <w:rsid w:val="00D33566"/>
    <w:rsid w:val="00D9376A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446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69</cp:revision>
  <cp:lastPrinted>2022-06-01T06:07:00Z</cp:lastPrinted>
  <dcterms:created xsi:type="dcterms:W3CDTF">2021-02-25T07:49:00Z</dcterms:created>
  <dcterms:modified xsi:type="dcterms:W3CDTF">2022-06-03T06:50:00Z</dcterms:modified>
</cp:coreProperties>
</file>