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86" w:rsidRDefault="00FE6386" w:rsidP="00FE6386">
      <w:pPr>
        <w:widowControl w:val="0"/>
        <w:snapToGrid w:val="0"/>
        <w:jc w:val="both"/>
        <w:rPr>
          <w:szCs w:val="28"/>
        </w:rPr>
      </w:pPr>
    </w:p>
    <w:p w:rsidR="00FE6386" w:rsidRPr="00F36B0B" w:rsidRDefault="00FE6386" w:rsidP="00FE6386">
      <w:pPr>
        <w:widowControl w:val="0"/>
        <w:snapToGrid w:val="0"/>
        <w:jc w:val="center"/>
        <w:rPr>
          <w:szCs w:val="28"/>
        </w:rPr>
      </w:pPr>
      <w:r w:rsidRPr="00F36B0B">
        <w:rPr>
          <w:szCs w:val="28"/>
        </w:rPr>
        <w:t>Ф</w:t>
      </w:r>
      <w:r>
        <w:rPr>
          <w:szCs w:val="28"/>
        </w:rPr>
        <w:t>орма</w:t>
      </w:r>
    </w:p>
    <w:p w:rsidR="00FE6386" w:rsidRDefault="00FE6386" w:rsidP="00FE6386">
      <w:pPr>
        <w:widowControl w:val="0"/>
        <w:snapToGrid w:val="0"/>
        <w:jc w:val="center"/>
        <w:rPr>
          <w:szCs w:val="28"/>
        </w:rPr>
      </w:pPr>
      <w:r>
        <w:rPr>
          <w:szCs w:val="28"/>
        </w:rPr>
        <w:t xml:space="preserve">Заявления для предоставления в уполномоченный орган в целях </w:t>
      </w:r>
    </w:p>
    <w:p w:rsidR="00FE6386" w:rsidRPr="00F36B0B" w:rsidRDefault="00FE6386" w:rsidP="00FE6386">
      <w:pPr>
        <w:widowControl w:val="0"/>
        <w:snapToGrid w:val="0"/>
        <w:jc w:val="center"/>
        <w:rPr>
          <w:szCs w:val="28"/>
        </w:rPr>
      </w:pPr>
      <w:r>
        <w:rPr>
          <w:szCs w:val="28"/>
        </w:rPr>
        <w:t>получения суб</w:t>
      </w:r>
      <w:r>
        <w:rPr>
          <w:szCs w:val="28"/>
        </w:rPr>
        <w:softHyphen/>
        <w:t>сидии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Руководителю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уполномоченного органа по поддержке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сельскохозяйственного производства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и деятельности по заготовке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и переработке дикоросов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___________________________________</w:t>
      </w:r>
    </w:p>
    <w:p w:rsidR="00FE6386" w:rsidRPr="000419F1" w:rsidRDefault="00FE6386" w:rsidP="00FE6386">
      <w:pPr>
        <w:widowControl w:val="0"/>
        <w:snapToGrid w:val="0"/>
        <w:ind w:left="1701"/>
        <w:jc w:val="both"/>
        <w:rPr>
          <w:sz w:val="20"/>
          <w:szCs w:val="20"/>
        </w:rPr>
      </w:pPr>
      <w:r w:rsidRPr="000419F1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</w:t>
      </w:r>
      <w:r w:rsidRPr="000419F1">
        <w:rPr>
          <w:sz w:val="20"/>
          <w:szCs w:val="20"/>
        </w:rPr>
        <w:t>(Ф.И.О. (последнее - при наличии)</w:t>
      </w:r>
      <w:r>
        <w:rPr>
          <w:sz w:val="20"/>
          <w:szCs w:val="20"/>
        </w:rPr>
        <w:t xml:space="preserve"> </w:t>
      </w:r>
      <w:r w:rsidRPr="000419F1">
        <w:rPr>
          <w:sz w:val="20"/>
          <w:szCs w:val="20"/>
        </w:rPr>
        <w:t>руководителя)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от ________________________________</w:t>
      </w:r>
    </w:p>
    <w:p w:rsidR="00FE6386" w:rsidRPr="000419F1" w:rsidRDefault="00FE6386" w:rsidP="00FE6386">
      <w:pPr>
        <w:widowControl w:val="0"/>
        <w:snapToGrid w:val="0"/>
        <w:ind w:left="1701"/>
        <w:jc w:val="both"/>
        <w:rPr>
          <w:sz w:val="20"/>
          <w:szCs w:val="20"/>
        </w:rPr>
      </w:pPr>
      <w:r w:rsidRPr="00F36B0B">
        <w:rPr>
          <w:szCs w:val="28"/>
        </w:rPr>
        <w:t xml:space="preserve">                 </w:t>
      </w:r>
      <w:r>
        <w:rPr>
          <w:szCs w:val="28"/>
        </w:rPr>
        <w:t xml:space="preserve">                       </w:t>
      </w:r>
      <w:r w:rsidRPr="000419F1">
        <w:rPr>
          <w:sz w:val="20"/>
          <w:szCs w:val="20"/>
        </w:rPr>
        <w:t>(наименование юр. лица, Ф.И.О.</w:t>
      </w:r>
      <w:r>
        <w:rPr>
          <w:sz w:val="20"/>
          <w:szCs w:val="20"/>
        </w:rPr>
        <w:t xml:space="preserve"> </w:t>
      </w:r>
      <w:r w:rsidRPr="000419F1">
        <w:rPr>
          <w:sz w:val="20"/>
          <w:szCs w:val="20"/>
        </w:rPr>
        <w:t>(последнее - при наличии)</w:t>
      </w:r>
    </w:p>
    <w:p w:rsidR="00FE6386" w:rsidRPr="000419F1" w:rsidRDefault="00FE6386" w:rsidP="00FE6386">
      <w:pPr>
        <w:widowControl w:val="0"/>
        <w:snapToGrid w:val="0"/>
        <w:ind w:left="1701"/>
        <w:jc w:val="both"/>
        <w:rPr>
          <w:sz w:val="20"/>
          <w:szCs w:val="20"/>
        </w:rPr>
      </w:pPr>
      <w:r w:rsidRPr="000419F1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</w:t>
      </w:r>
      <w:r w:rsidRPr="000419F1">
        <w:rPr>
          <w:sz w:val="20"/>
          <w:szCs w:val="20"/>
        </w:rPr>
        <w:t xml:space="preserve"> ИП, главы К(Ф)Х или гр-на)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___________________________________</w:t>
      </w:r>
    </w:p>
    <w:p w:rsidR="00FE6386" w:rsidRPr="000419F1" w:rsidRDefault="00FE6386" w:rsidP="00FE6386">
      <w:pPr>
        <w:widowControl w:val="0"/>
        <w:snapToGrid w:val="0"/>
        <w:ind w:left="1701"/>
        <w:jc w:val="both"/>
        <w:rPr>
          <w:sz w:val="20"/>
          <w:szCs w:val="20"/>
        </w:rPr>
      </w:pPr>
      <w:r w:rsidRPr="000419F1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</w:t>
      </w:r>
      <w:r w:rsidRPr="000419F1">
        <w:rPr>
          <w:sz w:val="20"/>
          <w:szCs w:val="20"/>
        </w:rPr>
        <w:t xml:space="preserve"> (Ф.И.О. (последнее - при наличии</w:t>
      </w:r>
      <w:r>
        <w:rPr>
          <w:sz w:val="20"/>
          <w:szCs w:val="20"/>
        </w:rPr>
        <w:t xml:space="preserve">) </w:t>
      </w:r>
      <w:r w:rsidRPr="000419F1">
        <w:rPr>
          <w:sz w:val="20"/>
          <w:szCs w:val="20"/>
        </w:rPr>
        <w:t>руководителя юр. лица)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телефон ___________________________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                             Заявление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В целях предоставления субсидии (отметить нужное):</w:t>
      </w:r>
    </w:p>
    <w:p w:rsidR="00FE6386" w:rsidRPr="00F36B0B" w:rsidRDefault="00FE6386" w:rsidP="00FE6386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36B0B">
        <w:rPr>
          <w:rFonts w:ascii="Courier New" w:hAnsi="Courier New" w:cs="Courier New"/>
          <w:sz w:val="20"/>
          <w:szCs w:val="20"/>
        </w:rPr>
        <w:t xml:space="preserve">  </w:t>
      </w:r>
      <w:r w:rsidRPr="00F36B0B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E4E3A67" wp14:editId="5A2356AF">
            <wp:extent cx="1809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B">
        <w:rPr>
          <w:szCs w:val="28"/>
        </w:rPr>
        <w:t xml:space="preserve"> на поддержку и развитие растениеводства;</w:t>
      </w:r>
    </w:p>
    <w:p w:rsidR="00FE6386" w:rsidRPr="00F36B0B" w:rsidRDefault="00FE6386" w:rsidP="00FE6386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36B0B">
        <w:rPr>
          <w:szCs w:val="28"/>
        </w:rPr>
        <w:t xml:space="preserve">   </w:t>
      </w:r>
      <w:r w:rsidRPr="00F36B0B">
        <w:rPr>
          <w:noProof/>
          <w:position w:val="-8"/>
          <w:szCs w:val="28"/>
          <w:lang w:eastAsia="ru-RU"/>
        </w:rPr>
        <w:drawing>
          <wp:inline distT="0" distB="0" distL="0" distR="0" wp14:anchorId="18C16C8A" wp14:editId="4F6DB25D">
            <wp:extent cx="1809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B">
        <w:rPr>
          <w:szCs w:val="28"/>
        </w:rPr>
        <w:t xml:space="preserve"> на поддержку и развитие животноводства;</w:t>
      </w:r>
    </w:p>
    <w:p w:rsidR="00FE6386" w:rsidRPr="00F36B0B" w:rsidRDefault="00FE6386" w:rsidP="00FE6386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36B0B">
        <w:rPr>
          <w:szCs w:val="28"/>
        </w:rPr>
        <w:t xml:space="preserve">   </w:t>
      </w:r>
      <w:r w:rsidRPr="00F36B0B">
        <w:rPr>
          <w:noProof/>
          <w:position w:val="-8"/>
          <w:szCs w:val="28"/>
          <w:lang w:eastAsia="ru-RU"/>
        </w:rPr>
        <w:drawing>
          <wp:inline distT="0" distB="0" distL="0" distR="0" wp14:anchorId="3E607785" wp14:editId="15D60C13">
            <wp:extent cx="1809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B">
        <w:rPr>
          <w:szCs w:val="28"/>
        </w:rPr>
        <w:t xml:space="preserve"> на развитие рыбохозяйственного комплекса;</w:t>
      </w:r>
    </w:p>
    <w:p w:rsidR="00FE6386" w:rsidRPr="00F36B0B" w:rsidRDefault="00FE6386" w:rsidP="00FE6386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36B0B">
        <w:rPr>
          <w:szCs w:val="28"/>
        </w:rPr>
        <w:t xml:space="preserve">   </w:t>
      </w:r>
      <w:r w:rsidRPr="00F36B0B">
        <w:rPr>
          <w:noProof/>
          <w:position w:val="-8"/>
          <w:szCs w:val="28"/>
          <w:lang w:eastAsia="ru-RU"/>
        </w:rPr>
        <w:drawing>
          <wp:inline distT="0" distB="0" distL="0" distR="0" wp14:anchorId="4F99F7D0" wp14:editId="60C4C844">
            <wp:extent cx="1809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B">
        <w:rPr>
          <w:szCs w:val="28"/>
        </w:rPr>
        <w:t xml:space="preserve"> на поддержку и развитие малых форм хозяйствования;</w:t>
      </w:r>
    </w:p>
    <w:p w:rsidR="00FE6386" w:rsidRPr="00F36B0B" w:rsidRDefault="00FE6386" w:rsidP="00FE6386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36B0B">
        <w:rPr>
          <w:szCs w:val="28"/>
        </w:rPr>
        <w:t xml:space="preserve">   </w:t>
      </w:r>
      <w:r w:rsidRPr="00F36B0B">
        <w:rPr>
          <w:noProof/>
          <w:position w:val="-8"/>
          <w:szCs w:val="28"/>
          <w:lang w:eastAsia="ru-RU"/>
        </w:rPr>
        <w:drawing>
          <wp:inline distT="0" distB="0" distL="0" distR="0" wp14:anchorId="7843D382" wp14:editId="5D161743">
            <wp:extent cx="1809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F36B0B">
        <w:rPr>
          <w:szCs w:val="28"/>
        </w:rPr>
        <w:t>на развитие  деятельности  по  заготовке и переработке</w:t>
      </w:r>
      <w:r>
        <w:rPr>
          <w:szCs w:val="28"/>
        </w:rPr>
        <w:t xml:space="preserve"> </w:t>
      </w:r>
      <w:r w:rsidRPr="00F36B0B">
        <w:rPr>
          <w:szCs w:val="28"/>
        </w:rPr>
        <w:t>дикоросов,</w:t>
      </w:r>
      <w:r>
        <w:rPr>
          <w:szCs w:val="28"/>
        </w:rPr>
        <w:br/>
      </w:r>
      <w:r w:rsidRPr="00F36B0B">
        <w:rPr>
          <w:szCs w:val="28"/>
        </w:rPr>
        <w:t>в</w:t>
      </w:r>
      <w:r>
        <w:rPr>
          <w:szCs w:val="28"/>
        </w:rPr>
        <w:t xml:space="preserve"> </w:t>
      </w:r>
      <w:r w:rsidRPr="00F36B0B">
        <w:rPr>
          <w:szCs w:val="28"/>
        </w:rPr>
        <w:t>соответствии  с  постановлением Правительства Ханты-Мансийского автоном</w:t>
      </w:r>
      <w:r>
        <w:rPr>
          <w:szCs w:val="28"/>
        </w:rPr>
        <w:softHyphen/>
      </w:r>
      <w:r w:rsidRPr="00F36B0B">
        <w:rPr>
          <w:szCs w:val="28"/>
        </w:rPr>
        <w:t>ного</w:t>
      </w:r>
      <w:r>
        <w:rPr>
          <w:szCs w:val="28"/>
        </w:rPr>
        <w:t xml:space="preserve"> </w:t>
      </w:r>
      <w:r w:rsidRPr="00F36B0B">
        <w:rPr>
          <w:szCs w:val="28"/>
        </w:rPr>
        <w:t xml:space="preserve">округа   -   Югры   от   </w:t>
      </w:r>
      <w:r>
        <w:rPr>
          <w:szCs w:val="28"/>
        </w:rPr>
        <w:t>21.10.2021</w:t>
      </w:r>
      <w:r w:rsidRPr="00F36B0B">
        <w:rPr>
          <w:szCs w:val="28"/>
        </w:rPr>
        <w:t xml:space="preserve">  </w:t>
      </w:r>
      <w:r>
        <w:rPr>
          <w:szCs w:val="28"/>
        </w:rPr>
        <w:t>№ 473-п</w:t>
      </w:r>
      <w:r w:rsidRPr="00F36B0B">
        <w:rPr>
          <w:szCs w:val="28"/>
        </w:rPr>
        <w:t xml:space="preserve">  </w:t>
      </w:r>
      <w:r>
        <w:rPr>
          <w:szCs w:val="28"/>
        </w:rPr>
        <w:t>«</w:t>
      </w:r>
      <w:r w:rsidRPr="00F36B0B">
        <w:rPr>
          <w:szCs w:val="28"/>
        </w:rPr>
        <w:t>О государственной программе</w:t>
      </w:r>
      <w:r>
        <w:rPr>
          <w:szCs w:val="28"/>
        </w:rPr>
        <w:t xml:space="preserve"> </w:t>
      </w:r>
      <w:r w:rsidRPr="00F36B0B">
        <w:rPr>
          <w:szCs w:val="28"/>
        </w:rPr>
        <w:t xml:space="preserve">Ханты-Мансийского  автономного  округа  -  Югры </w:t>
      </w:r>
      <w:r>
        <w:rPr>
          <w:szCs w:val="28"/>
        </w:rPr>
        <w:t>«</w:t>
      </w:r>
      <w:r w:rsidRPr="00F36B0B">
        <w:rPr>
          <w:szCs w:val="28"/>
        </w:rPr>
        <w:t>Развитие агропромышлен</w:t>
      </w:r>
      <w:r>
        <w:rPr>
          <w:szCs w:val="28"/>
        </w:rPr>
        <w:softHyphen/>
      </w:r>
      <w:r w:rsidRPr="00F36B0B">
        <w:rPr>
          <w:szCs w:val="28"/>
        </w:rPr>
        <w:t>ного</w:t>
      </w:r>
      <w:r>
        <w:rPr>
          <w:szCs w:val="28"/>
        </w:rPr>
        <w:t xml:space="preserve"> комплекса»</w:t>
      </w:r>
      <w:r w:rsidRPr="00F36B0B">
        <w:rPr>
          <w:szCs w:val="28"/>
        </w:rPr>
        <w:t xml:space="preserve">  направляю в Ваш адрес полный пакет документов, сформиро</w:t>
      </w:r>
      <w:r>
        <w:rPr>
          <w:szCs w:val="28"/>
        </w:rPr>
        <w:softHyphen/>
      </w:r>
      <w:r w:rsidRPr="00F36B0B">
        <w:rPr>
          <w:szCs w:val="28"/>
        </w:rPr>
        <w:t>ванный в</w:t>
      </w:r>
      <w:r>
        <w:rPr>
          <w:szCs w:val="28"/>
        </w:rPr>
        <w:t xml:space="preserve"> </w:t>
      </w:r>
      <w:r w:rsidRPr="00F36B0B">
        <w:rPr>
          <w:szCs w:val="28"/>
        </w:rPr>
        <w:t>один  (или  разбитый  на  тома)  прошнурованный  и пронумерованный комплект</w:t>
      </w:r>
      <w:r>
        <w:rPr>
          <w:szCs w:val="28"/>
        </w:rPr>
        <w:t xml:space="preserve"> </w:t>
      </w:r>
      <w:r w:rsidRPr="00F36B0B">
        <w:rPr>
          <w:szCs w:val="28"/>
        </w:rPr>
        <w:t>документов.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С информацией о порядке</w:t>
      </w:r>
      <w:r>
        <w:rPr>
          <w:szCs w:val="28"/>
        </w:rPr>
        <w:t xml:space="preserve">, </w:t>
      </w:r>
      <w:r w:rsidRPr="00F36B0B">
        <w:rPr>
          <w:szCs w:val="28"/>
        </w:rPr>
        <w:t>сроках  предоставления  субсидии, ставках,</w:t>
      </w:r>
      <w:r>
        <w:rPr>
          <w:szCs w:val="28"/>
        </w:rPr>
        <w:t xml:space="preserve"> </w:t>
      </w:r>
      <w:r w:rsidRPr="00F36B0B">
        <w:rPr>
          <w:szCs w:val="28"/>
        </w:rPr>
        <w:t>нали</w:t>
      </w:r>
      <w:r>
        <w:rPr>
          <w:szCs w:val="28"/>
        </w:rPr>
        <w:softHyphen/>
      </w:r>
      <w:r w:rsidRPr="00F36B0B">
        <w:rPr>
          <w:szCs w:val="28"/>
        </w:rPr>
        <w:t>чии  лимитов  бюджетных  обязательств,  формах  и  перечне  документов,</w:t>
      </w:r>
      <w:r>
        <w:rPr>
          <w:szCs w:val="28"/>
        </w:rPr>
        <w:t xml:space="preserve"> </w:t>
      </w:r>
      <w:r w:rsidRPr="00F36B0B">
        <w:rPr>
          <w:szCs w:val="28"/>
        </w:rPr>
        <w:t>необ</w:t>
      </w:r>
      <w:r>
        <w:rPr>
          <w:szCs w:val="28"/>
        </w:rPr>
        <w:softHyphen/>
      </w:r>
      <w:r w:rsidRPr="00F36B0B">
        <w:rPr>
          <w:szCs w:val="28"/>
        </w:rPr>
        <w:t>ходимых для предоставления субсидии, формами отчетности, а также формой</w:t>
      </w:r>
      <w:r>
        <w:rPr>
          <w:szCs w:val="28"/>
        </w:rPr>
        <w:t xml:space="preserve"> </w:t>
      </w:r>
      <w:r w:rsidRPr="00F36B0B">
        <w:rPr>
          <w:szCs w:val="28"/>
        </w:rPr>
        <w:t>Соглашения на предоставление субсидии ознакомлен.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Информация о заявителе: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>
        <w:rPr>
          <w:szCs w:val="28"/>
        </w:rPr>
        <w:t xml:space="preserve">    ОГРН(ОГРНИП)</w:t>
      </w:r>
      <w:r w:rsidRPr="00F36B0B">
        <w:rPr>
          <w:szCs w:val="28"/>
        </w:rPr>
        <w:t>______________________</w:t>
      </w:r>
      <w:r>
        <w:rPr>
          <w:szCs w:val="28"/>
        </w:rPr>
        <w:t>______________________________</w:t>
      </w:r>
      <w:r w:rsidRPr="00F36B0B">
        <w:rPr>
          <w:szCs w:val="28"/>
        </w:rPr>
        <w:t xml:space="preserve">    ИНН/КПП </w:t>
      </w:r>
      <w:r>
        <w:rPr>
          <w:szCs w:val="28"/>
        </w:rPr>
        <w:t>__</w:t>
      </w:r>
      <w:r w:rsidRPr="00F36B0B">
        <w:rPr>
          <w:szCs w:val="28"/>
        </w:rPr>
        <w:t>_________________________________________________________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Юридический адрес </w:t>
      </w:r>
      <w:r>
        <w:rPr>
          <w:szCs w:val="28"/>
        </w:rPr>
        <w:t>_</w:t>
      </w:r>
      <w:r w:rsidRPr="00F36B0B">
        <w:rPr>
          <w:szCs w:val="28"/>
        </w:rPr>
        <w:t>________________________________________________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Фактический адрес___________</w:t>
      </w:r>
      <w:r>
        <w:rPr>
          <w:szCs w:val="28"/>
        </w:rPr>
        <w:t>_</w:t>
      </w:r>
      <w:r w:rsidRPr="00F36B0B">
        <w:rPr>
          <w:szCs w:val="28"/>
        </w:rPr>
        <w:t>______________________________________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Наименование банка _________________________</w:t>
      </w:r>
      <w:r>
        <w:rPr>
          <w:szCs w:val="28"/>
        </w:rPr>
        <w:t>_</w:t>
      </w:r>
      <w:r w:rsidRPr="00F36B0B">
        <w:rPr>
          <w:szCs w:val="28"/>
        </w:rPr>
        <w:t>______________________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Р/сч. </w:t>
      </w:r>
      <w:r>
        <w:rPr>
          <w:szCs w:val="28"/>
        </w:rPr>
        <w:t>_</w:t>
      </w:r>
      <w:r w:rsidRPr="00F36B0B">
        <w:rPr>
          <w:szCs w:val="28"/>
        </w:rPr>
        <w:t>_____________________________________________________________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К/сч. </w:t>
      </w:r>
      <w:r>
        <w:rPr>
          <w:szCs w:val="28"/>
        </w:rPr>
        <w:t>_</w:t>
      </w:r>
      <w:r w:rsidRPr="00F36B0B">
        <w:rPr>
          <w:szCs w:val="28"/>
        </w:rPr>
        <w:t>_____________________________________________________________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БИК ______________________________________________________________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Подтверждаю,   что   соответствую  требованиям  порядка  предоставления</w:t>
      </w:r>
      <w:r>
        <w:rPr>
          <w:szCs w:val="28"/>
        </w:rPr>
        <w:t xml:space="preserve"> </w:t>
      </w:r>
      <w:r w:rsidRPr="00F36B0B">
        <w:rPr>
          <w:szCs w:val="28"/>
        </w:rPr>
        <w:lastRenderedPageBreak/>
        <w:t>субсидии,  по  соответствующему  виду поддержки, предъявляемым</w:t>
      </w:r>
      <w:r>
        <w:rPr>
          <w:szCs w:val="28"/>
        </w:rPr>
        <w:br/>
      </w:r>
      <w:r w:rsidRPr="00F36B0B">
        <w:rPr>
          <w:szCs w:val="28"/>
        </w:rPr>
        <w:t>к получателю</w:t>
      </w:r>
      <w:r>
        <w:rPr>
          <w:szCs w:val="28"/>
        </w:rPr>
        <w:t xml:space="preserve"> </w:t>
      </w:r>
      <w:r w:rsidRPr="00F36B0B">
        <w:rPr>
          <w:szCs w:val="28"/>
        </w:rPr>
        <w:t>субсидии на 15-е число месяца, предшествующего месяцу подачи заявления.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</w:t>
      </w:r>
      <w:r>
        <w:rPr>
          <w:szCs w:val="28"/>
        </w:rPr>
        <w:tab/>
      </w:r>
      <w:r w:rsidRPr="004E7776">
        <w:rPr>
          <w:szCs w:val="28"/>
        </w:rPr>
        <w:t>Даю согласие на осуществление Уполномоченным органом (департаментом имущественных и земельных отношений Администрации города) проверки соблюде</w:t>
      </w:r>
      <w:r w:rsidRPr="004E7776">
        <w:rPr>
          <w:szCs w:val="28"/>
        </w:rPr>
        <w:softHyphen/>
        <w:t>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(Кон</w:t>
      </w:r>
      <w:r w:rsidRPr="004E7776">
        <w:rPr>
          <w:szCs w:val="28"/>
        </w:rPr>
        <w:softHyphen/>
        <w:t>трольно-счетной палатой города Сургута, контрольно-ревизионным управлением Адми</w:t>
      </w:r>
      <w:r w:rsidRPr="004E7776">
        <w:rPr>
          <w:szCs w:val="28"/>
        </w:rPr>
        <w:softHyphen/>
        <w:t>нистрации города) соблюдения порядка и условий предоставления субсидии в соответствии                               со статьями 268.1 и 269.2 Бюджетного кодекса Российской Федерации,                                      и на включение таких положений в соглашение.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 Согласен </w:t>
      </w:r>
      <w:r w:rsidRPr="00F36B0B">
        <w:rPr>
          <w:szCs w:val="28"/>
        </w:rPr>
        <w:t>на обработку пер</w:t>
      </w:r>
      <w:r>
        <w:rPr>
          <w:szCs w:val="28"/>
        </w:rPr>
        <w:t>сональных данных в соответствии</w:t>
      </w:r>
      <w:r>
        <w:rPr>
          <w:szCs w:val="28"/>
        </w:rPr>
        <w:br/>
        <w:t xml:space="preserve">с Федеральным </w:t>
      </w:r>
      <w:r w:rsidRPr="00F36B0B">
        <w:rPr>
          <w:szCs w:val="28"/>
        </w:rPr>
        <w:t xml:space="preserve">законом от 27.07.2006 </w:t>
      </w:r>
      <w:r>
        <w:rPr>
          <w:szCs w:val="28"/>
        </w:rPr>
        <w:t>№</w:t>
      </w:r>
      <w:r w:rsidRPr="00F36B0B">
        <w:rPr>
          <w:szCs w:val="28"/>
        </w:rPr>
        <w:t xml:space="preserve"> 152-ФЗ </w:t>
      </w:r>
      <w:r>
        <w:rPr>
          <w:szCs w:val="28"/>
        </w:rPr>
        <w:t>«О персональных данных»</w:t>
      </w:r>
      <w:r w:rsidRPr="00F36B0B">
        <w:rPr>
          <w:szCs w:val="28"/>
        </w:rPr>
        <w:t>.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</w:t>
      </w:r>
      <w:r>
        <w:rPr>
          <w:szCs w:val="28"/>
        </w:rPr>
        <w:tab/>
        <w:t xml:space="preserve"> </w:t>
      </w:r>
      <w:r w:rsidRPr="00F36B0B">
        <w:rPr>
          <w:szCs w:val="28"/>
        </w:rPr>
        <w:t>Предупрежден  об  ответственности  в  соответствии  с законодательством</w:t>
      </w:r>
      <w:r>
        <w:rPr>
          <w:szCs w:val="28"/>
        </w:rPr>
        <w:br/>
      </w:r>
      <w:r w:rsidRPr="00F36B0B">
        <w:rPr>
          <w:szCs w:val="28"/>
        </w:rPr>
        <w:t>Рос</w:t>
      </w:r>
      <w:r>
        <w:rPr>
          <w:szCs w:val="28"/>
        </w:rPr>
        <w:softHyphen/>
      </w:r>
      <w:r w:rsidRPr="00F36B0B">
        <w:rPr>
          <w:szCs w:val="28"/>
        </w:rPr>
        <w:t>сийской Федерации за предоставление недостоверных сведений</w:t>
      </w:r>
      <w:r>
        <w:rPr>
          <w:szCs w:val="28"/>
        </w:rPr>
        <w:br/>
      </w:r>
      <w:r w:rsidRPr="00F36B0B">
        <w:rPr>
          <w:szCs w:val="28"/>
        </w:rPr>
        <w:t>и документов.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>Достоверность сведений в предоставляемых документах подтверждаю.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Информацию о предоставлении субсидии или об отказе в ее предоставлении</w:t>
      </w:r>
      <w:r>
        <w:rPr>
          <w:szCs w:val="28"/>
        </w:rPr>
        <w:t xml:space="preserve"> </w:t>
      </w:r>
      <w:r w:rsidRPr="00F36B0B">
        <w:rPr>
          <w:szCs w:val="28"/>
        </w:rPr>
        <w:t>по предоставленным документам, а также иные уведомления прошу направлять на</w:t>
      </w:r>
      <w:r>
        <w:rPr>
          <w:szCs w:val="28"/>
        </w:rPr>
        <w:t xml:space="preserve"> </w:t>
      </w:r>
      <w:r w:rsidRPr="00F36B0B">
        <w:rPr>
          <w:szCs w:val="28"/>
        </w:rPr>
        <w:t>адрес электронной почты ___@_____ (при наличии электронной почты).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                         Опись документов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7056"/>
        <w:gridCol w:w="1984"/>
      </w:tblGrid>
      <w:tr w:rsidR="00FE6386" w:rsidRPr="00F36B0B" w:rsidTr="00F854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6B0B">
              <w:rPr>
                <w:szCs w:val="28"/>
              </w:rPr>
              <w:t xml:space="preserve">N п/п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6B0B">
              <w:rPr>
                <w:szCs w:val="28"/>
              </w:rPr>
              <w:t xml:space="preserve">Наименование прилагаемого документа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6B0B">
              <w:rPr>
                <w:szCs w:val="28"/>
              </w:rPr>
              <w:t>Количе</w:t>
            </w:r>
            <w:r>
              <w:rPr>
                <w:szCs w:val="28"/>
              </w:rPr>
              <w:softHyphen/>
            </w:r>
            <w:r w:rsidRPr="00F36B0B">
              <w:rPr>
                <w:szCs w:val="28"/>
              </w:rPr>
              <w:t>ство стра</w:t>
            </w:r>
            <w:r>
              <w:rPr>
                <w:szCs w:val="28"/>
              </w:rPr>
              <w:softHyphen/>
            </w:r>
            <w:r w:rsidRPr="00F36B0B">
              <w:rPr>
                <w:szCs w:val="28"/>
              </w:rPr>
              <w:t xml:space="preserve">ниц </w:t>
            </w:r>
          </w:p>
        </w:tc>
      </w:tr>
      <w:tr w:rsidR="00FE6386" w:rsidRPr="00F36B0B" w:rsidTr="00F854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6B0B">
              <w:rPr>
                <w:szCs w:val="28"/>
              </w:rPr>
              <w:t xml:space="preserve">1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E6386" w:rsidRPr="00F36B0B" w:rsidTr="00F854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>
        <w:rPr>
          <w:szCs w:val="28"/>
        </w:rPr>
        <w:t>«___»</w:t>
      </w:r>
      <w:r w:rsidRPr="00F36B0B">
        <w:rPr>
          <w:szCs w:val="28"/>
        </w:rPr>
        <w:t xml:space="preserve"> ___________ 20__ г.                   _______________/_______________</w:t>
      </w:r>
    </w:p>
    <w:p w:rsidR="005C1DAE" w:rsidRPr="004C472C" w:rsidRDefault="00FE6386" w:rsidP="004C472C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</w:t>
      </w:r>
      <w:r w:rsidRPr="00F36B0B">
        <w:rPr>
          <w:szCs w:val="28"/>
        </w:rPr>
        <w:t xml:space="preserve">(подпись)    </w:t>
      </w:r>
      <w:r>
        <w:rPr>
          <w:szCs w:val="28"/>
        </w:rPr>
        <w:t xml:space="preserve">     </w:t>
      </w:r>
      <w:r w:rsidRPr="00F36B0B">
        <w:rPr>
          <w:szCs w:val="28"/>
        </w:rPr>
        <w:t xml:space="preserve"> (расшифровка)</w:t>
      </w:r>
    </w:p>
    <w:p w:rsidR="00A25E63" w:rsidRDefault="00A25E63" w:rsidP="005C1DAE">
      <w:pPr>
        <w:ind w:left="5954"/>
        <w:jc w:val="both"/>
        <w:rPr>
          <w:rFonts w:eastAsia="Times New Roman" w:cs="Times New Roman"/>
        </w:rPr>
      </w:pPr>
    </w:p>
    <w:p w:rsidR="00E334E7" w:rsidRDefault="00E334E7" w:rsidP="005C1DAE">
      <w:pPr>
        <w:ind w:left="5954"/>
        <w:jc w:val="both"/>
        <w:rPr>
          <w:rFonts w:eastAsia="Times New Roman" w:cs="Times New Roman"/>
        </w:rPr>
      </w:pPr>
    </w:p>
    <w:p w:rsidR="00E334E7" w:rsidRDefault="00E334E7" w:rsidP="005C1DAE">
      <w:pPr>
        <w:ind w:left="5954"/>
        <w:jc w:val="both"/>
        <w:rPr>
          <w:rFonts w:eastAsia="Times New Roman" w:cs="Times New Roman"/>
        </w:rPr>
      </w:pPr>
    </w:p>
    <w:p w:rsidR="00B82000" w:rsidRDefault="00B82000" w:rsidP="005C1DAE">
      <w:pPr>
        <w:ind w:left="5954"/>
        <w:jc w:val="both"/>
        <w:rPr>
          <w:rFonts w:eastAsia="Times New Roman" w:cs="Times New Roman"/>
        </w:rPr>
      </w:pPr>
    </w:p>
    <w:p w:rsidR="00B82000" w:rsidRDefault="00B82000" w:rsidP="005C1DAE">
      <w:pPr>
        <w:ind w:left="5954"/>
        <w:jc w:val="both"/>
        <w:rPr>
          <w:rFonts w:eastAsia="Times New Roman" w:cs="Times New Roman"/>
        </w:rPr>
      </w:pPr>
    </w:p>
    <w:p w:rsidR="00B82000" w:rsidRDefault="00B82000" w:rsidP="005C1DAE">
      <w:pPr>
        <w:ind w:left="5954"/>
        <w:jc w:val="both"/>
        <w:rPr>
          <w:rFonts w:eastAsia="Times New Roman" w:cs="Times New Roman"/>
        </w:rPr>
      </w:pPr>
    </w:p>
    <w:p w:rsidR="00B82000" w:rsidRDefault="00B82000" w:rsidP="005C1DAE">
      <w:pPr>
        <w:ind w:left="5954"/>
        <w:jc w:val="both"/>
        <w:rPr>
          <w:rFonts w:eastAsia="Times New Roman" w:cs="Times New Roman"/>
        </w:rPr>
      </w:pPr>
    </w:p>
    <w:p w:rsidR="00B82000" w:rsidRDefault="00B82000" w:rsidP="005C1DAE">
      <w:pPr>
        <w:ind w:left="5954"/>
        <w:jc w:val="both"/>
        <w:rPr>
          <w:rFonts w:eastAsia="Times New Roman" w:cs="Times New Roman"/>
        </w:rPr>
      </w:pPr>
    </w:p>
    <w:p w:rsidR="00B82000" w:rsidRDefault="00B82000" w:rsidP="005C1DAE">
      <w:pPr>
        <w:ind w:left="5954"/>
        <w:jc w:val="both"/>
        <w:rPr>
          <w:rFonts w:eastAsia="Times New Roman" w:cs="Times New Roman"/>
        </w:rPr>
      </w:pPr>
      <w:bookmarkStart w:id="0" w:name="_GoBack"/>
      <w:bookmarkEnd w:id="0"/>
    </w:p>
    <w:sectPr w:rsidR="00B82000" w:rsidSect="00A94AB6">
      <w:pgSz w:w="11906" w:h="16838" w:code="9"/>
      <w:pgMar w:top="28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98" w:rsidRDefault="00BE1298" w:rsidP="001E6248">
      <w:r>
        <w:separator/>
      </w:r>
    </w:p>
  </w:endnote>
  <w:endnote w:type="continuationSeparator" w:id="0">
    <w:p w:rsidR="00BE1298" w:rsidRDefault="00BE1298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98" w:rsidRDefault="00BE1298" w:rsidP="001E6248">
      <w:r>
        <w:separator/>
      </w:r>
    </w:p>
  </w:footnote>
  <w:footnote w:type="continuationSeparator" w:id="0">
    <w:p w:rsidR="00BE1298" w:rsidRDefault="00BE1298" w:rsidP="001E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BD0"/>
    <w:multiLevelType w:val="hybridMultilevel"/>
    <w:tmpl w:val="ECC277A0"/>
    <w:lvl w:ilvl="0" w:tplc="24D213C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4B1380"/>
    <w:multiLevelType w:val="hybridMultilevel"/>
    <w:tmpl w:val="5DB2C88E"/>
    <w:lvl w:ilvl="0" w:tplc="0990328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0490BBC"/>
    <w:multiLevelType w:val="hybridMultilevel"/>
    <w:tmpl w:val="A5B6D730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313B2"/>
    <w:multiLevelType w:val="hybridMultilevel"/>
    <w:tmpl w:val="0AEC7274"/>
    <w:lvl w:ilvl="0" w:tplc="1D243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F74979"/>
    <w:multiLevelType w:val="hybridMultilevel"/>
    <w:tmpl w:val="D36EDA52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980ABC"/>
    <w:multiLevelType w:val="hybridMultilevel"/>
    <w:tmpl w:val="D8605F52"/>
    <w:lvl w:ilvl="0" w:tplc="AD4A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404207"/>
    <w:multiLevelType w:val="hybridMultilevel"/>
    <w:tmpl w:val="55D082EA"/>
    <w:lvl w:ilvl="0" w:tplc="F3E8CE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B37B72"/>
    <w:multiLevelType w:val="hybridMultilevel"/>
    <w:tmpl w:val="E3002A7A"/>
    <w:lvl w:ilvl="0" w:tplc="E2567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47619A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3E3B8F"/>
    <w:multiLevelType w:val="hybridMultilevel"/>
    <w:tmpl w:val="DFA660BC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AE3EB3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C14C89"/>
    <w:multiLevelType w:val="hybridMultilevel"/>
    <w:tmpl w:val="B726D51A"/>
    <w:lvl w:ilvl="0" w:tplc="CB9009E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9A2C6B"/>
    <w:multiLevelType w:val="hybridMultilevel"/>
    <w:tmpl w:val="905ECF0E"/>
    <w:lvl w:ilvl="0" w:tplc="40BCBEB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776279"/>
    <w:multiLevelType w:val="hybridMultilevel"/>
    <w:tmpl w:val="3322F272"/>
    <w:lvl w:ilvl="0" w:tplc="40BCBE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CF3DED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E"/>
    <w:rsid w:val="000060EC"/>
    <w:rsid w:val="00024227"/>
    <w:rsid w:val="000316E8"/>
    <w:rsid w:val="000342DC"/>
    <w:rsid w:val="000419E7"/>
    <w:rsid w:val="00045366"/>
    <w:rsid w:val="00050385"/>
    <w:rsid w:val="0005041F"/>
    <w:rsid w:val="0005161A"/>
    <w:rsid w:val="00053FF4"/>
    <w:rsid w:val="00054D66"/>
    <w:rsid w:val="000557BD"/>
    <w:rsid w:val="00057D12"/>
    <w:rsid w:val="00060B98"/>
    <w:rsid w:val="00077B34"/>
    <w:rsid w:val="000843B2"/>
    <w:rsid w:val="000960B1"/>
    <w:rsid w:val="00096E82"/>
    <w:rsid w:val="000B12C1"/>
    <w:rsid w:val="000B1E43"/>
    <w:rsid w:val="000B222B"/>
    <w:rsid w:val="000B25DD"/>
    <w:rsid w:val="000B266C"/>
    <w:rsid w:val="000B26B5"/>
    <w:rsid w:val="000B7C8B"/>
    <w:rsid w:val="000C4F54"/>
    <w:rsid w:val="000C565A"/>
    <w:rsid w:val="000C5727"/>
    <w:rsid w:val="000C68BF"/>
    <w:rsid w:val="000D0EDF"/>
    <w:rsid w:val="000D6C25"/>
    <w:rsid w:val="000E78A3"/>
    <w:rsid w:val="00100A2A"/>
    <w:rsid w:val="00106DD5"/>
    <w:rsid w:val="00110308"/>
    <w:rsid w:val="00113586"/>
    <w:rsid w:val="0011389C"/>
    <w:rsid w:val="00117A52"/>
    <w:rsid w:val="00125A3E"/>
    <w:rsid w:val="0012770F"/>
    <w:rsid w:val="001277F9"/>
    <w:rsid w:val="00144934"/>
    <w:rsid w:val="001603F2"/>
    <w:rsid w:val="00162128"/>
    <w:rsid w:val="001675B9"/>
    <w:rsid w:val="00177011"/>
    <w:rsid w:val="00177A8B"/>
    <w:rsid w:val="00182E14"/>
    <w:rsid w:val="001906BD"/>
    <w:rsid w:val="001938BD"/>
    <w:rsid w:val="001B58E7"/>
    <w:rsid w:val="001C556C"/>
    <w:rsid w:val="001C611E"/>
    <w:rsid w:val="001D20CE"/>
    <w:rsid w:val="001E3952"/>
    <w:rsid w:val="001E41C3"/>
    <w:rsid w:val="001E6248"/>
    <w:rsid w:val="001F461F"/>
    <w:rsid w:val="001F6F17"/>
    <w:rsid w:val="002032FA"/>
    <w:rsid w:val="0021007E"/>
    <w:rsid w:val="00214088"/>
    <w:rsid w:val="00217EB6"/>
    <w:rsid w:val="002223D0"/>
    <w:rsid w:val="0022554C"/>
    <w:rsid w:val="0023319C"/>
    <w:rsid w:val="002343BB"/>
    <w:rsid w:val="00235B9A"/>
    <w:rsid w:val="00237ED5"/>
    <w:rsid w:val="00241F23"/>
    <w:rsid w:val="00243A21"/>
    <w:rsid w:val="00245D08"/>
    <w:rsid w:val="002637BD"/>
    <w:rsid w:val="0028797A"/>
    <w:rsid w:val="00290427"/>
    <w:rsid w:val="00294F90"/>
    <w:rsid w:val="00296806"/>
    <w:rsid w:val="00296EB1"/>
    <w:rsid w:val="002D1B22"/>
    <w:rsid w:val="002D5C27"/>
    <w:rsid w:val="002D69BE"/>
    <w:rsid w:val="00300886"/>
    <w:rsid w:val="00300924"/>
    <w:rsid w:val="00300D30"/>
    <w:rsid w:val="003057DB"/>
    <w:rsid w:val="00320425"/>
    <w:rsid w:val="00326F4B"/>
    <w:rsid w:val="00345082"/>
    <w:rsid w:val="00355C70"/>
    <w:rsid w:val="003608E8"/>
    <w:rsid w:val="00362B2D"/>
    <w:rsid w:val="00363C16"/>
    <w:rsid w:val="00370CF0"/>
    <w:rsid w:val="003937B0"/>
    <w:rsid w:val="00393B56"/>
    <w:rsid w:val="0039656B"/>
    <w:rsid w:val="003A23B9"/>
    <w:rsid w:val="003A667A"/>
    <w:rsid w:val="003B7CEC"/>
    <w:rsid w:val="003C09D1"/>
    <w:rsid w:val="003D5B26"/>
    <w:rsid w:val="003D7BA5"/>
    <w:rsid w:val="003E1881"/>
    <w:rsid w:val="003E7E88"/>
    <w:rsid w:val="003F0F43"/>
    <w:rsid w:val="00401FAB"/>
    <w:rsid w:val="00407E77"/>
    <w:rsid w:val="004118F0"/>
    <w:rsid w:val="004125A5"/>
    <w:rsid w:val="0041517F"/>
    <w:rsid w:val="00421BBA"/>
    <w:rsid w:val="00455781"/>
    <w:rsid w:val="00471247"/>
    <w:rsid w:val="00474C43"/>
    <w:rsid w:val="004951EE"/>
    <w:rsid w:val="004A15AE"/>
    <w:rsid w:val="004B30F0"/>
    <w:rsid w:val="004B36E7"/>
    <w:rsid w:val="004C08C9"/>
    <w:rsid w:val="004C0C4B"/>
    <w:rsid w:val="004C472C"/>
    <w:rsid w:val="004D014F"/>
    <w:rsid w:val="004D1676"/>
    <w:rsid w:val="004D1899"/>
    <w:rsid w:val="004D38DF"/>
    <w:rsid w:val="004E7776"/>
    <w:rsid w:val="00500906"/>
    <w:rsid w:val="00505043"/>
    <w:rsid w:val="005059A9"/>
    <w:rsid w:val="005205E5"/>
    <w:rsid w:val="00531682"/>
    <w:rsid w:val="005508EC"/>
    <w:rsid w:val="00555EE5"/>
    <w:rsid w:val="005649E4"/>
    <w:rsid w:val="00564A4C"/>
    <w:rsid w:val="00566D3F"/>
    <w:rsid w:val="005702EA"/>
    <w:rsid w:val="005776FD"/>
    <w:rsid w:val="00584B15"/>
    <w:rsid w:val="005A3953"/>
    <w:rsid w:val="005B058B"/>
    <w:rsid w:val="005B44A8"/>
    <w:rsid w:val="005C1DAE"/>
    <w:rsid w:val="005F1BA4"/>
    <w:rsid w:val="005F4973"/>
    <w:rsid w:val="006214E8"/>
    <w:rsid w:val="006237E6"/>
    <w:rsid w:val="00647356"/>
    <w:rsid w:val="006522BF"/>
    <w:rsid w:val="00652B6C"/>
    <w:rsid w:val="00656C1A"/>
    <w:rsid w:val="006635E3"/>
    <w:rsid w:val="00676CAD"/>
    <w:rsid w:val="00677557"/>
    <w:rsid w:val="006831BF"/>
    <w:rsid w:val="00687F48"/>
    <w:rsid w:val="006A2539"/>
    <w:rsid w:val="006A484E"/>
    <w:rsid w:val="006A77AB"/>
    <w:rsid w:val="006A7836"/>
    <w:rsid w:val="006B3FEE"/>
    <w:rsid w:val="006C3DD6"/>
    <w:rsid w:val="006C76F1"/>
    <w:rsid w:val="006D09B7"/>
    <w:rsid w:val="006D5E6A"/>
    <w:rsid w:val="006F5ED6"/>
    <w:rsid w:val="007046E5"/>
    <w:rsid w:val="007217F9"/>
    <w:rsid w:val="00725686"/>
    <w:rsid w:val="0073757A"/>
    <w:rsid w:val="00740C22"/>
    <w:rsid w:val="007477A8"/>
    <w:rsid w:val="00752150"/>
    <w:rsid w:val="00755FBD"/>
    <w:rsid w:val="00776773"/>
    <w:rsid w:val="00777EEE"/>
    <w:rsid w:val="00784B83"/>
    <w:rsid w:val="0079144D"/>
    <w:rsid w:val="007932F5"/>
    <w:rsid w:val="007951FA"/>
    <w:rsid w:val="007C3B5C"/>
    <w:rsid w:val="007F7C3C"/>
    <w:rsid w:val="00803E77"/>
    <w:rsid w:val="00810E36"/>
    <w:rsid w:val="00822397"/>
    <w:rsid w:val="008252DC"/>
    <w:rsid w:val="00832F07"/>
    <w:rsid w:val="008509CF"/>
    <w:rsid w:val="00850D6C"/>
    <w:rsid w:val="00852378"/>
    <w:rsid w:val="0085630D"/>
    <w:rsid w:val="00862A0B"/>
    <w:rsid w:val="00864B21"/>
    <w:rsid w:val="00867D78"/>
    <w:rsid w:val="00873995"/>
    <w:rsid w:val="00873E57"/>
    <w:rsid w:val="00874F71"/>
    <w:rsid w:val="008764F8"/>
    <w:rsid w:val="00881760"/>
    <w:rsid w:val="008907ED"/>
    <w:rsid w:val="0089226F"/>
    <w:rsid w:val="008A44EC"/>
    <w:rsid w:val="008B00FA"/>
    <w:rsid w:val="008B5CFA"/>
    <w:rsid w:val="008C744E"/>
    <w:rsid w:val="008E3D79"/>
    <w:rsid w:val="00902C36"/>
    <w:rsid w:val="00903CA2"/>
    <w:rsid w:val="00917259"/>
    <w:rsid w:val="0092606E"/>
    <w:rsid w:val="00937647"/>
    <w:rsid w:val="0094216C"/>
    <w:rsid w:val="009740A3"/>
    <w:rsid w:val="009742E2"/>
    <w:rsid w:val="00981A88"/>
    <w:rsid w:val="00983734"/>
    <w:rsid w:val="009A2888"/>
    <w:rsid w:val="009A46EA"/>
    <w:rsid w:val="009A5714"/>
    <w:rsid w:val="009A5797"/>
    <w:rsid w:val="009B4325"/>
    <w:rsid w:val="009C0AA2"/>
    <w:rsid w:val="009C1641"/>
    <w:rsid w:val="009D6413"/>
    <w:rsid w:val="009D698C"/>
    <w:rsid w:val="009E7C87"/>
    <w:rsid w:val="009F7395"/>
    <w:rsid w:val="00A02561"/>
    <w:rsid w:val="00A06580"/>
    <w:rsid w:val="00A12B8C"/>
    <w:rsid w:val="00A25E63"/>
    <w:rsid w:val="00A26F8F"/>
    <w:rsid w:val="00A32DAC"/>
    <w:rsid w:val="00A3761A"/>
    <w:rsid w:val="00A37A28"/>
    <w:rsid w:val="00A4135E"/>
    <w:rsid w:val="00A45B36"/>
    <w:rsid w:val="00A54DF5"/>
    <w:rsid w:val="00A6103F"/>
    <w:rsid w:val="00A63FB0"/>
    <w:rsid w:val="00A66D53"/>
    <w:rsid w:val="00A84C99"/>
    <w:rsid w:val="00A94AB6"/>
    <w:rsid w:val="00A95F95"/>
    <w:rsid w:val="00A96397"/>
    <w:rsid w:val="00AA3B1E"/>
    <w:rsid w:val="00AA6033"/>
    <w:rsid w:val="00AB102B"/>
    <w:rsid w:val="00AB4194"/>
    <w:rsid w:val="00AB6C89"/>
    <w:rsid w:val="00AD3D69"/>
    <w:rsid w:val="00AE0723"/>
    <w:rsid w:val="00AF3B49"/>
    <w:rsid w:val="00AF4272"/>
    <w:rsid w:val="00B106E8"/>
    <w:rsid w:val="00B20CBB"/>
    <w:rsid w:val="00B36612"/>
    <w:rsid w:val="00B371D6"/>
    <w:rsid w:val="00B57AF1"/>
    <w:rsid w:val="00B75C5A"/>
    <w:rsid w:val="00B76F56"/>
    <w:rsid w:val="00B77438"/>
    <w:rsid w:val="00B82000"/>
    <w:rsid w:val="00B82A6C"/>
    <w:rsid w:val="00B82AF6"/>
    <w:rsid w:val="00B8461D"/>
    <w:rsid w:val="00BA31EB"/>
    <w:rsid w:val="00BA75AB"/>
    <w:rsid w:val="00BC11F5"/>
    <w:rsid w:val="00BC5D45"/>
    <w:rsid w:val="00BC68FD"/>
    <w:rsid w:val="00BD0624"/>
    <w:rsid w:val="00BD58F5"/>
    <w:rsid w:val="00BE1298"/>
    <w:rsid w:val="00BE75E4"/>
    <w:rsid w:val="00C00D09"/>
    <w:rsid w:val="00C03C42"/>
    <w:rsid w:val="00C17E4E"/>
    <w:rsid w:val="00C453CB"/>
    <w:rsid w:val="00C46D9A"/>
    <w:rsid w:val="00C536C9"/>
    <w:rsid w:val="00C53B08"/>
    <w:rsid w:val="00C64773"/>
    <w:rsid w:val="00C655CC"/>
    <w:rsid w:val="00C725A6"/>
    <w:rsid w:val="00C770E9"/>
    <w:rsid w:val="00C845BD"/>
    <w:rsid w:val="00C91CFC"/>
    <w:rsid w:val="00C9403E"/>
    <w:rsid w:val="00C95746"/>
    <w:rsid w:val="00CA28F5"/>
    <w:rsid w:val="00CA6DC8"/>
    <w:rsid w:val="00CB37EE"/>
    <w:rsid w:val="00CB736D"/>
    <w:rsid w:val="00CC1976"/>
    <w:rsid w:val="00CC2C46"/>
    <w:rsid w:val="00CC459C"/>
    <w:rsid w:val="00CD0CB8"/>
    <w:rsid w:val="00CD3017"/>
    <w:rsid w:val="00CD4041"/>
    <w:rsid w:val="00CD527D"/>
    <w:rsid w:val="00CF672B"/>
    <w:rsid w:val="00CF717E"/>
    <w:rsid w:val="00D04334"/>
    <w:rsid w:val="00D11647"/>
    <w:rsid w:val="00D1365D"/>
    <w:rsid w:val="00D13B3A"/>
    <w:rsid w:val="00D14409"/>
    <w:rsid w:val="00D1617F"/>
    <w:rsid w:val="00D23C51"/>
    <w:rsid w:val="00D24692"/>
    <w:rsid w:val="00D3762F"/>
    <w:rsid w:val="00D37651"/>
    <w:rsid w:val="00D4262D"/>
    <w:rsid w:val="00D47BDF"/>
    <w:rsid w:val="00D51562"/>
    <w:rsid w:val="00D52AAC"/>
    <w:rsid w:val="00D74919"/>
    <w:rsid w:val="00D7646A"/>
    <w:rsid w:val="00D8242B"/>
    <w:rsid w:val="00D845AA"/>
    <w:rsid w:val="00D8704B"/>
    <w:rsid w:val="00D92629"/>
    <w:rsid w:val="00D93FED"/>
    <w:rsid w:val="00DB3307"/>
    <w:rsid w:val="00DB3D53"/>
    <w:rsid w:val="00DB6ADC"/>
    <w:rsid w:val="00DB7458"/>
    <w:rsid w:val="00DC47FE"/>
    <w:rsid w:val="00DC75C3"/>
    <w:rsid w:val="00DD5C15"/>
    <w:rsid w:val="00DE06AA"/>
    <w:rsid w:val="00DF50AF"/>
    <w:rsid w:val="00E1631B"/>
    <w:rsid w:val="00E22300"/>
    <w:rsid w:val="00E22317"/>
    <w:rsid w:val="00E334E7"/>
    <w:rsid w:val="00E51F38"/>
    <w:rsid w:val="00E54AB0"/>
    <w:rsid w:val="00E81179"/>
    <w:rsid w:val="00E93847"/>
    <w:rsid w:val="00E96E05"/>
    <w:rsid w:val="00E97585"/>
    <w:rsid w:val="00EA65DE"/>
    <w:rsid w:val="00EB0692"/>
    <w:rsid w:val="00EB7719"/>
    <w:rsid w:val="00EB7D56"/>
    <w:rsid w:val="00EC7290"/>
    <w:rsid w:val="00ED2213"/>
    <w:rsid w:val="00EE45CB"/>
    <w:rsid w:val="00EF05B7"/>
    <w:rsid w:val="00EF1372"/>
    <w:rsid w:val="00F13566"/>
    <w:rsid w:val="00F23D88"/>
    <w:rsid w:val="00F24536"/>
    <w:rsid w:val="00F25733"/>
    <w:rsid w:val="00F269AB"/>
    <w:rsid w:val="00F3004C"/>
    <w:rsid w:val="00F338C4"/>
    <w:rsid w:val="00F356F1"/>
    <w:rsid w:val="00F37492"/>
    <w:rsid w:val="00F4168C"/>
    <w:rsid w:val="00F472B6"/>
    <w:rsid w:val="00F505C0"/>
    <w:rsid w:val="00F619CA"/>
    <w:rsid w:val="00F61EA1"/>
    <w:rsid w:val="00F81184"/>
    <w:rsid w:val="00F817BB"/>
    <w:rsid w:val="00F8214F"/>
    <w:rsid w:val="00F8548C"/>
    <w:rsid w:val="00F878AB"/>
    <w:rsid w:val="00F936F6"/>
    <w:rsid w:val="00F97A8D"/>
    <w:rsid w:val="00FB0F50"/>
    <w:rsid w:val="00FB5E4D"/>
    <w:rsid w:val="00FC2BC5"/>
    <w:rsid w:val="00FD0A02"/>
    <w:rsid w:val="00FD4D5D"/>
    <w:rsid w:val="00FE0FC7"/>
    <w:rsid w:val="00FE6386"/>
    <w:rsid w:val="00FF1354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A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736D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736D"/>
    <w:pPr>
      <w:keepNext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6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">
    <w:name w:val="heading 4"/>
    <w:basedOn w:val="a"/>
    <w:next w:val="a"/>
    <w:link w:val="40"/>
    <w:unhideWhenUsed/>
    <w:qFormat/>
    <w:rsid w:val="00CB736D"/>
    <w:pPr>
      <w:keepNext/>
      <w:ind w:firstLine="10200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B736D"/>
    <w:pPr>
      <w:keepNext/>
      <w:jc w:val="center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styleId="ab">
    <w:name w:val="Hyperlink"/>
    <w:basedOn w:val="a0"/>
    <w:uiPriority w:val="99"/>
    <w:unhideWhenUsed/>
    <w:rsid w:val="00F878AB"/>
    <w:rPr>
      <w:color w:val="0563C1" w:themeColor="hyperlink"/>
      <w:u w:val="single"/>
    </w:rPr>
  </w:style>
  <w:style w:type="paragraph" w:styleId="ac">
    <w:name w:val="No Spacing"/>
    <w:uiPriority w:val="1"/>
    <w:qFormat/>
    <w:rsid w:val="006775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73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736D"/>
  </w:style>
  <w:style w:type="paragraph" w:customStyle="1" w:styleId="ConsPlusNormal">
    <w:name w:val="ConsPlusNormal"/>
    <w:link w:val="ConsPlusNormal0"/>
    <w:qFormat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CB736D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B736D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nhideWhenUsed/>
    <w:rsid w:val="00CB736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B736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736D"/>
    <w:rPr>
      <w:i/>
      <w:iCs/>
    </w:rPr>
  </w:style>
  <w:style w:type="paragraph" w:customStyle="1" w:styleId="FR1">
    <w:name w:val="FR1"/>
    <w:rsid w:val="00CB736D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B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CB736D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B736D"/>
  </w:style>
  <w:style w:type="character" w:customStyle="1" w:styleId="-">
    <w:name w:val="Интернет-ссылка"/>
    <w:basedOn w:val="a0"/>
    <w:uiPriority w:val="99"/>
    <w:rsid w:val="00CB736D"/>
    <w:rPr>
      <w:color w:val="0563C1"/>
      <w:u w:val="single"/>
    </w:rPr>
  </w:style>
  <w:style w:type="character" w:customStyle="1" w:styleId="ListLabel2">
    <w:name w:val="ListLabel 2"/>
    <w:qFormat/>
    <w:rsid w:val="00CB736D"/>
    <w:rPr>
      <w:sz w:val="20"/>
      <w:szCs w:val="20"/>
    </w:rPr>
  </w:style>
  <w:style w:type="paragraph" w:customStyle="1" w:styleId="Default">
    <w:name w:val="Default"/>
    <w:rsid w:val="00CB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B73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B736D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736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736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B736D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CB7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knutova_av\Desktop\&#1041;&#1051;&#1040;&#1053;&#1050;&#1048;\&#1040;&#1076;&#1084;&#1080;&#1085;&#1080;&#1089;&#1090;&#1088;&#1072;&#1094;&#1080;&#1103;%20&#1075;&#1086;&#1088;&#1086;&#1076;&#1072;%20-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A230-975F-4C85-BE92-C153DAE7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города - Постановление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2022-06-20T05:57:00Z</dcterms:created>
  <dcterms:modified xsi:type="dcterms:W3CDTF">2022-06-20T05:57:00Z</dcterms:modified>
</cp:coreProperties>
</file>