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5F" w:rsidRPr="00AF6BBE" w:rsidRDefault="00572B86" w:rsidP="00AF6BBE">
      <w:pPr>
        <w:ind w:left="6379"/>
        <w:jc w:val="both"/>
        <w:rPr>
          <w:rFonts w:ascii="Times New Roman" w:hAnsi="Times New Roman" w:cs="Times New Roman"/>
          <w:color w:val="000000"/>
        </w:rPr>
      </w:pPr>
      <w:r w:rsidRPr="00AF6BBE">
        <w:rPr>
          <w:rFonts w:ascii="Times New Roman" w:hAnsi="Times New Roman" w:cs="Times New Roman"/>
          <w:color w:val="000000"/>
        </w:rPr>
        <w:t>Проект</w:t>
      </w:r>
    </w:p>
    <w:p w:rsidR="00AF6BBE" w:rsidRDefault="00AF6BBE" w:rsidP="00AF6BBE">
      <w:pPr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</w:t>
      </w:r>
      <w:r w:rsidR="005A2CB0" w:rsidRPr="00AF6BBE">
        <w:rPr>
          <w:rFonts w:ascii="Times New Roman" w:hAnsi="Times New Roman" w:cs="Times New Roman"/>
          <w:color w:val="000000"/>
        </w:rPr>
        <w:t xml:space="preserve">одготовлен </w:t>
      </w:r>
      <w:r w:rsidRPr="00AF6BBE">
        <w:rPr>
          <w:rFonts w:ascii="Times New Roman" w:hAnsi="Times New Roman" w:cs="Times New Roman"/>
        </w:rPr>
        <w:t>управлени</w:t>
      </w:r>
      <w:r w:rsidR="0032409D">
        <w:rPr>
          <w:rFonts w:ascii="Times New Roman" w:hAnsi="Times New Roman" w:cs="Times New Roman"/>
        </w:rPr>
        <w:t>ем</w:t>
      </w:r>
      <w:r w:rsidRPr="00AF6BBE">
        <w:rPr>
          <w:rFonts w:ascii="Times New Roman" w:hAnsi="Times New Roman" w:cs="Times New Roman"/>
        </w:rPr>
        <w:t xml:space="preserve"> </w:t>
      </w:r>
    </w:p>
    <w:p w:rsidR="00572B86" w:rsidRPr="00AF6BBE" w:rsidRDefault="00AF6BBE" w:rsidP="00AF6BBE">
      <w:pPr>
        <w:ind w:left="6379"/>
        <w:jc w:val="both"/>
        <w:rPr>
          <w:rFonts w:ascii="Times New Roman" w:hAnsi="Times New Roman" w:cs="Times New Roman"/>
          <w:color w:val="000000"/>
        </w:rPr>
      </w:pPr>
      <w:r w:rsidRPr="00AF6BBE">
        <w:rPr>
          <w:rFonts w:ascii="Times New Roman" w:hAnsi="Times New Roman" w:cs="Times New Roman"/>
        </w:rPr>
        <w:t xml:space="preserve">по </w:t>
      </w:r>
      <w:r w:rsidR="00B23DD5">
        <w:rPr>
          <w:rFonts w:ascii="Times New Roman" w:hAnsi="Times New Roman" w:cs="Times New Roman"/>
        </w:rPr>
        <w:t xml:space="preserve">обеспечению </w:t>
      </w:r>
      <w:r w:rsidRPr="00AF6BBE">
        <w:rPr>
          <w:rFonts w:ascii="Times New Roman" w:hAnsi="Times New Roman" w:cs="Times New Roman"/>
        </w:rPr>
        <w:t>деятельности административных и других коллегиальных органов Администрации города</w:t>
      </w:r>
    </w:p>
    <w:p w:rsidR="00974711" w:rsidRPr="00CC72D7" w:rsidRDefault="00974711" w:rsidP="00384702">
      <w:pPr>
        <w:ind w:left="62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711" w:rsidRPr="00A67B8E" w:rsidRDefault="00974711" w:rsidP="00384702">
      <w:pPr>
        <w:pStyle w:val="afff4"/>
        <w:jc w:val="center"/>
        <w:rPr>
          <w:rFonts w:ascii="Times New Roman" w:hAnsi="Times New Roman" w:cs="Times New Roman"/>
          <w:sz w:val="28"/>
          <w:szCs w:val="28"/>
        </w:rPr>
      </w:pPr>
      <w:r w:rsidRPr="00A67B8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74711" w:rsidRPr="00A67B8E" w:rsidRDefault="00974711" w:rsidP="00384702">
      <w:pPr>
        <w:pStyle w:val="afff4"/>
        <w:jc w:val="center"/>
        <w:rPr>
          <w:rFonts w:ascii="Times New Roman" w:hAnsi="Times New Roman" w:cs="Times New Roman"/>
          <w:sz w:val="28"/>
          <w:szCs w:val="28"/>
        </w:rPr>
      </w:pPr>
      <w:r w:rsidRPr="00A67B8E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2E56A1" w:rsidRPr="00CC72D7" w:rsidRDefault="002E56A1" w:rsidP="00384702">
      <w:pPr>
        <w:tabs>
          <w:tab w:val="left" w:pos="2520"/>
          <w:tab w:val="center" w:pos="4678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2D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035C8D" w:rsidRPr="00A67B8E" w:rsidRDefault="00272595" w:rsidP="00384702">
      <w:pPr>
        <w:tabs>
          <w:tab w:val="left" w:pos="2520"/>
          <w:tab w:val="center" w:pos="4678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67B8E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="00035C8D" w:rsidRPr="00A67B8E">
        <w:rPr>
          <w:rFonts w:ascii="Times New Roman" w:hAnsi="Times New Roman" w:cs="Times New Roman"/>
          <w:color w:val="000000"/>
          <w:sz w:val="26"/>
          <w:szCs w:val="26"/>
        </w:rPr>
        <w:t xml:space="preserve"> ГОРОДА</w:t>
      </w:r>
    </w:p>
    <w:p w:rsidR="005A2CB0" w:rsidRDefault="00035C8D" w:rsidP="003847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2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5C8D" w:rsidRPr="00A67B8E" w:rsidRDefault="00035C8D" w:rsidP="003847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7B8E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035C8D" w:rsidRPr="00A67B8E" w:rsidRDefault="00035C8D" w:rsidP="0038470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72D7" w:rsidRPr="00CC72D7" w:rsidRDefault="00E53E0B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«___»___________20___г.                                                                          №_________</w:t>
      </w:r>
    </w:p>
    <w:p w:rsidR="00E53E0B" w:rsidRDefault="00E53E0B" w:rsidP="00384702">
      <w:pPr>
        <w:rPr>
          <w:rFonts w:ascii="Times New Roman" w:hAnsi="Times New Roman" w:cs="Times New Roman"/>
          <w:sz w:val="28"/>
          <w:szCs w:val="28"/>
        </w:rPr>
      </w:pPr>
    </w:p>
    <w:p w:rsidR="004654C0" w:rsidRDefault="001937E7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654C0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06C19">
        <w:rPr>
          <w:rFonts w:ascii="Times New Roman" w:hAnsi="Times New Roman" w:cs="Times New Roman"/>
          <w:sz w:val="28"/>
          <w:szCs w:val="28"/>
        </w:rPr>
        <w:t>я</w:t>
      </w:r>
    </w:p>
    <w:p w:rsidR="004654C0" w:rsidRDefault="004654C0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4654C0" w:rsidRDefault="004654C0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2</w:t>
      </w:r>
      <w:r w:rsidR="00E53E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3E0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53E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B6BBC">
        <w:rPr>
          <w:rFonts w:ascii="Times New Roman" w:hAnsi="Times New Roman" w:cs="Times New Roman"/>
          <w:sz w:val="28"/>
          <w:szCs w:val="28"/>
        </w:rPr>
        <w:t xml:space="preserve"> </w:t>
      </w:r>
      <w:r w:rsidR="00E53E0B">
        <w:rPr>
          <w:rFonts w:ascii="Times New Roman" w:hAnsi="Times New Roman" w:cs="Times New Roman"/>
          <w:sz w:val="28"/>
          <w:szCs w:val="28"/>
        </w:rPr>
        <w:t>10415</w:t>
      </w:r>
    </w:p>
    <w:p w:rsidR="00E53E0B" w:rsidRDefault="004654C0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1937E7">
        <w:rPr>
          <w:rFonts w:ascii="Times New Roman" w:hAnsi="Times New Roman" w:cs="Times New Roman"/>
          <w:sz w:val="28"/>
          <w:szCs w:val="28"/>
        </w:rPr>
        <w:t>комиссии</w:t>
      </w:r>
      <w:r w:rsidR="00E53E0B">
        <w:rPr>
          <w:rFonts w:ascii="Times New Roman" w:hAnsi="Times New Roman" w:cs="Times New Roman"/>
          <w:sz w:val="28"/>
          <w:szCs w:val="28"/>
        </w:rPr>
        <w:t xml:space="preserve"> </w:t>
      </w:r>
      <w:r w:rsidR="001937E7">
        <w:rPr>
          <w:rFonts w:ascii="Times New Roman" w:hAnsi="Times New Roman" w:cs="Times New Roman"/>
          <w:sz w:val="28"/>
          <w:szCs w:val="28"/>
        </w:rPr>
        <w:t xml:space="preserve">по делам </w:t>
      </w:r>
    </w:p>
    <w:p w:rsidR="001937E7" w:rsidRDefault="001937E7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1937E7" w:rsidRDefault="001937E7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</w:p>
    <w:p w:rsidR="00E53E0B" w:rsidRDefault="001937E7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</w:p>
    <w:p w:rsidR="001937E7" w:rsidRDefault="001937E7" w:rsidP="00384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E53E0B">
        <w:rPr>
          <w:rFonts w:ascii="Times New Roman" w:hAnsi="Times New Roman" w:cs="Times New Roman"/>
          <w:sz w:val="28"/>
          <w:szCs w:val="28"/>
        </w:rPr>
        <w:t xml:space="preserve"> Сургута</w:t>
      </w:r>
      <w:r w:rsidR="004654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7E7" w:rsidRDefault="001937E7" w:rsidP="00384702">
      <w:pPr>
        <w:rPr>
          <w:rFonts w:ascii="Times New Roman" w:hAnsi="Times New Roman" w:cs="Times New Roman"/>
          <w:sz w:val="28"/>
          <w:szCs w:val="28"/>
        </w:rPr>
      </w:pPr>
    </w:p>
    <w:p w:rsidR="001937E7" w:rsidRPr="00CC72D7" w:rsidRDefault="001937E7" w:rsidP="00384702">
      <w:pPr>
        <w:rPr>
          <w:rFonts w:ascii="Times New Roman" w:hAnsi="Times New Roman" w:cs="Times New Roman"/>
          <w:sz w:val="28"/>
          <w:szCs w:val="28"/>
        </w:rPr>
      </w:pPr>
    </w:p>
    <w:p w:rsidR="001937E7" w:rsidRDefault="001937E7" w:rsidP="00384702">
      <w:pPr>
        <w:pStyle w:val="aff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8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62E9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47E3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Pr="00B550D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50D6">
        <w:rPr>
          <w:rFonts w:ascii="Times New Roman" w:hAnsi="Times New Roman" w:cs="Times New Roman"/>
          <w:sz w:val="28"/>
          <w:szCs w:val="28"/>
        </w:rPr>
        <w:t>м от 24.06.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550D6">
        <w:rPr>
          <w:rFonts w:ascii="Times New Roman" w:hAnsi="Times New Roman" w:cs="Times New Roman"/>
          <w:sz w:val="28"/>
          <w:szCs w:val="28"/>
        </w:rPr>
        <w:t xml:space="preserve">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50D6">
        <w:rPr>
          <w:rFonts w:ascii="Times New Roman" w:hAnsi="Times New Roman" w:cs="Times New Roman"/>
          <w:sz w:val="28"/>
          <w:szCs w:val="28"/>
        </w:rPr>
        <w:t xml:space="preserve">120-ФЗ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0D6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50D6">
        <w:rPr>
          <w:rFonts w:ascii="Times New Roman" w:hAnsi="Times New Roman" w:cs="Times New Roman"/>
          <w:sz w:val="28"/>
          <w:szCs w:val="28"/>
        </w:rPr>
        <w:t xml:space="preserve">, </w:t>
      </w:r>
      <w:r w:rsidRPr="00E32844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 </w:t>
      </w:r>
      <w:r w:rsidRPr="00E3284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32844">
        <w:rPr>
          <w:rFonts w:ascii="Times New Roman" w:hAnsi="Times New Roman" w:cs="Times New Roman"/>
          <w:sz w:val="28"/>
          <w:szCs w:val="28"/>
        </w:rPr>
        <w:t xml:space="preserve"> </w:t>
      </w:r>
      <w:r w:rsidR="00347E35">
        <w:rPr>
          <w:rFonts w:ascii="Times New Roman" w:hAnsi="Times New Roman" w:cs="Times New Roman"/>
          <w:sz w:val="28"/>
          <w:szCs w:val="28"/>
        </w:rPr>
        <w:t xml:space="preserve"> </w:t>
      </w:r>
      <w:r w:rsidRPr="00E32844">
        <w:rPr>
          <w:rFonts w:ascii="Times New Roman" w:hAnsi="Times New Roman" w:cs="Times New Roman"/>
          <w:sz w:val="28"/>
          <w:szCs w:val="28"/>
        </w:rPr>
        <w:t xml:space="preserve">от 06.11.2013 №995 </w:t>
      </w:r>
      <w:r w:rsidR="00E53E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284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47E35">
        <w:rPr>
          <w:rFonts w:ascii="Times New Roman" w:hAnsi="Times New Roman" w:cs="Times New Roman"/>
          <w:sz w:val="28"/>
          <w:szCs w:val="28"/>
        </w:rPr>
        <w:t>П</w:t>
      </w:r>
      <w:r w:rsidRPr="00E32844">
        <w:rPr>
          <w:rFonts w:ascii="Times New Roman" w:hAnsi="Times New Roman" w:cs="Times New Roman"/>
          <w:sz w:val="28"/>
          <w:szCs w:val="28"/>
        </w:rPr>
        <w:t>римерного положения о комиссиях по делам несовершеннолетних и защите их прав»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50D6">
        <w:rPr>
          <w:rFonts w:ascii="Times New Roman" w:hAnsi="Times New Roman" w:cs="Times New Roman"/>
          <w:sz w:val="28"/>
          <w:szCs w:val="28"/>
        </w:rPr>
        <w:t> </w:t>
      </w:r>
      <w:r w:rsidR="00347E35">
        <w:rPr>
          <w:rFonts w:ascii="Times New Roman" w:hAnsi="Times New Roman" w:cs="Times New Roman"/>
          <w:sz w:val="28"/>
          <w:szCs w:val="28"/>
        </w:rPr>
        <w:t>З</w:t>
      </w:r>
      <w:r w:rsidRPr="00B550D6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5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32409D">
        <w:rPr>
          <w:rFonts w:ascii="Times New Roman" w:hAnsi="Times New Roman" w:cs="Times New Roman"/>
          <w:sz w:val="28"/>
          <w:szCs w:val="28"/>
        </w:rPr>
        <w:t xml:space="preserve">от 12.10.2005 №74-оз </w:t>
      </w:r>
      <w:r>
        <w:rPr>
          <w:rFonts w:ascii="Times New Roman" w:hAnsi="Times New Roman" w:cs="Times New Roman"/>
          <w:sz w:val="28"/>
          <w:szCs w:val="28"/>
        </w:rPr>
        <w:t xml:space="preserve">«О комиссиях по делам </w:t>
      </w:r>
      <w:r w:rsidRPr="004F6B5B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</w:t>
      </w:r>
      <w:r w:rsidR="00347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округе – Югре и наделении органов местного самоуправления отдельными государственными полномочиями по </w:t>
      </w:r>
      <w:r w:rsidR="004654C0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654C0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 комиссий по делам </w:t>
      </w:r>
      <w:r w:rsidRPr="004F6B5B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3284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15F74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Pr="00E32844">
        <w:rPr>
          <w:rFonts w:ascii="Times New Roman" w:hAnsi="Times New Roman" w:cs="Times New Roman"/>
          <w:sz w:val="28"/>
          <w:szCs w:val="28"/>
        </w:rPr>
        <w:t>городско</w:t>
      </w:r>
      <w:r w:rsidR="00215F74">
        <w:rPr>
          <w:rFonts w:ascii="Times New Roman" w:hAnsi="Times New Roman" w:cs="Times New Roman"/>
          <w:sz w:val="28"/>
          <w:szCs w:val="28"/>
        </w:rPr>
        <w:t>й</w:t>
      </w:r>
      <w:r w:rsidRPr="00E32844">
        <w:rPr>
          <w:rFonts w:ascii="Times New Roman" w:hAnsi="Times New Roman" w:cs="Times New Roman"/>
          <w:sz w:val="28"/>
          <w:szCs w:val="28"/>
        </w:rPr>
        <w:t xml:space="preserve"> округ город Сургут, распоряжением Администрации города от 30.12.2005 №3686 </w:t>
      </w:r>
      <w:r w:rsidR="00444A44">
        <w:rPr>
          <w:rFonts w:ascii="Times New Roman" w:hAnsi="Times New Roman" w:cs="Times New Roman"/>
          <w:sz w:val="28"/>
          <w:szCs w:val="28"/>
        </w:rPr>
        <w:t xml:space="preserve"> </w:t>
      </w:r>
      <w:r w:rsidR="00E53E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3284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44">
        <w:rPr>
          <w:rFonts w:ascii="Times New Roman" w:hAnsi="Times New Roman" w:cs="Times New Roman"/>
          <w:sz w:val="28"/>
          <w:szCs w:val="28"/>
        </w:rPr>
        <w:t>Ре</w:t>
      </w:r>
      <w:r w:rsidR="002E4B50">
        <w:rPr>
          <w:rFonts w:ascii="Times New Roman" w:hAnsi="Times New Roman" w:cs="Times New Roman"/>
          <w:sz w:val="28"/>
          <w:szCs w:val="28"/>
        </w:rPr>
        <w:t>гламента Администрации города»</w:t>
      </w:r>
      <w:r w:rsidR="00E53E0B">
        <w:rPr>
          <w:rFonts w:ascii="Times New Roman" w:hAnsi="Times New Roman" w:cs="Times New Roman"/>
          <w:sz w:val="28"/>
          <w:szCs w:val="28"/>
        </w:rPr>
        <w:t>, в целях координации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городской округ город Сургут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0B8" w:rsidRPr="004E20B8" w:rsidRDefault="00215F74" w:rsidP="004E20B8">
      <w:pPr>
        <w:pStyle w:val="afff5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E20B8">
        <w:rPr>
          <w:sz w:val="28"/>
          <w:szCs w:val="28"/>
        </w:rPr>
        <w:t xml:space="preserve">Внести </w:t>
      </w:r>
      <w:r w:rsidR="00C26E78" w:rsidRPr="004E20B8">
        <w:rPr>
          <w:sz w:val="28"/>
          <w:szCs w:val="28"/>
        </w:rPr>
        <w:t xml:space="preserve">в постановление Администрации города от </w:t>
      </w:r>
      <w:r w:rsidR="004E20B8" w:rsidRPr="004E20B8">
        <w:rPr>
          <w:sz w:val="28"/>
          <w:szCs w:val="28"/>
        </w:rPr>
        <w:t>29.12.2018 № 10415</w:t>
      </w:r>
      <w:r w:rsidR="00C26E78" w:rsidRPr="004E20B8">
        <w:rPr>
          <w:sz w:val="28"/>
          <w:szCs w:val="28"/>
        </w:rPr>
        <w:t xml:space="preserve"> </w:t>
      </w:r>
      <w:r w:rsidR="00896CA6" w:rsidRPr="004E20B8">
        <w:rPr>
          <w:sz w:val="28"/>
          <w:szCs w:val="28"/>
        </w:rPr>
        <w:t xml:space="preserve">                </w:t>
      </w:r>
      <w:proofErr w:type="gramStart"/>
      <w:r w:rsidR="00896CA6" w:rsidRPr="004E20B8">
        <w:rPr>
          <w:sz w:val="28"/>
          <w:szCs w:val="28"/>
        </w:rPr>
        <w:t xml:space="preserve">   </w:t>
      </w:r>
      <w:r w:rsidRPr="004E20B8">
        <w:rPr>
          <w:sz w:val="28"/>
          <w:szCs w:val="28"/>
        </w:rPr>
        <w:t>«</w:t>
      </w:r>
      <w:proofErr w:type="gramEnd"/>
      <w:r w:rsidRPr="004E20B8">
        <w:rPr>
          <w:sz w:val="28"/>
          <w:szCs w:val="28"/>
        </w:rPr>
        <w:t>О комиссии по делам несовершеннолетних и защите их прав при Администрации города</w:t>
      </w:r>
      <w:r w:rsidR="004E20B8" w:rsidRPr="004E20B8">
        <w:rPr>
          <w:sz w:val="28"/>
          <w:szCs w:val="28"/>
        </w:rPr>
        <w:t xml:space="preserve"> Сургута</w:t>
      </w:r>
      <w:r w:rsidRPr="004E20B8">
        <w:rPr>
          <w:sz w:val="28"/>
          <w:szCs w:val="28"/>
        </w:rPr>
        <w:t>»</w:t>
      </w:r>
      <w:r w:rsidR="00C26E78" w:rsidRPr="004E20B8">
        <w:rPr>
          <w:sz w:val="28"/>
          <w:szCs w:val="28"/>
        </w:rPr>
        <w:t xml:space="preserve"> </w:t>
      </w:r>
      <w:r w:rsidR="001E4272" w:rsidRPr="004E20B8">
        <w:rPr>
          <w:sz w:val="28"/>
          <w:szCs w:val="28"/>
        </w:rPr>
        <w:t>изменени</w:t>
      </w:r>
      <w:r w:rsidR="00506C19">
        <w:rPr>
          <w:sz w:val="28"/>
          <w:szCs w:val="28"/>
        </w:rPr>
        <w:t>е, изложив приложение</w:t>
      </w:r>
      <w:r w:rsidR="00506C19" w:rsidRPr="004E20B8">
        <w:rPr>
          <w:sz w:val="28"/>
          <w:szCs w:val="28"/>
        </w:rPr>
        <w:t xml:space="preserve"> 2 к постановлению</w:t>
      </w:r>
      <w:r w:rsidR="00506C19">
        <w:rPr>
          <w:sz w:val="28"/>
          <w:szCs w:val="28"/>
        </w:rPr>
        <w:t xml:space="preserve"> в новой редакции</w:t>
      </w:r>
      <w:r w:rsidR="00506C19" w:rsidRPr="00506C19">
        <w:rPr>
          <w:sz w:val="27"/>
          <w:szCs w:val="27"/>
        </w:rPr>
        <w:t xml:space="preserve"> </w:t>
      </w:r>
      <w:r w:rsidR="00506C19" w:rsidRPr="00EB671A">
        <w:rPr>
          <w:sz w:val="27"/>
          <w:szCs w:val="27"/>
        </w:rPr>
        <w:t>согласно</w:t>
      </w:r>
      <w:r w:rsidR="00506C19">
        <w:rPr>
          <w:sz w:val="27"/>
          <w:szCs w:val="27"/>
        </w:rPr>
        <w:t xml:space="preserve"> </w:t>
      </w:r>
      <w:r w:rsidR="00506C19" w:rsidRPr="00EB671A">
        <w:rPr>
          <w:sz w:val="27"/>
          <w:szCs w:val="27"/>
        </w:rPr>
        <w:t>приложению к настоящему постановлению</w:t>
      </w:r>
      <w:r w:rsidR="00506C19">
        <w:rPr>
          <w:sz w:val="27"/>
          <w:szCs w:val="27"/>
        </w:rPr>
        <w:t>.</w:t>
      </w:r>
    </w:p>
    <w:p w:rsidR="00D54028" w:rsidRDefault="00C5049F" w:rsidP="00D5402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F74">
        <w:rPr>
          <w:rFonts w:ascii="Times New Roman" w:hAnsi="Times New Roman" w:cs="Times New Roman"/>
          <w:sz w:val="28"/>
          <w:szCs w:val="28"/>
        </w:rPr>
        <w:t>.</w:t>
      </w:r>
      <w:r w:rsidR="00D54028" w:rsidRPr="00D54028">
        <w:rPr>
          <w:rFonts w:ascii="Times New Roman" w:hAnsi="Times New Roman" w:cs="Times New Roman"/>
          <w:sz w:val="28"/>
          <w:szCs w:val="28"/>
        </w:rPr>
        <w:t xml:space="preserve">Управлению документационного и информационного обеспечения                  </w:t>
      </w:r>
      <w:r w:rsidR="00D54028" w:rsidRPr="00D54028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</w:t>
      </w:r>
      <w:r w:rsidR="003910AA">
        <w:rPr>
          <w:rFonts w:ascii="Times New Roman" w:hAnsi="Times New Roman" w:cs="Times New Roman"/>
          <w:sz w:val="28"/>
          <w:szCs w:val="28"/>
        </w:rPr>
        <w:t>постановление</w:t>
      </w:r>
      <w:r w:rsidR="00D54028" w:rsidRPr="00D54028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города.</w:t>
      </w:r>
    </w:p>
    <w:p w:rsidR="00D54028" w:rsidRDefault="00D54028" w:rsidP="00506C19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54028" w:rsidRPr="00876663" w:rsidRDefault="00D54028" w:rsidP="00D54028">
      <w:pPr>
        <w:tabs>
          <w:tab w:val="left" w:pos="709"/>
        </w:tabs>
        <w:ind w:firstLine="567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CC72D7" w:rsidRDefault="00D54028" w:rsidP="00D5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064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C72D7" w:rsidRPr="00E04885">
        <w:rPr>
          <w:rFonts w:ascii="Times New Roman" w:hAnsi="Times New Roman" w:cs="Times New Roman"/>
          <w:sz w:val="28"/>
          <w:szCs w:val="28"/>
        </w:rPr>
        <w:t>Контроль за</w:t>
      </w:r>
      <w:r w:rsidR="00696915">
        <w:rPr>
          <w:rFonts w:ascii="Times New Roman" w:hAnsi="Times New Roman" w:cs="Times New Roman"/>
          <w:sz w:val="28"/>
          <w:szCs w:val="28"/>
        </w:rPr>
        <w:t xml:space="preserve"> </w:t>
      </w:r>
      <w:r w:rsidR="00CC72D7" w:rsidRPr="00E04885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1C4470" w:rsidRPr="00E04885">
        <w:rPr>
          <w:rFonts w:ascii="Times New Roman" w:hAnsi="Times New Roman" w:cs="Times New Roman"/>
          <w:sz w:val="28"/>
          <w:szCs w:val="28"/>
        </w:rPr>
        <w:t>постановления</w:t>
      </w:r>
      <w:r w:rsidR="00CC72D7" w:rsidRPr="00E04885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F006A3">
        <w:rPr>
          <w:rFonts w:ascii="Times New Roman" w:hAnsi="Times New Roman" w:cs="Times New Roman"/>
          <w:sz w:val="28"/>
          <w:szCs w:val="28"/>
        </w:rPr>
        <w:t>Г</w:t>
      </w:r>
      <w:r w:rsidR="00CC72D7" w:rsidRPr="00E04885">
        <w:rPr>
          <w:rFonts w:ascii="Times New Roman" w:hAnsi="Times New Roman" w:cs="Times New Roman"/>
          <w:sz w:val="28"/>
          <w:szCs w:val="28"/>
        </w:rPr>
        <w:t xml:space="preserve">лавы города Пелевина А.Р. </w:t>
      </w:r>
    </w:p>
    <w:p w:rsidR="00E04885" w:rsidRDefault="00E04885" w:rsidP="00384702"/>
    <w:p w:rsidR="0012399F" w:rsidRDefault="0012399F" w:rsidP="00384702"/>
    <w:p w:rsidR="00CC72D7" w:rsidRPr="00CC72D7" w:rsidRDefault="00CC72D7" w:rsidP="00384702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2D7" w:rsidRPr="00CC72D7" w:rsidRDefault="00CC72D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2D7">
        <w:rPr>
          <w:rFonts w:ascii="Times New Roman" w:hAnsi="Times New Roman" w:cs="Times New Roman"/>
          <w:sz w:val="28"/>
          <w:szCs w:val="28"/>
        </w:rPr>
        <w:t>Глава</w:t>
      </w:r>
      <w:r w:rsidR="001C4470">
        <w:rPr>
          <w:rFonts w:ascii="Times New Roman" w:hAnsi="Times New Roman" w:cs="Times New Roman"/>
          <w:sz w:val="28"/>
          <w:szCs w:val="28"/>
        </w:rPr>
        <w:t xml:space="preserve"> </w:t>
      </w:r>
      <w:r w:rsidRPr="00CC72D7">
        <w:rPr>
          <w:rFonts w:ascii="Times New Roman" w:hAnsi="Times New Roman" w:cs="Times New Roman"/>
          <w:sz w:val="28"/>
          <w:szCs w:val="28"/>
        </w:rPr>
        <w:t xml:space="preserve">города      </w:t>
      </w:r>
      <w:r w:rsidR="001C4470">
        <w:rPr>
          <w:rFonts w:ascii="Times New Roman" w:hAnsi="Times New Roman" w:cs="Times New Roman"/>
          <w:sz w:val="28"/>
          <w:szCs w:val="28"/>
        </w:rPr>
        <w:t xml:space="preserve">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8091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4B50">
        <w:rPr>
          <w:rFonts w:ascii="Times New Roman" w:hAnsi="Times New Roman" w:cs="Times New Roman"/>
          <w:sz w:val="28"/>
          <w:szCs w:val="28"/>
        </w:rPr>
        <w:t xml:space="preserve"> </w:t>
      </w:r>
      <w:r w:rsidR="00180911">
        <w:rPr>
          <w:rFonts w:ascii="Times New Roman" w:hAnsi="Times New Roman" w:cs="Times New Roman"/>
          <w:sz w:val="28"/>
          <w:szCs w:val="28"/>
        </w:rPr>
        <w:t xml:space="preserve">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</w:t>
      </w:r>
      <w:r w:rsidR="00A469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     </w:t>
      </w:r>
      <w:r w:rsidR="00904714">
        <w:rPr>
          <w:rFonts w:ascii="Times New Roman" w:hAnsi="Times New Roman" w:cs="Times New Roman"/>
          <w:sz w:val="28"/>
          <w:szCs w:val="28"/>
        </w:rPr>
        <w:t xml:space="preserve">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</w:t>
      </w:r>
      <w:r w:rsidR="002E4B50">
        <w:rPr>
          <w:rFonts w:ascii="Times New Roman" w:hAnsi="Times New Roman" w:cs="Times New Roman"/>
          <w:sz w:val="28"/>
          <w:szCs w:val="28"/>
        </w:rPr>
        <w:t>В.Н. Шувалов</w:t>
      </w:r>
    </w:p>
    <w:p w:rsidR="00CC72D7" w:rsidRDefault="00CC72D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11" w:rsidRPr="00217356" w:rsidRDefault="00180911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4885" w:rsidRDefault="00E0488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6915" w:rsidRDefault="00696915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7E7" w:rsidRDefault="001937E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7E7" w:rsidRDefault="001937E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7E7" w:rsidRDefault="001937E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7E7" w:rsidRDefault="001937E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7E7" w:rsidRDefault="001937E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C19" w:rsidRDefault="00506C19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C19" w:rsidRDefault="00506C19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C19" w:rsidRDefault="00506C19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C19" w:rsidRDefault="00506C19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6C19" w:rsidRDefault="00506C19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7E7" w:rsidRDefault="001937E7" w:rsidP="003847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0EDB" w:rsidRDefault="004D0EDB" w:rsidP="00384702">
      <w:pPr>
        <w:ind w:firstLine="6300"/>
        <w:rPr>
          <w:rStyle w:val="a3"/>
          <w:b w:val="0"/>
          <w:sz w:val="28"/>
          <w:szCs w:val="28"/>
        </w:rPr>
      </w:pPr>
    </w:p>
    <w:p w:rsidR="004D0EDB" w:rsidRDefault="004D0EDB" w:rsidP="00384702">
      <w:pPr>
        <w:ind w:firstLine="6300"/>
        <w:rPr>
          <w:rStyle w:val="a3"/>
          <w:b w:val="0"/>
          <w:sz w:val="28"/>
          <w:szCs w:val="28"/>
        </w:rPr>
      </w:pPr>
    </w:p>
    <w:p w:rsidR="0059145F" w:rsidRPr="00177A47" w:rsidRDefault="0059145F" w:rsidP="0059145F">
      <w:pPr>
        <w:ind w:left="7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2</w:t>
      </w:r>
    </w:p>
    <w:p w:rsidR="0059145F" w:rsidRDefault="0059145F" w:rsidP="0059145F">
      <w:pPr>
        <w:ind w:left="7200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proofErr w:type="gramStart"/>
      <w:r w:rsidRPr="00177A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proofErr w:type="gramEnd"/>
      <w:r w:rsidRPr="00177A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постановлению</w:t>
      </w:r>
    </w:p>
    <w:p w:rsidR="0059145F" w:rsidRDefault="0059145F" w:rsidP="0059145F">
      <w:pPr>
        <w:ind w:left="7200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177A47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 города</w:t>
      </w:r>
    </w:p>
    <w:p w:rsidR="0059145F" w:rsidRPr="00177A47" w:rsidRDefault="0059145F" w:rsidP="0059145F">
      <w:pPr>
        <w:ind w:left="7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</w:t>
      </w:r>
    </w:p>
    <w:p w:rsidR="0059145F" w:rsidRPr="00A33F67" w:rsidRDefault="0059145F" w:rsidP="005914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45F" w:rsidRDefault="0059145F" w:rsidP="0059145F">
      <w:pPr>
        <w:pStyle w:val="1"/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остав комиссии 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 делам несовершеннолетних и защите их прав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при Администрации города Сургута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43"/>
        <w:gridCol w:w="6302"/>
      </w:tblGrid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Пелевин </w:t>
            </w:r>
          </w:p>
          <w:p w:rsidR="0059145F" w:rsidRPr="00937812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Александр Рудольфович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лавы города,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59145F" w:rsidRPr="00384702" w:rsidRDefault="0059145F" w:rsidP="004F707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Г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 города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59145F" w:rsidRPr="00384702" w:rsidRDefault="0059145F" w:rsidP="004F707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Танева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Наталья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работы комиссии по делам несовершеннолетних, защите их прав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деятельности административных и других коллегиальных органов Администрации города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59145F" w:rsidRPr="00384702" w:rsidRDefault="0059145F" w:rsidP="004F707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145F" w:rsidRPr="005D37D0" w:rsidTr="004F707D">
        <w:trPr>
          <w:trHeight w:val="123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036">
              <w:rPr>
                <w:rFonts w:ascii="Times New Roman" w:hAnsi="Times New Roman" w:cs="Times New Roman"/>
                <w:sz w:val="28"/>
                <w:szCs w:val="28"/>
              </w:rPr>
              <w:t>Моложон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036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137036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комиссии отдела по организации работы комиссии по делам несовершеннолетних, защите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административных и других коллегиальных органов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города, ответственный секретарь комиссии</w:t>
            </w:r>
          </w:p>
          <w:p w:rsidR="0059145F" w:rsidRPr="00384702" w:rsidRDefault="0059145F" w:rsidP="004F707D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59145F" w:rsidRPr="005D37D0" w:rsidTr="004F707D">
        <w:trPr>
          <w:trHeight w:val="73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EE7228" w:rsidRDefault="0059145F" w:rsidP="004F707D">
            <w:pPr>
              <w:pStyle w:val="aff2"/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Лабазанова 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Николаевна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</w:p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по организации работы комиссии по делам несовершеннолетних, защите их прав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деятельности административных и других коллегиальных органов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5F" w:rsidRPr="00466FCB" w:rsidRDefault="0059145F" w:rsidP="004F707D">
            <w:pPr>
              <w:shd w:val="clear" w:color="auto" w:fill="FFFFFF"/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</w:t>
            </w:r>
          </w:p>
          <w:p w:rsidR="0059145F" w:rsidRPr="00113BC3" w:rsidRDefault="0059145F" w:rsidP="004F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молодежной политики Администрации города</w:t>
            </w:r>
          </w:p>
          <w:p w:rsidR="0059145F" w:rsidRPr="008522EA" w:rsidRDefault="0059145F" w:rsidP="004F707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F5593E" w:rsidRDefault="00F5593E" w:rsidP="00591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93E">
              <w:rPr>
                <w:rFonts w:ascii="Times New Roman" w:hAnsi="Times New Roman" w:cs="Times New Roman"/>
                <w:sz w:val="28"/>
                <w:szCs w:val="28"/>
              </w:rPr>
              <w:t>Ющенко</w:t>
            </w:r>
          </w:p>
          <w:p w:rsidR="00F5593E" w:rsidRPr="0059145F" w:rsidRDefault="00F5593E" w:rsidP="0059145F">
            <w:r w:rsidRPr="00F5593E">
              <w:rPr>
                <w:rFonts w:ascii="Times New Roman" w:hAnsi="Times New Roman" w:cs="Times New Roman"/>
                <w:sz w:val="28"/>
                <w:szCs w:val="28"/>
              </w:rPr>
              <w:t>Михаил Васильевич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b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b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физической культуры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9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и спорта Администрации города</w:t>
            </w:r>
          </w:p>
          <w:p w:rsidR="0059145F" w:rsidRPr="00113BC3" w:rsidRDefault="0059145F" w:rsidP="004F707D"/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466FCB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CB">
              <w:rPr>
                <w:rFonts w:ascii="Times New Roman" w:hAnsi="Times New Roman" w:cs="Times New Roman"/>
                <w:sz w:val="28"/>
                <w:szCs w:val="28"/>
              </w:rPr>
              <w:t xml:space="preserve">Томазова 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5F" w:rsidRPr="00113BC3" w:rsidRDefault="0059145F" w:rsidP="004F707D"/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Трошкова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702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1C0702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по опеке и попечительству Администрации города</w:t>
            </w:r>
          </w:p>
          <w:p w:rsidR="0059145F" w:rsidRPr="00466FCB" w:rsidRDefault="0059145F" w:rsidP="004F707D">
            <w:pPr>
              <w:shd w:val="clear" w:color="auto" w:fill="FFFFFF"/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Фризен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культуры и туризма </w:t>
            </w:r>
            <w:r w:rsidRPr="002E4B5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59145F" w:rsidRPr="00937812" w:rsidRDefault="0059145F" w:rsidP="004F707D">
            <w:pPr>
              <w:shd w:val="clear" w:color="auto" w:fill="FFFFFF"/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AD5ADD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 xml:space="preserve">Шалыгина </w:t>
            </w:r>
          </w:p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9145F" w:rsidRPr="00AD5ADD" w:rsidRDefault="0059145F" w:rsidP="004F707D"/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3C2926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по охране здоровья </w:t>
            </w:r>
          </w:p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населения Администрации города</w:t>
            </w: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Григорьевна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00090B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социальной </w:t>
            </w:r>
          </w:p>
          <w:p w:rsidR="0000090B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по городу Сургуту </w:t>
            </w:r>
          </w:p>
          <w:p w:rsidR="0000090B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и Сургутскому району Департамента </w:t>
            </w:r>
          </w:p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9145F" w:rsidRPr="001D1E1B" w:rsidRDefault="0059145F" w:rsidP="004F707D"/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Мочалова 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азенного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округа – Югры «Сургутский центр занятости населения» (по согласованию)</w:t>
            </w:r>
          </w:p>
          <w:p w:rsidR="0059145F" w:rsidRPr="004464F1" w:rsidRDefault="0059145F" w:rsidP="004F707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Андрей Петрович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«Сургутск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психоневрологическ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больница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9145F" w:rsidRPr="004464F1" w:rsidRDefault="0059145F" w:rsidP="004F707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Онуфриева </w:t>
            </w:r>
          </w:p>
          <w:p w:rsidR="0059145F" w:rsidRPr="005D37D0" w:rsidRDefault="0059145F" w:rsidP="004F7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Федерального  </w:t>
            </w:r>
          </w:p>
          <w:p w:rsidR="0059145F" w:rsidRDefault="0059145F" w:rsidP="004F70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Уголовно-исполни-</w:t>
            </w:r>
          </w:p>
          <w:p w:rsidR="0059145F" w:rsidRDefault="0059145F" w:rsidP="004F70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тельная инспекция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наказания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5F" w:rsidRDefault="0059145F" w:rsidP="004F70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Ханты-Мансийскому автономному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145F" w:rsidRDefault="0059145F" w:rsidP="004F70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округу – Югре» (по согласованию)</w:t>
            </w:r>
          </w:p>
          <w:p w:rsidR="0059145F" w:rsidRPr="004464F1" w:rsidRDefault="0059145F" w:rsidP="004F707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F4109F" w:rsidRDefault="0059145F" w:rsidP="004F707D">
            <w:pPr>
              <w:pStyle w:val="af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09F">
              <w:rPr>
                <w:rFonts w:ascii="Times New Roman" w:hAnsi="Times New Roman" w:cs="Times New Roman"/>
                <w:sz w:val="28"/>
                <w:szCs w:val="28"/>
              </w:rPr>
              <w:t>Ронжина</w:t>
            </w:r>
            <w:proofErr w:type="spellEnd"/>
          </w:p>
          <w:p w:rsidR="0059145F" w:rsidRPr="00F4109F" w:rsidRDefault="0059145F" w:rsidP="004F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09F">
              <w:rPr>
                <w:rFonts w:ascii="Times New Roman" w:hAnsi="Times New Roman" w:cs="Times New Roman"/>
                <w:sz w:val="28"/>
                <w:szCs w:val="28"/>
              </w:rPr>
              <w:t>Галина Федоровна</w:t>
            </w:r>
          </w:p>
          <w:p w:rsidR="0059145F" w:rsidRPr="005D37D0" w:rsidRDefault="0059145F" w:rsidP="004F707D">
            <w:pPr>
              <w:pStyle w:val="af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b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59145F">
            <w:pPr>
              <w:pStyle w:val="afb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7C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Сургутский ц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ентр социальной помощи семье и детям»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огласованию)</w:t>
            </w:r>
          </w:p>
          <w:p w:rsidR="0059145F" w:rsidRPr="00937812" w:rsidRDefault="0059145F" w:rsidP="004F707D">
            <w:pPr>
              <w:shd w:val="clear" w:color="auto" w:fill="FFFFFF"/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Топчиев </w:t>
            </w:r>
          </w:p>
          <w:p w:rsidR="0059145F" w:rsidRPr="005D37D0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5D37D0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(по охране общественного порядка) </w:t>
            </w:r>
          </w:p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Министерства внутренних дел Российской Федерации по городу Сургуту </w:t>
            </w:r>
          </w:p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9145F" w:rsidRPr="00384702" w:rsidRDefault="0059145F" w:rsidP="004F707D"/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Pr="00C532E6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59145F" w:rsidRPr="004464F1" w:rsidRDefault="0059145F" w:rsidP="004F707D">
            <w:pPr>
              <w:shd w:val="clear" w:color="auto" w:fill="FFFFFF"/>
              <w:rPr>
                <w:sz w:val="20"/>
                <w:szCs w:val="20"/>
              </w:rPr>
            </w:pP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лен Общественной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9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  <w:r w:rsidR="00F559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автономного округа - Югры, </w:t>
            </w:r>
            <w:r w:rsidRPr="00C53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избранный на собраниях в муниципальных образованиях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59145F" w:rsidRPr="008522EA" w:rsidRDefault="0059145F" w:rsidP="004F707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Исаков </w:t>
            </w:r>
          </w:p>
          <w:p w:rsidR="0059145F" w:rsidRPr="002E5835" w:rsidRDefault="0059145F" w:rsidP="004F707D">
            <w:pPr>
              <w:pStyle w:val="aff2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Антоний Николаевич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pStyle w:val="aff2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Благочинный Сургутского благочиния                   Ханты-Мансийской епархии Русской православной церкви (по согласованию)</w:t>
            </w:r>
          </w:p>
          <w:p w:rsidR="0059145F" w:rsidRPr="003E653A" w:rsidRDefault="0059145F" w:rsidP="004F707D"/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Скрябин </w:t>
            </w:r>
          </w:p>
          <w:p w:rsidR="0059145F" w:rsidRDefault="0059145F" w:rsidP="004F7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Владимирович</w:t>
            </w:r>
          </w:p>
          <w:p w:rsidR="0059145F" w:rsidRDefault="0059145F" w:rsidP="004F7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5F" w:rsidRDefault="0059145F" w:rsidP="004F7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Силютин</w:t>
            </w:r>
          </w:p>
          <w:p w:rsidR="0059145F" w:rsidRPr="005D37D0" w:rsidRDefault="0059145F" w:rsidP="004F7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145F" w:rsidRDefault="0059145F" w:rsidP="004F70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5F" w:rsidRDefault="0059145F" w:rsidP="004F70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5F" w:rsidRDefault="0059145F" w:rsidP="004F70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Молодежной палаты при Думе города Сургута шестого созыва (по согласованию)</w:t>
            </w:r>
          </w:p>
          <w:p w:rsidR="0059145F" w:rsidRDefault="0059145F" w:rsidP="004F707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45F" w:rsidRDefault="0059145F" w:rsidP="0059145F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заместител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ь</w:t>
            </w:r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руководителя</w:t>
            </w:r>
            <w:proofErr w:type="gramEnd"/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следственного </w:t>
            </w:r>
          </w:p>
          <w:p w:rsidR="003C2926" w:rsidRDefault="0059145F" w:rsidP="0059145F">
            <w:pPr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отдела</w:t>
            </w:r>
            <w:proofErr w:type="gramEnd"/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 городу Сургуту  следственного управления Следственного комитета РФ по Ханты-Мансийскому автономному </w:t>
            </w:r>
          </w:p>
          <w:p w:rsidR="003C2926" w:rsidRDefault="0059145F" w:rsidP="003C29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1159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округу – Югре</w:t>
            </w:r>
            <w:r w:rsidR="003C2926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3C292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9145F" w:rsidRPr="005D37D0" w:rsidRDefault="0059145F" w:rsidP="005914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45F" w:rsidRPr="005D37D0" w:rsidTr="004F707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4F70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59145F" w:rsidRDefault="0059145F" w:rsidP="003C292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45F" w:rsidRDefault="0059145F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28C1" w:rsidRPr="00004BA3" w:rsidRDefault="00AB28C1" w:rsidP="00AB28C1">
      <w:pPr>
        <w:pStyle w:val="afff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Танева</w:t>
      </w:r>
      <w:proofErr w:type="spellEnd"/>
      <w:r>
        <w:rPr>
          <w:rFonts w:ascii="Times New Roman" w:hAnsi="Times New Roman" w:cs="Times New Roman"/>
        </w:rPr>
        <w:t xml:space="preserve"> Наталья Юрьевна</w:t>
      </w:r>
    </w:p>
    <w:p w:rsidR="00AB28C1" w:rsidRPr="00004BA3" w:rsidRDefault="00AB28C1" w:rsidP="00AB28C1">
      <w:pPr>
        <w:pStyle w:val="aff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тел.(3462)363859</w:t>
      </w:r>
    </w:p>
    <w:p w:rsidR="00AB28C1" w:rsidRDefault="00AB28C1" w:rsidP="00384702">
      <w:pPr>
        <w:jc w:val="both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0" w:name="_GoBack"/>
      <w:bookmarkEnd w:id="0"/>
    </w:p>
    <w:sectPr w:rsidR="00AB28C1" w:rsidSect="00384702">
      <w:pgSz w:w="11906" w:h="16838"/>
      <w:pgMar w:top="993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4AC5"/>
    <w:multiLevelType w:val="multilevel"/>
    <w:tmpl w:val="3F88A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F862DE"/>
    <w:multiLevelType w:val="hybridMultilevel"/>
    <w:tmpl w:val="2D0EF27E"/>
    <w:lvl w:ilvl="0" w:tplc="CAE8CD44">
      <w:start w:val="5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>
    <w:nsid w:val="0F0C67EB"/>
    <w:multiLevelType w:val="hybridMultilevel"/>
    <w:tmpl w:val="00CA9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506E0"/>
    <w:multiLevelType w:val="multilevel"/>
    <w:tmpl w:val="F2D47464"/>
    <w:lvl w:ilvl="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16196194"/>
    <w:multiLevelType w:val="hybridMultilevel"/>
    <w:tmpl w:val="374A7DE4"/>
    <w:lvl w:ilvl="0" w:tplc="09DEE0E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60A9F"/>
    <w:multiLevelType w:val="hybridMultilevel"/>
    <w:tmpl w:val="CF06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386D37"/>
    <w:multiLevelType w:val="hybridMultilevel"/>
    <w:tmpl w:val="632022AA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2002C"/>
    <w:multiLevelType w:val="hybridMultilevel"/>
    <w:tmpl w:val="5EE01A5C"/>
    <w:lvl w:ilvl="0" w:tplc="BC2C852C">
      <w:start w:val="3"/>
      <w:numFmt w:val="decimal"/>
      <w:lvlText w:val="%1."/>
      <w:lvlJc w:val="left"/>
      <w:pPr>
        <w:ind w:left="10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8">
    <w:nsid w:val="366E59CA"/>
    <w:multiLevelType w:val="multilevel"/>
    <w:tmpl w:val="D190121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A047629"/>
    <w:multiLevelType w:val="hybridMultilevel"/>
    <w:tmpl w:val="86C47F92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F1DD9"/>
    <w:multiLevelType w:val="hybridMultilevel"/>
    <w:tmpl w:val="978EA1D6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32BEF"/>
    <w:multiLevelType w:val="hybridMultilevel"/>
    <w:tmpl w:val="562AE43C"/>
    <w:lvl w:ilvl="0" w:tplc="C0F068F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3FC4041"/>
    <w:multiLevelType w:val="hybridMultilevel"/>
    <w:tmpl w:val="7146171E"/>
    <w:lvl w:ilvl="0" w:tplc="7BF021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48470C9"/>
    <w:multiLevelType w:val="hybridMultilevel"/>
    <w:tmpl w:val="32428CCA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E372B"/>
    <w:multiLevelType w:val="multilevel"/>
    <w:tmpl w:val="3F6EC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73FA11FE"/>
    <w:multiLevelType w:val="multilevel"/>
    <w:tmpl w:val="18FCC342"/>
    <w:lvl w:ilvl="0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7F2459F6"/>
    <w:multiLevelType w:val="hybridMultilevel"/>
    <w:tmpl w:val="6DC6DC94"/>
    <w:lvl w:ilvl="0" w:tplc="F2322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FC4D83"/>
    <w:multiLevelType w:val="hybridMultilevel"/>
    <w:tmpl w:val="ABD83382"/>
    <w:lvl w:ilvl="0" w:tplc="7BF0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6"/>
  </w:num>
  <w:num w:numId="7">
    <w:abstractNumId w:val="1"/>
  </w:num>
  <w:num w:numId="8">
    <w:abstractNumId w:val="17"/>
  </w:num>
  <w:num w:numId="9">
    <w:abstractNumId w:val="9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11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3E"/>
    <w:rsid w:val="0000090B"/>
    <w:rsid w:val="00000F28"/>
    <w:rsid w:val="00003526"/>
    <w:rsid w:val="00004BA3"/>
    <w:rsid w:val="0000621B"/>
    <w:rsid w:val="00007407"/>
    <w:rsid w:val="00011590"/>
    <w:rsid w:val="00013214"/>
    <w:rsid w:val="00014ED0"/>
    <w:rsid w:val="00015904"/>
    <w:rsid w:val="000163CA"/>
    <w:rsid w:val="00017436"/>
    <w:rsid w:val="000209EC"/>
    <w:rsid w:val="0002305A"/>
    <w:rsid w:val="000319C2"/>
    <w:rsid w:val="0003270F"/>
    <w:rsid w:val="00033CCD"/>
    <w:rsid w:val="000345AF"/>
    <w:rsid w:val="00035C8D"/>
    <w:rsid w:val="00037C36"/>
    <w:rsid w:val="00043748"/>
    <w:rsid w:val="000438EB"/>
    <w:rsid w:val="000464CD"/>
    <w:rsid w:val="00051FB0"/>
    <w:rsid w:val="00056331"/>
    <w:rsid w:val="00061200"/>
    <w:rsid w:val="000711C5"/>
    <w:rsid w:val="00073A82"/>
    <w:rsid w:val="000811D8"/>
    <w:rsid w:val="00082042"/>
    <w:rsid w:val="00086791"/>
    <w:rsid w:val="00086A84"/>
    <w:rsid w:val="00087852"/>
    <w:rsid w:val="0009201F"/>
    <w:rsid w:val="00093B82"/>
    <w:rsid w:val="00094AAD"/>
    <w:rsid w:val="00097113"/>
    <w:rsid w:val="000A004A"/>
    <w:rsid w:val="000A0DAE"/>
    <w:rsid w:val="000A6BF5"/>
    <w:rsid w:val="000B07F1"/>
    <w:rsid w:val="000B3C88"/>
    <w:rsid w:val="000B4B1A"/>
    <w:rsid w:val="000B7B8B"/>
    <w:rsid w:val="000C110C"/>
    <w:rsid w:val="000C4A28"/>
    <w:rsid w:val="000C5E6D"/>
    <w:rsid w:val="000C6080"/>
    <w:rsid w:val="000D2072"/>
    <w:rsid w:val="000D3C8E"/>
    <w:rsid w:val="000D6540"/>
    <w:rsid w:val="000E6FCE"/>
    <w:rsid w:val="000F0F68"/>
    <w:rsid w:val="000F4249"/>
    <w:rsid w:val="001007F0"/>
    <w:rsid w:val="001028A7"/>
    <w:rsid w:val="001064D5"/>
    <w:rsid w:val="0011342D"/>
    <w:rsid w:val="00113BC3"/>
    <w:rsid w:val="00114967"/>
    <w:rsid w:val="0012399F"/>
    <w:rsid w:val="001248D9"/>
    <w:rsid w:val="00125F08"/>
    <w:rsid w:val="00126B8C"/>
    <w:rsid w:val="00131BD8"/>
    <w:rsid w:val="00137036"/>
    <w:rsid w:val="00137647"/>
    <w:rsid w:val="001407DB"/>
    <w:rsid w:val="00153000"/>
    <w:rsid w:val="00157241"/>
    <w:rsid w:val="00157520"/>
    <w:rsid w:val="001640F2"/>
    <w:rsid w:val="00165E30"/>
    <w:rsid w:val="001714E6"/>
    <w:rsid w:val="00171542"/>
    <w:rsid w:val="0017231F"/>
    <w:rsid w:val="001762B6"/>
    <w:rsid w:val="00176A53"/>
    <w:rsid w:val="00176AC5"/>
    <w:rsid w:val="00177A47"/>
    <w:rsid w:val="00180911"/>
    <w:rsid w:val="00181253"/>
    <w:rsid w:val="001870A6"/>
    <w:rsid w:val="001937E7"/>
    <w:rsid w:val="0019548C"/>
    <w:rsid w:val="001B6E89"/>
    <w:rsid w:val="001B7837"/>
    <w:rsid w:val="001C0702"/>
    <w:rsid w:val="001C11E5"/>
    <w:rsid w:val="001C36C7"/>
    <w:rsid w:val="001C4470"/>
    <w:rsid w:val="001D0C39"/>
    <w:rsid w:val="001D4CF4"/>
    <w:rsid w:val="001D5F2B"/>
    <w:rsid w:val="001E0230"/>
    <w:rsid w:val="001E4272"/>
    <w:rsid w:val="001E74FD"/>
    <w:rsid w:val="001F444D"/>
    <w:rsid w:val="001F797D"/>
    <w:rsid w:val="002008EE"/>
    <w:rsid w:val="00202032"/>
    <w:rsid w:val="002106CF"/>
    <w:rsid w:val="00215F74"/>
    <w:rsid w:val="00216EBC"/>
    <w:rsid w:val="00217356"/>
    <w:rsid w:val="00222E48"/>
    <w:rsid w:val="002333AC"/>
    <w:rsid w:val="00234DD2"/>
    <w:rsid w:val="00242238"/>
    <w:rsid w:val="002466EC"/>
    <w:rsid w:val="002616FF"/>
    <w:rsid w:val="0026210E"/>
    <w:rsid w:val="00272595"/>
    <w:rsid w:val="002737B1"/>
    <w:rsid w:val="0027540F"/>
    <w:rsid w:val="002826D1"/>
    <w:rsid w:val="00282FE8"/>
    <w:rsid w:val="002830CF"/>
    <w:rsid w:val="0028391D"/>
    <w:rsid w:val="002839FB"/>
    <w:rsid w:val="00287EEA"/>
    <w:rsid w:val="00290EC2"/>
    <w:rsid w:val="00294C25"/>
    <w:rsid w:val="00294C83"/>
    <w:rsid w:val="00297465"/>
    <w:rsid w:val="002A02EA"/>
    <w:rsid w:val="002A1F98"/>
    <w:rsid w:val="002A6439"/>
    <w:rsid w:val="002A6EFE"/>
    <w:rsid w:val="002A7419"/>
    <w:rsid w:val="002B0468"/>
    <w:rsid w:val="002B36B8"/>
    <w:rsid w:val="002B784B"/>
    <w:rsid w:val="002C1CEA"/>
    <w:rsid w:val="002C2607"/>
    <w:rsid w:val="002C2A8E"/>
    <w:rsid w:val="002C3DCE"/>
    <w:rsid w:val="002D0E90"/>
    <w:rsid w:val="002D56A4"/>
    <w:rsid w:val="002D70B9"/>
    <w:rsid w:val="002E4B50"/>
    <w:rsid w:val="002E56A1"/>
    <w:rsid w:val="002E5835"/>
    <w:rsid w:val="002E69D7"/>
    <w:rsid w:val="002E7378"/>
    <w:rsid w:val="002F440C"/>
    <w:rsid w:val="00303AC1"/>
    <w:rsid w:val="00306FB9"/>
    <w:rsid w:val="00315BE8"/>
    <w:rsid w:val="00317F91"/>
    <w:rsid w:val="00322BD7"/>
    <w:rsid w:val="0032409D"/>
    <w:rsid w:val="00325037"/>
    <w:rsid w:val="00327FBE"/>
    <w:rsid w:val="003340ED"/>
    <w:rsid w:val="0034385D"/>
    <w:rsid w:val="00344EBA"/>
    <w:rsid w:val="00347E35"/>
    <w:rsid w:val="0035223A"/>
    <w:rsid w:val="00352B21"/>
    <w:rsid w:val="0035736A"/>
    <w:rsid w:val="003576CD"/>
    <w:rsid w:val="00364E90"/>
    <w:rsid w:val="0036783C"/>
    <w:rsid w:val="00372981"/>
    <w:rsid w:val="00375BD5"/>
    <w:rsid w:val="003760DC"/>
    <w:rsid w:val="003801D0"/>
    <w:rsid w:val="003821EE"/>
    <w:rsid w:val="00384702"/>
    <w:rsid w:val="00384F70"/>
    <w:rsid w:val="00390137"/>
    <w:rsid w:val="003910AA"/>
    <w:rsid w:val="00391D7C"/>
    <w:rsid w:val="003944F4"/>
    <w:rsid w:val="003A3261"/>
    <w:rsid w:val="003B4419"/>
    <w:rsid w:val="003C2926"/>
    <w:rsid w:val="003C4AD2"/>
    <w:rsid w:val="003C62C1"/>
    <w:rsid w:val="003D12DB"/>
    <w:rsid w:val="003D6346"/>
    <w:rsid w:val="003D74CE"/>
    <w:rsid w:val="003E100A"/>
    <w:rsid w:val="003E3864"/>
    <w:rsid w:val="003E653A"/>
    <w:rsid w:val="003F6CCD"/>
    <w:rsid w:val="00403B67"/>
    <w:rsid w:val="00403DF4"/>
    <w:rsid w:val="00420064"/>
    <w:rsid w:val="00424B52"/>
    <w:rsid w:val="00425B94"/>
    <w:rsid w:val="00426B9C"/>
    <w:rsid w:val="00427C70"/>
    <w:rsid w:val="00427DFB"/>
    <w:rsid w:val="004322AA"/>
    <w:rsid w:val="00432BAD"/>
    <w:rsid w:val="004365F4"/>
    <w:rsid w:val="00437062"/>
    <w:rsid w:val="00444A44"/>
    <w:rsid w:val="004464F1"/>
    <w:rsid w:val="004503CA"/>
    <w:rsid w:val="00450BAF"/>
    <w:rsid w:val="00451293"/>
    <w:rsid w:val="0045443D"/>
    <w:rsid w:val="00454B5F"/>
    <w:rsid w:val="004552B6"/>
    <w:rsid w:val="00461103"/>
    <w:rsid w:val="004654C0"/>
    <w:rsid w:val="00466FCB"/>
    <w:rsid w:val="0047049F"/>
    <w:rsid w:val="004714D4"/>
    <w:rsid w:val="004755AD"/>
    <w:rsid w:val="00477924"/>
    <w:rsid w:val="00480193"/>
    <w:rsid w:val="00487A55"/>
    <w:rsid w:val="00492F90"/>
    <w:rsid w:val="004A0479"/>
    <w:rsid w:val="004A0C5C"/>
    <w:rsid w:val="004A25AC"/>
    <w:rsid w:val="004A6AA0"/>
    <w:rsid w:val="004B0AB8"/>
    <w:rsid w:val="004B1393"/>
    <w:rsid w:val="004B21E9"/>
    <w:rsid w:val="004B28C3"/>
    <w:rsid w:val="004B5275"/>
    <w:rsid w:val="004B52DB"/>
    <w:rsid w:val="004C264E"/>
    <w:rsid w:val="004C6948"/>
    <w:rsid w:val="004C75A7"/>
    <w:rsid w:val="004D0EDB"/>
    <w:rsid w:val="004D5E9E"/>
    <w:rsid w:val="004D72AB"/>
    <w:rsid w:val="004E20B8"/>
    <w:rsid w:val="004E25D4"/>
    <w:rsid w:val="004F0762"/>
    <w:rsid w:val="004F142F"/>
    <w:rsid w:val="004F16BF"/>
    <w:rsid w:val="004F6305"/>
    <w:rsid w:val="004F6B5B"/>
    <w:rsid w:val="004F6C36"/>
    <w:rsid w:val="0050238D"/>
    <w:rsid w:val="0050652C"/>
    <w:rsid w:val="00506615"/>
    <w:rsid w:val="00506C19"/>
    <w:rsid w:val="005103C4"/>
    <w:rsid w:val="00512473"/>
    <w:rsid w:val="00520325"/>
    <w:rsid w:val="00526F3C"/>
    <w:rsid w:val="00527017"/>
    <w:rsid w:val="00532C2B"/>
    <w:rsid w:val="00533B0A"/>
    <w:rsid w:val="0053553B"/>
    <w:rsid w:val="00543F1C"/>
    <w:rsid w:val="0054463D"/>
    <w:rsid w:val="00544699"/>
    <w:rsid w:val="00545075"/>
    <w:rsid w:val="005455B5"/>
    <w:rsid w:val="00545F60"/>
    <w:rsid w:val="005465D5"/>
    <w:rsid w:val="00546993"/>
    <w:rsid w:val="005550FD"/>
    <w:rsid w:val="0055731C"/>
    <w:rsid w:val="005574E5"/>
    <w:rsid w:val="00562716"/>
    <w:rsid w:val="00563478"/>
    <w:rsid w:val="00566F3A"/>
    <w:rsid w:val="005710BD"/>
    <w:rsid w:val="00571E01"/>
    <w:rsid w:val="00572235"/>
    <w:rsid w:val="00572B86"/>
    <w:rsid w:val="00573CA1"/>
    <w:rsid w:val="005743A1"/>
    <w:rsid w:val="00576B28"/>
    <w:rsid w:val="00581593"/>
    <w:rsid w:val="0058329E"/>
    <w:rsid w:val="00584F22"/>
    <w:rsid w:val="0059145F"/>
    <w:rsid w:val="005919F0"/>
    <w:rsid w:val="00595DC0"/>
    <w:rsid w:val="00597A18"/>
    <w:rsid w:val="005A0551"/>
    <w:rsid w:val="005A0D77"/>
    <w:rsid w:val="005A2CB0"/>
    <w:rsid w:val="005A5F42"/>
    <w:rsid w:val="005A6765"/>
    <w:rsid w:val="005A6790"/>
    <w:rsid w:val="005A70DE"/>
    <w:rsid w:val="005C091B"/>
    <w:rsid w:val="005C170E"/>
    <w:rsid w:val="005C3208"/>
    <w:rsid w:val="005C4045"/>
    <w:rsid w:val="005C61D4"/>
    <w:rsid w:val="005C6B7F"/>
    <w:rsid w:val="005D37D0"/>
    <w:rsid w:val="005D4267"/>
    <w:rsid w:val="005D54F5"/>
    <w:rsid w:val="005D7462"/>
    <w:rsid w:val="005F5246"/>
    <w:rsid w:val="00600CF8"/>
    <w:rsid w:val="00607FF9"/>
    <w:rsid w:val="0061104D"/>
    <w:rsid w:val="0061134D"/>
    <w:rsid w:val="00614FAC"/>
    <w:rsid w:val="00621378"/>
    <w:rsid w:val="00626A7B"/>
    <w:rsid w:val="00631B0A"/>
    <w:rsid w:val="006332C9"/>
    <w:rsid w:val="006333B8"/>
    <w:rsid w:val="00636A82"/>
    <w:rsid w:val="00646BE0"/>
    <w:rsid w:val="0065019C"/>
    <w:rsid w:val="00651833"/>
    <w:rsid w:val="006745CE"/>
    <w:rsid w:val="00680551"/>
    <w:rsid w:val="006819DF"/>
    <w:rsid w:val="00696915"/>
    <w:rsid w:val="006A5385"/>
    <w:rsid w:val="006A7218"/>
    <w:rsid w:val="006C0DB9"/>
    <w:rsid w:val="006C0EF8"/>
    <w:rsid w:val="006C161F"/>
    <w:rsid w:val="006D04E6"/>
    <w:rsid w:val="006D2539"/>
    <w:rsid w:val="006D3A09"/>
    <w:rsid w:val="006E3CD6"/>
    <w:rsid w:val="006E5E97"/>
    <w:rsid w:val="006E72DE"/>
    <w:rsid w:val="006E7D73"/>
    <w:rsid w:val="006F01E9"/>
    <w:rsid w:val="00703A7C"/>
    <w:rsid w:val="00704440"/>
    <w:rsid w:val="00711F35"/>
    <w:rsid w:val="00715F1E"/>
    <w:rsid w:val="007210AA"/>
    <w:rsid w:val="007212AC"/>
    <w:rsid w:val="00723D88"/>
    <w:rsid w:val="00727EA4"/>
    <w:rsid w:val="00731F13"/>
    <w:rsid w:val="00734658"/>
    <w:rsid w:val="00735310"/>
    <w:rsid w:val="00746CBB"/>
    <w:rsid w:val="00747C93"/>
    <w:rsid w:val="00747EF7"/>
    <w:rsid w:val="007508E5"/>
    <w:rsid w:val="007566BC"/>
    <w:rsid w:val="00756B21"/>
    <w:rsid w:val="00760D24"/>
    <w:rsid w:val="00761F0F"/>
    <w:rsid w:val="00762C0E"/>
    <w:rsid w:val="00764BEF"/>
    <w:rsid w:val="00765B13"/>
    <w:rsid w:val="00766C32"/>
    <w:rsid w:val="00771032"/>
    <w:rsid w:val="007767FA"/>
    <w:rsid w:val="007867B3"/>
    <w:rsid w:val="00787260"/>
    <w:rsid w:val="007873B0"/>
    <w:rsid w:val="00791E39"/>
    <w:rsid w:val="0079292C"/>
    <w:rsid w:val="00793C1D"/>
    <w:rsid w:val="007A086F"/>
    <w:rsid w:val="007A0A6E"/>
    <w:rsid w:val="007A1618"/>
    <w:rsid w:val="007A2ACB"/>
    <w:rsid w:val="007A6570"/>
    <w:rsid w:val="007C65DB"/>
    <w:rsid w:val="007C69F9"/>
    <w:rsid w:val="007D5533"/>
    <w:rsid w:val="007E30A9"/>
    <w:rsid w:val="007E4F05"/>
    <w:rsid w:val="007E60F0"/>
    <w:rsid w:val="007F18A6"/>
    <w:rsid w:val="007F1DC1"/>
    <w:rsid w:val="007F516A"/>
    <w:rsid w:val="00805240"/>
    <w:rsid w:val="008110B0"/>
    <w:rsid w:val="008148D6"/>
    <w:rsid w:val="008205CD"/>
    <w:rsid w:val="00821CFD"/>
    <w:rsid w:val="008226B5"/>
    <w:rsid w:val="00826179"/>
    <w:rsid w:val="00834877"/>
    <w:rsid w:val="00837797"/>
    <w:rsid w:val="008411DA"/>
    <w:rsid w:val="00843253"/>
    <w:rsid w:val="00844992"/>
    <w:rsid w:val="0084795F"/>
    <w:rsid w:val="008522EA"/>
    <w:rsid w:val="00862953"/>
    <w:rsid w:val="00867ACB"/>
    <w:rsid w:val="00877595"/>
    <w:rsid w:val="008820C4"/>
    <w:rsid w:val="00882C7F"/>
    <w:rsid w:val="00885230"/>
    <w:rsid w:val="00895538"/>
    <w:rsid w:val="00896A2D"/>
    <w:rsid w:val="00896CA6"/>
    <w:rsid w:val="008A2B4F"/>
    <w:rsid w:val="008A3F64"/>
    <w:rsid w:val="008B4003"/>
    <w:rsid w:val="008B4FC4"/>
    <w:rsid w:val="008C7124"/>
    <w:rsid w:val="008D1BD1"/>
    <w:rsid w:val="008D758B"/>
    <w:rsid w:val="008E03CF"/>
    <w:rsid w:val="008E481F"/>
    <w:rsid w:val="008E4D91"/>
    <w:rsid w:val="008E5799"/>
    <w:rsid w:val="008F18ED"/>
    <w:rsid w:val="008F2AF1"/>
    <w:rsid w:val="008F42FC"/>
    <w:rsid w:val="008F5181"/>
    <w:rsid w:val="008F51AE"/>
    <w:rsid w:val="008F7A56"/>
    <w:rsid w:val="00902D3A"/>
    <w:rsid w:val="00904714"/>
    <w:rsid w:val="00905B9F"/>
    <w:rsid w:val="00917C46"/>
    <w:rsid w:val="00922612"/>
    <w:rsid w:val="009231F1"/>
    <w:rsid w:val="00932A6D"/>
    <w:rsid w:val="00935114"/>
    <w:rsid w:val="009353CE"/>
    <w:rsid w:val="00937812"/>
    <w:rsid w:val="00940F43"/>
    <w:rsid w:val="00947602"/>
    <w:rsid w:val="00960681"/>
    <w:rsid w:val="009639B7"/>
    <w:rsid w:val="00967116"/>
    <w:rsid w:val="0097151A"/>
    <w:rsid w:val="009728B4"/>
    <w:rsid w:val="00974711"/>
    <w:rsid w:val="009853FA"/>
    <w:rsid w:val="009A59F7"/>
    <w:rsid w:val="009A614B"/>
    <w:rsid w:val="009B36D5"/>
    <w:rsid w:val="009B6C8B"/>
    <w:rsid w:val="009B7603"/>
    <w:rsid w:val="009C6490"/>
    <w:rsid w:val="009C73F0"/>
    <w:rsid w:val="009D26C5"/>
    <w:rsid w:val="009D2778"/>
    <w:rsid w:val="009D36D0"/>
    <w:rsid w:val="009F1FE2"/>
    <w:rsid w:val="009F52D3"/>
    <w:rsid w:val="009F5B0C"/>
    <w:rsid w:val="00A048BA"/>
    <w:rsid w:val="00A05493"/>
    <w:rsid w:val="00A10602"/>
    <w:rsid w:val="00A157DD"/>
    <w:rsid w:val="00A179EE"/>
    <w:rsid w:val="00A22632"/>
    <w:rsid w:val="00A25514"/>
    <w:rsid w:val="00A272A5"/>
    <w:rsid w:val="00A33F67"/>
    <w:rsid w:val="00A43C0D"/>
    <w:rsid w:val="00A46908"/>
    <w:rsid w:val="00A46E33"/>
    <w:rsid w:val="00A47A94"/>
    <w:rsid w:val="00A5147E"/>
    <w:rsid w:val="00A522CF"/>
    <w:rsid w:val="00A522D3"/>
    <w:rsid w:val="00A5488D"/>
    <w:rsid w:val="00A559C5"/>
    <w:rsid w:val="00A563F9"/>
    <w:rsid w:val="00A6247A"/>
    <w:rsid w:val="00A62E96"/>
    <w:rsid w:val="00A63D3A"/>
    <w:rsid w:val="00A67B8E"/>
    <w:rsid w:val="00A67FD7"/>
    <w:rsid w:val="00A70D71"/>
    <w:rsid w:val="00A76C22"/>
    <w:rsid w:val="00A819C7"/>
    <w:rsid w:val="00A843F5"/>
    <w:rsid w:val="00A96646"/>
    <w:rsid w:val="00AA03AC"/>
    <w:rsid w:val="00AB28C1"/>
    <w:rsid w:val="00AB6DA2"/>
    <w:rsid w:val="00AB7B41"/>
    <w:rsid w:val="00AC100B"/>
    <w:rsid w:val="00AD08BB"/>
    <w:rsid w:val="00AD5ADD"/>
    <w:rsid w:val="00AF0CE8"/>
    <w:rsid w:val="00AF3267"/>
    <w:rsid w:val="00AF4917"/>
    <w:rsid w:val="00AF6BBE"/>
    <w:rsid w:val="00AF6BED"/>
    <w:rsid w:val="00B02D1F"/>
    <w:rsid w:val="00B05430"/>
    <w:rsid w:val="00B05FCA"/>
    <w:rsid w:val="00B06E90"/>
    <w:rsid w:val="00B13987"/>
    <w:rsid w:val="00B23CB7"/>
    <w:rsid w:val="00B23DD5"/>
    <w:rsid w:val="00B26515"/>
    <w:rsid w:val="00B34999"/>
    <w:rsid w:val="00B34D4A"/>
    <w:rsid w:val="00B34F30"/>
    <w:rsid w:val="00B36875"/>
    <w:rsid w:val="00B4151B"/>
    <w:rsid w:val="00B42416"/>
    <w:rsid w:val="00B5410C"/>
    <w:rsid w:val="00B550D6"/>
    <w:rsid w:val="00B55E21"/>
    <w:rsid w:val="00B57D32"/>
    <w:rsid w:val="00B66AB1"/>
    <w:rsid w:val="00B66ABB"/>
    <w:rsid w:val="00B70525"/>
    <w:rsid w:val="00B71C61"/>
    <w:rsid w:val="00B71E8A"/>
    <w:rsid w:val="00B729B1"/>
    <w:rsid w:val="00B74B1E"/>
    <w:rsid w:val="00B810BC"/>
    <w:rsid w:val="00B81168"/>
    <w:rsid w:val="00B82E4F"/>
    <w:rsid w:val="00B86F92"/>
    <w:rsid w:val="00B92F83"/>
    <w:rsid w:val="00B97AA4"/>
    <w:rsid w:val="00B97E09"/>
    <w:rsid w:val="00BB6BBC"/>
    <w:rsid w:val="00BB7467"/>
    <w:rsid w:val="00BD4406"/>
    <w:rsid w:val="00BE1ACD"/>
    <w:rsid w:val="00BE2D91"/>
    <w:rsid w:val="00BE2F6B"/>
    <w:rsid w:val="00BE355C"/>
    <w:rsid w:val="00BE4518"/>
    <w:rsid w:val="00BE592A"/>
    <w:rsid w:val="00BE7E3C"/>
    <w:rsid w:val="00BF38C6"/>
    <w:rsid w:val="00BF3FB5"/>
    <w:rsid w:val="00BF718D"/>
    <w:rsid w:val="00C04F27"/>
    <w:rsid w:val="00C07E42"/>
    <w:rsid w:val="00C1586C"/>
    <w:rsid w:val="00C15E78"/>
    <w:rsid w:val="00C238AE"/>
    <w:rsid w:val="00C23D89"/>
    <w:rsid w:val="00C24FE6"/>
    <w:rsid w:val="00C26E78"/>
    <w:rsid w:val="00C30303"/>
    <w:rsid w:val="00C30F2D"/>
    <w:rsid w:val="00C444E6"/>
    <w:rsid w:val="00C472B2"/>
    <w:rsid w:val="00C5020C"/>
    <w:rsid w:val="00C5049F"/>
    <w:rsid w:val="00C51DD1"/>
    <w:rsid w:val="00C530EF"/>
    <w:rsid w:val="00C532E6"/>
    <w:rsid w:val="00C55A80"/>
    <w:rsid w:val="00C56D03"/>
    <w:rsid w:val="00C57116"/>
    <w:rsid w:val="00C618A0"/>
    <w:rsid w:val="00C63BF6"/>
    <w:rsid w:val="00C65D33"/>
    <w:rsid w:val="00C720B6"/>
    <w:rsid w:val="00C80C64"/>
    <w:rsid w:val="00C8548B"/>
    <w:rsid w:val="00C86018"/>
    <w:rsid w:val="00C87115"/>
    <w:rsid w:val="00C937E1"/>
    <w:rsid w:val="00C95560"/>
    <w:rsid w:val="00C95D36"/>
    <w:rsid w:val="00C9628A"/>
    <w:rsid w:val="00CA7466"/>
    <w:rsid w:val="00CB1CE1"/>
    <w:rsid w:val="00CB2A39"/>
    <w:rsid w:val="00CB384D"/>
    <w:rsid w:val="00CB68CA"/>
    <w:rsid w:val="00CB6BD4"/>
    <w:rsid w:val="00CC0688"/>
    <w:rsid w:val="00CC2038"/>
    <w:rsid w:val="00CC2FC8"/>
    <w:rsid w:val="00CC38A1"/>
    <w:rsid w:val="00CC6102"/>
    <w:rsid w:val="00CC6C0E"/>
    <w:rsid w:val="00CC72D7"/>
    <w:rsid w:val="00CD3672"/>
    <w:rsid w:val="00CD779A"/>
    <w:rsid w:val="00CE0BE9"/>
    <w:rsid w:val="00CF5D0D"/>
    <w:rsid w:val="00D00622"/>
    <w:rsid w:val="00D033BB"/>
    <w:rsid w:val="00D053FD"/>
    <w:rsid w:val="00D07CF9"/>
    <w:rsid w:val="00D113DD"/>
    <w:rsid w:val="00D1277E"/>
    <w:rsid w:val="00D127AF"/>
    <w:rsid w:val="00D20006"/>
    <w:rsid w:val="00D2699B"/>
    <w:rsid w:val="00D31061"/>
    <w:rsid w:val="00D31362"/>
    <w:rsid w:val="00D32E8B"/>
    <w:rsid w:val="00D33695"/>
    <w:rsid w:val="00D344F7"/>
    <w:rsid w:val="00D359FB"/>
    <w:rsid w:val="00D35AA2"/>
    <w:rsid w:val="00D37EA3"/>
    <w:rsid w:val="00D4214E"/>
    <w:rsid w:val="00D42748"/>
    <w:rsid w:val="00D429B2"/>
    <w:rsid w:val="00D43050"/>
    <w:rsid w:val="00D430CD"/>
    <w:rsid w:val="00D45A9C"/>
    <w:rsid w:val="00D460EF"/>
    <w:rsid w:val="00D54028"/>
    <w:rsid w:val="00D5487F"/>
    <w:rsid w:val="00D54DB9"/>
    <w:rsid w:val="00D55AC2"/>
    <w:rsid w:val="00D55B97"/>
    <w:rsid w:val="00D57766"/>
    <w:rsid w:val="00D57899"/>
    <w:rsid w:val="00D64A39"/>
    <w:rsid w:val="00D66960"/>
    <w:rsid w:val="00D67DF1"/>
    <w:rsid w:val="00D73B51"/>
    <w:rsid w:val="00D77469"/>
    <w:rsid w:val="00D7793E"/>
    <w:rsid w:val="00D82553"/>
    <w:rsid w:val="00D83244"/>
    <w:rsid w:val="00D84534"/>
    <w:rsid w:val="00D868A5"/>
    <w:rsid w:val="00D9591E"/>
    <w:rsid w:val="00DA0342"/>
    <w:rsid w:val="00DB1BA4"/>
    <w:rsid w:val="00DC1497"/>
    <w:rsid w:val="00DC3DCC"/>
    <w:rsid w:val="00DD20FD"/>
    <w:rsid w:val="00DD231E"/>
    <w:rsid w:val="00DD6C9F"/>
    <w:rsid w:val="00DE3FC0"/>
    <w:rsid w:val="00DE4BAB"/>
    <w:rsid w:val="00DF5454"/>
    <w:rsid w:val="00DF63A4"/>
    <w:rsid w:val="00DF7E7F"/>
    <w:rsid w:val="00E04885"/>
    <w:rsid w:val="00E12DE0"/>
    <w:rsid w:val="00E13D74"/>
    <w:rsid w:val="00E20685"/>
    <w:rsid w:val="00E21501"/>
    <w:rsid w:val="00E22BDA"/>
    <w:rsid w:val="00E32844"/>
    <w:rsid w:val="00E36EA1"/>
    <w:rsid w:val="00E41BF8"/>
    <w:rsid w:val="00E43488"/>
    <w:rsid w:val="00E4383A"/>
    <w:rsid w:val="00E43F82"/>
    <w:rsid w:val="00E51248"/>
    <w:rsid w:val="00E515BB"/>
    <w:rsid w:val="00E53E0B"/>
    <w:rsid w:val="00E5493E"/>
    <w:rsid w:val="00E55866"/>
    <w:rsid w:val="00E61306"/>
    <w:rsid w:val="00E630EA"/>
    <w:rsid w:val="00E63282"/>
    <w:rsid w:val="00E74131"/>
    <w:rsid w:val="00E76D84"/>
    <w:rsid w:val="00E80E19"/>
    <w:rsid w:val="00E83A14"/>
    <w:rsid w:val="00E85896"/>
    <w:rsid w:val="00E9325F"/>
    <w:rsid w:val="00E96DB6"/>
    <w:rsid w:val="00EA24E6"/>
    <w:rsid w:val="00EB0C23"/>
    <w:rsid w:val="00EB681D"/>
    <w:rsid w:val="00EC779C"/>
    <w:rsid w:val="00EE0EA2"/>
    <w:rsid w:val="00EE523E"/>
    <w:rsid w:val="00EE66A6"/>
    <w:rsid w:val="00EE7228"/>
    <w:rsid w:val="00EF0314"/>
    <w:rsid w:val="00EF085C"/>
    <w:rsid w:val="00EF101E"/>
    <w:rsid w:val="00EF1E85"/>
    <w:rsid w:val="00EF5334"/>
    <w:rsid w:val="00EF57E9"/>
    <w:rsid w:val="00EF5E6C"/>
    <w:rsid w:val="00EF761C"/>
    <w:rsid w:val="00F006A3"/>
    <w:rsid w:val="00F114E9"/>
    <w:rsid w:val="00F11AF8"/>
    <w:rsid w:val="00F125DE"/>
    <w:rsid w:val="00F12CD2"/>
    <w:rsid w:val="00F170FB"/>
    <w:rsid w:val="00F203A6"/>
    <w:rsid w:val="00F20CC8"/>
    <w:rsid w:val="00F22CC5"/>
    <w:rsid w:val="00F36BE8"/>
    <w:rsid w:val="00F504F1"/>
    <w:rsid w:val="00F50BF7"/>
    <w:rsid w:val="00F5593E"/>
    <w:rsid w:val="00F60F1F"/>
    <w:rsid w:val="00F6496E"/>
    <w:rsid w:val="00F6702C"/>
    <w:rsid w:val="00F73989"/>
    <w:rsid w:val="00F75F3E"/>
    <w:rsid w:val="00F777E4"/>
    <w:rsid w:val="00F81049"/>
    <w:rsid w:val="00F93641"/>
    <w:rsid w:val="00F95288"/>
    <w:rsid w:val="00F96DC7"/>
    <w:rsid w:val="00FA0939"/>
    <w:rsid w:val="00FA3FF3"/>
    <w:rsid w:val="00FA4766"/>
    <w:rsid w:val="00FA6692"/>
    <w:rsid w:val="00FA769F"/>
    <w:rsid w:val="00FB2C38"/>
    <w:rsid w:val="00FB59E7"/>
    <w:rsid w:val="00FC0373"/>
    <w:rsid w:val="00FC345E"/>
    <w:rsid w:val="00FC4945"/>
    <w:rsid w:val="00FC5D47"/>
    <w:rsid w:val="00FC7277"/>
    <w:rsid w:val="00FD3DBD"/>
    <w:rsid w:val="00FD4EE5"/>
    <w:rsid w:val="00FE0FD5"/>
    <w:rsid w:val="00FE16AD"/>
    <w:rsid w:val="00FE4A78"/>
    <w:rsid w:val="00FE5CCA"/>
    <w:rsid w:val="00FF0643"/>
    <w:rsid w:val="00FF15E8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7F8BC05-26CA-43E4-8E4B-D4930951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 w:val="0"/>
      <w:color w:val="000080"/>
    </w:rPr>
  </w:style>
  <w:style w:type="character" w:customStyle="1" w:styleId="af9">
    <w:name w:val="Не вступил в силу"/>
    <w:uiPriority w:val="99"/>
    <w:rPr>
      <w:rFonts w:cs="Times New Roman"/>
      <w:b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rsid w:val="0015300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1530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327FB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ff0">
    <w:name w:val="Body Text"/>
    <w:basedOn w:val="a"/>
    <w:link w:val="afff1"/>
    <w:uiPriority w:val="99"/>
    <w:rsid w:val="00327FBE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fff1">
    <w:name w:val="Основной текст Знак"/>
    <w:link w:val="afff0"/>
    <w:uiPriority w:val="99"/>
    <w:locked/>
    <w:rsid w:val="00327FBE"/>
    <w:rPr>
      <w:rFonts w:ascii="Times New Roman" w:hAnsi="Times New Roman" w:cs="Times New Roman"/>
      <w:sz w:val="24"/>
      <w:szCs w:val="24"/>
    </w:rPr>
  </w:style>
  <w:style w:type="paragraph" w:styleId="afff2">
    <w:name w:val="Balloon Text"/>
    <w:basedOn w:val="a"/>
    <w:link w:val="afff3"/>
    <w:uiPriority w:val="99"/>
    <w:semiHidden/>
    <w:unhideWhenUsed/>
    <w:rsid w:val="00AC100B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locked/>
    <w:rsid w:val="00AC10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035C8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035C8D"/>
    <w:rPr>
      <w:rFonts w:ascii="Times New Roman" w:hAnsi="Times New Roman" w:cs="Times New Roman"/>
      <w:sz w:val="16"/>
      <w:szCs w:val="16"/>
    </w:rPr>
  </w:style>
  <w:style w:type="paragraph" w:styleId="afff4">
    <w:name w:val="No Spacing"/>
    <w:uiPriority w:val="1"/>
    <w:qFormat/>
    <w:rsid w:val="005469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CC72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5">
    <w:name w:val="List Paragraph"/>
    <w:basedOn w:val="a"/>
    <w:uiPriority w:val="34"/>
    <w:qFormat/>
    <w:rsid w:val="00CC72D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10">
    <w:name w:val="a1"/>
    <w:rsid w:val="00CC2FC8"/>
  </w:style>
  <w:style w:type="character" w:customStyle="1" w:styleId="search-word">
    <w:name w:val="search-word"/>
    <w:rsid w:val="00D66960"/>
    <w:rPr>
      <w:shd w:val="clear" w:color="auto" w:fill="C0F1FE"/>
    </w:rPr>
  </w:style>
  <w:style w:type="paragraph" w:customStyle="1" w:styleId="formattext">
    <w:name w:val="formattext"/>
    <w:basedOn w:val="a"/>
    <w:rsid w:val="00D66960"/>
    <w:pPr>
      <w:widowControl/>
      <w:autoSpaceDE/>
      <w:autoSpaceDN/>
      <w:adjustRightInd/>
      <w:spacing w:before="100" w:beforeAutospacing="1" w:after="120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607F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6">
    <w:name w:val="Hyperlink"/>
    <w:uiPriority w:val="99"/>
    <w:semiHidden/>
    <w:unhideWhenUsed/>
    <w:rsid w:val="007F1DC1"/>
    <w:rPr>
      <w:color w:val="324A9B"/>
      <w:u w:val="single"/>
    </w:rPr>
  </w:style>
  <w:style w:type="character" w:styleId="afff7">
    <w:name w:val="Emphasis"/>
    <w:qFormat/>
    <w:rsid w:val="00A563F9"/>
    <w:rPr>
      <w:rFonts w:ascii="Calibri" w:hAnsi="Calibri"/>
      <w:b/>
      <w:i/>
      <w:iCs/>
    </w:rPr>
  </w:style>
  <w:style w:type="paragraph" w:styleId="afff8">
    <w:name w:val="Normal (Web)"/>
    <w:basedOn w:val="a"/>
    <w:uiPriority w:val="99"/>
    <w:unhideWhenUsed/>
    <w:rsid w:val="008B4FC4"/>
    <w:pPr>
      <w:widowControl/>
      <w:autoSpaceDE/>
      <w:autoSpaceDN/>
      <w:adjustRightInd/>
      <w:spacing w:before="100" w:beforeAutospacing="1" w:after="120"/>
    </w:pPr>
    <w:rPr>
      <w:rFonts w:ascii="Times New Roman" w:hAnsi="Times New Roman" w:cs="Times New Roman"/>
    </w:rPr>
  </w:style>
  <w:style w:type="character" w:styleId="afff9">
    <w:name w:val="Strong"/>
    <w:uiPriority w:val="22"/>
    <w:qFormat/>
    <w:rsid w:val="00D57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2177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227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0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eva_ny\Documents\&#1055;&#1086;&#1083;&#1100;&#1079;&#1086;&#1074;&#1072;&#1090;&#1077;&#1083;&#1100;&#1089;&#1082;&#1080;&#1077;%20&#1096;&#1072;&#1073;&#1083;&#1086;&#1085;&#1099;%20Office\&#1055;&#1088;&#1086;&#1077;&#1082;&#1090;%20&#1086;%20&#1074;&#1085;&#1077;&#1089;&#1077;&#1085;&#1080;&#1080;%20&#1080;&#1079;&#1084;&#1077;&#1085;&#1077;&#1085;&#1080;&#1081;%20&#1074;%20&#1089;&#1086;&#1089;&#1090;&#1072;&#1074;%20&#1050;&#1044;&#1053;&#1080;&#1047;&#1055;%20%20&#1092;&#1077;&#1074;&#1088;&#1072;&#1083;&#1100;%20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3F7A-D83C-40F2-95C9-DB14CA63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о внесении изменений в состав КДНиЗП  февраль  2019</Template>
  <TotalTime>12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Состав комиссии  по делам несовершеннолетних и защите их прав при Администрации </vt:lpstr>
    </vt:vector>
  </TitlesOfParts>
  <Company>НПП "Гарант-Сервис"</Company>
  <LinksUpToDate>false</LinksUpToDate>
  <CharactersWithSpaces>6461</CharactersWithSpaces>
  <SharedDoc>false</SharedDoc>
  <HLinks>
    <vt:vector size="6" baseType="variant"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http://admsurgut.ru/rubric/22164/Ob-upravlenii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Танева Наталья Юрьевна</dc:creator>
  <cp:keywords/>
  <dc:description>Документ экспортирован из системы ГАРАНТ</dc:description>
  <cp:lastModifiedBy>Мельничану Лилия Николаевна</cp:lastModifiedBy>
  <cp:revision>4</cp:revision>
  <cp:lastPrinted>2019-02-12T11:27:00Z</cp:lastPrinted>
  <dcterms:created xsi:type="dcterms:W3CDTF">2019-03-13T09:39:00Z</dcterms:created>
  <dcterms:modified xsi:type="dcterms:W3CDTF">2019-03-13T10:49:00Z</dcterms:modified>
</cp:coreProperties>
</file>