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316A8F">
        <w:rPr>
          <w:rFonts w:eastAsia="Calibri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316A8F">
        <w:rPr>
          <w:rFonts w:cs="Times New Roman"/>
          <w:szCs w:val="28"/>
        </w:rPr>
        <w:t>июня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121F5" w:rsidRDefault="002121F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156-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200772" w:rsidRPr="00200772" w:rsidRDefault="00200772" w:rsidP="00C26D30">
      <w:pPr>
        <w:widowControl w:val="0"/>
        <w:ind w:right="5243"/>
        <w:rPr>
          <w:szCs w:val="28"/>
        </w:rPr>
      </w:pPr>
      <w:bookmarkStart w:id="0" w:name="_GoBack"/>
      <w:r w:rsidRPr="00200772">
        <w:rPr>
          <w:szCs w:val="28"/>
        </w:rPr>
        <w:t xml:space="preserve">О согласовании дачи согласия </w:t>
      </w:r>
      <w:r>
        <w:rPr>
          <w:szCs w:val="28"/>
        </w:rPr>
        <w:br/>
      </w:r>
      <w:r w:rsidRPr="00200772">
        <w:rPr>
          <w:szCs w:val="28"/>
        </w:rPr>
        <w:t xml:space="preserve">на отчуждение недвижимого имущества, закреплённого на праве хозяйственного ведения </w:t>
      </w:r>
      <w:r w:rsidR="00D3135B">
        <w:rPr>
          <w:szCs w:val="28"/>
        </w:rPr>
        <w:br/>
      </w:r>
      <w:r w:rsidRPr="00200772">
        <w:rPr>
          <w:szCs w:val="28"/>
        </w:rPr>
        <w:t xml:space="preserve">за муниципальным предприятием (Нежилое здание: Административное здание цеха подготовки производства, расположенное по адресу: </w:t>
      </w:r>
      <w:r>
        <w:rPr>
          <w:szCs w:val="28"/>
        </w:rPr>
        <w:br/>
      </w:r>
      <w:r w:rsidRPr="00200772">
        <w:rPr>
          <w:szCs w:val="28"/>
        </w:rPr>
        <w:t>г. Сургут, ул. Сосновая, д. 13, сооружение 3)</w:t>
      </w:r>
    </w:p>
    <w:bookmarkEnd w:id="0"/>
    <w:p w:rsidR="00B31676" w:rsidRPr="007D44B6" w:rsidRDefault="00B31676" w:rsidP="00B31676">
      <w:pPr>
        <w:widowControl w:val="0"/>
        <w:rPr>
          <w:szCs w:val="28"/>
        </w:rPr>
      </w:pPr>
    </w:p>
    <w:p w:rsidR="00200772" w:rsidRPr="00200772" w:rsidRDefault="00200772" w:rsidP="00200772">
      <w:pPr>
        <w:tabs>
          <w:tab w:val="left" w:pos="993"/>
        </w:tabs>
        <w:ind w:firstLine="709"/>
        <w:rPr>
          <w:szCs w:val="28"/>
        </w:rPr>
      </w:pPr>
      <w:r w:rsidRPr="00200772">
        <w:rPr>
          <w:szCs w:val="28"/>
        </w:rPr>
        <w:t>В соответствии с решением Думы города от 07.10.2009 № 604-I</w:t>
      </w:r>
      <w:r w:rsidRPr="00200772">
        <w:rPr>
          <w:szCs w:val="28"/>
          <w:lang w:val="en-US"/>
        </w:rPr>
        <w:t>V</w:t>
      </w:r>
      <w:r w:rsidRPr="00200772">
        <w:rPr>
          <w:szCs w:val="28"/>
        </w:rPr>
        <w:t xml:space="preserve"> ДГ </w:t>
      </w:r>
      <w:r w:rsidRPr="00200772">
        <w:rPr>
          <w:szCs w:val="28"/>
        </w:rPr>
        <w:br/>
        <w:t xml:space="preserve">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отчуждению недвижимого имущества, закреплённого на праве хозяйственного ведения за </w:t>
      </w:r>
      <w:proofErr w:type="spellStart"/>
      <w:r w:rsidRPr="00200772">
        <w:rPr>
          <w:szCs w:val="28"/>
        </w:rPr>
        <w:t>Сургутским</w:t>
      </w:r>
      <w:proofErr w:type="spellEnd"/>
      <w:r w:rsidRPr="00200772">
        <w:rPr>
          <w:szCs w:val="28"/>
        </w:rPr>
        <w:t xml:space="preserve"> городским муниципальным унитарным предприятием «Городские тепловые сети», Дума города РЕШИЛА:</w:t>
      </w:r>
    </w:p>
    <w:p w:rsidR="00200772" w:rsidRPr="00200772" w:rsidRDefault="00200772" w:rsidP="00200772">
      <w:pPr>
        <w:tabs>
          <w:tab w:val="left" w:pos="993"/>
        </w:tabs>
        <w:rPr>
          <w:szCs w:val="28"/>
        </w:rPr>
      </w:pPr>
    </w:p>
    <w:p w:rsidR="00200772" w:rsidRPr="00200772" w:rsidRDefault="00200772" w:rsidP="00200772">
      <w:pPr>
        <w:tabs>
          <w:tab w:val="left" w:pos="993"/>
        </w:tabs>
        <w:ind w:firstLine="709"/>
        <w:rPr>
          <w:szCs w:val="28"/>
        </w:rPr>
      </w:pPr>
      <w:r w:rsidRPr="00200772">
        <w:rPr>
          <w:szCs w:val="28"/>
        </w:rPr>
        <w:t>Согласовать дачу согласия Администрацией города на отчуждение муниципального имущества в соответствии с условиями продажи согласно приложению.</w:t>
      </w:r>
    </w:p>
    <w:p w:rsidR="005E6C66" w:rsidRDefault="005E6C66" w:rsidP="00B31676">
      <w:pPr>
        <w:tabs>
          <w:tab w:val="left" w:pos="993"/>
        </w:tabs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316A8F" w:rsidRDefault="00316A8F" w:rsidP="00200772">
      <w:pPr>
        <w:tabs>
          <w:tab w:val="left" w:pos="993"/>
          <w:tab w:val="left" w:pos="425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2C2780" w:rsidRDefault="002121F5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30</w:t>
      </w:r>
      <w:r>
        <w:rPr>
          <w:szCs w:val="28"/>
        </w:rPr>
        <w:t xml:space="preserve">» </w:t>
      </w:r>
      <w:r>
        <w:rPr>
          <w:szCs w:val="28"/>
          <w:u w:val="single"/>
        </w:rPr>
        <w:t>июня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p w:rsidR="00251F90" w:rsidRDefault="00251F90" w:rsidP="000246A1">
      <w:pPr>
        <w:jc w:val="right"/>
        <w:rPr>
          <w:szCs w:val="28"/>
        </w:rPr>
      </w:pPr>
    </w:p>
    <w:p w:rsidR="00251F90" w:rsidRDefault="00251F90" w:rsidP="000246A1">
      <w:pPr>
        <w:jc w:val="right"/>
        <w:rPr>
          <w:szCs w:val="28"/>
        </w:rPr>
      </w:pPr>
    </w:p>
    <w:p w:rsidR="00251F90" w:rsidRDefault="00251F90" w:rsidP="00200772">
      <w:pPr>
        <w:tabs>
          <w:tab w:val="left" w:pos="4253"/>
        </w:tabs>
        <w:rPr>
          <w:szCs w:val="28"/>
        </w:rPr>
      </w:pPr>
    </w:p>
    <w:p w:rsidR="00251F90" w:rsidRPr="00986C3C" w:rsidRDefault="00251F90" w:rsidP="00251F90">
      <w:pPr>
        <w:widowControl w:val="0"/>
        <w:ind w:left="6096"/>
        <w:rPr>
          <w:szCs w:val="28"/>
        </w:rPr>
      </w:pPr>
      <w:r w:rsidRPr="00986C3C">
        <w:rPr>
          <w:szCs w:val="28"/>
        </w:rPr>
        <w:lastRenderedPageBreak/>
        <w:t xml:space="preserve">Приложение </w:t>
      </w:r>
    </w:p>
    <w:p w:rsidR="00251F90" w:rsidRPr="00986C3C" w:rsidRDefault="00251F90" w:rsidP="00251F90">
      <w:pPr>
        <w:widowControl w:val="0"/>
        <w:ind w:left="6096"/>
        <w:rPr>
          <w:szCs w:val="28"/>
        </w:rPr>
      </w:pPr>
      <w:r w:rsidRPr="00986C3C">
        <w:rPr>
          <w:szCs w:val="28"/>
        </w:rPr>
        <w:t>к решению Думы города</w:t>
      </w:r>
    </w:p>
    <w:p w:rsidR="00251F90" w:rsidRPr="002121F5" w:rsidRDefault="00251F90" w:rsidP="00200772">
      <w:pPr>
        <w:widowControl w:val="0"/>
        <w:ind w:left="6096"/>
        <w:rPr>
          <w:szCs w:val="28"/>
          <w:u w:val="single"/>
        </w:rPr>
      </w:pPr>
      <w:r w:rsidRPr="00986C3C">
        <w:rPr>
          <w:szCs w:val="28"/>
        </w:rPr>
        <w:t xml:space="preserve">от </w:t>
      </w:r>
      <w:r w:rsidR="002121F5">
        <w:rPr>
          <w:szCs w:val="28"/>
          <w:u w:val="single"/>
        </w:rPr>
        <w:t>30.06.2022</w:t>
      </w:r>
      <w:r w:rsidR="002121F5">
        <w:rPr>
          <w:szCs w:val="28"/>
        </w:rPr>
        <w:t xml:space="preserve"> № </w:t>
      </w:r>
      <w:r w:rsidR="002121F5">
        <w:rPr>
          <w:szCs w:val="28"/>
          <w:u w:val="single"/>
        </w:rPr>
        <w:t>156-</w:t>
      </w:r>
      <w:r w:rsidR="002121F5">
        <w:rPr>
          <w:szCs w:val="28"/>
          <w:u w:val="single"/>
          <w:lang w:val="en-US"/>
        </w:rPr>
        <w:t xml:space="preserve">VII </w:t>
      </w:r>
      <w:r w:rsidR="002121F5">
        <w:rPr>
          <w:szCs w:val="28"/>
          <w:u w:val="single"/>
        </w:rPr>
        <w:t>ДГ</w:t>
      </w:r>
    </w:p>
    <w:p w:rsidR="00200772" w:rsidRPr="005A4998" w:rsidRDefault="00200772" w:rsidP="00200772">
      <w:pPr>
        <w:widowControl w:val="0"/>
        <w:rPr>
          <w:szCs w:val="28"/>
        </w:rPr>
      </w:pPr>
    </w:p>
    <w:p w:rsidR="00200772" w:rsidRDefault="00200772" w:rsidP="00200772">
      <w:pPr>
        <w:widowControl w:val="0"/>
        <w:jc w:val="center"/>
        <w:rPr>
          <w:bCs/>
          <w:szCs w:val="28"/>
        </w:rPr>
      </w:pPr>
      <w:r w:rsidRPr="00986C3C">
        <w:rPr>
          <w:bCs/>
          <w:szCs w:val="28"/>
        </w:rPr>
        <w:t xml:space="preserve">Условия </w:t>
      </w:r>
      <w:r>
        <w:rPr>
          <w:bCs/>
          <w:szCs w:val="28"/>
        </w:rPr>
        <w:t>продажи</w:t>
      </w:r>
      <w:r w:rsidRPr="00986C3C">
        <w:rPr>
          <w:bCs/>
          <w:szCs w:val="28"/>
        </w:rPr>
        <w:t xml:space="preserve"> муниципального имущества</w:t>
      </w:r>
    </w:p>
    <w:p w:rsidR="00200772" w:rsidRPr="00986C3C" w:rsidRDefault="00200772" w:rsidP="00200772">
      <w:pPr>
        <w:widowControl w:val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380"/>
      </w:tblGrid>
      <w:tr w:rsidR="00200772" w:rsidRPr="007946DF" w:rsidTr="008507E3">
        <w:tc>
          <w:tcPr>
            <w:tcW w:w="3964" w:type="dxa"/>
          </w:tcPr>
          <w:p w:rsidR="00200772" w:rsidRPr="004F3230" w:rsidRDefault="00200772" w:rsidP="0020077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rPr>
                <w:spacing w:val="-2"/>
              </w:rPr>
              <w:t>Наименование имущества,</w:t>
            </w:r>
            <w:r w:rsidRPr="004F3230">
              <w:t xml:space="preserve"> назначение имущества</w:t>
            </w:r>
          </w:p>
        </w:tc>
        <w:tc>
          <w:tcPr>
            <w:tcW w:w="5380" w:type="dxa"/>
          </w:tcPr>
          <w:p w:rsidR="00200772" w:rsidRPr="00E24A21" w:rsidRDefault="00200772" w:rsidP="008507E3">
            <w:pPr>
              <w:widowControl w:val="0"/>
              <w:tabs>
                <w:tab w:val="left" w:pos="454"/>
              </w:tabs>
              <w:spacing w:line="310" w:lineRule="exact"/>
              <w:rPr>
                <w:spacing w:val="-2"/>
              </w:rPr>
            </w:pPr>
            <w:r>
              <w:rPr>
                <w:szCs w:val="28"/>
              </w:rPr>
              <w:t>Нежилое здание: Административное здание цеха подготовки производства</w:t>
            </w:r>
            <w:r>
              <w:rPr>
                <w:spacing w:val="-2"/>
              </w:rPr>
              <w:t>, назначение: Нежилое</w:t>
            </w:r>
          </w:p>
        </w:tc>
      </w:tr>
      <w:tr w:rsidR="00200772" w:rsidTr="008507E3">
        <w:tc>
          <w:tcPr>
            <w:tcW w:w="3964" w:type="dxa"/>
          </w:tcPr>
          <w:p w:rsidR="00200772" w:rsidRPr="004F3230" w:rsidRDefault="00200772" w:rsidP="0020077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t>Адрес (местоположение)</w:t>
            </w:r>
          </w:p>
        </w:tc>
        <w:tc>
          <w:tcPr>
            <w:tcW w:w="5380" w:type="dxa"/>
          </w:tcPr>
          <w:p w:rsidR="00200772" w:rsidRDefault="00200772" w:rsidP="008507E3">
            <w:pPr>
              <w:widowControl w:val="0"/>
              <w:tabs>
                <w:tab w:val="left" w:pos="454"/>
              </w:tabs>
              <w:spacing w:line="310" w:lineRule="exact"/>
            </w:pPr>
            <w:r w:rsidRPr="003A701F">
              <w:rPr>
                <w:spacing w:val="-4"/>
              </w:rPr>
              <w:t xml:space="preserve">Ханты-Мансийский автономный округ – </w:t>
            </w:r>
            <w:r>
              <w:t>Югра, г. Сургут, ул. Сосновая, д. 13, сооружение 3</w:t>
            </w:r>
          </w:p>
        </w:tc>
      </w:tr>
      <w:tr w:rsidR="00200772" w:rsidTr="008507E3">
        <w:tc>
          <w:tcPr>
            <w:tcW w:w="3964" w:type="dxa"/>
          </w:tcPr>
          <w:p w:rsidR="00200772" w:rsidRPr="004F3230" w:rsidRDefault="00200772" w:rsidP="0020077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t>Площадь</w:t>
            </w:r>
          </w:p>
        </w:tc>
        <w:tc>
          <w:tcPr>
            <w:tcW w:w="5380" w:type="dxa"/>
          </w:tcPr>
          <w:p w:rsidR="00200772" w:rsidRDefault="00200772" w:rsidP="008507E3">
            <w:pPr>
              <w:widowControl w:val="0"/>
              <w:tabs>
                <w:tab w:val="left" w:pos="454"/>
              </w:tabs>
              <w:spacing w:line="310" w:lineRule="exact"/>
            </w:pPr>
            <w:r>
              <w:t>712,3 кв. метра</w:t>
            </w:r>
          </w:p>
        </w:tc>
      </w:tr>
      <w:tr w:rsidR="00200772" w:rsidTr="008507E3">
        <w:tc>
          <w:tcPr>
            <w:tcW w:w="3964" w:type="dxa"/>
            <w:tcBorders>
              <w:bottom w:val="single" w:sz="4" w:space="0" w:color="auto"/>
            </w:tcBorders>
          </w:tcPr>
          <w:p w:rsidR="00200772" w:rsidRPr="004F3230" w:rsidRDefault="00200772" w:rsidP="0020077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t>Кадастровый номер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200772" w:rsidRPr="00FA14FB" w:rsidRDefault="00200772" w:rsidP="008507E3">
            <w:pPr>
              <w:widowControl w:val="0"/>
              <w:tabs>
                <w:tab w:val="left" w:pos="454"/>
              </w:tabs>
              <w:spacing w:line="310" w:lineRule="exact"/>
              <w:rPr>
                <w:spacing w:val="-2"/>
              </w:rPr>
            </w:pPr>
            <w:r>
              <w:rPr>
                <w:spacing w:val="-2"/>
              </w:rPr>
              <w:t>86:10:0101164:285</w:t>
            </w:r>
          </w:p>
        </w:tc>
      </w:tr>
      <w:tr w:rsidR="00200772" w:rsidTr="008507E3">
        <w:tc>
          <w:tcPr>
            <w:tcW w:w="3964" w:type="dxa"/>
            <w:tcBorders>
              <w:bottom w:val="nil"/>
            </w:tcBorders>
          </w:tcPr>
          <w:p w:rsidR="00200772" w:rsidRPr="004F3230" w:rsidRDefault="00200772" w:rsidP="0020077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t>Сведения о</w:t>
            </w:r>
            <w:r>
              <w:t> </w:t>
            </w:r>
            <w:r w:rsidRPr="004F3230">
              <w:t>зарегистрированных правах:</w:t>
            </w:r>
          </w:p>
        </w:tc>
        <w:tc>
          <w:tcPr>
            <w:tcW w:w="5380" w:type="dxa"/>
            <w:tcBorders>
              <w:bottom w:val="nil"/>
            </w:tcBorders>
          </w:tcPr>
          <w:p w:rsidR="00200772" w:rsidRDefault="00200772" w:rsidP="008507E3">
            <w:pPr>
              <w:widowControl w:val="0"/>
              <w:tabs>
                <w:tab w:val="left" w:pos="454"/>
              </w:tabs>
              <w:spacing w:line="310" w:lineRule="exact"/>
              <w:rPr>
                <w:spacing w:val="-2"/>
              </w:rPr>
            </w:pPr>
          </w:p>
        </w:tc>
      </w:tr>
      <w:tr w:rsidR="00200772" w:rsidTr="008507E3">
        <w:tc>
          <w:tcPr>
            <w:tcW w:w="3964" w:type="dxa"/>
            <w:tcBorders>
              <w:top w:val="nil"/>
              <w:bottom w:val="nil"/>
            </w:tcBorders>
          </w:tcPr>
          <w:p w:rsidR="00200772" w:rsidRPr="004F3230" w:rsidRDefault="00D3135B" w:rsidP="00D3135B">
            <w:pPr>
              <w:pStyle w:val="a6"/>
              <w:widowControl w:val="0"/>
              <w:tabs>
                <w:tab w:val="left" w:pos="313"/>
              </w:tabs>
              <w:spacing w:line="310" w:lineRule="exact"/>
              <w:ind w:left="0"/>
              <w:contextualSpacing w:val="0"/>
            </w:pPr>
            <w:r>
              <w:t>1)  з</w:t>
            </w:r>
            <w:r w:rsidR="00200772">
              <w:t xml:space="preserve">апись </w:t>
            </w:r>
            <w:r w:rsidR="00200772" w:rsidRPr="004F3230">
              <w:t>государственной регистрации права собственности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200772" w:rsidRPr="00E2444C" w:rsidRDefault="00200772" w:rsidP="008507E3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0747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86-72-22/025/2008-088 </w:t>
            </w:r>
            <w:r w:rsidRPr="000747E3">
              <w:rPr>
                <w:szCs w:val="28"/>
              </w:rPr>
              <w:t>от</w:t>
            </w:r>
            <w:r>
              <w:rPr>
                <w:szCs w:val="28"/>
              </w:rPr>
              <w:t xml:space="preserve"> 24.03.2008</w:t>
            </w:r>
          </w:p>
        </w:tc>
      </w:tr>
      <w:tr w:rsidR="00200772" w:rsidTr="008507E3">
        <w:tc>
          <w:tcPr>
            <w:tcW w:w="3964" w:type="dxa"/>
            <w:tcBorders>
              <w:top w:val="nil"/>
              <w:bottom w:val="nil"/>
            </w:tcBorders>
          </w:tcPr>
          <w:p w:rsidR="00200772" w:rsidRPr="004F3230" w:rsidRDefault="00D3135B" w:rsidP="00D3135B">
            <w:pPr>
              <w:pStyle w:val="a6"/>
              <w:widowControl w:val="0"/>
              <w:tabs>
                <w:tab w:val="left" w:pos="313"/>
              </w:tabs>
              <w:spacing w:line="310" w:lineRule="exact"/>
              <w:ind w:left="0"/>
              <w:contextualSpacing w:val="0"/>
            </w:pPr>
            <w:r>
              <w:t>2)  з</w:t>
            </w:r>
            <w:r w:rsidR="00200772">
              <w:t xml:space="preserve">апись </w:t>
            </w:r>
            <w:r w:rsidR="00200772" w:rsidRPr="004F3230">
              <w:t>государственной регистрации права хозяйственного ведения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200772" w:rsidRDefault="00200772" w:rsidP="008507E3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5BC8">
              <w:rPr>
                <w:szCs w:val="28"/>
              </w:rPr>
              <w:t xml:space="preserve">№ </w:t>
            </w:r>
            <w:r>
              <w:rPr>
                <w:szCs w:val="28"/>
              </w:rPr>
              <w:t>86-72-22/129/2008-047</w:t>
            </w:r>
            <w:r w:rsidRPr="009D5BC8">
              <w:rPr>
                <w:szCs w:val="28"/>
              </w:rPr>
              <w:t xml:space="preserve"> от</w:t>
            </w:r>
            <w:r>
              <w:rPr>
                <w:szCs w:val="28"/>
              </w:rPr>
              <w:t xml:space="preserve"> 15.12.2008</w:t>
            </w:r>
          </w:p>
        </w:tc>
      </w:tr>
      <w:tr w:rsidR="00200772" w:rsidTr="008507E3"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:rsidR="00200772" w:rsidRDefault="00D3135B" w:rsidP="00D3135B">
            <w:pPr>
              <w:pStyle w:val="a6"/>
              <w:widowControl w:val="0"/>
              <w:tabs>
                <w:tab w:val="left" w:pos="313"/>
              </w:tabs>
              <w:spacing w:line="310" w:lineRule="exact"/>
              <w:ind w:left="0"/>
              <w:contextualSpacing w:val="0"/>
            </w:pPr>
            <w:r>
              <w:t>3)  о</w:t>
            </w:r>
            <w:r w:rsidR="00200772">
              <w:t xml:space="preserve">граничение прав </w:t>
            </w:r>
            <w:r w:rsidR="00200772">
              <w:br/>
              <w:t>и обременение объекта</w:t>
            </w:r>
          </w:p>
        </w:tc>
        <w:tc>
          <w:tcPr>
            <w:tcW w:w="5380" w:type="dxa"/>
            <w:tcBorders>
              <w:top w:val="nil"/>
              <w:bottom w:val="single" w:sz="4" w:space="0" w:color="auto"/>
            </w:tcBorders>
          </w:tcPr>
          <w:p w:rsidR="00200772" w:rsidRDefault="00200772" w:rsidP="008507E3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>Не зарегистрировано</w:t>
            </w:r>
          </w:p>
        </w:tc>
      </w:tr>
      <w:tr w:rsidR="00200772" w:rsidTr="008507E3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200772" w:rsidRDefault="00200772" w:rsidP="0020077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E04911">
              <w:t>Сведения о земельном участке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</w:tcPr>
          <w:p w:rsidR="00200772" w:rsidRPr="009D0315" w:rsidRDefault="00200772" w:rsidP="008507E3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>Кадастровый номер: 86:10:0101</w:t>
            </w:r>
            <w:r>
              <w:rPr>
                <w:szCs w:val="28"/>
              </w:rPr>
              <w:t>247</w:t>
            </w:r>
            <w:r w:rsidRPr="009D0315">
              <w:rPr>
                <w:szCs w:val="28"/>
              </w:rPr>
              <w:t>:</w:t>
            </w:r>
            <w:r>
              <w:rPr>
                <w:szCs w:val="28"/>
              </w:rPr>
              <w:t>145</w:t>
            </w:r>
            <w:r w:rsidRPr="009D0315">
              <w:rPr>
                <w:szCs w:val="28"/>
              </w:rPr>
              <w:t>.</w:t>
            </w:r>
          </w:p>
          <w:p w:rsidR="00200772" w:rsidRPr="009D0315" w:rsidRDefault="00200772" w:rsidP="008507E3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 xml:space="preserve">Адрес (местоположение): Ханты-Мансийский автономный округ – Югра, </w:t>
            </w:r>
            <w:r>
              <w:rPr>
                <w:szCs w:val="28"/>
              </w:rPr>
              <w:br/>
            </w:r>
            <w:r w:rsidRPr="009D0315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  <w:r w:rsidRPr="009D0315">
              <w:rPr>
                <w:szCs w:val="28"/>
              </w:rPr>
              <w:t xml:space="preserve"> Сургут, ул</w:t>
            </w:r>
            <w:r>
              <w:rPr>
                <w:szCs w:val="28"/>
              </w:rPr>
              <w:t>. Сосновая</w:t>
            </w:r>
            <w:r w:rsidRPr="009D0315">
              <w:rPr>
                <w:szCs w:val="28"/>
              </w:rPr>
              <w:t>.</w:t>
            </w:r>
          </w:p>
          <w:p w:rsidR="00200772" w:rsidRPr="009D0315" w:rsidRDefault="00200772" w:rsidP="008507E3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>Категория земель: Земли населённых пунктов.</w:t>
            </w:r>
          </w:p>
          <w:p w:rsidR="00200772" w:rsidRPr="009D0315" w:rsidRDefault="00200772" w:rsidP="008507E3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 xml:space="preserve">Разрешённое использование: </w:t>
            </w:r>
            <w:r>
              <w:rPr>
                <w:szCs w:val="28"/>
              </w:rPr>
              <w:t>под административное здание цеха подготовки производства</w:t>
            </w:r>
            <w:r w:rsidRPr="009D0315">
              <w:rPr>
                <w:szCs w:val="28"/>
              </w:rPr>
              <w:t>.</w:t>
            </w:r>
          </w:p>
          <w:p w:rsidR="00200772" w:rsidRPr="009D0315" w:rsidRDefault="00200772" w:rsidP="008507E3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 xml:space="preserve">Площадь: </w:t>
            </w:r>
            <w:r>
              <w:rPr>
                <w:szCs w:val="28"/>
              </w:rPr>
              <w:t xml:space="preserve">1 020 </w:t>
            </w:r>
            <w:r w:rsidRPr="009D0315">
              <w:rPr>
                <w:szCs w:val="28"/>
              </w:rPr>
              <w:t>кв. метров.</w:t>
            </w:r>
          </w:p>
          <w:p w:rsidR="00200772" w:rsidRPr="009D0315" w:rsidRDefault="00200772" w:rsidP="008507E3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>Запись государственной регистрации права собственности № 86-86-03/</w:t>
            </w:r>
            <w:r>
              <w:rPr>
                <w:szCs w:val="28"/>
              </w:rPr>
              <w:t>042</w:t>
            </w:r>
            <w:r w:rsidRPr="009D0315">
              <w:rPr>
                <w:szCs w:val="28"/>
              </w:rPr>
              <w:t>/</w:t>
            </w:r>
            <w:r>
              <w:rPr>
                <w:szCs w:val="28"/>
              </w:rPr>
              <w:t>2012</w:t>
            </w:r>
            <w:r w:rsidRPr="009D0315">
              <w:rPr>
                <w:szCs w:val="28"/>
              </w:rPr>
              <w:t>-</w:t>
            </w:r>
            <w:r>
              <w:rPr>
                <w:szCs w:val="28"/>
              </w:rPr>
              <w:t>028</w:t>
            </w:r>
            <w:r w:rsidRPr="009D0315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9D0315">
              <w:rPr>
                <w:szCs w:val="28"/>
              </w:rPr>
              <w:t xml:space="preserve">от </w:t>
            </w:r>
            <w:r>
              <w:rPr>
                <w:szCs w:val="28"/>
              </w:rPr>
              <w:t>12.04.2012</w:t>
            </w:r>
            <w:r w:rsidRPr="009D0315">
              <w:rPr>
                <w:szCs w:val="28"/>
              </w:rPr>
              <w:t>.</w:t>
            </w:r>
          </w:p>
          <w:p w:rsidR="00200772" w:rsidRPr="009D0315" w:rsidRDefault="00200772" w:rsidP="008507E3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 xml:space="preserve">Ограничение прав </w:t>
            </w:r>
            <w:r>
              <w:t>и обременение объекта</w:t>
            </w:r>
            <w:r w:rsidRPr="009D0315">
              <w:rPr>
                <w:szCs w:val="28"/>
              </w:rPr>
              <w:t>:</w:t>
            </w:r>
          </w:p>
          <w:p w:rsidR="00200772" w:rsidRDefault="00200772" w:rsidP="008507E3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2127A">
              <w:rPr>
                <w:szCs w:val="28"/>
              </w:rPr>
              <w:t xml:space="preserve">аренда № 86-86-03/116/2011-266 </w:t>
            </w:r>
            <w:r>
              <w:rPr>
                <w:szCs w:val="28"/>
              </w:rPr>
              <w:br/>
            </w:r>
            <w:r w:rsidRPr="0092127A">
              <w:rPr>
                <w:szCs w:val="28"/>
              </w:rPr>
              <w:t xml:space="preserve">от 23.01.2012, </w:t>
            </w:r>
            <w:r w:rsidRPr="009D0315">
              <w:rPr>
                <w:szCs w:val="28"/>
              </w:rPr>
              <w:t xml:space="preserve">договор аренды земельного участка от </w:t>
            </w:r>
            <w:r>
              <w:rPr>
                <w:szCs w:val="28"/>
              </w:rPr>
              <w:t>15.12.2011</w:t>
            </w:r>
            <w:r w:rsidRPr="009D0315">
              <w:rPr>
                <w:szCs w:val="28"/>
              </w:rPr>
              <w:t xml:space="preserve"> № </w:t>
            </w:r>
            <w:r>
              <w:rPr>
                <w:szCs w:val="28"/>
              </w:rPr>
              <w:t>969</w:t>
            </w:r>
            <w:r w:rsidRPr="009D0315">
              <w:rPr>
                <w:szCs w:val="28"/>
              </w:rPr>
              <w:t xml:space="preserve">, заключённый между Администрацией муниципального образования городской округ город Сургут и </w:t>
            </w:r>
            <w:proofErr w:type="spellStart"/>
            <w:r w:rsidRPr="009D0315">
              <w:rPr>
                <w:szCs w:val="28"/>
              </w:rPr>
              <w:t>Сургутским</w:t>
            </w:r>
            <w:proofErr w:type="spellEnd"/>
            <w:r w:rsidRPr="009D0315">
              <w:rPr>
                <w:szCs w:val="28"/>
              </w:rPr>
              <w:t xml:space="preserve"> городским муниципальным унитарным предприятием «Городские тепловые сети» на срок по </w:t>
            </w:r>
            <w:r>
              <w:rPr>
                <w:szCs w:val="28"/>
              </w:rPr>
              <w:t>31.12.2059</w:t>
            </w:r>
          </w:p>
        </w:tc>
      </w:tr>
      <w:tr w:rsidR="00200772" w:rsidRPr="00BC4589" w:rsidTr="008507E3">
        <w:trPr>
          <w:trHeight w:val="60"/>
        </w:trPr>
        <w:tc>
          <w:tcPr>
            <w:tcW w:w="3964" w:type="dxa"/>
            <w:tcBorders>
              <w:top w:val="single" w:sz="4" w:space="0" w:color="auto"/>
            </w:tcBorders>
          </w:tcPr>
          <w:p w:rsidR="00200772" w:rsidRPr="00BC4589" w:rsidRDefault="00200772" w:rsidP="0020077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BC4589">
              <w:lastRenderedPageBreak/>
              <w:t>Сведения о рыночной стоимости имущества</w:t>
            </w:r>
          </w:p>
        </w:tc>
        <w:tc>
          <w:tcPr>
            <w:tcW w:w="5380" w:type="dxa"/>
            <w:tcBorders>
              <w:top w:val="single" w:sz="4" w:space="0" w:color="auto"/>
            </w:tcBorders>
          </w:tcPr>
          <w:p w:rsidR="00200772" w:rsidRPr="00BC4589" w:rsidRDefault="00200772" w:rsidP="008507E3">
            <w:pPr>
              <w:widowControl w:val="0"/>
              <w:tabs>
                <w:tab w:val="left" w:pos="454"/>
              </w:tabs>
              <w:spacing w:line="310" w:lineRule="exact"/>
            </w:pPr>
            <w:r w:rsidRPr="00BC4589">
              <w:t>943</w:t>
            </w:r>
            <w:r w:rsidRPr="00BC4589">
              <w:rPr>
                <w:lang w:val="en-US"/>
              </w:rPr>
              <w:t> </w:t>
            </w:r>
            <w:r w:rsidRPr="00BC4589">
              <w:t>400</w:t>
            </w:r>
            <w:r w:rsidRPr="00E93C45">
              <w:t xml:space="preserve"> </w:t>
            </w:r>
            <w:r w:rsidRPr="00BC4589">
              <w:t>рублей, в том числе:</w:t>
            </w:r>
          </w:p>
          <w:p w:rsidR="00200772" w:rsidRPr="00BC4589" w:rsidRDefault="00200772" w:rsidP="008507E3">
            <w:pPr>
              <w:widowControl w:val="0"/>
              <w:tabs>
                <w:tab w:val="left" w:pos="454"/>
              </w:tabs>
              <w:spacing w:line="310" w:lineRule="exact"/>
            </w:pPr>
            <w:r w:rsidRPr="00BC4589">
              <w:t>1)</w:t>
            </w:r>
            <w:r w:rsidRPr="00BC4589">
              <w:tab/>
              <w:t>Нежилое здание: Административное здание цеха подготовки производства – 713 000 рублей, в том числе НДС (20</w:t>
            </w:r>
            <w:r w:rsidR="00D3135B">
              <w:t> </w:t>
            </w:r>
            <w:r w:rsidRPr="00BC4589">
              <w:t>%) 118</w:t>
            </w:r>
            <w:r w:rsidRPr="00BC4589">
              <w:rPr>
                <w:lang w:val="en-US"/>
              </w:rPr>
              <w:t> </w:t>
            </w:r>
            <w:r w:rsidRPr="00BC4589">
              <w:t>833 рубля 33 копейки;</w:t>
            </w:r>
          </w:p>
          <w:p w:rsidR="00200772" w:rsidRPr="00BC4589" w:rsidRDefault="00200772" w:rsidP="008507E3">
            <w:pPr>
              <w:widowControl w:val="0"/>
              <w:tabs>
                <w:tab w:val="left" w:pos="454"/>
              </w:tabs>
              <w:spacing w:line="310" w:lineRule="exact"/>
            </w:pPr>
            <w:r w:rsidRPr="00BC4589">
              <w:t>2)</w:t>
            </w:r>
            <w:r w:rsidRPr="00BC4589">
              <w:tab/>
              <w:t xml:space="preserve">право аренды земельного участка – </w:t>
            </w:r>
            <w:r w:rsidRPr="00BC4589">
              <w:br/>
              <w:t>230</w:t>
            </w:r>
            <w:r w:rsidRPr="00BC4589">
              <w:rPr>
                <w:lang w:val="en-US"/>
              </w:rPr>
              <w:t> </w:t>
            </w:r>
            <w:r w:rsidRPr="00BC4589">
              <w:t>400 рублей, в том числе НДС (20</w:t>
            </w:r>
            <w:r w:rsidR="00D3135B">
              <w:t> </w:t>
            </w:r>
            <w:r w:rsidRPr="00BC4589">
              <w:t>%) 38</w:t>
            </w:r>
            <w:r w:rsidRPr="00BC4589">
              <w:rPr>
                <w:lang w:val="en-US"/>
              </w:rPr>
              <w:t> </w:t>
            </w:r>
            <w:r w:rsidRPr="00BC4589">
              <w:t>400 рублей.</w:t>
            </w:r>
          </w:p>
          <w:p w:rsidR="00200772" w:rsidRPr="00BC4589" w:rsidRDefault="00200772" w:rsidP="008507E3">
            <w:pPr>
              <w:widowControl w:val="0"/>
              <w:tabs>
                <w:tab w:val="left" w:pos="454"/>
              </w:tabs>
              <w:spacing w:line="310" w:lineRule="exact"/>
              <w:rPr>
                <w:spacing w:val="-4"/>
              </w:rPr>
            </w:pPr>
            <w:r w:rsidRPr="00BC4589">
              <w:t xml:space="preserve">Отчёт об оценке от 04.05.2022 </w:t>
            </w:r>
            <w:r w:rsidRPr="00BC4589">
              <w:br/>
              <w:t>№ 015/22М-33-23</w:t>
            </w:r>
            <w:r w:rsidRPr="00BC4589">
              <w:rPr>
                <w:i/>
              </w:rPr>
              <w:t xml:space="preserve">. </w:t>
            </w:r>
            <w:r w:rsidRPr="00BC4589">
              <w:t xml:space="preserve">Оценка произведена обществом с ограниченной ответственностью «Признание» </w:t>
            </w:r>
            <w:r w:rsidRPr="00BC4589">
              <w:br/>
              <w:t>по состоянию на 04.0</w:t>
            </w:r>
            <w:r w:rsidRPr="00BC4589">
              <w:rPr>
                <w:lang w:val="en-US"/>
              </w:rPr>
              <w:t>5</w:t>
            </w:r>
            <w:r w:rsidRPr="00BC4589">
              <w:t>.2022</w:t>
            </w:r>
          </w:p>
        </w:tc>
      </w:tr>
      <w:tr w:rsidR="00200772" w:rsidRPr="001237D0" w:rsidTr="008507E3">
        <w:tc>
          <w:tcPr>
            <w:tcW w:w="3964" w:type="dxa"/>
          </w:tcPr>
          <w:p w:rsidR="00200772" w:rsidRPr="004F3230" w:rsidRDefault="00200772" w:rsidP="0020077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t>Способ продажи</w:t>
            </w:r>
          </w:p>
        </w:tc>
        <w:tc>
          <w:tcPr>
            <w:tcW w:w="5380" w:type="dxa"/>
          </w:tcPr>
          <w:p w:rsidR="00200772" w:rsidRPr="007E6F05" w:rsidRDefault="00200772" w:rsidP="008507E3">
            <w:pPr>
              <w:widowControl w:val="0"/>
              <w:tabs>
                <w:tab w:val="left" w:pos="454"/>
              </w:tabs>
              <w:spacing w:line="310" w:lineRule="exact"/>
            </w:pPr>
            <w:r w:rsidRPr="007E6F05">
              <w:t>Аукцион</w:t>
            </w:r>
          </w:p>
        </w:tc>
      </w:tr>
      <w:tr w:rsidR="00200772" w:rsidRPr="001237D0" w:rsidTr="008507E3">
        <w:tc>
          <w:tcPr>
            <w:tcW w:w="3964" w:type="dxa"/>
          </w:tcPr>
          <w:p w:rsidR="00200772" w:rsidRPr="004F3230" w:rsidRDefault="00200772" w:rsidP="0020077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t>Организатор аукциона</w:t>
            </w:r>
          </w:p>
        </w:tc>
        <w:tc>
          <w:tcPr>
            <w:tcW w:w="5380" w:type="dxa"/>
          </w:tcPr>
          <w:p w:rsidR="00200772" w:rsidRPr="007E6F05" w:rsidRDefault="00200772" w:rsidP="008507E3">
            <w:pPr>
              <w:widowControl w:val="0"/>
              <w:tabs>
                <w:tab w:val="left" w:pos="454"/>
              </w:tabs>
              <w:spacing w:line="310" w:lineRule="exact"/>
            </w:pPr>
            <w:proofErr w:type="spellStart"/>
            <w:r w:rsidRPr="007E6F05">
              <w:t>Сургутское</w:t>
            </w:r>
            <w:proofErr w:type="spellEnd"/>
            <w:r w:rsidRPr="007E6F05">
              <w:t xml:space="preserve"> городское муниципальное унитарное предприятие «</w:t>
            </w:r>
            <w:r>
              <w:rPr>
                <w:szCs w:val="28"/>
              </w:rPr>
              <w:t>Городские тепловые сети</w:t>
            </w:r>
            <w:r w:rsidRPr="007E6F05">
              <w:t>»</w:t>
            </w:r>
          </w:p>
        </w:tc>
      </w:tr>
      <w:tr w:rsidR="00200772" w:rsidRPr="001237D0" w:rsidTr="008507E3">
        <w:tc>
          <w:tcPr>
            <w:tcW w:w="3964" w:type="dxa"/>
          </w:tcPr>
          <w:p w:rsidR="00200772" w:rsidRPr="004F3230" w:rsidRDefault="00D3135B" w:rsidP="00D3135B">
            <w:pPr>
              <w:pStyle w:val="a6"/>
              <w:widowControl w:val="0"/>
              <w:tabs>
                <w:tab w:val="left" w:pos="313"/>
              </w:tabs>
              <w:spacing w:line="310" w:lineRule="exact"/>
              <w:ind w:left="0"/>
              <w:contextualSpacing w:val="0"/>
            </w:pPr>
            <w:r>
              <w:t>10. </w:t>
            </w:r>
            <w:r w:rsidR="00200772" w:rsidRPr="004F3230">
              <w:t>Порядок продажи</w:t>
            </w:r>
          </w:p>
        </w:tc>
        <w:tc>
          <w:tcPr>
            <w:tcW w:w="5380" w:type="dxa"/>
          </w:tcPr>
          <w:p w:rsidR="00200772" w:rsidRPr="007E6F05" w:rsidRDefault="00200772" w:rsidP="008507E3">
            <w:pPr>
              <w:widowControl w:val="0"/>
              <w:tabs>
                <w:tab w:val="left" w:pos="454"/>
              </w:tabs>
              <w:spacing w:line="310" w:lineRule="exact"/>
            </w:pPr>
            <w:r w:rsidRPr="00F7600C">
              <w:rPr>
                <w:spacing w:val="-2"/>
              </w:rPr>
              <w:t>В соответствии с порядком, установленным</w:t>
            </w:r>
            <w:r w:rsidRPr="007E6F05">
              <w:t xml:space="preserve"> федеральным антимонопольным органом</w:t>
            </w:r>
          </w:p>
        </w:tc>
      </w:tr>
      <w:tr w:rsidR="00200772" w:rsidRPr="001237D0" w:rsidTr="008507E3">
        <w:tc>
          <w:tcPr>
            <w:tcW w:w="3964" w:type="dxa"/>
          </w:tcPr>
          <w:p w:rsidR="00200772" w:rsidRPr="004F3230" w:rsidRDefault="00D3135B" w:rsidP="00D3135B">
            <w:pPr>
              <w:pStyle w:val="a6"/>
              <w:widowControl w:val="0"/>
              <w:tabs>
                <w:tab w:val="left" w:pos="454"/>
              </w:tabs>
              <w:spacing w:line="310" w:lineRule="exact"/>
              <w:ind w:left="0"/>
              <w:contextualSpacing w:val="0"/>
            </w:pPr>
            <w:r>
              <w:t>11. </w:t>
            </w:r>
            <w:r w:rsidR="00200772" w:rsidRPr="004F3230">
              <w:t>Начальная цена имущества</w:t>
            </w:r>
          </w:p>
        </w:tc>
        <w:tc>
          <w:tcPr>
            <w:tcW w:w="5380" w:type="dxa"/>
          </w:tcPr>
          <w:p w:rsidR="00200772" w:rsidRPr="00BB62E1" w:rsidRDefault="00200772" w:rsidP="008507E3">
            <w:pPr>
              <w:widowControl w:val="0"/>
              <w:tabs>
                <w:tab w:val="left" w:pos="454"/>
              </w:tabs>
              <w:spacing w:line="310" w:lineRule="exact"/>
            </w:pPr>
            <w:r w:rsidRPr="00BB62E1">
              <w:t>943</w:t>
            </w:r>
            <w:r w:rsidRPr="00BB62E1">
              <w:rPr>
                <w:lang w:val="en-US"/>
              </w:rPr>
              <w:t> </w:t>
            </w:r>
            <w:r w:rsidRPr="00BB62E1">
              <w:t>400</w:t>
            </w:r>
            <w:r w:rsidRPr="00BB62E1">
              <w:rPr>
                <w:lang w:val="en-US"/>
              </w:rPr>
              <w:t xml:space="preserve"> </w:t>
            </w:r>
            <w:r w:rsidRPr="00BB62E1">
              <w:t>рублей</w:t>
            </w:r>
          </w:p>
        </w:tc>
      </w:tr>
    </w:tbl>
    <w:p w:rsidR="00200772" w:rsidRDefault="00200772" w:rsidP="00251F90">
      <w:pPr>
        <w:widowControl w:val="0"/>
        <w:rPr>
          <w:szCs w:val="28"/>
        </w:rPr>
      </w:pPr>
    </w:p>
    <w:p w:rsidR="00200772" w:rsidRPr="005A4998" w:rsidRDefault="00200772" w:rsidP="00251F90">
      <w:pPr>
        <w:widowControl w:val="0"/>
        <w:rPr>
          <w:szCs w:val="28"/>
        </w:rPr>
      </w:pPr>
    </w:p>
    <w:p w:rsidR="00251F90" w:rsidRPr="008C35FC" w:rsidRDefault="00251F90" w:rsidP="000246A1">
      <w:pPr>
        <w:jc w:val="right"/>
        <w:rPr>
          <w:szCs w:val="28"/>
        </w:rPr>
      </w:pPr>
    </w:p>
    <w:sectPr w:rsidR="00251F90" w:rsidRPr="008C35FC" w:rsidSect="00C26D30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4B" w:rsidRDefault="003D5E4B" w:rsidP="006757BB">
      <w:r>
        <w:separator/>
      </w:r>
    </w:p>
  </w:endnote>
  <w:endnote w:type="continuationSeparator" w:id="0">
    <w:p w:rsidR="003D5E4B" w:rsidRDefault="003D5E4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4B" w:rsidRDefault="003D5E4B" w:rsidP="006757BB">
      <w:r>
        <w:separator/>
      </w:r>
    </w:p>
  </w:footnote>
  <w:footnote w:type="continuationSeparator" w:id="0">
    <w:p w:rsidR="003D5E4B" w:rsidRDefault="003D5E4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2121F5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2E6540"/>
    <w:multiLevelType w:val="hybridMultilevel"/>
    <w:tmpl w:val="912E2E7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 w15:restartNumberingAfterBreak="0">
    <w:nsid w:val="21305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00772"/>
    <w:rsid w:val="00211E0E"/>
    <w:rsid w:val="002121F5"/>
    <w:rsid w:val="00216AC4"/>
    <w:rsid w:val="00224196"/>
    <w:rsid w:val="00224A19"/>
    <w:rsid w:val="00244B5C"/>
    <w:rsid w:val="00251F90"/>
    <w:rsid w:val="002566D2"/>
    <w:rsid w:val="002627CD"/>
    <w:rsid w:val="00265A49"/>
    <w:rsid w:val="00297C63"/>
    <w:rsid w:val="002C0DA2"/>
    <w:rsid w:val="002C2780"/>
    <w:rsid w:val="002C4FB0"/>
    <w:rsid w:val="002E22CC"/>
    <w:rsid w:val="00316A8F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D5E4B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3D24"/>
    <w:rsid w:val="00514C92"/>
    <w:rsid w:val="00524BFA"/>
    <w:rsid w:val="00545A5A"/>
    <w:rsid w:val="00545B07"/>
    <w:rsid w:val="0055040A"/>
    <w:rsid w:val="00555DB1"/>
    <w:rsid w:val="0056401D"/>
    <w:rsid w:val="00564873"/>
    <w:rsid w:val="00590934"/>
    <w:rsid w:val="005A2997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63CDC"/>
    <w:rsid w:val="00765012"/>
    <w:rsid w:val="00790F42"/>
    <w:rsid w:val="00795A8F"/>
    <w:rsid w:val="007A347E"/>
    <w:rsid w:val="007A532A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A3936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A76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1676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B12CB"/>
    <w:rsid w:val="00BE1CA7"/>
    <w:rsid w:val="00BE2302"/>
    <w:rsid w:val="00BE3884"/>
    <w:rsid w:val="00BF2CF4"/>
    <w:rsid w:val="00C04801"/>
    <w:rsid w:val="00C05B85"/>
    <w:rsid w:val="00C24A6E"/>
    <w:rsid w:val="00C26D30"/>
    <w:rsid w:val="00C4422C"/>
    <w:rsid w:val="00C45521"/>
    <w:rsid w:val="00C53527"/>
    <w:rsid w:val="00C5368E"/>
    <w:rsid w:val="00C72CC8"/>
    <w:rsid w:val="00C76502"/>
    <w:rsid w:val="00CA35C9"/>
    <w:rsid w:val="00CA62D5"/>
    <w:rsid w:val="00CD29B4"/>
    <w:rsid w:val="00CD6D54"/>
    <w:rsid w:val="00D00BAE"/>
    <w:rsid w:val="00D3135B"/>
    <w:rsid w:val="00D3340B"/>
    <w:rsid w:val="00D3561D"/>
    <w:rsid w:val="00D424AF"/>
    <w:rsid w:val="00D46BE5"/>
    <w:rsid w:val="00D47BC5"/>
    <w:rsid w:val="00D87555"/>
    <w:rsid w:val="00D9248D"/>
    <w:rsid w:val="00D9789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F1D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13A9E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5F36B3"/>
    <w:rsid w:val="00627304"/>
    <w:rsid w:val="006F04CA"/>
    <w:rsid w:val="00702D1C"/>
    <w:rsid w:val="00730AFF"/>
    <w:rsid w:val="007920C7"/>
    <w:rsid w:val="00891C9E"/>
    <w:rsid w:val="008E652B"/>
    <w:rsid w:val="009D0298"/>
    <w:rsid w:val="009E1384"/>
    <w:rsid w:val="009F54D8"/>
    <w:rsid w:val="00A10C17"/>
    <w:rsid w:val="00A13D77"/>
    <w:rsid w:val="00A43D47"/>
    <w:rsid w:val="00A61EC3"/>
    <w:rsid w:val="00AD302D"/>
    <w:rsid w:val="00AE610D"/>
    <w:rsid w:val="00B22A7D"/>
    <w:rsid w:val="00B909C0"/>
    <w:rsid w:val="00CF0427"/>
    <w:rsid w:val="00D1490D"/>
    <w:rsid w:val="00D152F8"/>
    <w:rsid w:val="00D920A0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804ED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406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76</cp:revision>
  <cp:lastPrinted>2021-08-25T06:45:00Z</cp:lastPrinted>
  <dcterms:created xsi:type="dcterms:W3CDTF">2021-02-25T07:49:00Z</dcterms:created>
  <dcterms:modified xsi:type="dcterms:W3CDTF">2022-06-30T10:52:00Z</dcterms:modified>
</cp:coreProperties>
</file>