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6A0D34">
        <w:rPr>
          <w:rFonts w:cs="Times New Roman"/>
          <w:szCs w:val="28"/>
        </w:rPr>
        <w:t>27</w:t>
      </w:r>
      <w:r w:rsidR="003224F1" w:rsidRPr="00854D0C">
        <w:rPr>
          <w:rFonts w:cs="Times New Roman"/>
          <w:szCs w:val="28"/>
        </w:rPr>
        <w:t xml:space="preserve"> </w:t>
      </w:r>
      <w:r w:rsidR="006A0D34">
        <w:rPr>
          <w:rFonts w:cs="Times New Roman"/>
          <w:szCs w:val="28"/>
        </w:rPr>
        <w:t>апреля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7C4135" w:rsidRDefault="007C4135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122-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4205F" w:rsidRPr="00850F41" w:rsidRDefault="00F4205F" w:rsidP="00663255">
      <w:pPr>
        <w:tabs>
          <w:tab w:val="left" w:pos="1134"/>
        </w:tabs>
        <w:rPr>
          <w:sz w:val="24"/>
          <w:szCs w:val="24"/>
          <w:lang w:val="x-none"/>
        </w:rPr>
      </w:pPr>
    </w:p>
    <w:p w:rsidR="00850F41" w:rsidRPr="00850F41" w:rsidRDefault="00850F41" w:rsidP="00850F41">
      <w:pPr>
        <w:ind w:right="5101"/>
        <w:rPr>
          <w:rFonts w:eastAsiaTheme="minorEastAsia" w:cs="Times New Roman"/>
          <w:szCs w:val="28"/>
          <w:lang w:eastAsia="ru-RU"/>
        </w:rPr>
      </w:pPr>
      <w:r w:rsidRPr="00850F41">
        <w:rPr>
          <w:rFonts w:eastAsiaTheme="minorEastAsia" w:cs="Times New Roman"/>
          <w:szCs w:val="28"/>
          <w:lang w:eastAsia="ru-RU"/>
        </w:rPr>
        <w:t>О внесении изменений в Устав муниципального образования городской округ Сургут Ханты-Мансийского автономного округа – Югры</w:t>
      </w:r>
    </w:p>
    <w:p w:rsidR="00663255" w:rsidRPr="00850F41" w:rsidRDefault="00663255" w:rsidP="00663255">
      <w:pPr>
        <w:rPr>
          <w:sz w:val="24"/>
          <w:szCs w:val="24"/>
        </w:rPr>
      </w:pPr>
    </w:p>
    <w:p w:rsidR="00850F41" w:rsidRDefault="00850F41" w:rsidP="00850F41">
      <w:pPr>
        <w:ind w:firstLine="709"/>
      </w:pPr>
      <w:r w:rsidRPr="00850F41">
        <w:t xml:space="preserve">В соответствии с Федеральным </w:t>
      </w:r>
      <w:r>
        <w:t xml:space="preserve">законом от 06.10.2003 № 131-ФЗ </w:t>
      </w:r>
      <w:r>
        <w:br/>
      </w:r>
      <w:r w:rsidRPr="00850F41">
        <w:t xml:space="preserve">«Об общих принципах организации местного самоуправления в Российской Федерации», в целях приведения положений Устава муниципального образования городской округ Сургут Ханты-Мансийского автономного </w:t>
      </w:r>
      <w:r>
        <w:br/>
      </w:r>
      <w:r w:rsidRPr="00850F41">
        <w:t>округа – Югры в соответствие с законодательством Дума города РЕШИЛА:</w:t>
      </w:r>
    </w:p>
    <w:p w:rsidR="00850F41" w:rsidRPr="00850F41" w:rsidRDefault="00850F41" w:rsidP="00850F41">
      <w:pPr>
        <w:ind w:firstLine="709"/>
        <w:rPr>
          <w:sz w:val="24"/>
          <w:szCs w:val="24"/>
        </w:rPr>
      </w:pPr>
    </w:p>
    <w:p w:rsidR="00850F41" w:rsidRPr="00850F41" w:rsidRDefault="00850F41" w:rsidP="00850F41">
      <w:pPr>
        <w:ind w:firstLine="709"/>
      </w:pPr>
      <w:r>
        <w:t>1. </w:t>
      </w:r>
      <w:r w:rsidRPr="00850F41">
        <w:t>Внести в Устав муниципально</w:t>
      </w:r>
      <w:r>
        <w:t xml:space="preserve">го образования городской округ </w:t>
      </w:r>
      <w:r w:rsidRPr="00850F41">
        <w:t xml:space="preserve">Сургут Ханты-Мансийского автономного округа – Югры, принятый решением городской Думы от 18.02.2005 № 425-III ГД (в редакции от 06.12.2021 </w:t>
      </w:r>
      <w:r>
        <w:br/>
      </w:r>
      <w:r w:rsidRPr="00850F41">
        <w:t>№ 33-</w:t>
      </w:r>
      <w:r w:rsidRPr="00850F41">
        <w:rPr>
          <w:lang w:val="en-US"/>
        </w:rPr>
        <w:t>VII</w:t>
      </w:r>
      <w:r w:rsidRPr="00850F41">
        <w:t xml:space="preserve"> ДГ), изменения согласно приложению.</w:t>
      </w:r>
    </w:p>
    <w:p w:rsidR="00850F41" w:rsidRPr="00850F41" w:rsidRDefault="00850F41" w:rsidP="00850F41">
      <w:pPr>
        <w:ind w:firstLine="709"/>
      </w:pPr>
      <w:r>
        <w:t>2. </w:t>
      </w:r>
      <w:r w:rsidRPr="00850F41">
        <w:t>Главе города в установленном порядке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:rsidR="00850F41" w:rsidRDefault="00850F41" w:rsidP="00850F41">
      <w:pPr>
        <w:ind w:firstLine="709"/>
      </w:pPr>
      <w:r>
        <w:t>3. </w:t>
      </w:r>
      <w:r w:rsidRPr="00850F41">
        <w:t>Администрации города опубликовать настоящее решение после государственной регистрации.</w:t>
      </w:r>
    </w:p>
    <w:p w:rsidR="00850F41" w:rsidRDefault="00850F41" w:rsidP="00850F41">
      <w:pPr>
        <w:ind w:firstLine="709"/>
      </w:pPr>
      <w:r>
        <w:t>4. </w:t>
      </w:r>
      <w:r w:rsidRPr="00850F41">
        <w:t>Настоящее решение вступает в силу по</w:t>
      </w:r>
      <w:r>
        <w:t>сле официального опубликования.</w:t>
      </w:r>
    </w:p>
    <w:p w:rsidR="002C4612" w:rsidRDefault="00850F41" w:rsidP="00304B79">
      <w:pPr>
        <w:ind w:firstLine="709"/>
      </w:pPr>
      <w:r>
        <w:t>5. </w:t>
      </w:r>
      <w:r w:rsidRPr="00850F41">
        <w:t>Контроль за выпо</w:t>
      </w:r>
      <w:r>
        <w:t xml:space="preserve">лнением настоящего решения </w:t>
      </w:r>
      <w:r w:rsidRPr="00850F41">
        <w:t xml:space="preserve">возложить </w:t>
      </w:r>
      <w:r>
        <w:br/>
      </w:r>
      <w:r w:rsidRPr="00850F41">
        <w:t xml:space="preserve">на депутата Думы города, председателя постоянного комитета Думы </w:t>
      </w:r>
      <w:r>
        <w:br/>
      </w:r>
      <w:r w:rsidRPr="00850F41">
        <w:t>города по нормотворчеству, информационной политике и правопорядку Бехтина М.М.</w:t>
      </w:r>
    </w:p>
    <w:p w:rsidR="00304B79" w:rsidRDefault="00304B79" w:rsidP="00304B79">
      <w:pPr>
        <w:ind w:firstLine="709"/>
        <w:rPr>
          <w:sz w:val="20"/>
          <w:szCs w:val="20"/>
        </w:rPr>
      </w:pPr>
    </w:p>
    <w:p w:rsidR="00227FEA" w:rsidRPr="00304B79" w:rsidRDefault="00227FEA" w:rsidP="00304B79">
      <w:pPr>
        <w:ind w:firstLine="709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E23009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28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6A0D34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E23009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мая</w:t>
            </w:r>
            <w:bookmarkStart w:id="0" w:name="_GoBack"/>
            <w:bookmarkEnd w:id="0"/>
            <w:r w:rsidR="006A0D34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850F41" w:rsidRPr="00850F41" w:rsidRDefault="00850F41" w:rsidP="00850F41">
      <w:pPr>
        <w:shd w:val="clear" w:color="auto" w:fill="FFFFFF"/>
        <w:ind w:firstLine="6096"/>
        <w:rPr>
          <w:szCs w:val="28"/>
        </w:rPr>
      </w:pPr>
      <w:r w:rsidRPr="00850F41">
        <w:rPr>
          <w:szCs w:val="28"/>
        </w:rPr>
        <w:lastRenderedPageBreak/>
        <w:t xml:space="preserve">Приложение </w:t>
      </w:r>
    </w:p>
    <w:p w:rsidR="00850F41" w:rsidRPr="00850F41" w:rsidRDefault="00850F41" w:rsidP="00850F41">
      <w:pPr>
        <w:shd w:val="clear" w:color="auto" w:fill="FFFFFF"/>
        <w:ind w:firstLine="6096"/>
        <w:rPr>
          <w:szCs w:val="28"/>
        </w:rPr>
      </w:pPr>
      <w:r w:rsidRPr="00850F41">
        <w:rPr>
          <w:szCs w:val="28"/>
        </w:rPr>
        <w:t xml:space="preserve">к решению Думы города </w:t>
      </w:r>
    </w:p>
    <w:p w:rsidR="00850F41" w:rsidRPr="007C4135" w:rsidRDefault="007C4135" w:rsidP="00850F41">
      <w:pPr>
        <w:shd w:val="clear" w:color="auto" w:fill="FFFFFF"/>
        <w:ind w:firstLine="6096"/>
        <w:rPr>
          <w:szCs w:val="28"/>
          <w:u w:val="single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04.05.2022</w:t>
      </w:r>
      <w:r>
        <w:rPr>
          <w:szCs w:val="28"/>
        </w:rPr>
        <w:t xml:space="preserve"> № </w:t>
      </w:r>
      <w:r>
        <w:rPr>
          <w:szCs w:val="28"/>
          <w:u w:val="single"/>
        </w:rPr>
        <w:t>122-</w:t>
      </w:r>
      <w:r>
        <w:rPr>
          <w:szCs w:val="28"/>
          <w:u w:val="single"/>
          <w:lang w:val="en-US"/>
        </w:rPr>
        <w:t>VII</w:t>
      </w:r>
      <w:r w:rsidRPr="00E23009">
        <w:rPr>
          <w:szCs w:val="28"/>
          <w:u w:val="single"/>
        </w:rPr>
        <w:t xml:space="preserve"> </w:t>
      </w:r>
      <w:r>
        <w:rPr>
          <w:szCs w:val="28"/>
          <w:u w:val="single"/>
        </w:rPr>
        <w:t>ДГ</w:t>
      </w:r>
    </w:p>
    <w:p w:rsidR="00850F41" w:rsidRPr="00850F41" w:rsidRDefault="00850F41" w:rsidP="00850F41">
      <w:pPr>
        <w:shd w:val="clear" w:color="auto" w:fill="FFFFFF"/>
        <w:rPr>
          <w:szCs w:val="28"/>
        </w:rPr>
      </w:pPr>
    </w:p>
    <w:p w:rsidR="00850F41" w:rsidRPr="00850F41" w:rsidRDefault="00850F41" w:rsidP="00850F41">
      <w:pPr>
        <w:shd w:val="clear" w:color="auto" w:fill="FFFFFF"/>
        <w:jc w:val="center"/>
        <w:rPr>
          <w:szCs w:val="28"/>
        </w:rPr>
      </w:pPr>
      <w:r w:rsidRPr="00850F41">
        <w:rPr>
          <w:szCs w:val="28"/>
        </w:rPr>
        <w:t>Изменения</w:t>
      </w:r>
    </w:p>
    <w:p w:rsidR="00850F41" w:rsidRPr="00850F41" w:rsidRDefault="00850F41" w:rsidP="00850F41">
      <w:pPr>
        <w:shd w:val="clear" w:color="auto" w:fill="FFFFFF"/>
        <w:jc w:val="center"/>
        <w:rPr>
          <w:szCs w:val="28"/>
        </w:rPr>
      </w:pPr>
      <w:r w:rsidRPr="00850F41">
        <w:rPr>
          <w:szCs w:val="28"/>
        </w:rPr>
        <w:t>в Устав муниципального образования городской округ Сургут</w:t>
      </w:r>
    </w:p>
    <w:p w:rsidR="00850F41" w:rsidRPr="00850F41" w:rsidRDefault="00850F41" w:rsidP="00850F41">
      <w:pPr>
        <w:shd w:val="clear" w:color="auto" w:fill="FFFFFF"/>
        <w:jc w:val="center"/>
        <w:rPr>
          <w:szCs w:val="28"/>
        </w:rPr>
      </w:pPr>
      <w:r w:rsidRPr="00850F41">
        <w:rPr>
          <w:szCs w:val="28"/>
        </w:rPr>
        <w:t>Ханты-Мансийского автономного округа – Югры</w:t>
      </w:r>
    </w:p>
    <w:p w:rsidR="00850F41" w:rsidRPr="00850F41" w:rsidRDefault="00850F41" w:rsidP="00850F41">
      <w:pPr>
        <w:shd w:val="clear" w:color="auto" w:fill="FFFFFF"/>
        <w:rPr>
          <w:szCs w:val="28"/>
        </w:rPr>
      </w:pPr>
    </w:p>
    <w:p w:rsidR="00850F41" w:rsidRDefault="00650ADC" w:rsidP="00850F41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1. </w:t>
      </w:r>
      <w:r w:rsidR="00850F41" w:rsidRPr="00850F41">
        <w:rPr>
          <w:szCs w:val="28"/>
        </w:rPr>
        <w:t>Пункт 3 статьи 5 изложить в следующей редакции:</w:t>
      </w:r>
    </w:p>
    <w:p w:rsidR="00850F41" w:rsidRDefault="00650ADC" w:rsidP="00850F41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«3. </w:t>
      </w:r>
      <w:r w:rsidR="00850F41" w:rsidRPr="00850F41">
        <w:rPr>
          <w:szCs w:val="28"/>
        </w:rPr>
        <w:t>Территория городского округа граничит с муниципальными образованиями: Сургутский муниципальный район Ханты-Мансийского автономного округа – Югры, городское поселение Белый Яр Сургутского муниципального района Ханты-Мансийского автономного округа – Югры, городское поселение Барсово Сургутского муниципального района Ханты-Мансийского автономного округа – Югры, сельское поселение Солнечный Сургутского муниципального района Ханты-Мансийск</w:t>
      </w:r>
      <w:r w:rsidR="00850F41">
        <w:rPr>
          <w:szCs w:val="28"/>
        </w:rPr>
        <w:t>ого автономного округа – Югры».</w:t>
      </w:r>
    </w:p>
    <w:p w:rsidR="00850F41" w:rsidRDefault="00650ADC" w:rsidP="00850F41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2. </w:t>
      </w:r>
      <w:r w:rsidR="00850F41">
        <w:rPr>
          <w:szCs w:val="28"/>
        </w:rPr>
        <w:t>В пункте 1 статьи 7:</w:t>
      </w:r>
    </w:p>
    <w:p w:rsidR="00850F41" w:rsidRDefault="00650ADC" w:rsidP="00850F41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1) </w:t>
      </w:r>
      <w:r w:rsidR="00850F41" w:rsidRPr="00850F41">
        <w:rPr>
          <w:szCs w:val="28"/>
        </w:rPr>
        <w:t>в подпункте 39.2 слова «, проведение открытого аукциона на право заключить договор о создании искусственного</w:t>
      </w:r>
      <w:r w:rsidR="00850F41">
        <w:rPr>
          <w:szCs w:val="28"/>
        </w:rPr>
        <w:t xml:space="preserve"> земельного участка» исключить;</w:t>
      </w:r>
    </w:p>
    <w:p w:rsidR="00850F41" w:rsidRPr="00850F41" w:rsidRDefault="00650ADC" w:rsidP="00850F41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2) </w:t>
      </w:r>
      <w:r w:rsidR="00850F41" w:rsidRPr="00850F41">
        <w:rPr>
          <w:szCs w:val="28"/>
        </w:rPr>
        <w:t xml:space="preserve">дополнить подпунктами 43 и 44 следующего содержания: </w:t>
      </w:r>
    </w:p>
    <w:p w:rsidR="00850F41" w:rsidRDefault="00650ADC" w:rsidP="00850F41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«43) </w:t>
      </w:r>
      <w:r w:rsidR="00850F41" w:rsidRPr="00850F41">
        <w:rPr>
          <w:szCs w:val="28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населённых пунктов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</w:t>
      </w:r>
      <w:r w:rsidR="00850F41">
        <w:rPr>
          <w:szCs w:val="28"/>
        </w:rPr>
        <w:t>х на землях населённых пунктов;</w:t>
      </w:r>
    </w:p>
    <w:p w:rsidR="00850F41" w:rsidRPr="00850F41" w:rsidRDefault="00650ADC" w:rsidP="00850F41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44) </w:t>
      </w:r>
      <w:r w:rsidR="00850F41" w:rsidRPr="00850F41">
        <w:rPr>
          <w:szCs w:val="28"/>
        </w:rPr>
        <w:t xml:space="preserve">осуществление мероприятий по лесоустройству в отношении лесов, расположенных на землях населённых пунктов городского округа». </w:t>
      </w:r>
    </w:p>
    <w:p w:rsidR="00850F41" w:rsidRDefault="00650ADC" w:rsidP="00850F41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3. </w:t>
      </w:r>
      <w:r w:rsidR="00850F41" w:rsidRPr="00850F41">
        <w:rPr>
          <w:szCs w:val="28"/>
        </w:rPr>
        <w:t xml:space="preserve">В пункте 5 статьи 17 слова «общественные обсуждения </w:t>
      </w:r>
      <w:r>
        <w:rPr>
          <w:szCs w:val="28"/>
        </w:rPr>
        <w:br/>
      </w:r>
      <w:r w:rsidR="00850F41" w:rsidRPr="00850F41">
        <w:rPr>
          <w:szCs w:val="28"/>
        </w:rPr>
        <w:t xml:space="preserve">или публичные слушания, порядок организации и проведения которых определяется решением Думы города с учётом положений законодательства </w:t>
      </w:r>
      <w:r>
        <w:rPr>
          <w:szCs w:val="28"/>
        </w:rPr>
        <w:br/>
      </w:r>
      <w:r w:rsidR="00850F41" w:rsidRPr="00850F41">
        <w:rPr>
          <w:szCs w:val="28"/>
        </w:rPr>
        <w:t xml:space="preserve">о градостроительной деятельности» заменить словами «публичные слушания или общественные обсуждения в соответствии с законодательством </w:t>
      </w:r>
      <w:r>
        <w:rPr>
          <w:szCs w:val="28"/>
        </w:rPr>
        <w:br/>
      </w:r>
      <w:r w:rsidR="00850F41" w:rsidRPr="00850F41">
        <w:rPr>
          <w:szCs w:val="28"/>
        </w:rPr>
        <w:t>о г</w:t>
      </w:r>
      <w:r w:rsidR="00850F41">
        <w:rPr>
          <w:szCs w:val="28"/>
        </w:rPr>
        <w:t>радостроительной деятельности».</w:t>
      </w:r>
    </w:p>
    <w:p w:rsidR="00850F41" w:rsidRDefault="00650ADC" w:rsidP="00850F41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4. </w:t>
      </w:r>
      <w:r w:rsidR="00850F41" w:rsidRPr="00850F41">
        <w:rPr>
          <w:szCs w:val="28"/>
        </w:rPr>
        <w:t>Подпункты 32 и 50.9 пункта 2 стать</w:t>
      </w:r>
      <w:r w:rsidR="00850F41">
        <w:rPr>
          <w:szCs w:val="28"/>
        </w:rPr>
        <w:t>и 31 признать утратившими силу.</w:t>
      </w:r>
    </w:p>
    <w:p w:rsidR="00850F41" w:rsidRDefault="00650ADC" w:rsidP="00850F41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5. </w:t>
      </w:r>
      <w:r w:rsidR="00850F41" w:rsidRPr="00850F41">
        <w:rPr>
          <w:szCs w:val="28"/>
        </w:rPr>
        <w:t xml:space="preserve">В подпункте 14 пункта 1 статьи 34 слова «в порядке, установленном нормативным правовым актом Думы города с учётом положений законодательства о градостроительной деятельности» заменить словами </w:t>
      </w:r>
      <w:r>
        <w:rPr>
          <w:szCs w:val="28"/>
        </w:rPr>
        <w:br/>
      </w:r>
      <w:r w:rsidR="00850F41" w:rsidRPr="00850F41">
        <w:rPr>
          <w:szCs w:val="28"/>
        </w:rPr>
        <w:t>«, в соответствии с законодательством о г</w:t>
      </w:r>
      <w:r w:rsidR="00850F41">
        <w:rPr>
          <w:szCs w:val="28"/>
        </w:rPr>
        <w:t>радостроительной деятельности».</w:t>
      </w:r>
    </w:p>
    <w:p w:rsidR="00850F41" w:rsidRDefault="00650ADC" w:rsidP="00850F41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6. </w:t>
      </w:r>
      <w:r w:rsidR="00850F41" w:rsidRPr="00850F41">
        <w:rPr>
          <w:szCs w:val="28"/>
        </w:rPr>
        <w:t>В подпункте 21</w:t>
      </w:r>
      <w:r w:rsidR="00850F41" w:rsidRPr="00850F41">
        <w:rPr>
          <w:szCs w:val="28"/>
          <w:vertAlign w:val="superscript"/>
        </w:rPr>
        <w:t>6</w:t>
      </w:r>
      <w:r w:rsidR="00850F41" w:rsidRPr="00850F41">
        <w:rPr>
          <w:szCs w:val="28"/>
        </w:rPr>
        <w:t xml:space="preserve"> пункта 1 статьи</w:t>
      </w:r>
      <w:r w:rsidR="00850F41">
        <w:rPr>
          <w:szCs w:val="28"/>
        </w:rPr>
        <w:t xml:space="preserve"> 36:</w:t>
      </w:r>
    </w:p>
    <w:p w:rsidR="00850F41" w:rsidRDefault="00650ADC" w:rsidP="00850F41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1) </w:t>
      </w:r>
      <w:r w:rsidR="00850F41" w:rsidRPr="00850F41">
        <w:rPr>
          <w:szCs w:val="28"/>
        </w:rPr>
        <w:t>после слов «и проводит их в соответствии с» дополнить словами «законодательством о гр</w:t>
      </w:r>
      <w:r w:rsidR="00850F41">
        <w:rPr>
          <w:szCs w:val="28"/>
        </w:rPr>
        <w:t>адостроительной деятельности,»;</w:t>
      </w:r>
    </w:p>
    <w:p w:rsidR="00850F41" w:rsidRDefault="00650ADC" w:rsidP="00850F41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lastRenderedPageBreak/>
        <w:t>2) </w:t>
      </w:r>
      <w:r w:rsidR="00850F41" w:rsidRPr="00850F41">
        <w:rPr>
          <w:szCs w:val="28"/>
        </w:rPr>
        <w:t>слова «в порядке, установленном нормативным правовым актом Думы города с учётом положений законодательства о градостроительной</w:t>
      </w:r>
      <w:r w:rsidR="00850F41">
        <w:rPr>
          <w:szCs w:val="28"/>
        </w:rPr>
        <w:t xml:space="preserve"> деятельности» исключить.</w:t>
      </w:r>
    </w:p>
    <w:p w:rsidR="00850F41" w:rsidRDefault="00650ADC" w:rsidP="00850F41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7. </w:t>
      </w:r>
      <w:r w:rsidR="00850F41">
        <w:rPr>
          <w:szCs w:val="28"/>
        </w:rPr>
        <w:t>В пункте 1 статьи 39:</w:t>
      </w:r>
    </w:p>
    <w:p w:rsidR="00850F41" w:rsidRDefault="00650ADC" w:rsidP="00850F41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1) </w:t>
      </w:r>
      <w:r w:rsidR="00850F41" w:rsidRPr="00850F41">
        <w:rPr>
          <w:szCs w:val="28"/>
        </w:rPr>
        <w:t>в подпункте 22 слова «и представляет на утверждение Думы города» з</w:t>
      </w:r>
      <w:r w:rsidR="00850F41">
        <w:rPr>
          <w:szCs w:val="28"/>
        </w:rPr>
        <w:t>аменить словами «и утверждает»;</w:t>
      </w:r>
    </w:p>
    <w:p w:rsidR="00850F41" w:rsidRDefault="00650ADC" w:rsidP="00850F41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2) </w:t>
      </w:r>
      <w:r w:rsidR="00850F41" w:rsidRPr="00850F41">
        <w:rPr>
          <w:szCs w:val="28"/>
        </w:rPr>
        <w:t>в подпункте 51 слова «, проводит открытый аукцион на право заключить договор о создании искусственного земельного участка» исключить.</w:t>
      </w:r>
    </w:p>
    <w:p w:rsidR="00850F41" w:rsidRDefault="00650ADC" w:rsidP="00850F41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8. </w:t>
      </w:r>
      <w:r w:rsidR="00850F41" w:rsidRPr="00850F41">
        <w:rPr>
          <w:szCs w:val="28"/>
        </w:rPr>
        <w:t>Пункт 2 статьи 40 дополнить подпу</w:t>
      </w:r>
      <w:r w:rsidR="00850F41">
        <w:rPr>
          <w:szCs w:val="28"/>
        </w:rPr>
        <w:t>нктом 91 следующего содержания:</w:t>
      </w:r>
    </w:p>
    <w:p w:rsidR="00850F41" w:rsidRDefault="00650ADC" w:rsidP="00850F41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«91) </w:t>
      </w:r>
      <w:r w:rsidR="00850F41" w:rsidRPr="00850F41">
        <w:rPr>
          <w:szCs w:val="28"/>
        </w:rPr>
        <w:t>утверждает местные нормативы градостроительного проектирования и изменения, внесённые в местные нормативы градостроительного проектирования».</w:t>
      </w:r>
    </w:p>
    <w:p w:rsidR="00850F41" w:rsidRDefault="00650ADC" w:rsidP="00850F41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9. </w:t>
      </w:r>
      <w:r w:rsidR="00850F41">
        <w:rPr>
          <w:szCs w:val="28"/>
        </w:rPr>
        <w:t>В пункте 2 статьи 42:</w:t>
      </w:r>
    </w:p>
    <w:p w:rsidR="00850F41" w:rsidRDefault="00650ADC" w:rsidP="00850F41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1) </w:t>
      </w:r>
      <w:r w:rsidR="00850F41" w:rsidRPr="00850F41">
        <w:rPr>
          <w:szCs w:val="28"/>
        </w:rPr>
        <w:t xml:space="preserve">в подпункте 14 слова «о проведении эвакуационных мероприятий </w:t>
      </w:r>
      <w:r>
        <w:rPr>
          <w:szCs w:val="28"/>
        </w:rPr>
        <w:br/>
      </w:r>
      <w:r w:rsidR="00850F41" w:rsidRPr="00850F41">
        <w:rPr>
          <w:szCs w:val="28"/>
        </w:rPr>
        <w:t xml:space="preserve">в чрезвычайных ситуациях и организует их проведение» заменить словами «организует и осуществляет проведение эвакуационных мероприятий </w:t>
      </w:r>
      <w:r>
        <w:rPr>
          <w:szCs w:val="28"/>
        </w:rPr>
        <w:br/>
      </w:r>
      <w:r w:rsidR="00850F41" w:rsidRPr="00850F41">
        <w:rPr>
          <w:szCs w:val="28"/>
        </w:rPr>
        <w:t>при угрозе возникновения или возник</w:t>
      </w:r>
      <w:r w:rsidR="00850F41">
        <w:rPr>
          <w:szCs w:val="28"/>
        </w:rPr>
        <w:t>новении чрезвычайных ситуаций»;</w:t>
      </w:r>
    </w:p>
    <w:p w:rsidR="00850F41" w:rsidRDefault="00650ADC" w:rsidP="00850F41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2) </w:t>
      </w:r>
      <w:r w:rsidR="00850F41" w:rsidRPr="00850F41">
        <w:rPr>
          <w:szCs w:val="28"/>
        </w:rPr>
        <w:t>дополнить подпунктом 14</w:t>
      </w:r>
      <w:r w:rsidR="00850F41" w:rsidRPr="00850F41">
        <w:rPr>
          <w:szCs w:val="28"/>
          <w:vertAlign w:val="superscript"/>
        </w:rPr>
        <w:t>2</w:t>
      </w:r>
      <w:r w:rsidR="00850F41">
        <w:rPr>
          <w:szCs w:val="28"/>
        </w:rPr>
        <w:t xml:space="preserve"> следующего содержания:</w:t>
      </w:r>
    </w:p>
    <w:p w:rsidR="00850F41" w:rsidRPr="00850F41" w:rsidRDefault="00850F41" w:rsidP="00850F41">
      <w:pPr>
        <w:shd w:val="clear" w:color="auto" w:fill="FFFFFF"/>
        <w:ind w:firstLine="709"/>
        <w:rPr>
          <w:szCs w:val="28"/>
        </w:rPr>
      </w:pPr>
      <w:r w:rsidRPr="00850F41">
        <w:rPr>
          <w:szCs w:val="28"/>
        </w:rPr>
        <w:t>«14</w:t>
      </w:r>
      <w:r w:rsidRPr="00850F41">
        <w:rPr>
          <w:szCs w:val="28"/>
          <w:vertAlign w:val="superscript"/>
        </w:rPr>
        <w:t>2</w:t>
      </w:r>
      <w:r w:rsidR="00650ADC">
        <w:rPr>
          <w:szCs w:val="28"/>
        </w:rPr>
        <w:t>) </w:t>
      </w:r>
      <w:r w:rsidRPr="00850F41">
        <w:rPr>
          <w:szCs w:val="28"/>
        </w:rPr>
        <w:t xml:space="preserve">устанавливает при ликвидации чрезвычайных ситуаций федерального, межрегионального, регионального, межмуниципального </w:t>
      </w:r>
      <w:r w:rsidR="00650ADC">
        <w:rPr>
          <w:szCs w:val="28"/>
        </w:rPr>
        <w:br/>
      </w:r>
      <w:r w:rsidRPr="00850F41">
        <w:rPr>
          <w:szCs w:val="28"/>
        </w:rPr>
        <w:t>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ситуации».</w:t>
      </w: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532741" w:rsidRDefault="00532741" w:rsidP="0045599B">
      <w:pPr>
        <w:shd w:val="clear" w:color="auto" w:fill="FFFFFF"/>
        <w:rPr>
          <w:szCs w:val="28"/>
        </w:rPr>
      </w:pPr>
    </w:p>
    <w:p w:rsidR="00901195" w:rsidRPr="00621002" w:rsidRDefault="00901195" w:rsidP="00401B4B">
      <w:pPr>
        <w:autoSpaceDE w:val="0"/>
        <w:autoSpaceDN w:val="0"/>
        <w:adjustRightInd w:val="0"/>
        <w:rPr>
          <w:szCs w:val="28"/>
        </w:rPr>
      </w:pPr>
    </w:p>
    <w:sectPr w:rsidR="00901195" w:rsidRPr="00621002" w:rsidSect="00227FEA">
      <w:headerReference w:type="default" r:id="rId9"/>
      <w:footerReference w:type="default" r:id="rId10"/>
      <w:headerReference w:type="first" r:id="rId11"/>
      <w:pgSz w:w="11906" w:h="16838"/>
      <w:pgMar w:top="1219" w:right="851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940" w:rsidRDefault="002E7940" w:rsidP="006757BB">
      <w:r>
        <w:separator/>
      </w:r>
    </w:p>
  </w:endnote>
  <w:endnote w:type="continuationSeparator" w:id="0">
    <w:p w:rsidR="002E7940" w:rsidRDefault="002E7940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940" w:rsidRDefault="002E7940" w:rsidP="006757BB">
      <w:r>
        <w:separator/>
      </w:r>
    </w:p>
  </w:footnote>
  <w:footnote w:type="continuationSeparator" w:id="0">
    <w:p w:rsidR="002E7940" w:rsidRDefault="002E7940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E23009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E23009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86753A8"/>
    <w:multiLevelType w:val="hybridMultilevel"/>
    <w:tmpl w:val="18F2420E"/>
    <w:lvl w:ilvl="0" w:tplc="B3EE3FE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4D0334"/>
    <w:multiLevelType w:val="hybridMultilevel"/>
    <w:tmpl w:val="577E1150"/>
    <w:lvl w:ilvl="0" w:tplc="7AB4CA88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4" w:hanging="360"/>
      </w:pPr>
    </w:lvl>
    <w:lvl w:ilvl="2" w:tplc="0419001B" w:tentative="1">
      <w:start w:val="1"/>
      <w:numFmt w:val="lowerRoman"/>
      <w:lvlText w:val="%3."/>
      <w:lvlJc w:val="right"/>
      <w:pPr>
        <w:ind w:left="3104" w:hanging="180"/>
      </w:pPr>
    </w:lvl>
    <w:lvl w:ilvl="3" w:tplc="0419000F" w:tentative="1">
      <w:start w:val="1"/>
      <w:numFmt w:val="decimal"/>
      <w:lvlText w:val="%4."/>
      <w:lvlJc w:val="left"/>
      <w:pPr>
        <w:ind w:left="3824" w:hanging="360"/>
      </w:pPr>
    </w:lvl>
    <w:lvl w:ilvl="4" w:tplc="04190019" w:tentative="1">
      <w:start w:val="1"/>
      <w:numFmt w:val="lowerLetter"/>
      <w:lvlText w:val="%5."/>
      <w:lvlJc w:val="left"/>
      <w:pPr>
        <w:ind w:left="4544" w:hanging="360"/>
      </w:pPr>
    </w:lvl>
    <w:lvl w:ilvl="5" w:tplc="0419001B" w:tentative="1">
      <w:start w:val="1"/>
      <w:numFmt w:val="lowerRoman"/>
      <w:lvlText w:val="%6."/>
      <w:lvlJc w:val="right"/>
      <w:pPr>
        <w:ind w:left="5264" w:hanging="180"/>
      </w:pPr>
    </w:lvl>
    <w:lvl w:ilvl="6" w:tplc="0419000F" w:tentative="1">
      <w:start w:val="1"/>
      <w:numFmt w:val="decimal"/>
      <w:lvlText w:val="%7."/>
      <w:lvlJc w:val="left"/>
      <w:pPr>
        <w:ind w:left="5984" w:hanging="360"/>
      </w:pPr>
    </w:lvl>
    <w:lvl w:ilvl="7" w:tplc="04190019" w:tentative="1">
      <w:start w:val="1"/>
      <w:numFmt w:val="lowerLetter"/>
      <w:lvlText w:val="%8."/>
      <w:lvlJc w:val="left"/>
      <w:pPr>
        <w:ind w:left="6704" w:hanging="360"/>
      </w:pPr>
    </w:lvl>
    <w:lvl w:ilvl="8" w:tplc="041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85B6F"/>
    <w:rsid w:val="00093E83"/>
    <w:rsid w:val="000B49B9"/>
    <w:rsid w:val="000B533B"/>
    <w:rsid w:val="000C5399"/>
    <w:rsid w:val="000E559A"/>
    <w:rsid w:val="000F10F6"/>
    <w:rsid w:val="00100262"/>
    <w:rsid w:val="00116EC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27FEA"/>
    <w:rsid w:val="00237DB0"/>
    <w:rsid w:val="00244B5C"/>
    <w:rsid w:val="002566D2"/>
    <w:rsid w:val="002627CD"/>
    <w:rsid w:val="00265A49"/>
    <w:rsid w:val="002769CF"/>
    <w:rsid w:val="0029214F"/>
    <w:rsid w:val="00297C63"/>
    <w:rsid w:val="002C0DA2"/>
    <w:rsid w:val="002C4612"/>
    <w:rsid w:val="002E22CC"/>
    <w:rsid w:val="002E7940"/>
    <w:rsid w:val="00304B79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1B4B"/>
    <w:rsid w:val="004043F8"/>
    <w:rsid w:val="00412214"/>
    <w:rsid w:val="00431C26"/>
    <w:rsid w:val="004441C6"/>
    <w:rsid w:val="0045599B"/>
    <w:rsid w:val="004750D6"/>
    <w:rsid w:val="004C4E88"/>
    <w:rsid w:val="004E4ED8"/>
    <w:rsid w:val="004F3970"/>
    <w:rsid w:val="00503B30"/>
    <w:rsid w:val="00514C92"/>
    <w:rsid w:val="00524BFA"/>
    <w:rsid w:val="00525EBC"/>
    <w:rsid w:val="00532741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0ADC"/>
    <w:rsid w:val="0065237D"/>
    <w:rsid w:val="006525E6"/>
    <w:rsid w:val="006551DA"/>
    <w:rsid w:val="00662C1E"/>
    <w:rsid w:val="00663255"/>
    <w:rsid w:val="006637FE"/>
    <w:rsid w:val="00671CD2"/>
    <w:rsid w:val="00674975"/>
    <w:rsid w:val="006757BB"/>
    <w:rsid w:val="00677894"/>
    <w:rsid w:val="006978D6"/>
    <w:rsid w:val="006A0D34"/>
    <w:rsid w:val="006A555D"/>
    <w:rsid w:val="006A743E"/>
    <w:rsid w:val="006D794C"/>
    <w:rsid w:val="006F5A64"/>
    <w:rsid w:val="007059EF"/>
    <w:rsid w:val="0071370F"/>
    <w:rsid w:val="007579F0"/>
    <w:rsid w:val="00765012"/>
    <w:rsid w:val="007846C1"/>
    <w:rsid w:val="007A0896"/>
    <w:rsid w:val="007A6477"/>
    <w:rsid w:val="007A7339"/>
    <w:rsid w:val="007C30FD"/>
    <w:rsid w:val="007C4135"/>
    <w:rsid w:val="007D2B57"/>
    <w:rsid w:val="007D6A51"/>
    <w:rsid w:val="007E4424"/>
    <w:rsid w:val="007F5B20"/>
    <w:rsid w:val="008009E7"/>
    <w:rsid w:val="00803407"/>
    <w:rsid w:val="0081348C"/>
    <w:rsid w:val="00847112"/>
    <w:rsid w:val="00850F41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7282"/>
    <w:rsid w:val="0096607A"/>
    <w:rsid w:val="00973CD5"/>
    <w:rsid w:val="0098622B"/>
    <w:rsid w:val="00987D20"/>
    <w:rsid w:val="009A1C08"/>
    <w:rsid w:val="009B52D3"/>
    <w:rsid w:val="009B65D8"/>
    <w:rsid w:val="009C2B54"/>
    <w:rsid w:val="009D677F"/>
    <w:rsid w:val="009F48EF"/>
    <w:rsid w:val="00A166DA"/>
    <w:rsid w:val="00A22CD5"/>
    <w:rsid w:val="00A2531B"/>
    <w:rsid w:val="00A32A54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C7D54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424AF"/>
    <w:rsid w:val="00D46BE5"/>
    <w:rsid w:val="00D47BC5"/>
    <w:rsid w:val="00D7523A"/>
    <w:rsid w:val="00D9248D"/>
    <w:rsid w:val="00DA53AA"/>
    <w:rsid w:val="00DF72B6"/>
    <w:rsid w:val="00E00362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23009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3909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B346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basedOn w:val="a0"/>
    <w:uiPriority w:val="99"/>
    <w:unhideWhenUsed/>
    <w:rsid w:val="00116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02F3"/>
    <w:rsid w:val="000E2A5C"/>
    <w:rsid w:val="001044E6"/>
    <w:rsid w:val="001303A1"/>
    <w:rsid w:val="001B2BC7"/>
    <w:rsid w:val="001F478C"/>
    <w:rsid w:val="002B4F35"/>
    <w:rsid w:val="00316132"/>
    <w:rsid w:val="00347E6D"/>
    <w:rsid w:val="003755D8"/>
    <w:rsid w:val="004167DB"/>
    <w:rsid w:val="004262C4"/>
    <w:rsid w:val="00491ED2"/>
    <w:rsid w:val="004A4E4E"/>
    <w:rsid w:val="005929E3"/>
    <w:rsid w:val="005E63D4"/>
    <w:rsid w:val="00627304"/>
    <w:rsid w:val="007920C7"/>
    <w:rsid w:val="007D5F12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BD6CE6"/>
    <w:rsid w:val="00C17ABD"/>
    <w:rsid w:val="00CD6F2A"/>
    <w:rsid w:val="00D1490D"/>
    <w:rsid w:val="00EA2F21"/>
    <w:rsid w:val="00EB36BD"/>
    <w:rsid w:val="00EB3C7B"/>
    <w:rsid w:val="00EC2E6A"/>
    <w:rsid w:val="00ED08DF"/>
    <w:rsid w:val="00EE1EB9"/>
    <w:rsid w:val="00F3143C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B66B8-74BE-4722-BAB3-4B9C003F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810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101</cp:revision>
  <cp:lastPrinted>2022-04-20T10:55:00Z</cp:lastPrinted>
  <dcterms:created xsi:type="dcterms:W3CDTF">2021-02-25T07:49:00Z</dcterms:created>
  <dcterms:modified xsi:type="dcterms:W3CDTF">2022-05-04T05:40:00Z</dcterms:modified>
</cp:coreProperties>
</file>