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6D" w:rsidRDefault="00CB736D" w:rsidP="004C4977">
      <w:pPr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о движении поголовья сельскохозяйственных животных (свиней,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лошадей, мелкого рогатого скота)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 20____ год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159"/>
        <w:gridCol w:w="1054"/>
        <w:gridCol w:w="1114"/>
        <w:gridCol w:w="1024"/>
        <w:gridCol w:w="859"/>
        <w:gridCol w:w="799"/>
        <w:gridCol w:w="799"/>
        <w:gridCol w:w="1039"/>
        <w:gridCol w:w="1294"/>
        <w:gridCol w:w="924"/>
        <w:gridCol w:w="993"/>
        <w:gridCol w:w="1701"/>
      </w:tblGrid>
      <w:tr w:rsidR="00CB736D" w:rsidRPr="00CB736D" w:rsidTr="004A15AE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Половозрастные группы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Наличие поголовья на начало месяца (гол.)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 (голов)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Расход (голов)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4A15AE">
              <w:rPr>
                <w:rFonts w:cs="Times New Roman"/>
                <w:szCs w:val="28"/>
              </w:rPr>
              <w:t>Наличие поголовья на конец месяца (голов)</w:t>
            </w:r>
          </w:p>
        </w:tc>
      </w:tr>
      <w:tr w:rsidR="00CB736D" w:rsidRPr="00CB736D" w:rsidTr="004A15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куплено на племя (гол./вес)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получено приплода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из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младших групп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приход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забито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живой вес (кг)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прочее выбытие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переведено в старшие группы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расход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13</w:t>
            </w: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Хряки-производители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Свиноматки основные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Свиноматки разовые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старше 6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lastRenderedPageBreak/>
              <w:t>Молодняк от 3 до 6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от 1 до 3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свиней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Жеребцы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Кобылы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старше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до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лошадей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Бараны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Овцематки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овец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овец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Козлы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proofErr w:type="spellStart"/>
            <w:r w:rsidRPr="00CB736D">
              <w:rPr>
                <w:rFonts w:cs="Times New Roman"/>
                <w:szCs w:val="28"/>
              </w:rPr>
              <w:t>Козематки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lastRenderedPageBreak/>
              <w:t>Молодняк коз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коз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__________________________</w:t>
      </w:r>
    </w:p>
    <w:p w:rsidR="00CB736D" w:rsidRPr="004A15AE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(</w:t>
      </w:r>
      <w:proofErr w:type="gramStart"/>
      <w:r w:rsidRPr="00CB736D">
        <w:rPr>
          <w:rFonts w:cs="Times New Roman"/>
          <w:sz w:val="20"/>
          <w:szCs w:val="20"/>
        </w:rPr>
        <w:t>подпись</w:t>
      </w:r>
      <w:r w:rsidRPr="004A15AE">
        <w:rPr>
          <w:rFonts w:cs="Times New Roman"/>
          <w:sz w:val="20"/>
          <w:szCs w:val="20"/>
        </w:rPr>
        <w:t xml:space="preserve">)   </w:t>
      </w:r>
      <w:proofErr w:type="gramEnd"/>
      <w:r w:rsidRPr="004A15AE">
        <w:rPr>
          <w:rFonts w:cs="Times New Roman"/>
          <w:sz w:val="20"/>
          <w:szCs w:val="20"/>
        </w:rPr>
        <w:t xml:space="preserve">               Ф.И.О. (последнее – при  наличии)</w:t>
      </w:r>
    </w:p>
    <w:p w:rsidR="00CB736D" w:rsidRPr="004A15AE" w:rsidRDefault="00CB736D" w:rsidP="00CB736D">
      <w:pPr>
        <w:rPr>
          <w:rFonts w:cs="Times New Roman"/>
          <w:sz w:val="20"/>
          <w:szCs w:val="20"/>
        </w:rPr>
      </w:pPr>
    </w:p>
    <w:p w:rsidR="00CB736D" w:rsidRPr="004A15AE" w:rsidRDefault="00CB736D" w:rsidP="00CB736D">
      <w:pPr>
        <w:rPr>
          <w:rFonts w:cs="Times New Roman"/>
          <w:szCs w:val="28"/>
        </w:rPr>
      </w:pPr>
    </w:p>
    <w:p w:rsidR="00CB736D" w:rsidRPr="004A15AE" w:rsidRDefault="00CB736D" w:rsidP="00CB736D">
      <w:pPr>
        <w:rPr>
          <w:rFonts w:cs="Times New Roman"/>
          <w:szCs w:val="28"/>
        </w:rPr>
      </w:pPr>
      <w:r w:rsidRPr="004A15AE">
        <w:rPr>
          <w:rFonts w:cs="Times New Roman"/>
          <w:szCs w:val="28"/>
        </w:rPr>
        <w:t>Главный бухгалтер организации</w:t>
      </w:r>
    </w:p>
    <w:p w:rsidR="00CB736D" w:rsidRPr="004A15AE" w:rsidRDefault="00CB736D" w:rsidP="00CB736D">
      <w:pPr>
        <w:rPr>
          <w:rFonts w:cs="Times New Roman"/>
          <w:szCs w:val="28"/>
        </w:rPr>
      </w:pPr>
      <w:r w:rsidRPr="004A15AE">
        <w:rPr>
          <w:rFonts w:cs="Times New Roman"/>
          <w:szCs w:val="28"/>
        </w:rPr>
        <w:t>(К(Ф)Х, ИП) - получателя субсидии (при наличии) _________ _______________________</w:t>
      </w:r>
    </w:p>
    <w:p w:rsidR="00CB736D" w:rsidRPr="004A15AE" w:rsidRDefault="00CB736D" w:rsidP="00CB736D">
      <w:pPr>
        <w:rPr>
          <w:rFonts w:cs="Times New Roman"/>
          <w:sz w:val="20"/>
          <w:szCs w:val="20"/>
        </w:rPr>
      </w:pPr>
      <w:r w:rsidRPr="004A15A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(</w:t>
      </w:r>
      <w:proofErr w:type="gramStart"/>
      <w:r w:rsidRPr="004A15AE">
        <w:rPr>
          <w:rFonts w:cs="Times New Roman"/>
          <w:sz w:val="20"/>
          <w:szCs w:val="20"/>
        </w:rPr>
        <w:t xml:space="preserve">подпись)   </w:t>
      </w:r>
      <w:proofErr w:type="gramEnd"/>
      <w:r w:rsidRPr="004A15AE">
        <w:rPr>
          <w:rFonts w:cs="Times New Roman"/>
          <w:sz w:val="20"/>
          <w:szCs w:val="20"/>
        </w:rPr>
        <w:t xml:space="preserve">         Ф.И.О.</w:t>
      </w:r>
      <w:r w:rsidRPr="004A15AE">
        <w:rPr>
          <w:rFonts w:asciiTheme="minorHAnsi" w:hAnsiTheme="minorHAnsi"/>
          <w:sz w:val="20"/>
          <w:szCs w:val="20"/>
        </w:rPr>
        <w:t xml:space="preserve"> </w:t>
      </w:r>
      <w:r w:rsidRPr="004A15AE">
        <w:rPr>
          <w:rFonts w:cs="Times New Roman"/>
          <w:sz w:val="20"/>
          <w:szCs w:val="20"/>
        </w:rPr>
        <w:t>(последнее – при  наличии)</w:t>
      </w:r>
    </w:p>
    <w:p w:rsidR="00CB736D" w:rsidRPr="004A15AE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4A15AE">
        <w:rPr>
          <w:rFonts w:cs="Times New Roman"/>
          <w:szCs w:val="28"/>
        </w:rPr>
        <w:t xml:space="preserve"> «___</w:t>
      </w:r>
      <w:proofErr w:type="gramStart"/>
      <w:r w:rsidRPr="004A15AE">
        <w:rPr>
          <w:rFonts w:cs="Times New Roman"/>
          <w:szCs w:val="28"/>
        </w:rPr>
        <w:t>_»_</w:t>
      </w:r>
      <w:proofErr w:type="gramEnd"/>
      <w:r w:rsidRPr="004A15AE">
        <w:rPr>
          <w:rFonts w:cs="Times New Roman"/>
          <w:szCs w:val="28"/>
        </w:rPr>
        <w:t>___________ 20__ г.                               М.П.</w:t>
      </w:r>
      <w:r w:rsidRPr="00CB736D">
        <w:rPr>
          <w:rFonts w:cs="Times New Roman"/>
          <w:szCs w:val="28"/>
        </w:rPr>
        <w:t xml:space="preserve"> 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</w:t>
      </w:r>
      <w:r w:rsidRPr="00CB736D">
        <w:rPr>
          <w:rFonts w:cs="Times New Roman"/>
          <w:sz w:val="20"/>
          <w:szCs w:val="20"/>
        </w:rPr>
        <w:t>(при наличии)</w:t>
      </w: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6214E8" w:rsidRDefault="006214E8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6214E8" w:rsidRDefault="006214E8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4C4977">
      <w:pPr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lastRenderedPageBreak/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о движении поголовья сельскохозяйственных животных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(кроликов)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 20____ год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1439"/>
        <w:gridCol w:w="1275"/>
        <w:gridCol w:w="1276"/>
        <w:gridCol w:w="1228"/>
        <w:gridCol w:w="1045"/>
        <w:gridCol w:w="7"/>
        <w:gridCol w:w="985"/>
        <w:gridCol w:w="992"/>
        <w:gridCol w:w="1039"/>
        <w:gridCol w:w="1083"/>
        <w:gridCol w:w="709"/>
        <w:gridCol w:w="992"/>
        <w:gridCol w:w="1276"/>
      </w:tblGrid>
      <w:tr w:rsidR="00CB736D" w:rsidRPr="00CB736D" w:rsidTr="006A77AB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Половозрастные группы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Наличие</w:t>
            </w:r>
          </w:p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поголовья</w:t>
            </w:r>
          </w:p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 начало</w:t>
            </w:r>
          </w:p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месяца (гол.)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Приход (голов)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Расход (голов)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Наличие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поголовья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на конец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месяца</w:t>
            </w:r>
          </w:p>
          <w:p w:rsidR="00CB736D" w:rsidRPr="006A77AB" w:rsidRDefault="00CB736D" w:rsidP="00CB736D">
            <w:pPr>
              <w:ind w:left="85" w:hanging="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(голов)</w:t>
            </w:r>
          </w:p>
        </w:tc>
      </w:tr>
      <w:tr w:rsidR="00CB736D" w:rsidRPr="00CB736D" w:rsidTr="006A77AB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куплено</w:t>
            </w:r>
          </w:p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 племя (гол./вес)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получено приплода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</w:t>
            </w:r>
          </w:p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из младших групп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приход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забито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живой вес (кг)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прочее выбытие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переведено</w:t>
            </w:r>
          </w:p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в старшие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расход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Кроли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Крольчихи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Проверяемый молодняк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Кролики на откорме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Молодняк до 3 мес.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Приплод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Итого кроликов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B736D" w:rsidRPr="00CB736D" w:rsidRDefault="00CB736D" w:rsidP="00CB736D">
      <w:pPr>
        <w:rPr>
          <w:rFonts w:eastAsia="Times New Roman" w:cs="Times New Roman"/>
          <w:szCs w:val="28"/>
          <w:lang w:eastAsia="ru-RU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__________________________</w:t>
      </w:r>
    </w:p>
    <w:p w:rsidR="00CB736D" w:rsidRPr="006A77AB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</w:t>
      </w:r>
      <w:r w:rsidRPr="00CB736D">
        <w:rPr>
          <w:rFonts w:cs="Times New Roman"/>
          <w:sz w:val="20"/>
          <w:szCs w:val="20"/>
        </w:rPr>
        <w:t xml:space="preserve">  (</w:t>
      </w:r>
      <w:proofErr w:type="gramStart"/>
      <w:r w:rsidRPr="00CB736D">
        <w:rPr>
          <w:rFonts w:cs="Times New Roman"/>
          <w:sz w:val="20"/>
          <w:szCs w:val="20"/>
        </w:rPr>
        <w:t>подпись</w:t>
      </w:r>
      <w:r w:rsidRPr="006A77AB">
        <w:rPr>
          <w:rFonts w:cs="Times New Roman"/>
          <w:sz w:val="20"/>
          <w:szCs w:val="20"/>
        </w:rPr>
        <w:t xml:space="preserve">)   </w:t>
      </w:r>
      <w:proofErr w:type="gramEnd"/>
      <w:r w:rsidRPr="006A77AB">
        <w:rPr>
          <w:rFonts w:cs="Times New Roman"/>
          <w:sz w:val="20"/>
          <w:szCs w:val="20"/>
        </w:rPr>
        <w:t xml:space="preserve">              Ф.И.О. (последнее – при  наличии)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Главный бухгалтер организации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(К(Ф)Х, ИП) - получателя субсидии (при наличии) _________ ______________________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6A77A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(</w:t>
      </w:r>
      <w:proofErr w:type="gramStart"/>
      <w:r w:rsidRPr="006A77AB">
        <w:rPr>
          <w:rFonts w:cs="Times New Roman"/>
          <w:sz w:val="20"/>
          <w:szCs w:val="20"/>
        </w:rPr>
        <w:t xml:space="preserve">подпись)   </w:t>
      </w:r>
      <w:proofErr w:type="gramEnd"/>
      <w:r w:rsidRPr="006A77AB">
        <w:rPr>
          <w:rFonts w:cs="Times New Roman"/>
          <w:sz w:val="20"/>
          <w:szCs w:val="20"/>
        </w:rPr>
        <w:t xml:space="preserve">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«___</w:t>
      </w:r>
      <w:proofErr w:type="gramStart"/>
      <w:r w:rsidRPr="00CB736D">
        <w:rPr>
          <w:rFonts w:eastAsia="Times New Roman" w:cs="Times New Roman"/>
          <w:szCs w:val="28"/>
          <w:lang w:eastAsia="ru-RU"/>
        </w:rPr>
        <w:t>_»_</w:t>
      </w:r>
      <w:proofErr w:type="gramEnd"/>
      <w:r w:rsidRPr="00CB736D">
        <w:rPr>
          <w:rFonts w:eastAsia="Times New Roman" w:cs="Times New Roman"/>
          <w:szCs w:val="28"/>
          <w:lang w:eastAsia="ru-RU"/>
        </w:rPr>
        <w:t xml:space="preserve">___________ 20__ г.                               М.П. </w:t>
      </w:r>
    </w:p>
    <w:p w:rsidR="00CB736D" w:rsidRPr="00CB736D" w:rsidRDefault="00CB736D" w:rsidP="00CB736D">
      <w:pPr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</w:t>
      </w:r>
      <w:r w:rsidRPr="00CB736D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Default="00CB736D" w:rsidP="00CB736D">
      <w:pPr>
        <w:jc w:val="right"/>
        <w:rPr>
          <w:rFonts w:cs="Times New Roman"/>
          <w:szCs w:val="28"/>
        </w:rPr>
      </w:pPr>
    </w:p>
    <w:p w:rsidR="006214E8" w:rsidRDefault="006214E8" w:rsidP="00CB736D">
      <w:pPr>
        <w:jc w:val="right"/>
        <w:rPr>
          <w:rFonts w:cs="Times New Roman"/>
          <w:szCs w:val="28"/>
        </w:rPr>
      </w:pPr>
    </w:p>
    <w:p w:rsidR="006214E8" w:rsidRDefault="006214E8" w:rsidP="00CB736D">
      <w:pPr>
        <w:jc w:val="right"/>
        <w:rPr>
          <w:rFonts w:cs="Times New Roman"/>
          <w:szCs w:val="28"/>
        </w:rPr>
      </w:pPr>
    </w:p>
    <w:p w:rsidR="006214E8" w:rsidRDefault="006214E8" w:rsidP="00CB736D">
      <w:pPr>
        <w:jc w:val="right"/>
        <w:rPr>
          <w:rFonts w:cs="Times New Roman"/>
          <w:szCs w:val="28"/>
        </w:rPr>
      </w:pPr>
    </w:p>
    <w:p w:rsidR="006214E8" w:rsidRPr="00CB736D" w:rsidRDefault="006214E8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Default="00CB736D" w:rsidP="00752150">
      <w:pPr>
        <w:rPr>
          <w:rFonts w:cs="Times New Roman"/>
          <w:szCs w:val="28"/>
        </w:rPr>
      </w:pPr>
    </w:p>
    <w:p w:rsidR="004C4977" w:rsidRDefault="004C4977" w:rsidP="00752150">
      <w:pPr>
        <w:rPr>
          <w:rFonts w:cs="Times New Roman"/>
          <w:szCs w:val="28"/>
        </w:rPr>
      </w:pPr>
    </w:p>
    <w:p w:rsidR="004C4977" w:rsidRDefault="004C4977" w:rsidP="00752150">
      <w:pPr>
        <w:rPr>
          <w:rFonts w:cs="Times New Roman"/>
          <w:szCs w:val="28"/>
        </w:rPr>
      </w:pPr>
    </w:p>
    <w:p w:rsidR="004C4977" w:rsidRPr="00CB736D" w:rsidRDefault="004C4977" w:rsidP="00752150">
      <w:pPr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lastRenderedPageBreak/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о движении поголовья сельскохозяйственных животных (крупного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рогатого скота промышленного скрещивания и молочных пород)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__________________________ 20____ год ____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159"/>
        <w:gridCol w:w="1058"/>
        <w:gridCol w:w="1110"/>
        <w:gridCol w:w="1024"/>
        <w:gridCol w:w="859"/>
        <w:gridCol w:w="976"/>
        <w:gridCol w:w="1134"/>
        <w:gridCol w:w="1039"/>
        <w:gridCol w:w="1294"/>
        <w:gridCol w:w="696"/>
        <w:gridCol w:w="799"/>
        <w:gridCol w:w="1559"/>
      </w:tblGrid>
      <w:tr w:rsidR="00CB736D" w:rsidRPr="00CB736D" w:rsidTr="00237ED5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Половозрастные группы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Наличие поголовья на начало месяца (гол.)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Приход (голов)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Расход (голов)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Наличие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поголовья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на конец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месяца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(голов)</w:t>
            </w:r>
          </w:p>
        </w:tc>
      </w:tr>
      <w:tr w:rsidR="00CB736D" w:rsidRPr="00CB736D" w:rsidTr="006A77AB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куплено на племя (гол./вес)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получено приплода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приход</w:t>
            </w:r>
          </w:p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из младших групп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итого приход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забито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живой вес (кг)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прочее выбытие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переведено в старшие группы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пало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итого расход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Быки-производители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Коровы, 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коровы дойные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коровы сухостойные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Нетели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Молодняк на откорме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lastRenderedPageBreak/>
              <w:t>Бычки старше 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Телочки старше 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Бычки до 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Телочки до 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Бычки до 6 месяцев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Телочки до 6 месяцев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Итого крупного</w:t>
            </w:r>
          </w:p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рогатого скота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B736D" w:rsidRPr="00CB736D" w:rsidRDefault="00CB736D" w:rsidP="00CB736D">
      <w:pPr>
        <w:rPr>
          <w:rFonts w:eastAsia="Times New Roman" w:cs="Times New Roman"/>
          <w:szCs w:val="28"/>
          <w:lang w:eastAsia="ru-RU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</w:t>
      </w:r>
    </w:p>
    <w:p w:rsidR="00CB736D" w:rsidRPr="006A77AB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</w:t>
      </w:r>
      <w:r w:rsidRPr="00CB736D">
        <w:rPr>
          <w:rFonts w:cs="Times New Roman"/>
          <w:sz w:val="20"/>
          <w:szCs w:val="20"/>
        </w:rPr>
        <w:t>(</w:t>
      </w:r>
      <w:proofErr w:type="gramStart"/>
      <w:r w:rsidRPr="00CB736D">
        <w:rPr>
          <w:rFonts w:cs="Times New Roman"/>
          <w:sz w:val="20"/>
          <w:szCs w:val="20"/>
        </w:rPr>
        <w:t>подпись</w:t>
      </w:r>
      <w:r w:rsidRPr="006A77AB">
        <w:rPr>
          <w:rFonts w:cs="Times New Roman"/>
          <w:sz w:val="20"/>
          <w:szCs w:val="20"/>
        </w:rPr>
        <w:t xml:space="preserve">)   </w:t>
      </w:r>
      <w:proofErr w:type="gramEnd"/>
      <w:r w:rsidRPr="006A77AB">
        <w:rPr>
          <w:rFonts w:cs="Times New Roman"/>
          <w:sz w:val="20"/>
          <w:szCs w:val="20"/>
        </w:rPr>
        <w:t xml:space="preserve">               Ф.И.О. (последнее – при  наличии)</w:t>
      </w:r>
    </w:p>
    <w:p w:rsidR="00CB736D" w:rsidRPr="006A77AB" w:rsidRDefault="00CB736D" w:rsidP="00CB736D">
      <w:pPr>
        <w:rPr>
          <w:rFonts w:cs="Times New Roman"/>
          <w:szCs w:val="28"/>
        </w:rPr>
      </w:pP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Главный бухгалтер организации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(К(Ф)Х, ИП) - получателя субсидии (при наличии) _________ ______________________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6A77AB">
        <w:rPr>
          <w:rFonts w:cs="Times New Roman"/>
          <w:szCs w:val="28"/>
        </w:rPr>
        <w:t xml:space="preserve">                                                                                         </w:t>
      </w:r>
      <w:r w:rsidRPr="006A77AB">
        <w:rPr>
          <w:rFonts w:cs="Times New Roman"/>
          <w:sz w:val="20"/>
          <w:szCs w:val="20"/>
        </w:rPr>
        <w:t>(</w:t>
      </w:r>
      <w:proofErr w:type="gramStart"/>
      <w:r w:rsidRPr="006A77AB">
        <w:rPr>
          <w:rFonts w:cs="Times New Roman"/>
          <w:sz w:val="20"/>
          <w:szCs w:val="20"/>
        </w:rPr>
        <w:t xml:space="preserve">подпись)   </w:t>
      </w:r>
      <w:proofErr w:type="gramEnd"/>
      <w:r w:rsidRPr="006A77AB">
        <w:rPr>
          <w:rFonts w:cs="Times New Roman"/>
          <w:sz w:val="20"/>
          <w:szCs w:val="20"/>
        </w:rPr>
        <w:t xml:space="preserve">        Ф.И.О. (последнее –  при  наличии)</w:t>
      </w:r>
    </w:p>
    <w:p w:rsidR="00CB736D" w:rsidRPr="00CB736D" w:rsidRDefault="00CB736D" w:rsidP="00CB736D">
      <w:pPr>
        <w:rPr>
          <w:rFonts w:asciiTheme="minorHAnsi" w:hAnsiTheme="minorHAnsi"/>
          <w:szCs w:val="28"/>
        </w:rPr>
      </w:pPr>
    </w:p>
    <w:p w:rsidR="00CB736D" w:rsidRPr="00CB736D" w:rsidRDefault="00CB736D" w:rsidP="00CB736D">
      <w:pPr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«___</w:t>
      </w:r>
      <w:proofErr w:type="gramStart"/>
      <w:r w:rsidRPr="00CB736D">
        <w:rPr>
          <w:rFonts w:eastAsia="Times New Roman" w:cs="Times New Roman"/>
          <w:szCs w:val="28"/>
          <w:lang w:eastAsia="ru-RU"/>
        </w:rPr>
        <w:t>_»_</w:t>
      </w:r>
      <w:proofErr w:type="gramEnd"/>
      <w:r w:rsidRPr="00CB736D">
        <w:rPr>
          <w:rFonts w:eastAsia="Times New Roman" w:cs="Times New Roman"/>
          <w:szCs w:val="28"/>
          <w:lang w:eastAsia="ru-RU"/>
        </w:rPr>
        <w:t xml:space="preserve">___________ 20__ г.                               М.П. </w:t>
      </w:r>
    </w:p>
    <w:p w:rsidR="00752150" w:rsidRDefault="00CB736D" w:rsidP="006214E8">
      <w:pPr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(при наличии)</w:t>
      </w:r>
    </w:p>
    <w:p w:rsidR="004C4977" w:rsidRDefault="004C4977" w:rsidP="006214E8">
      <w:pPr>
        <w:rPr>
          <w:rFonts w:eastAsia="Times New Roman" w:cs="Times New Roman"/>
          <w:sz w:val="20"/>
          <w:szCs w:val="20"/>
          <w:lang w:eastAsia="ru-RU"/>
        </w:rPr>
      </w:pPr>
    </w:p>
    <w:p w:rsidR="004C4977" w:rsidRDefault="004C4977" w:rsidP="006214E8">
      <w:pPr>
        <w:rPr>
          <w:rFonts w:eastAsia="Times New Roman" w:cs="Times New Roman"/>
          <w:sz w:val="20"/>
          <w:szCs w:val="20"/>
          <w:lang w:eastAsia="ru-RU"/>
        </w:rPr>
      </w:pPr>
    </w:p>
    <w:p w:rsidR="004C4977" w:rsidRPr="006214E8" w:rsidRDefault="004C4977" w:rsidP="006214E8">
      <w:pPr>
        <w:rPr>
          <w:rFonts w:eastAsia="Times New Roman" w:cs="Times New Roman"/>
          <w:sz w:val="20"/>
          <w:szCs w:val="20"/>
          <w:lang w:eastAsia="ru-RU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lastRenderedPageBreak/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о движении поголовья сельскохозяйственных животных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(крупного рогатого скота мясных пород)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__________________________ 20____ год ____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6A77AB" w:rsidRPr="004C0C4B" w:rsidRDefault="00CB736D" w:rsidP="006A77AB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159"/>
        <w:gridCol w:w="1054"/>
        <w:gridCol w:w="1114"/>
        <w:gridCol w:w="1024"/>
        <w:gridCol w:w="859"/>
        <w:gridCol w:w="1118"/>
        <w:gridCol w:w="799"/>
        <w:gridCol w:w="1039"/>
        <w:gridCol w:w="1294"/>
        <w:gridCol w:w="873"/>
        <w:gridCol w:w="1098"/>
        <w:gridCol w:w="1418"/>
      </w:tblGrid>
      <w:tr w:rsidR="00CB736D" w:rsidRPr="00CB736D" w:rsidTr="00237ED5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Половозрастные группы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Наличие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поголовья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 начало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месяца (гол.)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 (голов)</w:t>
            </w: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Расход (голов)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Наличие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поголовья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на конец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месяца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(голов)</w:t>
            </w:r>
          </w:p>
        </w:tc>
      </w:tr>
      <w:tr w:rsidR="00CB736D" w:rsidRPr="00CB736D" w:rsidTr="00237ED5">
        <w:trPr>
          <w:trHeight w:val="1967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куплено на племя (гол./вес)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получено приплода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из младших групп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приход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забито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живой вес (кг)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прочее выбытие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переведено в старшие группы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пало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расход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Быки-производители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Коровы, 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коровы с подсосными</w:t>
            </w:r>
          </w:p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телятами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коровы сухостойные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Нетели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lastRenderedPageBreak/>
              <w:t>Молодняк на откорме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Бычки старше</w:t>
            </w:r>
            <w:r w:rsidRPr="00CB736D">
              <w:rPr>
                <w:rFonts w:cs="Times New Roman"/>
                <w:szCs w:val="28"/>
              </w:rPr>
              <w:br/>
              <w:t>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Телочки старше</w:t>
            </w:r>
          </w:p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Бычки после отъема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Телочки после отъема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Бычки на подсосе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Телочки на подсосе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крупного рогатого скота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</w:t>
      </w:r>
    </w:p>
    <w:p w:rsidR="00CB736D" w:rsidRPr="006A77AB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 w:rsidRPr="00CB736D">
        <w:rPr>
          <w:rFonts w:cs="Times New Roman"/>
          <w:sz w:val="20"/>
          <w:szCs w:val="20"/>
        </w:rPr>
        <w:t xml:space="preserve">подпись)   </w:t>
      </w:r>
      <w:proofErr w:type="gramEnd"/>
      <w:r w:rsidRPr="00CB736D">
        <w:rPr>
          <w:rFonts w:cs="Times New Roman"/>
          <w:sz w:val="20"/>
          <w:szCs w:val="20"/>
        </w:rPr>
        <w:t xml:space="preserve">               </w:t>
      </w:r>
      <w:r w:rsidRPr="006A77AB">
        <w:rPr>
          <w:rFonts w:cs="Times New Roman"/>
          <w:sz w:val="20"/>
          <w:szCs w:val="20"/>
        </w:rPr>
        <w:t>Ф.И.О. (последнее – при наличии)</w:t>
      </w:r>
    </w:p>
    <w:p w:rsidR="00CB736D" w:rsidRPr="006A77AB" w:rsidRDefault="00CB736D" w:rsidP="00CB736D">
      <w:pPr>
        <w:rPr>
          <w:rFonts w:cs="Times New Roman"/>
          <w:szCs w:val="28"/>
        </w:rPr>
      </w:pP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Главный бухгалтер организации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(К(Ф)Х, ИП) - получателя субсидии (при наличии) _________ _________________</w:t>
      </w:r>
    </w:p>
    <w:p w:rsidR="00CB736D" w:rsidRPr="006A77AB" w:rsidRDefault="00CB736D" w:rsidP="00CB736D">
      <w:pPr>
        <w:rPr>
          <w:rFonts w:cs="Times New Roman"/>
          <w:sz w:val="20"/>
          <w:szCs w:val="20"/>
        </w:rPr>
      </w:pPr>
      <w:r w:rsidRPr="006A77A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(</w:t>
      </w:r>
      <w:proofErr w:type="gramStart"/>
      <w:r w:rsidRPr="006A77AB">
        <w:rPr>
          <w:rFonts w:cs="Times New Roman"/>
          <w:sz w:val="20"/>
          <w:szCs w:val="20"/>
        </w:rPr>
        <w:t xml:space="preserve">подпись)   </w:t>
      </w:r>
      <w:proofErr w:type="gramEnd"/>
      <w:r w:rsidRPr="006A77AB">
        <w:rPr>
          <w:rFonts w:cs="Times New Roman"/>
          <w:sz w:val="20"/>
          <w:szCs w:val="20"/>
        </w:rPr>
        <w:t xml:space="preserve">       Ф.И.О. (последнее – при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«___</w:t>
      </w:r>
      <w:proofErr w:type="gramStart"/>
      <w:r w:rsidRPr="006A77AB">
        <w:rPr>
          <w:rFonts w:cs="Times New Roman"/>
          <w:szCs w:val="28"/>
        </w:rPr>
        <w:t>_»_</w:t>
      </w:r>
      <w:proofErr w:type="gramEnd"/>
      <w:r w:rsidRPr="006A77AB">
        <w:rPr>
          <w:rFonts w:cs="Times New Roman"/>
          <w:szCs w:val="28"/>
        </w:rPr>
        <w:t>___________ 20__ г.                               М.П.</w:t>
      </w:r>
      <w:r w:rsidRPr="00CB736D">
        <w:rPr>
          <w:rFonts w:cs="Times New Roman"/>
          <w:szCs w:val="28"/>
        </w:rPr>
        <w:t xml:space="preserve"> </w:t>
      </w:r>
    </w:p>
    <w:p w:rsidR="00DC47FE" w:rsidRPr="006214E8" w:rsidRDefault="00CB736D" w:rsidP="006214E8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 </w:t>
      </w:r>
      <w:r w:rsidRPr="00CB736D">
        <w:rPr>
          <w:rFonts w:cs="Times New Roman"/>
          <w:sz w:val="20"/>
          <w:szCs w:val="20"/>
        </w:rPr>
        <w:t>(при наличии)</w:t>
      </w:r>
    </w:p>
    <w:p w:rsidR="00DC47FE" w:rsidRDefault="00DC47FE" w:rsidP="004C0C4B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</w:t>
      </w:r>
      <w:bookmarkStart w:id="0" w:name="_GoBack"/>
      <w:bookmarkEnd w:id="0"/>
      <w:r w:rsidRPr="00CB736D">
        <w:rPr>
          <w:rFonts w:cs="Times New Roman"/>
          <w:szCs w:val="28"/>
        </w:rPr>
        <w:t>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о движении поголовья сельскохозяйственных животных (птицы)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_______________________ 20____ год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9"/>
        <w:gridCol w:w="1159"/>
        <w:gridCol w:w="1343"/>
        <w:gridCol w:w="1114"/>
        <w:gridCol w:w="1024"/>
        <w:gridCol w:w="1270"/>
        <w:gridCol w:w="10"/>
        <w:gridCol w:w="982"/>
        <w:gridCol w:w="1134"/>
        <w:gridCol w:w="1039"/>
        <w:gridCol w:w="1224"/>
        <w:gridCol w:w="708"/>
        <w:gridCol w:w="993"/>
        <w:gridCol w:w="1417"/>
      </w:tblGrid>
      <w:tr w:rsidR="00CB736D" w:rsidRPr="00CB736D" w:rsidTr="006A77AB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Половозрастные группы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Наличие поголовья на начало месяца (гол.)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 (голов)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Расход (голов)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Наличие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поголовья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на конец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месяца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(голов)</w:t>
            </w:r>
          </w:p>
        </w:tc>
      </w:tr>
      <w:tr w:rsidR="00CB736D" w:rsidRPr="00CB736D" w:rsidTr="006A77AB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куплено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 племя (гол./вес)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получено приплода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из младших групп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приход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забито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живой вес (кг)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прочее выбытие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переведено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в старшие группы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расход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Куры-несушки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кур до 3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Цыплята яичных пород до 1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Цыплята бройлерные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Перепела-несушки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Перепела на откорме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lastRenderedPageBreak/>
              <w:t>Цыплята перепелов до 1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Гуси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Утки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птицы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____________________________</w:t>
      </w:r>
    </w:p>
    <w:p w:rsidR="00CB736D" w:rsidRPr="006A77AB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(</w:t>
      </w:r>
      <w:proofErr w:type="gramStart"/>
      <w:r w:rsidRPr="00CB736D">
        <w:rPr>
          <w:rFonts w:cs="Times New Roman"/>
          <w:sz w:val="20"/>
          <w:szCs w:val="20"/>
        </w:rPr>
        <w:t>подпись</w:t>
      </w:r>
      <w:r w:rsidRPr="006A77AB">
        <w:rPr>
          <w:rFonts w:cs="Times New Roman"/>
          <w:sz w:val="20"/>
          <w:szCs w:val="20"/>
        </w:rPr>
        <w:t xml:space="preserve">)   </w:t>
      </w:r>
      <w:proofErr w:type="gramEnd"/>
      <w:r w:rsidRPr="006A77AB">
        <w:rPr>
          <w:rFonts w:cs="Times New Roman"/>
          <w:sz w:val="20"/>
          <w:szCs w:val="20"/>
        </w:rPr>
        <w:t xml:space="preserve">                   Ф.И.О. (последнее – при  наличии)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Главный бухгалтер организации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(К(Ф)Х, ИП) - получателя субсидии (при наличии) _________ _______________________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6A77AB">
        <w:rPr>
          <w:rFonts w:cs="Times New Roman"/>
          <w:szCs w:val="28"/>
        </w:rPr>
        <w:t xml:space="preserve">                                                                                         </w:t>
      </w:r>
      <w:r w:rsidRPr="006A77AB">
        <w:rPr>
          <w:rFonts w:cs="Times New Roman"/>
          <w:sz w:val="20"/>
          <w:szCs w:val="20"/>
        </w:rPr>
        <w:t>(</w:t>
      </w:r>
      <w:proofErr w:type="gramStart"/>
      <w:r w:rsidRPr="006A77AB">
        <w:rPr>
          <w:rFonts w:cs="Times New Roman"/>
          <w:sz w:val="20"/>
          <w:szCs w:val="20"/>
        </w:rPr>
        <w:t xml:space="preserve">подпись)   </w:t>
      </w:r>
      <w:proofErr w:type="gramEnd"/>
      <w:r w:rsidRPr="006A77AB">
        <w:rPr>
          <w:rFonts w:cs="Times New Roman"/>
          <w:sz w:val="20"/>
          <w:szCs w:val="20"/>
        </w:rPr>
        <w:t xml:space="preserve"> 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«___</w:t>
      </w:r>
      <w:proofErr w:type="gramStart"/>
      <w:r w:rsidRPr="00CB736D">
        <w:rPr>
          <w:rFonts w:cs="Times New Roman"/>
          <w:szCs w:val="28"/>
        </w:rPr>
        <w:t>_»_</w:t>
      </w:r>
      <w:proofErr w:type="gramEnd"/>
      <w:r w:rsidRPr="00CB736D">
        <w:rPr>
          <w:rFonts w:cs="Times New Roman"/>
          <w:szCs w:val="28"/>
        </w:rPr>
        <w:t xml:space="preserve">___________ 20__ г.                               М.П. 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</w:t>
      </w:r>
      <w:r w:rsidRPr="00CB736D">
        <w:rPr>
          <w:rFonts w:cs="Times New Roman"/>
          <w:sz w:val="20"/>
          <w:szCs w:val="20"/>
        </w:rPr>
        <w:t>(при наличии)</w:t>
      </w:r>
    </w:p>
    <w:p w:rsidR="00CB736D" w:rsidRPr="00CB736D" w:rsidRDefault="00CB736D" w:rsidP="00CB736D">
      <w:pPr>
        <w:ind w:left="12333"/>
        <w:rPr>
          <w:rFonts w:cs="Times New Roman"/>
          <w:szCs w:val="28"/>
        </w:rPr>
      </w:pPr>
    </w:p>
    <w:p w:rsidR="00CB736D" w:rsidRPr="00CB736D" w:rsidRDefault="00CB736D" w:rsidP="00CB736D">
      <w:pPr>
        <w:ind w:left="12333"/>
        <w:rPr>
          <w:rFonts w:cs="Times New Roman"/>
          <w:szCs w:val="28"/>
        </w:rPr>
      </w:pPr>
    </w:p>
    <w:p w:rsidR="00CB736D" w:rsidRPr="00CB736D" w:rsidRDefault="00CB736D" w:rsidP="00CB736D">
      <w:pPr>
        <w:ind w:left="12333"/>
        <w:rPr>
          <w:rFonts w:cs="Times New Roman"/>
          <w:szCs w:val="28"/>
        </w:rPr>
      </w:pPr>
    </w:p>
    <w:p w:rsidR="00CB736D" w:rsidRPr="00CB736D" w:rsidRDefault="00CB736D" w:rsidP="00CB736D">
      <w:pPr>
        <w:ind w:left="12333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Default="00CB736D" w:rsidP="00CB736D">
      <w:pPr>
        <w:ind w:left="11360" w:firstLine="284"/>
        <w:rPr>
          <w:rFonts w:cs="Times New Roman"/>
          <w:szCs w:val="28"/>
        </w:rPr>
      </w:pPr>
    </w:p>
    <w:p w:rsidR="00DC47FE" w:rsidRDefault="00DC47FE" w:rsidP="00CB736D">
      <w:pPr>
        <w:ind w:left="11360" w:firstLine="284"/>
        <w:rPr>
          <w:rFonts w:cs="Times New Roman"/>
          <w:szCs w:val="28"/>
        </w:rPr>
      </w:pPr>
    </w:p>
    <w:p w:rsidR="00DC47FE" w:rsidRPr="00CB736D" w:rsidRDefault="00DC47FE" w:rsidP="006214E8">
      <w:pPr>
        <w:rPr>
          <w:rFonts w:cs="Times New Roman"/>
          <w:szCs w:val="28"/>
        </w:rPr>
      </w:pPr>
    </w:p>
    <w:sectPr w:rsidR="00DC47FE" w:rsidRPr="00CB736D" w:rsidSect="002D1B22">
      <w:headerReference w:type="default" r:id="rId8"/>
      <w:headerReference w:type="first" r:id="rId9"/>
      <w:pgSz w:w="16838" w:h="11906" w:orient="landscape" w:code="9"/>
      <w:pgMar w:top="113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15" w:rsidRDefault="00444315" w:rsidP="001E6248">
      <w:r>
        <w:separator/>
      </w:r>
    </w:p>
  </w:endnote>
  <w:endnote w:type="continuationSeparator" w:id="0">
    <w:p w:rsidR="00444315" w:rsidRDefault="00444315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15" w:rsidRDefault="00444315" w:rsidP="001E6248">
      <w:r>
        <w:separator/>
      </w:r>
    </w:p>
  </w:footnote>
  <w:footnote w:type="continuationSeparator" w:id="0">
    <w:p w:rsidR="00444315" w:rsidRDefault="00444315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CC" w:rsidRPr="0094216C" w:rsidRDefault="00C655CC" w:rsidP="006214E8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CC" w:rsidRPr="0094216C" w:rsidRDefault="00C655CC" w:rsidP="006214E8">
    <w:pPr>
      <w:pStyle w:val="a6"/>
      <w:jc w:val="center"/>
    </w:pPr>
  </w:p>
  <w:p w:rsidR="00C655CC" w:rsidRPr="00C770E9" w:rsidRDefault="00C655CC" w:rsidP="00C00D09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E"/>
    <w:rsid w:val="000060EC"/>
    <w:rsid w:val="00024227"/>
    <w:rsid w:val="000316E8"/>
    <w:rsid w:val="000342DC"/>
    <w:rsid w:val="000419E7"/>
    <w:rsid w:val="00045366"/>
    <w:rsid w:val="00050385"/>
    <w:rsid w:val="0005041F"/>
    <w:rsid w:val="0005161A"/>
    <w:rsid w:val="00053FF4"/>
    <w:rsid w:val="00054D66"/>
    <w:rsid w:val="000557BD"/>
    <w:rsid w:val="00057D12"/>
    <w:rsid w:val="00060B98"/>
    <w:rsid w:val="00077B34"/>
    <w:rsid w:val="000843B2"/>
    <w:rsid w:val="000960B1"/>
    <w:rsid w:val="00096E82"/>
    <w:rsid w:val="000B12C1"/>
    <w:rsid w:val="000B1E43"/>
    <w:rsid w:val="000B222B"/>
    <w:rsid w:val="000B25DD"/>
    <w:rsid w:val="000B266C"/>
    <w:rsid w:val="000B26B5"/>
    <w:rsid w:val="000B7C8B"/>
    <w:rsid w:val="000C4F54"/>
    <w:rsid w:val="000C565A"/>
    <w:rsid w:val="000C5727"/>
    <w:rsid w:val="000C68BF"/>
    <w:rsid w:val="000D0EDF"/>
    <w:rsid w:val="000D6C25"/>
    <w:rsid w:val="000E78A3"/>
    <w:rsid w:val="00100A2A"/>
    <w:rsid w:val="00106DD5"/>
    <w:rsid w:val="00110308"/>
    <w:rsid w:val="00113586"/>
    <w:rsid w:val="0011389C"/>
    <w:rsid w:val="00117A52"/>
    <w:rsid w:val="00125A3E"/>
    <w:rsid w:val="0012770F"/>
    <w:rsid w:val="001277F9"/>
    <w:rsid w:val="00144934"/>
    <w:rsid w:val="001603F2"/>
    <w:rsid w:val="00162128"/>
    <w:rsid w:val="001675B9"/>
    <w:rsid w:val="00177011"/>
    <w:rsid w:val="00177A8B"/>
    <w:rsid w:val="00182E14"/>
    <w:rsid w:val="001906BD"/>
    <w:rsid w:val="001938BD"/>
    <w:rsid w:val="001B58E7"/>
    <w:rsid w:val="001C556C"/>
    <w:rsid w:val="001C611E"/>
    <w:rsid w:val="001D20CE"/>
    <w:rsid w:val="001E3952"/>
    <w:rsid w:val="001E41C3"/>
    <w:rsid w:val="001E6248"/>
    <w:rsid w:val="001F461F"/>
    <w:rsid w:val="001F6F17"/>
    <w:rsid w:val="002032FA"/>
    <w:rsid w:val="0021007E"/>
    <w:rsid w:val="00214088"/>
    <w:rsid w:val="00217EB6"/>
    <w:rsid w:val="002223D0"/>
    <w:rsid w:val="0022554C"/>
    <w:rsid w:val="0023319C"/>
    <w:rsid w:val="002343BB"/>
    <w:rsid w:val="00235B9A"/>
    <w:rsid w:val="00237ED5"/>
    <w:rsid w:val="00241F23"/>
    <w:rsid w:val="00243A21"/>
    <w:rsid w:val="00245D08"/>
    <w:rsid w:val="002637BD"/>
    <w:rsid w:val="0028797A"/>
    <w:rsid w:val="00290427"/>
    <w:rsid w:val="00294F90"/>
    <w:rsid w:val="00296806"/>
    <w:rsid w:val="00296EB1"/>
    <w:rsid w:val="002D1B22"/>
    <w:rsid w:val="002D5C27"/>
    <w:rsid w:val="002D69BE"/>
    <w:rsid w:val="00300886"/>
    <w:rsid w:val="00300924"/>
    <w:rsid w:val="00300D30"/>
    <w:rsid w:val="003057DB"/>
    <w:rsid w:val="00320425"/>
    <w:rsid w:val="00326161"/>
    <w:rsid w:val="00326F4B"/>
    <w:rsid w:val="00343B0C"/>
    <w:rsid w:val="00345082"/>
    <w:rsid w:val="00355C70"/>
    <w:rsid w:val="003608E8"/>
    <w:rsid w:val="00362B2D"/>
    <w:rsid w:val="00363C16"/>
    <w:rsid w:val="00370CF0"/>
    <w:rsid w:val="003937B0"/>
    <w:rsid w:val="00393B56"/>
    <w:rsid w:val="0039656B"/>
    <w:rsid w:val="003A23B9"/>
    <w:rsid w:val="003A667A"/>
    <w:rsid w:val="003B7CEC"/>
    <w:rsid w:val="003C09D1"/>
    <w:rsid w:val="003D5B26"/>
    <w:rsid w:val="003D7BA5"/>
    <w:rsid w:val="003E1881"/>
    <w:rsid w:val="003E7E88"/>
    <w:rsid w:val="003F0F43"/>
    <w:rsid w:val="00401FAB"/>
    <w:rsid w:val="00407E77"/>
    <w:rsid w:val="004118F0"/>
    <w:rsid w:val="004125A5"/>
    <w:rsid w:val="0041517F"/>
    <w:rsid w:val="00421BBA"/>
    <w:rsid w:val="00444315"/>
    <w:rsid w:val="00455781"/>
    <w:rsid w:val="00471247"/>
    <w:rsid w:val="00474C43"/>
    <w:rsid w:val="004951EE"/>
    <w:rsid w:val="004A15AE"/>
    <w:rsid w:val="004B30F0"/>
    <w:rsid w:val="004B36E7"/>
    <w:rsid w:val="004C08C9"/>
    <w:rsid w:val="004C0C4B"/>
    <w:rsid w:val="004C472C"/>
    <w:rsid w:val="004C4977"/>
    <w:rsid w:val="004D014F"/>
    <w:rsid w:val="004D1676"/>
    <w:rsid w:val="004D1899"/>
    <w:rsid w:val="004D38DF"/>
    <w:rsid w:val="004E7776"/>
    <w:rsid w:val="00500906"/>
    <w:rsid w:val="00505043"/>
    <w:rsid w:val="005059A9"/>
    <w:rsid w:val="005205E5"/>
    <w:rsid w:val="00531682"/>
    <w:rsid w:val="005508EC"/>
    <w:rsid w:val="00555EE5"/>
    <w:rsid w:val="005649E4"/>
    <w:rsid w:val="00564A4C"/>
    <w:rsid w:val="00566D3F"/>
    <w:rsid w:val="005702EA"/>
    <w:rsid w:val="005776FD"/>
    <w:rsid w:val="00584B15"/>
    <w:rsid w:val="005A3953"/>
    <w:rsid w:val="005B058B"/>
    <w:rsid w:val="005B44A8"/>
    <w:rsid w:val="005C1DAE"/>
    <w:rsid w:val="005F1BA4"/>
    <w:rsid w:val="005F4973"/>
    <w:rsid w:val="006214E8"/>
    <w:rsid w:val="006237E6"/>
    <w:rsid w:val="00647356"/>
    <w:rsid w:val="006522BF"/>
    <w:rsid w:val="00652B6C"/>
    <w:rsid w:val="00656C1A"/>
    <w:rsid w:val="006635E3"/>
    <w:rsid w:val="00676CAD"/>
    <w:rsid w:val="00677557"/>
    <w:rsid w:val="006831BF"/>
    <w:rsid w:val="00687891"/>
    <w:rsid w:val="00687F48"/>
    <w:rsid w:val="006A2539"/>
    <w:rsid w:val="006A484E"/>
    <w:rsid w:val="006A77AB"/>
    <w:rsid w:val="006A7836"/>
    <w:rsid w:val="006B3FEE"/>
    <w:rsid w:val="006C3DD6"/>
    <w:rsid w:val="006C73C3"/>
    <w:rsid w:val="006C76F1"/>
    <w:rsid w:val="006D09B7"/>
    <w:rsid w:val="006D5E6A"/>
    <w:rsid w:val="006F5ED6"/>
    <w:rsid w:val="007046E5"/>
    <w:rsid w:val="007217F9"/>
    <w:rsid w:val="00725686"/>
    <w:rsid w:val="0073757A"/>
    <w:rsid w:val="00740C22"/>
    <w:rsid w:val="007477A8"/>
    <w:rsid w:val="00752150"/>
    <w:rsid w:val="00755FBD"/>
    <w:rsid w:val="00776773"/>
    <w:rsid w:val="00777EEE"/>
    <w:rsid w:val="00784B83"/>
    <w:rsid w:val="0079144D"/>
    <w:rsid w:val="007932F5"/>
    <w:rsid w:val="007951FA"/>
    <w:rsid w:val="007C3B5C"/>
    <w:rsid w:val="007F7C3C"/>
    <w:rsid w:val="00803E77"/>
    <w:rsid w:val="00810E36"/>
    <w:rsid w:val="00822397"/>
    <w:rsid w:val="008252DC"/>
    <w:rsid w:val="00832F07"/>
    <w:rsid w:val="008509CF"/>
    <w:rsid w:val="00850D6C"/>
    <w:rsid w:val="00852378"/>
    <w:rsid w:val="0085630D"/>
    <w:rsid w:val="00862A0B"/>
    <w:rsid w:val="00864B21"/>
    <w:rsid w:val="00867D78"/>
    <w:rsid w:val="00873995"/>
    <w:rsid w:val="00873E57"/>
    <w:rsid w:val="00874F71"/>
    <w:rsid w:val="008764F8"/>
    <w:rsid w:val="00881760"/>
    <w:rsid w:val="008907ED"/>
    <w:rsid w:val="0089226F"/>
    <w:rsid w:val="008A44EC"/>
    <w:rsid w:val="008B00FA"/>
    <w:rsid w:val="008B5CFA"/>
    <w:rsid w:val="008C744E"/>
    <w:rsid w:val="008E3D79"/>
    <w:rsid w:val="00902C36"/>
    <w:rsid w:val="00903CA2"/>
    <w:rsid w:val="00917259"/>
    <w:rsid w:val="0092606E"/>
    <w:rsid w:val="00937647"/>
    <w:rsid w:val="0094216C"/>
    <w:rsid w:val="009740A3"/>
    <w:rsid w:val="009742E2"/>
    <w:rsid w:val="00981A88"/>
    <w:rsid w:val="00983734"/>
    <w:rsid w:val="009A2888"/>
    <w:rsid w:val="009A46EA"/>
    <w:rsid w:val="009A5714"/>
    <w:rsid w:val="009A5797"/>
    <w:rsid w:val="009B4325"/>
    <w:rsid w:val="009C0AA2"/>
    <w:rsid w:val="009C1641"/>
    <w:rsid w:val="009D6413"/>
    <w:rsid w:val="009D698C"/>
    <w:rsid w:val="009E7C87"/>
    <w:rsid w:val="009F7395"/>
    <w:rsid w:val="00A02561"/>
    <w:rsid w:val="00A06580"/>
    <w:rsid w:val="00A11ED0"/>
    <w:rsid w:val="00A12B8C"/>
    <w:rsid w:val="00A25E63"/>
    <w:rsid w:val="00A26F8F"/>
    <w:rsid w:val="00A32DAC"/>
    <w:rsid w:val="00A3761A"/>
    <w:rsid w:val="00A37A28"/>
    <w:rsid w:val="00A4135E"/>
    <w:rsid w:val="00A45B36"/>
    <w:rsid w:val="00A54DF5"/>
    <w:rsid w:val="00A6103F"/>
    <w:rsid w:val="00A63FB0"/>
    <w:rsid w:val="00A66D53"/>
    <w:rsid w:val="00A84C99"/>
    <w:rsid w:val="00A95F95"/>
    <w:rsid w:val="00A96397"/>
    <w:rsid w:val="00AA3B1E"/>
    <w:rsid w:val="00AA6033"/>
    <w:rsid w:val="00AB102B"/>
    <w:rsid w:val="00AB4194"/>
    <w:rsid w:val="00AB6C89"/>
    <w:rsid w:val="00AD3D69"/>
    <w:rsid w:val="00AE0723"/>
    <w:rsid w:val="00AF3B49"/>
    <w:rsid w:val="00AF4272"/>
    <w:rsid w:val="00B106E8"/>
    <w:rsid w:val="00B20CBB"/>
    <w:rsid w:val="00B36612"/>
    <w:rsid w:val="00B371D6"/>
    <w:rsid w:val="00B57AF1"/>
    <w:rsid w:val="00B75C5A"/>
    <w:rsid w:val="00B76F56"/>
    <w:rsid w:val="00B77438"/>
    <w:rsid w:val="00B82000"/>
    <w:rsid w:val="00B82A6C"/>
    <w:rsid w:val="00B82AF6"/>
    <w:rsid w:val="00BA31EB"/>
    <w:rsid w:val="00BA75AB"/>
    <w:rsid w:val="00BC11F5"/>
    <w:rsid w:val="00BC5D45"/>
    <w:rsid w:val="00BC68FD"/>
    <w:rsid w:val="00BD0624"/>
    <w:rsid w:val="00BD58F5"/>
    <w:rsid w:val="00BE75E4"/>
    <w:rsid w:val="00C00D09"/>
    <w:rsid w:val="00C03C42"/>
    <w:rsid w:val="00C17E4E"/>
    <w:rsid w:val="00C453CB"/>
    <w:rsid w:val="00C46D9A"/>
    <w:rsid w:val="00C52B1E"/>
    <w:rsid w:val="00C536C9"/>
    <w:rsid w:val="00C53B08"/>
    <w:rsid w:val="00C64773"/>
    <w:rsid w:val="00C655CC"/>
    <w:rsid w:val="00C725A6"/>
    <w:rsid w:val="00C770E9"/>
    <w:rsid w:val="00C845BD"/>
    <w:rsid w:val="00C91CFC"/>
    <w:rsid w:val="00C9403E"/>
    <w:rsid w:val="00C95746"/>
    <w:rsid w:val="00CA28F5"/>
    <w:rsid w:val="00CA6DC8"/>
    <w:rsid w:val="00CB37EE"/>
    <w:rsid w:val="00CB736D"/>
    <w:rsid w:val="00CC1976"/>
    <w:rsid w:val="00CC2C46"/>
    <w:rsid w:val="00CC459C"/>
    <w:rsid w:val="00CD0CB8"/>
    <w:rsid w:val="00CD3017"/>
    <w:rsid w:val="00CD4041"/>
    <w:rsid w:val="00CD527D"/>
    <w:rsid w:val="00CF672B"/>
    <w:rsid w:val="00CF717E"/>
    <w:rsid w:val="00D04334"/>
    <w:rsid w:val="00D11647"/>
    <w:rsid w:val="00D1365D"/>
    <w:rsid w:val="00D13B3A"/>
    <w:rsid w:val="00D14409"/>
    <w:rsid w:val="00D1617F"/>
    <w:rsid w:val="00D23C51"/>
    <w:rsid w:val="00D24692"/>
    <w:rsid w:val="00D3762F"/>
    <w:rsid w:val="00D37651"/>
    <w:rsid w:val="00D4262D"/>
    <w:rsid w:val="00D47BDF"/>
    <w:rsid w:val="00D51562"/>
    <w:rsid w:val="00D52AAC"/>
    <w:rsid w:val="00D74919"/>
    <w:rsid w:val="00D7646A"/>
    <w:rsid w:val="00D8242B"/>
    <w:rsid w:val="00D845AA"/>
    <w:rsid w:val="00D8704B"/>
    <w:rsid w:val="00D92629"/>
    <w:rsid w:val="00D93FED"/>
    <w:rsid w:val="00DB3307"/>
    <w:rsid w:val="00DB3D53"/>
    <w:rsid w:val="00DB6ADC"/>
    <w:rsid w:val="00DB7458"/>
    <w:rsid w:val="00DC47FE"/>
    <w:rsid w:val="00DC75C3"/>
    <w:rsid w:val="00DD5C15"/>
    <w:rsid w:val="00DE06AA"/>
    <w:rsid w:val="00DF50AF"/>
    <w:rsid w:val="00E1631B"/>
    <w:rsid w:val="00E22300"/>
    <w:rsid w:val="00E22317"/>
    <w:rsid w:val="00E334E7"/>
    <w:rsid w:val="00E51F38"/>
    <w:rsid w:val="00E54AB0"/>
    <w:rsid w:val="00E81179"/>
    <w:rsid w:val="00E93847"/>
    <w:rsid w:val="00E96E05"/>
    <w:rsid w:val="00E97585"/>
    <w:rsid w:val="00EA65DE"/>
    <w:rsid w:val="00EB0692"/>
    <w:rsid w:val="00EB7719"/>
    <w:rsid w:val="00EB7D56"/>
    <w:rsid w:val="00EC7290"/>
    <w:rsid w:val="00ED2213"/>
    <w:rsid w:val="00EE45CB"/>
    <w:rsid w:val="00EF05B7"/>
    <w:rsid w:val="00EF1372"/>
    <w:rsid w:val="00F13566"/>
    <w:rsid w:val="00F23D88"/>
    <w:rsid w:val="00F24536"/>
    <w:rsid w:val="00F25733"/>
    <w:rsid w:val="00F269AB"/>
    <w:rsid w:val="00F3004C"/>
    <w:rsid w:val="00F338C4"/>
    <w:rsid w:val="00F356F1"/>
    <w:rsid w:val="00F37492"/>
    <w:rsid w:val="00F4168C"/>
    <w:rsid w:val="00F472B6"/>
    <w:rsid w:val="00F505C0"/>
    <w:rsid w:val="00F619CA"/>
    <w:rsid w:val="00F61EA1"/>
    <w:rsid w:val="00F81184"/>
    <w:rsid w:val="00F817BB"/>
    <w:rsid w:val="00F8214F"/>
    <w:rsid w:val="00F8548C"/>
    <w:rsid w:val="00F878AB"/>
    <w:rsid w:val="00F936F6"/>
    <w:rsid w:val="00F97A8D"/>
    <w:rsid w:val="00FB0F50"/>
    <w:rsid w:val="00FB5E4D"/>
    <w:rsid w:val="00FC2BC5"/>
    <w:rsid w:val="00FD0A02"/>
    <w:rsid w:val="00FD4D5D"/>
    <w:rsid w:val="00FE0FC7"/>
    <w:rsid w:val="00FE6386"/>
    <w:rsid w:val="00FF135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A2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36D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36D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6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CB736D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736D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styleId="ab">
    <w:name w:val="Hyperlink"/>
    <w:basedOn w:val="a0"/>
    <w:uiPriority w:val="99"/>
    <w:unhideWhenUsed/>
    <w:rsid w:val="00F878AB"/>
    <w:rPr>
      <w:color w:val="0563C1" w:themeColor="hyperlink"/>
      <w:u w:val="single"/>
    </w:rPr>
  </w:style>
  <w:style w:type="paragraph" w:styleId="ac">
    <w:name w:val="No Spacing"/>
    <w:uiPriority w:val="1"/>
    <w:qFormat/>
    <w:rsid w:val="00677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736D"/>
  </w:style>
  <w:style w:type="paragraph" w:customStyle="1" w:styleId="ConsPlusNormal">
    <w:name w:val="ConsPlusNormal"/>
    <w:link w:val="ConsPlusNormal0"/>
    <w:qFormat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CB736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B736D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CB736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B73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736D"/>
    <w:rPr>
      <w:i/>
      <w:iCs/>
    </w:rPr>
  </w:style>
  <w:style w:type="paragraph" w:customStyle="1" w:styleId="FR1">
    <w:name w:val="FR1"/>
    <w:rsid w:val="00CB736D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B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CB736D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B736D"/>
  </w:style>
  <w:style w:type="character" w:customStyle="1" w:styleId="-">
    <w:name w:val="Интернет-ссылка"/>
    <w:basedOn w:val="a0"/>
    <w:uiPriority w:val="99"/>
    <w:rsid w:val="00CB736D"/>
    <w:rPr>
      <w:color w:val="0563C1"/>
      <w:u w:val="single"/>
    </w:rPr>
  </w:style>
  <w:style w:type="character" w:customStyle="1" w:styleId="ListLabel2">
    <w:name w:val="ListLabel 2"/>
    <w:qFormat/>
    <w:rsid w:val="00CB736D"/>
    <w:rPr>
      <w:sz w:val="20"/>
      <w:szCs w:val="20"/>
    </w:rPr>
  </w:style>
  <w:style w:type="paragraph" w:customStyle="1" w:styleId="Default">
    <w:name w:val="Default"/>
    <w:rsid w:val="00CB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B73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736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73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73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736D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C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C20B-BA24-4821-8803-88F495A6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11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2022-06-20T06:39:00Z</dcterms:created>
  <dcterms:modified xsi:type="dcterms:W3CDTF">2022-06-20T06:54:00Z</dcterms:modified>
</cp:coreProperties>
</file>