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0C" w:rsidRDefault="00343B0C" w:rsidP="00687891">
      <w:pPr>
        <w:jc w:val="both"/>
        <w:rPr>
          <w:rFonts w:eastAsia="Times New Roman" w:cs="Times New Roman"/>
        </w:rPr>
      </w:pPr>
    </w:p>
    <w:p w:rsidR="00343B0C" w:rsidRDefault="00343B0C" w:rsidP="00F878AB">
      <w:pPr>
        <w:ind w:left="5954"/>
        <w:jc w:val="both"/>
        <w:rPr>
          <w:rFonts w:eastAsia="Times New Roman" w:cs="Times New Roman"/>
        </w:rPr>
      </w:pP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Справка-расчет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субсидии на содержание маточного поголовья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сельскохозяйственных животных за _______ полугодие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20_____ года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____________________________________________________________</w:t>
      </w:r>
    </w:p>
    <w:p w:rsidR="00F878AB" w:rsidRDefault="005C1DAE" w:rsidP="005C1DAE">
      <w:pPr>
        <w:jc w:val="center"/>
        <w:rPr>
          <w:rFonts w:eastAsia="Times New Roman" w:cs="Times New Roman"/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>наименование юридического лица, крестьянского (фермерского)</w:t>
      </w:r>
      <w:r w:rsidR="00F878AB">
        <w:rPr>
          <w:rFonts w:eastAsia="Times New Roman" w:cs="Times New Roman"/>
          <w:sz w:val="20"/>
          <w:szCs w:val="20"/>
        </w:rPr>
        <w:t xml:space="preserve"> </w:t>
      </w:r>
      <w:r w:rsidRPr="00F878AB">
        <w:rPr>
          <w:rFonts w:eastAsia="Times New Roman" w:cs="Times New Roman"/>
          <w:sz w:val="20"/>
          <w:szCs w:val="20"/>
        </w:rPr>
        <w:t xml:space="preserve">хозяйства, Ф.И.О. </w:t>
      </w:r>
    </w:p>
    <w:p w:rsidR="005C1DAE" w:rsidRPr="00F878AB" w:rsidRDefault="005C1DAE" w:rsidP="005C1DAE">
      <w:pPr>
        <w:jc w:val="center"/>
        <w:rPr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 xml:space="preserve">(последнее </w:t>
      </w:r>
      <w:r w:rsidR="00F878AB" w:rsidRPr="00F878AB">
        <w:rPr>
          <w:rFonts w:eastAsia="Times New Roman" w:cs="Times New Roman"/>
          <w:sz w:val="20"/>
          <w:szCs w:val="20"/>
        </w:rPr>
        <w:t>–</w:t>
      </w:r>
      <w:r w:rsidRPr="00F878AB">
        <w:rPr>
          <w:rFonts w:eastAsia="Times New Roman" w:cs="Times New Roman"/>
          <w:sz w:val="20"/>
          <w:szCs w:val="20"/>
        </w:rPr>
        <w:t xml:space="preserve"> при наличии) индивидуального</w:t>
      </w:r>
      <w:r w:rsidR="00F878AB">
        <w:rPr>
          <w:rFonts w:eastAsia="Times New Roman" w:cs="Times New Roman"/>
          <w:sz w:val="20"/>
          <w:szCs w:val="20"/>
        </w:rPr>
        <w:t xml:space="preserve"> </w:t>
      </w:r>
      <w:r w:rsidRPr="00F878AB">
        <w:rPr>
          <w:rFonts w:eastAsia="Times New Roman" w:cs="Times New Roman"/>
          <w:sz w:val="20"/>
          <w:szCs w:val="20"/>
        </w:rPr>
        <w:t>предпринимателя</w:t>
      </w:r>
    </w:p>
    <w:p w:rsidR="005C1DAE" w:rsidRDefault="005C1DAE" w:rsidP="005C1DAE">
      <w:pPr>
        <w:jc w:val="both"/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1559"/>
        <w:gridCol w:w="851"/>
        <w:gridCol w:w="1276"/>
        <w:gridCol w:w="1134"/>
        <w:gridCol w:w="992"/>
        <w:gridCol w:w="1128"/>
      </w:tblGrid>
      <w:tr w:rsidR="005C1DAE" w:rsidTr="008252D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Наимено</w:t>
            </w:r>
            <w:r w:rsidR="00F878AB"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вание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вида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сельскохозяйственных животных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(за исключением птицы)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Наличие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маточного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поголовья сельскохозяйственных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животных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 01.01.20__ (гол.)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Коэффициент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перевода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маточного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поголовья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сельскохозяйственных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животных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в условные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 головы &lt;*&gt;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Итого условных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Ставка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субсидий,</w:t>
            </w:r>
            <w:r w:rsidRPr="00F878AB">
              <w:rPr>
                <w:rFonts w:eastAsia="Times New Roman" w:cs="Times New Roman"/>
                <w:sz w:val="20"/>
                <w:szCs w:val="20"/>
              </w:rPr>
              <w:br/>
              <w:t>на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1 условную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гол.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в полугодие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Сумма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затрат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 производство</w:t>
            </w:r>
            <w:r w:rsidRPr="00F878AB">
              <w:rPr>
                <w:rFonts w:eastAsia="Times New Roman" w:cs="Times New Roman"/>
                <w:sz w:val="20"/>
                <w:szCs w:val="20"/>
              </w:rPr>
              <w:br/>
              <w:t>и реали</w:t>
            </w:r>
            <w:r w:rsidR="00F878AB"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5C1DAE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зацию</w:t>
            </w:r>
          </w:p>
          <w:p w:rsidR="00677557" w:rsidRPr="00F878AB" w:rsidRDefault="00677557" w:rsidP="00677557">
            <w:pPr>
              <w:jc w:val="center"/>
              <w:rPr>
                <w:sz w:val="20"/>
                <w:szCs w:val="20"/>
              </w:rPr>
            </w:pPr>
            <w:r w:rsidRPr="008252DC">
              <w:rPr>
                <w:rFonts w:eastAsia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документа, подтверждающего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Сумма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субсидий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к выплате</w:t>
            </w:r>
          </w:p>
          <w:p w:rsidR="005C1DAE" w:rsidRPr="00F878AB" w:rsidRDefault="00F878AB" w:rsidP="006775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="005C1DAE" w:rsidRPr="00F878AB">
              <w:rPr>
                <w:rFonts w:eastAsia="Times New Roman" w:cs="Times New Roman"/>
                <w:sz w:val="20"/>
                <w:szCs w:val="20"/>
              </w:rPr>
              <w:t>тыс. руб.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(заполняется уполномо</w:t>
            </w:r>
            <w:r w:rsidR="00F878AB"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ченным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органом)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гр. 4 x гр. 5</w:t>
            </w:r>
          </w:p>
        </w:tc>
      </w:tr>
      <w:tr w:rsidR="005C1DAE" w:rsidTr="008252D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</w:rPr>
              <w:t>8</w:t>
            </w:r>
          </w:p>
        </w:tc>
      </w:tr>
      <w:tr w:rsidR="005C1DAE" w:rsidTr="008252D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</w:tr>
    </w:tbl>
    <w:p w:rsidR="005C1DAE" w:rsidRDefault="005C1DAE" w:rsidP="005C1DAE">
      <w:pPr>
        <w:jc w:val="both"/>
      </w:pPr>
    </w:p>
    <w:p w:rsidR="005C1DAE" w:rsidRDefault="005C1DAE" w:rsidP="00F878AB">
      <w:pPr>
        <w:ind w:firstLine="709"/>
        <w:jc w:val="both"/>
      </w:pPr>
      <w:r>
        <w:rPr>
          <w:rFonts w:eastAsia="Times New Roman" w:cs="Times New Roman"/>
        </w:rPr>
        <w:t xml:space="preserve">Примечание: &lt;*&gt; </w:t>
      </w:r>
      <w:r w:rsidRPr="00F878AB">
        <w:rPr>
          <w:rFonts w:eastAsia="Times New Roman" w:cs="Times New Roman"/>
          <w:color w:val="000000"/>
        </w:rPr>
        <w:t xml:space="preserve">приказ </w:t>
      </w:r>
      <w:r>
        <w:rPr>
          <w:rFonts w:eastAsia="Times New Roman" w:cs="Times New Roman"/>
        </w:rPr>
        <w:t>Министерства сельского хозяйства Российской</w:t>
      </w:r>
      <w:r w:rsidR="00F878A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Федерации от 19.02.2015 № 63 «Об утверждении документов, предусмотренных</w:t>
      </w:r>
    </w:p>
    <w:p w:rsidR="005C1DAE" w:rsidRDefault="005C1DAE" w:rsidP="00F878AB">
      <w:pPr>
        <w:ind w:firstLine="709"/>
        <w:jc w:val="both"/>
      </w:pPr>
      <w:r>
        <w:rPr>
          <w:rFonts w:eastAsia="Times New Roman" w:cs="Times New Roman"/>
        </w:rPr>
        <w:t>Правилами предоставления и распределения субсидий из федерального бюджета</w:t>
      </w:r>
      <w:r w:rsidR="00F878A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бюджетам субъектов Российской Федерации на поддержку племенного животноводства, утвержденными постановлением Правительства Российской</w:t>
      </w:r>
      <w:r w:rsidR="00F878A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Федерации от 04.12.2012 № 1257».</w:t>
      </w:r>
    </w:p>
    <w:p w:rsidR="00F878AB" w:rsidRDefault="00F878AB" w:rsidP="005C1DAE">
      <w:pPr>
        <w:jc w:val="both"/>
        <w:rPr>
          <w:rFonts w:eastAsia="Times New Roman" w:cs="Times New Roman"/>
        </w:rPr>
      </w:pPr>
    </w:p>
    <w:p w:rsidR="005C1DAE" w:rsidRDefault="005C1DAE" w:rsidP="005C1DAE">
      <w:pPr>
        <w:jc w:val="both"/>
      </w:pPr>
      <w:r>
        <w:rPr>
          <w:rFonts w:eastAsia="Times New Roman" w:cs="Times New Roman"/>
        </w:rPr>
        <w:t>Руководитель организации</w:t>
      </w:r>
    </w:p>
    <w:p w:rsidR="005C1DAE" w:rsidRPr="00A12B8C" w:rsidRDefault="005C1DAE" w:rsidP="005C1DAE">
      <w:pPr>
        <w:jc w:val="both"/>
      </w:pPr>
      <w:r>
        <w:rPr>
          <w:rFonts w:eastAsia="Times New Roman" w:cs="Times New Roman"/>
        </w:rPr>
        <w:t xml:space="preserve">(глава К(Ф)Х, ИП) </w:t>
      </w:r>
      <w:r w:rsidR="00F878AB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получателя субсидии _______ </w:t>
      </w:r>
      <w:r w:rsidRPr="00A12B8C">
        <w:rPr>
          <w:rFonts w:eastAsia="Times New Roman" w:cs="Times New Roman"/>
        </w:rPr>
        <w:t>_________________________</w:t>
      </w:r>
    </w:p>
    <w:p w:rsidR="005C1DAE" w:rsidRPr="00A12B8C" w:rsidRDefault="005C1DAE" w:rsidP="005C1DAE">
      <w:pPr>
        <w:jc w:val="both"/>
        <w:rPr>
          <w:sz w:val="20"/>
          <w:szCs w:val="20"/>
        </w:rPr>
      </w:pPr>
      <w:r w:rsidRPr="00A12B8C">
        <w:rPr>
          <w:rFonts w:eastAsia="Times New Roman" w:cs="Times New Roman"/>
          <w:sz w:val="20"/>
          <w:szCs w:val="20"/>
        </w:rPr>
        <w:t xml:space="preserve">                                                                </w:t>
      </w:r>
      <w:r w:rsidR="00F878AB" w:rsidRPr="00A12B8C">
        <w:rPr>
          <w:rFonts w:eastAsia="Times New Roman" w:cs="Times New Roman"/>
          <w:sz w:val="20"/>
          <w:szCs w:val="20"/>
        </w:rPr>
        <w:t xml:space="preserve">                                 </w:t>
      </w:r>
      <w:r w:rsidRPr="00A12B8C">
        <w:rPr>
          <w:rFonts w:eastAsia="Times New Roman" w:cs="Times New Roman"/>
          <w:sz w:val="20"/>
          <w:szCs w:val="20"/>
        </w:rPr>
        <w:t xml:space="preserve">       (подпись)    </w:t>
      </w:r>
      <w:r w:rsidR="00F878AB" w:rsidRPr="00A12B8C">
        <w:rPr>
          <w:rFonts w:eastAsia="Times New Roman" w:cs="Times New Roman"/>
          <w:sz w:val="20"/>
          <w:szCs w:val="20"/>
        </w:rPr>
        <w:t xml:space="preserve">  </w:t>
      </w:r>
      <w:r w:rsidRPr="00A12B8C">
        <w:rPr>
          <w:rFonts w:eastAsia="Times New Roman" w:cs="Times New Roman"/>
          <w:sz w:val="20"/>
          <w:szCs w:val="20"/>
        </w:rPr>
        <w:t xml:space="preserve">  Ф.И.О.</w:t>
      </w:r>
      <w:r w:rsidR="00677557" w:rsidRPr="00A12B8C">
        <w:t xml:space="preserve"> </w:t>
      </w:r>
      <w:r w:rsidR="00677557" w:rsidRPr="00A12B8C">
        <w:rPr>
          <w:rFonts w:eastAsia="Times New Roman" w:cs="Times New Roman"/>
          <w:sz w:val="20"/>
          <w:szCs w:val="20"/>
        </w:rPr>
        <w:t>(последнее –  при  наличии)</w:t>
      </w:r>
    </w:p>
    <w:p w:rsidR="005C1DAE" w:rsidRPr="00A12B8C" w:rsidRDefault="005C1DAE" w:rsidP="005C1DAE">
      <w:pPr>
        <w:jc w:val="both"/>
      </w:pPr>
      <w:r w:rsidRPr="00A12B8C">
        <w:rPr>
          <w:rFonts w:eastAsia="Times New Roman" w:cs="Times New Roman"/>
        </w:rPr>
        <w:t xml:space="preserve">                                              </w:t>
      </w:r>
    </w:p>
    <w:p w:rsidR="005C1DAE" w:rsidRPr="00A12B8C" w:rsidRDefault="005C1DAE" w:rsidP="005C1DAE">
      <w:pPr>
        <w:jc w:val="both"/>
      </w:pPr>
      <w:r w:rsidRPr="00A12B8C">
        <w:rPr>
          <w:rFonts w:eastAsia="Times New Roman" w:cs="Times New Roman"/>
        </w:rPr>
        <w:t>Главный бухгалтер организации</w:t>
      </w:r>
    </w:p>
    <w:p w:rsidR="005C1DAE" w:rsidRPr="00A12B8C" w:rsidRDefault="005C1DAE" w:rsidP="005C1DAE">
      <w:r w:rsidRPr="00A12B8C">
        <w:rPr>
          <w:rFonts w:eastAsia="Times New Roman" w:cs="Times New Roman"/>
        </w:rPr>
        <w:t xml:space="preserve">(К(Ф)Х, ИП) </w:t>
      </w:r>
      <w:r w:rsidR="00F878AB" w:rsidRPr="00A12B8C">
        <w:rPr>
          <w:rFonts w:eastAsia="Times New Roman" w:cs="Times New Roman"/>
        </w:rPr>
        <w:t>–</w:t>
      </w:r>
      <w:r w:rsidRPr="00A12B8C">
        <w:rPr>
          <w:rFonts w:eastAsia="Times New Roman" w:cs="Times New Roman"/>
        </w:rPr>
        <w:t xml:space="preserve"> получателя субсидии (при наличии) _________ _______________</w:t>
      </w:r>
    </w:p>
    <w:p w:rsidR="005C1DAE" w:rsidRPr="00A12B8C" w:rsidRDefault="005C1DAE" w:rsidP="00677557">
      <w:pPr>
        <w:ind w:left="7513" w:hanging="7513"/>
        <w:jc w:val="both"/>
        <w:rPr>
          <w:sz w:val="20"/>
          <w:szCs w:val="20"/>
        </w:rPr>
      </w:pPr>
      <w:r w:rsidRPr="00A12B8C">
        <w:rPr>
          <w:rFonts w:eastAsia="Times New Roman" w:cs="Times New Roman"/>
          <w:sz w:val="20"/>
          <w:szCs w:val="20"/>
        </w:rPr>
        <w:t xml:space="preserve">                                                                    </w:t>
      </w:r>
      <w:r w:rsidR="00F878AB" w:rsidRPr="00A12B8C">
        <w:rPr>
          <w:rFonts w:eastAsia="Times New Roman" w:cs="Times New Roman"/>
          <w:sz w:val="20"/>
          <w:szCs w:val="20"/>
        </w:rPr>
        <w:t xml:space="preserve">                                        </w:t>
      </w:r>
      <w:r w:rsidRPr="00A12B8C">
        <w:rPr>
          <w:rFonts w:eastAsia="Times New Roman" w:cs="Times New Roman"/>
          <w:sz w:val="20"/>
          <w:szCs w:val="20"/>
        </w:rPr>
        <w:t xml:space="preserve">               </w:t>
      </w:r>
      <w:r w:rsidR="00F878AB" w:rsidRPr="00A12B8C">
        <w:rPr>
          <w:rFonts w:eastAsia="Times New Roman" w:cs="Times New Roman"/>
          <w:sz w:val="20"/>
          <w:szCs w:val="20"/>
        </w:rPr>
        <w:t xml:space="preserve"> </w:t>
      </w:r>
      <w:r w:rsidR="00677557" w:rsidRPr="00A12B8C">
        <w:rPr>
          <w:rFonts w:eastAsia="Times New Roman" w:cs="Times New Roman"/>
          <w:sz w:val="20"/>
          <w:szCs w:val="20"/>
        </w:rPr>
        <w:t xml:space="preserve">    (подпись)      </w:t>
      </w:r>
      <w:r w:rsidRPr="00A12B8C">
        <w:rPr>
          <w:rFonts w:eastAsia="Times New Roman" w:cs="Times New Roman"/>
          <w:sz w:val="20"/>
          <w:szCs w:val="20"/>
        </w:rPr>
        <w:t>Ф.И.О.</w:t>
      </w:r>
      <w:r w:rsidR="00677557" w:rsidRPr="00A12B8C">
        <w:rPr>
          <w:rFonts w:eastAsia="Times New Roman" w:cs="Times New Roman"/>
          <w:sz w:val="20"/>
          <w:szCs w:val="20"/>
        </w:rPr>
        <w:t xml:space="preserve"> (последнее –  при         наличии)</w:t>
      </w:r>
    </w:p>
    <w:p w:rsidR="005C1DAE" w:rsidRDefault="005C1DAE" w:rsidP="005C1DAE">
      <w:pPr>
        <w:jc w:val="both"/>
        <w:rPr>
          <w:rFonts w:eastAsia="Times New Roman" w:cs="Times New Roman"/>
        </w:rPr>
      </w:pPr>
      <w:r w:rsidRPr="00A12B8C">
        <w:rPr>
          <w:rFonts w:eastAsia="Times New Roman" w:cs="Times New Roman"/>
        </w:rPr>
        <w:t xml:space="preserve">«____»____________ 20__ г.                     </w:t>
      </w:r>
      <w:r w:rsidR="00F878AB" w:rsidRPr="00A12B8C">
        <w:rPr>
          <w:rFonts w:eastAsia="Times New Roman" w:cs="Times New Roman"/>
        </w:rPr>
        <w:t xml:space="preserve">      </w:t>
      </w:r>
      <w:r w:rsidRPr="00A12B8C">
        <w:rPr>
          <w:rFonts w:eastAsia="Times New Roman" w:cs="Times New Roman"/>
        </w:rPr>
        <w:t xml:space="preserve">             М.П. (при наличии)</w:t>
      </w:r>
    </w:p>
    <w:p w:rsidR="00F878AB" w:rsidRDefault="00F878AB" w:rsidP="005C1DAE">
      <w:pPr>
        <w:jc w:val="both"/>
        <w:rPr>
          <w:rFonts w:eastAsia="Times New Roman" w:cs="Times New Roman"/>
        </w:rPr>
      </w:pPr>
    </w:p>
    <w:p w:rsidR="00F878AB" w:rsidRDefault="00F878AB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F878AB" w:rsidRDefault="00F878AB" w:rsidP="005C1DAE">
      <w:pPr>
        <w:jc w:val="right"/>
        <w:rPr>
          <w:rFonts w:eastAsia="Times New Roman" w:cs="Times New Roman"/>
        </w:rPr>
      </w:pPr>
      <w:bookmarkStart w:id="0" w:name="_GoBack"/>
      <w:bookmarkEnd w:id="0"/>
    </w:p>
    <w:p w:rsidR="00F878AB" w:rsidRDefault="00F878AB" w:rsidP="005C1DAE">
      <w:pPr>
        <w:jc w:val="right"/>
      </w:pP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Справка-расчет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субсидии на содержание маточного поголовья крупного рогатого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скота специализированных мясных пород за 20_____ год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____________________________________________________________</w:t>
      </w:r>
    </w:p>
    <w:p w:rsidR="00F878AB" w:rsidRDefault="005C1DAE" w:rsidP="005C1DAE">
      <w:pPr>
        <w:jc w:val="center"/>
        <w:rPr>
          <w:rFonts w:eastAsia="Times New Roman" w:cs="Times New Roman"/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>наименование юридического лица, крестьянского (фермерского)</w:t>
      </w:r>
      <w:r w:rsidR="00F878AB">
        <w:rPr>
          <w:rFonts w:eastAsia="Times New Roman" w:cs="Times New Roman"/>
          <w:sz w:val="20"/>
          <w:szCs w:val="20"/>
        </w:rPr>
        <w:t xml:space="preserve"> </w:t>
      </w:r>
      <w:r w:rsidRPr="00F878AB">
        <w:rPr>
          <w:rFonts w:eastAsia="Times New Roman" w:cs="Times New Roman"/>
          <w:sz w:val="20"/>
          <w:szCs w:val="20"/>
        </w:rPr>
        <w:t xml:space="preserve">хозяйства, </w:t>
      </w:r>
    </w:p>
    <w:p w:rsidR="005C1DAE" w:rsidRPr="00F878AB" w:rsidRDefault="005C1DAE" w:rsidP="005C1DAE">
      <w:pPr>
        <w:jc w:val="center"/>
        <w:rPr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 xml:space="preserve">Ф.И.О. (последнее </w:t>
      </w:r>
      <w:r w:rsidR="00F878AB" w:rsidRPr="00F878AB">
        <w:rPr>
          <w:rFonts w:eastAsia="Times New Roman" w:cs="Times New Roman"/>
          <w:sz w:val="20"/>
          <w:szCs w:val="20"/>
        </w:rPr>
        <w:t>–</w:t>
      </w:r>
      <w:r w:rsidRPr="00F878AB">
        <w:rPr>
          <w:rFonts w:eastAsia="Times New Roman" w:cs="Times New Roman"/>
          <w:sz w:val="20"/>
          <w:szCs w:val="20"/>
        </w:rPr>
        <w:t xml:space="preserve"> при наличии) индивидуального</w:t>
      </w:r>
      <w:r w:rsidR="00F878AB">
        <w:rPr>
          <w:rFonts w:eastAsia="Times New Roman" w:cs="Times New Roman"/>
          <w:sz w:val="20"/>
          <w:szCs w:val="20"/>
        </w:rPr>
        <w:t xml:space="preserve"> </w:t>
      </w:r>
      <w:r w:rsidRPr="00F878AB">
        <w:rPr>
          <w:rFonts w:eastAsia="Times New Roman" w:cs="Times New Roman"/>
          <w:sz w:val="20"/>
          <w:szCs w:val="20"/>
        </w:rPr>
        <w:t>предпринимателя</w:t>
      </w:r>
    </w:p>
    <w:p w:rsidR="005C1DAE" w:rsidRDefault="005C1DAE" w:rsidP="005C1DAE">
      <w:pPr>
        <w:jc w:val="both"/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242"/>
        <w:gridCol w:w="1841"/>
        <w:gridCol w:w="853"/>
        <w:gridCol w:w="1134"/>
        <w:gridCol w:w="1559"/>
        <w:gridCol w:w="1134"/>
        <w:gridCol w:w="1559"/>
      </w:tblGrid>
      <w:tr w:rsidR="005C1DAE" w:rsidRPr="00F878AB" w:rsidTr="008252D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Наимено</w:t>
            </w:r>
            <w:r w:rsidR="00F878AB"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Наличие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маточного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поголовья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 01.01.20____ (гол.)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Количество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Ставка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субсидий (на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1 голову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в год)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Сумма затрат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 производство</w:t>
            </w:r>
          </w:p>
          <w:p w:rsidR="005C1DAE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и реализацию</w:t>
            </w:r>
          </w:p>
          <w:p w:rsidR="00677557" w:rsidRPr="00F878AB" w:rsidRDefault="00677557" w:rsidP="00677557">
            <w:pPr>
              <w:jc w:val="center"/>
              <w:rPr>
                <w:sz w:val="20"/>
                <w:szCs w:val="20"/>
              </w:rPr>
            </w:pPr>
            <w:r w:rsidRPr="008252DC">
              <w:rPr>
                <w:rFonts w:eastAsia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Наимено</w:t>
            </w:r>
            <w:r w:rsidR="00F878AB"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вание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документа, подтверждающего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Сумма субсидии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к выплате (руб.) (заполняется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уполномо</w:t>
            </w:r>
            <w:r w:rsidR="00F878AB"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ченным органом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по предостав</w:t>
            </w:r>
            <w:r w:rsidR="00F878AB"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лению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субсидии)</w:t>
            </w:r>
          </w:p>
        </w:tc>
      </w:tr>
      <w:tr w:rsidR="005C1DAE" w:rsidTr="008252D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</w:tr>
    </w:tbl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  <w:r>
        <w:rPr>
          <w:rFonts w:eastAsia="Times New Roman" w:cs="Times New Roman"/>
        </w:rPr>
        <w:t>Руководитель организации</w:t>
      </w:r>
    </w:p>
    <w:p w:rsidR="005C1DAE" w:rsidRDefault="005C1DAE" w:rsidP="005C1DAE">
      <w:r>
        <w:rPr>
          <w:rFonts w:eastAsia="Times New Roman" w:cs="Times New Roman"/>
        </w:rPr>
        <w:t xml:space="preserve">(глава К(Ф)Х, ИП) </w:t>
      </w:r>
      <w:r w:rsidR="00F878AB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получателя субсидии _________ ______________________</w:t>
      </w:r>
    </w:p>
    <w:p w:rsidR="005C1DAE" w:rsidRPr="008252DC" w:rsidRDefault="005C1DAE" w:rsidP="005C1DAE">
      <w:pPr>
        <w:jc w:val="both"/>
        <w:rPr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 xml:space="preserve">                                                                      </w:t>
      </w:r>
      <w:r w:rsidR="00F878AB">
        <w:rPr>
          <w:rFonts w:eastAsia="Times New Roman" w:cs="Times New Roman"/>
          <w:sz w:val="20"/>
          <w:szCs w:val="20"/>
        </w:rPr>
        <w:t xml:space="preserve">                                </w:t>
      </w:r>
      <w:r w:rsidRPr="00F878AB">
        <w:rPr>
          <w:rFonts w:eastAsia="Times New Roman" w:cs="Times New Roman"/>
          <w:sz w:val="20"/>
          <w:szCs w:val="20"/>
        </w:rPr>
        <w:t xml:space="preserve">    (подпись</w:t>
      </w:r>
      <w:r w:rsidRPr="008252DC">
        <w:rPr>
          <w:rFonts w:eastAsia="Times New Roman" w:cs="Times New Roman"/>
          <w:sz w:val="20"/>
          <w:szCs w:val="20"/>
        </w:rPr>
        <w:t xml:space="preserve">)     </w:t>
      </w:r>
      <w:r w:rsidR="00A84C99" w:rsidRPr="008252DC">
        <w:rPr>
          <w:rFonts w:eastAsia="Times New Roman" w:cs="Times New Roman"/>
          <w:sz w:val="20"/>
          <w:szCs w:val="20"/>
        </w:rPr>
        <w:t xml:space="preserve">    </w:t>
      </w:r>
      <w:r w:rsidRPr="008252DC">
        <w:rPr>
          <w:rFonts w:eastAsia="Times New Roman" w:cs="Times New Roman"/>
          <w:sz w:val="20"/>
          <w:szCs w:val="20"/>
        </w:rPr>
        <w:t xml:space="preserve"> Ф.И.О.</w:t>
      </w:r>
      <w:r w:rsidR="00A84C99" w:rsidRPr="008252DC">
        <w:rPr>
          <w:rFonts w:eastAsia="Times New Roman" w:cs="Times New Roman"/>
          <w:sz w:val="20"/>
          <w:szCs w:val="20"/>
        </w:rPr>
        <w:t xml:space="preserve"> </w:t>
      </w:r>
      <w:r w:rsidR="00A84C99" w:rsidRPr="008252DC">
        <w:rPr>
          <w:rFonts w:cs="Times New Roman"/>
          <w:sz w:val="20"/>
          <w:szCs w:val="20"/>
        </w:rPr>
        <w:t>(последнее –  при  наличии)</w:t>
      </w:r>
    </w:p>
    <w:p w:rsidR="005C1DAE" w:rsidRPr="008252DC" w:rsidRDefault="005C1DAE" w:rsidP="005C1DAE">
      <w:pPr>
        <w:jc w:val="both"/>
      </w:pPr>
      <w:r w:rsidRPr="008252DC">
        <w:rPr>
          <w:rFonts w:eastAsia="Times New Roman" w:cs="Times New Roman"/>
        </w:rPr>
        <w:t xml:space="preserve">                                                  </w:t>
      </w:r>
    </w:p>
    <w:p w:rsidR="005C1DAE" w:rsidRPr="008252DC" w:rsidRDefault="005C1DAE" w:rsidP="005C1DAE">
      <w:pPr>
        <w:jc w:val="both"/>
      </w:pPr>
      <w:r w:rsidRPr="008252DC">
        <w:rPr>
          <w:rFonts w:eastAsia="Times New Roman" w:cs="Times New Roman"/>
        </w:rPr>
        <w:t>Главный бухгалтер организации</w:t>
      </w:r>
    </w:p>
    <w:p w:rsidR="005C1DAE" w:rsidRPr="008252DC" w:rsidRDefault="005C1DAE" w:rsidP="005C1DAE">
      <w:r w:rsidRPr="008252DC">
        <w:rPr>
          <w:rFonts w:eastAsia="Times New Roman" w:cs="Times New Roman"/>
        </w:rPr>
        <w:t xml:space="preserve">(К(Ф)Х, ИП) </w:t>
      </w:r>
      <w:r w:rsidR="00F878AB" w:rsidRPr="008252DC">
        <w:rPr>
          <w:rFonts w:eastAsia="Times New Roman" w:cs="Times New Roman"/>
        </w:rPr>
        <w:t>–</w:t>
      </w:r>
      <w:r w:rsidRPr="008252DC">
        <w:rPr>
          <w:rFonts w:eastAsia="Times New Roman" w:cs="Times New Roman"/>
        </w:rPr>
        <w:t xml:space="preserve"> получателя субсидии (при наличии) _________ _______________</w:t>
      </w:r>
    </w:p>
    <w:p w:rsidR="005C1DAE" w:rsidRPr="00F878AB" w:rsidRDefault="005C1DAE" w:rsidP="00A84C99">
      <w:pPr>
        <w:ind w:left="7513" w:hanging="7513"/>
        <w:jc w:val="both"/>
        <w:rPr>
          <w:sz w:val="20"/>
          <w:szCs w:val="20"/>
        </w:rPr>
      </w:pPr>
      <w:r w:rsidRPr="008252DC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</w:t>
      </w:r>
      <w:r w:rsidR="00F878AB" w:rsidRPr="008252DC">
        <w:rPr>
          <w:rFonts w:eastAsia="Times New Roman" w:cs="Times New Roman"/>
          <w:sz w:val="20"/>
          <w:szCs w:val="20"/>
        </w:rPr>
        <w:t xml:space="preserve">                                       </w:t>
      </w:r>
      <w:r w:rsidRPr="008252DC">
        <w:rPr>
          <w:rFonts w:eastAsia="Times New Roman" w:cs="Times New Roman"/>
          <w:sz w:val="20"/>
          <w:szCs w:val="20"/>
        </w:rPr>
        <w:t xml:space="preserve">        (подпись)       Ф.И.О.</w:t>
      </w:r>
      <w:r w:rsidR="00A84C99" w:rsidRPr="008252DC">
        <w:rPr>
          <w:rFonts w:eastAsia="Times New Roman" w:cs="Times New Roman"/>
          <w:sz w:val="20"/>
          <w:szCs w:val="20"/>
        </w:rPr>
        <w:t xml:space="preserve"> (последнее –  при  наличии)</w:t>
      </w:r>
    </w:p>
    <w:p w:rsidR="005C1DAE" w:rsidRDefault="005C1DAE" w:rsidP="005C1DAE">
      <w:pPr>
        <w:jc w:val="both"/>
      </w:pPr>
    </w:p>
    <w:p w:rsidR="00F878AB" w:rsidRDefault="005C1DAE" w:rsidP="00E53110">
      <w:pPr>
        <w:jc w:val="both"/>
      </w:pPr>
      <w:r>
        <w:rPr>
          <w:rFonts w:eastAsia="Times New Roman" w:cs="Times New Roman"/>
        </w:rPr>
        <w:t>«____»____________ 20__ г.                                     М.П. (при наличии)</w:t>
      </w:r>
    </w:p>
    <w:sectPr w:rsidR="00F878AB" w:rsidSect="00E53110">
      <w:pgSz w:w="11906" w:h="16838" w:code="9"/>
      <w:pgMar w:top="28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88" w:rsidRDefault="004A1E88" w:rsidP="001E6248">
      <w:r>
        <w:separator/>
      </w:r>
    </w:p>
  </w:endnote>
  <w:endnote w:type="continuationSeparator" w:id="0">
    <w:p w:rsidR="004A1E88" w:rsidRDefault="004A1E88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88" w:rsidRDefault="004A1E88" w:rsidP="001E6248">
      <w:r>
        <w:separator/>
      </w:r>
    </w:p>
  </w:footnote>
  <w:footnote w:type="continuationSeparator" w:id="0">
    <w:p w:rsidR="004A1E88" w:rsidRDefault="004A1E88" w:rsidP="001E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DD"/>
    <w:multiLevelType w:val="hybridMultilevel"/>
    <w:tmpl w:val="761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BD0"/>
    <w:multiLevelType w:val="hybridMultilevel"/>
    <w:tmpl w:val="ECC277A0"/>
    <w:lvl w:ilvl="0" w:tplc="24D213C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4B1380"/>
    <w:multiLevelType w:val="hybridMultilevel"/>
    <w:tmpl w:val="5DB2C88E"/>
    <w:lvl w:ilvl="0" w:tplc="0990328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0490BBC"/>
    <w:multiLevelType w:val="hybridMultilevel"/>
    <w:tmpl w:val="A5B6D730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313B2"/>
    <w:multiLevelType w:val="hybridMultilevel"/>
    <w:tmpl w:val="0AEC7274"/>
    <w:lvl w:ilvl="0" w:tplc="1D243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F74979"/>
    <w:multiLevelType w:val="hybridMultilevel"/>
    <w:tmpl w:val="D36EDA52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980ABC"/>
    <w:multiLevelType w:val="hybridMultilevel"/>
    <w:tmpl w:val="D8605F52"/>
    <w:lvl w:ilvl="0" w:tplc="AD4A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404207"/>
    <w:multiLevelType w:val="hybridMultilevel"/>
    <w:tmpl w:val="55D082EA"/>
    <w:lvl w:ilvl="0" w:tplc="F3E8CE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B37B72"/>
    <w:multiLevelType w:val="hybridMultilevel"/>
    <w:tmpl w:val="E3002A7A"/>
    <w:lvl w:ilvl="0" w:tplc="E2567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47619A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3E3B8F"/>
    <w:multiLevelType w:val="hybridMultilevel"/>
    <w:tmpl w:val="DFA660BC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AE3EB3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C14C89"/>
    <w:multiLevelType w:val="hybridMultilevel"/>
    <w:tmpl w:val="B726D51A"/>
    <w:lvl w:ilvl="0" w:tplc="CB9009E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9A2C6B"/>
    <w:multiLevelType w:val="hybridMultilevel"/>
    <w:tmpl w:val="905ECF0E"/>
    <w:lvl w:ilvl="0" w:tplc="40BCBEB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776279"/>
    <w:multiLevelType w:val="hybridMultilevel"/>
    <w:tmpl w:val="3322F272"/>
    <w:lvl w:ilvl="0" w:tplc="40BCBE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CF3DED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AE"/>
    <w:rsid w:val="000060EC"/>
    <w:rsid w:val="00024227"/>
    <w:rsid w:val="000316E8"/>
    <w:rsid w:val="000342DC"/>
    <w:rsid w:val="000419E7"/>
    <w:rsid w:val="00045366"/>
    <w:rsid w:val="00050385"/>
    <w:rsid w:val="0005041F"/>
    <w:rsid w:val="0005161A"/>
    <w:rsid w:val="00053FF4"/>
    <w:rsid w:val="00054D66"/>
    <w:rsid w:val="000557BD"/>
    <w:rsid w:val="00057D12"/>
    <w:rsid w:val="00060B98"/>
    <w:rsid w:val="00077B34"/>
    <w:rsid w:val="000843B2"/>
    <w:rsid w:val="000960B1"/>
    <w:rsid w:val="00096E82"/>
    <w:rsid w:val="000B12C1"/>
    <w:rsid w:val="000B1E43"/>
    <w:rsid w:val="000B222B"/>
    <w:rsid w:val="000B25DD"/>
    <w:rsid w:val="000B266C"/>
    <w:rsid w:val="000B26B5"/>
    <w:rsid w:val="000B7C8B"/>
    <w:rsid w:val="000C4F54"/>
    <w:rsid w:val="000C565A"/>
    <w:rsid w:val="000C5727"/>
    <w:rsid w:val="000C68BF"/>
    <w:rsid w:val="000D0EDF"/>
    <w:rsid w:val="000D6C25"/>
    <w:rsid w:val="000E78A3"/>
    <w:rsid w:val="00100A2A"/>
    <w:rsid w:val="00106DD5"/>
    <w:rsid w:val="00110308"/>
    <w:rsid w:val="00113586"/>
    <w:rsid w:val="0011389C"/>
    <w:rsid w:val="00117A52"/>
    <w:rsid w:val="00125A3E"/>
    <w:rsid w:val="0012770F"/>
    <w:rsid w:val="001277F9"/>
    <w:rsid w:val="00144934"/>
    <w:rsid w:val="001603F2"/>
    <w:rsid w:val="00162128"/>
    <w:rsid w:val="001675B9"/>
    <w:rsid w:val="00177011"/>
    <w:rsid w:val="00177A8B"/>
    <w:rsid w:val="00182E14"/>
    <w:rsid w:val="001906BD"/>
    <w:rsid w:val="001938BD"/>
    <w:rsid w:val="001B58E7"/>
    <w:rsid w:val="001C556C"/>
    <w:rsid w:val="001C611E"/>
    <w:rsid w:val="001D20CE"/>
    <w:rsid w:val="001E3952"/>
    <w:rsid w:val="001E41C3"/>
    <w:rsid w:val="001E6248"/>
    <w:rsid w:val="001F461F"/>
    <w:rsid w:val="001F6F17"/>
    <w:rsid w:val="002032FA"/>
    <w:rsid w:val="0021007E"/>
    <w:rsid w:val="00214088"/>
    <w:rsid w:val="00217EB6"/>
    <w:rsid w:val="002223D0"/>
    <w:rsid w:val="0022554C"/>
    <w:rsid w:val="0023319C"/>
    <w:rsid w:val="002343BB"/>
    <w:rsid w:val="00235B9A"/>
    <w:rsid w:val="00237ED5"/>
    <w:rsid w:val="00241F23"/>
    <w:rsid w:val="00243A21"/>
    <w:rsid w:val="00245D08"/>
    <w:rsid w:val="002637BD"/>
    <w:rsid w:val="0028797A"/>
    <w:rsid w:val="00290427"/>
    <w:rsid w:val="00294F90"/>
    <w:rsid w:val="00296806"/>
    <w:rsid w:val="00296EB1"/>
    <w:rsid w:val="002D1B22"/>
    <w:rsid w:val="002D5C27"/>
    <w:rsid w:val="002D69BE"/>
    <w:rsid w:val="00300886"/>
    <w:rsid w:val="00300924"/>
    <w:rsid w:val="00300D30"/>
    <w:rsid w:val="003057DB"/>
    <w:rsid w:val="00320425"/>
    <w:rsid w:val="00326161"/>
    <w:rsid w:val="00326F4B"/>
    <w:rsid w:val="00343B0C"/>
    <w:rsid w:val="00345082"/>
    <w:rsid w:val="00355C70"/>
    <w:rsid w:val="003608E8"/>
    <w:rsid w:val="00362B2D"/>
    <w:rsid w:val="00363C16"/>
    <w:rsid w:val="00370CF0"/>
    <w:rsid w:val="003937B0"/>
    <w:rsid w:val="00393B56"/>
    <w:rsid w:val="0039656B"/>
    <w:rsid w:val="003A23B9"/>
    <w:rsid w:val="003A667A"/>
    <w:rsid w:val="003B7CEC"/>
    <w:rsid w:val="003C09D1"/>
    <w:rsid w:val="003D5B26"/>
    <w:rsid w:val="003D7BA5"/>
    <w:rsid w:val="003E1881"/>
    <w:rsid w:val="003E7E88"/>
    <w:rsid w:val="003F0F43"/>
    <w:rsid w:val="00401FAB"/>
    <w:rsid w:val="00407E77"/>
    <w:rsid w:val="004118F0"/>
    <w:rsid w:val="004125A5"/>
    <w:rsid w:val="0041517F"/>
    <w:rsid w:val="00421BBA"/>
    <w:rsid w:val="00455781"/>
    <w:rsid w:val="00471247"/>
    <w:rsid w:val="00474C43"/>
    <w:rsid w:val="004951EE"/>
    <w:rsid w:val="004A15AE"/>
    <w:rsid w:val="004A1E88"/>
    <w:rsid w:val="004B30F0"/>
    <w:rsid w:val="004B36E7"/>
    <w:rsid w:val="004C08C9"/>
    <w:rsid w:val="004C0C4B"/>
    <w:rsid w:val="004C472C"/>
    <w:rsid w:val="004D014F"/>
    <w:rsid w:val="004D1676"/>
    <w:rsid w:val="004D1899"/>
    <w:rsid w:val="004D38DF"/>
    <w:rsid w:val="004E7776"/>
    <w:rsid w:val="00500906"/>
    <w:rsid w:val="00505043"/>
    <w:rsid w:val="005059A9"/>
    <w:rsid w:val="005205E5"/>
    <w:rsid w:val="00531682"/>
    <w:rsid w:val="005508EC"/>
    <w:rsid w:val="00555EE5"/>
    <w:rsid w:val="005649E4"/>
    <w:rsid w:val="00564A4C"/>
    <w:rsid w:val="00566D3F"/>
    <w:rsid w:val="005702EA"/>
    <w:rsid w:val="005776FD"/>
    <w:rsid w:val="00584B15"/>
    <w:rsid w:val="005A3953"/>
    <w:rsid w:val="005B058B"/>
    <w:rsid w:val="005B44A8"/>
    <w:rsid w:val="005C1DAE"/>
    <w:rsid w:val="005F1BA4"/>
    <w:rsid w:val="005F4973"/>
    <w:rsid w:val="006214E8"/>
    <w:rsid w:val="006237E6"/>
    <w:rsid w:val="00647356"/>
    <w:rsid w:val="006522BF"/>
    <w:rsid w:val="00652B6C"/>
    <w:rsid w:val="00656C1A"/>
    <w:rsid w:val="006635E3"/>
    <w:rsid w:val="00676CAD"/>
    <w:rsid w:val="00677557"/>
    <w:rsid w:val="006831BF"/>
    <w:rsid w:val="00687891"/>
    <w:rsid w:val="00687F48"/>
    <w:rsid w:val="006A2539"/>
    <w:rsid w:val="006A484E"/>
    <w:rsid w:val="006A77AB"/>
    <w:rsid w:val="006A7836"/>
    <w:rsid w:val="006B3FEE"/>
    <w:rsid w:val="006C3DD6"/>
    <w:rsid w:val="006C73C3"/>
    <w:rsid w:val="006C76F1"/>
    <w:rsid w:val="006D09B7"/>
    <w:rsid w:val="006D5E6A"/>
    <w:rsid w:val="006F5ED6"/>
    <w:rsid w:val="007046E5"/>
    <w:rsid w:val="007217F9"/>
    <w:rsid w:val="00725686"/>
    <w:rsid w:val="0073757A"/>
    <w:rsid w:val="00740C22"/>
    <w:rsid w:val="007477A8"/>
    <w:rsid w:val="00752150"/>
    <w:rsid w:val="00755FBD"/>
    <w:rsid w:val="00776773"/>
    <w:rsid w:val="00777EEE"/>
    <w:rsid w:val="00784B83"/>
    <w:rsid w:val="0079144D"/>
    <w:rsid w:val="007932F5"/>
    <w:rsid w:val="007951FA"/>
    <w:rsid w:val="007C3B5C"/>
    <w:rsid w:val="007F7C3C"/>
    <w:rsid w:val="00803E77"/>
    <w:rsid w:val="00810E36"/>
    <w:rsid w:val="00822397"/>
    <w:rsid w:val="008252DC"/>
    <w:rsid w:val="00832F07"/>
    <w:rsid w:val="008509CF"/>
    <w:rsid w:val="00850D6C"/>
    <w:rsid w:val="00852378"/>
    <w:rsid w:val="0085630D"/>
    <w:rsid w:val="00862A0B"/>
    <w:rsid w:val="00864B21"/>
    <w:rsid w:val="00867D78"/>
    <w:rsid w:val="00873995"/>
    <w:rsid w:val="00873E57"/>
    <w:rsid w:val="00874F71"/>
    <w:rsid w:val="008764F8"/>
    <w:rsid w:val="00881760"/>
    <w:rsid w:val="008907ED"/>
    <w:rsid w:val="0089226F"/>
    <w:rsid w:val="008A44EC"/>
    <w:rsid w:val="008B00FA"/>
    <w:rsid w:val="008B5CFA"/>
    <w:rsid w:val="008C744E"/>
    <w:rsid w:val="008E3D79"/>
    <w:rsid w:val="00902C36"/>
    <w:rsid w:val="00903CA2"/>
    <w:rsid w:val="00917259"/>
    <w:rsid w:val="0092606E"/>
    <w:rsid w:val="00937647"/>
    <w:rsid w:val="0094216C"/>
    <w:rsid w:val="009740A3"/>
    <w:rsid w:val="009742E2"/>
    <w:rsid w:val="00981A88"/>
    <w:rsid w:val="00983734"/>
    <w:rsid w:val="009864EA"/>
    <w:rsid w:val="009A2888"/>
    <w:rsid w:val="009A2DBB"/>
    <w:rsid w:val="009A46EA"/>
    <w:rsid w:val="009A5714"/>
    <w:rsid w:val="009A5797"/>
    <w:rsid w:val="009B4325"/>
    <w:rsid w:val="009C0AA2"/>
    <w:rsid w:val="009C1641"/>
    <w:rsid w:val="009D6413"/>
    <w:rsid w:val="009D698C"/>
    <w:rsid w:val="009E7C87"/>
    <w:rsid w:val="009F7395"/>
    <w:rsid w:val="00A02561"/>
    <w:rsid w:val="00A06580"/>
    <w:rsid w:val="00A11ED0"/>
    <w:rsid w:val="00A12B8C"/>
    <w:rsid w:val="00A25E63"/>
    <w:rsid w:val="00A26F8F"/>
    <w:rsid w:val="00A32DAC"/>
    <w:rsid w:val="00A3761A"/>
    <w:rsid w:val="00A37A28"/>
    <w:rsid w:val="00A4135E"/>
    <w:rsid w:val="00A45B36"/>
    <w:rsid w:val="00A54DF5"/>
    <w:rsid w:val="00A6103F"/>
    <w:rsid w:val="00A63FB0"/>
    <w:rsid w:val="00A66D53"/>
    <w:rsid w:val="00A84C99"/>
    <w:rsid w:val="00A95F95"/>
    <w:rsid w:val="00A96397"/>
    <w:rsid w:val="00AA3B1E"/>
    <w:rsid w:val="00AA6033"/>
    <w:rsid w:val="00AB102B"/>
    <w:rsid w:val="00AB4194"/>
    <w:rsid w:val="00AB6C89"/>
    <w:rsid w:val="00AD3D69"/>
    <w:rsid w:val="00AE0723"/>
    <w:rsid w:val="00AF3B49"/>
    <w:rsid w:val="00AF4272"/>
    <w:rsid w:val="00B106E8"/>
    <w:rsid w:val="00B20CBB"/>
    <w:rsid w:val="00B36612"/>
    <w:rsid w:val="00B371D6"/>
    <w:rsid w:val="00B57AF1"/>
    <w:rsid w:val="00B75C5A"/>
    <w:rsid w:val="00B76F56"/>
    <w:rsid w:val="00B77438"/>
    <w:rsid w:val="00B82000"/>
    <w:rsid w:val="00B82A6C"/>
    <w:rsid w:val="00B82AF6"/>
    <w:rsid w:val="00BA31EB"/>
    <w:rsid w:val="00BA75AB"/>
    <w:rsid w:val="00BC11F5"/>
    <w:rsid w:val="00BC5D45"/>
    <w:rsid w:val="00BC68FD"/>
    <w:rsid w:val="00BD0624"/>
    <w:rsid w:val="00BD58F5"/>
    <w:rsid w:val="00BE75E4"/>
    <w:rsid w:val="00C00D09"/>
    <w:rsid w:val="00C03C42"/>
    <w:rsid w:val="00C17E4E"/>
    <w:rsid w:val="00C453CB"/>
    <w:rsid w:val="00C46D9A"/>
    <w:rsid w:val="00C52B1E"/>
    <w:rsid w:val="00C536C9"/>
    <w:rsid w:val="00C53B08"/>
    <w:rsid w:val="00C64773"/>
    <w:rsid w:val="00C655CC"/>
    <w:rsid w:val="00C725A6"/>
    <w:rsid w:val="00C770E9"/>
    <w:rsid w:val="00C845BD"/>
    <w:rsid w:val="00C91CFC"/>
    <w:rsid w:val="00C9403E"/>
    <w:rsid w:val="00C95746"/>
    <w:rsid w:val="00CA28F5"/>
    <w:rsid w:val="00CA6DC8"/>
    <w:rsid w:val="00CB37EE"/>
    <w:rsid w:val="00CB736D"/>
    <w:rsid w:val="00CC1976"/>
    <w:rsid w:val="00CC2C46"/>
    <w:rsid w:val="00CC459C"/>
    <w:rsid w:val="00CD0CB8"/>
    <w:rsid w:val="00CD3017"/>
    <w:rsid w:val="00CD4041"/>
    <w:rsid w:val="00CD527D"/>
    <w:rsid w:val="00CF672B"/>
    <w:rsid w:val="00CF717E"/>
    <w:rsid w:val="00D04334"/>
    <w:rsid w:val="00D11647"/>
    <w:rsid w:val="00D1365D"/>
    <w:rsid w:val="00D13B3A"/>
    <w:rsid w:val="00D14409"/>
    <w:rsid w:val="00D1617F"/>
    <w:rsid w:val="00D23C51"/>
    <w:rsid w:val="00D24692"/>
    <w:rsid w:val="00D3762F"/>
    <w:rsid w:val="00D37651"/>
    <w:rsid w:val="00D4262D"/>
    <w:rsid w:val="00D47BDF"/>
    <w:rsid w:val="00D51562"/>
    <w:rsid w:val="00D52AAC"/>
    <w:rsid w:val="00D74919"/>
    <w:rsid w:val="00D7646A"/>
    <w:rsid w:val="00D8242B"/>
    <w:rsid w:val="00D845AA"/>
    <w:rsid w:val="00D8704B"/>
    <w:rsid w:val="00D92629"/>
    <w:rsid w:val="00D93FED"/>
    <w:rsid w:val="00DB3307"/>
    <w:rsid w:val="00DB3D53"/>
    <w:rsid w:val="00DB6ADC"/>
    <w:rsid w:val="00DB7458"/>
    <w:rsid w:val="00DC47FE"/>
    <w:rsid w:val="00DC75C3"/>
    <w:rsid w:val="00DD5C15"/>
    <w:rsid w:val="00DE06AA"/>
    <w:rsid w:val="00DF50AF"/>
    <w:rsid w:val="00E1631B"/>
    <w:rsid w:val="00E22300"/>
    <w:rsid w:val="00E22317"/>
    <w:rsid w:val="00E334E7"/>
    <w:rsid w:val="00E51F38"/>
    <w:rsid w:val="00E53110"/>
    <w:rsid w:val="00E54AB0"/>
    <w:rsid w:val="00E81179"/>
    <w:rsid w:val="00E93847"/>
    <w:rsid w:val="00E96E05"/>
    <w:rsid w:val="00E97585"/>
    <w:rsid w:val="00EA65DE"/>
    <w:rsid w:val="00EB0692"/>
    <w:rsid w:val="00EB7719"/>
    <w:rsid w:val="00EB7D56"/>
    <w:rsid w:val="00EC7290"/>
    <w:rsid w:val="00ED2213"/>
    <w:rsid w:val="00EE45CB"/>
    <w:rsid w:val="00EF05B7"/>
    <w:rsid w:val="00EF1372"/>
    <w:rsid w:val="00F13566"/>
    <w:rsid w:val="00F23D88"/>
    <w:rsid w:val="00F24536"/>
    <w:rsid w:val="00F25733"/>
    <w:rsid w:val="00F269AB"/>
    <w:rsid w:val="00F3004C"/>
    <w:rsid w:val="00F338C4"/>
    <w:rsid w:val="00F356F1"/>
    <w:rsid w:val="00F37492"/>
    <w:rsid w:val="00F4168C"/>
    <w:rsid w:val="00F472B6"/>
    <w:rsid w:val="00F505C0"/>
    <w:rsid w:val="00F619CA"/>
    <w:rsid w:val="00F61EA1"/>
    <w:rsid w:val="00F81184"/>
    <w:rsid w:val="00F817BB"/>
    <w:rsid w:val="00F8214F"/>
    <w:rsid w:val="00F8548C"/>
    <w:rsid w:val="00F878AB"/>
    <w:rsid w:val="00F936F6"/>
    <w:rsid w:val="00F97A8D"/>
    <w:rsid w:val="00FB0F50"/>
    <w:rsid w:val="00FB5E4D"/>
    <w:rsid w:val="00FC2BC5"/>
    <w:rsid w:val="00FD0A02"/>
    <w:rsid w:val="00FD4D5D"/>
    <w:rsid w:val="00FE0FC7"/>
    <w:rsid w:val="00FE6386"/>
    <w:rsid w:val="00FF1354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DF4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A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736D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736D"/>
    <w:pPr>
      <w:keepNext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6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">
    <w:name w:val="heading 4"/>
    <w:basedOn w:val="a"/>
    <w:next w:val="a"/>
    <w:link w:val="40"/>
    <w:unhideWhenUsed/>
    <w:qFormat/>
    <w:rsid w:val="00CB736D"/>
    <w:pPr>
      <w:keepNext/>
      <w:ind w:firstLine="10200"/>
      <w:outlineLvl w:val="3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B736D"/>
    <w:pPr>
      <w:keepNext/>
      <w:jc w:val="center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styleId="ab">
    <w:name w:val="Hyperlink"/>
    <w:basedOn w:val="a0"/>
    <w:uiPriority w:val="99"/>
    <w:unhideWhenUsed/>
    <w:rsid w:val="00F878AB"/>
    <w:rPr>
      <w:color w:val="0563C1" w:themeColor="hyperlink"/>
      <w:u w:val="single"/>
    </w:rPr>
  </w:style>
  <w:style w:type="paragraph" w:styleId="ac">
    <w:name w:val="No Spacing"/>
    <w:uiPriority w:val="1"/>
    <w:qFormat/>
    <w:rsid w:val="006775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73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736D"/>
  </w:style>
  <w:style w:type="paragraph" w:customStyle="1" w:styleId="ConsPlusNormal">
    <w:name w:val="ConsPlusNormal"/>
    <w:link w:val="ConsPlusNormal0"/>
    <w:qFormat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CB736D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B736D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nhideWhenUsed/>
    <w:rsid w:val="00CB736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CB736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B736D"/>
    <w:rPr>
      <w:i/>
      <w:iCs/>
    </w:rPr>
  </w:style>
  <w:style w:type="paragraph" w:customStyle="1" w:styleId="FR1">
    <w:name w:val="FR1"/>
    <w:rsid w:val="00CB736D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B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CB736D"/>
    <w:pPr>
      <w:spacing w:after="120" w:line="259" w:lineRule="auto"/>
      <w:ind w:left="283"/>
    </w:pPr>
    <w:rPr>
      <w:rFonts w:asciiTheme="minorHAnsi" w:hAnsiTheme="minorHAnsi"/>
      <w:sz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B736D"/>
  </w:style>
  <w:style w:type="character" w:customStyle="1" w:styleId="-">
    <w:name w:val="Интернет-ссылка"/>
    <w:basedOn w:val="a0"/>
    <w:uiPriority w:val="99"/>
    <w:rsid w:val="00CB736D"/>
    <w:rPr>
      <w:color w:val="0563C1"/>
      <w:u w:val="single"/>
    </w:rPr>
  </w:style>
  <w:style w:type="character" w:customStyle="1" w:styleId="ListLabel2">
    <w:name w:val="ListLabel 2"/>
    <w:qFormat/>
    <w:rsid w:val="00CB736D"/>
    <w:rPr>
      <w:sz w:val="20"/>
      <w:szCs w:val="20"/>
    </w:rPr>
  </w:style>
  <w:style w:type="paragraph" w:customStyle="1" w:styleId="Default">
    <w:name w:val="Default"/>
    <w:rsid w:val="00CB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B73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B736D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736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B736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B736D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CB7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knutova_av\Desktop\&#1041;&#1051;&#1040;&#1053;&#1050;&#1048;\&#1040;&#1076;&#1084;&#1080;&#1085;&#1080;&#1089;&#1090;&#1088;&#1072;&#1094;&#1080;&#1103;%20&#1075;&#1086;&#1088;&#1086;&#1076;&#1072;%20-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1892-E285-438B-91AA-07AF67BA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города - Постановление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2022-06-20T06:45:00Z</dcterms:created>
  <dcterms:modified xsi:type="dcterms:W3CDTF">2022-06-20T06:51:00Z</dcterms:modified>
</cp:coreProperties>
</file>