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6D" w:rsidRPr="00CB736D" w:rsidRDefault="00CB736D" w:rsidP="00696909">
      <w:pPr>
        <w:rPr>
          <w:rFonts w:cs="Times New Roman"/>
          <w:szCs w:val="28"/>
        </w:rPr>
      </w:pPr>
      <w:bookmarkStart w:id="0" w:name="_GoBack"/>
      <w:bookmarkEnd w:id="0"/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поддержку и развитие малых форм хозяйствования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по 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крестьянского (фермерского) хозяйства,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сельскохозяйственного потребительского и производственного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кооператива, Ф.И.О. (последнее – при наличии)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индивидуального предпринимателя 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20_____ год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4394"/>
        <w:gridCol w:w="3869"/>
        <w:gridCol w:w="5203"/>
      </w:tblGrid>
      <w:tr w:rsidR="00CB736D" w:rsidRPr="00CB736D" w:rsidTr="00237E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Стоимость по смете или согласно независимой оценке объекта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Фактическая стоимость приобретения, строительства, тыс. руб.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 субсидии к выплате (руб.) (заполняется Уполномоченным органом)</w:t>
            </w:r>
          </w:p>
        </w:tc>
      </w:tr>
      <w:tr w:rsidR="00CB736D" w:rsidRPr="00CB736D" w:rsidTr="00237E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(глава К(Ф)Х, ИП) - получателя субсидии _________ _________________________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(подпись)                Ф.И.О. (последнее – при  наличии)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 xml:space="preserve"> (Главный бухгалтер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(К(Ф)Х, ИП) - получателя субсидии (при наличии) _________ 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Cs w:val="28"/>
        </w:rPr>
        <w:t xml:space="preserve">                                                                                         </w:t>
      </w:r>
      <w:r w:rsidRPr="00752150">
        <w:rPr>
          <w:rFonts w:cs="Times New Roman"/>
          <w:sz w:val="20"/>
          <w:szCs w:val="20"/>
        </w:rPr>
        <w:t>(подпись)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«____»____________ 20__ г.                               М.П. </w:t>
      </w:r>
    </w:p>
    <w:p w:rsidR="00CB736D" w:rsidRPr="00752150" w:rsidRDefault="00CB736D" w:rsidP="00752150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</w:t>
      </w:r>
      <w:r w:rsidR="00752150">
        <w:rPr>
          <w:rFonts w:cs="Times New Roman"/>
          <w:sz w:val="20"/>
          <w:szCs w:val="20"/>
        </w:rPr>
        <w:t>(при наличии</w:t>
      </w:r>
    </w:p>
    <w:sectPr w:rsidR="00CB736D" w:rsidRPr="00752150" w:rsidSect="00696909">
      <w:headerReference w:type="default" r:id="rId8"/>
      <w:headerReference w:type="first" r:id="rId9"/>
      <w:pgSz w:w="16838" w:h="11906" w:orient="landscape" w:code="9"/>
      <w:pgMar w:top="28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58" w:rsidRDefault="00B25658" w:rsidP="001E6248">
      <w:r>
        <w:separator/>
      </w:r>
    </w:p>
  </w:endnote>
  <w:endnote w:type="continuationSeparator" w:id="0">
    <w:p w:rsidR="00B25658" w:rsidRDefault="00B25658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58" w:rsidRDefault="00B25658" w:rsidP="001E6248">
      <w:r>
        <w:separator/>
      </w:r>
    </w:p>
  </w:footnote>
  <w:footnote w:type="continuationSeparator" w:id="0">
    <w:p w:rsidR="00B25658" w:rsidRDefault="00B25658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55CC" w:rsidRPr="0094216C" w:rsidRDefault="00C655CC" w:rsidP="006214E8">
        <w:pPr>
          <w:pStyle w:val="a6"/>
          <w:jc w:val="center"/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696909">
          <w:rPr>
            <w:rStyle w:val="aa"/>
            <w:noProof/>
            <w:sz w:val="20"/>
          </w:rPr>
          <w:instrText>4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69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969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="00696909">
          <w:rPr>
            <w:sz w:val="20"/>
            <w:lang w:val="en-US"/>
          </w:rPr>
          <w:fldChar w:fldCharType="separate"/>
        </w:r>
        <w:r w:rsidR="0069690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96909">
          <w:rPr>
            <w:sz w:val="20"/>
          </w:rPr>
          <w:fldChar w:fldCharType="separate"/>
        </w:r>
        <w:r w:rsidR="0069690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C" w:rsidRPr="0094216C" w:rsidRDefault="00C655CC" w:rsidP="00696909">
    <w:pPr>
      <w:pStyle w:val="a6"/>
    </w:pPr>
  </w:p>
  <w:p w:rsidR="00C655CC" w:rsidRPr="00C770E9" w:rsidRDefault="00C655CC" w:rsidP="00C00D09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316E8"/>
    <w:rsid w:val="000342DC"/>
    <w:rsid w:val="000419E7"/>
    <w:rsid w:val="00045366"/>
    <w:rsid w:val="00050385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F4B"/>
    <w:rsid w:val="00345082"/>
    <w:rsid w:val="00355C70"/>
    <w:rsid w:val="003608E8"/>
    <w:rsid w:val="00362B2D"/>
    <w:rsid w:val="00363C16"/>
    <w:rsid w:val="00370CF0"/>
    <w:rsid w:val="003937B0"/>
    <w:rsid w:val="00393B56"/>
    <w:rsid w:val="0039656B"/>
    <w:rsid w:val="003A23B9"/>
    <w:rsid w:val="003A667A"/>
    <w:rsid w:val="003B7CEC"/>
    <w:rsid w:val="003C09D1"/>
    <w:rsid w:val="003D7BA5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55781"/>
    <w:rsid w:val="00471247"/>
    <w:rsid w:val="00474C43"/>
    <w:rsid w:val="004951EE"/>
    <w:rsid w:val="004A15AE"/>
    <w:rsid w:val="004B30F0"/>
    <w:rsid w:val="004B36E7"/>
    <w:rsid w:val="004C08C9"/>
    <w:rsid w:val="004C0C4B"/>
    <w:rsid w:val="004C472C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508EC"/>
    <w:rsid w:val="00555EE5"/>
    <w:rsid w:val="005649E4"/>
    <w:rsid w:val="00564A4C"/>
    <w:rsid w:val="00566D3F"/>
    <w:rsid w:val="005702EA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F48"/>
    <w:rsid w:val="00696909"/>
    <w:rsid w:val="006A2539"/>
    <w:rsid w:val="006A484E"/>
    <w:rsid w:val="006A77AB"/>
    <w:rsid w:val="006A7836"/>
    <w:rsid w:val="006B3FEE"/>
    <w:rsid w:val="006C3DD6"/>
    <w:rsid w:val="006C76F1"/>
    <w:rsid w:val="006D09B7"/>
    <w:rsid w:val="006D5E6A"/>
    <w:rsid w:val="006F5ED6"/>
    <w:rsid w:val="007046E5"/>
    <w:rsid w:val="007217F9"/>
    <w:rsid w:val="00725686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10E36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0AD0"/>
    <w:rsid w:val="00881760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A2888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2B8C"/>
    <w:rsid w:val="00A25E63"/>
    <w:rsid w:val="00A26F8F"/>
    <w:rsid w:val="00A32DAC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25658"/>
    <w:rsid w:val="00B36612"/>
    <w:rsid w:val="00B371D6"/>
    <w:rsid w:val="00B57AF1"/>
    <w:rsid w:val="00B75C5A"/>
    <w:rsid w:val="00B76F56"/>
    <w:rsid w:val="00B77438"/>
    <w:rsid w:val="00B82A6C"/>
    <w:rsid w:val="00B82AF6"/>
    <w:rsid w:val="00BA31EB"/>
    <w:rsid w:val="00BA75AB"/>
    <w:rsid w:val="00BC11F5"/>
    <w:rsid w:val="00BC5D45"/>
    <w:rsid w:val="00BC68FD"/>
    <w:rsid w:val="00BD0624"/>
    <w:rsid w:val="00BD58F5"/>
    <w:rsid w:val="00BE75E4"/>
    <w:rsid w:val="00C00D09"/>
    <w:rsid w:val="00C00F6E"/>
    <w:rsid w:val="00C03C42"/>
    <w:rsid w:val="00C17E4E"/>
    <w:rsid w:val="00C453CB"/>
    <w:rsid w:val="00C46D9A"/>
    <w:rsid w:val="00C536C9"/>
    <w:rsid w:val="00C53B08"/>
    <w:rsid w:val="00C64773"/>
    <w:rsid w:val="00C655CC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51F38"/>
    <w:rsid w:val="00E54AB0"/>
    <w:rsid w:val="00E81179"/>
    <w:rsid w:val="00E93847"/>
    <w:rsid w:val="00E96E05"/>
    <w:rsid w:val="00E97585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22ED"/>
    <w:rsid w:val="00F338C4"/>
    <w:rsid w:val="00F356F1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74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BB82-B358-4B26-A1BB-1EA094FD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2022-06-20T07:23:00Z</dcterms:created>
  <dcterms:modified xsi:type="dcterms:W3CDTF">2022-06-20T07:23:00Z</dcterms:modified>
</cp:coreProperties>
</file>