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D" w:rsidRPr="00CB736D" w:rsidRDefault="00CB736D" w:rsidP="00027D36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продукции дикоросов собственной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заготовки; на реализацию продукции глубокой переработки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дикоросов собственного производства из сырья, заготовленного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на территории автономного округа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58"/>
        <w:gridCol w:w="1943"/>
        <w:gridCol w:w="1339"/>
        <w:gridCol w:w="2105"/>
        <w:gridCol w:w="2977"/>
        <w:gridCol w:w="1701"/>
        <w:gridCol w:w="1701"/>
      </w:tblGrid>
      <w:tr w:rsidR="00CB736D" w:rsidRPr="00CB736D" w:rsidTr="000D6C2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покупателя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и номер документа на реализацию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Вид продукции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(тонн)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документа, под-тверждающего затраты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затрат на производство и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Ставка субсидии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0D6C2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Примечание: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заготовлено  дикоросов  всего  с  начала  года  _________ (тонн), в т.ч. за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месяц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переработано  дикоросов  всего  с  начала  года _________ (тонн), в т.ч. за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месяц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произведено продукции дикоросов всего с начала года ________ (тонн), в т.ч.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месяц ___ (тонн).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lastRenderedPageBreak/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 xml:space="preserve"> (Главный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Default="00CB736D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</w:p>
    <w:p w:rsidR="00027D36" w:rsidRDefault="00027D36" w:rsidP="00CB736D">
      <w:pPr>
        <w:rPr>
          <w:rFonts w:cs="Times New Roman"/>
          <w:szCs w:val="28"/>
        </w:rPr>
      </w:pPr>
      <w:bookmarkStart w:id="0" w:name="_GoBack"/>
      <w:bookmarkEnd w:id="0"/>
    </w:p>
    <w:p w:rsidR="00752150" w:rsidRPr="00CB736D" w:rsidRDefault="00752150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AA6033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lastRenderedPageBreak/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приобретение специализированной техники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и оборудования для хранения, переработки и транспортировки дикоросов согласно перечню, 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утвержденному Департаментом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промышленности автономного округа за __________________ 20___ года (период)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индивидуального 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3402"/>
        <w:gridCol w:w="3686"/>
        <w:gridCol w:w="3969"/>
      </w:tblGrid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Наименование специализированной техники, оборудования для хранения, переработки и транспортировки дикоросов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Стоимость специализированной техники, оборудования для хранения, переработки и транспортировки дикоросов (по договору),</w:t>
            </w:r>
          </w:p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Фактическая стоимость приобретения специализированной техники, оборудования для хранения, переработки и транспортировки дикоросов,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           Ф.И.О.</w:t>
      </w:r>
      <w:r w:rsidRPr="00752150">
        <w:rPr>
          <w:rFonts w:asciiTheme="minorHAnsi" w:hAnsiTheme="minorHAnsi"/>
          <w:sz w:val="20"/>
          <w:szCs w:val="20"/>
        </w:rPr>
        <w:t xml:space="preserve"> (</w:t>
      </w:r>
      <w:r w:rsidRPr="00752150">
        <w:rPr>
          <w:rFonts w:cs="Times New Roman"/>
          <w:sz w:val="20"/>
          <w:szCs w:val="20"/>
        </w:rPr>
        <w:t>последнее – при  наличии)</w:t>
      </w:r>
    </w:p>
    <w:p w:rsidR="00F878AB" w:rsidRPr="00F878AB" w:rsidRDefault="00CB736D" w:rsidP="00C725A6">
      <w:pPr>
        <w:rPr>
          <w:rFonts w:cs="Times New Roman"/>
          <w:sz w:val="26"/>
          <w:szCs w:val="26"/>
        </w:rPr>
      </w:pPr>
      <w:r w:rsidRPr="00752150">
        <w:rPr>
          <w:rFonts w:cs="Times New Roman"/>
          <w:szCs w:val="28"/>
        </w:rPr>
        <w:t xml:space="preserve">«____»____________ 20__ г.                               М.П. </w:t>
      </w:r>
      <w:r w:rsidRPr="00752150">
        <w:rPr>
          <w:rFonts w:cs="Times New Roman"/>
          <w:sz w:val="20"/>
          <w:szCs w:val="20"/>
        </w:rPr>
        <w:t>(при наличии)</w:t>
      </w:r>
    </w:p>
    <w:sectPr w:rsidR="00F878AB" w:rsidRPr="00F878AB" w:rsidSect="002D1B22">
      <w:headerReference w:type="default" r:id="rId8"/>
      <w:headerReference w:type="first" r:id="rId9"/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A6" w:rsidRDefault="008854A6" w:rsidP="001E6248">
      <w:r>
        <w:separator/>
      </w:r>
    </w:p>
  </w:endnote>
  <w:endnote w:type="continuationSeparator" w:id="0">
    <w:p w:rsidR="008854A6" w:rsidRDefault="008854A6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A6" w:rsidRDefault="008854A6" w:rsidP="001E6248">
      <w:r>
        <w:separator/>
      </w:r>
    </w:p>
  </w:footnote>
  <w:footnote w:type="continuationSeparator" w:id="0">
    <w:p w:rsidR="008854A6" w:rsidRDefault="008854A6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55CC" w:rsidRPr="0094216C" w:rsidRDefault="00C655CC" w:rsidP="006214E8">
        <w:pPr>
          <w:pStyle w:val="a6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027D36">
          <w:rPr>
            <w:rStyle w:val="aa"/>
            <w:noProof/>
            <w:sz w:val="20"/>
          </w:rPr>
          <w:instrText>3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7D3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7D3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="00027D36">
          <w:rPr>
            <w:sz w:val="20"/>
            <w:lang w:val="en-US"/>
          </w:rPr>
          <w:fldChar w:fldCharType="separate"/>
        </w:r>
        <w:r w:rsidR="00027D3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27D36">
          <w:rPr>
            <w:sz w:val="20"/>
          </w:rPr>
          <w:fldChar w:fldCharType="separate"/>
        </w:r>
        <w:r w:rsidR="00027D3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27D36"/>
    <w:rsid w:val="000316E8"/>
    <w:rsid w:val="000342DC"/>
    <w:rsid w:val="000419E7"/>
    <w:rsid w:val="00045366"/>
    <w:rsid w:val="00050385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7BA5"/>
    <w:rsid w:val="003E139A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854A6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0BC9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C6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2C39-3033-4255-A8D0-65DF02AC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2022-06-07T04:05:00Z</dcterms:created>
  <dcterms:modified xsi:type="dcterms:W3CDTF">2022-06-29T11:09:00Z</dcterms:modified>
</cp:coreProperties>
</file>