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0065"/>
      </w:tblGrid>
      <w:tr w:rsidR="00041655" w:rsidRPr="008E7F75" w:rsidTr="008E7F75">
        <w:trPr>
          <w:trHeight w:val="4962"/>
        </w:trPr>
        <w:tc>
          <w:tcPr>
            <w:tcW w:w="10065" w:type="dxa"/>
            <w:shd w:val="clear" w:color="auto" w:fill="auto"/>
            <w:tcMar>
              <w:left w:w="0" w:type="dxa"/>
              <w:right w:w="0" w:type="dxa"/>
            </w:tcMar>
          </w:tcPr>
          <w:bookmarkStart w:id="0" w:name="_GoBack"/>
          <w:bookmarkEnd w:id="0"/>
          <w:p w:rsidR="00041655" w:rsidRDefault="00041655" w:rsidP="008E7F75">
            <w:pPr>
              <w:spacing w:line="120" w:lineRule="atLeast"/>
              <w:jc w:val="center"/>
            </w:pPr>
            <w:r>
              <w:object w:dxaOrig="5464" w:dyaOrig="65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.25pt;height:57pt" o:ole="">
                  <v:imagedata r:id="rId6" o:title="" gain="1.5625" blacklevel="3932f" grayscale="t"/>
                </v:shape>
                <o:OLEObject Type="Embed" ProgID="CorelDRAW.Graphic.11" ShapeID="_x0000_i1025" DrawAspect="Content" ObjectID="_1605688769" r:id="rId7"/>
              </w:object>
            </w:r>
          </w:p>
          <w:p w:rsidR="00041655" w:rsidRPr="008E7F75" w:rsidRDefault="00041655" w:rsidP="008E7F75">
            <w:pPr>
              <w:spacing w:line="120" w:lineRule="atLeast"/>
              <w:ind w:left="708" w:firstLine="708"/>
              <w:jc w:val="center"/>
              <w:rPr>
                <w:sz w:val="28"/>
                <w:szCs w:val="28"/>
              </w:rPr>
            </w:pPr>
          </w:p>
          <w:p w:rsidR="00041655" w:rsidRPr="008E7F75" w:rsidRDefault="00041655" w:rsidP="008E7F75">
            <w:pPr>
              <w:jc w:val="center"/>
              <w:rPr>
                <w:sz w:val="26"/>
                <w:szCs w:val="26"/>
              </w:rPr>
            </w:pPr>
            <w:r w:rsidRPr="008E7F75">
              <w:rPr>
                <w:sz w:val="26"/>
                <w:szCs w:val="26"/>
              </w:rPr>
              <w:t>МУНИЦИПАЛЬНОЕ  ОБРАЗОВАНИЕ</w:t>
            </w:r>
          </w:p>
          <w:p w:rsidR="00041655" w:rsidRPr="008E7F75" w:rsidRDefault="00041655" w:rsidP="008E7F75">
            <w:pPr>
              <w:jc w:val="center"/>
              <w:rPr>
                <w:sz w:val="28"/>
                <w:szCs w:val="28"/>
              </w:rPr>
            </w:pPr>
            <w:r w:rsidRPr="008E7F75">
              <w:rPr>
                <w:sz w:val="26"/>
                <w:szCs w:val="26"/>
              </w:rPr>
              <w:t>ГОРОДСКОЙ ОКРУГ ГОРОД СУРГУТ</w:t>
            </w:r>
          </w:p>
          <w:p w:rsidR="00041655" w:rsidRPr="008E7F75" w:rsidRDefault="00041655" w:rsidP="008E7F75">
            <w:pPr>
              <w:jc w:val="center"/>
              <w:rPr>
                <w:sz w:val="28"/>
                <w:szCs w:val="28"/>
              </w:rPr>
            </w:pPr>
          </w:p>
          <w:p w:rsidR="00041655" w:rsidRPr="008E7F75" w:rsidRDefault="00041655" w:rsidP="008E7F75">
            <w:pPr>
              <w:pStyle w:val="1"/>
              <w:jc w:val="center"/>
              <w:rPr>
                <w:b w:val="0"/>
                <w:bCs w:val="0"/>
                <w:sz w:val="28"/>
                <w:szCs w:val="28"/>
              </w:rPr>
            </w:pPr>
            <w:r w:rsidRPr="008E7F75">
              <w:rPr>
                <w:b w:val="0"/>
                <w:bCs w:val="0"/>
                <w:sz w:val="26"/>
                <w:szCs w:val="26"/>
              </w:rPr>
              <w:t>АДМИНИСТРАЦИЯ ГОРОДА</w:t>
            </w:r>
          </w:p>
          <w:p w:rsidR="00041655" w:rsidRPr="008E7F75" w:rsidRDefault="00041655" w:rsidP="003B77F8">
            <w:pPr>
              <w:jc w:val="center"/>
              <w:rPr>
                <w:sz w:val="28"/>
                <w:szCs w:val="28"/>
              </w:rPr>
            </w:pPr>
          </w:p>
          <w:p w:rsidR="00041655" w:rsidRPr="008E7F75" w:rsidRDefault="00041655" w:rsidP="008E7F75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F75">
              <w:rPr>
                <w:rFonts w:ascii="Times New Roman" w:hAnsi="Times New Roman"/>
              </w:rPr>
              <w:t>ДЕПАРТАМЕНТ ФИНАНСОВ</w:t>
            </w:r>
          </w:p>
          <w:p w:rsidR="00041655" w:rsidRPr="008E7F75" w:rsidRDefault="00041655" w:rsidP="003B77F8">
            <w:pPr>
              <w:jc w:val="center"/>
              <w:rPr>
                <w:sz w:val="28"/>
                <w:szCs w:val="28"/>
              </w:rPr>
            </w:pPr>
          </w:p>
          <w:p w:rsidR="00041655" w:rsidRPr="008E7F75" w:rsidRDefault="00041655" w:rsidP="008E7F75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30"/>
                <w:szCs w:val="30"/>
              </w:rPr>
            </w:pPr>
            <w:r w:rsidRPr="008E7F75">
              <w:rPr>
                <w:rFonts w:ascii="Times New Roman" w:hAnsi="Times New Roman"/>
                <w:i w:val="0"/>
                <w:sz w:val="30"/>
                <w:szCs w:val="30"/>
              </w:rPr>
              <w:t>ПРИКАЗ</w:t>
            </w:r>
          </w:p>
          <w:p w:rsidR="00041655" w:rsidRPr="003B77F8" w:rsidRDefault="00041655" w:rsidP="003B77F8">
            <w:pPr>
              <w:spacing w:line="120" w:lineRule="atLeast"/>
              <w:jc w:val="center"/>
              <w:rPr>
                <w:sz w:val="28"/>
                <w:szCs w:val="28"/>
              </w:rPr>
            </w:pPr>
          </w:p>
          <w:p w:rsidR="00041655" w:rsidRPr="008E7F75" w:rsidRDefault="00041655" w:rsidP="008E7F75">
            <w:pPr>
              <w:spacing w:line="120" w:lineRule="atLeast"/>
              <w:rPr>
                <w:sz w:val="28"/>
                <w:szCs w:val="28"/>
                <w:lang w:val="en-US"/>
              </w:rPr>
            </w:pPr>
          </w:p>
        </w:tc>
      </w:tr>
    </w:tbl>
    <w:p w:rsidR="0017311C" w:rsidRPr="00C35A7D" w:rsidRDefault="0017311C" w:rsidP="0017311C">
      <w:pPr>
        <w:spacing w:line="120" w:lineRule="atLeast"/>
        <w:rPr>
          <w:sz w:val="27"/>
          <w:szCs w:val="27"/>
        </w:rPr>
      </w:pPr>
      <w:permStart w:id="513033651" w:edGrp="everyone"/>
      <w:r w:rsidRPr="00C35A7D">
        <w:rPr>
          <w:sz w:val="27"/>
          <w:szCs w:val="27"/>
        </w:rPr>
        <w:t>О внесении изменений в приказ департамента</w:t>
      </w:r>
    </w:p>
    <w:p w:rsidR="0017311C" w:rsidRPr="00C35A7D" w:rsidRDefault="0017311C" w:rsidP="0017311C">
      <w:pPr>
        <w:spacing w:line="120" w:lineRule="atLeast"/>
        <w:rPr>
          <w:sz w:val="27"/>
          <w:szCs w:val="27"/>
        </w:rPr>
      </w:pPr>
      <w:r w:rsidRPr="00C35A7D">
        <w:rPr>
          <w:sz w:val="27"/>
          <w:szCs w:val="27"/>
        </w:rPr>
        <w:t xml:space="preserve">финансов от 10.03.2011 № 23 «Об утверждении </w:t>
      </w:r>
    </w:p>
    <w:p w:rsidR="0017311C" w:rsidRPr="00C35A7D" w:rsidRDefault="0017311C" w:rsidP="0017311C">
      <w:pPr>
        <w:spacing w:line="120" w:lineRule="atLeast"/>
        <w:rPr>
          <w:sz w:val="27"/>
          <w:szCs w:val="27"/>
        </w:rPr>
      </w:pPr>
      <w:r w:rsidRPr="00C35A7D">
        <w:rPr>
          <w:sz w:val="27"/>
          <w:szCs w:val="27"/>
        </w:rPr>
        <w:t xml:space="preserve">Порядка составления и ведения сводной </w:t>
      </w:r>
    </w:p>
    <w:p w:rsidR="0017311C" w:rsidRPr="00C35A7D" w:rsidRDefault="0017311C" w:rsidP="0017311C">
      <w:pPr>
        <w:spacing w:line="120" w:lineRule="atLeast"/>
        <w:rPr>
          <w:sz w:val="27"/>
          <w:szCs w:val="27"/>
        </w:rPr>
      </w:pPr>
      <w:r w:rsidRPr="00C35A7D">
        <w:rPr>
          <w:sz w:val="27"/>
          <w:szCs w:val="27"/>
        </w:rPr>
        <w:t xml:space="preserve">бюджетной росписи бюджета городского округа </w:t>
      </w:r>
    </w:p>
    <w:p w:rsidR="0017311C" w:rsidRPr="00C35A7D" w:rsidRDefault="0017311C" w:rsidP="0017311C">
      <w:pPr>
        <w:spacing w:line="120" w:lineRule="atLeast"/>
        <w:rPr>
          <w:sz w:val="27"/>
          <w:szCs w:val="27"/>
        </w:rPr>
      </w:pPr>
      <w:r w:rsidRPr="00C35A7D">
        <w:rPr>
          <w:sz w:val="27"/>
          <w:szCs w:val="27"/>
        </w:rPr>
        <w:t xml:space="preserve">город Сургут и бюджетных росписей главных </w:t>
      </w:r>
    </w:p>
    <w:p w:rsidR="0017311C" w:rsidRPr="00C35A7D" w:rsidRDefault="0017311C" w:rsidP="0017311C">
      <w:pPr>
        <w:spacing w:line="120" w:lineRule="atLeast"/>
        <w:rPr>
          <w:sz w:val="27"/>
          <w:szCs w:val="27"/>
        </w:rPr>
      </w:pPr>
      <w:r w:rsidRPr="00C35A7D">
        <w:rPr>
          <w:sz w:val="27"/>
          <w:szCs w:val="27"/>
        </w:rPr>
        <w:t xml:space="preserve">распорядителей бюджетных средств </w:t>
      </w:r>
    </w:p>
    <w:p w:rsidR="0017311C" w:rsidRPr="00C35A7D" w:rsidRDefault="0017311C" w:rsidP="0017311C">
      <w:pPr>
        <w:spacing w:line="120" w:lineRule="atLeast"/>
        <w:rPr>
          <w:sz w:val="27"/>
          <w:szCs w:val="27"/>
        </w:rPr>
      </w:pPr>
      <w:r w:rsidRPr="00C35A7D">
        <w:rPr>
          <w:sz w:val="27"/>
          <w:szCs w:val="27"/>
        </w:rPr>
        <w:t xml:space="preserve">(главных администраторов источников </w:t>
      </w:r>
    </w:p>
    <w:p w:rsidR="0017311C" w:rsidRPr="00C35A7D" w:rsidRDefault="0017311C" w:rsidP="0017311C">
      <w:pPr>
        <w:spacing w:line="120" w:lineRule="atLeast"/>
        <w:rPr>
          <w:sz w:val="27"/>
          <w:szCs w:val="27"/>
        </w:rPr>
      </w:pPr>
      <w:r w:rsidRPr="00C35A7D">
        <w:rPr>
          <w:sz w:val="27"/>
          <w:szCs w:val="27"/>
        </w:rPr>
        <w:t>финансирования дефицита бюджета)»</w:t>
      </w:r>
    </w:p>
    <w:p w:rsidR="0017311C" w:rsidRPr="00C35A7D" w:rsidRDefault="0017311C" w:rsidP="0017311C">
      <w:pPr>
        <w:rPr>
          <w:sz w:val="27"/>
          <w:szCs w:val="27"/>
        </w:rPr>
      </w:pPr>
    </w:p>
    <w:p w:rsidR="0017311C" w:rsidRPr="00C35A7D" w:rsidRDefault="0017311C" w:rsidP="00E630FA">
      <w:pPr>
        <w:ind w:firstLine="567"/>
        <w:jc w:val="both"/>
        <w:rPr>
          <w:sz w:val="27"/>
          <w:szCs w:val="27"/>
        </w:rPr>
      </w:pPr>
      <w:r w:rsidRPr="00C35A7D">
        <w:rPr>
          <w:sz w:val="27"/>
          <w:szCs w:val="27"/>
        </w:rPr>
        <w:t xml:space="preserve">В целях </w:t>
      </w:r>
      <w:r w:rsidR="0049522E" w:rsidRPr="00C35A7D">
        <w:rPr>
          <w:sz w:val="27"/>
          <w:szCs w:val="27"/>
        </w:rPr>
        <w:t>уточнения</w:t>
      </w:r>
      <w:r w:rsidR="001C007D" w:rsidRPr="00C35A7D">
        <w:rPr>
          <w:sz w:val="27"/>
          <w:szCs w:val="27"/>
        </w:rPr>
        <w:t xml:space="preserve"> </w:t>
      </w:r>
      <w:r w:rsidRPr="00C35A7D">
        <w:rPr>
          <w:sz w:val="27"/>
          <w:szCs w:val="27"/>
        </w:rPr>
        <w:t>порядка составления и ведения сводной бюджетной росписи бюджета и бюджетных росписей главных распорядителей бюджетных средств, главных администраторов источников финансирования дефицита бюджета</w:t>
      </w:r>
      <w:r w:rsidR="001C007D" w:rsidRPr="00C35A7D">
        <w:rPr>
          <w:sz w:val="27"/>
          <w:szCs w:val="27"/>
        </w:rPr>
        <w:t xml:space="preserve"> </w:t>
      </w:r>
    </w:p>
    <w:p w:rsidR="00433ADE" w:rsidRPr="00C35A7D" w:rsidRDefault="00433ADE" w:rsidP="00E630FA">
      <w:pPr>
        <w:ind w:firstLine="567"/>
        <w:jc w:val="both"/>
        <w:rPr>
          <w:sz w:val="27"/>
          <w:szCs w:val="27"/>
        </w:rPr>
      </w:pPr>
    </w:p>
    <w:p w:rsidR="00433ADE" w:rsidRPr="00C35A7D" w:rsidRDefault="00433ADE" w:rsidP="00E630FA">
      <w:pPr>
        <w:ind w:firstLine="567"/>
        <w:rPr>
          <w:sz w:val="27"/>
          <w:szCs w:val="27"/>
        </w:rPr>
      </w:pPr>
      <w:r w:rsidRPr="00C35A7D">
        <w:rPr>
          <w:sz w:val="27"/>
          <w:szCs w:val="27"/>
        </w:rPr>
        <w:t>ПРИКАЗЫВАЮ:</w:t>
      </w:r>
    </w:p>
    <w:p w:rsidR="00C7124B" w:rsidRPr="00C35A7D" w:rsidRDefault="0017311C" w:rsidP="007807E1">
      <w:pPr>
        <w:numPr>
          <w:ilvl w:val="0"/>
          <w:numId w:val="1"/>
        </w:numPr>
        <w:tabs>
          <w:tab w:val="clear" w:pos="360"/>
          <w:tab w:val="num" w:pos="0"/>
        </w:tabs>
        <w:spacing w:line="120" w:lineRule="atLeast"/>
        <w:ind w:left="0" w:firstLine="567"/>
        <w:jc w:val="both"/>
        <w:rPr>
          <w:sz w:val="27"/>
          <w:szCs w:val="27"/>
        </w:rPr>
      </w:pPr>
      <w:r w:rsidRPr="00C35A7D">
        <w:rPr>
          <w:sz w:val="27"/>
          <w:szCs w:val="27"/>
        </w:rPr>
        <w:t xml:space="preserve">Внести в приказ департамента финансов Администрации города </w:t>
      </w:r>
      <w:r w:rsidR="0080792C" w:rsidRPr="00C35A7D">
        <w:rPr>
          <w:sz w:val="27"/>
          <w:szCs w:val="27"/>
        </w:rPr>
        <w:t xml:space="preserve">                     </w:t>
      </w:r>
      <w:r w:rsidRPr="00C35A7D">
        <w:rPr>
          <w:sz w:val="27"/>
          <w:szCs w:val="27"/>
        </w:rPr>
        <w:t>от 10.03.2011 №</w:t>
      </w:r>
      <w:r w:rsidR="002E1578" w:rsidRPr="00C35A7D">
        <w:rPr>
          <w:sz w:val="27"/>
          <w:szCs w:val="27"/>
        </w:rPr>
        <w:t xml:space="preserve"> </w:t>
      </w:r>
      <w:r w:rsidRPr="00C35A7D">
        <w:rPr>
          <w:sz w:val="27"/>
          <w:szCs w:val="27"/>
        </w:rPr>
        <w:t>23 «Об утверждении Порядка составления и ведения сводной бюджетной росписи бюджета городского округа город Сургут и бюджетных росписей главных ра</w:t>
      </w:r>
      <w:r w:rsidR="0080792C" w:rsidRPr="00C35A7D">
        <w:rPr>
          <w:sz w:val="27"/>
          <w:szCs w:val="27"/>
        </w:rPr>
        <w:t xml:space="preserve">спорядителей бюджетных средств </w:t>
      </w:r>
      <w:r w:rsidRPr="00C35A7D">
        <w:rPr>
          <w:sz w:val="27"/>
          <w:szCs w:val="27"/>
        </w:rPr>
        <w:t>(главных администраторов источников финансирования дефицита бюджета)»</w:t>
      </w:r>
      <w:r w:rsidR="00C35A7D">
        <w:rPr>
          <w:sz w:val="27"/>
          <w:szCs w:val="27"/>
        </w:rPr>
        <w:t xml:space="preserve"> </w:t>
      </w:r>
      <w:r w:rsidRPr="00C35A7D">
        <w:rPr>
          <w:sz w:val="27"/>
          <w:szCs w:val="27"/>
        </w:rPr>
        <w:t xml:space="preserve">(с изменениями от 12.07.2012 </w:t>
      </w:r>
      <w:r w:rsidR="00C35A7D">
        <w:rPr>
          <w:sz w:val="27"/>
          <w:szCs w:val="27"/>
        </w:rPr>
        <w:t xml:space="preserve">                     </w:t>
      </w:r>
      <w:r w:rsidRPr="00C35A7D">
        <w:rPr>
          <w:sz w:val="27"/>
          <w:szCs w:val="27"/>
        </w:rPr>
        <w:t>№ 150, от 31.12.2013 №325, от 10.06.2014 № 98</w:t>
      </w:r>
      <w:r w:rsidR="00305B33" w:rsidRPr="00C35A7D">
        <w:rPr>
          <w:sz w:val="27"/>
          <w:szCs w:val="27"/>
        </w:rPr>
        <w:t>-п</w:t>
      </w:r>
      <w:r w:rsidRPr="00C35A7D">
        <w:rPr>
          <w:sz w:val="27"/>
          <w:szCs w:val="27"/>
        </w:rPr>
        <w:t xml:space="preserve">, от 25.09.2014 № </w:t>
      </w:r>
      <w:proofErr w:type="gramStart"/>
      <w:r w:rsidRPr="00C35A7D">
        <w:rPr>
          <w:sz w:val="27"/>
          <w:szCs w:val="27"/>
        </w:rPr>
        <w:t xml:space="preserve">172, </w:t>
      </w:r>
      <w:r w:rsidR="00C35A7D">
        <w:rPr>
          <w:sz w:val="27"/>
          <w:szCs w:val="27"/>
        </w:rPr>
        <w:t xml:space="preserve">  </w:t>
      </w:r>
      <w:proofErr w:type="gramEnd"/>
      <w:r w:rsidR="00C35A7D">
        <w:rPr>
          <w:sz w:val="27"/>
          <w:szCs w:val="27"/>
        </w:rPr>
        <w:t xml:space="preserve">                           </w:t>
      </w:r>
      <w:r w:rsidRPr="00C35A7D">
        <w:rPr>
          <w:sz w:val="27"/>
          <w:szCs w:val="27"/>
        </w:rPr>
        <w:t xml:space="preserve">от 29.12.2014 № 273, от 02.06.2015 № 108, от 31.12.2015 </w:t>
      </w:r>
      <w:r w:rsidR="00FF38C1" w:rsidRPr="00C35A7D">
        <w:rPr>
          <w:sz w:val="27"/>
          <w:szCs w:val="27"/>
        </w:rPr>
        <w:t xml:space="preserve"> </w:t>
      </w:r>
      <w:r w:rsidRPr="00C35A7D">
        <w:rPr>
          <w:sz w:val="27"/>
          <w:szCs w:val="27"/>
        </w:rPr>
        <w:t>№ 368, от 05.10.2016 № 248, от 02.02.2017 № 19</w:t>
      </w:r>
      <w:r w:rsidR="006E159D" w:rsidRPr="00C35A7D">
        <w:rPr>
          <w:sz w:val="27"/>
          <w:szCs w:val="27"/>
        </w:rPr>
        <w:t>, 31.05.2017 № 123</w:t>
      </w:r>
      <w:r w:rsidR="00890F24" w:rsidRPr="00C35A7D">
        <w:rPr>
          <w:sz w:val="27"/>
          <w:szCs w:val="27"/>
        </w:rPr>
        <w:t>, 23.08.2017 № 207</w:t>
      </w:r>
      <w:r w:rsidR="0049522E" w:rsidRPr="00C35A7D">
        <w:rPr>
          <w:sz w:val="27"/>
          <w:szCs w:val="27"/>
        </w:rPr>
        <w:t>, 07.11.2017 № 292</w:t>
      </w:r>
      <w:r w:rsidR="001C6D70" w:rsidRPr="00C35A7D">
        <w:rPr>
          <w:sz w:val="27"/>
          <w:szCs w:val="27"/>
        </w:rPr>
        <w:t>, 05.04.2018 №83</w:t>
      </w:r>
      <w:r w:rsidR="006470ED" w:rsidRPr="00C35A7D">
        <w:rPr>
          <w:sz w:val="27"/>
          <w:szCs w:val="27"/>
        </w:rPr>
        <w:t>, 25.07.2018 № 180</w:t>
      </w:r>
      <w:r w:rsidR="00940710" w:rsidRPr="00C35A7D">
        <w:rPr>
          <w:sz w:val="27"/>
          <w:szCs w:val="27"/>
        </w:rPr>
        <w:t>, 16.11.2018 № 334</w:t>
      </w:r>
      <w:r w:rsidRPr="00C35A7D">
        <w:rPr>
          <w:sz w:val="27"/>
          <w:szCs w:val="27"/>
        </w:rPr>
        <w:t>) следующие изменения</w:t>
      </w:r>
      <w:r w:rsidR="007807E1" w:rsidRPr="00C35A7D">
        <w:rPr>
          <w:sz w:val="27"/>
          <w:szCs w:val="27"/>
        </w:rPr>
        <w:t xml:space="preserve"> </w:t>
      </w:r>
      <w:r w:rsidR="00C35A7D">
        <w:rPr>
          <w:sz w:val="27"/>
          <w:szCs w:val="27"/>
        </w:rPr>
        <w:t xml:space="preserve">                         </w:t>
      </w:r>
      <w:r w:rsidR="007807E1" w:rsidRPr="00C35A7D">
        <w:rPr>
          <w:sz w:val="27"/>
          <w:szCs w:val="27"/>
        </w:rPr>
        <w:t>в</w:t>
      </w:r>
      <w:r w:rsidRPr="00C35A7D">
        <w:rPr>
          <w:sz w:val="27"/>
          <w:szCs w:val="27"/>
        </w:rPr>
        <w:t xml:space="preserve"> приложении к приказу:</w:t>
      </w:r>
    </w:p>
    <w:p w:rsidR="00E058E7" w:rsidRPr="00C35A7D" w:rsidRDefault="00F44178" w:rsidP="00B331EE">
      <w:pPr>
        <w:numPr>
          <w:ilvl w:val="1"/>
          <w:numId w:val="10"/>
        </w:numPr>
        <w:autoSpaceDE w:val="0"/>
        <w:autoSpaceDN w:val="0"/>
        <w:adjustRightInd w:val="0"/>
        <w:jc w:val="both"/>
        <w:rPr>
          <w:sz w:val="27"/>
          <w:szCs w:val="27"/>
        </w:rPr>
      </w:pPr>
      <w:r w:rsidRPr="00C35A7D">
        <w:rPr>
          <w:sz w:val="27"/>
          <w:szCs w:val="27"/>
        </w:rPr>
        <w:t xml:space="preserve">Пункт </w:t>
      </w:r>
      <w:r w:rsidR="008C6011" w:rsidRPr="00C35A7D">
        <w:rPr>
          <w:sz w:val="27"/>
          <w:szCs w:val="27"/>
        </w:rPr>
        <w:t xml:space="preserve">2.3.14. </w:t>
      </w:r>
      <w:r w:rsidRPr="00C35A7D">
        <w:rPr>
          <w:sz w:val="27"/>
          <w:szCs w:val="27"/>
        </w:rPr>
        <w:t>изложить в следующей редакции:</w:t>
      </w:r>
    </w:p>
    <w:p w:rsidR="00B331EE" w:rsidRPr="00C35A7D" w:rsidRDefault="00A01D9F" w:rsidP="00B331EE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C35A7D">
        <w:rPr>
          <w:sz w:val="27"/>
          <w:szCs w:val="27"/>
        </w:rPr>
        <w:t>«</w:t>
      </w:r>
      <w:r w:rsidR="00B331EE" w:rsidRPr="00C35A7D">
        <w:rPr>
          <w:sz w:val="27"/>
          <w:szCs w:val="27"/>
        </w:rPr>
        <w:t>Внесение изменений в сводную бюджетную роспись осуществляется                              до 31 декабря текущего финансового года (включительно).</w:t>
      </w:r>
    </w:p>
    <w:p w:rsidR="00DC7720" w:rsidRDefault="00B331EE" w:rsidP="00B331EE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C35A7D">
        <w:rPr>
          <w:sz w:val="27"/>
          <w:szCs w:val="27"/>
        </w:rPr>
        <w:t xml:space="preserve">В случае увеличения бюджетных ассигнований по отдельным разделам, подразделам, целевым статьям и видам расходов бюджета города за счёт экономии по использованию в текущем финансовом году бюджетных ассигнований </w:t>
      </w:r>
      <w:r w:rsidR="00C35A7D">
        <w:rPr>
          <w:sz w:val="27"/>
          <w:szCs w:val="27"/>
        </w:rPr>
        <w:t xml:space="preserve">                        </w:t>
      </w:r>
      <w:r w:rsidRPr="00C35A7D">
        <w:rPr>
          <w:sz w:val="27"/>
          <w:szCs w:val="27"/>
        </w:rPr>
        <w:t xml:space="preserve">на оказание муниципальных услуг (в пределах общего объема бюджетных ассигнований, </w:t>
      </w:r>
      <w:proofErr w:type="gramStart"/>
      <w:r w:rsidRPr="00C35A7D">
        <w:rPr>
          <w:sz w:val="27"/>
          <w:szCs w:val="27"/>
        </w:rPr>
        <w:t xml:space="preserve">предусмотренных </w:t>
      </w:r>
      <w:r w:rsidR="00DC7720">
        <w:rPr>
          <w:sz w:val="27"/>
          <w:szCs w:val="27"/>
        </w:rPr>
        <w:t xml:space="preserve"> </w:t>
      </w:r>
      <w:r w:rsidRPr="00C35A7D">
        <w:rPr>
          <w:sz w:val="27"/>
          <w:szCs w:val="27"/>
        </w:rPr>
        <w:t>главному</w:t>
      </w:r>
      <w:proofErr w:type="gramEnd"/>
      <w:r w:rsidR="00DC7720">
        <w:rPr>
          <w:sz w:val="27"/>
          <w:szCs w:val="27"/>
        </w:rPr>
        <w:t xml:space="preserve"> </w:t>
      </w:r>
      <w:r w:rsidRPr="00C35A7D">
        <w:rPr>
          <w:sz w:val="27"/>
          <w:szCs w:val="27"/>
        </w:rPr>
        <w:t>распорядителю</w:t>
      </w:r>
      <w:r w:rsidR="00500D5F" w:rsidRPr="00C35A7D">
        <w:rPr>
          <w:sz w:val="27"/>
          <w:szCs w:val="27"/>
        </w:rPr>
        <w:t xml:space="preserve"> </w:t>
      </w:r>
      <w:r w:rsidRPr="00C35A7D">
        <w:rPr>
          <w:sz w:val="27"/>
          <w:szCs w:val="27"/>
        </w:rPr>
        <w:t xml:space="preserve">в текущем финансовом </w:t>
      </w:r>
    </w:p>
    <w:p w:rsidR="00DC7720" w:rsidRDefault="00DC7720" w:rsidP="00B331EE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B331EE" w:rsidRPr="00C35A7D" w:rsidRDefault="00B331EE" w:rsidP="00B331EE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C35A7D">
        <w:rPr>
          <w:sz w:val="27"/>
          <w:szCs w:val="27"/>
        </w:rPr>
        <w:t>году на оказание муниципальных услуг при условии, что увеличение бюджетных ассигнований по соответствую</w:t>
      </w:r>
      <w:r w:rsidR="00F8160E">
        <w:rPr>
          <w:sz w:val="27"/>
          <w:szCs w:val="27"/>
        </w:rPr>
        <w:t xml:space="preserve">щему виду расходов не превышает </w:t>
      </w:r>
      <w:r w:rsidRPr="00C35A7D">
        <w:rPr>
          <w:sz w:val="27"/>
          <w:szCs w:val="27"/>
        </w:rPr>
        <w:t>10</w:t>
      </w:r>
      <w:proofErr w:type="gramStart"/>
      <w:r w:rsidRPr="00C35A7D">
        <w:rPr>
          <w:sz w:val="27"/>
          <w:szCs w:val="27"/>
        </w:rPr>
        <w:t xml:space="preserve">%), </w:t>
      </w:r>
      <w:r w:rsidR="0089079B">
        <w:rPr>
          <w:sz w:val="27"/>
          <w:szCs w:val="27"/>
        </w:rPr>
        <w:t xml:space="preserve">  </w:t>
      </w:r>
      <w:proofErr w:type="gramEnd"/>
      <w:r w:rsidR="0089079B">
        <w:rPr>
          <w:sz w:val="27"/>
          <w:szCs w:val="27"/>
        </w:rPr>
        <w:t xml:space="preserve">                         </w:t>
      </w:r>
      <w:r w:rsidR="00AD7ADB">
        <w:rPr>
          <w:sz w:val="27"/>
          <w:szCs w:val="27"/>
        </w:rPr>
        <w:t xml:space="preserve"> </w:t>
      </w:r>
      <w:r w:rsidRPr="00C35A7D">
        <w:rPr>
          <w:sz w:val="27"/>
          <w:szCs w:val="27"/>
        </w:rPr>
        <w:t>устанавливаются следующие предельные сроки предоставления главными рас</w:t>
      </w:r>
      <w:r w:rsidR="0002312F">
        <w:rPr>
          <w:sz w:val="27"/>
          <w:szCs w:val="27"/>
        </w:rPr>
        <w:t xml:space="preserve">порядителями бюджетных средств </w:t>
      </w:r>
      <w:r w:rsidRPr="00C35A7D">
        <w:rPr>
          <w:sz w:val="27"/>
          <w:szCs w:val="27"/>
        </w:rPr>
        <w:t>в департамент финансов предложений по внесению изменений</w:t>
      </w:r>
      <w:r w:rsidR="0002312F">
        <w:rPr>
          <w:sz w:val="27"/>
          <w:szCs w:val="27"/>
        </w:rPr>
        <w:t xml:space="preserve"> </w:t>
      </w:r>
      <w:r w:rsidRPr="00C35A7D">
        <w:rPr>
          <w:sz w:val="27"/>
          <w:szCs w:val="27"/>
        </w:rPr>
        <w:t>в показатели сводной бюджетной росписи:</w:t>
      </w:r>
    </w:p>
    <w:p w:rsidR="00B331EE" w:rsidRPr="00C35A7D" w:rsidRDefault="00B331EE" w:rsidP="00B331EE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C35A7D">
        <w:rPr>
          <w:sz w:val="27"/>
          <w:szCs w:val="27"/>
        </w:rPr>
        <w:t xml:space="preserve">- до 1 октября – по расходам, требующим осуществления процедуры закупок </w:t>
      </w:r>
      <w:r w:rsidR="00500D5F" w:rsidRPr="00C35A7D">
        <w:rPr>
          <w:sz w:val="27"/>
          <w:szCs w:val="27"/>
        </w:rPr>
        <w:t xml:space="preserve">                  </w:t>
      </w:r>
      <w:r w:rsidRPr="00C35A7D">
        <w:rPr>
          <w:sz w:val="27"/>
          <w:szCs w:val="27"/>
        </w:rPr>
        <w:t>с использованием конкурентных способов определения поставщиков (подрядчиков, исполнителей) в соответствии с действующим законодательством;</w:t>
      </w:r>
    </w:p>
    <w:p w:rsidR="00A01D9F" w:rsidRPr="00C35A7D" w:rsidRDefault="00B331EE" w:rsidP="00B331EE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C35A7D">
        <w:rPr>
          <w:sz w:val="27"/>
          <w:szCs w:val="27"/>
        </w:rPr>
        <w:t xml:space="preserve">- до 20 декабря – по расходам, не требующим осуществления процедуры закупок </w:t>
      </w:r>
      <w:r w:rsidR="00C35A7D">
        <w:rPr>
          <w:sz w:val="27"/>
          <w:szCs w:val="27"/>
        </w:rPr>
        <w:t xml:space="preserve">      </w:t>
      </w:r>
      <w:r w:rsidRPr="00C35A7D">
        <w:rPr>
          <w:sz w:val="27"/>
          <w:szCs w:val="27"/>
        </w:rPr>
        <w:t>с использованием конкурентных способов определения поставщиков (подрядчиков, исполнителей) в соответствии с действующим законодательством</w:t>
      </w:r>
      <w:r w:rsidR="00500D5F" w:rsidRPr="00C35A7D">
        <w:rPr>
          <w:sz w:val="27"/>
          <w:szCs w:val="27"/>
        </w:rPr>
        <w:t>»</w:t>
      </w:r>
      <w:r w:rsidR="00D122E5" w:rsidRPr="00C35A7D">
        <w:rPr>
          <w:sz w:val="27"/>
          <w:szCs w:val="27"/>
        </w:rPr>
        <w:t>.</w:t>
      </w:r>
    </w:p>
    <w:p w:rsidR="00717119" w:rsidRPr="00C35A7D" w:rsidRDefault="00CE2785" w:rsidP="00AA3B82">
      <w:pPr>
        <w:numPr>
          <w:ilvl w:val="1"/>
          <w:numId w:val="7"/>
        </w:numPr>
        <w:autoSpaceDE w:val="0"/>
        <w:autoSpaceDN w:val="0"/>
        <w:adjustRightInd w:val="0"/>
        <w:spacing w:line="120" w:lineRule="atLeast"/>
        <w:ind w:left="0" w:firstLine="567"/>
        <w:jc w:val="both"/>
        <w:rPr>
          <w:sz w:val="27"/>
          <w:szCs w:val="27"/>
        </w:rPr>
      </w:pPr>
      <w:r w:rsidRPr="00C35A7D">
        <w:rPr>
          <w:sz w:val="27"/>
          <w:szCs w:val="27"/>
        </w:rPr>
        <w:t xml:space="preserve">Абзацы </w:t>
      </w:r>
      <w:r w:rsidR="004427E9" w:rsidRPr="00C35A7D">
        <w:rPr>
          <w:sz w:val="27"/>
          <w:szCs w:val="27"/>
        </w:rPr>
        <w:t>2,3 п</w:t>
      </w:r>
      <w:r w:rsidR="007469C1" w:rsidRPr="00C35A7D">
        <w:rPr>
          <w:sz w:val="27"/>
          <w:szCs w:val="27"/>
        </w:rPr>
        <w:t>ункт</w:t>
      </w:r>
      <w:r w:rsidR="004427E9" w:rsidRPr="00C35A7D">
        <w:rPr>
          <w:sz w:val="27"/>
          <w:szCs w:val="27"/>
        </w:rPr>
        <w:t>а</w:t>
      </w:r>
      <w:r w:rsidR="007469C1" w:rsidRPr="00C35A7D">
        <w:rPr>
          <w:sz w:val="27"/>
          <w:szCs w:val="27"/>
        </w:rPr>
        <w:t xml:space="preserve"> </w:t>
      </w:r>
      <w:r w:rsidR="002F4C26" w:rsidRPr="00C35A7D">
        <w:rPr>
          <w:sz w:val="27"/>
          <w:szCs w:val="27"/>
        </w:rPr>
        <w:t xml:space="preserve">3.3.6. </w:t>
      </w:r>
      <w:r w:rsidR="00E459EA" w:rsidRPr="00C35A7D">
        <w:rPr>
          <w:sz w:val="27"/>
          <w:szCs w:val="27"/>
        </w:rPr>
        <w:t>изложить в следующей редакции:</w:t>
      </w:r>
    </w:p>
    <w:p w:rsidR="00CE2785" w:rsidRPr="00C35A7D" w:rsidRDefault="00A70368" w:rsidP="00CE2785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C35A7D">
        <w:rPr>
          <w:sz w:val="27"/>
          <w:szCs w:val="27"/>
        </w:rPr>
        <w:t>«</w:t>
      </w:r>
      <w:r w:rsidR="00CE2785" w:rsidRPr="00C35A7D">
        <w:rPr>
          <w:sz w:val="27"/>
          <w:szCs w:val="27"/>
        </w:rPr>
        <w:t xml:space="preserve">- до 15 октября - муниципальный правовой акт о внесении изменений </w:t>
      </w:r>
      <w:r w:rsidR="00C35A7D">
        <w:rPr>
          <w:sz w:val="27"/>
          <w:szCs w:val="27"/>
        </w:rPr>
        <w:t xml:space="preserve">                              </w:t>
      </w:r>
      <w:r w:rsidR="00CE2785" w:rsidRPr="00C35A7D">
        <w:rPr>
          <w:sz w:val="27"/>
          <w:szCs w:val="27"/>
        </w:rPr>
        <w:t xml:space="preserve">в бюджетную роспись, лимиты бюджетных обязательств по расходам, требующим осуществления процедуры закупок с использованием конкурентных способов определения поставщиков (подрядчиков, исполнителей) в соответствии </w:t>
      </w:r>
      <w:r w:rsidR="00C35A7D">
        <w:rPr>
          <w:sz w:val="27"/>
          <w:szCs w:val="27"/>
        </w:rPr>
        <w:t xml:space="preserve">                             </w:t>
      </w:r>
      <w:r w:rsidR="00CE2785" w:rsidRPr="00C35A7D">
        <w:rPr>
          <w:sz w:val="27"/>
          <w:szCs w:val="27"/>
        </w:rPr>
        <w:t>с действующим законодательством, за исключением закупок, срок выполнения работ и оплата по которым предусмотрена в очередном фина</w:t>
      </w:r>
      <w:r w:rsidR="00332488" w:rsidRPr="00C35A7D">
        <w:rPr>
          <w:sz w:val="27"/>
          <w:szCs w:val="27"/>
        </w:rPr>
        <w:t xml:space="preserve">нсовом году </w:t>
      </w:r>
      <w:r w:rsidR="00C35A7D">
        <w:rPr>
          <w:sz w:val="27"/>
          <w:szCs w:val="27"/>
        </w:rPr>
        <w:t xml:space="preserve">                          </w:t>
      </w:r>
      <w:r w:rsidR="00332488" w:rsidRPr="00C35A7D">
        <w:rPr>
          <w:sz w:val="27"/>
          <w:szCs w:val="27"/>
        </w:rPr>
        <w:t>и плановом периоде;</w:t>
      </w:r>
    </w:p>
    <w:p w:rsidR="00A70368" w:rsidRPr="00C35A7D" w:rsidRDefault="00CE2785" w:rsidP="00CE2785">
      <w:pPr>
        <w:jc w:val="both"/>
        <w:rPr>
          <w:sz w:val="27"/>
          <w:szCs w:val="27"/>
        </w:rPr>
      </w:pPr>
      <w:r w:rsidRPr="00C35A7D">
        <w:rPr>
          <w:sz w:val="27"/>
          <w:szCs w:val="27"/>
        </w:rPr>
        <w:t xml:space="preserve">- до 25 декабря - муниципальный правовой акт о внесении изменений </w:t>
      </w:r>
      <w:r w:rsidR="00C35A7D">
        <w:rPr>
          <w:sz w:val="27"/>
          <w:szCs w:val="27"/>
        </w:rPr>
        <w:t xml:space="preserve">                                 </w:t>
      </w:r>
      <w:r w:rsidRPr="00C35A7D">
        <w:rPr>
          <w:sz w:val="27"/>
          <w:szCs w:val="27"/>
        </w:rPr>
        <w:t xml:space="preserve">в бюджетную роспись, лимиты бюджетных обязательств по расходам, </w:t>
      </w:r>
      <w:r w:rsidR="00C35A7D">
        <w:rPr>
          <w:sz w:val="27"/>
          <w:szCs w:val="27"/>
        </w:rPr>
        <w:t xml:space="preserve">                              </w:t>
      </w:r>
      <w:r w:rsidRPr="00C35A7D">
        <w:rPr>
          <w:sz w:val="27"/>
          <w:szCs w:val="27"/>
        </w:rPr>
        <w:t xml:space="preserve">не требующим осуществление процедуры закупок с использованием конкурентных способов определения поставщиков (подрядчиков, исполнителей) </w:t>
      </w:r>
      <w:r w:rsidR="00C35A7D">
        <w:rPr>
          <w:sz w:val="27"/>
          <w:szCs w:val="27"/>
        </w:rPr>
        <w:t xml:space="preserve">                  </w:t>
      </w:r>
      <w:r w:rsidRPr="00C35A7D">
        <w:rPr>
          <w:sz w:val="27"/>
          <w:szCs w:val="27"/>
        </w:rPr>
        <w:t>в соответствии с действующим законодательством, а также по расходам, требующим осуществления процедуры закупок с использованием конкурентных способов определения поставщиков (подрядчиков, исполнителей) срок выполнения работ и оплата по которым предусмотрена в очередном финансовом году и плановом периоде</w:t>
      </w:r>
      <w:r w:rsidR="00A70368" w:rsidRPr="00C35A7D">
        <w:rPr>
          <w:sz w:val="27"/>
          <w:szCs w:val="27"/>
        </w:rPr>
        <w:t>»</w:t>
      </w:r>
    </w:p>
    <w:p w:rsidR="0017311C" w:rsidRPr="00C35A7D" w:rsidRDefault="00AA3B82" w:rsidP="00AA3B82">
      <w:pPr>
        <w:spacing w:line="120" w:lineRule="atLeast"/>
        <w:ind w:left="567"/>
        <w:jc w:val="both"/>
        <w:rPr>
          <w:sz w:val="27"/>
          <w:szCs w:val="27"/>
        </w:rPr>
      </w:pPr>
      <w:r w:rsidRPr="00C35A7D">
        <w:rPr>
          <w:sz w:val="27"/>
          <w:szCs w:val="27"/>
        </w:rPr>
        <w:t>2</w:t>
      </w:r>
      <w:r w:rsidR="007807E1" w:rsidRPr="00C35A7D">
        <w:rPr>
          <w:sz w:val="27"/>
          <w:szCs w:val="27"/>
        </w:rPr>
        <w:t xml:space="preserve">. </w:t>
      </w:r>
      <w:r w:rsidR="0017311C" w:rsidRPr="00C35A7D">
        <w:rPr>
          <w:sz w:val="27"/>
          <w:szCs w:val="27"/>
        </w:rPr>
        <w:t>Управлению сводной бюджетной росписи и мониторинга исполнения бюджета представить настоящий приказ:</w:t>
      </w:r>
    </w:p>
    <w:p w:rsidR="0017311C" w:rsidRPr="00C35A7D" w:rsidRDefault="0017311C" w:rsidP="00E630FA">
      <w:pPr>
        <w:pStyle w:val="a7"/>
        <w:ind w:firstLine="567"/>
        <w:rPr>
          <w:sz w:val="27"/>
          <w:szCs w:val="27"/>
        </w:rPr>
      </w:pPr>
      <w:r w:rsidRPr="00C35A7D">
        <w:rPr>
          <w:sz w:val="27"/>
          <w:szCs w:val="27"/>
        </w:rPr>
        <w:t xml:space="preserve">- в управление </w:t>
      </w:r>
      <w:r w:rsidR="00E373F8" w:rsidRPr="00C35A7D">
        <w:rPr>
          <w:sz w:val="27"/>
          <w:szCs w:val="27"/>
          <w:lang w:val="ru-RU"/>
        </w:rPr>
        <w:t>документационного и информационного  обеспечения</w:t>
      </w:r>
      <w:r w:rsidR="00D86DC6" w:rsidRPr="00C35A7D">
        <w:rPr>
          <w:sz w:val="27"/>
          <w:szCs w:val="27"/>
          <w:lang w:val="ru-RU"/>
        </w:rPr>
        <w:t xml:space="preserve"> </w:t>
      </w:r>
      <w:r w:rsidRPr="00C35A7D">
        <w:rPr>
          <w:sz w:val="27"/>
          <w:szCs w:val="27"/>
        </w:rPr>
        <w:t>Администрации города для направления в Регистр муниципальных нормативных правовых актов Ханты-Мансийского автономного округа - Югры;</w:t>
      </w:r>
    </w:p>
    <w:p w:rsidR="00A70368" w:rsidRPr="00C35A7D" w:rsidRDefault="00A70368" w:rsidP="00A70368">
      <w:pPr>
        <w:pStyle w:val="a7"/>
        <w:ind w:firstLine="567"/>
        <w:rPr>
          <w:sz w:val="27"/>
          <w:szCs w:val="27"/>
          <w:lang w:val="ru-RU"/>
        </w:rPr>
      </w:pPr>
      <w:r w:rsidRPr="00C35A7D">
        <w:rPr>
          <w:sz w:val="27"/>
          <w:szCs w:val="27"/>
          <w:lang w:val="ru-RU"/>
        </w:rPr>
        <w:t xml:space="preserve">- в МКУ «Наш город» </w:t>
      </w:r>
      <w:r w:rsidRPr="00C35A7D">
        <w:rPr>
          <w:sz w:val="27"/>
          <w:szCs w:val="27"/>
        </w:rPr>
        <w:t>для опубликования в средствах массовой информации</w:t>
      </w:r>
      <w:r w:rsidR="009C3DEA" w:rsidRPr="00C35A7D">
        <w:rPr>
          <w:sz w:val="27"/>
          <w:szCs w:val="27"/>
          <w:lang w:val="ru-RU"/>
        </w:rPr>
        <w:t>;</w:t>
      </w:r>
    </w:p>
    <w:p w:rsidR="0017311C" w:rsidRPr="00C35A7D" w:rsidRDefault="0017311C" w:rsidP="00E630FA">
      <w:pPr>
        <w:pStyle w:val="a7"/>
        <w:ind w:firstLine="567"/>
        <w:rPr>
          <w:sz w:val="27"/>
          <w:szCs w:val="27"/>
        </w:rPr>
      </w:pPr>
      <w:r w:rsidRPr="00C35A7D">
        <w:rPr>
          <w:sz w:val="27"/>
          <w:szCs w:val="27"/>
        </w:rPr>
        <w:t>- в справочно-правовые системы.</w:t>
      </w:r>
    </w:p>
    <w:p w:rsidR="0017311C" w:rsidRPr="00C35A7D" w:rsidRDefault="0017311C" w:rsidP="00AA3B82">
      <w:pPr>
        <w:pStyle w:val="a7"/>
        <w:tabs>
          <w:tab w:val="left" w:pos="1701"/>
        </w:tabs>
        <w:ind w:firstLine="567"/>
        <w:rPr>
          <w:sz w:val="27"/>
          <w:szCs w:val="27"/>
        </w:rPr>
      </w:pPr>
      <w:r w:rsidRPr="00C35A7D">
        <w:rPr>
          <w:sz w:val="27"/>
          <w:szCs w:val="27"/>
        </w:rPr>
        <w:t>3</w:t>
      </w:r>
      <w:r w:rsidR="00AA3B82" w:rsidRPr="00C35A7D">
        <w:rPr>
          <w:sz w:val="27"/>
          <w:szCs w:val="27"/>
        </w:rPr>
        <w:t>.</w:t>
      </w:r>
      <w:r w:rsidR="0096729E" w:rsidRPr="00C35A7D">
        <w:rPr>
          <w:sz w:val="27"/>
          <w:szCs w:val="27"/>
          <w:lang w:val="ru-RU"/>
        </w:rPr>
        <w:t xml:space="preserve"> </w:t>
      </w:r>
      <w:r w:rsidR="00E2750C" w:rsidRPr="00C35A7D">
        <w:rPr>
          <w:rFonts w:ascii="Times New Roman CYR" w:hAnsi="Times New Roman CYR" w:cs="Times New Roman CYR"/>
          <w:bCs/>
          <w:sz w:val="27"/>
          <w:szCs w:val="27"/>
        </w:rPr>
        <w:t xml:space="preserve">Настоящий приказ </w:t>
      </w:r>
      <w:r w:rsidR="009D1613" w:rsidRPr="00C35A7D">
        <w:rPr>
          <w:rFonts w:ascii="Times New Roman CYR" w:hAnsi="Times New Roman CYR" w:cs="Times New Roman CYR"/>
          <w:bCs/>
          <w:sz w:val="27"/>
          <w:szCs w:val="27"/>
          <w:lang w:val="ru-RU"/>
        </w:rPr>
        <w:t>вступает в силу после его официального опубликования</w:t>
      </w:r>
      <w:r w:rsidR="0096729E" w:rsidRPr="00C35A7D">
        <w:rPr>
          <w:sz w:val="27"/>
          <w:szCs w:val="27"/>
          <w:lang w:val="ru-RU"/>
        </w:rPr>
        <w:t xml:space="preserve"> и распространяется на правоотношения возникшие</w:t>
      </w:r>
      <w:r w:rsidR="002E2524">
        <w:rPr>
          <w:sz w:val="27"/>
          <w:szCs w:val="27"/>
          <w:lang w:val="ru-RU"/>
        </w:rPr>
        <w:t xml:space="preserve"> </w:t>
      </w:r>
      <w:r w:rsidR="0096729E" w:rsidRPr="00C35A7D">
        <w:rPr>
          <w:sz w:val="27"/>
          <w:szCs w:val="27"/>
          <w:lang w:val="ru-RU"/>
        </w:rPr>
        <w:t>с 05.12.2018 года</w:t>
      </w:r>
    </w:p>
    <w:p w:rsidR="0017311C" w:rsidRPr="00C35A7D" w:rsidRDefault="0017311C" w:rsidP="00AA3B82">
      <w:pPr>
        <w:pStyle w:val="a7"/>
        <w:tabs>
          <w:tab w:val="left" w:pos="993"/>
        </w:tabs>
        <w:ind w:firstLine="567"/>
        <w:rPr>
          <w:sz w:val="27"/>
          <w:szCs w:val="27"/>
          <w:lang w:val="ru-RU"/>
        </w:rPr>
      </w:pPr>
      <w:r w:rsidRPr="00C35A7D">
        <w:rPr>
          <w:sz w:val="27"/>
          <w:szCs w:val="27"/>
        </w:rPr>
        <w:t>4</w:t>
      </w:r>
      <w:r w:rsidR="00AA3B82" w:rsidRPr="00C35A7D">
        <w:rPr>
          <w:sz w:val="27"/>
          <w:szCs w:val="27"/>
        </w:rPr>
        <w:t xml:space="preserve">. </w:t>
      </w:r>
      <w:r w:rsidRPr="00C35A7D">
        <w:rPr>
          <w:sz w:val="27"/>
          <w:szCs w:val="27"/>
        </w:rPr>
        <w:t xml:space="preserve">Контроль за выполнением настоящего приказа возложить </w:t>
      </w:r>
      <w:r w:rsidR="00E630FA" w:rsidRPr="00C35A7D">
        <w:rPr>
          <w:sz w:val="27"/>
          <w:szCs w:val="27"/>
          <w:lang w:val="ru-RU"/>
        </w:rPr>
        <w:t xml:space="preserve">                    </w:t>
      </w:r>
      <w:r w:rsidR="007541E1" w:rsidRPr="00C35A7D">
        <w:rPr>
          <w:sz w:val="27"/>
          <w:szCs w:val="27"/>
          <w:lang w:val="ru-RU"/>
        </w:rPr>
        <w:t xml:space="preserve">      </w:t>
      </w:r>
      <w:r w:rsidR="00E630FA" w:rsidRPr="00C35A7D">
        <w:rPr>
          <w:sz w:val="27"/>
          <w:szCs w:val="27"/>
          <w:lang w:val="ru-RU"/>
        </w:rPr>
        <w:t xml:space="preserve"> </w:t>
      </w:r>
      <w:r w:rsidRPr="00C35A7D">
        <w:rPr>
          <w:sz w:val="27"/>
          <w:szCs w:val="27"/>
        </w:rPr>
        <w:t>на заместителя директора департамента финансов Хрусталеву Е.А.</w:t>
      </w:r>
    </w:p>
    <w:p w:rsidR="00FA0E41" w:rsidRPr="00C35A7D" w:rsidRDefault="00FA0E41" w:rsidP="00433ADE">
      <w:pPr>
        <w:pStyle w:val="a7"/>
        <w:ind w:right="96"/>
        <w:rPr>
          <w:bCs/>
          <w:sz w:val="27"/>
          <w:szCs w:val="27"/>
          <w:lang w:val="ru-RU"/>
        </w:rPr>
      </w:pPr>
    </w:p>
    <w:p w:rsidR="00FA0E41" w:rsidRPr="00C35A7D" w:rsidRDefault="00FA0E41" w:rsidP="00433ADE">
      <w:pPr>
        <w:pStyle w:val="a7"/>
        <w:ind w:right="96"/>
        <w:rPr>
          <w:bCs/>
          <w:sz w:val="27"/>
          <w:szCs w:val="27"/>
          <w:lang w:val="ru-RU"/>
        </w:rPr>
      </w:pPr>
    </w:p>
    <w:p w:rsidR="00433ADE" w:rsidRPr="00C35A7D" w:rsidRDefault="0017311C" w:rsidP="00354422">
      <w:pPr>
        <w:pStyle w:val="a7"/>
        <w:jc w:val="left"/>
        <w:rPr>
          <w:sz w:val="27"/>
          <w:szCs w:val="27"/>
        </w:rPr>
      </w:pPr>
      <w:r w:rsidRPr="00C35A7D">
        <w:rPr>
          <w:sz w:val="27"/>
          <w:szCs w:val="27"/>
        </w:rPr>
        <w:t xml:space="preserve">Директор департамента                     </w:t>
      </w:r>
      <w:r w:rsidR="00354422">
        <w:rPr>
          <w:sz w:val="27"/>
          <w:szCs w:val="27"/>
          <w:lang w:val="ru-RU"/>
        </w:rPr>
        <w:t xml:space="preserve">     </w:t>
      </w:r>
      <w:r w:rsidRPr="00C35A7D">
        <w:rPr>
          <w:sz w:val="27"/>
          <w:szCs w:val="27"/>
        </w:rPr>
        <w:t xml:space="preserve">        </w:t>
      </w:r>
      <w:r w:rsidR="00FF38C1" w:rsidRPr="00C35A7D">
        <w:rPr>
          <w:sz w:val="27"/>
          <w:szCs w:val="27"/>
          <w:lang w:val="ru-RU"/>
        </w:rPr>
        <w:t xml:space="preserve">      </w:t>
      </w:r>
      <w:r w:rsidRPr="00C35A7D">
        <w:rPr>
          <w:sz w:val="27"/>
          <w:szCs w:val="27"/>
        </w:rPr>
        <w:t xml:space="preserve">                              </w:t>
      </w:r>
      <w:r w:rsidR="00045E36" w:rsidRPr="00C35A7D">
        <w:rPr>
          <w:sz w:val="27"/>
          <w:szCs w:val="27"/>
          <w:lang w:val="ru-RU"/>
        </w:rPr>
        <w:t xml:space="preserve">     </w:t>
      </w:r>
      <w:r w:rsidRPr="00C35A7D">
        <w:rPr>
          <w:sz w:val="27"/>
          <w:szCs w:val="27"/>
        </w:rPr>
        <w:t xml:space="preserve"> Е.В. Дергунова</w:t>
      </w:r>
    </w:p>
    <w:p w:rsidR="00AA3B82" w:rsidRDefault="00AA3B82" w:rsidP="006437FE">
      <w:pPr>
        <w:rPr>
          <w:sz w:val="22"/>
          <w:szCs w:val="22"/>
        </w:rPr>
      </w:pPr>
    </w:p>
    <w:permEnd w:id="513033651"/>
    <w:p w:rsidR="00BC1496" w:rsidRPr="005F1468" w:rsidRDefault="00BC1496" w:rsidP="006437FE"/>
    <w:sectPr w:rsidR="00BC1496" w:rsidRPr="005F1468" w:rsidSect="006A5885">
      <w:pgSz w:w="11907" w:h="16840" w:code="9"/>
      <w:pgMar w:top="284" w:right="567" w:bottom="1134" w:left="1701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53794"/>
    <w:multiLevelType w:val="multilevel"/>
    <w:tmpl w:val="B16CF5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0E4F2528"/>
    <w:multiLevelType w:val="hybridMultilevel"/>
    <w:tmpl w:val="234EB73A"/>
    <w:lvl w:ilvl="0" w:tplc="A0929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1577C8"/>
    <w:multiLevelType w:val="multilevel"/>
    <w:tmpl w:val="F9EC839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5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0" w:hanging="2160"/>
      </w:pPr>
      <w:rPr>
        <w:rFonts w:hint="default"/>
      </w:rPr>
    </w:lvl>
  </w:abstractNum>
  <w:abstractNum w:abstractNumId="3" w15:restartNumberingAfterBreak="0">
    <w:nsid w:val="1BB77C88"/>
    <w:multiLevelType w:val="multilevel"/>
    <w:tmpl w:val="5C9AD6D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1E94594A"/>
    <w:multiLevelType w:val="multilevel"/>
    <w:tmpl w:val="76AC01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40" w:hanging="2160"/>
      </w:pPr>
      <w:rPr>
        <w:rFonts w:hint="default"/>
      </w:rPr>
    </w:lvl>
  </w:abstractNum>
  <w:abstractNum w:abstractNumId="5" w15:restartNumberingAfterBreak="0">
    <w:nsid w:val="5E5365AC"/>
    <w:multiLevelType w:val="multilevel"/>
    <w:tmpl w:val="C6F674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 w15:restartNumberingAfterBreak="0">
    <w:nsid w:val="600A2CA3"/>
    <w:multiLevelType w:val="multilevel"/>
    <w:tmpl w:val="45C640C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5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0" w:hanging="2160"/>
      </w:pPr>
      <w:rPr>
        <w:rFonts w:hint="default"/>
      </w:rPr>
    </w:lvl>
  </w:abstractNum>
  <w:abstractNum w:abstractNumId="7" w15:restartNumberingAfterBreak="0">
    <w:nsid w:val="60794FA8"/>
    <w:multiLevelType w:val="multilevel"/>
    <w:tmpl w:val="5768C0A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8" w15:restartNumberingAfterBreak="0">
    <w:nsid w:val="699C4D39"/>
    <w:multiLevelType w:val="multilevel"/>
    <w:tmpl w:val="B372C1A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5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0" w:hanging="2160"/>
      </w:pPr>
      <w:rPr>
        <w:rFonts w:hint="default"/>
      </w:rPr>
    </w:lvl>
  </w:abstractNum>
  <w:abstractNum w:abstractNumId="9" w15:restartNumberingAfterBreak="0">
    <w:nsid w:val="781B6679"/>
    <w:multiLevelType w:val="multilevel"/>
    <w:tmpl w:val="0B2878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4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8"/>
  </w:num>
  <w:num w:numId="5">
    <w:abstractNumId w:val="6"/>
  </w:num>
  <w:num w:numId="6">
    <w:abstractNumId w:val="2"/>
  </w:num>
  <w:num w:numId="7">
    <w:abstractNumId w:val="9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1" w:cryptProviderType="rsaAES" w:cryptAlgorithmClass="hash" w:cryptAlgorithmType="typeAny" w:cryptAlgorithmSid="14" w:cryptSpinCount="100000" w:hash="R4Od4O0DZODDeMZ9+fnX0YEobVXF0fDaTzyLtvSf1oR1R5D4cl931RENDrwJc96dB+AYdQdgs5LP/no1qMhJmA==" w:salt="fBEKIuccS+WKXvUYQ2tWGA=="/>
  <w:defaultTabStop w:val="708"/>
  <w:drawingGridHorizontalSpacing w:val="120"/>
  <w:drawingGridVerticalSpacing w:val="381"/>
  <w:displayHorizontalDrawingGridEvery w:val="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DCTemplate" w:val="Shablon"/>
    <w:docVar w:name="BossProviderVariable" w:val="25_01_2006!19178974-74a6-4ca9-bc4c-6fc9f86757b0"/>
  </w:docVars>
  <w:rsids>
    <w:rsidRoot w:val="000250EF"/>
    <w:rsid w:val="00003C37"/>
    <w:rsid w:val="00011704"/>
    <w:rsid w:val="00015381"/>
    <w:rsid w:val="0002312F"/>
    <w:rsid w:val="000250EF"/>
    <w:rsid w:val="00030FDC"/>
    <w:rsid w:val="00035598"/>
    <w:rsid w:val="00040416"/>
    <w:rsid w:val="00041655"/>
    <w:rsid w:val="000450E8"/>
    <w:rsid w:val="00045E36"/>
    <w:rsid w:val="0005234D"/>
    <w:rsid w:val="0007185E"/>
    <w:rsid w:val="00083297"/>
    <w:rsid w:val="000A1A06"/>
    <w:rsid w:val="000A5BEC"/>
    <w:rsid w:val="000B5739"/>
    <w:rsid w:val="000C5BA5"/>
    <w:rsid w:val="000E4C21"/>
    <w:rsid w:val="00143227"/>
    <w:rsid w:val="0015225E"/>
    <w:rsid w:val="00163551"/>
    <w:rsid w:val="0017311C"/>
    <w:rsid w:val="001930D4"/>
    <w:rsid w:val="001A500A"/>
    <w:rsid w:val="001A7230"/>
    <w:rsid w:val="001C007D"/>
    <w:rsid w:val="001C19FC"/>
    <w:rsid w:val="001C6D70"/>
    <w:rsid w:val="001D0DD1"/>
    <w:rsid w:val="001E1AC6"/>
    <w:rsid w:val="001E6D48"/>
    <w:rsid w:val="001F7935"/>
    <w:rsid w:val="00206206"/>
    <w:rsid w:val="00210140"/>
    <w:rsid w:val="00217B2A"/>
    <w:rsid w:val="002231CC"/>
    <w:rsid w:val="00240880"/>
    <w:rsid w:val="00241D0D"/>
    <w:rsid w:val="00257E2F"/>
    <w:rsid w:val="00267A00"/>
    <w:rsid w:val="00280C2F"/>
    <w:rsid w:val="00287663"/>
    <w:rsid w:val="002B25E6"/>
    <w:rsid w:val="002B5AE0"/>
    <w:rsid w:val="002C61A8"/>
    <w:rsid w:val="002E1578"/>
    <w:rsid w:val="002E2524"/>
    <w:rsid w:val="002E2871"/>
    <w:rsid w:val="002F1D8D"/>
    <w:rsid w:val="002F4C26"/>
    <w:rsid w:val="002F5018"/>
    <w:rsid w:val="00304259"/>
    <w:rsid w:val="00305B33"/>
    <w:rsid w:val="00311B4C"/>
    <w:rsid w:val="00313E85"/>
    <w:rsid w:val="00323283"/>
    <w:rsid w:val="00323F16"/>
    <w:rsid w:val="00332488"/>
    <w:rsid w:val="00332C41"/>
    <w:rsid w:val="00336917"/>
    <w:rsid w:val="00345A6D"/>
    <w:rsid w:val="00347D3A"/>
    <w:rsid w:val="00354422"/>
    <w:rsid w:val="00360CE2"/>
    <w:rsid w:val="0036577A"/>
    <w:rsid w:val="00375C2B"/>
    <w:rsid w:val="00394CD1"/>
    <w:rsid w:val="00395362"/>
    <w:rsid w:val="003B08EA"/>
    <w:rsid w:val="003B4753"/>
    <w:rsid w:val="003B77F8"/>
    <w:rsid w:val="003D1AF6"/>
    <w:rsid w:val="003D2755"/>
    <w:rsid w:val="003D30DA"/>
    <w:rsid w:val="00405EFC"/>
    <w:rsid w:val="004211D2"/>
    <w:rsid w:val="00433ADE"/>
    <w:rsid w:val="004427E9"/>
    <w:rsid w:val="00461AAC"/>
    <w:rsid w:val="00466F5C"/>
    <w:rsid w:val="004915FF"/>
    <w:rsid w:val="00491C55"/>
    <w:rsid w:val="004926D5"/>
    <w:rsid w:val="0049522E"/>
    <w:rsid w:val="004A6B02"/>
    <w:rsid w:val="004C557A"/>
    <w:rsid w:val="004D0E78"/>
    <w:rsid w:val="004F5534"/>
    <w:rsid w:val="004F5D41"/>
    <w:rsid w:val="00500D5F"/>
    <w:rsid w:val="005075E0"/>
    <w:rsid w:val="00512E08"/>
    <w:rsid w:val="0051583D"/>
    <w:rsid w:val="0052160D"/>
    <w:rsid w:val="0052559D"/>
    <w:rsid w:val="00540AAB"/>
    <w:rsid w:val="00540DE4"/>
    <w:rsid w:val="00546221"/>
    <w:rsid w:val="00560FD5"/>
    <w:rsid w:val="005637D3"/>
    <w:rsid w:val="005A2757"/>
    <w:rsid w:val="005A46BD"/>
    <w:rsid w:val="005A5A02"/>
    <w:rsid w:val="005C0227"/>
    <w:rsid w:val="005C4E18"/>
    <w:rsid w:val="005D6B00"/>
    <w:rsid w:val="005F1468"/>
    <w:rsid w:val="005F2FBA"/>
    <w:rsid w:val="005F4013"/>
    <w:rsid w:val="00601967"/>
    <w:rsid w:val="00604DB6"/>
    <w:rsid w:val="00620416"/>
    <w:rsid w:val="00620BE9"/>
    <w:rsid w:val="006437FE"/>
    <w:rsid w:val="00644B8B"/>
    <w:rsid w:val="006470ED"/>
    <w:rsid w:val="00656F22"/>
    <w:rsid w:val="006634B6"/>
    <w:rsid w:val="0067611F"/>
    <w:rsid w:val="006850F2"/>
    <w:rsid w:val="00690353"/>
    <w:rsid w:val="0069785B"/>
    <w:rsid w:val="006A5885"/>
    <w:rsid w:val="006A6A05"/>
    <w:rsid w:val="006B7166"/>
    <w:rsid w:val="006C773E"/>
    <w:rsid w:val="006D3266"/>
    <w:rsid w:val="006E159D"/>
    <w:rsid w:val="006F0319"/>
    <w:rsid w:val="00716030"/>
    <w:rsid w:val="00717119"/>
    <w:rsid w:val="00730A20"/>
    <w:rsid w:val="00743738"/>
    <w:rsid w:val="007469C1"/>
    <w:rsid w:val="007541E1"/>
    <w:rsid w:val="007807E1"/>
    <w:rsid w:val="007827F5"/>
    <w:rsid w:val="00784570"/>
    <w:rsid w:val="00791A98"/>
    <w:rsid w:val="00792E38"/>
    <w:rsid w:val="007B47AB"/>
    <w:rsid w:val="007B5374"/>
    <w:rsid w:val="007C52FB"/>
    <w:rsid w:val="007C7392"/>
    <w:rsid w:val="007E4CC3"/>
    <w:rsid w:val="007F0E22"/>
    <w:rsid w:val="007F28EF"/>
    <w:rsid w:val="008003FE"/>
    <w:rsid w:val="008014AF"/>
    <w:rsid w:val="0080792C"/>
    <w:rsid w:val="00812002"/>
    <w:rsid w:val="00837557"/>
    <w:rsid w:val="00844531"/>
    <w:rsid w:val="00866125"/>
    <w:rsid w:val="00881131"/>
    <w:rsid w:val="0089079B"/>
    <w:rsid w:val="00890D74"/>
    <w:rsid w:val="00890F24"/>
    <w:rsid w:val="008A2BB0"/>
    <w:rsid w:val="008C19D2"/>
    <w:rsid w:val="008C32A3"/>
    <w:rsid w:val="008C32BA"/>
    <w:rsid w:val="008C373C"/>
    <w:rsid w:val="008C6011"/>
    <w:rsid w:val="008D0199"/>
    <w:rsid w:val="008D18FF"/>
    <w:rsid w:val="008E256C"/>
    <w:rsid w:val="008E7F75"/>
    <w:rsid w:val="009014D6"/>
    <w:rsid w:val="00916218"/>
    <w:rsid w:val="00920635"/>
    <w:rsid w:val="009215EB"/>
    <w:rsid w:val="00921ED2"/>
    <w:rsid w:val="00940710"/>
    <w:rsid w:val="009518EE"/>
    <w:rsid w:val="00956700"/>
    <w:rsid w:val="0095691B"/>
    <w:rsid w:val="00960335"/>
    <w:rsid w:val="00963368"/>
    <w:rsid w:val="009638FC"/>
    <w:rsid w:val="0096729E"/>
    <w:rsid w:val="00980E6A"/>
    <w:rsid w:val="009B6D1A"/>
    <w:rsid w:val="009C3DEA"/>
    <w:rsid w:val="009D096B"/>
    <w:rsid w:val="009D1613"/>
    <w:rsid w:val="009E1FBB"/>
    <w:rsid w:val="00A01D9F"/>
    <w:rsid w:val="00A11360"/>
    <w:rsid w:val="00A14753"/>
    <w:rsid w:val="00A21E26"/>
    <w:rsid w:val="00A37708"/>
    <w:rsid w:val="00A40009"/>
    <w:rsid w:val="00A424B7"/>
    <w:rsid w:val="00A544FB"/>
    <w:rsid w:val="00A56A9E"/>
    <w:rsid w:val="00A70368"/>
    <w:rsid w:val="00A749C8"/>
    <w:rsid w:val="00A778FD"/>
    <w:rsid w:val="00A8385B"/>
    <w:rsid w:val="00A91DA5"/>
    <w:rsid w:val="00A94F88"/>
    <w:rsid w:val="00A9647E"/>
    <w:rsid w:val="00AA3B82"/>
    <w:rsid w:val="00AC0B60"/>
    <w:rsid w:val="00AD7188"/>
    <w:rsid w:val="00AD7ADB"/>
    <w:rsid w:val="00AF498A"/>
    <w:rsid w:val="00AF518D"/>
    <w:rsid w:val="00B1075C"/>
    <w:rsid w:val="00B318BF"/>
    <w:rsid w:val="00B331EE"/>
    <w:rsid w:val="00B54419"/>
    <w:rsid w:val="00B76757"/>
    <w:rsid w:val="00B770BC"/>
    <w:rsid w:val="00B77AA1"/>
    <w:rsid w:val="00B80A81"/>
    <w:rsid w:val="00B87114"/>
    <w:rsid w:val="00B93D5E"/>
    <w:rsid w:val="00B95BCD"/>
    <w:rsid w:val="00B95D24"/>
    <w:rsid w:val="00BB16A5"/>
    <w:rsid w:val="00BB2BFF"/>
    <w:rsid w:val="00BC1496"/>
    <w:rsid w:val="00BE0CA3"/>
    <w:rsid w:val="00C01D3E"/>
    <w:rsid w:val="00C11067"/>
    <w:rsid w:val="00C14E86"/>
    <w:rsid w:val="00C31E01"/>
    <w:rsid w:val="00C339F2"/>
    <w:rsid w:val="00C35A7D"/>
    <w:rsid w:val="00C47207"/>
    <w:rsid w:val="00C70A43"/>
    <w:rsid w:val="00C7124B"/>
    <w:rsid w:val="00C76AA4"/>
    <w:rsid w:val="00C77F45"/>
    <w:rsid w:val="00C8367B"/>
    <w:rsid w:val="00C872DE"/>
    <w:rsid w:val="00C874EC"/>
    <w:rsid w:val="00C96303"/>
    <w:rsid w:val="00C9678F"/>
    <w:rsid w:val="00CA6C32"/>
    <w:rsid w:val="00CB416F"/>
    <w:rsid w:val="00CD1CD3"/>
    <w:rsid w:val="00CE13BA"/>
    <w:rsid w:val="00CE2785"/>
    <w:rsid w:val="00CE4F41"/>
    <w:rsid w:val="00CF29BE"/>
    <w:rsid w:val="00CF40B6"/>
    <w:rsid w:val="00CF75E1"/>
    <w:rsid w:val="00D122E5"/>
    <w:rsid w:val="00D25958"/>
    <w:rsid w:val="00D401CC"/>
    <w:rsid w:val="00D52824"/>
    <w:rsid w:val="00D571CE"/>
    <w:rsid w:val="00D806C2"/>
    <w:rsid w:val="00D838F0"/>
    <w:rsid w:val="00D86DC6"/>
    <w:rsid w:val="00D929B3"/>
    <w:rsid w:val="00D93702"/>
    <w:rsid w:val="00DA002D"/>
    <w:rsid w:val="00DB14CD"/>
    <w:rsid w:val="00DB4A27"/>
    <w:rsid w:val="00DC7720"/>
    <w:rsid w:val="00DF1964"/>
    <w:rsid w:val="00E058E7"/>
    <w:rsid w:val="00E05EEE"/>
    <w:rsid w:val="00E11A51"/>
    <w:rsid w:val="00E2750C"/>
    <w:rsid w:val="00E373F8"/>
    <w:rsid w:val="00E42F9F"/>
    <w:rsid w:val="00E459EA"/>
    <w:rsid w:val="00E510CC"/>
    <w:rsid w:val="00E563CB"/>
    <w:rsid w:val="00E61099"/>
    <w:rsid w:val="00E630FA"/>
    <w:rsid w:val="00E73A43"/>
    <w:rsid w:val="00E92059"/>
    <w:rsid w:val="00EA3A36"/>
    <w:rsid w:val="00EB008F"/>
    <w:rsid w:val="00ED6BA3"/>
    <w:rsid w:val="00F006CF"/>
    <w:rsid w:val="00F2379E"/>
    <w:rsid w:val="00F26349"/>
    <w:rsid w:val="00F357AC"/>
    <w:rsid w:val="00F35BE2"/>
    <w:rsid w:val="00F4154D"/>
    <w:rsid w:val="00F44178"/>
    <w:rsid w:val="00F558DB"/>
    <w:rsid w:val="00F64E91"/>
    <w:rsid w:val="00F6596E"/>
    <w:rsid w:val="00F749FB"/>
    <w:rsid w:val="00F8160E"/>
    <w:rsid w:val="00F833B9"/>
    <w:rsid w:val="00F84933"/>
    <w:rsid w:val="00F85EB0"/>
    <w:rsid w:val="00F8667F"/>
    <w:rsid w:val="00F96F95"/>
    <w:rsid w:val="00FA0E41"/>
    <w:rsid w:val="00FA40E3"/>
    <w:rsid w:val="00FA6F3F"/>
    <w:rsid w:val="00FB012C"/>
    <w:rsid w:val="00FB4950"/>
    <w:rsid w:val="00FE2C16"/>
    <w:rsid w:val="00FF38C1"/>
    <w:rsid w:val="00FF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AAD2086-48A6-4988-AD5B-6BFB54196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semiHidden/>
    <w:unhideWhenUsed/>
    <w:qFormat/>
    <w:rsid w:val="0004165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4165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33AD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table" w:styleId="a4">
    <w:name w:val="Table Grid"/>
    <w:basedOn w:val="a1"/>
    <w:rsid w:val="009B6D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semiHidden/>
    <w:rsid w:val="00041655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041655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5">
    <w:name w:val="Balloon Text"/>
    <w:basedOn w:val="a"/>
    <w:link w:val="a6"/>
    <w:rsid w:val="008003F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8003FE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link w:val="4"/>
    <w:semiHidden/>
    <w:rsid w:val="00433ADE"/>
    <w:rPr>
      <w:rFonts w:ascii="Calibri" w:eastAsia="Times New Roman" w:hAnsi="Calibri" w:cs="Times New Roman"/>
      <w:b/>
      <w:bCs/>
      <w:sz w:val="28"/>
      <w:szCs w:val="28"/>
    </w:rPr>
  </w:style>
  <w:style w:type="paragraph" w:styleId="a7">
    <w:name w:val="Body Text"/>
    <w:basedOn w:val="a"/>
    <w:link w:val="a8"/>
    <w:rsid w:val="00433ADE"/>
    <w:pPr>
      <w:jc w:val="both"/>
    </w:pPr>
    <w:rPr>
      <w:sz w:val="28"/>
      <w:szCs w:val="20"/>
      <w:lang w:val="x-none" w:eastAsia="x-none"/>
    </w:rPr>
  </w:style>
  <w:style w:type="character" w:customStyle="1" w:styleId="a8">
    <w:name w:val="Основной текст Знак"/>
    <w:link w:val="a7"/>
    <w:rsid w:val="00433ADE"/>
    <w:rPr>
      <w:sz w:val="28"/>
      <w:lang w:val="x-none" w:eastAsia="x-none"/>
    </w:rPr>
  </w:style>
  <w:style w:type="paragraph" w:styleId="31">
    <w:name w:val="Body Text 3"/>
    <w:basedOn w:val="a"/>
    <w:link w:val="32"/>
    <w:rsid w:val="0017311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17311C"/>
    <w:rPr>
      <w:sz w:val="16"/>
      <w:szCs w:val="16"/>
    </w:rPr>
  </w:style>
  <w:style w:type="character" w:customStyle="1" w:styleId="a9">
    <w:name w:val="Гипертекстовая ссылка"/>
    <w:uiPriority w:val="99"/>
    <w:rsid w:val="001D0DD1"/>
    <w:rPr>
      <w:b/>
      <w:bCs/>
      <w:color w:val="008000"/>
    </w:rPr>
  </w:style>
  <w:style w:type="paragraph" w:customStyle="1" w:styleId="aa">
    <w:name w:val=" Знак Знак"/>
    <w:basedOn w:val="a"/>
    <w:rsid w:val="00F85EB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9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tAl\Local%20Settings\Temp\bdttmp\c1b48c77-933e-48d3-a3fa-c962e0fb596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129AB-C1F9-4817-B8DB-79A5BBD27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c1b48c77-933e-48d3-a3fa-c962e0fb5965</Template>
  <TotalTime>0</TotalTime>
  <Pages>2</Pages>
  <Words>730</Words>
  <Characters>4161</Characters>
  <Application>Microsoft Office Word</Application>
  <DocSecurity>8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Устименко</dc:creator>
  <cp:keywords/>
  <cp:lastModifiedBy>Литвинчук Екатерина Николаевна</cp:lastModifiedBy>
  <cp:revision>2</cp:revision>
  <cp:lastPrinted>2018-11-29T09:17:00Z</cp:lastPrinted>
  <dcterms:created xsi:type="dcterms:W3CDTF">2018-12-07T06:53:00Z</dcterms:created>
  <dcterms:modified xsi:type="dcterms:W3CDTF">2018-12-07T06:53:00Z</dcterms:modified>
</cp:coreProperties>
</file>