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570856675" r:id="rId8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17311C" w:rsidRDefault="0017311C" w:rsidP="0017311C">
      <w:pPr>
        <w:spacing w:line="120" w:lineRule="atLeast"/>
        <w:rPr>
          <w:sz w:val="28"/>
          <w:szCs w:val="28"/>
        </w:rPr>
      </w:pPr>
      <w:permStart w:id="259998747" w:edGrp="everyone"/>
      <w:r>
        <w:rPr>
          <w:sz w:val="28"/>
          <w:szCs w:val="28"/>
        </w:rPr>
        <w:t>О внесении изменений в приказ департамента</w:t>
      </w:r>
    </w:p>
    <w:p w:rsidR="0017311C" w:rsidRDefault="0017311C" w:rsidP="0017311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финансов от 10.03.2011 № 23 «</w:t>
      </w:r>
      <w:r w:rsidRPr="009739C2">
        <w:rPr>
          <w:sz w:val="28"/>
          <w:szCs w:val="28"/>
        </w:rPr>
        <w:t xml:space="preserve">Об утверждении </w:t>
      </w:r>
    </w:p>
    <w:p w:rsidR="0017311C" w:rsidRDefault="0017311C" w:rsidP="0017311C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 xml:space="preserve">Порядка составления и ведения </w:t>
      </w:r>
      <w:proofErr w:type="gramStart"/>
      <w:r w:rsidRPr="009739C2">
        <w:rPr>
          <w:sz w:val="28"/>
          <w:szCs w:val="28"/>
        </w:rPr>
        <w:t>сводной</w:t>
      </w:r>
      <w:proofErr w:type="gramEnd"/>
      <w:r w:rsidRPr="009739C2">
        <w:rPr>
          <w:sz w:val="28"/>
          <w:szCs w:val="28"/>
        </w:rPr>
        <w:t xml:space="preserve"> </w:t>
      </w:r>
    </w:p>
    <w:p w:rsidR="0017311C" w:rsidRDefault="0017311C" w:rsidP="0017311C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>бюджетной росписи</w:t>
      </w:r>
      <w:r>
        <w:rPr>
          <w:sz w:val="28"/>
          <w:szCs w:val="28"/>
        </w:rPr>
        <w:t xml:space="preserve"> </w:t>
      </w:r>
      <w:r w:rsidRPr="009739C2">
        <w:rPr>
          <w:sz w:val="28"/>
          <w:szCs w:val="28"/>
        </w:rPr>
        <w:t xml:space="preserve">бюджета городского округа </w:t>
      </w:r>
    </w:p>
    <w:p w:rsidR="0017311C" w:rsidRPr="009739C2" w:rsidRDefault="0017311C" w:rsidP="0017311C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 </w:t>
      </w:r>
      <w:r w:rsidRPr="009739C2">
        <w:rPr>
          <w:sz w:val="28"/>
          <w:szCs w:val="28"/>
        </w:rPr>
        <w:t xml:space="preserve">и бюджетных росписей главных </w:t>
      </w:r>
    </w:p>
    <w:p w:rsidR="0017311C" w:rsidRPr="009739C2" w:rsidRDefault="0017311C" w:rsidP="0017311C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 xml:space="preserve">распорядителей бюджетных средств </w:t>
      </w:r>
    </w:p>
    <w:p w:rsidR="0017311C" w:rsidRPr="009739C2" w:rsidRDefault="0017311C" w:rsidP="0017311C">
      <w:pPr>
        <w:spacing w:line="1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9739C2">
        <w:rPr>
          <w:sz w:val="28"/>
          <w:szCs w:val="28"/>
        </w:rPr>
        <w:t xml:space="preserve">главных администраторов источников </w:t>
      </w:r>
      <w:proofErr w:type="gramEnd"/>
    </w:p>
    <w:p w:rsidR="0017311C" w:rsidRPr="009739C2" w:rsidRDefault="0017311C" w:rsidP="0017311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бюджета)»</w:t>
      </w:r>
    </w:p>
    <w:p w:rsidR="0017311C" w:rsidRPr="009739C2" w:rsidRDefault="0017311C" w:rsidP="0017311C">
      <w:pPr>
        <w:rPr>
          <w:sz w:val="28"/>
          <w:szCs w:val="28"/>
        </w:rPr>
      </w:pPr>
    </w:p>
    <w:p w:rsidR="0017311C" w:rsidRPr="009739C2" w:rsidRDefault="0017311C" w:rsidP="00E63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39C2">
        <w:rPr>
          <w:sz w:val="28"/>
          <w:szCs w:val="28"/>
        </w:rPr>
        <w:t xml:space="preserve">целях </w:t>
      </w:r>
      <w:r w:rsidR="001C007D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</w:t>
      </w:r>
      <w:r w:rsidR="001C007D">
        <w:rPr>
          <w:sz w:val="28"/>
          <w:szCs w:val="28"/>
        </w:rPr>
        <w:t xml:space="preserve"> в соответствие со статьей 217 Бюджетного кодекса Российской Федерации</w:t>
      </w:r>
    </w:p>
    <w:p w:rsidR="00433ADE" w:rsidRDefault="00433ADE" w:rsidP="00E630FA">
      <w:pPr>
        <w:ind w:firstLine="567"/>
        <w:jc w:val="both"/>
        <w:rPr>
          <w:sz w:val="28"/>
        </w:rPr>
      </w:pPr>
    </w:p>
    <w:p w:rsidR="00433ADE" w:rsidRPr="00242049" w:rsidRDefault="00433ADE" w:rsidP="00E630FA">
      <w:pPr>
        <w:ind w:firstLine="567"/>
        <w:rPr>
          <w:sz w:val="28"/>
        </w:rPr>
      </w:pPr>
      <w:r>
        <w:rPr>
          <w:sz w:val="28"/>
        </w:rPr>
        <w:t>ПРИКАЗЫВАЮ:</w:t>
      </w:r>
    </w:p>
    <w:p w:rsidR="0017311C" w:rsidRPr="00601967" w:rsidRDefault="0017311C" w:rsidP="00E630FA">
      <w:pPr>
        <w:numPr>
          <w:ilvl w:val="0"/>
          <w:numId w:val="1"/>
        </w:numPr>
        <w:tabs>
          <w:tab w:val="clear" w:pos="360"/>
          <w:tab w:val="num" w:pos="0"/>
        </w:tabs>
        <w:spacing w:line="120" w:lineRule="atLeast"/>
        <w:ind w:left="0" w:firstLine="567"/>
        <w:jc w:val="both"/>
        <w:rPr>
          <w:sz w:val="28"/>
          <w:szCs w:val="28"/>
        </w:rPr>
      </w:pPr>
      <w:proofErr w:type="gramStart"/>
      <w:r w:rsidRPr="00C901A8">
        <w:rPr>
          <w:sz w:val="28"/>
          <w:szCs w:val="28"/>
        </w:rPr>
        <w:t xml:space="preserve">Внести в приказ департамента финансов Администрации города </w:t>
      </w:r>
      <w:r w:rsidR="0080792C">
        <w:rPr>
          <w:sz w:val="28"/>
          <w:szCs w:val="28"/>
        </w:rPr>
        <w:t xml:space="preserve">                     </w:t>
      </w:r>
      <w:r w:rsidRPr="00C901A8">
        <w:rPr>
          <w:sz w:val="28"/>
          <w:szCs w:val="28"/>
        </w:rPr>
        <w:t>от 10.03.2011 №</w:t>
      </w:r>
      <w:r w:rsidR="002E1578">
        <w:rPr>
          <w:sz w:val="28"/>
          <w:szCs w:val="28"/>
        </w:rPr>
        <w:t xml:space="preserve"> </w:t>
      </w:r>
      <w:r w:rsidRPr="00C901A8">
        <w:rPr>
          <w:sz w:val="28"/>
          <w:szCs w:val="28"/>
        </w:rPr>
        <w:t>23 «Об утверждении Порядка составления и ведения сводной бюджетной росписи бюджета городского округа город Сургут и бюджетных росписей главных ра</w:t>
      </w:r>
      <w:r w:rsidR="0080792C">
        <w:rPr>
          <w:sz w:val="28"/>
          <w:szCs w:val="28"/>
        </w:rPr>
        <w:t xml:space="preserve">спорядителей бюджетных средств </w:t>
      </w:r>
      <w:r w:rsidRPr="00C901A8">
        <w:rPr>
          <w:sz w:val="28"/>
          <w:szCs w:val="28"/>
        </w:rPr>
        <w:t>(главных</w:t>
      </w:r>
      <w:proofErr w:type="gramEnd"/>
      <w:r w:rsidRPr="00C901A8">
        <w:rPr>
          <w:sz w:val="28"/>
          <w:szCs w:val="28"/>
        </w:rPr>
        <w:t xml:space="preserve"> </w:t>
      </w:r>
      <w:proofErr w:type="gramStart"/>
      <w:r w:rsidRPr="00C901A8">
        <w:rPr>
          <w:sz w:val="28"/>
          <w:szCs w:val="28"/>
        </w:rPr>
        <w:t>администраторов источников финансирования дефицита бюджета)»</w:t>
      </w:r>
      <w:r w:rsidR="00FF38C1">
        <w:rPr>
          <w:sz w:val="28"/>
          <w:szCs w:val="28"/>
        </w:rPr>
        <w:t xml:space="preserve">                  </w:t>
      </w:r>
      <w:r w:rsidRPr="00C901A8">
        <w:rPr>
          <w:sz w:val="28"/>
          <w:szCs w:val="28"/>
        </w:rPr>
        <w:t xml:space="preserve"> </w:t>
      </w:r>
      <w:r w:rsidRPr="00601967">
        <w:rPr>
          <w:sz w:val="28"/>
          <w:szCs w:val="28"/>
        </w:rPr>
        <w:t>(с изменениями от 12.07.2012 № 150, от 31.12.2013 №325, от 10.06.2014 № 98</w:t>
      </w:r>
      <w:r w:rsidR="00305B33" w:rsidRPr="00601967">
        <w:rPr>
          <w:sz w:val="28"/>
          <w:szCs w:val="28"/>
        </w:rPr>
        <w:t>-п</w:t>
      </w:r>
      <w:r w:rsidRPr="00601967">
        <w:rPr>
          <w:sz w:val="28"/>
          <w:szCs w:val="28"/>
        </w:rPr>
        <w:t xml:space="preserve">, от 25.09.2014 № 172, от 29.12.2014 № 273, от 02.06.2015 № 108, от 31.12.2015 </w:t>
      </w:r>
      <w:r w:rsidR="00FF38C1" w:rsidRPr="00601967">
        <w:rPr>
          <w:sz w:val="28"/>
          <w:szCs w:val="28"/>
        </w:rPr>
        <w:t xml:space="preserve"> </w:t>
      </w:r>
      <w:r w:rsidRPr="00601967">
        <w:rPr>
          <w:sz w:val="28"/>
          <w:szCs w:val="28"/>
        </w:rPr>
        <w:t>№ 368, от 05.10.2016 № 248, от 02.02.2017 № 19</w:t>
      </w:r>
      <w:r w:rsidR="006E159D" w:rsidRPr="00601967">
        <w:rPr>
          <w:sz w:val="28"/>
          <w:szCs w:val="28"/>
        </w:rPr>
        <w:t>, 31.05.2017 № 123</w:t>
      </w:r>
      <w:r w:rsidR="00890F24">
        <w:rPr>
          <w:sz w:val="28"/>
          <w:szCs w:val="28"/>
        </w:rPr>
        <w:t>, 23.08.2017 № 207</w:t>
      </w:r>
      <w:r w:rsidRPr="00601967">
        <w:rPr>
          <w:sz w:val="28"/>
          <w:szCs w:val="28"/>
        </w:rPr>
        <w:t>) следующие изменения:</w:t>
      </w:r>
      <w:proofErr w:type="gramEnd"/>
    </w:p>
    <w:p w:rsidR="0017311C" w:rsidRDefault="0017311C" w:rsidP="00E630FA">
      <w:pPr>
        <w:numPr>
          <w:ilvl w:val="1"/>
          <w:numId w:val="2"/>
        </w:numPr>
        <w:spacing w:line="1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приказу:</w:t>
      </w:r>
    </w:p>
    <w:p w:rsidR="009D096B" w:rsidRDefault="00E630FA" w:rsidP="00E630FA">
      <w:pPr>
        <w:numPr>
          <w:ilvl w:val="2"/>
          <w:numId w:val="2"/>
        </w:numPr>
        <w:spacing w:line="120" w:lineRule="atLeast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7311C" w:rsidRPr="00491C55">
        <w:rPr>
          <w:sz w:val="28"/>
          <w:szCs w:val="28"/>
        </w:rPr>
        <w:t>2.3.</w:t>
      </w:r>
      <w:r w:rsidR="00C14E86" w:rsidRPr="00491C55">
        <w:rPr>
          <w:sz w:val="28"/>
          <w:szCs w:val="28"/>
        </w:rPr>
        <w:t xml:space="preserve">4 </w:t>
      </w:r>
      <w:r>
        <w:rPr>
          <w:sz w:val="28"/>
          <w:szCs w:val="28"/>
        </w:rPr>
        <w:t>изложить в следующей редакции:</w:t>
      </w:r>
    </w:p>
    <w:p w:rsidR="00E630FA" w:rsidRDefault="00E630FA" w:rsidP="00E630FA">
      <w:pPr>
        <w:spacing w:line="1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«2.3.4. Не допускается внесение изменений в сводную роспись в случае уменьшения бюджетных ассигнований, предусмотренных на исполнение публичных нормативных обязательств и обслуживание муниципального долга</w:t>
      </w:r>
      <w:proofErr w:type="gramStart"/>
      <w:r>
        <w:rPr>
          <w:sz w:val="28"/>
          <w:szCs w:val="28"/>
        </w:rPr>
        <w:t>.»</w:t>
      </w:r>
      <w:proofErr w:type="gramEnd"/>
    </w:p>
    <w:p w:rsidR="00E630FA" w:rsidRDefault="00E630FA" w:rsidP="00E630FA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E630FA" w:rsidRDefault="00E630FA" w:rsidP="00E630FA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E630FA" w:rsidRDefault="00E630FA" w:rsidP="00E630FA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E630FA" w:rsidRDefault="00E630FA" w:rsidP="00E630FA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D25958" w:rsidRPr="00E630FA" w:rsidRDefault="009D096B" w:rsidP="00E630FA">
      <w:pPr>
        <w:numPr>
          <w:ilvl w:val="2"/>
          <w:numId w:val="2"/>
        </w:numPr>
        <w:spacing w:line="120" w:lineRule="atLeast"/>
        <w:ind w:left="0" w:firstLine="567"/>
        <w:contextualSpacing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Пункт 2.3.6 после слов «</w:t>
      </w:r>
      <w:r w:rsidR="00CD1CD3" w:rsidRPr="00E630FA">
        <w:rPr>
          <w:sz w:val="28"/>
          <w:szCs w:val="28"/>
        </w:rPr>
        <w:t xml:space="preserve"> - 0</w:t>
      </w:r>
      <w:r w:rsidRPr="00E630FA">
        <w:rPr>
          <w:sz w:val="28"/>
          <w:szCs w:val="28"/>
        </w:rPr>
        <w:t>0</w:t>
      </w:r>
      <w:r w:rsidR="00CD1CD3" w:rsidRPr="00E630FA">
        <w:rPr>
          <w:sz w:val="28"/>
          <w:szCs w:val="28"/>
        </w:rPr>
        <w:t>9</w:t>
      </w:r>
      <w:r w:rsidRPr="00E630FA">
        <w:rPr>
          <w:sz w:val="28"/>
          <w:szCs w:val="28"/>
        </w:rPr>
        <w:t xml:space="preserve">0 изменения, вносимые в случае изменения типа (подведомственности) муниципальных учреждений </w:t>
      </w:r>
      <w:r w:rsidR="00CD1CD3" w:rsidRPr="00E630FA">
        <w:rPr>
          <w:sz w:val="28"/>
          <w:szCs w:val="28"/>
        </w:rPr>
        <w:t xml:space="preserve">                    </w:t>
      </w:r>
      <w:r w:rsidRPr="00E630FA">
        <w:rPr>
          <w:sz w:val="28"/>
          <w:szCs w:val="28"/>
        </w:rPr>
        <w:t>и организационно-правовой формы муни</w:t>
      </w:r>
      <w:r w:rsidR="00E630FA">
        <w:rPr>
          <w:sz w:val="28"/>
          <w:szCs w:val="28"/>
        </w:rPr>
        <w:t>ципальных унитарных предприятий</w:t>
      </w:r>
      <w:proofErr w:type="gramStart"/>
      <w:r w:rsidR="00E630FA">
        <w:rPr>
          <w:sz w:val="28"/>
          <w:szCs w:val="28"/>
        </w:rPr>
        <w:t>;</w:t>
      </w:r>
      <w:r w:rsidR="00CD1CD3" w:rsidRPr="00E630FA">
        <w:rPr>
          <w:sz w:val="28"/>
          <w:szCs w:val="28"/>
        </w:rPr>
        <w:t>»</w:t>
      </w:r>
      <w:proofErr w:type="gramEnd"/>
      <w:r w:rsidR="00CD1CD3" w:rsidRPr="00E630FA">
        <w:rPr>
          <w:sz w:val="28"/>
          <w:szCs w:val="28"/>
        </w:rPr>
        <w:t xml:space="preserve"> дополнить абзацем следующего содержания « - 0100 – изменения, вносимые    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</w:t>
      </w:r>
      <w:r w:rsidR="00E630FA">
        <w:rPr>
          <w:sz w:val="28"/>
          <w:szCs w:val="28"/>
        </w:rPr>
        <w:t xml:space="preserve">                  </w:t>
      </w:r>
      <w:r w:rsidR="00CD1CD3" w:rsidRPr="00E630FA">
        <w:rPr>
          <w:sz w:val="28"/>
          <w:szCs w:val="28"/>
        </w:rPr>
        <w:t>на соответствующий финансовый год</w:t>
      </w:r>
      <w:proofErr w:type="gramStart"/>
      <w:r w:rsidR="00CD1CD3" w:rsidRPr="00E630FA">
        <w:rPr>
          <w:sz w:val="28"/>
          <w:szCs w:val="28"/>
        </w:rPr>
        <w:t>;»</w:t>
      </w:r>
      <w:proofErr w:type="gramEnd"/>
      <w:r w:rsidR="00CD1CD3" w:rsidRPr="00E630FA">
        <w:rPr>
          <w:sz w:val="28"/>
          <w:szCs w:val="28"/>
        </w:rPr>
        <w:t>.</w:t>
      </w:r>
    </w:p>
    <w:p w:rsidR="0017311C" w:rsidRPr="00C901A8" w:rsidRDefault="0017311C" w:rsidP="00E630FA">
      <w:pPr>
        <w:numPr>
          <w:ilvl w:val="0"/>
          <w:numId w:val="1"/>
        </w:numPr>
        <w:tabs>
          <w:tab w:val="clear" w:pos="360"/>
          <w:tab w:val="num" w:pos="0"/>
        </w:tabs>
        <w:spacing w:line="120" w:lineRule="atLeast"/>
        <w:ind w:left="0" w:firstLine="567"/>
        <w:jc w:val="both"/>
        <w:rPr>
          <w:sz w:val="28"/>
          <w:szCs w:val="28"/>
        </w:rPr>
      </w:pPr>
      <w:r w:rsidRPr="00C901A8">
        <w:rPr>
          <w:sz w:val="28"/>
          <w:szCs w:val="28"/>
        </w:rPr>
        <w:t>Управлению сводной бюджетной росписи и мониторинга исполнения бюджета представить настоящий приказ:</w:t>
      </w:r>
    </w:p>
    <w:p w:rsidR="0017311C" w:rsidRDefault="0017311C" w:rsidP="00E630FA">
      <w:pPr>
        <w:pStyle w:val="a7"/>
        <w:ind w:firstLine="567"/>
        <w:rPr>
          <w:szCs w:val="28"/>
        </w:rPr>
      </w:pPr>
      <w:r w:rsidRPr="009739C2">
        <w:rPr>
          <w:szCs w:val="28"/>
        </w:rPr>
        <w:t xml:space="preserve">          - в управление</w:t>
      </w:r>
      <w:r>
        <w:rPr>
          <w:szCs w:val="28"/>
        </w:rPr>
        <w:t xml:space="preserve"> </w:t>
      </w:r>
      <w:r w:rsidR="00D86DC6">
        <w:rPr>
          <w:szCs w:val="28"/>
          <w:lang w:val="ru-RU"/>
        </w:rPr>
        <w:t xml:space="preserve">по связям с общественностью и средствами массовой информации </w:t>
      </w:r>
      <w:r w:rsidRPr="009739C2">
        <w:rPr>
          <w:szCs w:val="28"/>
        </w:rPr>
        <w:t xml:space="preserve">Администрации города для </w:t>
      </w:r>
      <w:r w:rsidRPr="007C24EC">
        <w:rPr>
          <w:szCs w:val="28"/>
        </w:rPr>
        <w:t>опубликования в средствах массовой информации</w:t>
      </w:r>
      <w:r w:rsidR="00305B33">
        <w:rPr>
          <w:szCs w:val="28"/>
          <w:lang w:val="ru-RU"/>
        </w:rPr>
        <w:t xml:space="preserve"> и размещения на официальном портале Администрации города</w:t>
      </w:r>
      <w:r w:rsidRPr="007C24EC">
        <w:rPr>
          <w:szCs w:val="28"/>
        </w:rPr>
        <w:t>;</w:t>
      </w:r>
    </w:p>
    <w:p w:rsidR="0017311C" w:rsidRDefault="0017311C" w:rsidP="00E630FA">
      <w:pPr>
        <w:pStyle w:val="a7"/>
        <w:ind w:firstLine="567"/>
        <w:rPr>
          <w:szCs w:val="28"/>
        </w:rPr>
      </w:pPr>
      <w:r>
        <w:rPr>
          <w:szCs w:val="28"/>
        </w:rPr>
        <w:tab/>
        <w:t>- в управле</w:t>
      </w:r>
      <w:r w:rsidRPr="007C24EC">
        <w:rPr>
          <w:szCs w:val="28"/>
        </w:rPr>
        <w:t xml:space="preserve">ние </w:t>
      </w:r>
      <w:r w:rsidR="00CB416F" w:rsidRPr="00CB416F">
        <w:rPr>
          <w:szCs w:val="28"/>
        </w:rPr>
        <w:t xml:space="preserve">организационной работы и документационного обеспечения </w:t>
      </w:r>
      <w:r w:rsidRPr="007C24EC">
        <w:rPr>
          <w:szCs w:val="28"/>
        </w:rPr>
        <w:t>Администрации города для направления в Регистр муниципальных нормативных правовых актов Ханты-Манс</w:t>
      </w:r>
      <w:r>
        <w:rPr>
          <w:szCs w:val="28"/>
        </w:rPr>
        <w:t>ийского автономного округа - Югры;</w:t>
      </w:r>
    </w:p>
    <w:p w:rsidR="0017311C" w:rsidRDefault="0017311C" w:rsidP="00E630FA">
      <w:pPr>
        <w:pStyle w:val="a7"/>
        <w:ind w:firstLine="567"/>
        <w:rPr>
          <w:szCs w:val="28"/>
        </w:rPr>
      </w:pPr>
      <w:r>
        <w:rPr>
          <w:szCs w:val="28"/>
        </w:rPr>
        <w:t>- в справочно-правовые системы.</w:t>
      </w:r>
    </w:p>
    <w:p w:rsidR="0017311C" w:rsidRPr="007C24EC" w:rsidRDefault="0017311C" w:rsidP="00E630FA">
      <w:pPr>
        <w:pStyle w:val="a7"/>
        <w:ind w:firstLine="567"/>
        <w:rPr>
          <w:szCs w:val="28"/>
        </w:rPr>
      </w:pPr>
      <w:r w:rsidRPr="00C67A0A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="00E2750C">
        <w:rPr>
          <w:rFonts w:ascii="Times New Roman CYR" w:hAnsi="Times New Roman CYR" w:cs="Times New Roman CYR"/>
          <w:bCs/>
          <w:szCs w:val="28"/>
        </w:rPr>
        <w:t xml:space="preserve">Настоящий приказ распространяется на правоотношения, возникшие с </w:t>
      </w:r>
      <w:r w:rsidR="00E2750C">
        <w:rPr>
          <w:rFonts w:ascii="Times New Roman CYR" w:hAnsi="Times New Roman CYR" w:cs="Times New Roman CYR"/>
          <w:bCs/>
          <w:szCs w:val="28"/>
          <w:lang w:val="ru-RU"/>
        </w:rPr>
        <w:t>01.10</w:t>
      </w:r>
      <w:r w:rsidR="00E2750C">
        <w:rPr>
          <w:rFonts w:ascii="Times New Roman CYR" w:hAnsi="Times New Roman CYR" w:cs="Times New Roman CYR"/>
          <w:bCs/>
          <w:szCs w:val="28"/>
        </w:rPr>
        <w:t>.2017</w:t>
      </w:r>
      <w:r w:rsidR="00045E36">
        <w:rPr>
          <w:szCs w:val="28"/>
          <w:lang w:val="ru-RU"/>
        </w:rPr>
        <w:t>.</w:t>
      </w:r>
    </w:p>
    <w:p w:rsidR="0017311C" w:rsidRPr="00E630FA" w:rsidRDefault="0017311C" w:rsidP="00E630FA">
      <w:pPr>
        <w:pStyle w:val="a7"/>
        <w:ind w:firstLine="567"/>
        <w:rPr>
          <w:szCs w:val="28"/>
          <w:lang w:val="ru-RU"/>
        </w:rPr>
      </w:pPr>
      <w:r w:rsidRPr="006A6E35">
        <w:rPr>
          <w:szCs w:val="28"/>
        </w:rPr>
        <w:t>4</w:t>
      </w:r>
      <w:r w:rsidRPr="009739C2">
        <w:rPr>
          <w:szCs w:val="28"/>
        </w:rPr>
        <w:t xml:space="preserve">.  Контроль за </w:t>
      </w:r>
      <w:r>
        <w:rPr>
          <w:szCs w:val="28"/>
        </w:rPr>
        <w:t>выполнением</w:t>
      </w:r>
      <w:r w:rsidRPr="009739C2">
        <w:rPr>
          <w:szCs w:val="28"/>
        </w:rPr>
        <w:t xml:space="preserve"> настоящего приказа возложить </w:t>
      </w:r>
      <w:r w:rsidR="00E630FA">
        <w:rPr>
          <w:szCs w:val="28"/>
          <w:lang w:val="ru-RU"/>
        </w:rPr>
        <w:t xml:space="preserve">                     </w:t>
      </w:r>
      <w:r w:rsidRPr="009739C2">
        <w:rPr>
          <w:szCs w:val="28"/>
        </w:rPr>
        <w:t xml:space="preserve">на заместителя директора департамента финансов </w:t>
      </w:r>
      <w:r>
        <w:rPr>
          <w:szCs w:val="28"/>
        </w:rPr>
        <w:t>Хрусталеву Е.А.</w:t>
      </w:r>
    </w:p>
    <w:p w:rsidR="00FA0E41" w:rsidRDefault="00FA0E41" w:rsidP="00433ADE">
      <w:pPr>
        <w:pStyle w:val="a7"/>
        <w:ind w:right="96"/>
        <w:rPr>
          <w:bCs/>
          <w:lang w:val="ru-RU"/>
        </w:rPr>
      </w:pPr>
    </w:p>
    <w:p w:rsidR="00FA0E41" w:rsidRDefault="00FA0E41" w:rsidP="00433ADE">
      <w:pPr>
        <w:pStyle w:val="a7"/>
        <w:ind w:right="96"/>
        <w:rPr>
          <w:bCs/>
          <w:lang w:val="ru-RU"/>
        </w:rPr>
      </w:pPr>
    </w:p>
    <w:p w:rsidR="00433ADE" w:rsidRPr="0017311C" w:rsidRDefault="0017311C" w:rsidP="00FF38C1">
      <w:pPr>
        <w:pStyle w:val="a7"/>
        <w:rPr>
          <w:szCs w:val="28"/>
        </w:rPr>
      </w:pPr>
      <w:r w:rsidRPr="0017311C">
        <w:t>Директор департамента</w:t>
      </w:r>
      <w:r>
        <w:t xml:space="preserve">       </w:t>
      </w:r>
      <w:r w:rsidRPr="0017311C">
        <w:t xml:space="preserve">                      </w:t>
      </w:r>
      <w:r w:rsidR="00FF38C1">
        <w:rPr>
          <w:lang w:val="ru-RU"/>
        </w:rPr>
        <w:t xml:space="preserve">      </w:t>
      </w:r>
      <w:r w:rsidRPr="0017311C">
        <w:t xml:space="preserve">                              </w:t>
      </w:r>
      <w:r w:rsidR="00045E36">
        <w:rPr>
          <w:lang w:val="ru-RU"/>
        </w:rPr>
        <w:t xml:space="preserve">     </w:t>
      </w:r>
      <w:r w:rsidRPr="0017311C">
        <w:t xml:space="preserve"> Е.В. Дергунова</w:t>
      </w:r>
    </w:p>
    <w:p w:rsidR="00003C37" w:rsidRDefault="00003C37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FF38C1" w:rsidRDefault="00FF38C1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2E1578" w:rsidRDefault="002E1578" w:rsidP="00433ADE">
      <w:pPr>
        <w:pStyle w:val="a7"/>
        <w:ind w:right="96"/>
        <w:rPr>
          <w:bCs/>
          <w:lang w:val="ru-RU"/>
        </w:rPr>
      </w:pPr>
    </w:p>
    <w:p w:rsidR="00CD1CD3" w:rsidRDefault="00CD1CD3" w:rsidP="00433ADE">
      <w:pPr>
        <w:pStyle w:val="a7"/>
        <w:ind w:right="96"/>
        <w:rPr>
          <w:bCs/>
          <w:lang w:val="ru-RU"/>
        </w:rPr>
      </w:pPr>
    </w:p>
    <w:p w:rsidR="00E630FA" w:rsidRDefault="00E630FA" w:rsidP="00433ADE">
      <w:pPr>
        <w:pStyle w:val="a7"/>
        <w:ind w:right="96"/>
        <w:rPr>
          <w:bCs/>
          <w:lang w:val="ru-RU"/>
        </w:rPr>
      </w:pPr>
    </w:p>
    <w:p w:rsidR="00E630FA" w:rsidRDefault="00E630FA" w:rsidP="00433ADE">
      <w:pPr>
        <w:pStyle w:val="a7"/>
        <w:ind w:right="96"/>
        <w:rPr>
          <w:bCs/>
          <w:lang w:val="ru-RU"/>
        </w:rPr>
      </w:pPr>
    </w:p>
    <w:p w:rsidR="00CD1CD3" w:rsidRDefault="00CD1CD3" w:rsidP="00433ADE">
      <w:pPr>
        <w:pStyle w:val="a7"/>
        <w:ind w:right="96"/>
        <w:rPr>
          <w:bCs/>
          <w:lang w:val="ru-RU"/>
        </w:rPr>
      </w:pPr>
    </w:p>
    <w:p w:rsidR="00FA0E41" w:rsidRDefault="00FA0E41" w:rsidP="00433ADE">
      <w:pPr>
        <w:pStyle w:val="a7"/>
        <w:ind w:right="96"/>
        <w:rPr>
          <w:bCs/>
          <w:lang w:val="ru-RU"/>
        </w:rPr>
      </w:pPr>
    </w:p>
    <w:p w:rsidR="00FA0E41" w:rsidRDefault="00FA0E41" w:rsidP="00433ADE">
      <w:pPr>
        <w:pStyle w:val="a7"/>
        <w:ind w:right="96"/>
        <w:rPr>
          <w:bCs/>
          <w:lang w:val="ru-RU"/>
        </w:rPr>
      </w:pPr>
      <w:bookmarkStart w:id="0" w:name="_GoBack"/>
      <w:bookmarkEnd w:id="0"/>
    </w:p>
    <w:permEnd w:id="259998747"/>
    <w:sectPr w:rsidR="00FA0E41" w:rsidSect="006A5885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9p6TQPYId4POFfGFp2ngS/XEoY=" w:salt="d7l1CXFBapYMPqTOZhUDsQ==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03C37"/>
    <w:rsid w:val="00015381"/>
    <w:rsid w:val="000250EF"/>
    <w:rsid w:val="00035598"/>
    <w:rsid w:val="00041655"/>
    <w:rsid w:val="00045E36"/>
    <w:rsid w:val="0007185E"/>
    <w:rsid w:val="00083297"/>
    <w:rsid w:val="000A1A06"/>
    <w:rsid w:val="00163551"/>
    <w:rsid w:val="0017311C"/>
    <w:rsid w:val="001A7230"/>
    <w:rsid w:val="001C007D"/>
    <w:rsid w:val="00217B2A"/>
    <w:rsid w:val="002231CC"/>
    <w:rsid w:val="002E1578"/>
    <w:rsid w:val="002F1D8D"/>
    <w:rsid w:val="002F5018"/>
    <w:rsid w:val="00305B33"/>
    <w:rsid w:val="00336917"/>
    <w:rsid w:val="00345A6D"/>
    <w:rsid w:val="00347D3A"/>
    <w:rsid w:val="00360CE2"/>
    <w:rsid w:val="0036577A"/>
    <w:rsid w:val="00395362"/>
    <w:rsid w:val="003B77F8"/>
    <w:rsid w:val="00405EFC"/>
    <w:rsid w:val="00433ADE"/>
    <w:rsid w:val="00461AAC"/>
    <w:rsid w:val="00491C55"/>
    <w:rsid w:val="004926D5"/>
    <w:rsid w:val="004C557A"/>
    <w:rsid w:val="00540AAB"/>
    <w:rsid w:val="005C0227"/>
    <w:rsid w:val="005C4E18"/>
    <w:rsid w:val="005F1468"/>
    <w:rsid w:val="005F4013"/>
    <w:rsid w:val="00601967"/>
    <w:rsid w:val="00620416"/>
    <w:rsid w:val="006437FE"/>
    <w:rsid w:val="00644B8B"/>
    <w:rsid w:val="00656F22"/>
    <w:rsid w:val="006A5885"/>
    <w:rsid w:val="006A6A05"/>
    <w:rsid w:val="006E159D"/>
    <w:rsid w:val="006F0319"/>
    <w:rsid w:val="00792E38"/>
    <w:rsid w:val="007B5374"/>
    <w:rsid w:val="007E4CC3"/>
    <w:rsid w:val="007F0E22"/>
    <w:rsid w:val="008003FE"/>
    <w:rsid w:val="0080792C"/>
    <w:rsid w:val="00866125"/>
    <w:rsid w:val="00890D74"/>
    <w:rsid w:val="00890F24"/>
    <w:rsid w:val="008A2BB0"/>
    <w:rsid w:val="008C1931"/>
    <w:rsid w:val="008C32A3"/>
    <w:rsid w:val="008D0199"/>
    <w:rsid w:val="008D18FF"/>
    <w:rsid w:val="008E7F75"/>
    <w:rsid w:val="00916218"/>
    <w:rsid w:val="00920635"/>
    <w:rsid w:val="00923D08"/>
    <w:rsid w:val="00963368"/>
    <w:rsid w:val="009B6D1A"/>
    <w:rsid w:val="009D096B"/>
    <w:rsid w:val="009E1FBB"/>
    <w:rsid w:val="00A424B7"/>
    <w:rsid w:val="00A544FB"/>
    <w:rsid w:val="00A56A9E"/>
    <w:rsid w:val="00A8385B"/>
    <w:rsid w:val="00AF498A"/>
    <w:rsid w:val="00AF518D"/>
    <w:rsid w:val="00B80A81"/>
    <w:rsid w:val="00B87114"/>
    <w:rsid w:val="00B95BCD"/>
    <w:rsid w:val="00B95D24"/>
    <w:rsid w:val="00BB2BFF"/>
    <w:rsid w:val="00C01D3E"/>
    <w:rsid w:val="00C14E86"/>
    <w:rsid w:val="00C874EC"/>
    <w:rsid w:val="00C9678F"/>
    <w:rsid w:val="00CB416F"/>
    <w:rsid w:val="00CD1CD3"/>
    <w:rsid w:val="00CE13BA"/>
    <w:rsid w:val="00CF40B6"/>
    <w:rsid w:val="00CF75E1"/>
    <w:rsid w:val="00D25958"/>
    <w:rsid w:val="00D571CE"/>
    <w:rsid w:val="00D806C2"/>
    <w:rsid w:val="00D838F0"/>
    <w:rsid w:val="00D86DC6"/>
    <w:rsid w:val="00E2750C"/>
    <w:rsid w:val="00E510CC"/>
    <w:rsid w:val="00E630FA"/>
    <w:rsid w:val="00ED6BA3"/>
    <w:rsid w:val="00F2379E"/>
    <w:rsid w:val="00F35BE2"/>
    <w:rsid w:val="00F558DB"/>
    <w:rsid w:val="00F8667F"/>
    <w:rsid w:val="00F96F95"/>
    <w:rsid w:val="00FA0E41"/>
    <w:rsid w:val="00FE2C1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31">
    <w:name w:val="Body Text 3"/>
    <w:basedOn w:val="a"/>
    <w:link w:val="32"/>
    <w:rsid w:val="001731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311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31">
    <w:name w:val="Body Text 3"/>
    <w:basedOn w:val="a"/>
    <w:link w:val="32"/>
    <w:rsid w:val="001731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31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21DE-206A-4DC5-AEEB-BBD49BD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1</TotalTime>
  <Pages>2</Pages>
  <Words>361</Words>
  <Characters>2802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Устименко</dc:creator>
  <cp:lastModifiedBy>Шулепова Ольга Анатольевна</cp:lastModifiedBy>
  <cp:revision>3</cp:revision>
  <cp:lastPrinted>2017-10-17T05:23:00Z</cp:lastPrinted>
  <dcterms:created xsi:type="dcterms:W3CDTF">2017-10-30T03:18:00Z</dcterms:created>
  <dcterms:modified xsi:type="dcterms:W3CDTF">2017-10-30T03:18:00Z</dcterms:modified>
</cp:coreProperties>
</file>