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9B" w:rsidRPr="009163E9" w:rsidRDefault="006F409B" w:rsidP="00463018">
      <w:pPr>
        <w:spacing w:before="0" w:line="240" w:lineRule="auto"/>
        <w:ind w:left="6662"/>
        <w:jc w:val="both"/>
        <w:rPr>
          <w:sz w:val="24"/>
          <w:szCs w:val="24"/>
        </w:rPr>
      </w:pPr>
      <w:r w:rsidRPr="009163E9">
        <w:rPr>
          <w:sz w:val="24"/>
          <w:szCs w:val="24"/>
        </w:rPr>
        <w:t>Проект</w:t>
      </w:r>
    </w:p>
    <w:p w:rsidR="006F409B" w:rsidRPr="00582996" w:rsidRDefault="006F409B" w:rsidP="00463018">
      <w:pPr>
        <w:spacing w:before="0" w:line="240" w:lineRule="auto"/>
        <w:ind w:left="6662"/>
        <w:jc w:val="both"/>
        <w:rPr>
          <w:sz w:val="24"/>
          <w:szCs w:val="8"/>
        </w:rPr>
      </w:pPr>
    </w:p>
    <w:p w:rsidR="006F409B" w:rsidRPr="009163E9" w:rsidRDefault="006F409B" w:rsidP="00463018">
      <w:pPr>
        <w:spacing w:before="0" w:line="240" w:lineRule="auto"/>
        <w:ind w:left="6662"/>
        <w:jc w:val="left"/>
        <w:rPr>
          <w:sz w:val="24"/>
          <w:szCs w:val="24"/>
        </w:rPr>
      </w:pPr>
      <w:r w:rsidRPr="009163E9">
        <w:rPr>
          <w:sz w:val="24"/>
          <w:szCs w:val="24"/>
        </w:rPr>
        <w:t xml:space="preserve">подготовлен </w:t>
      </w:r>
      <w:r w:rsidR="003A671F" w:rsidRPr="009163E9">
        <w:rPr>
          <w:sz w:val="24"/>
          <w:szCs w:val="24"/>
        </w:rPr>
        <w:t>комитетом</w:t>
      </w:r>
      <w:r w:rsidR="001832B6">
        <w:rPr>
          <w:sz w:val="24"/>
          <w:szCs w:val="24"/>
        </w:rPr>
        <w:t xml:space="preserve"> </w:t>
      </w:r>
      <w:r w:rsidR="003A671F" w:rsidRPr="009163E9">
        <w:rPr>
          <w:sz w:val="24"/>
          <w:szCs w:val="24"/>
        </w:rPr>
        <w:br/>
        <w:t>по управлению имуществом</w:t>
      </w:r>
    </w:p>
    <w:p w:rsidR="006F409B" w:rsidRPr="00582996" w:rsidRDefault="006F409B" w:rsidP="00463018">
      <w:pPr>
        <w:spacing w:before="0" w:line="240" w:lineRule="auto"/>
        <w:ind w:left="0"/>
        <w:jc w:val="both"/>
        <w:rPr>
          <w:sz w:val="28"/>
          <w:szCs w:val="28"/>
        </w:rPr>
      </w:pPr>
    </w:p>
    <w:p w:rsidR="006F409B" w:rsidRPr="006B4618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МУНИЦИПАЛЬНОЕ ОБРАЗОВАНИЕ</w:t>
      </w:r>
    </w:p>
    <w:p w:rsidR="006F409B" w:rsidRPr="006B4618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ГОРОДСКОЙ ОКРУГ ГОРОД СУРГУТ</w:t>
      </w:r>
    </w:p>
    <w:p w:rsidR="006F409B" w:rsidRPr="00582996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6B4618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АДМИНИСТРАЦИЯ ГОРОДА</w:t>
      </w:r>
    </w:p>
    <w:p w:rsidR="006F409B" w:rsidRPr="00582996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6B4618" w:rsidRDefault="001161A5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ПОСТАНОВЛЕНИЕ</w:t>
      </w:r>
    </w:p>
    <w:p w:rsidR="002E3195" w:rsidRPr="003F361B" w:rsidRDefault="002E3195" w:rsidP="00463018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8"/>
          <w:szCs w:val="28"/>
          <w:lang w:val="ru-RU"/>
        </w:rPr>
      </w:pPr>
    </w:p>
    <w:p w:rsidR="006F409B" w:rsidRPr="003F361B" w:rsidRDefault="006F409B" w:rsidP="00463018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8"/>
          <w:szCs w:val="28"/>
          <w:lang w:val="ru-RU"/>
        </w:rPr>
      </w:pPr>
    </w:p>
    <w:p w:rsidR="001832B6" w:rsidRDefault="003F361B" w:rsidP="00463018">
      <w:pPr>
        <w:pStyle w:val="a6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1832B6">
        <w:rPr>
          <w:sz w:val="28"/>
          <w:szCs w:val="28"/>
          <w:lang w:val="ru-RU"/>
        </w:rPr>
        <w:t xml:space="preserve">признании утратившими силу </w:t>
      </w:r>
      <w:r w:rsidR="001832B6" w:rsidRPr="001832B6">
        <w:rPr>
          <w:sz w:val="28"/>
          <w:szCs w:val="28"/>
          <w:lang w:val="ru-RU"/>
        </w:rPr>
        <w:t>некоторых муниципальных правовых актов</w:t>
      </w:r>
    </w:p>
    <w:p w:rsidR="002E3195" w:rsidRDefault="002E3195" w:rsidP="00E77AFC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1832B6" w:rsidRDefault="001832B6" w:rsidP="00E77AFC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5A07E6" w:rsidRDefault="0056199B" w:rsidP="00463018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 w:rsidRPr="0056199B">
        <w:rPr>
          <w:sz w:val="28"/>
          <w:szCs w:val="28"/>
          <w:lang w:val="ru-RU"/>
        </w:rPr>
        <w:t>В соответствии с</w:t>
      </w:r>
      <w:r w:rsidR="005A07E6">
        <w:rPr>
          <w:sz w:val="28"/>
          <w:szCs w:val="28"/>
          <w:lang w:val="ru-RU"/>
        </w:rPr>
        <w:t xml:space="preserve"> </w:t>
      </w:r>
      <w:r w:rsidR="006F4BB2">
        <w:rPr>
          <w:sz w:val="28"/>
          <w:szCs w:val="28"/>
          <w:lang w:val="ru-RU"/>
        </w:rPr>
        <w:t>Ф</w:t>
      </w:r>
      <w:r w:rsidR="005A07E6">
        <w:rPr>
          <w:sz w:val="28"/>
          <w:szCs w:val="28"/>
          <w:lang w:val="ru-RU"/>
        </w:rPr>
        <w:t>едеральным закон</w:t>
      </w:r>
      <w:r w:rsidR="006F4BB2">
        <w:rPr>
          <w:sz w:val="28"/>
          <w:szCs w:val="28"/>
          <w:lang w:val="ru-RU"/>
        </w:rPr>
        <w:t>ом</w:t>
      </w:r>
      <w:r w:rsidR="005A07E6">
        <w:rPr>
          <w:sz w:val="28"/>
          <w:szCs w:val="28"/>
          <w:lang w:val="ru-RU"/>
        </w:rPr>
        <w:t xml:space="preserve"> </w:t>
      </w:r>
      <w:r w:rsidR="00973092">
        <w:rPr>
          <w:sz w:val="28"/>
          <w:szCs w:val="28"/>
          <w:lang w:val="ru-RU"/>
        </w:rPr>
        <w:t xml:space="preserve">от 21.12.2001 № 178-ФЗ </w:t>
      </w:r>
      <w:r w:rsidR="006F4BB2">
        <w:rPr>
          <w:sz w:val="28"/>
          <w:szCs w:val="28"/>
          <w:lang w:val="ru-RU"/>
        </w:rPr>
        <w:br/>
      </w:r>
      <w:r w:rsidR="00973092">
        <w:rPr>
          <w:sz w:val="28"/>
          <w:szCs w:val="28"/>
          <w:lang w:val="ru-RU"/>
        </w:rPr>
        <w:t xml:space="preserve">«О приватизации государственного и муниципального имущества», </w:t>
      </w:r>
      <w:r w:rsidR="00973092">
        <w:rPr>
          <w:sz w:val="28"/>
          <w:szCs w:val="28"/>
          <w:lang w:val="ru-RU"/>
        </w:rPr>
        <w:br/>
      </w:r>
      <w:r w:rsidR="00973092" w:rsidRPr="00973092">
        <w:rPr>
          <w:sz w:val="28"/>
          <w:szCs w:val="28"/>
          <w:lang w:val="ru-RU"/>
        </w:rPr>
        <w:t>распоряжением Администрации города от 30.12.2005 № 3686 «Об утверждении Регламента Администрации города»:</w:t>
      </w:r>
    </w:p>
    <w:p w:rsidR="00973092" w:rsidRDefault="00B67680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4BB2">
        <w:rPr>
          <w:sz w:val="28"/>
          <w:szCs w:val="28"/>
          <w:lang w:val="ru-RU"/>
        </w:rPr>
        <w:t xml:space="preserve"> Признать утратившими силу </w:t>
      </w:r>
      <w:r w:rsidR="006F4BB2" w:rsidRPr="00EC1472">
        <w:rPr>
          <w:sz w:val="28"/>
          <w:szCs w:val="28"/>
          <w:lang w:val="ru-RU"/>
        </w:rPr>
        <w:t>постановления Администрации города</w:t>
      </w:r>
      <w:r w:rsidR="006F4BB2">
        <w:rPr>
          <w:sz w:val="28"/>
          <w:szCs w:val="28"/>
          <w:lang w:val="ru-RU"/>
        </w:rPr>
        <w:t>:</w:t>
      </w:r>
    </w:p>
    <w:p w:rsidR="006F4BB2" w:rsidRDefault="006F4BB2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09.02.2018 № 972 «Об утверждении порядка планирования </w:t>
      </w:r>
      <w:r>
        <w:rPr>
          <w:sz w:val="28"/>
          <w:szCs w:val="28"/>
          <w:lang w:val="ru-RU"/>
        </w:rPr>
        <w:br/>
        <w:t>и разработки прогнозного плана (программы) приватизации муниципального имущества»;</w:t>
      </w:r>
    </w:p>
    <w:p w:rsidR="006F4BB2" w:rsidRDefault="006F4BB2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</w:t>
      </w:r>
      <w:r w:rsidRPr="006F4BB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.02.</w:t>
      </w:r>
      <w:r w:rsidRPr="006F4BB2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>№</w:t>
      </w:r>
      <w:r w:rsidRPr="006F4BB2">
        <w:rPr>
          <w:sz w:val="28"/>
          <w:szCs w:val="28"/>
          <w:lang w:val="ru-RU"/>
        </w:rPr>
        <w:t xml:space="preserve"> 859 </w:t>
      </w:r>
      <w:r>
        <w:rPr>
          <w:sz w:val="28"/>
          <w:szCs w:val="28"/>
          <w:lang w:val="ru-RU"/>
        </w:rPr>
        <w:t>«</w:t>
      </w:r>
      <w:r w:rsidRPr="006F4BB2">
        <w:rPr>
          <w:sz w:val="28"/>
          <w:szCs w:val="28"/>
          <w:lang w:val="ru-RU"/>
        </w:rPr>
        <w:t xml:space="preserve">О внесении изменения в постановление Администрации города от 09.02.2018 </w:t>
      </w:r>
      <w:r>
        <w:rPr>
          <w:sz w:val="28"/>
          <w:szCs w:val="28"/>
          <w:lang w:val="ru-RU"/>
        </w:rPr>
        <w:t>№</w:t>
      </w:r>
      <w:r w:rsidRPr="006F4BB2">
        <w:rPr>
          <w:sz w:val="28"/>
          <w:szCs w:val="28"/>
          <w:lang w:val="ru-RU"/>
        </w:rPr>
        <w:t xml:space="preserve"> 972 </w:t>
      </w:r>
      <w:r>
        <w:rPr>
          <w:sz w:val="28"/>
          <w:szCs w:val="28"/>
          <w:lang w:val="ru-RU"/>
        </w:rPr>
        <w:t>«</w:t>
      </w:r>
      <w:r w:rsidRPr="006F4BB2">
        <w:rPr>
          <w:sz w:val="28"/>
          <w:szCs w:val="28"/>
          <w:lang w:val="ru-RU"/>
        </w:rPr>
        <w:t>Об утверждении порядка планирования и разработки прогнозного плана (программы) приват</w:t>
      </w:r>
      <w:r>
        <w:rPr>
          <w:sz w:val="28"/>
          <w:szCs w:val="28"/>
          <w:lang w:val="ru-RU"/>
        </w:rPr>
        <w:t>изации муниципального имущества».</w:t>
      </w:r>
    </w:p>
    <w:p w:rsidR="00B67680" w:rsidRPr="003B10E4" w:rsidRDefault="00B67680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3B10E4">
        <w:rPr>
          <w:sz w:val="28"/>
          <w:szCs w:val="28"/>
          <w:lang w:val="ru-RU"/>
        </w:rPr>
        <w:t>2.</w:t>
      </w:r>
      <w:r w:rsidR="006F4BB2" w:rsidRPr="003B10E4">
        <w:rPr>
          <w:sz w:val="28"/>
          <w:szCs w:val="28"/>
          <w:lang w:val="ru-RU"/>
        </w:rPr>
        <w:t xml:space="preserve"> </w:t>
      </w:r>
      <w:r w:rsidR="003B10E4" w:rsidRPr="003B10E4">
        <w:rPr>
          <w:sz w:val="28"/>
          <w:szCs w:val="28"/>
          <w:lang w:val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27DEC" w:rsidRPr="003B10E4" w:rsidRDefault="00D27DEC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3B10E4">
        <w:rPr>
          <w:sz w:val="28"/>
          <w:szCs w:val="28"/>
          <w:lang w:val="ru-RU"/>
        </w:rPr>
        <w:t>3.</w:t>
      </w:r>
      <w:r w:rsidR="006F4BB2" w:rsidRPr="003B10E4">
        <w:rPr>
          <w:sz w:val="28"/>
          <w:szCs w:val="28"/>
          <w:lang w:val="ru-RU"/>
        </w:rPr>
        <w:t xml:space="preserve"> </w:t>
      </w:r>
      <w:r w:rsidR="003B10E4" w:rsidRPr="003B10E4">
        <w:rPr>
          <w:sz w:val="28"/>
          <w:szCs w:val="28"/>
          <w:lang w:val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3B10E4" w:rsidRPr="003B10E4">
        <w:rPr>
          <w:sz w:val="28"/>
          <w:szCs w:val="28"/>
          <w:lang w:val="ru-RU"/>
        </w:rPr>
        <w:t>Сургутские</w:t>
      </w:r>
      <w:proofErr w:type="spellEnd"/>
      <w:r w:rsidR="003B10E4" w:rsidRPr="003B10E4">
        <w:rPr>
          <w:sz w:val="28"/>
          <w:szCs w:val="28"/>
          <w:lang w:val="ru-RU"/>
        </w:rPr>
        <w:t xml:space="preserve"> ведомости»</w:t>
      </w:r>
      <w:r w:rsidRPr="003B10E4">
        <w:rPr>
          <w:sz w:val="28"/>
          <w:szCs w:val="28"/>
          <w:lang w:val="ru-RU"/>
        </w:rPr>
        <w:t>.</w:t>
      </w:r>
    </w:p>
    <w:p w:rsidR="00163978" w:rsidRDefault="00163978" w:rsidP="00B713C1">
      <w:pPr>
        <w:pStyle w:val="a6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163978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7C68B5">
        <w:rPr>
          <w:sz w:val="28"/>
          <w:szCs w:val="28"/>
          <w:lang w:val="ru-RU"/>
        </w:rPr>
        <w:t>после 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6F4BB2" w:rsidRPr="00CB7FED" w:rsidRDefault="00163978" w:rsidP="006F4BB2">
      <w:pPr>
        <w:pStyle w:val="a6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F4BB2" w:rsidRPr="00CB7FED">
        <w:rPr>
          <w:sz w:val="28"/>
          <w:szCs w:val="28"/>
          <w:lang w:val="ru-RU"/>
        </w:rPr>
        <w:t>.</w:t>
      </w:r>
      <w:r w:rsidR="006F4BB2">
        <w:rPr>
          <w:sz w:val="28"/>
          <w:szCs w:val="28"/>
          <w:lang w:val="ru-RU"/>
        </w:rPr>
        <w:t xml:space="preserve"> </w:t>
      </w:r>
      <w:r w:rsidR="006F4BB2" w:rsidRPr="00C9752B">
        <w:rPr>
          <w:sz w:val="28"/>
          <w:szCs w:val="28"/>
          <w:lang w:val="ru-RU"/>
        </w:rPr>
        <w:t xml:space="preserve">Контроль за выполнением </w:t>
      </w:r>
      <w:r w:rsidR="007C68B5">
        <w:rPr>
          <w:sz w:val="28"/>
          <w:szCs w:val="28"/>
          <w:lang w:val="ru-RU"/>
        </w:rPr>
        <w:t>постановл</w:t>
      </w:r>
      <w:r w:rsidR="006F4BB2" w:rsidRPr="00C9752B">
        <w:rPr>
          <w:sz w:val="28"/>
          <w:szCs w:val="28"/>
          <w:lang w:val="ru-RU"/>
        </w:rPr>
        <w:t>ения возложить на замести</w:t>
      </w:r>
      <w:bookmarkStart w:id="0" w:name="_GoBack"/>
      <w:r w:rsidR="006F4BB2" w:rsidRPr="00C9752B">
        <w:rPr>
          <w:sz w:val="28"/>
          <w:szCs w:val="28"/>
          <w:lang w:val="ru-RU"/>
        </w:rPr>
        <w:t>т</w:t>
      </w:r>
      <w:bookmarkEnd w:id="0"/>
      <w:r w:rsidR="006F4BB2" w:rsidRPr="00C9752B">
        <w:rPr>
          <w:sz w:val="28"/>
          <w:szCs w:val="28"/>
          <w:lang w:val="ru-RU"/>
        </w:rPr>
        <w:t xml:space="preserve">еля Главы города, курирующего сферу городского хозяйства, природопользования </w:t>
      </w:r>
      <w:r w:rsidR="006F4BB2">
        <w:rPr>
          <w:sz w:val="28"/>
          <w:szCs w:val="28"/>
          <w:lang w:val="ru-RU"/>
        </w:rPr>
        <w:br/>
      </w:r>
      <w:r w:rsidR="006F4BB2" w:rsidRPr="00C9752B">
        <w:rPr>
          <w:sz w:val="28"/>
          <w:szCs w:val="28"/>
          <w:lang w:val="ru-RU"/>
        </w:rPr>
        <w:t>и экологии, управления имуществом, находящимся в муниципальной собственности</w:t>
      </w:r>
      <w:r w:rsidR="006F4BB2" w:rsidRPr="00CB7FED">
        <w:rPr>
          <w:sz w:val="28"/>
          <w:szCs w:val="28"/>
          <w:lang w:val="ru-RU"/>
        </w:rPr>
        <w:t>.</w:t>
      </w:r>
    </w:p>
    <w:p w:rsidR="00855951" w:rsidRDefault="00855951" w:rsidP="00463018">
      <w:pPr>
        <w:spacing w:before="0" w:line="240" w:lineRule="auto"/>
        <w:ind w:left="0"/>
        <w:jc w:val="both"/>
        <w:rPr>
          <w:sz w:val="28"/>
          <w:szCs w:val="24"/>
        </w:rPr>
      </w:pPr>
    </w:p>
    <w:p w:rsidR="003B603F" w:rsidRPr="00A20BA8" w:rsidRDefault="003B603F" w:rsidP="00463018">
      <w:pPr>
        <w:spacing w:before="0" w:line="240" w:lineRule="auto"/>
        <w:ind w:left="0"/>
        <w:jc w:val="both"/>
        <w:rPr>
          <w:sz w:val="28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8B239B" w:rsidRPr="008B239B" w:rsidTr="00FE169E">
        <w:tc>
          <w:tcPr>
            <w:tcW w:w="5388" w:type="dxa"/>
          </w:tcPr>
          <w:p w:rsidR="007F7512" w:rsidRPr="008B239B" w:rsidRDefault="007C68B5" w:rsidP="007C68B5">
            <w:pPr>
              <w:spacing w:before="0" w:line="240" w:lineRule="auto"/>
              <w:ind w:lef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r w:rsidR="008B239B">
              <w:rPr>
                <w:sz w:val="28"/>
              </w:rPr>
              <w:t>Г</w:t>
            </w:r>
            <w:r w:rsidR="001B6262" w:rsidRPr="008B239B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BD0665" w:rsidRPr="008B239B">
              <w:rPr>
                <w:sz w:val="28"/>
              </w:rPr>
              <w:t xml:space="preserve"> </w:t>
            </w:r>
            <w:r w:rsidR="00BD10C1" w:rsidRPr="008B239B">
              <w:rPr>
                <w:sz w:val="28"/>
              </w:rPr>
              <w:t>города</w:t>
            </w:r>
          </w:p>
        </w:tc>
        <w:tc>
          <w:tcPr>
            <w:tcW w:w="4535" w:type="dxa"/>
            <w:vAlign w:val="bottom"/>
          </w:tcPr>
          <w:p w:rsidR="00BD10C1" w:rsidRPr="008B239B" w:rsidRDefault="007C68B5" w:rsidP="00463018">
            <w:pPr>
              <w:spacing w:before="0" w:line="240" w:lineRule="auto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Томазова</w:t>
            </w:r>
            <w:proofErr w:type="spellEnd"/>
          </w:p>
        </w:tc>
      </w:tr>
      <w:tr w:rsidR="007C68B5" w:rsidRPr="008B239B" w:rsidTr="00FE169E">
        <w:tc>
          <w:tcPr>
            <w:tcW w:w="5388" w:type="dxa"/>
          </w:tcPr>
          <w:p w:rsidR="007C68B5" w:rsidRDefault="007C68B5" w:rsidP="007C68B5">
            <w:pPr>
              <w:spacing w:before="0"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535" w:type="dxa"/>
            <w:vAlign w:val="bottom"/>
          </w:tcPr>
          <w:p w:rsidR="007C68B5" w:rsidRDefault="007C68B5" w:rsidP="00463018">
            <w:pPr>
              <w:spacing w:before="0" w:line="240" w:lineRule="auto"/>
              <w:ind w:left="0"/>
              <w:jc w:val="right"/>
              <w:rPr>
                <w:sz w:val="28"/>
              </w:rPr>
            </w:pPr>
          </w:p>
        </w:tc>
      </w:tr>
    </w:tbl>
    <w:p w:rsidR="001A68BB" w:rsidRPr="00457C4B" w:rsidRDefault="001A68BB" w:rsidP="007C68B5">
      <w:pPr>
        <w:spacing w:before="240" w:line="240" w:lineRule="auto"/>
        <w:ind w:left="0"/>
        <w:jc w:val="both"/>
        <w:rPr>
          <w:rFonts w:eastAsiaTheme="minorHAnsi"/>
          <w:snapToGrid/>
          <w:sz w:val="28"/>
          <w:szCs w:val="28"/>
          <w:lang w:eastAsia="en-US"/>
        </w:rPr>
      </w:pPr>
    </w:p>
    <w:sectPr w:rsidR="001A68BB" w:rsidRPr="00457C4B" w:rsidSect="00457C4B">
      <w:footerReference w:type="first" r:id="rId8"/>
      <w:pgSz w:w="11900" w:h="16820"/>
      <w:pgMar w:top="1135" w:right="567" w:bottom="568" w:left="1701" w:header="720" w:footer="113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EF" w:rsidRDefault="000329EF">
      <w:r>
        <w:separator/>
      </w:r>
    </w:p>
  </w:endnote>
  <w:endnote w:type="continuationSeparator" w:id="0">
    <w:p w:rsidR="000329EF" w:rsidRDefault="000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54" w:rsidRDefault="00F02054" w:rsidP="00AB030D">
    <w:pPr>
      <w:pStyle w:val="a9"/>
      <w:spacing w:before="0" w:line="240" w:lineRule="auto"/>
      <w:ind w:left="0"/>
      <w:jc w:val="both"/>
    </w:pPr>
    <w:r>
      <w:t>Зайцева Ольга Васильевна</w:t>
    </w:r>
  </w:p>
  <w:p w:rsidR="00F02054" w:rsidRDefault="00F02054" w:rsidP="00AB030D">
    <w:pPr>
      <w:pStyle w:val="a9"/>
      <w:spacing w:before="0" w:line="240" w:lineRule="auto"/>
      <w:ind w:left="0"/>
      <w:jc w:val="both"/>
    </w:pPr>
    <w:r>
      <w:t>тел. (3462) 52-83-67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EF" w:rsidRDefault="000329EF">
      <w:r>
        <w:separator/>
      </w:r>
    </w:p>
  </w:footnote>
  <w:footnote w:type="continuationSeparator" w:id="0">
    <w:p w:rsidR="000329EF" w:rsidRDefault="0003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12"/>
    <w:multiLevelType w:val="hybridMultilevel"/>
    <w:tmpl w:val="0C5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E07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04AA9"/>
    <w:multiLevelType w:val="singleLevel"/>
    <w:tmpl w:val="06B223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15D2CEE"/>
    <w:multiLevelType w:val="hybridMultilevel"/>
    <w:tmpl w:val="F022D4F4"/>
    <w:lvl w:ilvl="0" w:tplc="DA1AC3C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F5B1F"/>
    <w:multiLevelType w:val="multilevel"/>
    <w:tmpl w:val="C938011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7D12B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260667"/>
    <w:multiLevelType w:val="singleLevel"/>
    <w:tmpl w:val="9FC249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9A0CF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B1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32156"/>
    <w:multiLevelType w:val="hybridMultilevel"/>
    <w:tmpl w:val="45D8C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900267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006B6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C273A6"/>
    <w:multiLevelType w:val="hybridMultilevel"/>
    <w:tmpl w:val="CB9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2251"/>
    <w:multiLevelType w:val="singleLevel"/>
    <w:tmpl w:val="650E4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ABC7155"/>
    <w:multiLevelType w:val="singleLevel"/>
    <w:tmpl w:val="1F28B38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7EE3D7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5605BA"/>
    <w:multiLevelType w:val="hybridMultilevel"/>
    <w:tmpl w:val="BC46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5"/>
  </w:num>
  <w:num w:numId="15">
    <w:abstractNumId w:val="19"/>
  </w:num>
  <w:num w:numId="16">
    <w:abstractNumId w:val="15"/>
  </w:num>
  <w:num w:numId="17">
    <w:abstractNumId w:val="9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3"/>
    <w:rsid w:val="000005D0"/>
    <w:rsid w:val="00001668"/>
    <w:rsid w:val="0000287C"/>
    <w:rsid w:val="00002C5E"/>
    <w:rsid w:val="00002C7C"/>
    <w:rsid w:val="00002DC6"/>
    <w:rsid w:val="000039CF"/>
    <w:rsid w:val="00004DC8"/>
    <w:rsid w:val="00005548"/>
    <w:rsid w:val="00007433"/>
    <w:rsid w:val="0000778F"/>
    <w:rsid w:val="0001150B"/>
    <w:rsid w:val="0001305F"/>
    <w:rsid w:val="000133B8"/>
    <w:rsid w:val="00013812"/>
    <w:rsid w:val="00014482"/>
    <w:rsid w:val="00014790"/>
    <w:rsid w:val="000149EF"/>
    <w:rsid w:val="00015796"/>
    <w:rsid w:val="00016C5C"/>
    <w:rsid w:val="00017D7C"/>
    <w:rsid w:val="0002022E"/>
    <w:rsid w:val="00020275"/>
    <w:rsid w:val="0002039C"/>
    <w:rsid w:val="000207D3"/>
    <w:rsid w:val="00022FDA"/>
    <w:rsid w:val="00023438"/>
    <w:rsid w:val="0002365F"/>
    <w:rsid w:val="00027154"/>
    <w:rsid w:val="0003047B"/>
    <w:rsid w:val="00031B3F"/>
    <w:rsid w:val="00032202"/>
    <w:rsid w:val="00032833"/>
    <w:rsid w:val="00032889"/>
    <w:rsid w:val="000329EF"/>
    <w:rsid w:val="000336BB"/>
    <w:rsid w:val="000342EE"/>
    <w:rsid w:val="000350DC"/>
    <w:rsid w:val="000356C8"/>
    <w:rsid w:val="0003662D"/>
    <w:rsid w:val="0003739D"/>
    <w:rsid w:val="00037DF9"/>
    <w:rsid w:val="00040255"/>
    <w:rsid w:val="000427D4"/>
    <w:rsid w:val="0004368E"/>
    <w:rsid w:val="00043A52"/>
    <w:rsid w:val="00044644"/>
    <w:rsid w:val="00045416"/>
    <w:rsid w:val="000466D9"/>
    <w:rsid w:val="00050675"/>
    <w:rsid w:val="0005077E"/>
    <w:rsid w:val="00050A37"/>
    <w:rsid w:val="00050A81"/>
    <w:rsid w:val="00051ADE"/>
    <w:rsid w:val="00052DBF"/>
    <w:rsid w:val="00053C15"/>
    <w:rsid w:val="0005502B"/>
    <w:rsid w:val="000557C4"/>
    <w:rsid w:val="000560CB"/>
    <w:rsid w:val="00060D6E"/>
    <w:rsid w:val="00061F76"/>
    <w:rsid w:val="00063A5F"/>
    <w:rsid w:val="000661DB"/>
    <w:rsid w:val="000721B5"/>
    <w:rsid w:val="00073471"/>
    <w:rsid w:val="00074E2B"/>
    <w:rsid w:val="0007516A"/>
    <w:rsid w:val="00075293"/>
    <w:rsid w:val="00075E9C"/>
    <w:rsid w:val="00076853"/>
    <w:rsid w:val="0008242E"/>
    <w:rsid w:val="000840C3"/>
    <w:rsid w:val="00084EA6"/>
    <w:rsid w:val="00086216"/>
    <w:rsid w:val="00086923"/>
    <w:rsid w:val="00087561"/>
    <w:rsid w:val="00087669"/>
    <w:rsid w:val="00090444"/>
    <w:rsid w:val="00091622"/>
    <w:rsid w:val="00092D72"/>
    <w:rsid w:val="00092FA5"/>
    <w:rsid w:val="0009419B"/>
    <w:rsid w:val="00096F5C"/>
    <w:rsid w:val="0009717B"/>
    <w:rsid w:val="0009721F"/>
    <w:rsid w:val="000A2F81"/>
    <w:rsid w:val="000A31ED"/>
    <w:rsid w:val="000A3DD7"/>
    <w:rsid w:val="000A617F"/>
    <w:rsid w:val="000A6479"/>
    <w:rsid w:val="000A67EC"/>
    <w:rsid w:val="000A6ADA"/>
    <w:rsid w:val="000B087C"/>
    <w:rsid w:val="000B12F4"/>
    <w:rsid w:val="000B142F"/>
    <w:rsid w:val="000B3215"/>
    <w:rsid w:val="000B6B36"/>
    <w:rsid w:val="000C11C1"/>
    <w:rsid w:val="000C1F3B"/>
    <w:rsid w:val="000C1F7F"/>
    <w:rsid w:val="000C2839"/>
    <w:rsid w:val="000C2D37"/>
    <w:rsid w:val="000C3792"/>
    <w:rsid w:val="000C6D19"/>
    <w:rsid w:val="000C7814"/>
    <w:rsid w:val="000D3007"/>
    <w:rsid w:val="000D47DF"/>
    <w:rsid w:val="000D4C04"/>
    <w:rsid w:val="000D4C2B"/>
    <w:rsid w:val="000D5997"/>
    <w:rsid w:val="000D5A9F"/>
    <w:rsid w:val="000E027E"/>
    <w:rsid w:val="000E0B15"/>
    <w:rsid w:val="000E174F"/>
    <w:rsid w:val="000E185D"/>
    <w:rsid w:val="000E4C21"/>
    <w:rsid w:val="000E6534"/>
    <w:rsid w:val="000E6B5F"/>
    <w:rsid w:val="000E7E3E"/>
    <w:rsid w:val="000F0690"/>
    <w:rsid w:val="000F1854"/>
    <w:rsid w:val="000F1E48"/>
    <w:rsid w:val="000F3B45"/>
    <w:rsid w:val="000F4537"/>
    <w:rsid w:val="000F494A"/>
    <w:rsid w:val="000F60D5"/>
    <w:rsid w:val="000F7D13"/>
    <w:rsid w:val="000F7E3D"/>
    <w:rsid w:val="001009E7"/>
    <w:rsid w:val="001028EF"/>
    <w:rsid w:val="001030AA"/>
    <w:rsid w:val="0010326E"/>
    <w:rsid w:val="00103679"/>
    <w:rsid w:val="00103C4B"/>
    <w:rsid w:val="00103E7F"/>
    <w:rsid w:val="00105145"/>
    <w:rsid w:val="00105422"/>
    <w:rsid w:val="001054D8"/>
    <w:rsid w:val="00106948"/>
    <w:rsid w:val="00107A01"/>
    <w:rsid w:val="001107AC"/>
    <w:rsid w:val="00111DD8"/>
    <w:rsid w:val="001135CE"/>
    <w:rsid w:val="00113776"/>
    <w:rsid w:val="00113F5B"/>
    <w:rsid w:val="001145A4"/>
    <w:rsid w:val="001158C7"/>
    <w:rsid w:val="001161A5"/>
    <w:rsid w:val="001163F6"/>
    <w:rsid w:val="00116863"/>
    <w:rsid w:val="0012047F"/>
    <w:rsid w:val="0012095C"/>
    <w:rsid w:val="00121136"/>
    <w:rsid w:val="00121FAE"/>
    <w:rsid w:val="0012314C"/>
    <w:rsid w:val="00123473"/>
    <w:rsid w:val="0012377C"/>
    <w:rsid w:val="0012397F"/>
    <w:rsid w:val="00123C72"/>
    <w:rsid w:val="00123C73"/>
    <w:rsid w:val="0013071F"/>
    <w:rsid w:val="00132B30"/>
    <w:rsid w:val="0013358B"/>
    <w:rsid w:val="001339B4"/>
    <w:rsid w:val="001348DA"/>
    <w:rsid w:val="001361A0"/>
    <w:rsid w:val="00142AB0"/>
    <w:rsid w:val="0014344B"/>
    <w:rsid w:val="00146E05"/>
    <w:rsid w:val="00147A2D"/>
    <w:rsid w:val="0015253E"/>
    <w:rsid w:val="0015288D"/>
    <w:rsid w:val="00152B9B"/>
    <w:rsid w:val="0015334A"/>
    <w:rsid w:val="0015371D"/>
    <w:rsid w:val="00155164"/>
    <w:rsid w:val="001559A5"/>
    <w:rsid w:val="001566E6"/>
    <w:rsid w:val="00156A06"/>
    <w:rsid w:val="00156DFF"/>
    <w:rsid w:val="001603F9"/>
    <w:rsid w:val="00161066"/>
    <w:rsid w:val="00163422"/>
    <w:rsid w:val="0016360E"/>
    <w:rsid w:val="00163978"/>
    <w:rsid w:val="00163CFC"/>
    <w:rsid w:val="00163ED8"/>
    <w:rsid w:val="00165316"/>
    <w:rsid w:val="00166865"/>
    <w:rsid w:val="001700DD"/>
    <w:rsid w:val="00170786"/>
    <w:rsid w:val="00170D9C"/>
    <w:rsid w:val="001715A3"/>
    <w:rsid w:val="0017171B"/>
    <w:rsid w:val="001730F2"/>
    <w:rsid w:val="00173E77"/>
    <w:rsid w:val="00174171"/>
    <w:rsid w:val="00174474"/>
    <w:rsid w:val="001758CA"/>
    <w:rsid w:val="00176695"/>
    <w:rsid w:val="00177FBF"/>
    <w:rsid w:val="00181188"/>
    <w:rsid w:val="001825B1"/>
    <w:rsid w:val="001832B6"/>
    <w:rsid w:val="001845BF"/>
    <w:rsid w:val="00184F75"/>
    <w:rsid w:val="001864C6"/>
    <w:rsid w:val="00187B6A"/>
    <w:rsid w:val="00187E03"/>
    <w:rsid w:val="00191D04"/>
    <w:rsid w:val="00192F08"/>
    <w:rsid w:val="0019385C"/>
    <w:rsid w:val="00195331"/>
    <w:rsid w:val="00196B26"/>
    <w:rsid w:val="001A0FD3"/>
    <w:rsid w:val="001A2ABE"/>
    <w:rsid w:val="001A35DE"/>
    <w:rsid w:val="001A3C79"/>
    <w:rsid w:val="001A3FDF"/>
    <w:rsid w:val="001A533C"/>
    <w:rsid w:val="001A5B91"/>
    <w:rsid w:val="001A62DA"/>
    <w:rsid w:val="001A68BB"/>
    <w:rsid w:val="001B072F"/>
    <w:rsid w:val="001B232B"/>
    <w:rsid w:val="001B2B9B"/>
    <w:rsid w:val="001B449D"/>
    <w:rsid w:val="001B5680"/>
    <w:rsid w:val="001B573F"/>
    <w:rsid w:val="001B6262"/>
    <w:rsid w:val="001B6646"/>
    <w:rsid w:val="001B6AD4"/>
    <w:rsid w:val="001B7C3B"/>
    <w:rsid w:val="001C0904"/>
    <w:rsid w:val="001C0BAB"/>
    <w:rsid w:val="001C225F"/>
    <w:rsid w:val="001C4019"/>
    <w:rsid w:val="001C4794"/>
    <w:rsid w:val="001C643C"/>
    <w:rsid w:val="001C67F6"/>
    <w:rsid w:val="001C7112"/>
    <w:rsid w:val="001D0ED4"/>
    <w:rsid w:val="001D1E25"/>
    <w:rsid w:val="001D3D67"/>
    <w:rsid w:val="001D55D7"/>
    <w:rsid w:val="001D6169"/>
    <w:rsid w:val="001D6963"/>
    <w:rsid w:val="001D6CBA"/>
    <w:rsid w:val="001E1BB2"/>
    <w:rsid w:val="001E27AF"/>
    <w:rsid w:val="001E29DC"/>
    <w:rsid w:val="001E3609"/>
    <w:rsid w:val="001E37C8"/>
    <w:rsid w:val="001E3F59"/>
    <w:rsid w:val="001E621C"/>
    <w:rsid w:val="001E6254"/>
    <w:rsid w:val="001E7DE7"/>
    <w:rsid w:val="001E7E51"/>
    <w:rsid w:val="001F1B0A"/>
    <w:rsid w:val="001F24B6"/>
    <w:rsid w:val="001F2855"/>
    <w:rsid w:val="001F2CC9"/>
    <w:rsid w:val="001F44B9"/>
    <w:rsid w:val="001F5F7A"/>
    <w:rsid w:val="001F6941"/>
    <w:rsid w:val="001F77DF"/>
    <w:rsid w:val="001F783C"/>
    <w:rsid w:val="001F78FF"/>
    <w:rsid w:val="001F7B4A"/>
    <w:rsid w:val="00200CA2"/>
    <w:rsid w:val="00201592"/>
    <w:rsid w:val="00202089"/>
    <w:rsid w:val="002020AB"/>
    <w:rsid w:val="00203387"/>
    <w:rsid w:val="002045B2"/>
    <w:rsid w:val="0020576E"/>
    <w:rsid w:val="00205979"/>
    <w:rsid w:val="00205DD0"/>
    <w:rsid w:val="00207C02"/>
    <w:rsid w:val="0021010E"/>
    <w:rsid w:val="00210119"/>
    <w:rsid w:val="002105CC"/>
    <w:rsid w:val="002129A5"/>
    <w:rsid w:val="002130AE"/>
    <w:rsid w:val="00214269"/>
    <w:rsid w:val="00215CC2"/>
    <w:rsid w:val="00215EBB"/>
    <w:rsid w:val="0021694A"/>
    <w:rsid w:val="00216985"/>
    <w:rsid w:val="00217F65"/>
    <w:rsid w:val="00220FA1"/>
    <w:rsid w:val="00221041"/>
    <w:rsid w:val="0022123B"/>
    <w:rsid w:val="00221654"/>
    <w:rsid w:val="00221BB7"/>
    <w:rsid w:val="002235D4"/>
    <w:rsid w:val="00224202"/>
    <w:rsid w:val="002248F8"/>
    <w:rsid w:val="0022696E"/>
    <w:rsid w:val="00232035"/>
    <w:rsid w:val="002330E7"/>
    <w:rsid w:val="00235ED4"/>
    <w:rsid w:val="0023612F"/>
    <w:rsid w:val="00236B1A"/>
    <w:rsid w:val="00240668"/>
    <w:rsid w:val="00240B93"/>
    <w:rsid w:val="002424CA"/>
    <w:rsid w:val="0024309A"/>
    <w:rsid w:val="00244F6B"/>
    <w:rsid w:val="00245191"/>
    <w:rsid w:val="00245885"/>
    <w:rsid w:val="00247894"/>
    <w:rsid w:val="00247BD3"/>
    <w:rsid w:val="00247C20"/>
    <w:rsid w:val="00250414"/>
    <w:rsid w:val="00251126"/>
    <w:rsid w:val="00253214"/>
    <w:rsid w:val="00254561"/>
    <w:rsid w:val="002554F5"/>
    <w:rsid w:val="00255899"/>
    <w:rsid w:val="0025590F"/>
    <w:rsid w:val="00256788"/>
    <w:rsid w:val="002569EE"/>
    <w:rsid w:val="00256B8D"/>
    <w:rsid w:val="002573B1"/>
    <w:rsid w:val="00257E66"/>
    <w:rsid w:val="0026039D"/>
    <w:rsid w:val="00261686"/>
    <w:rsid w:val="00262F35"/>
    <w:rsid w:val="00263F90"/>
    <w:rsid w:val="0026426D"/>
    <w:rsid w:val="002654C7"/>
    <w:rsid w:val="00265831"/>
    <w:rsid w:val="00265E4D"/>
    <w:rsid w:val="00265F7B"/>
    <w:rsid w:val="00266414"/>
    <w:rsid w:val="00267E33"/>
    <w:rsid w:val="00270394"/>
    <w:rsid w:val="00273421"/>
    <w:rsid w:val="00273ED7"/>
    <w:rsid w:val="0027536C"/>
    <w:rsid w:val="002768DB"/>
    <w:rsid w:val="00280E84"/>
    <w:rsid w:val="00280EE6"/>
    <w:rsid w:val="00282207"/>
    <w:rsid w:val="00282D0F"/>
    <w:rsid w:val="00284A1E"/>
    <w:rsid w:val="00285083"/>
    <w:rsid w:val="00286363"/>
    <w:rsid w:val="0028722F"/>
    <w:rsid w:val="0028759A"/>
    <w:rsid w:val="002875C3"/>
    <w:rsid w:val="00290CD9"/>
    <w:rsid w:val="00290DB0"/>
    <w:rsid w:val="00291917"/>
    <w:rsid w:val="00292DD6"/>
    <w:rsid w:val="00293FAB"/>
    <w:rsid w:val="00294374"/>
    <w:rsid w:val="0029560C"/>
    <w:rsid w:val="00296B00"/>
    <w:rsid w:val="00296EB5"/>
    <w:rsid w:val="00297D9D"/>
    <w:rsid w:val="002A08F4"/>
    <w:rsid w:val="002A0AE0"/>
    <w:rsid w:val="002A0B32"/>
    <w:rsid w:val="002A18FC"/>
    <w:rsid w:val="002A1ACA"/>
    <w:rsid w:val="002A46A6"/>
    <w:rsid w:val="002A69AA"/>
    <w:rsid w:val="002B0356"/>
    <w:rsid w:val="002B03B7"/>
    <w:rsid w:val="002B1935"/>
    <w:rsid w:val="002B1E66"/>
    <w:rsid w:val="002B225E"/>
    <w:rsid w:val="002B30B4"/>
    <w:rsid w:val="002B5336"/>
    <w:rsid w:val="002B58D6"/>
    <w:rsid w:val="002C0065"/>
    <w:rsid w:val="002C09D2"/>
    <w:rsid w:val="002C1F7E"/>
    <w:rsid w:val="002C23F0"/>
    <w:rsid w:val="002C6057"/>
    <w:rsid w:val="002C6B1D"/>
    <w:rsid w:val="002C70E5"/>
    <w:rsid w:val="002C74B9"/>
    <w:rsid w:val="002C776C"/>
    <w:rsid w:val="002D0E76"/>
    <w:rsid w:val="002D1F7D"/>
    <w:rsid w:val="002D22C9"/>
    <w:rsid w:val="002D2D35"/>
    <w:rsid w:val="002D36CE"/>
    <w:rsid w:val="002D3B8D"/>
    <w:rsid w:val="002D3BED"/>
    <w:rsid w:val="002D4DDA"/>
    <w:rsid w:val="002D60C6"/>
    <w:rsid w:val="002D6A66"/>
    <w:rsid w:val="002D6C54"/>
    <w:rsid w:val="002D70A9"/>
    <w:rsid w:val="002E3195"/>
    <w:rsid w:val="002E4051"/>
    <w:rsid w:val="002E4277"/>
    <w:rsid w:val="002E4A3F"/>
    <w:rsid w:val="002E4F88"/>
    <w:rsid w:val="002F034D"/>
    <w:rsid w:val="002F082C"/>
    <w:rsid w:val="002F0CD6"/>
    <w:rsid w:val="002F6053"/>
    <w:rsid w:val="002F63FA"/>
    <w:rsid w:val="002F74AA"/>
    <w:rsid w:val="002F76A3"/>
    <w:rsid w:val="002F7A17"/>
    <w:rsid w:val="00301465"/>
    <w:rsid w:val="0030198B"/>
    <w:rsid w:val="00302088"/>
    <w:rsid w:val="0030237C"/>
    <w:rsid w:val="00302CF3"/>
    <w:rsid w:val="00303A22"/>
    <w:rsid w:val="00304025"/>
    <w:rsid w:val="0030495C"/>
    <w:rsid w:val="003071EE"/>
    <w:rsid w:val="00307887"/>
    <w:rsid w:val="00307AED"/>
    <w:rsid w:val="003100A8"/>
    <w:rsid w:val="00310559"/>
    <w:rsid w:val="00310D4A"/>
    <w:rsid w:val="00312773"/>
    <w:rsid w:val="00313183"/>
    <w:rsid w:val="003140EA"/>
    <w:rsid w:val="00315068"/>
    <w:rsid w:val="003160EF"/>
    <w:rsid w:val="00316383"/>
    <w:rsid w:val="00316E71"/>
    <w:rsid w:val="00317067"/>
    <w:rsid w:val="003205A7"/>
    <w:rsid w:val="0032410A"/>
    <w:rsid w:val="00324534"/>
    <w:rsid w:val="003263CF"/>
    <w:rsid w:val="00326949"/>
    <w:rsid w:val="003271A8"/>
    <w:rsid w:val="003274C8"/>
    <w:rsid w:val="003316A1"/>
    <w:rsid w:val="00332237"/>
    <w:rsid w:val="003326E2"/>
    <w:rsid w:val="00336021"/>
    <w:rsid w:val="003360F8"/>
    <w:rsid w:val="00336C1E"/>
    <w:rsid w:val="003405C6"/>
    <w:rsid w:val="00340C2B"/>
    <w:rsid w:val="00343FFF"/>
    <w:rsid w:val="00344452"/>
    <w:rsid w:val="00344929"/>
    <w:rsid w:val="003451C8"/>
    <w:rsid w:val="00346320"/>
    <w:rsid w:val="00346426"/>
    <w:rsid w:val="0034690C"/>
    <w:rsid w:val="00346B59"/>
    <w:rsid w:val="00346EAB"/>
    <w:rsid w:val="00351174"/>
    <w:rsid w:val="003513BD"/>
    <w:rsid w:val="00351703"/>
    <w:rsid w:val="003519D4"/>
    <w:rsid w:val="003523EB"/>
    <w:rsid w:val="00352656"/>
    <w:rsid w:val="00352754"/>
    <w:rsid w:val="00352ABF"/>
    <w:rsid w:val="00352D5C"/>
    <w:rsid w:val="00353F5C"/>
    <w:rsid w:val="00354A76"/>
    <w:rsid w:val="003554B7"/>
    <w:rsid w:val="0035686C"/>
    <w:rsid w:val="00356F4A"/>
    <w:rsid w:val="00357D95"/>
    <w:rsid w:val="00360C85"/>
    <w:rsid w:val="00361788"/>
    <w:rsid w:val="00361A1A"/>
    <w:rsid w:val="003621D8"/>
    <w:rsid w:val="00363E18"/>
    <w:rsid w:val="00363EC0"/>
    <w:rsid w:val="0036503B"/>
    <w:rsid w:val="00365E2E"/>
    <w:rsid w:val="00366432"/>
    <w:rsid w:val="003707F0"/>
    <w:rsid w:val="003713BA"/>
    <w:rsid w:val="00371D72"/>
    <w:rsid w:val="0037370C"/>
    <w:rsid w:val="00374A62"/>
    <w:rsid w:val="00375A8F"/>
    <w:rsid w:val="00376124"/>
    <w:rsid w:val="003777E9"/>
    <w:rsid w:val="00382585"/>
    <w:rsid w:val="00382FAB"/>
    <w:rsid w:val="00384F69"/>
    <w:rsid w:val="0038536B"/>
    <w:rsid w:val="003857C7"/>
    <w:rsid w:val="0038698D"/>
    <w:rsid w:val="0038736E"/>
    <w:rsid w:val="003877E2"/>
    <w:rsid w:val="0039094A"/>
    <w:rsid w:val="00391336"/>
    <w:rsid w:val="003926C4"/>
    <w:rsid w:val="00393AAE"/>
    <w:rsid w:val="00394F4B"/>
    <w:rsid w:val="00394FBE"/>
    <w:rsid w:val="003965AA"/>
    <w:rsid w:val="003965DF"/>
    <w:rsid w:val="00397538"/>
    <w:rsid w:val="003A2328"/>
    <w:rsid w:val="003A298D"/>
    <w:rsid w:val="003A322F"/>
    <w:rsid w:val="003A3437"/>
    <w:rsid w:val="003A36D6"/>
    <w:rsid w:val="003A3AB7"/>
    <w:rsid w:val="003A3EDE"/>
    <w:rsid w:val="003A4884"/>
    <w:rsid w:val="003A556C"/>
    <w:rsid w:val="003A671F"/>
    <w:rsid w:val="003A6886"/>
    <w:rsid w:val="003A7061"/>
    <w:rsid w:val="003A7065"/>
    <w:rsid w:val="003A7812"/>
    <w:rsid w:val="003B01E7"/>
    <w:rsid w:val="003B0462"/>
    <w:rsid w:val="003B10D1"/>
    <w:rsid w:val="003B10E4"/>
    <w:rsid w:val="003B1863"/>
    <w:rsid w:val="003B4764"/>
    <w:rsid w:val="003B4A38"/>
    <w:rsid w:val="003B5108"/>
    <w:rsid w:val="003B5524"/>
    <w:rsid w:val="003B603F"/>
    <w:rsid w:val="003B62D7"/>
    <w:rsid w:val="003B74AB"/>
    <w:rsid w:val="003B75CC"/>
    <w:rsid w:val="003C03FD"/>
    <w:rsid w:val="003C09D8"/>
    <w:rsid w:val="003C1055"/>
    <w:rsid w:val="003C2235"/>
    <w:rsid w:val="003C2ADA"/>
    <w:rsid w:val="003C2D36"/>
    <w:rsid w:val="003C327F"/>
    <w:rsid w:val="003D3BDF"/>
    <w:rsid w:val="003D5D61"/>
    <w:rsid w:val="003D6946"/>
    <w:rsid w:val="003D6D27"/>
    <w:rsid w:val="003E0633"/>
    <w:rsid w:val="003E0B96"/>
    <w:rsid w:val="003E1CF3"/>
    <w:rsid w:val="003E2800"/>
    <w:rsid w:val="003E29D4"/>
    <w:rsid w:val="003E3343"/>
    <w:rsid w:val="003E5E78"/>
    <w:rsid w:val="003E685D"/>
    <w:rsid w:val="003E75B2"/>
    <w:rsid w:val="003F07A2"/>
    <w:rsid w:val="003F08BC"/>
    <w:rsid w:val="003F361B"/>
    <w:rsid w:val="003F46A7"/>
    <w:rsid w:val="003F5A62"/>
    <w:rsid w:val="003F65B0"/>
    <w:rsid w:val="0040021F"/>
    <w:rsid w:val="00401D43"/>
    <w:rsid w:val="00402966"/>
    <w:rsid w:val="00402985"/>
    <w:rsid w:val="00403397"/>
    <w:rsid w:val="00403636"/>
    <w:rsid w:val="0040428B"/>
    <w:rsid w:val="00405DEC"/>
    <w:rsid w:val="00410990"/>
    <w:rsid w:val="00410D42"/>
    <w:rsid w:val="00413147"/>
    <w:rsid w:val="0041466C"/>
    <w:rsid w:val="004150BF"/>
    <w:rsid w:val="00415A00"/>
    <w:rsid w:val="00415B6E"/>
    <w:rsid w:val="00417800"/>
    <w:rsid w:val="0041796D"/>
    <w:rsid w:val="004209B1"/>
    <w:rsid w:val="004210E6"/>
    <w:rsid w:val="00421142"/>
    <w:rsid w:val="00421164"/>
    <w:rsid w:val="0042159C"/>
    <w:rsid w:val="004225F9"/>
    <w:rsid w:val="00422AB9"/>
    <w:rsid w:val="0042384E"/>
    <w:rsid w:val="00423E6C"/>
    <w:rsid w:val="00424BCB"/>
    <w:rsid w:val="00425478"/>
    <w:rsid w:val="00425763"/>
    <w:rsid w:val="00426276"/>
    <w:rsid w:val="0042641C"/>
    <w:rsid w:val="004270E1"/>
    <w:rsid w:val="004271C8"/>
    <w:rsid w:val="00430B0A"/>
    <w:rsid w:val="0043356E"/>
    <w:rsid w:val="00433B77"/>
    <w:rsid w:val="004349B5"/>
    <w:rsid w:val="00435354"/>
    <w:rsid w:val="004358F7"/>
    <w:rsid w:val="00436989"/>
    <w:rsid w:val="0044017C"/>
    <w:rsid w:val="0044048C"/>
    <w:rsid w:val="00440DCA"/>
    <w:rsid w:val="00441403"/>
    <w:rsid w:val="00441CC1"/>
    <w:rsid w:val="00442C3F"/>
    <w:rsid w:val="00443567"/>
    <w:rsid w:val="00445429"/>
    <w:rsid w:val="00445BEB"/>
    <w:rsid w:val="00446063"/>
    <w:rsid w:val="004478FA"/>
    <w:rsid w:val="00447F81"/>
    <w:rsid w:val="0045105F"/>
    <w:rsid w:val="00451CB6"/>
    <w:rsid w:val="00451E89"/>
    <w:rsid w:val="00451F48"/>
    <w:rsid w:val="00452070"/>
    <w:rsid w:val="004520E3"/>
    <w:rsid w:val="00452FBD"/>
    <w:rsid w:val="004531CD"/>
    <w:rsid w:val="00453C85"/>
    <w:rsid w:val="004546DE"/>
    <w:rsid w:val="00454799"/>
    <w:rsid w:val="00457C4B"/>
    <w:rsid w:val="004605D9"/>
    <w:rsid w:val="004605E5"/>
    <w:rsid w:val="004609AD"/>
    <w:rsid w:val="004619A3"/>
    <w:rsid w:val="00462008"/>
    <w:rsid w:val="00463018"/>
    <w:rsid w:val="00463236"/>
    <w:rsid w:val="00465CDE"/>
    <w:rsid w:val="0046618C"/>
    <w:rsid w:val="00466ACC"/>
    <w:rsid w:val="00471140"/>
    <w:rsid w:val="00471606"/>
    <w:rsid w:val="004717EC"/>
    <w:rsid w:val="00473305"/>
    <w:rsid w:val="004739BE"/>
    <w:rsid w:val="00473D97"/>
    <w:rsid w:val="004740BE"/>
    <w:rsid w:val="004747F7"/>
    <w:rsid w:val="00474A4F"/>
    <w:rsid w:val="0047507D"/>
    <w:rsid w:val="00475ED0"/>
    <w:rsid w:val="004765A6"/>
    <w:rsid w:val="00476F55"/>
    <w:rsid w:val="00476FA7"/>
    <w:rsid w:val="0048111F"/>
    <w:rsid w:val="004843E2"/>
    <w:rsid w:val="00484546"/>
    <w:rsid w:val="004858A0"/>
    <w:rsid w:val="004860F8"/>
    <w:rsid w:val="00491610"/>
    <w:rsid w:val="00491717"/>
    <w:rsid w:val="00491A2E"/>
    <w:rsid w:val="00491A6C"/>
    <w:rsid w:val="00492A54"/>
    <w:rsid w:val="00493659"/>
    <w:rsid w:val="0049386B"/>
    <w:rsid w:val="00493ADF"/>
    <w:rsid w:val="00494FE7"/>
    <w:rsid w:val="0049594A"/>
    <w:rsid w:val="00496A9C"/>
    <w:rsid w:val="00497967"/>
    <w:rsid w:val="004A09D6"/>
    <w:rsid w:val="004A0D75"/>
    <w:rsid w:val="004A15E5"/>
    <w:rsid w:val="004A1F4A"/>
    <w:rsid w:val="004A20A2"/>
    <w:rsid w:val="004A2CF1"/>
    <w:rsid w:val="004A2DDF"/>
    <w:rsid w:val="004A3627"/>
    <w:rsid w:val="004A51B3"/>
    <w:rsid w:val="004A556C"/>
    <w:rsid w:val="004A6663"/>
    <w:rsid w:val="004A6B04"/>
    <w:rsid w:val="004A6E84"/>
    <w:rsid w:val="004A7A41"/>
    <w:rsid w:val="004B15BA"/>
    <w:rsid w:val="004B1ED4"/>
    <w:rsid w:val="004B531A"/>
    <w:rsid w:val="004B70CF"/>
    <w:rsid w:val="004B7691"/>
    <w:rsid w:val="004B77AE"/>
    <w:rsid w:val="004C05AF"/>
    <w:rsid w:val="004C06A1"/>
    <w:rsid w:val="004C098B"/>
    <w:rsid w:val="004C4424"/>
    <w:rsid w:val="004C5B5F"/>
    <w:rsid w:val="004C6D75"/>
    <w:rsid w:val="004D0385"/>
    <w:rsid w:val="004D27AD"/>
    <w:rsid w:val="004D359A"/>
    <w:rsid w:val="004D46FA"/>
    <w:rsid w:val="004E1D3A"/>
    <w:rsid w:val="004E2069"/>
    <w:rsid w:val="004E28BA"/>
    <w:rsid w:val="004E2F82"/>
    <w:rsid w:val="004E5823"/>
    <w:rsid w:val="004E73E9"/>
    <w:rsid w:val="004E7A8C"/>
    <w:rsid w:val="004F2771"/>
    <w:rsid w:val="004F4C28"/>
    <w:rsid w:val="004F683A"/>
    <w:rsid w:val="004F7391"/>
    <w:rsid w:val="005003E1"/>
    <w:rsid w:val="00501FD3"/>
    <w:rsid w:val="00504753"/>
    <w:rsid w:val="005079E7"/>
    <w:rsid w:val="00507E3E"/>
    <w:rsid w:val="00510D21"/>
    <w:rsid w:val="0051169B"/>
    <w:rsid w:val="00512148"/>
    <w:rsid w:val="00512307"/>
    <w:rsid w:val="00512EC3"/>
    <w:rsid w:val="0051399D"/>
    <w:rsid w:val="00514303"/>
    <w:rsid w:val="0051441C"/>
    <w:rsid w:val="00514A18"/>
    <w:rsid w:val="00514A19"/>
    <w:rsid w:val="00514C07"/>
    <w:rsid w:val="00515F21"/>
    <w:rsid w:val="0051664C"/>
    <w:rsid w:val="00517334"/>
    <w:rsid w:val="005179CD"/>
    <w:rsid w:val="00520EB5"/>
    <w:rsid w:val="0052138B"/>
    <w:rsid w:val="005224D9"/>
    <w:rsid w:val="00522D5A"/>
    <w:rsid w:val="00522F8B"/>
    <w:rsid w:val="005230F9"/>
    <w:rsid w:val="005235CD"/>
    <w:rsid w:val="005237F5"/>
    <w:rsid w:val="005261EC"/>
    <w:rsid w:val="00530328"/>
    <w:rsid w:val="00530ACE"/>
    <w:rsid w:val="00530B5C"/>
    <w:rsid w:val="005311B0"/>
    <w:rsid w:val="00532407"/>
    <w:rsid w:val="00532582"/>
    <w:rsid w:val="00532BB7"/>
    <w:rsid w:val="00537528"/>
    <w:rsid w:val="00537D6D"/>
    <w:rsid w:val="00540D69"/>
    <w:rsid w:val="00541185"/>
    <w:rsid w:val="00541BC4"/>
    <w:rsid w:val="005428E5"/>
    <w:rsid w:val="005429D1"/>
    <w:rsid w:val="00545075"/>
    <w:rsid w:val="00545AB8"/>
    <w:rsid w:val="00547AB7"/>
    <w:rsid w:val="00550B0B"/>
    <w:rsid w:val="00551E6A"/>
    <w:rsid w:val="00552409"/>
    <w:rsid w:val="00552481"/>
    <w:rsid w:val="00552C43"/>
    <w:rsid w:val="00553AAB"/>
    <w:rsid w:val="005554A1"/>
    <w:rsid w:val="00556815"/>
    <w:rsid w:val="00556FBA"/>
    <w:rsid w:val="00557113"/>
    <w:rsid w:val="00557158"/>
    <w:rsid w:val="00557215"/>
    <w:rsid w:val="005575B1"/>
    <w:rsid w:val="00557AC2"/>
    <w:rsid w:val="00557BDD"/>
    <w:rsid w:val="0056084D"/>
    <w:rsid w:val="0056199B"/>
    <w:rsid w:val="00561B1E"/>
    <w:rsid w:val="0056262F"/>
    <w:rsid w:val="00563C59"/>
    <w:rsid w:val="0056466A"/>
    <w:rsid w:val="00566A9D"/>
    <w:rsid w:val="00566F44"/>
    <w:rsid w:val="00570F78"/>
    <w:rsid w:val="0057182C"/>
    <w:rsid w:val="00572994"/>
    <w:rsid w:val="00572AF6"/>
    <w:rsid w:val="00572BBB"/>
    <w:rsid w:val="00572DD1"/>
    <w:rsid w:val="005730ED"/>
    <w:rsid w:val="00573B8B"/>
    <w:rsid w:val="00573F78"/>
    <w:rsid w:val="00574713"/>
    <w:rsid w:val="00577396"/>
    <w:rsid w:val="00580F0B"/>
    <w:rsid w:val="00581C0A"/>
    <w:rsid w:val="005825DD"/>
    <w:rsid w:val="00582996"/>
    <w:rsid w:val="00583089"/>
    <w:rsid w:val="00583C97"/>
    <w:rsid w:val="0058464B"/>
    <w:rsid w:val="00586B37"/>
    <w:rsid w:val="0058733A"/>
    <w:rsid w:val="00591318"/>
    <w:rsid w:val="005917E2"/>
    <w:rsid w:val="00595C95"/>
    <w:rsid w:val="00596F90"/>
    <w:rsid w:val="005972D1"/>
    <w:rsid w:val="00597B50"/>
    <w:rsid w:val="005A020B"/>
    <w:rsid w:val="005A07E6"/>
    <w:rsid w:val="005A16C7"/>
    <w:rsid w:val="005A306E"/>
    <w:rsid w:val="005A3A4D"/>
    <w:rsid w:val="005A574B"/>
    <w:rsid w:val="005A5DD3"/>
    <w:rsid w:val="005A7466"/>
    <w:rsid w:val="005B1707"/>
    <w:rsid w:val="005B1DC4"/>
    <w:rsid w:val="005B22F8"/>
    <w:rsid w:val="005B2B63"/>
    <w:rsid w:val="005B3464"/>
    <w:rsid w:val="005B3B98"/>
    <w:rsid w:val="005B4471"/>
    <w:rsid w:val="005B6083"/>
    <w:rsid w:val="005B6874"/>
    <w:rsid w:val="005C1AE1"/>
    <w:rsid w:val="005C1F5A"/>
    <w:rsid w:val="005C1FD1"/>
    <w:rsid w:val="005C26F5"/>
    <w:rsid w:val="005C2CFB"/>
    <w:rsid w:val="005C31A6"/>
    <w:rsid w:val="005C39A6"/>
    <w:rsid w:val="005C40B0"/>
    <w:rsid w:val="005C4B29"/>
    <w:rsid w:val="005C55E4"/>
    <w:rsid w:val="005C667E"/>
    <w:rsid w:val="005C6BAA"/>
    <w:rsid w:val="005D01FF"/>
    <w:rsid w:val="005D126A"/>
    <w:rsid w:val="005D3B33"/>
    <w:rsid w:val="005D4111"/>
    <w:rsid w:val="005D4113"/>
    <w:rsid w:val="005D5476"/>
    <w:rsid w:val="005D6738"/>
    <w:rsid w:val="005D69B8"/>
    <w:rsid w:val="005D7621"/>
    <w:rsid w:val="005D7CD4"/>
    <w:rsid w:val="005E021F"/>
    <w:rsid w:val="005E11F8"/>
    <w:rsid w:val="005E261D"/>
    <w:rsid w:val="005E2739"/>
    <w:rsid w:val="005E2AD7"/>
    <w:rsid w:val="005E3307"/>
    <w:rsid w:val="005E4779"/>
    <w:rsid w:val="005E4D38"/>
    <w:rsid w:val="005E4F67"/>
    <w:rsid w:val="005E5E76"/>
    <w:rsid w:val="005E78BE"/>
    <w:rsid w:val="005E7CDF"/>
    <w:rsid w:val="005F2C17"/>
    <w:rsid w:val="005F4112"/>
    <w:rsid w:val="005F4443"/>
    <w:rsid w:val="005F4CAC"/>
    <w:rsid w:val="005F5050"/>
    <w:rsid w:val="005F66C5"/>
    <w:rsid w:val="005F6DA6"/>
    <w:rsid w:val="005F7605"/>
    <w:rsid w:val="005F7A86"/>
    <w:rsid w:val="0060454C"/>
    <w:rsid w:val="0060566D"/>
    <w:rsid w:val="00606C15"/>
    <w:rsid w:val="006070B3"/>
    <w:rsid w:val="006116CD"/>
    <w:rsid w:val="00611C95"/>
    <w:rsid w:val="0061273C"/>
    <w:rsid w:val="00612972"/>
    <w:rsid w:val="00613075"/>
    <w:rsid w:val="00613293"/>
    <w:rsid w:val="00613B81"/>
    <w:rsid w:val="0061407F"/>
    <w:rsid w:val="00614DF1"/>
    <w:rsid w:val="00615502"/>
    <w:rsid w:val="00615C10"/>
    <w:rsid w:val="0061697F"/>
    <w:rsid w:val="00616D30"/>
    <w:rsid w:val="00617028"/>
    <w:rsid w:val="00617508"/>
    <w:rsid w:val="0061799F"/>
    <w:rsid w:val="00617A04"/>
    <w:rsid w:val="00617CCD"/>
    <w:rsid w:val="006217A6"/>
    <w:rsid w:val="00622B12"/>
    <w:rsid w:val="006234A4"/>
    <w:rsid w:val="00623918"/>
    <w:rsid w:val="006244CE"/>
    <w:rsid w:val="00624C61"/>
    <w:rsid w:val="00625BB1"/>
    <w:rsid w:val="006260E7"/>
    <w:rsid w:val="00626B8D"/>
    <w:rsid w:val="00630179"/>
    <w:rsid w:val="00630AEB"/>
    <w:rsid w:val="00630D60"/>
    <w:rsid w:val="006320F5"/>
    <w:rsid w:val="00633519"/>
    <w:rsid w:val="00633E9E"/>
    <w:rsid w:val="00636610"/>
    <w:rsid w:val="0063666C"/>
    <w:rsid w:val="00636885"/>
    <w:rsid w:val="00637A3F"/>
    <w:rsid w:val="00640438"/>
    <w:rsid w:val="00642B6C"/>
    <w:rsid w:val="006431AE"/>
    <w:rsid w:val="00644996"/>
    <w:rsid w:val="00644AB7"/>
    <w:rsid w:val="00646242"/>
    <w:rsid w:val="006468EC"/>
    <w:rsid w:val="00646BAD"/>
    <w:rsid w:val="00646CC7"/>
    <w:rsid w:val="00647F3D"/>
    <w:rsid w:val="006509B4"/>
    <w:rsid w:val="00651392"/>
    <w:rsid w:val="00652F3E"/>
    <w:rsid w:val="00652FD4"/>
    <w:rsid w:val="0065438F"/>
    <w:rsid w:val="006550EF"/>
    <w:rsid w:val="00657BFC"/>
    <w:rsid w:val="0066049F"/>
    <w:rsid w:val="00660F60"/>
    <w:rsid w:val="006619AB"/>
    <w:rsid w:val="0066412D"/>
    <w:rsid w:val="006660B6"/>
    <w:rsid w:val="00666D33"/>
    <w:rsid w:val="0067040A"/>
    <w:rsid w:val="00672858"/>
    <w:rsid w:val="00672EC2"/>
    <w:rsid w:val="00677C8B"/>
    <w:rsid w:val="00680A84"/>
    <w:rsid w:val="00683361"/>
    <w:rsid w:val="00683363"/>
    <w:rsid w:val="00683FE1"/>
    <w:rsid w:val="00686A45"/>
    <w:rsid w:val="0069002B"/>
    <w:rsid w:val="006908EC"/>
    <w:rsid w:val="006913A7"/>
    <w:rsid w:val="00691F59"/>
    <w:rsid w:val="00693021"/>
    <w:rsid w:val="0069317B"/>
    <w:rsid w:val="006932D5"/>
    <w:rsid w:val="00694EB1"/>
    <w:rsid w:val="00696014"/>
    <w:rsid w:val="00697893"/>
    <w:rsid w:val="006A4024"/>
    <w:rsid w:val="006A4605"/>
    <w:rsid w:val="006A4C06"/>
    <w:rsid w:val="006A51BA"/>
    <w:rsid w:val="006A69A3"/>
    <w:rsid w:val="006B0BB1"/>
    <w:rsid w:val="006B0FC7"/>
    <w:rsid w:val="006B168B"/>
    <w:rsid w:val="006B17B0"/>
    <w:rsid w:val="006B2A38"/>
    <w:rsid w:val="006B2D90"/>
    <w:rsid w:val="006B32C1"/>
    <w:rsid w:val="006B42F0"/>
    <w:rsid w:val="006B4618"/>
    <w:rsid w:val="006B4B05"/>
    <w:rsid w:val="006B61A6"/>
    <w:rsid w:val="006B6739"/>
    <w:rsid w:val="006B6C79"/>
    <w:rsid w:val="006B7C10"/>
    <w:rsid w:val="006C1B45"/>
    <w:rsid w:val="006C23AF"/>
    <w:rsid w:val="006C4031"/>
    <w:rsid w:val="006C40B0"/>
    <w:rsid w:val="006C5592"/>
    <w:rsid w:val="006C6DB4"/>
    <w:rsid w:val="006C7535"/>
    <w:rsid w:val="006C780E"/>
    <w:rsid w:val="006C7E60"/>
    <w:rsid w:val="006D08A0"/>
    <w:rsid w:val="006D0AB6"/>
    <w:rsid w:val="006D6AF5"/>
    <w:rsid w:val="006D6DBB"/>
    <w:rsid w:val="006D6EA6"/>
    <w:rsid w:val="006D7B78"/>
    <w:rsid w:val="006E06D7"/>
    <w:rsid w:val="006E0F10"/>
    <w:rsid w:val="006E10B5"/>
    <w:rsid w:val="006E1319"/>
    <w:rsid w:val="006E2901"/>
    <w:rsid w:val="006E2B0A"/>
    <w:rsid w:val="006E30E9"/>
    <w:rsid w:val="006E3A5C"/>
    <w:rsid w:val="006E47F8"/>
    <w:rsid w:val="006E481C"/>
    <w:rsid w:val="006E4CBC"/>
    <w:rsid w:val="006E61A4"/>
    <w:rsid w:val="006E6A33"/>
    <w:rsid w:val="006E6B5E"/>
    <w:rsid w:val="006E7785"/>
    <w:rsid w:val="006E7E17"/>
    <w:rsid w:val="006F159D"/>
    <w:rsid w:val="006F382C"/>
    <w:rsid w:val="006F409B"/>
    <w:rsid w:val="006F4BB2"/>
    <w:rsid w:val="006F6209"/>
    <w:rsid w:val="006F738E"/>
    <w:rsid w:val="006F7433"/>
    <w:rsid w:val="0070269A"/>
    <w:rsid w:val="00702800"/>
    <w:rsid w:val="0070364D"/>
    <w:rsid w:val="00703E35"/>
    <w:rsid w:val="00704085"/>
    <w:rsid w:val="00705A58"/>
    <w:rsid w:val="00707A32"/>
    <w:rsid w:val="0071024A"/>
    <w:rsid w:val="0071071F"/>
    <w:rsid w:val="00710FCB"/>
    <w:rsid w:val="00711B0C"/>
    <w:rsid w:val="00712356"/>
    <w:rsid w:val="00713134"/>
    <w:rsid w:val="007135F6"/>
    <w:rsid w:val="00713B7F"/>
    <w:rsid w:val="00714E93"/>
    <w:rsid w:val="007171F7"/>
    <w:rsid w:val="00717E5B"/>
    <w:rsid w:val="00717F14"/>
    <w:rsid w:val="007220F9"/>
    <w:rsid w:val="00722F78"/>
    <w:rsid w:val="00722F83"/>
    <w:rsid w:val="007266E2"/>
    <w:rsid w:val="00727B95"/>
    <w:rsid w:val="00733805"/>
    <w:rsid w:val="0073706C"/>
    <w:rsid w:val="0074087E"/>
    <w:rsid w:val="00741315"/>
    <w:rsid w:val="007429F6"/>
    <w:rsid w:val="00743503"/>
    <w:rsid w:val="007466DA"/>
    <w:rsid w:val="00746781"/>
    <w:rsid w:val="00746904"/>
    <w:rsid w:val="0074732E"/>
    <w:rsid w:val="00747EFC"/>
    <w:rsid w:val="00752786"/>
    <w:rsid w:val="00752C56"/>
    <w:rsid w:val="00752FD8"/>
    <w:rsid w:val="007534D3"/>
    <w:rsid w:val="00755198"/>
    <w:rsid w:val="00755921"/>
    <w:rsid w:val="00757681"/>
    <w:rsid w:val="007579D5"/>
    <w:rsid w:val="007622F9"/>
    <w:rsid w:val="0076233A"/>
    <w:rsid w:val="007626F8"/>
    <w:rsid w:val="00763C1A"/>
    <w:rsid w:val="00767285"/>
    <w:rsid w:val="007672FC"/>
    <w:rsid w:val="00770296"/>
    <w:rsid w:val="00770CE8"/>
    <w:rsid w:val="00771021"/>
    <w:rsid w:val="0077119F"/>
    <w:rsid w:val="00774950"/>
    <w:rsid w:val="00776BFB"/>
    <w:rsid w:val="00777618"/>
    <w:rsid w:val="0078037A"/>
    <w:rsid w:val="007804C2"/>
    <w:rsid w:val="0078068B"/>
    <w:rsid w:val="00781A73"/>
    <w:rsid w:val="00783283"/>
    <w:rsid w:val="0078395F"/>
    <w:rsid w:val="00784903"/>
    <w:rsid w:val="0078599E"/>
    <w:rsid w:val="00785C68"/>
    <w:rsid w:val="0078656F"/>
    <w:rsid w:val="00786938"/>
    <w:rsid w:val="00787380"/>
    <w:rsid w:val="00787542"/>
    <w:rsid w:val="007875FB"/>
    <w:rsid w:val="00787696"/>
    <w:rsid w:val="007908A0"/>
    <w:rsid w:val="007917A3"/>
    <w:rsid w:val="00792884"/>
    <w:rsid w:val="00796240"/>
    <w:rsid w:val="0079636D"/>
    <w:rsid w:val="007A04ED"/>
    <w:rsid w:val="007A1F18"/>
    <w:rsid w:val="007A3165"/>
    <w:rsid w:val="007A4939"/>
    <w:rsid w:val="007A5ED6"/>
    <w:rsid w:val="007A67BD"/>
    <w:rsid w:val="007A6BAC"/>
    <w:rsid w:val="007A6F50"/>
    <w:rsid w:val="007B280A"/>
    <w:rsid w:val="007B333A"/>
    <w:rsid w:val="007B3674"/>
    <w:rsid w:val="007B5CA5"/>
    <w:rsid w:val="007B6AD8"/>
    <w:rsid w:val="007B7FE0"/>
    <w:rsid w:val="007C0A3E"/>
    <w:rsid w:val="007C0F01"/>
    <w:rsid w:val="007C1686"/>
    <w:rsid w:val="007C19AD"/>
    <w:rsid w:val="007C2158"/>
    <w:rsid w:val="007C38EC"/>
    <w:rsid w:val="007C3FDF"/>
    <w:rsid w:val="007C588B"/>
    <w:rsid w:val="007C596D"/>
    <w:rsid w:val="007C68B5"/>
    <w:rsid w:val="007C6AEC"/>
    <w:rsid w:val="007D08E1"/>
    <w:rsid w:val="007D1649"/>
    <w:rsid w:val="007D32B5"/>
    <w:rsid w:val="007D53A1"/>
    <w:rsid w:val="007D676F"/>
    <w:rsid w:val="007E0063"/>
    <w:rsid w:val="007E0CB5"/>
    <w:rsid w:val="007E1A53"/>
    <w:rsid w:val="007E209B"/>
    <w:rsid w:val="007E350C"/>
    <w:rsid w:val="007E58EC"/>
    <w:rsid w:val="007E6681"/>
    <w:rsid w:val="007E690A"/>
    <w:rsid w:val="007F1B26"/>
    <w:rsid w:val="007F208B"/>
    <w:rsid w:val="007F3EBD"/>
    <w:rsid w:val="007F52BB"/>
    <w:rsid w:val="007F7512"/>
    <w:rsid w:val="007F79DA"/>
    <w:rsid w:val="007F7B55"/>
    <w:rsid w:val="008018B1"/>
    <w:rsid w:val="00802E14"/>
    <w:rsid w:val="0080344F"/>
    <w:rsid w:val="0080370E"/>
    <w:rsid w:val="00805037"/>
    <w:rsid w:val="008069FB"/>
    <w:rsid w:val="0080778A"/>
    <w:rsid w:val="00810CD4"/>
    <w:rsid w:val="00810F46"/>
    <w:rsid w:val="008124AC"/>
    <w:rsid w:val="00812F62"/>
    <w:rsid w:val="00813B22"/>
    <w:rsid w:val="00816CAE"/>
    <w:rsid w:val="00816F22"/>
    <w:rsid w:val="00817C00"/>
    <w:rsid w:val="008206CA"/>
    <w:rsid w:val="008209AE"/>
    <w:rsid w:val="00820BD2"/>
    <w:rsid w:val="0082182E"/>
    <w:rsid w:val="008219FC"/>
    <w:rsid w:val="00821C96"/>
    <w:rsid w:val="00823DE3"/>
    <w:rsid w:val="00824811"/>
    <w:rsid w:val="0082538B"/>
    <w:rsid w:val="0082646E"/>
    <w:rsid w:val="008264E1"/>
    <w:rsid w:val="0082703F"/>
    <w:rsid w:val="00827F78"/>
    <w:rsid w:val="0083086B"/>
    <w:rsid w:val="00830919"/>
    <w:rsid w:val="008330E1"/>
    <w:rsid w:val="0083401C"/>
    <w:rsid w:val="00834185"/>
    <w:rsid w:val="00836C83"/>
    <w:rsid w:val="00837CF1"/>
    <w:rsid w:val="00840598"/>
    <w:rsid w:val="0084192B"/>
    <w:rsid w:val="0084239F"/>
    <w:rsid w:val="008432FF"/>
    <w:rsid w:val="008436FC"/>
    <w:rsid w:val="00843D95"/>
    <w:rsid w:val="008457CA"/>
    <w:rsid w:val="008501E5"/>
    <w:rsid w:val="008503E2"/>
    <w:rsid w:val="008514F9"/>
    <w:rsid w:val="00852BA2"/>
    <w:rsid w:val="00852C13"/>
    <w:rsid w:val="00852F06"/>
    <w:rsid w:val="008532D2"/>
    <w:rsid w:val="00854CCB"/>
    <w:rsid w:val="0085549A"/>
    <w:rsid w:val="00855951"/>
    <w:rsid w:val="0085799A"/>
    <w:rsid w:val="00860522"/>
    <w:rsid w:val="00860BEF"/>
    <w:rsid w:val="00860C34"/>
    <w:rsid w:val="008614D1"/>
    <w:rsid w:val="00862EEE"/>
    <w:rsid w:val="00862F2E"/>
    <w:rsid w:val="00863326"/>
    <w:rsid w:val="008636F9"/>
    <w:rsid w:val="00863DBB"/>
    <w:rsid w:val="008652EE"/>
    <w:rsid w:val="00865569"/>
    <w:rsid w:val="00866B74"/>
    <w:rsid w:val="008671E9"/>
    <w:rsid w:val="00867B4A"/>
    <w:rsid w:val="00870F3D"/>
    <w:rsid w:val="008729AE"/>
    <w:rsid w:val="00872B6B"/>
    <w:rsid w:val="0087370A"/>
    <w:rsid w:val="00873A04"/>
    <w:rsid w:val="00873E7E"/>
    <w:rsid w:val="008761BD"/>
    <w:rsid w:val="00876430"/>
    <w:rsid w:val="00880D9F"/>
    <w:rsid w:val="00881B83"/>
    <w:rsid w:val="00882E0E"/>
    <w:rsid w:val="008834BF"/>
    <w:rsid w:val="00883527"/>
    <w:rsid w:val="00883D07"/>
    <w:rsid w:val="0088437C"/>
    <w:rsid w:val="008843C9"/>
    <w:rsid w:val="008847A2"/>
    <w:rsid w:val="00885E94"/>
    <w:rsid w:val="008866A5"/>
    <w:rsid w:val="00890078"/>
    <w:rsid w:val="008908BC"/>
    <w:rsid w:val="00890937"/>
    <w:rsid w:val="0089173B"/>
    <w:rsid w:val="008925EC"/>
    <w:rsid w:val="008936FA"/>
    <w:rsid w:val="00894FFA"/>
    <w:rsid w:val="00895BB6"/>
    <w:rsid w:val="008962CC"/>
    <w:rsid w:val="00896FC4"/>
    <w:rsid w:val="008A0416"/>
    <w:rsid w:val="008A1278"/>
    <w:rsid w:val="008A1815"/>
    <w:rsid w:val="008A213C"/>
    <w:rsid w:val="008A21BC"/>
    <w:rsid w:val="008A4869"/>
    <w:rsid w:val="008A48FB"/>
    <w:rsid w:val="008A4925"/>
    <w:rsid w:val="008A54F0"/>
    <w:rsid w:val="008A5CA0"/>
    <w:rsid w:val="008A62E2"/>
    <w:rsid w:val="008A6D69"/>
    <w:rsid w:val="008A7232"/>
    <w:rsid w:val="008A76DE"/>
    <w:rsid w:val="008B0AC3"/>
    <w:rsid w:val="008B0AF0"/>
    <w:rsid w:val="008B11C2"/>
    <w:rsid w:val="008B1552"/>
    <w:rsid w:val="008B22F0"/>
    <w:rsid w:val="008B239B"/>
    <w:rsid w:val="008B279B"/>
    <w:rsid w:val="008B2938"/>
    <w:rsid w:val="008B31B8"/>
    <w:rsid w:val="008B715D"/>
    <w:rsid w:val="008B795E"/>
    <w:rsid w:val="008C1174"/>
    <w:rsid w:val="008C2090"/>
    <w:rsid w:val="008C21A0"/>
    <w:rsid w:val="008C461F"/>
    <w:rsid w:val="008C4EBC"/>
    <w:rsid w:val="008C5278"/>
    <w:rsid w:val="008C5FE8"/>
    <w:rsid w:val="008C6E1C"/>
    <w:rsid w:val="008C720E"/>
    <w:rsid w:val="008C7346"/>
    <w:rsid w:val="008D1B58"/>
    <w:rsid w:val="008D1DEC"/>
    <w:rsid w:val="008D1E99"/>
    <w:rsid w:val="008D3B5F"/>
    <w:rsid w:val="008D3DAC"/>
    <w:rsid w:val="008D3EE2"/>
    <w:rsid w:val="008D4E71"/>
    <w:rsid w:val="008D4EB4"/>
    <w:rsid w:val="008D6303"/>
    <w:rsid w:val="008D747B"/>
    <w:rsid w:val="008D7AE8"/>
    <w:rsid w:val="008E0B1A"/>
    <w:rsid w:val="008E2646"/>
    <w:rsid w:val="008E338A"/>
    <w:rsid w:val="008E4853"/>
    <w:rsid w:val="008E5D77"/>
    <w:rsid w:val="008E6449"/>
    <w:rsid w:val="008E73D5"/>
    <w:rsid w:val="008F2664"/>
    <w:rsid w:val="008F30F4"/>
    <w:rsid w:val="008F4870"/>
    <w:rsid w:val="008F4E13"/>
    <w:rsid w:val="008F7175"/>
    <w:rsid w:val="008F7756"/>
    <w:rsid w:val="008F77A2"/>
    <w:rsid w:val="008F7853"/>
    <w:rsid w:val="00900D2A"/>
    <w:rsid w:val="00902432"/>
    <w:rsid w:val="0090366E"/>
    <w:rsid w:val="009036BE"/>
    <w:rsid w:val="00903B87"/>
    <w:rsid w:val="0090467C"/>
    <w:rsid w:val="00904BEA"/>
    <w:rsid w:val="009053EA"/>
    <w:rsid w:val="009058DB"/>
    <w:rsid w:val="00905CF3"/>
    <w:rsid w:val="0091062C"/>
    <w:rsid w:val="00911156"/>
    <w:rsid w:val="00911A4F"/>
    <w:rsid w:val="00911CB3"/>
    <w:rsid w:val="009123FD"/>
    <w:rsid w:val="00914510"/>
    <w:rsid w:val="00914F1D"/>
    <w:rsid w:val="009163E9"/>
    <w:rsid w:val="009175A4"/>
    <w:rsid w:val="00920A23"/>
    <w:rsid w:val="00920B7C"/>
    <w:rsid w:val="00920F22"/>
    <w:rsid w:val="00926B7A"/>
    <w:rsid w:val="00927B7D"/>
    <w:rsid w:val="00930EE9"/>
    <w:rsid w:val="0093123B"/>
    <w:rsid w:val="00931948"/>
    <w:rsid w:val="009330A1"/>
    <w:rsid w:val="00933DD9"/>
    <w:rsid w:val="00934402"/>
    <w:rsid w:val="009350BB"/>
    <w:rsid w:val="009367F7"/>
    <w:rsid w:val="00937073"/>
    <w:rsid w:val="0094138F"/>
    <w:rsid w:val="0094194D"/>
    <w:rsid w:val="00941FF1"/>
    <w:rsid w:val="00942640"/>
    <w:rsid w:val="00943E3F"/>
    <w:rsid w:val="00944046"/>
    <w:rsid w:val="0094621F"/>
    <w:rsid w:val="009466A8"/>
    <w:rsid w:val="009470DA"/>
    <w:rsid w:val="00947470"/>
    <w:rsid w:val="009510DF"/>
    <w:rsid w:val="00951850"/>
    <w:rsid w:val="00955F78"/>
    <w:rsid w:val="00957F28"/>
    <w:rsid w:val="0096012A"/>
    <w:rsid w:val="00961470"/>
    <w:rsid w:val="00961621"/>
    <w:rsid w:val="00962FBB"/>
    <w:rsid w:val="00963295"/>
    <w:rsid w:val="009636BA"/>
    <w:rsid w:val="0096446D"/>
    <w:rsid w:val="0096562A"/>
    <w:rsid w:val="009705B2"/>
    <w:rsid w:val="00970B4A"/>
    <w:rsid w:val="00971DA1"/>
    <w:rsid w:val="009723AE"/>
    <w:rsid w:val="00972714"/>
    <w:rsid w:val="00972BE0"/>
    <w:rsid w:val="00973092"/>
    <w:rsid w:val="0097314A"/>
    <w:rsid w:val="00973AC1"/>
    <w:rsid w:val="00974653"/>
    <w:rsid w:val="00977A54"/>
    <w:rsid w:val="0098035A"/>
    <w:rsid w:val="00981054"/>
    <w:rsid w:val="00981B91"/>
    <w:rsid w:val="0098335D"/>
    <w:rsid w:val="00983E4C"/>
    <w:rsid w:val="00984786"/>
    <w:rsid w:val="0098490E"/>
    <w:rsid w:val="00984993"/>
    <w:rsid w:val="00984FB8"/>
    <w:rsid w:val="00985ECC"/>
    <w:rsid w:val="00986241"/>
    <w:rsid w:val="009864F3"/>
    <w:rsid w:val="00986511"/>
    <w:rsid w:val="00986E56"/>
    <w:rsid w:val="00992138"/>
    <w:rsid w:val="00994711"/>
    <w:rsid w:val="00996F3C"/>
    <w:rsid w:val="00997F57"/>
    <w:rsid w:val="009A0A6A"/>
    <w:rsid w:val="009A0EF8"/>
    <w:rsid w:val="009A1C2A"/>
    <w:rsid w:val="009A20D8"/>
    <w:rsid w:val="009A30BD"/>
    <w:rsid w:val="009A3256"/>
    <w:rsid w:val="009A412F"/>
    <w:rsid w:val="009A4A29"/>
    <w:rsid w:val="009A4C76"/>
    <w:rsid w:val="009A4E58"/>
    <w:rsid w:val="009A54AF"/>
    <w:rsid w:val="009A5930"/>
    <w:rsid w:val="009A5AFA"/>
    <w:rsid w:val="009A6BFD"/>
    <w:rsid w:val="009A7235"/>
    <w:rsid w:val="009B0E7F"/>
    <w:rsid w:val="009B2123"/>
    <w:rsid w:val="009B462E"/>
    <w:rsid w:val="009B613B"/>
    <w:rsid w:val="009B63CC"/>
    <w:rsid w:val="009C055C"/>
    <w:rsid w:val="009C19DE"/>
    <w:rsid w:val="009C1D4C"/>
    <w:rsid w:val="009C3885"/>
    <w:rsid w:val="009C5ABF"/>
    <w:rsid w:val="009C65DA"/>
    <w:rsid w:val="009C69FB"/>
    <w:rsid w:val="009C7567"/>
    <w:rsid w:val="009D0859"/>
    <w:rsid w:val="009D1FA8"/>
    <w:rsid w:val="009D31B3"/>
    <w:rsid w:val="009D385F"/>
    <w:rsid w:val="009D6B5C"/>
    <w:rsid w:val="009D6CE2"/>
    <w:rsid w:val="009E0904"/>
    <w:rsid w:val="009E1F7E"/>
    <w:rsid w:val="009E2F56"/>
    <w:rsid w:val="009E518B"/>
    <w:rsid w:val="009E6C73"/>
    <w:rsid w:val="009F010D"/>
    <w:rsid w:val="009F0802"/>
    <w:rsid w:val="009F21F4"/>
    <w:rsid w:val="009F269D"/>
    <w:rsid w:val="009F2713"/>
    <w:rsid w:val="009F46B3"/>
    <w:rsid w:val="009F4E4B"/>
    <w:rsid w:val="009F5B83"/>
    <w:rsid w:val="009F6846"/>
    <w:rsid w:val="009F6A95"/>
    <w:rsid w:val="009F6BBD"/>
    <w:rsid w:val="009F6FF6"/>
    <w:rsid w:val="00A001EC"/>
    <w:rsid w:val="00A007B7"/>
    <w:rsid w:val="00A00BA4"/>
    <w:rsid w:val="00A01018"/>
    <w:rsid w:val="00A0263A"/>
    <w:rsid w:val="00A04D50"/>
    <w:rsid w:val="00A06130"/>
    <w:rsid w:val="00A072A8"/>
    <w:rsid w:val="00A124B8"/>
    <w:rsid w:val="00A12CF2"/>
    <w:rsid w:val="00A12F3A"/>
    <w:rsid w:val="00A133C6"/>
    <w:rsid w:val="00A13B2D"/>
    <w:rsid w:val="00A14B53"/>
    <w:rsid w:val="00A1526F"/>
    <w:rsid w:val="00A152F6"/>
    <w:rsid w:val="00A20BA8"/>
    <w:rsid w:val="00A22D79"/>
    <w:rsid w:val="00A240D3"/>
    <w:rsid w:val="00A24A12"/>
    <w:rsid w:val="00A25037"/>
    <w:rsid w:val="00A262E6"/>
    <w:rsid w:val="00A2647E"/>
    <w:rsid w:val="00A271D6"/>
    <w:rsid w:val="00A27997"/>
    <w:rsid w:val="00A322A0"/>
    <w:rsid w:val="00A33EE9"/>
    <w:rsid w:val="00A35246"/>
    <w:rsid w:val="00A35478"/>
    <w:rsid w:val="00A3787A"/>
    <w:rsid w:val="00A410A5"/>
    <w:rsid w:val="00A42013"/>
    <w:rsid w:val="00A424E1"/>
    <w:rsid w:val="00A42F9E"/>
    <w:rsid w:val="00A4374A"/>
    <w:rsid w:val="00A44419"/>
    <w:rsid w:val="00A44887"/>
    <w:rsid w:val="00A44BAB"/>
    <w:rsid w:val="00A468C4"/>
    <w:rsid w:val="00A47CA1"/>
    <w:rsid w:val="00A47EEE"/>
    <w:rsid w:val="00A51BAA"/>
    <w:rsid w:val="00A53F2B"/>
    <w:rsid w:val="00A543CF"/>
    <w:rsid w:val="00A548BC"/>
    <w:rsid w:val="00A562EA"/>
    <w:rsid w:val="00A56A1D"/>
    <w:rsid w:val="00A608EA"/>
    <w:rsid w:val="00A62404"/>
    <w:rsid w:val="00A62B32"/>
    <w:rsid w:val="00A63E1F"/>
    <w:rsid w:val="00A65D71"/>
    <w:rsid w:val="00A6768C"/>
    <w:rsid w:val="00A704B5"/>
    <w:rsid w:val="00A7069B"/>
    <w:rsid w:val="00A706E2"/>
    <w:rsid w:val="00A706FD"/>
    <w:rsid w:val="00A709BB"/>
    <w:rsid w:val="00A710CF"/>
    <w:rsid w:val="00A719B4"/>
    <w:rsid w:val="00A72D47"/>
    <w:rsid w:val="00A730EA"/>
    <w:rsid w:val="00A73428"/>
    <w:rsid w:val="00A73991"/>
    <w:rsid w:val="00A748EF"/>
    <w:rsid w:val="00A7586A"/>
    <w:rsid w:val="00A7643E"/>
    <w:rsid w:val="00A76B98"/>
    <w:rsid w:val="00A813D3"/>
    <w:rsid w:val="00A81AE8"/>
    <w:rsid w:val="00A82080"/>
    <w:rsid w:val="00A82B33"/>
    <w:rsid w:val="00A82F55"/>
    <w:rsid w:val="00A83E05"/>
    <w:rsid w:val="00A8466E"/>
    <w:rsid w:val="00A84C9B"/>
    <w:rsid w:val="00A8573C"/>
    <w:rsid w:val="00A85C20"/>
    <w:rsid w:val="00A8621D"/>
    <w:rsid w:val="00A8644F"/>
    <w:rsid w:val="00A86524"/>
    <w:rsid w:val="00A86AD0"/>
    <w:rsid w:val="00A904FE"/>
    <w:rsid w:val="00A9109E"/>
    <w:rsid w:val="00A91D34"/>
    <w:rsid w:val="00A931EC"/>
    <w:rsid w:val="00A9397B"/>
    <w:rsid w:val="00A93A04"/>
    <w:rsid w:val="00A94795"/>
    <w:rsid w:val="00A94B23"/>
    <w:rsid w:val="00A94BFF"/>
    <w:rsid w:val="00A95739"/>
    <w:rsid w:val="00A967CB"/>
    <w:rsid w:val="00A97656"/>
    <w:rsid w:val="00A97C95"/>
    <w:rsid w:val="00AA031B"/>
    <w:rsid w:val="00AA1B7C"/>
    <w:rsid w:val="00AA21F0"/>
    <w:rsid w:val="00AA351F"/>
    <w:rsid w:val="00AA354A"/>
    <w:rsid w:val="00AA3571"/>
    <w:rsid w:val="00AA3808"/>
    <w:rsid w:val="00AA395D"/>
    <w:rsid w:val="00AA44B4"/>
    <w:rsid w:val="00AA4E10"/>
    <w:rsid w:val="00AA5CCA"/>
    <w:rsid w:val="00AA5CE3"/>
    <w:rsid w:val="00AA6B1C"/>
    <w:rsid w:val="00AB030D"/>
    <w:rsid w:val="00AB0777"/>
    <w:rsid w:val="00AB09FE"/>
    <w:rsid w:val="00AB14C6"/>
    <w:rsid w:val="00AB2134"/>
    <w:rsid w:val="00AB2A31"/>
    <w:rsid w:val="00AB452D"/>
    <w:rsid w:val="00AB5534"/>
    <w:rsid w:val="00AC1B17"/>
    <w:rsid w:val="00AC35C0"/>
    <w:rsid w:val="00AC38A0"/>
    <w:rsid w:val="00AC57FE"/>
    <w:rsid w:val="00AC6350"/>
    <w:rsid w:val="00AC699C"/>
    <w:rsid w:val="00AC78E9"/>
    <w:rsid w:val="00AD1737"/>
    <w:rsid w:val="00AD1D94"/>
    <w:rsid w:val="00AD1E8B"/>
    <w:rsid w:val="00AD2DF8"/>
    <w:rsid w:val="00AD42D4"/>
    <w:rsid w:val="00AD4F93"/>
    <w:rsid w:val="00AD6DD7"/>
    <w:rsid w:val="00AD75AA"/>
    <w:rsid w:val="00AE1929"/>
    <w:rsid w:val="00AE2225"/>
    <w:rsid w:val="00AE5C6E"/>
    <w:rsid w:val="00AE5DDA"/>
    <w:rsid w:val="00AE694F"/>
    <w:rsid w:val="00AE6D4D"/>
    <w:rsid w:val="00AF0E20"/>
    <w:rsid w:val="00AF167C"/>
    <w:rsid w:val="00AF20E2"/>
    <w:rsid w:val="00AF4733"/>
    <w:rsid w:val="00AF47E5"/>
    <w:rsid w:val="00AF5C61"/>
    <w:rsid w:val="00AF6220"/>
    <w:rsid w:val="00AF6869"/>
    <w:rsid w:val="00AF69BB"/>
    <w:rsid w:val="00B004E4"/>
    <w:rsid w:val="00B01430"/>
    <w:rsid w:val="00B01E1C"/>
    <w:rsid w:val="00B01F19"/>
    <w:rsid w:val="00B02AB2"/>
    <w:rsid w:val="00B03576"/>
    <w:rsid w:val="00B048BE"/>
    <w:rsid w:val="00B06824"/>
    <w:rsid w:val="00B10E42"/>
    <w:rsid w:val="00B11ABE"/>
    <w:rsid w:val="00B13309"/>
    <w:rsid w:val="00B150F1"/>
    <w:rsid w:val="00B1541B"/>
    <w:rsid w:val="00B161E4"/>
    <w:rsid w:val="00B164BB"/>
    <w:rsid w:val="00B1717C"/>
    <w:rsid w:val="00B17CFC"/>
    <w:rsid w:val="00B20281"/>
    <w:rsid w:val="00B20636"/>
    <w:rsid w:val="00B21DC9"/>
    <w:rsid w:val="00B24316"/>
    <w:rsid w:val="00B24837"/>
    <w:rsid w:val="00B24960"/>
    <w:rsid w:val="00B249B1"/>
    <w:rsid w:val="00B252E9"/>
    <w:rsid w:val="00B30545"/>
    <w:rsid w:val="00B308AD"/>
    <w:rsid w:val="00B310E1"/>
    <w:rsid w:val="00B31D78"/>
    <w:rsid w:val="00B32249"/>
    <w:rsid w:val="00B338B0"/>
    <w:rsid w:val="00B33D85"/>
    <w:rsid w:val="00B33E9E"/>
    <w:rsid w:val="00B34AA4"/>
    <w:rsid w:val="00B378A7"/>
    <w:rsid w:val="00B41C10"/>
    <w:rsid w:val="00B42A33"/>
    <w:rsid w:val="00B42F9C"/>
    <w:rsid w:val="00B4520A"/>
    <w:rsid w:val="00B45666"/>
    <w:rsid w:val="00B45786"/>
    <w:rsid w:val="00B4621A"/>
    <w:rsid w:val="00B470E9"/>
    <w:rsid w:val="00B47F12"/>
    <w:rsid w:val="00B52449"/>
    <w:rsid w:val="00B534EA"/>
    <w:rsid w:val="00B53910"/>
    <w:rsid w:val="00B53AFF"/>
    <w:rsid w:val="00B540E5"/>
    <w:rsid w:val="00B5557B"/>
    <w:rsid w:val="00B55F9C"/>
    <w:rsid w:val="00B60F8F"/>
    <w:rsid w:val="00B61B29"/>
    <w:rsid w:val="00B61EF7"/>
    <w:rsid w:val="00B61FB7"/>
    <w:rsid w:val="00B61FE5"/>
    <w:rsid w:val="00B635B2"/>
    <w:rsid w:val="00B63B5E"/>
    <w:rsid w:val="00B64BB9"/>
    <w:rsid w:val="00B66C63"/>
    <w:rsid w:val="00B67680"/>
    <w:rsid w:val="00B713C1"/>
    <w:rsid w:val="00B71D75"/>
    <w:rsid w:val="00B73DB5"/>
    <w:rsid w:val="00B7583A"/>
    <w:rsid w:val="00B7644B"/>
    <w:rsid w:val="00B76ABB"/>
    <w:rsid w:val="00B77A91"/>
    <w:rsid w:val="00B80664"/>
    <w:rsid w:val="00B80746"/>
    <w:rsid w:val="00B813FD"/>
    <w:rsid w:val="00B8192C"/>
    <w:rsid w:val="00B81BE4"/>
    <w:rsid w:val="00B8216B"/>
    <w:rsid w:val="00B851A4"/>
    <w:rsid w:val="00B8537F"/>
    <w:rsid w:val="00B854FF"/>
    <w:rsid w:val="00B86E42"/>
    <w:rsid w:val="00B905F0"/>
    <w:rsid w:val="00B9218E"/>
    <w:rsid w:val="00B926FA"/>
    <w:rsid w:val="00B93A4D"/>
    <w:rsid w:val="00B94010"/>
    <w:rsid w:val="00B9441F"/>
    <w:rsid w:val="00B95E22"/>
    <w:rsid w:val="00B96F25"/>
    <w:rsid w:val="00B971D1"/>
    <w:rsid w:val="00BA234F"/>
    <w:rsid w:val="00BA27C8"/>
    <w:rsid w:val="00BA3E8E"/>
    <w:rsid w:val="00BA3E92"/>
    <w:rsid w:val="00BA4AC5"/>
    <w:rsid w:val="00BB07FF"/>
    <w:rsid w:val="00BB1634"/>
    <w:rsid w:val="00BB18D9"/>
    <w:rsid w:val="00BB1B3B"/>
    <w:rsid w:val="00BB294C"/>
    <w:rsid w:val="00BB344A"/>
    <w:rsid w:val="00BB356E"/>
    <w:rsid w:val="00BB3F3D"/>
    <w:rsid w:val="00BB48BD"/>
    <w:rsid w:val="00BB547B"/>
    <w:rsid w:val="00BB7E9B"/>
    <w:rsid w:val="00BC1EC0"/>
    <w:rsid w:val="00BC2753"/>
    <w:rsid w:val="00BC3016"/>
    <w:rsid w:val="00BC3619"/>
    <w:rsid w:val="00BC40B6"/>
    <w:rsid w:val="00BC4C6B"/>
    <w:rsid w:val="00BC4F74"/>
    <w:rsid w:val="00BD048B"/>
    <w:rsid w:val="00BD0665"/>
    <w:rsid w:val="00BD10C1"/>
    <w:rsid w:val="00BD14FD"/>
    <w:rsid w:val="00BD153D"/>
    <w:rsid w:val="00BD1ACC"/>
    <w:rsid w:val="00BD1B66"/>
    <w:rsid w:val="00BD2CE7"/>
    <w:rsid w:val="00BD3938"/>
    <w:rsid w:val="00BD3AB3"/>
    <w:rsid w:val="00BD489D"/>
    <w:rsid w:val="00BD516C"/>
    <w:rsid w:val="00BD57B4"/>
    <w:rsid w:val="00BD60AE"/>
    <w:rsid w:val="00BD61A7"/>
    <w:rsid w:val="00BD7AF9"/>
    <w:rsid w:val="00BE0DB3"/>
    <w:rsid w:val="00BE0E2D"/>
    <w:rsid w:val="00BE1500"/>
    <w:rsid w:val="00BE23D3"/>
    <w:rsid w:val="00BE4E2E"/>
    <w:rsid w:val="00BE5395"/>
    <w:rsid w:val="00BE5578"/>
    <w:rsid w:val="00BE5BAC"/>
    <w:rsid w:val="00BE799B"/>
    <w:rsid w:val="00BF04DB"/>
    <w:rsid w:val="00BF2521"/>
    <w:rsid w:val="00BF3FDE"/>
    <w:rsid w:val="00BF4FBC"/>
    <w:rsid w:val="00BF5812"/>
    <w:rsid w:val="00BF73B2"/>
    <w:rsid w:val="00BF7CAE"/>
    <w:rsid w:val="00C00CAA"/>
    <w:rsid w:val="00C012E5"/>
    <w:rsid w:val="00C02E05"/>
    <w:rsid w:val="00C03364"/>
    <w:rsid w:val="00C0371C"/>
    <w:rsid w:val="00C050CF"/>
    <w:rsid w:val="00C0662F"/>
    <w:rsid w:val="00C105EC"/>
    <w:rsid w:val="00C10B33"/>
    <w:rsid w:val="00C11271"/>
    <w:rsid w:val="00C11CD7"/>
    <w:rsid w:val="00C11F0C"/>
    <w:rsid w:val="00C13293"/>
    <w:rsid w:val="00C133AE"/>
    <w:rsid w:val="00C20C61"/>
    <w:rsid w:val="00C23838"/>
    <w:rsid w:val="00C24D13"/>
    <w:rsid w:val="00C2639F"/>
    <w:rsid w:val="00C267F8"/>
    <w:rsid w:val="00C27D85"/>
    <w:rsid w:val="00C27EAD"/>
    <w:rsid w:val="00C314D5"/>
    <w:rsid w:val="00C326F2"/>
    <w:rsid w:val="00C32706"/>
    <w:rsid w:val="00C32AFB"/>
    <w:rsid w:val="00C3394A"/>
    <w:rsid w:val="00C35E29"/>
    <w:rsid w:val="00C406DC"/>
    <w:rsid w:val="00C43483"/>
    <w:rsid w:val="00C43D2C"/>
    <w:rsid w:val="00C440C4"/>
    <w:rsid w:val="00C45037"/>
    <w:rsid w:val="00C45302"/>
    <w:rsid w:val="00C45382"/>
    <w:rsid w:val="00C46508"/>
    <w:rsid w:val="00C47048"/>
    <w:rsid w:val="00C50052"/>
    <w:rsid w:val="00C51984"/>
    <w:rsid w:val="00C51CB8"/>
    <w:rsid w:val="00C5236F"/>
    <w:rsid w:val="00C60D2F"/>
    <w:rsid w:val="00C64CE7"/>
    <w:rsid w:val="00C65FA2"/>
    <w:rsid w:val="00C673FB"/>
    <w:rsid w:val="00C7069B"/>
    <w:rsid w:val="00C7293D"/>
    <w:rsid w:val="00C740F5"/>
    <w:rsid w:val="00C74ADD"/>
    <w:rsid w:val="00C75923"/>
    <w:rsid w:val="00C76C81"/>
    <w:rsid w:val="00C80170"/>
    <w:rsid w:val="00C84E79"/>
    <w:rsid w:val="00C860E6"/>
    <w:rsid w:val="00C869BD"/>
    <w:rsid w:val="00C875F6"/>
    <w:rsid w:val="00C91229"/>
    <w:rsid w:val="00C9130B"/>
    <w:rsid w:val="00C918BC"/>
    <w:rsid w:val="00C92076"/>
    <w:rsid w:val="00C92847"/>
    <w:rsid w:val="00C93BC2"/>
    <w:rsid w:val="00C94A30"/>
    <w:rsid w:val="00C960D8"/>
    <w:rsid w:val="00C96900"/>
    <w:rsid w:val="00CA2134"/>
    <w:rsid w:val="00CA5219"/>
    <w:rsid w:val="00CA5A7D"/>
    <w:rsid w:val="00CA5BF2"/>
    <w:rsid w:val="00CA6AC7"/>
    <w:rsid w:val="00CA6AE3"/>
    <w:rsid w:val="00CA7EE9"/>
    <w:rsid w:val="00CB13C8"/>
    <w:rsid w:val="00CB1838"/>
    <w:rsid w:val="00CB1915"/>
    <w:rsid w:val="00CB193E"/>
    <w:rsid w:val="00CB2530"/>
    <w:rsid w:val="00CB26DE"/>
    <w:rsid w:val="00CB2E9D"/>
    <w:rsid w:val="00CB4507"/>
    <w:rsid w:val="00CB469D"/>
    <w:rsid w:val="00CB48A9"/>
    <w:rsid w:val="00CB5030"/>
    <w:rsid w:val="00CB69CD"/>
    <w:rsid w:val="00CB6E20"/>
    <w:rsid w:val="00CB7B84"/>
    <w:rsid w:val="00CB7B9C"/>
    <w:rsid w:val="00CC1481"/>
    <w:rsid w:val="00CC1789"/>
    <w:rsid w:val="00CC17D1"/>
    <w:rsid w:val="00CC18EB"/>
    <w:rsid w:val="00CC1970"/>
    <w:rsid w:val="00CC2FB3"/>
    <w:rsid w:val="00CC3229"/>
    <w:rsid w:val="00CC5515"/>
    <w:rsid w:val="00CC6592"/>
    <w:rsid w:val="00CD039E"/>
    <w:rsid w:val="00CD0741"/>
    <w:rsid w:val="00CD33B0"/>
    <w:rsid w:val="00CD3E16"/>
    <w:rsid w:val="00CD4531"/>
    <w:rsid w:val="00CD6656"/>
    <w:rsid w:val="00CD7421"/>
    <w:rsid w:val="00CE05AA"/>
    <w:rsid w:val="00CE14E7"/>
    <w:rsid w:val="00CE22AE"/>
    <w:rsid w:val="00CE3B5D"/>
    <w:rsid w:val="00CE48F3"/>
    <w:rsid w:val="00CE4B19"/>
    <w:rsid w:val="00CE5791"/>
    <w:rsid w:val="00CE6199"/>
    <w:rsid w:val="00CF1228"/>
    <w:rsid w:val="00CF1951"/>
    <w:rsid w:val="00CF2420"/>
    <w:rsid w:val="00CF2929"/>
    <w:rsid w:val="00CF2B0C"/>
    <w:rsid w:val="00CF2DBB"/>
    <w:rsid w:val="00CF3551"/>
    <w:rsid w:val="00CF5AC5"/>
    <w:rsid w:val="00CF6D15"/>
    <w:rsid w:val="00D006C3"/>
    <w:rsid w:val="00D00E96"/>
    <w:rsid w:val="00D014C8"/>
    <w:rsid w:val="00D01820"/>
    <w:rsid w:val="00D01F63"/>
    <w:rsid w:val="00D02F71"/>
    <w:rsid w:val="00D03225"/>
    <w:rsid w:val="00D0331F"/>
    <w:rsid w:val="00D04CA8"/>
    <w:rsid w:val="00D05785"/>
    <w:rsid w:val="00D05B2C"/>
    <w:rsid w:val="00D06701"/>
    <w:rsid w:val="00D07936"/>
    <w:rsid w:val="00D104C3"/>
    <w:rsid w:val="00D105ED"/>
    <w:rsid w:val="00D111E0"/>
    <w:rsid w:val="00D11804"/>
    <w:rsid w:val="00D11A67"/>
    <w:rsid w:val="00D1396E"/>
    <w:rsid w:val="00D140CE"/>
    <w:rsid w:val="00D14E05"/>
    <w:rsid w:val="00D16135"/>
    <w:rsid w:val="00D21957"/>
    <w:rsid w:val="00D2217D"/>
    <w:rsid w:val="00D23651"/>
    <w:rsid w:val="00D251E9"/>
    <w:rsid w:val="00D25350"/>
    <w:rsid w:val="00D258A7"/>
    <w:rsid w:val="00D26359"/>
    <w:rsid w:val="00D2636A"/>
    <w:rsid w:val="00D27283"/>
    <w:rsid w:val="00D27DEC"/>
    <w:rsid w:val="00D32F6B"/>
    <w:rsid w:val="00D33DFC"/>
    <w:rsid w:val="00D345BC"/>
    <w:rsid w:val="00D365C2"/>
    <w:rsid w:val="00D37D8E"/>
    <w:rsid w:val="00D401FC"/>
    <w:rsid w:val="00D41375"/>
    <w:rsid w:val="00D41514"/>
    <w:rsid w:val="00D4212D"/>
    <w:rsid w:val="00D43B46"/>
    <w:rsid w:val="00D43D44"/>
    <w:rsid w:val="00D440B6"/>
    <w:rsid w:val="00D44D3B"/>
    <w:rsid w:val="00D46826"/>
    <w:rsid w:val="00D50FA5"/>
    <w:rsid w:val="00D50FB7"/>
    <w:rsid w:val="00D51776"/>
    <w:rsid w:val="00D52EB3"/>
    <w:rsid w:val="00D53E90"/>
    <w:rsid w:val="00D54A5A"/>
    <w:rsid w:val="00D54C3F"/>
    <w:rsid w:val="00D54ED6"/>
    <w:rsid w:val="00D55D63"/>
    <w:rsid w:val="00D57938"/>
    <w:rsid w:val="00D60ADB"/>
    <w:rsid w:val="00D61996"/>
    <w:rsid w:val="00D635EC"/>
    <w:rsid w:val="00D63A12"/>
    <w:rsid w:val="00D63B98"/>
    <w:rsid w:val="00D65BAA"/>
    <w:rsid w:val="00D65E3F"/>
    <w:rsid w:val="00D66322"/>
    <w:rsid w:val="00D67FDA"/>
    <w:rsid w:val="00D7080F"/>
    <w:rsid w:val="00D7088B"/>
    <w:rsid w:val="00D70B1A"/>
    <w:rsid w:val="00D70B3E"/>
    <w:rsid w:val="00D72153"/>
    <w:rsid w:val="00D72AE9"/>
    <w:rsid w:val="00D72B9E"/>
    <w:rsid w:val="00D73068"/>
    <w:rsid w:val="00D73B37"/>
    <w:rsid w:val="00D74904"/>
    <w:rsid w:val="00D757FB"/>
    <w:rsid w:val="00D76592"/>
    <w:rsid w:val="00D765F4"/>
    <w:rsid w:val="00D77C10"/>
    <w:rsid w:val="00D805EA"/>
    <w:rsid w:val="00D8189B"/>
    <w:rsid w:val="00D82C1D"/>
    <w:rsid w:val="00D835FE"/>
    <w:rsid w:val="00D85083"/>
    <w:rsid w:val="00D859BA"/>
    <w:rsid w:val="00D859EF"/>
    <w:rsid w:val="00D85B23"/>
    <w:rsid w:val="00D85E18"/>
    <w:rsid w:val="00D86FD7"/>
    <w:rsid w:val="00D879B1"/>
    <w:rsid w:val="00D87B61"/>
    <w:rsid w:val="00D91516"/>
    <w:rsid w:val="00D9191A"/>
    <w:rsid w:val="00D91D65"/>
    <w:rsid w:val="00D95AA3"/>
    <w:rsid w:val="00D96BA4"/>
    <w:rsid w:val="00D96F1D"/>
    <w:rsid w:val="00D9754B"/>
    <w:rsid w:val="00D975B6"/>
    <w:rsid w:val="00DA0622"/>
    <w:rsid w:val="00DA1EC6"/>
    <w:rsid w:val="00DA310B"/>
    <w:rsid w:val="00DA31CB"/>
    <w:rsid w:val="00DA367A"/>
    <w:rsid w:val="00DA4646"/>
    <w:rsid w:val="00DA6484"/>
    <w:rsid w:val="00DA71B0"/>
    <w:rsid w:val="00DB2577"/>
    <w:rsid w:val="00DB3044"/>
    <w:rsid w:val="00DB34D3"/>
    <w:rsid w:val="00DB4AB6"/>
    <w:rsid w:val="00DB4B5D"/>
    <w:rsid w:val="00DB7998"/>
    <w:rsid w:val="00DC507E"/>
    <w:rsid w:val="00DC55E1"/>
    <w:rsid w:val="00DC5D3D"/>
    <w:rsid w:val="00DC6BB0"/>
    <w:rsid w:val="00DC7E6D"/>
    <w:rsid w:val="00DD1B13"/>
    <w:rsid w:val="00DD2960"/>
    <w:rsid w:val="00DD2B57"/>
    <w:rsid w:val="00DD3108"/>
    <w:rsid w:val="00DD332E"/>
    <w:rsid w:val="00DD508F"/>
    <w:rsid w:val="00DD5C81"/>
    <w:rsid w:val="00DD6570"/>
    <w:rsid w:val="00DD687A"/>
    <w:rsid w:val="00DE0A67"/>
    <w:rsid w:val="00DE10FC"/>
    <w:rsid w:val="00DE28E1"/>
    <w:rsid w:val="00DE43D1"/>
    <w:rsid w:val="00DE54EA"/>
    <w:rsid w:val="00DE5C38"/>
    <w:rsid w:val="00DE739F"/>
    <w:rsid w:val="00DE78E9"/>
    <w:rsid w:val="00DF0106"/>
    <w:rsid w:val="00DF1648"/>
    <w:rsid w:val="00DF1DFF"/>
    <w:rsid w:val="00DF3C53"/>
    <w:rsid w:val="00DF488C"/>
    <w:rsid w:val="00DF4A81"/>
    <w:rsid w:val="00DF4E0B"/>
    <w:rsid w:val="00DF6E44"/>
    <w:rsid w:val="00E0191A"/>
    <w:rsid w:val="00E0245A"/>
    <w:rsid w:val="00E0307D"/>
    <w:rsid w:val="00E03DDD"/>
    <w:rsid w:val="00E05DEF"/>
    <w:rsid w:val="00E06D98"/>
    <w:rsid w:val="00E06F1C"/>
    <w:rsid w:val="00E105A4"/>
    <w:rsid w:val="00E10B30"/>
    <w:rsid w:val="00E10C0E"/>
    <w:rsid w:val="00E1140A"/>
    <w:rsid w:val="00E11D84"/>
    <w:rsid w:val="00E1289B"/>
    <w:rsid w:val="00E14190"/>
    <w:rsid w:val="00E14E3F"/>
    <w:rsid w:val="00E15453"/>
    <w:rsid w:val="00E16038"/>
    <w:rsid w:val="00E16149"/>
    <w:rsid w:val="00E2053E"/>
    <w:rsid w:val="00E21CA7"/>
    <w:rsid w:val="00E22156"/>
    <w:rsid w:val="00E22C6E"/>
    <w:rsid w:val="00E2366A"/>
    <w:rsid w:val="00E23DA7"/>
    <w:rsid w:val="00E250AC"/>
    <w:rsid w:val="00E273B9"/>
    <w:rsid w:val="00E32F6E"/>
    <w:rsid w:val="00E33E0A"/>
    <w:rsid w:val="00E34415"/>
    <w:rsid w:val="00E357C4"/>
    <w:rsid w:val="00E35BA0"/>
    <w:rsid w:val="00E37698"/>
    <w:rsid w:val="00E37D1E"/>
    <w:rsid w:val="00E40049"/>
    <w:rsid w:val="00E403A3"/>
    <w:rsid w:val="00E405E7"/>
    <w:rsid w:val="00E42207"/>
    <w:rsid w:val="00E42866"/>
    <w:rsid w:val="00E43057"/>
    <w:rsid w:val="00E450CF"/>
    <w:rsid w:val="00E50562"/>
    <w:rsid w:val="00E5098C"/>
    <w:rsid w:val="00E50BD4"/>
    <w:rsid w:val="00E50D9E"/>
    <w:rsid w:val="00E51A1F"/>
    <w:rsid w:val="00E53B33"/>
    <w:rsid w:val="00E5440A"/>
    <w:rsid w:val="00E54B86"/>
    <w:rsid w:val="00E55242"/>
    <w:rsid w:val="00E561FD"/>
    <w:rsid w:val="00E5653B"/>
    <w:rsid w:val="00E56C3B"/>
    <w:rsid w:val="00E57940"/>
    <w:rsid w:val="00E60329"/>
    <w:rsid w:val="00E613FD"/>
    <w:rsid w:val="00E623ED"/>
    <w:rsid w:val="00E62DAC"/>
    <w:rsid w:val="00E63A00"/>
    <w:rsid w:val="00E63BB3"/>
    <w:rsid w:val="00E64132"/>
    <w:rsid w:val="00E64C66"/>
    <w:rsid w:val="00E64D1A"/>
    <w:rsid w:val="00E66A94"/>
    <w:rsid w:val="00E674CB"/>
    <w:rsid w:val="00E679BA"/>
    <w:rsid w:val="00E72587"/>
    <w:rsid w:val="00E75DCB"/>
    <w:rsid w:val="00E764FB"/>
    <w:rsid w:val="00E77026"/>
    <w:rsid w:val="00E77AFC"/>
    <w:rsid w:val="00E77DC2"/>
    <w:rsid w:val="00E809A9"/>
    <w:rsid w:val="00E80BB6"/>
    <w:rsid w:val="00E83877"/>
    <w:rsid w:val="00E851A1"/>
    <w:rsid w:val="00E86B21"/>
    <w:rsid w:val="00E90C79"/>
    <w:rsid w:val="00E914D8"/>
    <w:rsid w:val="00E93A95"/>
    <w:rsid w:val="00E941FC"/>
    <w:rsid w:val="00E95549"/>
    <w:rsid w:val="00E95DFB"/>
    <w:rsid w:val="00E96080"/>
    <w:rsid w:val="00E96A45"/>
    <w:rsid w:val="00E97AF6"/>
    <w:rsid w:val="00EA05DC"/>
    <w:rsid w:val="00EA0CC8"/>
    <w:rsid w:val="00EA2190"/>
    <w:rsid w:val="00EA239B"/>
    <w:rsid w:val="00EA23EA"/>
    <w:rsid w:val="00EA25CF"/>
    <w:rsid w:val="00EA2F69"/>
    <w:rsid w:val="00EA3184"/>
    <w:rsid w:val="00EA49C1"/>
    <w:rsid w:val="00EA56BF"/>
    <w:rsid w:val="00EA69E5"/>
    <w:rsid w:val="00EB1F27"/>
    <w:rsid w:val="00EB24F9"/>
    <w:rsid w:val="00EB2D45"/>
    <w:rsid w:val="00EB3C2A"/>
    <w:rsid w:val="00EB410F"/>
    <w:rsid w:val="00EB4361"/>
    <w:rsid w:val="00EB4C65"/>
    <w:rsid w:val="00EB53A5"/>
    <w:rsid w:val="00EB62E8"/>
    <w:rsid w:val="00EB6570"/>
    <w:rsid w:val="00EB6DC8"/>
    <w:rsid w:val="00EB7153"/>
    <w:rsid w:val="00EC04C2"/>
    <w:rsid w:val="00EC07BD"/>
    <w:rsid w:val="00EC197E"/>
    <w:rsid w:val="00EC27AA"/>
    <w:rsid w:val="00EC585E"/>
    <w:rsid w:val="00EC5A87"/>
    <w:rsid w:val="00EC6F81"/>
    <w:rsid w:val="00EC7175"/>
    <w:rsid w:val="00ED1BEF"/>
    <w:rsid w:val="00ED2C87"/>
    <w:rsid w:val="00ED2E74"/>
    <w:rsid w:val="00ED3833"/>
    <w:rsid w:val="00ED4010"/>
    <w:rsid w:val="00ED4EBB"/>
    <w:rsid w:val="00ED52AA"/>
    <w:rsid w:val="00ED7586"/>
    <w:rsid w:val="00ED7EDB"/>
    <w:rsid w:val="00EE06B9"/>
    <w:rsid w:val="00EE0EB7"/>
    <w:rsid w:val="00EE27AB"/>
    <w:rsid w:val="00EE4150"/>
    <w:rsid w:val="00EE62DC"/>
    <w:rsid w:val="00EE6590"/>
    <w:rsid w:val="00EE711D"/>
    <w:rsid w:val="00EE7347"/>
    <w:rsid w:val="00EF20C6"/>
    <w:rsid w:val="00EF3EC4"/>
    <w:rsid w:val="00EF5594"/>
    <w:rsid w:val="00EF5B31"/>
    <w:rsid w:val="00EF6C06"/>
    <w:rsid w:val="00EF7874"/>
    <w:rsid w:val="00F00AD0"/>
    <w:rsid w:val="00F00D9C"/>
    <w:rsid w:val="00F00F6F"/>
    <w:rsid w:val="00F01646"/>
    <w:rsid w:val="00F01F7B"/>
    <w:rsid w:val="00F02054"/>
    <w:rsid w:val="00F05948"/>
    <w:rsid w:val="00F05A41"/>
    <w:rsid w:val="00F07514"/>
    <w:rsid w:val="00F1099C"/>
    <w:rsid w:val="00F1258A"/>
    <w:rsid w:val="00F145B0"/>
    <w:rsid w:val="00F14C96"/>
    <w:rsid w:val="00F1699B"/>
    <w:rsid w:val="00F17C5F"/>
    <w:rsid w:val="00F20962"/>
    <w:rsid w:val="00F20C28"/>
    <w:rsid w:val="00F21233"/>
    <w:rsid w:val="00F2144E"/>
    <w:rsid w:val="00F21708"/>
    <w:rsid w:val="00F21EDB"/>
    <w:rsid w:val="00F22ED0"/>
    <w:rsid w:val="00F23300"/>
    <w:rsid w:val="00F23B1E"/>
    <w:rsid w:val="00F24144"/>
    <w:rsid w:val="00F2530F"/>
    <w:rsid w:val="00F26939"/>
    <w:rsid w:val="00F27106"/>
    <w:rsid w:val="00F27E41"/>
    <w:rsid w:val="00F31C14"/>
    <w:rsid w:val="00F32249"/>
    <w:rsid w:val="00F33513"/>
    <w:rsid w:val="00F3390F"/>
    <w:rsid w:val="00F33ED8"/>
    <w:rsid w:val="00F34490"/>
    <w:rsid w:val="00F34DCC"/>
    <w:rsid w:val="00F40968"/>
    <w:rsid w:val="00F43DCD"/>
    <w:rsid w:val="00F45EA0"/>
    <w:rsid w:val="00F45EC6"/>
    <w:rsid w:val="00F5000C"/>
    <w:rsid w:val="00F50293"/>
    <w:rsid w:val="00F50424"/>
    <w:rsid w:val="00F52A79"/>
    <w:rsid w:val="00F53479"/>
    <w:rsid w:val="00F53A5E"/>
    <w:rsid w:val="00F54745"/>
    <w:rsid w:val="00F55539"/>
    <w:rsid w:val="00F55665"/>
    <w:rsid w:val="00F6077F"/>
    <w:rsid w:val="00F616BF"/>
    <w:rsid w:val="00F62016"/>
    <w:rsid w:val="00F6261C"/>
    <w:rsid w:val="00F62ABB"/>
    <w:rsid w:val="00F6490D"/>
    <w:rsid w:val="00F64DB9"/>
    <w:rsid w:val="00F6550E"/>
    <w:rsid w:val="00F65561"/>
    <w:rsid w:val="00F6558A"/>
    <w:rsid w:val="00F65D56"/>
    <w:rsid w:val="00F664C0"/>
    <w:rsid w:val="00F6699D"/>
    <w:rsid w:val="00F673D8"/>
    <w:rsid w:val="00F677AE"/>
    <w:rsid w:val="00F70FF0"/>
    <w:rsid w:val="00F723F9"/>
    <w:rsid w:val="00F72E9F"/>
    <w:rsid w:val="00F72EEC"/>
    <w:rsid w:val="00F741F2"/>
    <w:rsid w:val="00F752D3"/>
    <w:rsid w:val="00F77BCB"/>
    <w:rsid w:val="00F77D3F"/>
    <w:rsid w:val="00F80FEF"/>
    <w:rsid w:val="00F81045"/>
    <w:rsid w:val="00F823F4"/>
    <w:rsid w:val="00F824EE"/>
    <w:rsid w:val="00F826F5"/>
    <w:rsid w:val="00F838D9"/>
    <w:rsid w:val="00F83DAD"/>
    <w:rsid w:val="00F8444A"/>
    <w:rsid w:val="00F84A37"/>
    <w:rsid w:val="00F85268"/>
    <w:rsid w:val="00F85E9B"/>
    <w:rsid w:val="00F861CB"/>
    <w:rsid w:val="00F868BA"/>
    <w:rsid w:val="00F869E7"/>
    <w:rsid w:val="00F87A41"/>
    <w:rsid w:val="00F902A7"/>
    <w:rsid w:val="00F9071C"/>
    <w:rsid w:val="00F90841"/>
    <w:rsid w:val="00F91193"/>
    <w:rsid w:val="00F928C3"/>
    <w:rsid w:val="00F9432B"/>
    <w:rsid w:val="00F94817"/>
    <w:rsid w:val="00F95D79"/>
    <w:rsid w:val="00F96435"/>
    <w:rsid w:val="00FA32F6"/>
    <w:rsid w:val="00FA3518"/>
    <w:rsid w:val="00FA4EC2"/>
    <w:rsid w:val="00FA4F29"/>
    <w:rsid w:val="00FA68CC"/>
    <w:rsid w:val="00FA6DD0"/>
    <w:rsid w:val="00FB172E"/>
    <w:rsid w:val="00FB1BE8"/>
    <w:rsid w:val="00FB2964"/>
    <w:rsid w:val="00FB31B1"/>
    <w:rsid w:val="00FB413A"/>
    <w:rsid w:val="00FB7BC0"/>
    <w:rsid w:val="00FC1613"/>
    <w:rsid w:val="00FC1825"/>
    <w:rsid w:val="00FC3579"/>
    <w:rsid w:val="00FC47AE"/>
    <w:rsid w:val="00FC50FE"/>
    <w:rsid w:val="00FC54E7"/>
    <w:rsid w:val="00FC6099"/>
    <w:rsid w:val="00FC69D6"/>
    <w:rsid w:val="00FC76AF"/>
    <w:rsid w:val="00FD0A80"/>
    <w:rsid w:val="00FD5221"/>
    <w:rsid w:val="00FD5398"/>
    <w:rsid w:val="00FD585F"/>
    <w:rsid w:val="00FD6B31"/>
    <w:rsid w:val="00FD7322"/>
    <w:rsid w:val="00FD7A4E"/>
    <w:rsid w:val="00FE169E"/>
    <w:rsid w:val="00FE203B"/>
    <w:rsid w:val="00FE365F"/>
    <w:rsid w:val="00FE43C1"/>
    <w:rsid w:val="00FE7149"/>
    <w:rsid w:val="00FE7827"/>
    <w:rsid w:val="00FE7FBC"/>
    <w:rsid w:val="00FF03FB"/>
    <w:rsid w:val="00FF2ADF"/>
    <w:rsid w:val="00FF2D85"/>
    <w:rsid w:val="00FF310B"/>
    <w:rsid w:val="00FF41E2"/>
    <w:rsid w:val="00FF42DE"/>
    <w:rsid w:val="00FF46D3"/>
    <w:rsid w:val="00FF4771"/>
    <w:rsid w:val="00FF48EE"/>
    <w:rsid w:val="00FF522D"/>
    <w:rsid w:val="00FF5FAD"/>
    <w:rsid w:val="00FF65CF"/>
    <w:rsid w:val="00FF665D"/>
    <w:rsid w:val="00FF7BCB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E5750-2FCE-4A7E-A2F6-2A254FA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80" w:line="280" w:lineRule="auto"/>
      <w:ind w:left="1560"/>
      <w:jc w:val="center"/>
    </w:pPr>
    <w:rPr>
      <w:snapToGrid w:val="0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709" w:right="80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4111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left="0" w:right="28"/>
      <w:jc w:val="right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ind w:left="4480"/>
    </w:pPr>
    <w:rPr>
      <w:b/>
      <w:snapToGrid w:val="0"/>
      <w:sz w:val="28"/>
    </w:rPr>
  </w:style>
  <w:style w:type="paragraph" w:styleId="a3">
    <w:name w:val="Body Tex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0">
    <w:name w:val="Body Text 2"/>
    <w:basedOn w:val="a"/>
    <w:pPr>
      <w:tabs>
        <w:tab w:val="left" w:pos="540"/>
        <w:tab w:val="left" w:pos="1520"/>
        <w:tab w:val="left" w:pos="3300"/>
      </w:tabs>
      <w:spacing w:before="0" w:line="240" w:lineRule="auto"/>
      <w:ind w:left="0"/>
      <w:jc w:val="both"/>
    </w:pPr>
    <w:rPr>
      <w:sz w:val="24"/>
    </w:rPr>
  </w:style>
  <w:style w:type="paragraph" w:styleId="a6">
    <w:name w:val="Body Text Inden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 w:firstLine="567"/>
      <w:jc w:val="left"/>
    </w:pPr>
    <w:rPr>
      <w:sz w:val="22"/>
      <w:lang w:val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7B7FE0"/>
    <w:pPr>
      <w:widowControl w:val="0"/>
      <w:spacing w:before="280" w:line="280" w:lineRule="auto"/>
      <w:ind w:left="15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"/>
    <w:basedOn w:val="a"/>
    <w:rsid w:val="007B333A"/>
    <w:pPr>
      <w:widowControl/>
      <w:spacing w:before="0" w:after="160" w:line="240" w:lineRule="exact"/>
      <w:ind w:left="0"/>
      <w:jc w:val="left"/>
    </w:pPr>
    <w:rPr>
      <w:rFonts w:ascii="Verdana" w:hAnsi="Verdana" w:cs="Verdana"/>
      <w:snapToGrid/>
      <w:lang w:val="en-US" w:eastAsia="en-US"/>
    </w:rPr>
  </w:style>
  <w:style w:type="paragraph" w:styleId="ac">
    <w:name w:val="Balloon Text"/>
    <w:basedOn w:val="a"/>
    <w:link w:val="ad"/>
    <w:rsid w:val="004733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73305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D46826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E141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792884"/>
    <w:rPr>
      <w:color w:val="808080"/>
    </w:rPr>
  </w:style>
  <w:style w:type="character" w:customStyle="1" w:styleId="a8">
    <w:name w:val="Верхний колонтитул Знак"/>
    <w:basedOn w:val="a0"/>
    <w:link w:val="a7"/>
    <w:uiPriority w:val="99"/>
    <w:rsid w:val="00A82F55"/>
    <w:rPr>
      <w:snapToGrid w:val="0"/>
    </w:rPr>
  </w:style>
  <w:style w:type="paragraph" w:customStyle="1" w:styleId="af0">
    <w:name w:val="Нормальный (таблица)"/>
    <w:basedOn w:val="a"/>
    <w:next w:val="a"/>
    <w:uiPriority w:val="99"/>
    <w:rsid w:val="00EE0EB7"/>
    <w:pPr>
      <w:autoSpaceDE w:val="0"/>
      <w:autoSpaceDN w:val="0"/>
      <w:adjustRightInd w:val="0"/>
      <w:spacing w:before="0" w:line="240" w:lineRule="auto"/>
      <w:ind w:left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E0EB7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Times New Roman CYR" w:eastAsiaTheme="minorEastAsia" w:hAnsi="Times New Roman CYR" w:cs="Times New Roman CYR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A7FF-7C07-4EE2-9E37-6023852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Чаленко Галина Васильевна</dc:creator>
  <cp:keywords/>
  <cp:lastModifiedBy>Мельничану Лилия Николаевна</cp:lastModifiedBy>
  <cp:revision>4</cp:revision>
  <cp:lastPrinted>2019-12-16T13:13:00Z</cp:lastPrinted>
  <dcterms:created xsi:type="dcterms:W3CDTF">2020-12-15T10:45:00Z</dcterms:created>
  <dcterms:modified xsi:type="dcterms:W3CDTF">2020-12-15T10:52:00Z</dcterms:modified>
</cp:coreProperties>
</file>