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81" w:rsidRDefault="00572B86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  <w:color w:val="000000"/>
        </w:rPr>
        <w:t>Проект</w:t>
      </w:r>
      <w:r w:rsidR="00C04A81">
        <w:rPr>
          <w:rFonts w:ascii="Times New Roman" w:hAnsi="Times New Roman" w:cs="Times New Roman"/>
          <w:color w:val="000000"/>
        </w:rPr>
        <w:t xml:space="preserve"> </w:t>
      </w:r>
    </w:p>
    <w:p w:rsidR="0084795F" w:rsidRPr="00AF6BBE" w:rsidRDefault="00C04A81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подготовлен </w:t>
      </w:r>
    </w:p>
    <w:p w:rsidR="00572B86" w:rsidRPr="00AF6BBE" w:rsidRDefault="00C04A81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отделом по организации работы комиссии по делам несовер</w:t>
      </w:r>
      <w:r w:rsidR="00F22464">
        <w:rPr>
          <w:rFonts w:ascii="Times New Roman" w:hAnsi="Times New Roman" w:cs="Times New Roman"/>
          <w:color w:val="000000"/>
        </w:rPr>
        <w:t>шеннолетних</w:t>
      </w:r>
      <w:r>
        <w:rPr>
          <w:rFonts w:ascii="Times New Roman" w:hAnsi="Times New Roman" w:cs="Times New Roman"/>
          <w:color w:val="000000"/>
        </w:rPr>
        <w:t xml:space="preserve">, </w:t>
      </w:r>
      <w:r w:rsidR="00E02E87">
        <w:rPr>
          <w:rFonts w:ascii="Times New Roman" w:hAnsi="Times New Roman" w:cs="Times New Roman"/>
          <w:color w:val="000000"/>
        </w:rPr>
        <w:t>защите</w:t>
      </w:r>
      <w:r>
        <w:rPr>
          <w:rFonts w:ascii="Times New Roman" w:hAnsi="Times New Roman" w:cs="Times New Roman"/>
          <w:color w:val="000000"/>
        </w:rPr>
        <w:t xml:space="preserve"> их прав </w:t>
      </w:r>
    </w:p>
    <w:p w:rsidR="00974711" w:rsidRPr="00CC72D7" w:rsidRDefault="00974711" w:rsidP="00384702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D" w:rsidRPr="00A67B8E" w:rsidRDefault="00313CBD" w:rsidP="00313CBD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3CBD" w:rsidRDefault="00313CBD" w:rsidP="00313CBD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313CBD" w:rsidRPr="00A67B8E" w:rsidRDefault="00313CBD" w:rsidP="00313CBD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13CBD" w:rsidRPr="00CC72D7" w:rsidRDefault="00313CBD" w:rsidP="00313CBD">
      <w:pPr>
        <w:tabs>
          <w:tab w:val="left" w:pos="2520"/>
          <w:tab w:val="center" w:pos="467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13CBD" w:rsidRPr="00266633" w:rsidRDefault="00313CBD" w:rsidP="00313CBD">
      <w:pPr>
        <w:tabs>
          <w:tab w:val="left" w:pos="2520"/>
          <w:tab w:val="center" w:pos="467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66633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</w:t>
      </w:r>
    </w:p>
    <w:p w:rsidR="00313CBD" w:rsidRPr="00C04A81" w:rsidRDefault="00313CBD" w:rsidP="00313C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13CBD" w:rsidRPr="00266633" w:rsidRDefault="00313CBD" w:rsidP="00313C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663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3020" w:rsidRDefault="00E13020" w:rsidP="00384702">
      <w:pPr>
        <w:rPr>
          <w:rFonts w:ascii="Times New Roman" w:hAnsi="Times New Roman" w:cs="Times New Roman"/>
          <w:sz w:val="28"/>
          <w:szCs w:val="28"/>
        </w:rPr>
      </w:pPr>
    </w:p>
    <w:p w:rsidR="00E13020" w:rsidRDefault="00E13020" w:rsidP="00384702">
      <w:pPr>
        <w:rPr>
          <w:rFonts w:ascii="Times New Roman" w:hAnsi="Times New Roman" w:cs="Times New Roman"/>
          <w:sz w:val="28"/>
          <w:szCs w:val="28"/>
        </w:rPr>
      </w:pP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города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от 03.07.2020 № 4341 «О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4A81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</w:t>
      </w:r>
    </w:p>
    <w:p w:rsidR="001937E7" w:rsidRDefault="00C04A81" w:rsidP="00384702">
      <w:pPr>
        <w:rPr>
          <w:rFonts w:ascii="Times New Roman" w:hAnsi="Times New Roman" w:cs="Times New Roman"/>
          <w:sz w:val="28"/>
          <w:szCs w:val="28"/>
        </w:rPr>
      </w:pPr>
      <w:r w:rsidRPr="007F56B0">
        <w:rPr>
          <w:rFonts w:ascii="Times New Roman" w:hAnsi="Times New Roman" w:cs="Times New Roman"/>
          <w:sz w:val="28"/>
          <w:szCs w:val="28"/>
        </w:rPr>
        <w:t>их прав при Администрации города Сургута</w:t>
      </w:r>
      <w:r w:rsidRPr="007F56B0">
        <w:rPr>
          <w:rFonts w:ascii="Times New Roman" w:hAnsi="Times New Roman"/>
          <w:sz w:val="28"/>
          <w:szCs w:val="28"/>
        </w:rPr>
        <w:t xml:space="preserve">»  </w:t>
      </w:r>
    </w:p>
    <w:p w:rsidR="001937E7" w:rsidRPr="00CC72D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Default="00A73470" w:rsidP="00123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347E35">
        <w:rPr>
          <w:rFonts w:ascii="Times New Roman" w:hAnsi="Times New Roman" w:cs="Times New Roman"/>
          <w:sz w:val="28"/>
          <w:szCs w:val="28"/>
        </w:rPr>
        <w:t>Ф</w:t>
      </w:r>
      <w:r w:rsidR="001937E7">
        <w:rPr>
          <w:rFonts w:ascii="Times New Roman" w:hAnsi="Times New Roman" w:cs="Times New Roman"/>
          <w:sz w:val="28"/>
          <w:szCs w:val="28"/>
        </w:rPr>
        <w:t>едеральным</w:t>
      </w:r>
      <w:r w:rsidR="001937E7"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37E7">
        <w:rPr>
          <w:rFonts w:ascii="Times New Roman" w:hAnsi="Times New Roman" w:cs="Times New Roman"/>
          <w:sz w:val="28"/>
          <w:szCs w:val="28"/>
        </w:rPr>
        <w:t>о</w:t>
      </w:r>
      <w:r w:rsidR="001937E7" w:rsidRPr="00B550D6">
        <w:rPr>
          <w:rFonts w:ascii="Times New Roman" w:hAnsi="Times New Roman" w:cs="Times New Roman"/>
          <w:sz w:val="28"/>
          <w:szCs w:val="28"/>
        </w:rPr>
        <w:t>м от 24.06.</w:t>
      </w:r>
      <w:r w:rsidR="001937E7">
        <w:rPr>
          <w:rFonts w:ascii="Times New Roman" w:hAnsi="Times New Roman" w:cs="Times New Roman"/>
          <w:sz w:val="28"/>
          <w:szCs w:val="28"/>
        </w:rPr>
        <w:t>19</w:t>
      </w:r>
      <w:r w:rsidR="001937E7"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 w:rsidR="001937E7">
        <w:rPr>
          <w:rFonts w:ascii="Times New Roman" w:hAnsi="Times New Roman" w:cs="Times New Roman"/>
          <w:sz w:val="28"/>
          <w:szCs w:val="28"/>
        </w:rPr>
        <w:t>№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 w:rsidR="001937E7"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7E7">
        <w:rPr>
          <w:rFonts w:ascii="Times New Roman" w:hAnsi="Times New Roman" w:cs="Times New Roman"/>
          <w:sz w:val="28"/>
          <w:szCs w:val="28"/>
        </w:rPr>
        <w:t>«</w:t>
      </w:r>
      <w:r w:rsidR="001937E7" w:rsidRPr="00B550D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1937E7">
        <w:rPr>
          <w:rFonts w:ascii="Times New Roman" w:hAnsi="Times New Roman" w:cs="Times New Roman"/>
          <w:sz w:val="28"/>
          <w:szCs w:val="28"/>
        </w:rPr>
        <w:t>»</w:t>
      </w:r>
      <w:r w:rsidR="001937E7"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="008B057A">
        <w:rPr>
          <w:rFonts w:ascii="Times New Roman" w:hAnsi="Times New Roman" w:cs="Times New Roman"/>
          <w:sz w:val="28"/>
          <w:szCs w:val="28"/>
        </w:rPr>
        <w:t>п</w:t>
      </w:r>
      <w:r w:rsidR="001937E7" w:rsidRPr="00E3284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1937E7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1937E7" w:rsidRPr="00E32844">
        <w:rPr>
          <w:rFonts w:ascii="Times New Roman" w:hAnsi="Times New Roman" w:cs="Times New Roman"/>
          <w:sz w:val="28"/>
          <w:szCs w:val="28"/>
        </w:rPr>
        <w:t>Ф</w:t>
      </w:r>
      <w:r w:rsidR="001937E7">
        <w:rPr>
          <w:rFonts w:ascii="Times New Roman" w:hAnsi="Times New Roman" w:cs="Times New Roman"/>
          <w:sz w:val="28"/>
          <w:szCs w:val="28"/>
        </w:rPr>
        <w:t>едерации</w:t>
      </w:r>
      <w:r w:rsidR="001937E7" w:rsidRPr="00E32844">
        <w:rPr>
          <w:rFonts w:ascii="Times New Roman" w:hAnsi="Times New Roman" w:cs="Times New Roman"/>
          <w:sz w:val="28"/>
          <w:szCs w:val="28"/>
        </w:rPr>
        <w:t xml:space="preserve">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 w:rsidR="00C527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731EE" w:rsidRPr="00E32844">
        <w:rPr>
          <w:rFonts w:ascii="Times New Roman" w:hAnsi="Times New Roman" w:cs="Times New Roman"/>
          <w:sz w:val="28"/>
          <w:szCs w:val="28"/>
        </w:rPr>
        <w:t>06.11.2013 №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 w:rsidR="006731EE" w:rsidRPr="00E32844">
        <w:rPr>
          <w:rFonts w:ascii="Times New Roman" w:hAnsi="Times New Roman" w:cs="Times New Roman"/>
          <w:sz w:val="28"/>
          <w:szCs w:val="28"/>
        </w:rPr>
        <w:t>995</w:t>
      </w:r>
      <w:r w:rsidR="00C527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«О</w:t>
      </w:r>
      <w:r w:rsidR="006731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</w:t>
      </w:r>
      <w:r w:rsidR="00C527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Примерно</w:t>
      </w:r>
      <w:r w:rsidR="006731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 положения</w:t>
      </w:r>
      <w:r w:rsidR="00C527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комиссиях по делам несовершеннолетних и защите их прав»</w:t>
      </w:r>
      <w:r w:rsidR="00C52708">
        <w:rPr>
          <w:rFonts w:ascii="Times New Roman" w:hAnsi="Times New Roman" w:cs="Times New Roman"/>
          <w:sz w:val="28"/>
          <w:szCs w:val="28"/>
        </w:rPr>
        <w:t xml:space="preserve">, 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 w:rsidR="00347E35">
        <w:rPr>
          <w:rFonts w:ascii="Times New Roman" w:hAnsi="Times New Roman" w:cs="Times New Roman"/>
          <w:sz w:val="28"/>
          <w:szCs w:val="28"/>
        </w:rPr>
        <w:t>З</w:t>
      </w:r>
      <w:r w:rsidR="001937E7" w:rsidRPr="00B550D6">
        <w:rPr>
          <w:rFonts w:ascii="Times New Roman" w:hAnsi="Times New Roman" w:cs="Times New Roman"/>
          <w:sz w:val="28"/>
          <w:szCs w:val="28"/>
        </w:rPr>
        <w:t>акон</w:t>
      </w:r>
      <w:r w:rsidR="001937E7">
        <w:rPr>
          <w:rFonts w:ascii="Times New Roman" w:hAnsi="Times New Roman" w:cs="Times New Roman"/>
          <w:sz w:val="28"/>
          <w:szCs w:val="28"/>
        </w:rPr>
        <w:t xml:space="preserve">ом Ханты-Мансийского автономного округа – Югры </w:t>
      </w:r>
      <w:r w:rsidR="0032409D">
        <w:rPr>
          <w:rFonts w:ascii="Times New Roman" w:hAnsi="Times New Roman" w:cs="Times New Roman"/>
          <w:sz w:val="28"/>
          <w:szCs w:val="28"/>
        </w:rPr>
        <w:t>от 12.10.2005 №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 w:rsidR="0032409D">
        <w:rPr>
          <w:rFonts w:ascii="Times New Roman" w:hAnsi="Times New Roman" w:cs="Times New Roman"/>
          <w:sz w:val="28"/>
          <w:szCs w:val="28"/>
        </w:rPr>
        <w:t xml:space="preserve">74-оз </w:t>
      </w:r>
      <w:r w:rsidR="001937E7">
        <w:rPr>
          <w:rFonts w:ascii="Times New Roman" w:hAnsi="Times New Roman" w:cs="Times New Roman"/>
          <w:sz w:val="28"/>
          <w:szCs w:val="28"/>
        </w:rPr>
        <w:t xml:space="preserve">«О комиссиях по делам </w:t>
      </w:r>
      <w:r w:rsidR="001937E7"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1937E7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 w:rsidR="000528D3">
        <w:rPr>
          <w:rFonts w:ascii="Times New Roman" w:hAnsi="Times New Roman" w:cs="Times New Roman"/>
          <w:sz w:val="28"/>
          <w:szCs w:val="28"/>
        </w:rPr>
        <w:t xml:space="preserve">      </w:t>
      </w:r>
      <w:r w:rsidR="001937E7">
        <w:rPr>
          <w:rFonts w:ascii="Times New Roman" w:hAnsi="Times New Roman" w:cs="Times New Roman"/>
          <w:sz w:val="28"/>
          <w:szCs w:val="28"/>
        </w:rPr>
        <w:t xml:space="preserve">округе – Югре и наделении органов местного самоуправления отдельными государственными полномочиями по </w:t>
      </w:r>
      <w:r w:rsidR="004654C0">
        <w:rPr>
          <w:rFonts w:ascii="Times New Roman" w:hAnsi="Times New Roman" w:cs="Times New Roman"/>
          <w:sz w:val="28"/>
          <w:szCs w:val="28"/>
        </w:rPr>
        <w:t>созданию</w:t>
      </w:r>
      <w:r w:rsidR="001937E7">
        <w:rPr>
          <w:rFonts w:ascii="Times New Roman" w:hAnsi="Times New Roman" w:cs="Times New Roman"/>
          <w:sz w:val="28"/>
          <w:szCs w:val="28"/>
        </w:rPr>
        <w:t xml:space="preserve"> и </w:t>
      </w:r>
      <w:r w:rsidR="004654C0">
        <w:rPr>
          <w:rFonts w:ascii="Times New Roman" w:hAnsi="Times New Roman" w:cs="Times New Roman"/>
          <w:sz w:val="28"/>
          <w:szCs w:val="28"/>
        </w:rPr>
        <w:t>осуществлению</w:t>
      </w:r>
      <w:r w:rsidR="001937E7">
        <w:rPr>
          <w:rFonts w:ascii="Times New Roman" w:hAnsi="Times New Roman" w:cs="Times New Roman"/>
          <w:sz w:val="28"/>
          <w:szCs w:val="28"/>
        </w:rPr>
        <w:t xml:space="preserve"> деятельности  комиссий по делам </w:t>
      </w:r>
      <w:r w:rsidR="001937E7" w:rsidRPr="004F6B5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52708">
        <w:rPr>
          <w:rFonts w:ascii="Times New Roman" w:hAnsi="Times New Roman" w:cs="Times New Roman"/>
          <w:sz w:val="28"/>
          <w:szCs w:val="28"/>
        </w:rPr>
        <w:t xml:space="preserve"> 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 w:rsidR="001937E7" w:rsidRPr="004F6B5B">
        <w:rPr>
          <w:rFonts w:ascii="Times New Roman" w:hAnsi="Times New Roman" w:cs="Times New Roman"/>
          <w:sz w:val="28"/>
          <w:szCs w:val="28"/>
        </w:rPr>
        <w:t>и защите их прав</w:t>
      </w:r>
      <w:r w:rsidR="001937E7">
        <w:rPr>
          <w:rFonts w:ascii="Times New Roman" w:hAnsi="Times New Roman" w:cs="Times New Roman"/>
          <w:sz w:val="28"/>
          <w:szCs w:val="28"/>
        </w:rPr>
        <w:t xml:space="preserve">», </w:t>
      </w:r>
      <w:r w:rsidR="00541B90">
        <w:rPr>
          <w:rFonts w:ascii="Times New Roman" w:hAnsi="Times New Roman" w:cs="Times New Roman"/>
          <w:sz w:val="28"/>
          <w:szCs w:val="28"/>
        </w:rPr>
        <w:t xml:space="preserve">Уставом города Сургута, решением Думы города от 10.12.2020 </w:t>
      </w:r>
      <w:r w:rsidR="001231AE">
        <w:rPr>
          <w:rFonts w:ascii="Times New Roman" w:hAnsi="Times New Roman" w:cs="Times New Roman"/>
          <w:sz w:val="28"/>
          <w:szCs w:val="28"/>
        </w:rPr>
        <w:t xml:space="preserve">№ </w:t>
      </w:r>
      <w:r w:rsidR="00541B90">
        <w:rPr>
          <w:rFonts w:ascii="Times New Roman" w:hAnsi="Times New Roman" w:cs="Times New Roman"/>
          <w:sz w:val="28"/>
          <w:szCs w:val="28"/>
        </w:rPr>
        <w:t>6</w:t>
      </w:r>
      <w:r w:rsidR="001231AE">
        <w:rPr>
          <w:rFonts w:ascii="Times New Roman" w:hAnsi="Times New Roman" w:cs="Times New Roman"/>
          <w:sz w:val="28"/>
          <w:szCs w:val="28"/>
        </w:rPr>
        <w:t>7</w:t>
      </w:r>
      <w:r w:rsidR="00541B90">
        <w:rPr>
          <w:rFonts w:ascii="Times New Roman" w:hAnsi="Times New Roman" w:cs="Times New Roman"/>
          <w:sz w:val="28"/>
          <w:szCs w:val="28"/>
        </w:rPr>
        <w:t>5</w:t>
      </w:r>
      <w:r w:rsidR="004B2D0E">
        <w:rPr>
          <w:rFonts w:ascii="Times New Roman" w:hAnsi="Times New Roman" w:cs="Times New Roman"/>
          <w:sz w:val="28"/>
          <w:szCs w:val="28"/>
        </w:rPr>
        <w:t xml:space="preserve"> </w:t>
      </w:r>
      <w:r w:rsidR="001231AE">
        <w:rPr>
          <w:rFonts w:ascii="Times New Roman" w:hAnsi="Times New Roman" w:cs="Times New Roman"/>
          <w:sz w:val="28"/>
          <w:szCs w:val="28"/>
        </w:rPr>
        <w:t>–</w:t>
      </w:r>
      <w:r w:rsidR="00541B90">
        <w:rPr>
          <w:rFonts w:ascii="Times New Roman" w:hAnsi="Times New Roman" w:cs="Times New Roman"/>
          <w:sz w:val="28"/>
          <w:szCs w:val="28"/>
        </w:rPr>
        <w:t xml:space="preserve"> </w:t>
      </w:r>
      <w:r w:rsidR="001231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31AE" w:rsidRPr="001231AE">
        <w:rPr>
          <w:rFonts w:ascii="Times New Roman" w:hAnsi="Times New Roman" w:cs="Times New Roman"/>
          <w:sz w:val="28"/>
          <w:szCs w:val="28"/>
        </w:rPr>
        <w:t xml:space="preserve"> </w:t>
      </w:r>
      <w:r w:rsidR="001231AE">
        <w:rPr>
          <w:rFonts w:ascii="Times New Roman" w:hAnsi="Times New Roman" w:cs="Times New Roman"/>
          <w:sz w:val="28"/>
          <w:szCs w:val="28"/>
        </w:rPr>
        <w:t>ДГ «</w:t>
      </w:r>
      <w:r w:rsidR="001231AE" w:rsidRPr="001231AE">
        <w:rPr>
          <w:rFonts w:ascii="Times New Roman" w:hAnsi="Times New Roman" w:cs="Times New Roman"/>
          <w:sz w:val="28"/>
          <w:szCs w:val="28"/>
        </w:rPr>
        <w:t>О назначении исполняющего обязанности Главы города Сургута</w:t>
      </w:r>
      <w:r w:rsidR="001231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816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</w:t>
      </w:r>
      <w:r w:rsidR="001231AE">
        <w:rPr>
          <w:rFonts w:ascii="Times New Roman" w:hAnsi="Times New Roman" w:cs="Times New Roman"/>
          <w:sz w:val="28"/>
          <w:szCs w:val="28"/>
        </w:rPr>
        <w:t>»</w:t>
      </w:r>
      <w:r w:rsidR="001937E7">
        <w:rPr>
          <w:rFonts w:ascii="Times New Roman" w:hAnsi="Times New Roman" w:cs="Times New Roman"/>
          <w:sz w:val="28"/>
          <w:szCs w:val="28"/>
        </w:rPr>
        <w:t>:</w:t>
      </w:r>
    </w:p>
    <w:p w:rsidR="009C04DC" w:rsidRDefault="009C04DC" w:rsidP="009C04DC">
      <w:pPr>
        <w:pStyle w:val="afff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"/>
      <w:r w:rsidRPr="009C04DC">
        <w:rPr>
          <w:sz w:val="28"/>
          <w:szCs w:val="28"/>
        </w:rPr>
        <w:t xml:space="preserve">Внести в постановление </w:t>
      </w:r>
      <w:bookmarkStart w:id="1" w:name="sub_11"/>
      <w:bookmarkEnd w:id="0"/>
      <w:r w:rsidRPr="009C04DC">
        <w:rPr>
          <w:sz w:val="28"/>
          <w:szCs w:val="28"/>
        </w:rPr>
        <w:t xml:space="preserve">Администрации города  от 03.07.2020 № 4341 «О комиссии по делам несовершеннолетних и защите их прав при Администрации города Сургута»  </w:t>
      </w:r>
      <w:r w:rsidR="00C62D06">
        <w:rPr>
          <w:sz w:val="28"/>
          <w:szCs w:val="28"/>
        </w:rPr>
        <w:t>следующие изменения:</w:t>
      </w:r>
    </w:p>
    <w:p w:rsidR="0073557F" w:rsidRDefault="00781654" w:rsidP="00781654">
      <w:pPr>
        <w:pStyle w:val="afff5"/>
        <w:numPr>
          <w:ilvl w:val="1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557F">
        <w:rPr>
          <w:sz w:val="28"/>
          <w:szCs w:val="28"/>
        </w:rPr>
        <w:t>приложени</w:t>
      </w:r>
      <w:r w:rsidR="00A93E24">
        <w:rPr>
          <w:sz w:val="28"/>
          <w:szCs w:val="28"/>
        </w:rPr>
        <w:t>е</w:t>
      </w:r>
      <w:r w:rsidR="0073557F">
        <w:rPr>
          <w:sz w:val="28"/>
          <w:szCs w:val="28"/>
        </w:rPr>
        <w:t xml:space="preserve"> 1 к </w:t>
      </w:r>
      <w:r w:rsidR="003941B4">
        <w:rPr>
          <w:sz w:val="28"/>
          <w:szCs w:val="28"/>
        </w:rPr>
        <w:t>постановлению</w:t>
      </w:r>
      <w:r w:rsidR="0073557F">
        <w:rPr>
          <w:sz w:val="28"/>
          <w:szCs w:val="28"/>
        </w:rPr>
        <w:t>:</w:t>
      </w:r>
    </w:p>
    <w:p w:rsidR="0073557F" w:rsidRDefault="0073557F" w:rsidP="001E59DE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1654">
        <w:rPr>
          <w:sz w:val="28"/>
          <w:szCs w:val="28"/>
        </w:rPr>
        <w:t xml:space="preserve">пункте 6 раздела </w:t>
      </w:r>
      <w:r w:rsidR="00781654">
        <w:rPr>
          <w:sz w:val="28"/>
          <w:szCs w:val="28"/>
          <w:lang w:val="en-US"/>
        </w:rPr>
        <w:t>I</w:t>
      </w:r>
      <w:r w:rsidR="00781654" w:rsidRPr="00781654">
        <w:rPr>
          <w:sz w:val="28"/>
          <w:szCs w:val="28"/>
        </w:rPr>
        <w:t xml:space="preserve"> </w:t>
      </w:r>
      <w:r w:rsidR="00781654">
        <w:rPr>
          <w:sz w:val="28"/>
          <w:szCs w:val="28"/>
        </w:rPr>
        <w:t>слова «отделом по организации работы комиссии по делам несовершеннолетних, защите их прав управления по обеспечению деятельности административных и других коллегиальных органов Администрации города Сургута» заменить словами «отделом по организации работы комиссии по делам несовершеннолетних, защите их прав Администрации города Сургута»</w:t>
      </w:r>
      <w:r>
        <w:rPr>
          <w:sz w:val="28"/>
          <w:szCs w:val="28"/>
        </w:rPr>
        <w:t>.</w:t>
      </w:r>
    </w:p>
    <w:p w:rsidR="00575F9D" w:rsidRPr="003941B4" w:rsidRDefault="00F71D1C" w:rsidP="001E59DE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Style w:val="afff9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73557F">
        <w:rPr>
          <w:sz w:val="28"/>
          <w:szCs w:val="28"/>
        </w:rPr>
        <w:t xml:space="preserve"> 7 раздела </w:t>
      </w:r>
      <w:r w:rsidR="0073557F">
        <w:rPr>
          <w:sz w:val="28"/>
          <w:szCs w:val="28"/>
          <w:lang w:val="en-US"/>
        </w:rPr>
        <w:t>I</w:t>
      </w:r>
      <w:r w:rsidR="0073557F" w:rsidRPr="0078165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0461BE">
        <w:rPr>
          <w:sz w:val="28"/>
          <w:szCs w:val="28"/>
        </w:rPr>
        <w:t>:</w:t>
      </w:r>
      <w:r>
        <w:rPr>
          <w:sz w:val="28"/>
          <w:szCs w:val="28"/>
        </w:rPr>
        <w:t xml:space="preserve"> «7. </w:t>
      </w:r>
      <w:r w:rsidR="001E59DE" w:rsidRPr="00EF0510">
        <w:rPr>
          <w:sz w:val="28"/>
          <w:szCs w:val="28"/>
        </w:rPr>
        <w:t>Деятельность комиссии распространяется на территорию муниципального образования городской округ Сургут</w:t>
      </w:r>
      <w:r w:rsidR="001E59DE" w:rsidRPr="00663D94">
        <w:rPr>
          <w:rStyle w:val="afff9"/>
          <w:color w:val="333333"/>
          <w:sz w:val="18"/>
          <w:szCs w:val="18"/>
        </w:rPr>
        <w:t xml:space="preserve"> </w:t>
      </w:r>
      <w:r w:rsidR="001E59DE" w:rsidRPr="00663D94">
        <w:rPr>
          <w:rStyle w:val="afff9"/>
          <w:b w:val="0"/>
          <w:color w:val="333333"/>
          <w:sz w:val="28"/>
          <w:szCs w:val="28"/>
        </w:rPr>
        <w:t>Ханты-Мансийского автономного округа – Югры</w:t>
      </w:r>
      <w:r w:rsidR="001E59DE">
        <w:rPr>
          <w:rStyle w:val="afff9"/>
          <w:b w:val="0"/>
          <w:color w:val="333333"/>
          <w:sz w:val="28"/>
          <w:szCs w:val="28"/>
        </w:rPr>
        <w:t>».</w:t>
      </w:r>
    </w:p>
    <w:p w:rsidR="003941B4" w:rsidRPr="008E2B94" w:rsidRDefault="003941B4" w:rsidP="007702BC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Style w:val="afff9"/>
          <w:b w:val="0"/>
          <w:bCs w:val="0"/>
          <w:sz w:val="28"/>
          <w:szCs w:val="28"/>
        </w:rPr>
      </w:pPr>
      <w:r w:rsidRPr="008D0789">
        <w:rPr>
          <w:sz w:val="28"/>
          <w:szCs w:val="28"/>
        </w:rPr>
        <w:t xml:space="preserve">В пункте 1 раздела </w:t>
      </w:r>
      <w:r w:rsidRPr="008D0789">
        <w:rPr>
          <w:sz w:val="28"/>
          <w:szCs w:val="28"/>
          <w:lang w:val="en-US"/>
        </w:rPr>
        <w:t>II</w:t>
      </w:r>
      <w:r w:rsidRPr="008D0789">
        <w:rPr>
          <w:sz w:val="28"/>
          <w:szCs w:val="28"/>
        </w:rPr>
        <w:t xml:space="preserve"> слова «</w:t>
      </w:r>
      <w:r w:rsidR="008D0789" w:rsidRPr="008D0789">
        <w:rPr>
          <w:sz w:val="28"/>
          <w:szCs w:val="28"/>
        </w:rPr>
        <w:t>Уставом муниципального образования городской округ город Сургут</w:t>
      </w:r>
      <w:r w:rsidR="005E11E9" w:rsidRPr="005E11E9">
        <w:rPr>
          <w:rStyle w:val="afff9"/>
          <w:b w:val="0"/>
          <w:color w:val="333333"/>
          <w:sz w:val="28"/>
          <w:szCs w:val="28"/>
        </w:rPr>
        <w:t xml:space="preserve"> </w:t>
      </w:r>
      <w:r w:rsidR="005E11E9" w:rsidRPr="008D0789">
        <w:rPr>
          <w:rStyle w:val="afff9"/>
          <w:b w:val="0"/>
          <w:color w:val="333333"/>
          <w:sz w:val="28"/>
          <w:szCs w:val="28"/>
        </w:rPr>
        <w:t>Ханты-Мансийского автономного округа – Югры</w:t>
      </w:r>
      <w:r w:rsidR="008D0789" w:rsidRPr="008D0789">
        <w:rPr>
          <w:sz w:val="28"/>
          <w:szCs w:val="28"/>
        </w:rPr>
        <w:t>, муниципальными правовыми актами городского округа город Сургут</w:t>
      </w:r>
      <w:r w:rsidR="008D0789" w:rsidRPr="008D0789">
        <w:rPr>
          <w:rStyle w:val="afff9"/>
          <w:color w:val="333333"/>
          <w:sz w:val="28"/>
          <w:szCs w:val="28"/>
        </w:rPr>
        <w:t xml:space="preserve"> </w:t>
      </w:r>
      <w:r w:rsidR="005E11E9">
        <w:rPr>
          <w:rStyle w:val="afff9"/>
          <w:color w:val="333333"/>
          <w:sz w:val="28"/>
          <w:szCs w:val="28"/>
        </w:rPr>
        <w:t xml:space="preserve">                    </w:t>
      </w:r>
      <w:r w:rsidR="008D0789" w:rsidRPr="008D0789">
        <w:rPr>
          <w:rStyle w:val="afff9"/>
          <w:b w:val="0"/>
          <w:color w:val="333333"/>
          <w:sz w:val="28"/>
          <w:szCs w:val="28"/>
        </w:rPr>
        <w:t>Ханты-Мансийского автономного округа – Югры» заменить словами «</w:t>
      </w:r>
      <w:r w:rsidR="008D0789" w:rsidRPr="008D0789">
        <w:rPr>
          <w:sz w:val="28"/>
          <w:szCs w:val="28"/>
        </w:rPr>
        <w:t xml:space="preserve">Уставом муниципального образования городской округ Сургут </w:t>
      </w:r>
      <w:r w:rsidR="008D0789" w:rsidRPr="008D0789">
        <w:rPr>
          <w:rStyle w:val="afff9"/>
          <w:b w:val="0"/>
          <w:color w:val="333333"/>
          <w:sz w:val="28"/>
          <w:szCs w:val="28"/>
        </w:rPr>
        <w:t xml:space="preserve">Ханты-Мансийского автономного округа – Югры, </w:t>
      </w:r>
      <w:r w:rsidR="008D0789" w:rsidRPr="008D0789">
        <w:rPr>
          <w:sz w:val="28"/>
          <w:szCs w:val="28"/>
        </w:rPr>
        <w:t>муниципальными правовыми актами городского округа Сургут</w:t>
      </w:r>
      <w:r w:rsidR="008D0789" w:rsidRPr="008D0789">
        <w:rPr>
          <w:rStyle w:val="afff9"/>
          <w:color w:val="333333"/>
          <w:sz w:val="28"/>
          <w:szCs w:val="28"/>
        </w:rPr>
        <w:t xml:space="preserve"> </w:t>
      </w:r>
      <w:r w:rsidR="008D0789" w:rsidRPr="008D0789">
        <w:rPr>
          <w:rStyle w:val="afff9"/>
          <w:b w:val="0"/>
          <w:color w:val="333333"/>
          <w:sz w:val="28"/>
          <w:szCs w:val="28"/>
        </w:rPr>
        <w:t>Ханты-Мансийского автономного округа – Югры</w:t>
      </w:r>
      <w:r w:rsidR="008D0789">
        <w:rPr>
          <w:rStyle w:val="afff9"/>
          <w:b w:val="0"/>
          <w:color w:val="333333"/>
          <w:sz w:val="28"/>
          <w:szCs w:val="28"/>
        </w:rPr>
        <w:t>».</w:t>
      </w:r>
    </w:p>
    <w:p w:rsidR="008E2B94" w:rsidRDefault="008E2B94" w:rsidP="007702BC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34CB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2.17. </w:t>
      </w:r>
      <w:r w:rsidR="00AC34CB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 w:rsidRPr="008E2B94">
        <w:rPr>
          <w:sz w:val="28"/>
          <w:szCs w:val="28"/>
        </w:rPr>
        <w:t xml:space="preserve"> </w:t>
      </w:r>
      <w:r w:rsidR="00AC34CB">
        <w:rPr>
          <w:sz w:val="28"/>
          <w:szCs w:val="28"/>
        </w:rPr>
        <w:t>слово «город» исключить.</w:t>
      </w:r>
      <w:r>
        <w:rPr>
          <w:sz w:val="28"/>
          <w:szCs w:val="28"/>
        </w:rPr>
        <w:t xml:space="preserve"> </w:t>
      </w:r>
    </w:p>
    <w:p w:rsidR="00AC34CB" w:rsidRDefault="00BD3DFF" w:rsidP="00052A23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C34CB">
        <w:rPr>
          <w:sz w:val="28"/>
          <w:szCs w:val="28"/>
        </w:rPr>
        <w:t xml:space="preserve">В </w:t>
      </w:r>
      <w:r w:rsidR="00AC34CB" w:rsidRPr="00AC34CB">
        <w:rPr>
          <w:sz w:val="28"/>
          <w:szCs w:val="28"/>
        </w:rPr>
        <w:t>под</w:t>
      </w:r>
      <w:r w:rsidRPr="00AC34CB">
        <w:rPr>
          <w:sz w:val="28"/>
          <w:szCs w:val="28"/>
        </w:rPr>
        <w:t xml:space="preserve">пункте 4.16. </w:t>
      </w:r>
      <w:r w:rsidR="00AC34CB" w:rsidRPr="00AC34CB">
        <w:rPr>
          <w:sz w:val="28"/>
          <w:szCs w:val="28"/>
        </w:rPr>
        <w:t xml:space="preserve">пункта 4 </w:t>
      </w:r>
      <w:r w:rsidRPr="00AC34CB">
        <w:rPr>
          <w:sz w:val="28"/>
          <w:szCs w:val="28"/>
        </w:rPr>
        <w:t xml:space="preserve">раздела </w:t>
      </w:r>
      <w:r w:rsidRPr="00AC34CB">
        <w:rPr>
          <w:sz w:val="28"/>
          <w:szCs w:val="28"/>
          <w:lang w:val="en-US"/>
        </w:rPr>
        <w:t>IV</w:t>
      </w:r>
      <w:r w:rsidRPr="00AC34CB">
        <w:rPr>
          <w:sz w:val="28"/>
          <w:szCs w:val="28"/>
        </w:rPr>
        <w:t xml:space="preserve"> слов</w:t>
      </w:r>
      <w:r w:rsidR="00AC34CB" w:rsidRPr="00AC34CB">
        <w:rPr>
          <w:sz w:val="28"/>
          <w:szCs w:val="28"/>
        </w:rPr>
        <w:t>о «город» исключить.</w:t>
      </w:r>
      <w:r w:rsidR="002D532F" w:rsidRPr="00AC34CB">
        <w:rPr>
          <w:sz w:val="28"/>
          <w:szCs w:val="28"/>
        </w:rPr>
        <w:t xml:space="preserve"> </w:t>
      </w:r>
    </w:p>
    <w:p w:rsidR="001E35D6" w:rsidRPr="00AC34CB" w:rsidRDefault="001E35D6" w:rsidP="00052A23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C34CB">
        <w:rPr>
          <w:sz w:val="28"/>
          <w:szCs w:val="28"/>
        </w:rPr>
        <w:t xml:space="preserve">В приложении 1 к положению о комиссии </w:t>
      </w:r>
      <w:r w:rsidR="002D532F" w:rsidRPr="00AC34CB">
        <w:rPr>
          <w:sz w:val="28"/>
          <w:szCs w:val="28"/>
        </w:rPr>
        <w:t xml:space="preserve">  </w:t>
      </w:r>
      <w:r w:rsidRPr="00AC34CB">
        <w:rPr>
          <w:sz w:val="28"/>
          <w:szCs w:val="28"/>
        </w:rPr>
        <w:t>по делам несовершеннолетних и защите их прав при Администрации города Сургута  слова «По второму кругу надпись: *Муниципальное образование городской округ город Сургут Ханты-Мансийского автономного округа – Югры*» заменить словами «По второму кругу надпись: *Муниципальное образование городской округ Сургут Ханты-Мансийского автономного округа – Югры*».</w:t>
      </w:r>
    </w:p>
    <w:p w:rsidR="00BD3DFF" w:rsidRDefault="003D4861" w:rsidP="007702BC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E35D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1E35D6">
        <w:rPr>
          <w:sz w:val="28"/>
          <w:szCs w:val="28"/>
        </w:rPr>
        <w:t xml:space="preserve"> к положению о комиссии   по делам несовершеннолетних и защите их прав при Администрации города Сургута  слова</w:t>
      </w:r>
      <w:r w:rsidR="001E3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«Муниципальное образование городской округ город Сургут                         </w:t>
      </w:r>
      <w:r w:rsidRPr="001E35D6">
        <w:rPr>
          <w:sz w:val="28"/>
          <w:szCs w:val="28"/>
        </w:rPr>
        <w:t>Ханты-Мансийского автономного округа – Югры»  заменить словами</w:t>
      </w:r>
      <w:r>
        <w:rPr>
          <w:sz w:val="28"/>
          <w:szCs w:val="28"/>
        </w:rPr>
        <w:t xml:space="preserve"> «Муниципальное образование городской округ Сургут </w:t>
      </w:r>
      <w:r w:rsidRPr="001E35D6">
        <w:rPr>
          <w:sz w:val="28"/>
          <w:szCs w:val="28"/>
        </w:rPr>
        <w:t>Ханты-Мансийского автономного округа – Югры»</w:t>
      </w:r>
      <w:r w:rsidR="00D91F3E">
        <w:rPr>
          <w:sz w:val="28"/>
          <w:szCs w:val="28"/>
        </w:rPr>
        <w:t>.</w:t>
      </w:r>
    </w:p>
    <w:p w:rsidR="00B30CE4" w:rsidRDefault="00B30CE4" w:rsidP="00B30CE4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E35D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Pr="001E35D6">
        <w:rPr>
          <w:sz w:val="28"/>
          <w:szCs w:val="28"/>
        </w:rPr>
        <w:t xml:space="preserve"> к положению о комиссии   по делам несовершеннолетних и защите их прав при Администрации города Сургута  слова</w:t>
      </w:r>
      <w:r>
        <w:rPr>
          <w:sz w:val="28"/>
          <w:szCs w:val="28"/>
        </w:rPr>
        <w:t xml:space="preserve"> «Муниципальное образование городской округ город Сургут                         </w:t>
      </w:r>
      <w:r w:rsidRPr="001E35D6">
        <w:rPr>
          <w:sz w:val="28"/>
          <w:szCs w:val="28"/>
        </w:rPr>
        <w:t>Ханты-Мансийского автономного округа – Югры»  заменить словами</w:t>
      </w:r>
      <w:r>
        <w:rPr>
          <w:sz w:val="28"/>
          <w:szCs w:val="28"/>
        </w:rPr>
        <w:t xml:space="preserve"> «Муниципальное образование городской округ Сургут </w:t>
      </w:r>
      <w:r w:rsidRPr="001E35D6">
        <w:rPr>
          <w:sz w:val="28"/>
          <w:szCs w:val="28"/>
        </w:rPr>
        <w:t>Ханты-Мансийского автономного округа – Югры»</w:t>
      </w:r>
      <w:r>
        <w:rPr>
          <w:sz w:val="28"/>
          <w:szCs w:val="28"/>
        </w:rPr>
        <w:t>.</w:t>
      </w:r>
    </w:p>
    <w:p w:rsidR="00C62D06" w:rsidRPr="009C04DC" w:rsidRDefault="00AC34CB" w:rsidP="00781654">
      <w:pPr>
        <w:pStyle w:val="afff5"/>
        <w:numPr>
          <w:ilvl w:val="1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C62D06">
        <w:rPr>
          <w:sz w:val="28"/>
          <w:szCs w:val="28"/>
        </w:rPr>
        <w:t xml:space="preserve"> 2 к постановлению:</w:t>
      </w:r>
    </w:p>
    <w:p w:rsidR="00F426FA" w:rsidRPr="00F426FA" w:rsidRDefault="00DF43AE" w:rsidP="00D30885">
      <w:pPr>
        <w:pStyle w:val="afff5"/>
        <w:numPr>
          <w:ilvl w:val="2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color w:val="000080"/>
        </w:rPr>
      </w:pPr>
      <w:r>
        <w:rPr>
          <w:sz w:val="28"/>
          <w:szCs w:val="28"/>
        </w:rPr>
        <w:t>По тексту приложения 2 к постановлению с</w:t>
      </w:r>
      <w:r w:rsidR="00C62D06" w:rsidRPr="00F426FA">
        <w:rPr>
          <w:sz w:val="28"/>
          <w:szCs w:val="28"/>
        </w:rPr>
        <w:t xml:space="preserve">лова </w:t>
      </w:r>
      <w:r w:rsidR="00F426FA" w:rsidRPr="00F426FA">
        <w:rPr>
          <w:sz w:val="28"/>
          <w:szCs w:val="28"/>
        </w:rPr>
        <w:t>«</w:t>
      </w:r>
      <w:r w:rsidR="00F426FA" w:rsidRPr="00F426FA">
        <w:rPr>
          <w:rStyle w:val="a3"/>
          <w:b w:val="0"/>
          <w:color w:val="auto"/>
          <w:sz w:val="28"/>
          <w:szCs w:val="28"/>
        </w:rPr>
        <w:t>управления</w:t>
      </w:r>
      <w:r w:rsidR="00F426FA" w:rsidRPr="00F426FA">
        <w:rPr>
          <w:sz w:val="28"/>
          <w:szCs w:val="28"/>
        </w:rPr>
        <w:t xml:space="preserve"> по обеспечению деятельности административных и других коллегиальных органов</w:t>
      </w:r>
      <w:r>
        <w:rPr>
          <w:sz w:val="28"/>
          <w:szCs w:val="28"/>
        </w:rPr>
        <w:t>» исключить</w:t>
      </w:r>
      <w:r w:rsidR="00F426FA">
        <w:rPr>
          <w:sz w:val="28"/>
          <w:szCs w:val="28"/>
        </w:rPr>
        <w:t>.</w:t>
      </w:r>
    </w:p>
    <w:p w:rsidR="007F6266" w:rsidRPr="00AF3F44" w:rsidRDefault="007F6266" w:rsidP="00537C7F">
      <w:pPr>
        <w:pStyle w:val="afff5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color w:val="000080"/>
          <w:sz w:val="28"/>
          <w:szCs w:val="28"/>
        </w:rPr>
      </w:pPr>
      <w:r w:rsidRPr="00AF3F44">
        <w:rPr>
          <w:sz w:val="28"/>
          <w:szCs w:val="28"/>
        </w:rPr>
        <w:t xml:space="preserve">Слова «Иванова </w:t>
      </w:r>
      <w:r w:rsidRPr="00AF3F44">
        <w:rPr>
          <w:rStyle w:val="a3"/>
          <w:b w:val="0"/>
          <w:color w:val="auto"/>
          <w:sz w:val="28"/>
          <w:szCs w:val="28"/>
        </w:rPr>
        <w:t>Людмила Владимировна</w:t>
      </w:r>
      <w:r w:rsidR="00AF3F44" w:rsidRPr="00AF3F44">
        <w:rPr>
          <w:rStyle w:val="a3"/>
          <w:b w:val="0"/>
          <w:color w:val="auto"/>
          <w:sz w:val="28"/>
          <w:szCs w:val="28"/>
        </w:rPr>
        <w:t xml:space="preserve">» заменить словами </w:t>
      </w:r>
      <w:r w:rsidRPr="00AF3F44">
        <w:rPr>
          <w:rStyle w:val="a3"/>
          <w:b w:val="0"/>
          <w:color w:val="auto"/>
          <w:sz w:val="28"/>
          <w:szCs w:val="28"/>
        </w:rPr>
        <w:t xml:space="preserve"> </w:t>
      </w:r>
      <w:r w:rsidRPr="00AF3F44">
        <w:rPr>
          <w:sz w:val="28"/>
          <w:szCs w:val="28"/>
        </w:rPr>
        <w:t>«Смолякова Анастасия Владимировна -   заместитель начальника управления социальной защиты населения по городу Сургуту и Сургутскому району (по согласованию)».</w:t>
      </w:r>
    </w:p>
    <w:p w:rsidR="00715936" w:rsidRPr="00715936" w:rsidRDefault="00F809B2" w:rsidP="00537C7F">
      <w:pPr>
        <w:pStyle w:val="afff5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color w:val="000080"/>
        </w:rPr>
      </w:pPr>
      <w:r>
        <w:rPr>
          <w:sz w:val="28"/>
          <w:szCs w:val="28"/>
        </w:rPr>
        <w:t xml:space="preserve">Слова </w:t>
      </w:r>
      <w:r w:rsidR="00DC010D">
        <w:rPr>
          <w:sz w:val="28"/>
          <w:szCs w:val="28"/>
        </w:rPr>
        <w:t>«Топчиев Игорь Владимирович</w:t>
      </w:r>
      <w:r w:rsidR="00AF3F44">
        <w:rPr>
          <w:sz w:val="28"/>
          <w:szCs w:val="28"/>
        </w:rPr>
        <w:t xml:space="preserve">» заменить словами </w:t>
      </w:r>
      <w:r w:rsidR="00AF3F44" w:rsidRPr="00715936">
        <w:rPr>
          <w:sz w:val="28"/>
          <w:szCs w:val="28"/>
        </w:rPr>
        <w:t>«Корнеев Виталий Алексеевич</w:t>
      </w:r>
      <w:r w:rsidR="00AF3F44">
        <w:rPr>
          <w:sz w:val="28"/>
          <w:szCs w:val="28"/>
        </w:rPr>
        <w:t>».</w:t>
      </w:r>
    </w:p>
    <w:bookmarkEnd w:id="1"/>
    <w:p w:rsidR="00D54028" w:rsidRPr="006036BB" w:rsidRDefault="00B07E89" w:rsidP="00537C7F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74">
        <w:rPr>
          <w:rFonts w:ascii="Times New Roman" w:hAnsi="Times New Roman" w:cs="Times New Roman"/>
          <w:sz w:val="28"/>
          <w:szCs w:val="28"/>
        </w:rPr>
        <w:t>.</w:t>
      </w:r>
      <w:r w:rsidR="00427433">
        <w:rPr>
          <w:rFonts w:ascii="Times New Roman" w:hAnsi="Times New Roman" w:cs="Times New Roman"/>
          <w:sz w:val="28"/>
          <w:szCs w:val="28"/>
        </w:rPr>
        <w:t xml:space="preserve"> 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B70DC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3910AA">
        <w:rPr>
          <w:rFonts w:ascii="Times New Roman" w:hAnsi="Times New Roman" w:cs="Times New Roman"/>
          <w:sz w:val="28"/>
          <w:szCs w:val="28"/>
        </w:rPr>
        <w:t>постановление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6036BB">
        <w:rPr>
          <w:rFonts w:ascii="Times New Roman" w:hAnsi="Times New Roman" w:cs="Times New Roman"/>
          <w:sz w:val="28"/>
          <w:szCs w:val="28"/>
        </w:rPr>
        <w:t>ом портале Администрации города: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  <w:r w:rsidR="006036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36BB" w:rsidRPr="006036BB">
        <w:rPr>
          <w:rFonts w:ascii="Times New Roman" w:hAnsi="Times New Roman" w:cs="Times New Roman"/>
          <w:sz w:val="28"/>
          <w:szCs w:val="28"/>
        </w:rPr>
        <w:t>.</w:t>
      </w:r>
    </w:p>
    <w:p w:rsidR="00E314E6" w:rsidRPr="00F121C6" w:rsidRDefault="00B07E89" w:rsidP="00537C7F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028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</w:t>
      </w:r>
      <w:r w:rsidR="00E314E6" w:rsidRPr="00F121C6">
        <w:rPr>
          <w:rFonts w:ascii="Times New Roman" w:hAnsi="Times New Roman" w:cs="Times New Roman"/>
          <w:sz w:val="28"/>
          <w:szCs w:val="28"/>
        </w:rPr>
        <w:t xml:space="preserve">в </w:t>
      </w:r>
      <w:r w:rsidR="00E314E6">
        <w:rPr>
          <w:rFonts w:ascii="Times New Roman" w:hAnsi="Times New Roman" w:cs="Times New Roman"/>
          <w:sz w:val="28"/>
          <w:szCs w:val="28"/>
        </w:rPr>
        <w:t xml:space="preserve"> газете «Сургутские ведомости»</w:t>
      </w:r>
      <w:r w:rsidR="00E314E6" w:rsidRPr="00F121C6">
        <w:rPr>
          <w:rFonts w:ascii="Times New Roman" w:hAnsi="Times New Roman" w:cs="Times New Roman"/>
          <w:sz w:val="28"/>
          <w:szCs w:val="28"/>
        </w:rPr>
        <w:t>.</w:t>
      </w:r>
    </w:p>
    <w:p w:rsidR="00D54028" w:rsidRPr="00876663" w:rsidRDefault="00B07E89" w:rsidP="00537C7F">
      <w:pPr>
        <w:tabs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40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62CD" w:rsidRDefault="00D54028" w:rsidP="00537C7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064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2D7" w:rsidRPr="00E04885">
        <w:rPr>
          <w:rFonts w:ascii="Times New Roman" w:hAnsi="Times New Roman" w:cs="Times New Roman"/>
          <w:sz w:val="28"/>
          <w:szCs w:val="28"/>
        </w:rPr>
        <w:t>Контроль за</w:t>
      </w:r>
      <w:r w:rsidR="00696915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C4470" w:rsidRPr="00E04885">
        <w:rPr>
          <w:rFonts w:ascii="Times New Roman" w:hAnsi="Times New Roman" w:cs="Times New Roman"/>
          <w:sz w:val="28"/>
          <w:szCs w:val="28"/>
        </w:rPr>
        <w:t>постановления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006A3">
        <w:rPr>
          <w:rFonts w:ascii="Times New Roman" w:hAnsi="Times New Roman" w:cs="Times New Roman"/>
          <w:sz w:val="28"/>
          <w:szCs w:val="28"/>
        </w:rPr>
        <w:t>Г</w:t>
      </w:r>
      <w:r w:rsidR="00CC72D7" w:rsidRPr="00E04885">
        <w:rPr>
          <w:rFonts w:ascii="Times New Roman" w:hAnsi="Times New Roman" w:cs="Times New Roman"/>
          <w:sz w:val="28"/>
          <w:szCs w:val="28"/>
        </w:rPr>
        <w:t>лавы города</w:t>
      </w:r>
      <w:r w:rsidR="007762CD">
        <w:rPr>
          <w:rFonts w:ascii="Times New Roman" w:hAnsi="Times New Roman" w:cs="Times New Roman"/>
          <w:sz w:val="28"/>
          <w:szCs w:val="28"/>
        </w:rPr>
        <w:t>, курирующего социальную сферу.</w:t>
      </w:r>
    </w:p>
    <w:p w:rsidR="00E04885" w:rsidRDefault="00E04885" w:rsidP="00384702"/>
    <w:p w:rsidR="00E314E6" w:rsidRDefault="00E314E6" w:rsidP="00384702"/>
    <w:p w:rsidR="00CC72D7" w:rsidRDefault="00575F9D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C72D7" w:rsidRPr="00CC72D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4470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 w:rsidR="001C4470">
        <w:rPr>
          <w:rFonts w:ascii="Times New Roman" w:hAnsi="Times New Roman" w:cs="Times New Roman"/>
          <w:sz w:val="28"/>
          <w:szCs w:val="28"/>
        </w:rPr>
        <w:t xml:space="preserve">    </w:t>
      </w:r>
      <w:r w:rsidR="00CC72D7"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09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2D7"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A46908">
        <w:rPr>
          <w:rFonts w:ascii="Times New Roman" w:hAnsi="Times New Roman" w:cs="Times New Roman"/>
          <w:sz w:val="28"/>
          <w:szCs w:val="28"/>
        </w:rPr>
        <w:t xml:space="preserve">       </w:t>
      </w:r>
      <w:r w:rsidR="00CC72D7"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04714">
        <w:rPr>
          <w:rFonts w:ascii="Times New Roman" w:hAnsi="Times New Roman" w:cs="Times New Roman"/>
          <w:sz w:val="28"/>
          <w:szCs w:val="28"/>
        </w:rPr>
        <w:t xml:space="preserve">  </w:t>
      </w:r>
      <w:r w:rsidR="00CC72D7" w:rsidRPr="00CC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Томазова </w:t>
      </w: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1BE" w:rsidRDefault="000461BE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Танева Н.Ю, 36-38-59</w:t>
      </w:r>
      <w:bookmarkStart w:id="2" w:name="_GoBack"/>
      <w:bookmarkEnd w:id="2"/>
    </w:p>
    <w:p w:rsidR="000528D3" w:rsidRDefault="000528D3" w:rsidP="00816C8C">
      <w:pPr>
        <w:ind w:left="648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  <w:bookmarkEnd w:id="3"/>
    </w:p>
    <w:sectPr w:rsidR="000528D3" w:rsidSect="001A7E18">
      <w:headerReference w:type="default" r:id="rId8"/>
      <w:pgSz w:w="11906" w:h="16838"/>
      <w:pgMar w:top="992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10" w:rsidRDefault="00E27E10" w:rsidP="00AF378B">
      <w:r>
        <w:separator/>
      </w:r>
    </w:p>
  </w:endnote>
  <w:endnote w:type="continuationSeparator" w:id="0">
    <w:p w:rsidR="00E27E10" w:rsidRDefault="00E27E10" w:rsidP="00AF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10" w:rsidRDefault="00E27E10" w:rsidP="00AF378B">
      <w:r>
        <w:separator/>
      </w:r>
    </w:p>
  </w:footnote>
  <w:footnote w:type="continuationSeparator" w:id="0">
    <w:p w:rsidR="00E27E10" w:rsidRDefault="00E27E10" w:rsidP="00AF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6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D06" w:rsidRPr="000F28E0" w:rsidRDefault="00C62D06">
        <w:pPr>
          <w:pStyle w:val="afffa"/>
          <w:jc w:val="center"/>
          <w:rPr>
            <w:rFonts w:ascii="Times New Roman" w:hAnsi="Times New Roman" w:cs="Times New Roman"/>
          </w:rPr>
        </w:pPr>
        <w:r w:rsidRPr="000F28E0">
          <w:rPr>
            <w:rFonts w:ascii="Times New Roman" w:hAnsi="Times New Roman" w:cs="Times New Roman"/>
          </w:rPr>
          <w:fldChar w:fldCharType="begin"/>
        </w:r>
        <w:r w:rsidRPr="000F28E0">
          <w:rPr>
            <w:rFonts w:ascii="Times New Roman" w:hAnsi="Times New Roman" w:cs="Times New Roman"/>
          </w:rPr>
          <w:instrText>PAGE   \* MERGEFORMAT</w:instrText>
        </w:r>
        <w:r w:rsidRPr="000F28E0">
          <w:rPr>
            <w:rFonts w:ascii="Times New Roman" w:hAnsi="Times New Roman" w:cs="Times New Roman"/>
          </w:rPr>
          <w:fldChar w:fldCharType="separate"/>
        </w:r>
        <w:r w:rsidR="000461BE">
          <w:rPr>
            <w:rFonts w:ascii="Times New Roman" w:hAnsi="Times New Roman" w:cs="Times New Roman"/>
            <w:noProof/>
          </w:rPr>
          <w:t>2</w:t>
        </w:r>
        <w:r w:rsidRPr="000F28E0">
          <w:rPr>
            <w:rFonts w:ascii="Times New Roman" w:hAnsi="Times New Roman" w:cs="Times New Roman"/>
          </w:rPr>
          <w:fldChar w:fldCharType="end"/>
        </w:r>
      </w:p>
    </w:sdtContent>
  </w:sdt>
  <w:p w:rsidR="00C62D06" w:rsidRDefault="00C62D06">
    <w:pPr>
      <w:pStyle w:val="a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0C73583B"/>
    <w:multiLevelType w:val="multilevel"/>
    <w:tmpl w:val="E6EE0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6196194"/>
    <w:multiLevelType w:val="hybridMultilevel"/>
    <w:tmpl w:val="374A7DE4"/>
    <w:lvl w:ilvl="0" w:tplc="09DEE0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1A65"/>
    <w:multiLevelType w:val="multilevel"/>
    <w:tmpl w:val="5B9E1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0" w15:restartNumberingAfterBreak="0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714186"/>
    <w:multiLevelType w:val="hybridMultilevel"/>
    <w:tmpl w:val="EF8EBF12"/>
    <w:lvl w:ilvl="0" w:tplc="4A66B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 w15:restartNumberingAfterBreak="0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20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E"/>
    <w:rsid w:val="0000090B"/>
    <w:rsid w:val="00000F28"/>
    <w:rsid w:val="00003526"/>
    <w:rsid w:val="00004BA3"/>
    <w:rsid w:val="0000621B"/>
    <w:rsid w:val="00007407"/>
    <w:rsid w:val="00011590"/>
    <w:rsid w:val="00013214"/>
    <w:rsid w:val="00014ED0"/>
    <w:rsid w:val="00015904"/>
    <w:rsid w:val="000163CA"/>
    <w:rsid w:val="00017436"/>
    <w:rsid w:val="000209EC"/>
    <w:rsid w:val="0002305A"/>
    <w:rsid w:val="00023C30"/>
    <w:rsid w:val="000319C2"/>
    <w:rsid w:val="0003270F"/>
    <w:rsid w:val="00033CCD"/>
    <w:rsid w:val="000345AF"/>
    <w:rsid w:val="00035C8D"/>
    <w:rsid w:val="0003611D"/>
    <w:rsid w:val="00037C36"/>
    <w:rsid w:val="000435C6"/>
    <w:rsid w:val="00043748"/>
    <w:rsid w:val="000438EB"/>
    <w:rsid w:val="000461BE"/>
    <w:rsid w:val="000464CD"/>
    <w:rsid w:val="00051FB0"/>
    <w:rsid w:val="000528D3"/>
    <w:rsid w:val="00054809"/>
    <w:rsid w:val="00055D7D"/>
    <w:rsid w:val="00056331"/>
    <w:rsid w:val="000608D1"/>
    <w:rsid w:val="00061200"/>
    <w:rsid w:val="00063F3E"/>
    <w:rsid w:val="00066982"/>
    <w:rsid w:val="000711C5"/>
    <w:rsid w:val="00073A82"/>
    <w:rsid w:val="0007732D"/>
    <w:rsid w:val="0008040C"/>
    <w:rsid w:val="000811D8"/>
    <w:rsid w:val="00082042"/>
    <w:rsid w:val="000822EA"/>
    <w:rsid w:val="00086791"/>
    <w:rsid w:val="000868AD"/>
    <w:rsid w:val="00086A84"/>
    <w:rsid w:val="00087852"/>
    <w:rsid w:val="0009201F"/>
    <w:rsid w:val="00093B82"/>
    <w:rsid w:val="00094AAD"/>
    <w:rsid w:val="00097113"/>
    <w:rsid w:val="000A004A"/>
    <w:rsid w:val="000A0DAE"/>
    <w:rsid w:val="000A6BF5"/>
    <w:rsid w:val="000B07F1"/>
    <w:rsid w:val="000B3C88"/>
    <w:rsid w:val="000B4B1A"/>
    <w:rsid w:val="000B7B8B"/>
    <w:rsid w:val="000C110C"/>
    <w:rsid w:val="000C4A28"/>
    <w:rsid w:val="000C5E6D"/>
    <w:rsid w:val="000C6080"/>
    <w:rsid w:val="000D2072"/>
    <w:rsid w:val="000D2861"/>
    <w:rsid w:val="000D3C8E"/>
    <w:rsid w:val="000D6540"/>
    <w:rsid w:val="000E6FCE"/>
    <w:rsid w:val="000F0F68"/>
    <w:rsid w:val="000F28E0"/>
    <w:rsid w:val="000F4249"/>
    <w:rsid w:val="001007F0"/>
    <w:rsid w:val="001028A7"/>
    <w:rsid w:val="001064D5"/>
    <w:rsid w:val="00112854"/>
    <w:rsid w:val="0011342D"/>
    <w:rsid w:val="00113BC3"/>
    <w:rsid w:val="00114967"/>
    <w:rsid w:val="00122FA0"/>
    <w:rsid w:val="001231AE"/>
    <w:rsid w:val="0012399F"/>
    <w:rsid w:val="001248D9"/>
    <w:rsid w:val="00125F08"/>
    <w:rsid w:val="00126143"/>
    <w:rsid w:val="00126653"/>
    <w:rsid w:val="00126B8C"/>
    <w:rsid w:val="00126FEC"/>
    <w:rsid w:val="00131BD8"/>
    <w:rsid w:val="00132044"/>
    <w:rsid w:val="00137036"/>
    <w:rsid w:val="00137647"/>
    <w:rsid w:val="001407DB"/>
    <w:rsid w:val="001419D4"/>
    <w:rsid w:val="00146642"/>
    <w:rsid w:val="001518C6"/>
    <w:rsid w:val="00152E0B"/>
    <w:rsid w:val="00153000"/>
    <w:rsid w:val="00157241"/>
    <w:rsid w:val="00157520"/>
    <w:rsid w:val="001640F2"/>
    <w:rsid w:val="00165E30"/>
    <w:rsid w:val="00166AA2"/>
    <w:rsid w:val="001714E6"/>
    <w:rsid w:val="00171542"/>
    <w:rsid w:val="00171F9F"/>
    <w:rsid w:val="0017231F"/>
    <w:rsid w:val="001762B6"/>
    <w:rsid w:val="00176A53"/>
    <w:rsid w:val="00176AC5"/>
    <w:rsid w:val="00177A47"/>
    <w:rsid w:val="00180911"/>
    <w:rsid w:val="00181253"/>
    <w:rsid w:val="00182C76"/>
    <w:rsid w:val="001870A6"/>
    <w:rsid w:val="001937E7"/>
    <w:rsid w:val="0019548C"/>
    <w:rsid w:val="001A7E18"/>
    <w:rsid w:val="001B6E89"/>
    <w:rsid w:val="001B7837"/>
    <w:rsid w:val="001C0702"/>
    <w:rsid w:val="001C11E5"/>
    <w:rsid w:val="001C36C7"/>
    <w:rsid w:val="001C4470"/>
    <w:rsid w:val="001D0C39"/>
    <w:rsid w:val="001D297F"/>
    <w:rsid w:val="001D3585"/>
    <w:rsid w:val="001D4CF4"/>
    <w:rsid w:val="001D5F2B"/>
    <w:rsid w:val="001E0230"/>
    <w:rsid w:val="001E049B"/>
    <w:rsid w:val="001E35D6"/>
    <w:rsid w:val="001E4272"/>
    <w:rsid w:val="001E59DE"/>
    <w:rsid w:val="001E74FD"/>
    <w:rsid w:val="001F1725"/>
    <w:rsid w:val="001F444D"/>
    <w:rsid w:val="001F4C9E"/>
    <w:rsid w:val="001F797D"/>
    <w:rsid w:val="002008EE"/>
    <w:rsid w:val="00201F2F"/>
    <w:rsid w:val="00202032"/>
    <w:rsid w:val="002106CF"/>
    <w:rsid w:val="00211876"/>
    <w:rsid w:val="00215F74"/>
    <w:rsid w:val="002163F9"/>
    <w:rsid w:val="00216EBC"/>
    <w:rsid w:val="00217356"/>
    <w:rsid w:val="00222E48"/>
    <w:rsid w:val="002333AC"/>
    <w:rsid w:val="00234DD2"/>
    <w:rsid w:val="00242238"/>
    <w:rsid w:val="002466EC"/>
    <w:rsid w:val="002470D0"/>
    <w:rsid w:val="00250517"/>
    <w:rsid w:val="00251FD9"/>
    <w:rsid w:val="0026030A"/>
    <w:rsid w:val="002616FF"/>
    <w:rsid w:val="0026210E"/>
    <w:rsid w:val="00266633"/>
    <w:rsid w:val="00272595"/>
    <w:rsid w:val="002737B1"/>
    <w:rsid w:val="0027540F"/>
    <w:rsid w:val="002826D1"/>
    <w:rsid w:val="00282FE8"/>
    <w:rsid w:val="002830CF"/>
    <w:rsid w:val="0028391D"/>
    <w:rsid w:val="002839FB"/>
    <w:rsid w:val="00287EEA"/>
    <w:rsid w:val="00290EC2"/>
    <w:rsid w:val="0029113D"/>
    <w:rsid w:val="00294C25"/>
    <w:rsid w:val="00294C83"/>
    <w:rsid w:val="00297465"/>
    <w:rsid w:val="002A02EA"/>
    <w:rsid w:val="002A04F5"/>
    <w:rsid w:val="002A1F98"/>
    <w:rsid w:val="002A29F7"/>
    <w:rsid w:val="002A41EF"/>
    <w:rsid w:val="002A6439"/>
    <w:rsid w:val="002A6EFE"/>
    <w:rsid w:val="002A7419"/>
    <w:rsid w:val="002B0468"/>
    <w:rsid w:val="002B36B8"/>
    <w:rsid w:val="002B488B"/>
    <w:rsid w:val="002B784B"/>
    <w:rsid w:val="002C1CEA"/>
    <w:rsid w:val="002C2607"/>
    <w:rsid w:val="002C2A8E"/>
    <w:rsid w:val="002C3DCE"/>
    <w:rsid w:val="002D0E90"/>
    <w:rsid w:val="002D532F"/>
    <w:rsid w:val="002D56A4"/>
    <w:rsid w:val="002D70B9"/>
    <w:rsid w:val="002D78AE"/>
    <w:rsid w:val="002E4B50"/>
    <w:rsid w:val="002E56A1"/>
    <w:rsid w:val="002E5835"/>
    <w:rsid w:val="002E64D6"/>
    <w:rsid w:val="002E69D7"/>
    <w:rsid w:val="002E6D3F"/>
    <w:rsid w:val="002E7378"/>
    <w:rsid w:val="002F440C"/>
    <w:rsid w:val="00300120"/>
    <w:rsid w:val="00303AC1"/>
    <w:rsid w:val="00306FB9"/>
    <w:rsid w:val="0030709F"/>
    <w:rsid w:val="00313CBD"/>
    <w:rsid w:val="00313D4D"/>
    <w:rsid w:val="00314424"/>
    <w:rsid w:val="00315131"/>
    <w:rsid w:val="00315BE8"/>
    <w:rsid w:val="00317F91"/>
    <w:rsid w:val="00322AAD"/>
    <w:rsid w:val="00322BD7"/>
    <w:rsid w:val="0032409D"/>
    <w:rsid w:val="00325037"/>
    <w:rsid w:val="00327FBE"/>
    <w:rsid w:val="003340ED"/>
    <w:rsid w:val="003413FC"/>
    <w:rsid w:val="00342EF6"/>
    <w:rsid w:val="0034385D"/>
    <w:rsid w:val="00344EBA"/>
    <w:rsid w:val="00347E35"/>
    <w:rsid w:val="00350D6A"/>
    <w:rsid w:val="0035223A"/>
    <w:rsid w:val="00352B21"/>
    <w:rsid w:val="00354928"/>
    <w:rsid w:val="0035736A"/>
    <w:rsid w:val="003576CD"/>
    <w:rsid w:val="00357D1A"/>
    <w:rsid w:val="00363313"/>
    <w:rsid w:val="00364737"/>
    <w:rsid w:val="00364E90"/>
    <w:rsid w:val="00365D3E"/>
    <w:rsid w:val="00366E5D"/>
    <w:rsid w:val="0036783C"/>
    <w:rsid w:val="00372981"/>
    <w:rsid w:val="00375AA6"/>
    <w:rsid w:val="00375BD5"/>
    <w:rsid w:val="003760DC"/>
    <w:rsid w:val="003801D0"/>
    <w:rsid w:val="0038115F"/>
    <w:rsid w:val="003821EE"/>
    <w:rsid w:val="003831DC"/>
    <w:rsid w:val="00384702"/>
    <w:rsid w:val="00384F70"/>
    <w:rsid w:val="00390137"/>
    <w:rsid w:val="003910AA"/>
    <w:rsid w:val="00391D7C"/>
    <w:rsid w:val="003941B4"/>
    <w:rsid w:val="003944F4"/>
    <w:rsid w:val="003A3261"/>
    <w:rsid w:val="003A362B"/>
    <w:rsid w:val="003A7376"/>
    <w:rsid w:val="003A7F61"/>
    <w:rsid w:val="003B4419"/>
    <w:rsid w:val="003B55C9"/>
    <w:rsid w:val="003B6A82"/>
    <w:rsid w:val="003C2926"/>
    <w:rsid w:val="003C2E62"/>
    <w:rsid w:val="003C4AD2"/>
    <w:rsid w:val="003C62C1"/>
    <w:rsid w:val="003D12DB"/>
    <w:rsid w:val="003D4861"/>
    <w:rsid w:val="003D5B8D"/>
    <w:rsid w:val="003D6346"/>
    <w:rsid w:val="003D74CE"/>
    <w:rsid w:val="003D75D6"/>
    <w:rsid w:val="003E100A"/>
    <w:rsid w:val="003E3864"/>
    <w:rsid w:val="003E5D70"/>
    <w:rsid w:val="003E653A"/>
    <w:rsid w:val="003F2B81"/>
    <w:rsid w:val="003F6CCD"/>
    <w:rsid w:val="00403B67"/>
    <w:rsid w:val="00403DF4"/>
    <w:rsid w:val="00411E4E"/>
    <w:rsid w:val="00417654"/>
    <w:rsid w:val="00420015"/>
    <w:rsid w:val="00420064"/>
    <w:rsid w:val="00424B52"/>
    <w:rsid w:val="00425B94"/>
    <w:rsid w:val="00426B9C"/>
    <w:rsid w:val="00427433"/>
    <w:rsid w:val="00427C70"/>
    <w:rsid w:val="00427DFB"/>
    <w:rsid w:val="004322AA"/>
    <w:rsid w:val="00432BAD"/>
    <w:rsid w:val="004365F4"/>
    <w:rsid w:val="00437062"/>
    <w:rsid w:val="00444A44"/>
    <w:rsid w:val="004464F1"/>
    <w:rsid w:val="00447826"/>
    <w:rsid w:val="004503CA"/>
    <w:rsid w:val="00450BAF"/>
    <w:rsid w:val="00451293"/>
    <w:rsid w:val="0045443D"/>
    <w:rsid w:val="00454B5F"/>
    <w:rsid w:val="004552B6"/>
    <w:rsid w:val="00461103"/>
    <w:rsid w:val="004654C0"/>
    <w:rsid w:val="00466FCB"/>
    <w:rsid w:val="0047049F"/>
    <w:rsid w:val="004714D4"/>
    <w:rsid w:val="004745AA"/>
    <w:rsid w:val="004755AD"/>
    <w:rsid w:val="004768FD"/>
    <w:rsid w:val="00477924"/>
    <w:rsid w:val="00480193"/>
    <w:rsid w:val="00487A55"/>
    <w:rsid w:val="00492F90"/>
    <w:rsid w:val="004A0479"/>
    <w:rsid w:val="004A0C5C"/>
    <w:rsid w:val="004A1F56"/>
    <w:rsid w:val="004A25AC"/>
    <w:rsid w:val="004A2C56"/>
    <w:rsid w:val="004A2ED0"/>
    <w:rsid w:val="004A6AA0"/>
    <w:rsid w:val="004B0AB8"/>
    <w:rsid w:val="004B1393"/>
    <w:rsid w:val="004B21E9"/>
    <w:rsid w:val="004B27F3"/>
    <w:rsid w:val="004B28C3"/>
    <w:rsid w:val="004B2D0E"/>
    <w:rsid w:val="004B5275"/>
    <w:rsid w:val="004B52DB"/>
    <w:rsid w:val="004C2451"/>
    <w:rsid w:val="004C264E"/>
    <w:rsid w:val="004C6948"/>
    <w:rsid w:val="004C75A7"/>
    <w:rsid w:val="004D0EDB"/>
    <w:rsid w:val="004D10AA"/>
    <w:rsid w:val="004D2393"/>
    <w:rsid w:val="004D5E9E"/>
    <w:rsid w:val="004D72AB"/>
    <w:rsid w:val="004E20B8"/>
    <w:rsid w:val="004E25D4"/>
    <w:rsid w:val="004E5B15"/>
    <w:rsid w:val="004F0762"/>
    <w:rsid w:val="004F08E8"/>
    <w:rsid w:val="004F142F"/>
    <w:rsid w:val="004F16BF"/>
    <w:rsid w:val="004F48E0"/>
    <w:rsid w:val="004F4D3E"/>
    <w:rsid w:val="004F6305"/>
    <w:rsid w:val="004F6B5B"/>
    <w:rsid w:val="004F6C36"/>
    <w:rsid w:val="004F73B2"/>
    <w:rsid w:val="0050238D"/>
    <w:rsid w:val="00503338"/>
    <w:rsid w:val="0050652C"/>
    <w:rsid w:val="00506615"/>
    <w:rsid w:val="00506C19"/>
    <w:rsid w:val="00510174"/>
    <w:rsid w:val="005103C4"/>
    <w:rsid w:val="00512473"/>
    <w:rsid w:val="00520325"/>
    <w:rsid w:val="00526F3C"/>
    <w:rsid w:val="00527017"/>
    <w:rsid w:val="00532C2B"/>
    <w:rsid w:val="00533B0A"/>
    <w:rsid w:val="0053553B"/>
    <w:rsid w:val="0053762B"/>
    <w:rsid w:val="00537C7F"/>
    <w:rsid w:val="00541662"/>
    <w:rsid w:val="00541B26"/>
    <w:rsid w:val="00541B90"/>
    <w:rsid w:val="00543476"/>
    <w:rsid w:val="00543F1C"/>
    <w:rsid w:val="0054463D"/>
    <w:rsid w:val="00544699"/>
    <w:rsid w:val="00545075"/>
    <w:rsid w:val="005455B5"/>
    <w:rsid w:val="00545F60"/>
    <w:rsid w:val="005465D5"/>
    <w:rsid w:val="00546993"/>
    <w:rsid w:val="00552D80"/>
    <w:rsid w:val="005550FD"/>
    <w:rsid w:val="00556829"/>
    <w:rsid w:val="0055731C"/>
    <w:rsid w:val="005574E5"/>
    <w:rsid w:val="00561454"/>
    <w:rsid w:val="00562716"/>
    <w:rsid w:val="00563478"/>
    <w:rsid w:val="00566F3A"/>
    <w:rsid w:val="005710BD"/>
    <w:rsid w:val="00571E01"/>
    <w:rsid w:val="00572235"/>
    <w:rsid w:val="00572330"/>
    <w:rsid w:val="00572B86"/>
    <w:rsid w:val="00573CA1"/>
    <w:rsid w:val="005743A1"/>
    <w:rsid w:val="00575F9D"/>
    <w:rsid w:val="00576B28"/>
    <w:rsid w:val="00581593"/>
    <w:rsid w:val="0058329E"/>
    <w:rsid w:val="00584F22"/>
    <w:rsid w:val="0059145F"/>
    <w:rsid w:val="005919F0"/>
    <w:rsid w:val="00595DC0"/>
    <w:rsid w:val="00597A18"/>
    <w:rsid w:val="005A0551"/>
    <w:rsid w:val="005A0D77"/>
    <w:rsid w:val="005A2CB0"/>
    <w:rsid w:val="005A5F42"/>
    <w:rsid w:val="005A6765"/>
    <w:rsid w:val="005A6790"/>
    <w:rsid w:val="005A70B9"/>
    <w:rsid w:val="005A70DE"/>
    <w:rsid w:val="005B00C9"/>
    <w:rsid w:val="005B24C2"/>
    <w:rsid w:val="005B70DC"/>
    <w:rsid w:val="005C091B"/>
    <w:rsid w:val="005C170E"/>
    <w:rsid w:val="005C3208"/>
    <w:rsid w:val="005C4045"/>
    <w:rsid w:val="005C61D4"/>
    <w:rsid w:val="005C6B7F"/>
    <w:rsid w:val="005D37D0"/>
    <w:rsid w:val="005D4267"/>
    <w:rsid w:val="005D54F5"/>
    <w:rsid w:val="005D5F3E"/>
    <w:rsid w:val="005D7462"/>
    <w:rsid w:val="005E11E9"/>
    <w:rsid w:val="005F3863"/>
    <w:rsid w:val="005F39CB"/>
    <w:rsid w:val="005F5246"/>
    <w:rsid w:val="00600839"/>
    <w:rsid w:val="00600CF8"/>
    <w:rsid w:val="006036BB"/>
    <w:rsid w:val="00606E76"/>
    <w:rsid w:val="00607FF9"/>
    <w:rsid w:val="0061104D"/>
    <w:rsid w:val="0061134D"/>
    <w:rsid w:val="00614FAC"/>
    <w:rsid w:val="00615BD4"/>
    <w:rsid w:val="006161B4"/>
    <w:rsid w:val="00621378"/>
    <w:rsid w:val="0062198B"/>
    <w:rsid w:val="006267F8"/>
    <w:rsid w:val="00626A7B"/>
    <w:rsid w:val="00626DDE"/>
    <w:rsid w:val="00631B0A"/>
    <w:rsid w:val="006332C9"/>
    <w:rsid w:val="006333B8"/>
    <w:rsid w:val="00636A82"/>
    <w:rsid w:val="00646BE0"/>
    <w:rsid w:val="0065019C"/>
    <w:rsid w:val="00650CC1"/>
    <w:rsid w:val="00651833"/>
    <w:rsid w:val="00654DB7"/>
    <w:rsid w:val="00663D94"/>
    <w:rsid w:val="00665A0A"/>
    <w:rsid w:val="006663BB"/>
    <w:rsid w:val="00666C03"/>
    <w:rsid w:val="00670B99"/>
    <w:rsid w:val="006731EE"/>
    <w:rsid w:val="006745CE"/>
    <w:rsid w:val="00676240"/>
    <w:rsid w:val="00680551"/>
    <w:rsid w:val="00681022"/>
    <w:rsid w:val="006819DF"/>
    <w:rsid w:val="00682135"/>
    <w:rsid w:val="00682923"/>
    <w:rsid w:val="00691BD6"/>
    <w:rsid w:val="00693B6F"/>
    <w:rsid w:val="00696915"/>
    <w:rsid w:val="006A08CB"/>
    <w:rsid w:val="006A198E"/>
    <w:rsid w:val="006A5385"/>
    <w:rsid w:val="006A7218"/>
    <w:rsid w:val="006B233F"/>
    <w:rsid w:val="006C0DB9"/>
    <w:rsid w:val="006C0EF8"/>
    <w:rsid w:val="006C161F"/>
    <w:rsid w:val="006C2819"/>
    <w:rsid w:val="006D04E6"/>
    <w:rsid w:val="006D177C"/>
    <w:rsid w:val="006D2539"/>
    <w:rsid w:val="006D3A09"/>
    <w:rsid w:val="006E3BA2"/>
    <w:rsid w:val="006E3CD6"/>
    <w:rsid w:val="006E4DB7"/>
    <w:rsid w:val="006E5E97"/>
    <w:rsid w:val="006E72DE"/>
    <w:rsid w:val="006E7D73"/>
    <w:rsid w:val="006F01E9"/>
    <w:rsid w:val="006F5B02"/>
    <w:rsid w:val="006F6E1F"/>
    <w:rsid w:val="006F6E65"/>
    <w:rsid w:val="007024BC"/>
    <w:rsid w:val="00703A7C"/>
    <w:rsid w:val="00704440"/>
    <w:rsid w:val="00711F35"/>
    <w:rsid w:val="00715936"/>
    <w:rsid w:val="00715F1E"/>
    <w:rsid w:val="007210AA"/>
    <w:rsid w:val="007212AC"/>
    <w:rsid w:val="00723D88"/>
    <w:rsid w:val="00724DDC"/>
    <w:rsid w:val="00727593"/>
    <w:rsid w:val="00727EA4"/>
    <w:rsid w:val="00731F13"/>
    <w:rsid w:val="00734658"/>
    <w:rsid w:val="00735310"/>
    <w:rsid w:val="0073557F"/>
    <w:rsid w:val="007355DF"/>
    <w:rsid w:val="0074417F"/>
    <w:rsid w:val="00744FD1"/>
    <w:rsid w:val="007453E5"/>
    <w:rsid w:val="0074660D"/>
    <w:rsid w:val="00746CBB"/>
    <w:rsid w:val="00747C93"/>
    <w:rsid w:val="00747EF7"/>
    <w:rsid w:val="007508E5"/>
    <w:rsid w:val="00752020"/>
    <w:rsid w:val="007559E6"/>
    <w:rsid w:val="007566BC"/>
    <w:rsid w:val="00756A17"/>
    <w:rsid w:val="00756B21"/>
    <w:rsid w:val="00760D24"/>
    <w:rsid w:val="00761F0F"/>
    <w:rsid w:val="00762C0E"/>
    <w:rsid w:val="00764BEF"/>
    <w:rsid w:val="00765B13"/>
    <w:rsid w:val="00766C32"/>
    <w:rsid w:val="00771032"/>
    <w:rsid w:val="007762CD"/>
    <w:rsid w:val="007767FA"/>
    <w:rsid w:val="0078054C"/>
    <w:rsid w:val="00781654"/>
    <w:rsid w:val="007867B3"/>
    <w:rsid w:val="00787260"/>
    <w:rsid w:val="007873B0"/>
    <w:rsid w:val="00791E39"/>
    <w:rsid w:val="0079292C"/>
    <w:rsid w:val="00793C1D"/>
    <w:rsid w:val="0079511F"/>
    <w:rsid w:val="007A086F"/>
    <w:rsid w:val="007A0A6E"/>
    <w:rsid w:val="007A1618"/>
    <w:rsid w:val="007A2ACB"/>
    <w:rsid w:val="007A582E"/>
    <w:rsid w:val="007A632B"/>
    <w:rsid w:val="007A6570"/>
    <w:rsid w:val="007C0829"/>
    <w:rsid w:val="007C65DB"/>
    <w:rsid w:val="007C69F9"/>
    <w:rsid w:val="007D5533"/>
    <w:rsid w:val="007D5C20"/>
    <w:rsid w:val="007E0D2D"/>
    <w:rsid w:val="007E30A9"/>
    <w:rsid w:val="007E4F05"/>
    <w:rsid w:val="007E60F0"/>
    <w:rsid w:val="007F002E"/>
    <w:rsid w:val="007F18A6"/>
    <w:rsid w:val="007F1DC1"/>
    <w:rsid w:val="007F3836"/>
    <w:rsid w:val="007F516A"/>
    <w:rsid w:val="007F6266"/>
    <w:rsid w:val="007F7489"/>
    <w:rsid w:val="00803450"/>
    <w:rsid w:val="00805240"/>
    <w:rsid w:val="008110B0"/>
    <w:rsid w:val="00813A7A"/>
    <w:rsid w:val="008148D6"/>
    <w:rsid w:val="00816C8C"/>
    <w:rsid w:val="008205CD"/>
    <w:rsid w:val="00821CFD"/>
    <w:rsid w:val="008226B5"/>
    <w:rsid w:val="008232E9"/>
    <w:rsid w:val="00826179"/>
    <w:rsid w:val="00826AEC"/>
    <w:rsid w:val="00834634"/>
    <w:rsid w:val="00834877"/>
    <w:rsid w:val="00837797"/>
    <w:rsid w:val="008411DA"/>
    <w:rsid w:val="00843253"/>
    <w:rsid w:val="008436F2"/>
    <w:rsid w:val="008438E8"/>
    <w:rsid w:val="00844992"/>
    <w:rsid w:val="0084795F"/>
    <w:rsid w:val="008522EA"/>
    <w:rsid w:val="00854A6E"/>
    <w:rsid w:val="00862953"/>
    <w:rsid w:val="008647D5"/>
    <w:rsid w:val="00867ACB"/>
    <w:rsid w:val="00875AD7"/>
    <w:rsid w:val="00877595"/>
    <w:rsid w:val="008820C4"/>
    <w:rsid w:val="00882C7F"/>
    <w:rsid w:val="00883932"/>
    <w:rsid w:val="00885230"/>
    <w:rsid w:val="0088595C"/>
    <w:rsid w:val="00895538"/>
    <w:rsid w:val="00896A2D"/>
    <w:rsid w:val="00896CA6"/>
    <w:rsid w:val="008A2B4F"/>
    <w:rsid w:val="008A3F64"/>
    <w:rsid w:val="008A4060"/>
    <w:rsid w:val="008A72A9"/>
    <w:rsid w:val="008B057A"/>
    <w:rsid w:val="008B4003"/>
    <w:rsid w:val="008B4FC4"/>
    <w:rsid w:val="008C07C3"/>
    <w:rsid w:val="008C607B"/>
    <w:rsid w:val="008C7124"/>
    <w:rsid w:val="008D0789"/>
    <w:rsid w:val="008D1BD1"/>
    <w:rsid w:val="008D758B"/>
    <w:rsid w:val="008E03CF"/>
    <w:rsid w:val="008E2B94"/>
    <w:rsid w:val="008E481F"/>
    <w:rsid w:val="008E4D91"/>
    <w:rsid w:val="008E5799"/>
    <w:rsid w:val="008E7165"/>
    <w:rsid w:val="008F18ED"/>
    <w:rsid w:val="008F2AF1"/>
    <w:rsid w:val="008F42FC"/>
    <w:rsid w:val="008F5181"/>
    <w:rsid w:val="008F51AE"/>
    <w:rsid w:val="008F7A56"/>
    <w:rsid w:val="00902D3A"/>
    <w:rsid w:val="00904714"/>
    <w:rsid w:val="00905B9F"/>
    <w:rsid w:val="00917C46"/>
    <w:rsid w:val="009208F6"/>
    <w:rsid w:val="00922612"/>
    <w:rsid w:val="009231F1"/>
    <w:rsid w:val="009238F0"/>
    <w:rsid w:val="00923E17"/>
    <w:rsid w:val="00932A6D"/>
    <w:rsid w:val="00935114"/>
    <w:rsid w:val="00935142"/>
    <w:rsid w:val="009353CE"/>
    <w:rsid w:val="00937812"/>
    <w:rsid w:val="00937877"/>
    <w:rsid w:val="00940F43"/>
    <w:rsid w:val="00943184"/>
    <w:rsid w:val="009465CC"/>
    <w:rsid w:val="00947602"/>
    <w:rsid w:val="00947991"/>
    <w:rsid w:val="00947A78"/>
    <w:rsid w:val="009531B0"/>
    <w:rsid w:val="00960681"/>
    <w:rsid w:val="00962423"/>
    <w:rsid w:val="009639B7"/>
    <w:rsid w:val="00966859"/>
    <w:rsid w:val="00967116"/>
    <w:rsid w:val="00970423"/>
    <w:rsid w:val="0097151A"/>
    <w:rsid w:val="009728B4"/>
    <w:rsid w:val="0097314E"/>
    <w:rsid w:val="00974711"/>
    <w:rsid w:val="009763C0"/>
    <w:rsid w:val="009851A0"/>
    <w:rsid w:val="009853FA"/>
    <w:rsid w:val="009A1C61"/>
    <w:rsid w:val="009A59F7"/>
    <w:rsid w:val="009A614B"/>
    <w:rsid w:val="009A6AB2"/>
    <w:rsid w:val="009B36D5"/>
    <w:rsid w:val="009B4EF8"/>
    <w:rsid w:val="009B5E2A"/>
    <w:rsid w:val="009B6C8B"/>
    <w:rsid w:val="009B7603"/>
    <w:rsid w:val="009C04DC"/>
    <w:rsid w:val="009C5AC2"/>
    <w:rsid w:val="009C6490"/>
    <w:rsid w:val="009C73F0"/>
    <w:rsid w:val="009D26C5"/>
    <w:rsid w:val="009D2778"/>
    <w:rsid w:val="009D36D0"/>
    <w:rsid w:val="009F1FE2"/>
    <w:rsid w:val="009F4AAB"/>
    <w:rsid w:val="009F52D3"/>
    <w:rsid w:val="009F5B0C"/>
    <w:rsid w:val="00A03307"/>
    <w:rsid w:val="00A048BA"/>
    <w:rsid w:val="00A05493"/>
    <w:rsid w:val="00A10547"/>
    <w:rsid w:val="00A10602"/>
    <w:rsid w:val="00A12F16"/>
    <w:rsid w:val="00A1364D"/>
    <w:rsid w:val="00A1574E"/>
    <w:rsid w:val="00A157DD"/>
    <w:rsid w:val="00A15AE7"/>
    <w:rsid w:val="00A179EE"/>
    <w:rsid w:val="00A22632"/>
    <w:rsid w:val="00A25514"/>
    <w:rsid w:val="00A272A5"/>
    <w:rsid w:val="00A33F67"/>
    <w:rsid w:val="00A36CFB"/>
    <w:rsid w:val="00A43C0D"/>
    <w:rsid w:val="00A44397"/>
    <w:rsid w:val="00A44673"/>
    <w:rsid w:val="00A46908"/>
    <w:rsid w:val="00A46E33"/>
    <w:rsid w:val="00A47A94"/>
    <w:rsid w:val="00A5147E"/>
    <w:rsid w:val="00A515A3"/>
    <w:rsid w:val="00A522CF"/>
    <w:rsid w:val="00A522D3"/>
    <w:rsid w:val="00A52BF4"/>
    <w:rsid w:val="00A5488D"/>
    <w:rsid w:val="00A559C5"/>
    <w:rsid w:val="00A563F9"/>
    <w:rsid w:val="00A57E91"/>
    <w:rsid w:val="00A6247A"/>
    <w:rsid w:val="00A62E96"/>
    <w:rsid w:val="00A63D3A"/>
    <w:rsid w:val="00A67B8E"/>
    <w:rsid w:val="00A67FD7"/>
    <w:rsid w:val="00A70D71"/>
    <w:rsid w:val="00A73470"/>
    <w:rsid w:val="00A76C22"/>
    <w:rsid w:val="00A814F4"/>
    <w:rsid w:val="00A819C7"/>
    <w:rsid w:val="00A843F5"/>
    <w:rsid w:val="00A93E24"/>
    <w:rsid w:val="00A96646"/>
    <w:rsid w:val="00AA03AC"/>
    <w:rsid w:val="00AA559D"/>
    <w:rsid w:val="00AA73E9"/>
    <w:rsid w:val="00AB6DA2"/>
    <w:rsid w:val="00AB7663"/>
    <w:rsid w:val="00AB7B41"/>
    <w:rsid w:val="00AC100B"/>
    <w:rsid w:val="00AC1CAD"/>
    <w:rsid w:val="00AC34CB"/>
    <w:rsid w:val="00AC67EC"/>
    <w:rsid w:val="00AD08BB"/>
    <w:rsid w:val="00AD0B3D"/>
    <w:rsid w:val="00AD2DEC"/>
    <w:rsid w:val="00AD5ADD"/>
    <w:rsid w:val="00AE625C"/>
    <w:rsid w:val="00AF0CE8"/>
    <w:rsid w:val="00AF3267"/>
    <w:rsid w:val="00AF378B"/>
    <w:rsid w:val="00AF3F44"/>
    <w:rsid w:val="00AF4917"/>
    <w:rsid w:val="00AF6BBE"/>
    <w:rsid w:val="00AF6BED"/>
    <w:rsid w:val="00B02D1F"/>
    <w:rsid w:val="00B05430"/>
    <w:rsid w:val="00B05FCA"/>
    <w:rsid w:val="00B06E90"/>
    <w:rsid w:val="00B07E89"/>
    <w:rsid w:val="00B106AA"/>
    <w:rsid w:val="00B1247D"/>
    <w:rsid w:val="00B1291E"/>
    <w:rsid w:val="00B13987"/>
    <w:rsid w:val="00B21C32"/>
    <w:rsid w:val="00B23CB7"/>
    <w:rsid w:val="00B23DD5"/>
    <w:rsid w:val="00B26515"/>
    <w:rsid w:val="00B26D4D"/>
    <w:rsid w:val="00B30CE4"/>
    <w:rsid w:val="00B34999"/>
    <w:rsid w:val="00B34D4A"/>
    <w:rsid w:val="00B34F30"/>
    <w:rsid w:val="00B36875"/>
    <w:rsid w:val="00B4151B"/>
    <w:rsid w:val="00B42416"/>
    <w:rsid w:val="00B53E79"/>
    <w:rsid w:val="00B5410C"/>
    <w:rsid w:val="00B550D6"/>
    <w:rsid w:val="00B55E21"/>
    <w:rsid w:val="00B57D32"/>
    <w:rsid w:val="00B63B49"/>
    <w:rsid w:val="00B668A5"/>
    <w:rsid w:val="00B66AB1"/>
    <w:rsid w:val="00B66ABB"/>
    <w:rsid w:val="00B70525"/>
    <w:rsid w:val="00B71C61"/>
    <w:rsid w:val="00B71E8A"/>
    <w:rsid w:val="00B729B1"/>
    <w:rsid w:val="00B74B1E"/>
    <w:rsid w:val="00B810BC"/>
    <w:rsid w:val="00B81168"/>
    <w:rsid w:val="00B82E4F"/>
    <w:rsid w:val="00B86367"/>
    <w:rsid w:val="00B86F92"/>
    <w:rsid w:val="00B92F83"/>
    <w:rsid w:val="00B93199"/>
    <w:rsid w:val="00B97AA4"/>
    <w:rsid w:val="00B97E09"/>
    <w:rsid w:val="00BA08C0"/>
    <w:rsid w:val="00BA1BF2"/>
    <w:rsid w:val="00BA21A6"/>
    <w:rsid w:val="00BB34CF"/>
    <w:rsid w:val="00BB516E"/>
    <w:rsid w:val="00BB6BBC"/>
    <w:rsid w:val="00BB7467"/>
    <w:rsid w:val="00BD3DFF"/>
    <w:rsid w:val="00BD4406"/>
    <w:rsid w:val="00BD4914"/>
    <w:rsid w:val="00BE1ACD"/>
    <w:rsid w:val="00BE2D91"/>
    <w:rsid w:val="00BE2F6B"/>
    <w:rsid w:val="00BE355C"/>
    <w:rsid w:val="00BE4518"/>
    <w:rsid w:val="00BE592A"/>
    <w:rsid w:val="00BE5E83"/>
    <w:rsid w:val="00BE7E3C"/>
    <w:rsid w:val="00BF3480"/>
    <w:rsid w:val="00BF34A9"/>
    <w:rsid w:val="00BF38C6"/>
    <w:rsid w:val="00BF3FB5"/>
    <w:rsid w:val="00BF4F73"/>
    <w:rsid w:val="00BF55BF"/>
    <w:rsid w:val="00BF5CD7"/>
    <w:rsid w:val="00BF718D"/>
    <w:rsid w:val="00C04A81"/>
    <w:rsid w:val="00C04E6E"/>
    <w:rsid w:val="00C04F27"/>
    <w:rsid w:val="00C07E42"/>
    <w:rsid w:val="00C1586C"/>
    <w:rsid w:val="00C15E78"/>
    <w:rsid w:val="00C238AE"/>
    <w:rsid w:val="00C23D89"/>
    <w:rsid w:val="00C24FE6"/>
    <w:rsid w:val="00C26E78"/>
    <w:rsid w:val="00C3004F"/>
    <w:rsid w:val="00C30303"/>
    <w:rsid w:val="00C30F2D"/>
    <w:rsid w:val="00C31D74"/>
    <w:rsid w:val="00C3674B"/>
    <w:rsid w:val="00C444E6"/>
    <w:rsid w:val="00C472B2"/>
    <w:rsid w:val="00C5020C"/>
    <w:rsid w:val="00C5049F"/>
    <w:rsid w:val="00C51DD1"/>
    <w:rsid w:val="00C52708"/>
    <w:rsid w:val="00C530EF"/>
    <w:rsid w:val="00C532E6"/>
    <w:rsid w:val="00C55A80"/>
    <w:rsid w:val="00C56D03"/>
    <w:rsid w:val="00C57116"/>
    <w:rsid w:val="00C618A0"/>
    <w:rsid w:val="00C62D06"/>
    <w:rsid w:val="00C63BF6"/>
    <w:rsid w:val="00C65D33"/>
    <w:rsid w:val="00C720B6"/>
    <w:rsid w:val="00C759D7"/>
    <w:rsid w:val="00C80C64"/>
    <w:rsid w:val="00C8548B"/>
    <w:rsid w:val="00C86018"/>
    <w:rsid w:val="00C87115"/>
    <w:rsid w:val="00C90850"/>
    <w:rsid w:val="00C923EE"/>
    <w:rsid w:val="00C9303D"/>
    <w:rsid w:val="00C937E1"/>
    <w:rsid w:val="00C95560"/>
    <w:rsid w:val="00C95D36"/>
    <w:rsid w:val="00C9628A"/>
    <w:rsid w:val="00CA14A8"/>
    <w:rsid w:val="00CA4A4A"/>
    <w:rsid w:val="00CA63EC"/>
    <w:rsid w:val="00CA7466"/>
    <w:rsid w:val="00CB1CE1"/>
    <w:rsid w:val="00CB2A39"/>
    <w:rsid w:val="00CB384D"/>
    <w:rsid w:val="00CB4CC4"/>
    <w:rsid w:val="00CB68CA"/>
    <w:rsid w:val="00CB6BD4"/>
    <w:rsid w:val="00CC0688"/>
    <w:rsid w:val="00CC2038"/>
    <w:rsid w:val="00CC2FC8"/>
    <w:rsid w:val="00CC38A1"/>
    <w:rsid w:val="00CC6102"/>
    <w:rsid w:val="00CC6C0E"/>
    <w:rsid w:val="00CC72D7"/>
    <w:rsid w:val="00CD3672"/>
    <w:rsid w:val="00CD5606"/>
    <w:rsid w:val="00CD779A"/>
    <w:rsid w:val="00CE0BE9"/>
    <w:rsid w:val="00CF34C5"/>
    <w:rsid w:val="00CF5D0D"/>
    <w:rsid w:val="00D00622"/>
    <w:rsid w:val="00D033BB"/>
    <w:rsid w:val="00D053FD"/>
    <w:rsid w:val="00D07CF9"/>
    <w:rsid w:val="00D113DD"/>
    <w:rsid w:val="00D1277E"/>
    <w:rsid w:val="00D127AF"/>
    <w:rsid w:val="00D12C72"/>
    <w:rsid w:val="00D20006"/>
    <w:rsid w:val="00D21F97"/>
    <w:rsid w:val="00D2699B"/>
    <w:rsid w:val="00D30885"/>
    <w:rsid w:val="00D31061"/>
    <w:rsid w:val="00D31362"/>
    <w:rsid w:val="00D32E8B"/>
    <w:rsid w:val="00D33695"/>
    <w:rsid w:val="00D344F7"/>
    <w:rsid w:val="00D359FB"/>
    <w:rsid w:val="00D35AA2"/>
    <w:rsid w:val="00D36DA5"/>
    <w:rsid w:val="00D37EA3"/>
    <w:rsid w:val="00D40305"/>
    <w:rsid w:val="00D4214E"/>
    <w:rsid w:val="00D42748"/>
    <w:rsid w:val="00D429B2"/>
    <w:rsid w:val="00D43050"/>
    <w:rsid w:val="00D430CD"/>
    <w:rsid w:val="00D45A9C"/>
    <w:rsid w:val="00D460EF"/>
    <w:rsid w:val="00D51C17"/>
    <w:rsid w:val="00D54028"/>
    <w:rsid w:val="00D5487F"/>
    <w:rsid w:val="00D54DB9"/>
    <w:rsid w:val="00D55AC2"/>
    <w:rsid w:val="00D55B97"/>
    <w:rsid w:val="00D57766"/>
    <w:rsid w:val="00D57899"/>
    <w:rsid w:val="00D57CA0"/>
    <w:rsid w:val="00D64A39"/>
    <w:rsid w:val="00D66960"/>
    <w:rsid w:val="00D67DF1"/>
    <w:rsid w:val="00D73B51"/>
    <w:rsid w:val="00D74542"/>
    <w:rsid w:val="00D76F6E"/>
    <w:rsid w:val="00D77469"/>
    <w:rsid w:val="00D7793E"/>
    <w:rsid w:val="00D82553"/>
    <w:rsid w:val="00D83244"/>
    <w:rsid w:val="00D84534"/>
    <w:rsid w:val="00D868A5"/>
    <w:rsid w:val="00D91F3E"/>
    <w:rsid w:val="00D945EA"/>
    <w:rsid w:val="00D9591E"/>
    <w:rsid w:val="00DA0342"/>
    <w:rsid w:val="00DA3D5C"/>
    <w:rsid w:val="00DA7988"/>
    <w:rsid w:val="00DB1BA4"/>
    <w:rsid w:val="00DC010D"/>
    <w:rsid w:val="00DC1497"/>
    <w:rsid w:val="00DC3DCC"/>
    <w:rsid w:val="00DD20FD"/>
    <w:rsid w:val="00DD231E"/>
    <w:rsid w:val="00DD6C9F"/>
    <w:rsid w:val="00DE3FC0"/>
    <w:rsid w:val="00DE4BAB"/>
    <w:rsid w:val="00DF43AE"/>
    <w:rsid w:val="00DF5454"/>
    <w:rsid w:val="00DF63A4"/>
    <w:rsid w:val="00DF7E7F"/>
    <w:rsid w:val="00E02E87"/>
    <w:rsid w:val="00E04885"/>
    <w:rsid w:val="00E12DE0"/>
    <w:rsid w:val="00E13020"/>
    <w:rsid w:val="00E13D74"/>
    <w:rsid w:val="00E20685"/>
    <w:rsid w:val="00E21501"/>
    <w:rsid w:val="00E22BDA"/>
    <w:rsid w:val="00E27E10"/>
    <w:rsid w:val="00E31406"/>
    <w:rsid w:val="00E314E6"/>
    <w:rsid w:val="00E32844"/>
    <w:rsid w:val="00E36EA1"/>
    <w:rsid w:val="00E41BF8"/>
    <w:rsid w:val="00E43488"/>
    <w:rsid w:val="00E4383A"/>
    <w:rsid w:val="00E43F82"/>
    <w:rsid w:val="00E44FDB"/>
    <w:rsid w:val="00E47413"/>
    <w:rsid w:val="00E51248"/>
    <w:rsid w:val="00E515BB"/>
    <w:rsid w:val="00E53E0B"/>
    <w:rsid w:val="00E5493E"/>
    <w:rsid w:val="00E55866"/>
    <w:rsid w:val="00E61306"/>
    <w:rsid w:val="00E630EA"/>
    <w:rsid w:val="00E63282"/>
    <w:rsid w:val="00E659B1"/>
    <w:rsid w:val="00E74131"/>
    <w:rsid w:val="00E759AD"/>
    <w:rsid w:val="00E76D84"/>
    <w:rsid w:val="00E80E19"/>
    <w:rsid w:val="00E810BF"/>
    <w:rsid w:val="00E83A14"/>
    <w:rsid w:val="00E85896"/>
    <w:rsid w:val="00E926F2"/>
    <w:rsid w:val="00E9325F"/>
    <w:rsid w:val="00E96DB6"/>
    <w:rsid w:val="00EA24E6"/>
    <w:rsid w:val="00EA55EC"/>
    <w:rsid w:val="00EB0C23"/>
    <w:rsid w:val="00EB681D"/>
    <w:rsid w:val="00EC723C"/>
    <w:rsid w:val="00EC779C"/>
    <w:rsid w:val="00ED1AE8"/>
    <w:rsid w:val="00EE0EA2"/>
    <w:rsid w:val="00EE523E"/>
    <w:rsid w:val="00EE66A6"/>
    <w:rsid w:val="00EE7228"/>
    <w:rsid w:val="00EF0314"/>
    <w:rsid w:val="00EF0510"/>
    <w:rsid w:val="00EF085C"/>
    <w:rsid w:val="00EF101E"/>
    <w:rsid w:val="00EF1E85"/>
    <w:rsid w:val="00EF5334"/>
    <w:rsid w:val="00EF57E9"/>
    <w:rsid w:val="00EF5E6C"/>
    <w:rsid w:val="00EF761C"/>
    <w:rsid w:val="00F006A3"/>
    <w:rsid w:val="00F114E9"/>
    <w:rsid w:val="00F11AF8"/>
    <w:rsid w:val="00F125DE"/>
    <w:rsid w:val="00F12CD2"/>
    <w:rsid w:val="00F1572E"/>
    <w:rsid w:val="00F170FB"/>
    <w:rsid w:val="00F203A6"/>
    <w:rsid w:val="00F20CC8"/>
    <w:rsid w:val="00F22464"/>
    <w:rsid w:val="00F22CC5"/>
    <w:rsid w:val="00F36A07"/>
    <w:rsid w:val="00F36BE8"/>
    <w:rsid w:val="00F426FA"/>
    <w:rsid w:val="00F44455"/>
    <w:rsid w:val="00F504F1"/>
    <w:rsid w:val="00F50BF7"/>
    <w:rsid w:val="00F5593E"/>
    <w:rsid w:val="00F60F1F"/>
    <w:rsid w:val="00F61279"/>
    <w:rsid w:val="00F6496E"/>
    <w:rsid w:val="00F6702C"/>
    <w:rsid w:val="00F71D1C"/>
    <w:rsid w:val="00F73989"/>
    <w:rsid w:val="00F74F6F"/>
    <w:rsid w:val="00F75090"/>
    <w:rsid w:val="00F75F3E"/>
    <w:rsid w:val="00F777E4"/>
    <w:rsid w:val="00F809B2"/>
    <w:rsid w:val="00F81049"/>
    <w:rsid w:val="00F850B2"/>
    <w:rsid w:val="00F93641"/>
    <w:rsid w:val="00F95288"/>
    <w:rsid w:val="00F96DC7"/>
    <w:rsid w:val="00FA0939"/>
    <w:rsid w:val="00FA3FF3"/>
    <w:rsid w:val="00FA4766"/>
    <w:rsid w:val="00FA6692"/>
    <w:rsid w:val="00FA769F"/>
    <w:rsid w:val="00FB2C38"/>
    <w:rsid w:val="00FB59E7"/>
    <w:rsid w:val="00FC0373"/>
    <w:rsid w:val="00FC0F8C"/>
    <w:rsid w:val="00FC345E"/>
    <w:rsid w:val="00FC4945"/>
    <w:rsid w:val="00FC58DF"/>
    <w:rsid w:val="00FC5D47"/>
    <w:rsid w:val="00FC7277"/>
    <w:rsid w:val="00FD2FBD"/>
    <w:rsid w:val="00FD3DBD"/>
    <w:rsid w:val="00FD4EE5"/>
    <w:rsid w:val="00FE0FD5"/>
    <w:rsid w:val="00FE16AD"/>
    <w:rsid w:val="00FE1E96"/>
    <w:rsid w:val="00FE4A78"/>
    <w:rsid w:val="00FE5CCA"/>
    <w:rsid w:val="00FF0643"/>
    <w:rsid w:val="00FF15E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A7F8BC05-26CA-43E4-8E4B-D493095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15300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5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27FB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f0">
    <w:name w:val="Body Text"/>
    <w:basedOn w:val="a"/>
    <w:link w:val="afff1"/>
    <w:uiPriority w:val="99"/>
    <w:rsid w:val="00327FB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f1">
    <w:name w:val="Основной текст Знак"/>
    <w:link w:val="afff0"/>
    <w:uiPriority w:val="99"/>
    <w:locked/>
    <w:rsid w:val="00327FBE"/>
    <w:rPr>
      <w:rFonts w:ascii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AC100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AC10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35C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5C8D"/>
    <w:rPr>
      <w:rFonts w:ascii="Times New Roman" w:hAnsi="Times New Roman" w:cs="Times New Roman"/>
      <w:sz w:val="16"/>
      <w:szCs w:val="16"/>
    </w:rPr>
  </w:style>
  <w:style w:type="paragraph" w:styleId="afff4">
    <w:name w:val="No Spacing"/>
    <w:uiPriority w:val="1"/>
    <w:qFormat/>
    <w:rsid w:val="005469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C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5">
    <w:name w:val="List Paragraph"/>
    <w:basedOn w:val="a"/>
    <w:uiPriority w:val="34"/>
    <w:qFormat/>
    <w:rsid w:val="00CC72D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10">
    <w:name w:val="a1"/>
    <w:rsid w:val="00CC2FC8"/>
  </w:style>
  <w:style w:type="character" w:customStyle="1" w:styleId="search-word">
    <w:name w:val="search-word"/>
    <w:rsid w:val="00D66960"/>
    <w:rPr>
      <w:shd w:val="clear" w:color="auto" w:fill="C0F1FE"/>
    </w:rPr>
  </w:style>
  <w:style w:type="paragraph" w:customStyle="1" w:styleId="formattext">
    <w:name w:val="formattext"/>
    <w:basedOn w:val="a"/>
    <w:rsid w:val="00D66960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07F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6">
    <w:name w:val="Hyperlink"/>
    <w:uiPriority w:val="99"/>
    <w:unhideWhenUsed/>
    <w:rsid w:val="007F1DC1"/>
    <w:rPr>
      <w:color w:val="324A9B"/>
      <w:u w:val="single"/>
    </w:rPr>
  </w:style>
  <w:style w:type="character" w:styleId="afff7">
    <w:name w:val="Emphasis"/>
    <w:qFormat/>
    <w:rsid w:val="00A563F9"/>
    <w:rPr>
      <w:rFonts w:ascii="Calibri" w:hAnsi="Calibri"/>
      <w:b/>
      <w:i/>
      <w:iCs/>
    </w:rPr>
  </w:style>
  <w:style w:type="paragraph" w:styleId="afff8">
    <w:name w:val="Normal (Web)"/>
    <w:basedOn w:val="a"/>
    <w:uiPriority w:val="99"/>
    <w:unhideWhenUsed/>
    <w:rsid w:val="008B4FC4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D57766"/>
    <w:rPr>
      <w:b/>
      <w:bCs/>
    </w:rPr>
  </w:style>
  <w:style w:type="paragraph" w:styleId="afffa">
    <w:name w:val="header"/>
    <w:basedOn w:val="a"/>
    <w:link w:val="afffb"/>
    <w:uiPriority w:val="99"/>
    <w:unhideWhenUsed/>
    <w:rsid w:val="00AF378B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rsid w:val="00AF378B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unhideWhenUsed/>
    <w:rsid w:val="00AF378B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AF378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17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va_ny\Documents\&#1055;&#1086;&#1083;&#1100;&#1079;&#1086;&#1074;&#1072;&#1090;&#1077;&#1083;&#1100;&#1089;&#1082;&#1080;&#1077;%20&#1096;&#1072;&#1073;&#1083;&#1086;&#1085;&#1099;%20Office\&#1055;&#1088;&#1086;&#1077;&#1082;&#1090;%20&#1086;%20&#1074;&#1085;&#1077;&#1089;&#1077;&#1085;&#1080;&#1080;%20&#1080;&#1079;&#1084;&#1077;&#1085;&#1077;&#1085;&#1080;&#1081;%20&#1074;%20&#1089;&#1086;&#1089;&#1090;&#1072;&#1074;%20&#1050;&#1044;&#1053;&#1080;&#1047;&#1055;%20%20&#1092;&#1077;&#1074;&#1088;&#1072;&#1083;&#1100;%20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4D1E-75B0-4255-90D4-BFC678CB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 внесении изменений в состав КДНиЗП  февраль  2019</Template>
  <TotalTime>37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5000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http://admsurgut.ru/rubric/22164/Ob-upravlenii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>Документ экспортирован из системы ГАРАНТ</dc:description>
  <cp:lastModifiedBy>Мельничану Лилия Николаевна</cp:lastModifiedBy>
  <cp:revision>16</cp:revision>
  <cp:lastPrinted>2021-01-26T04:59:00Z</cp:lastPrinted>
  <dcterms:created xsi:type="dcterms:W3CDTF">2021-02-02T07:27:00Z</dcterms:created>
  <dcterms:modified xsi:type="dcterms:W3CDTF">2021-02-03T10:12:00Z</dcterms:modified>
</cp:coreProperties>
</file>