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D59A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6290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6290">
        <w:rPr>
          <w:rFonts w:cs="Times New Roman"/>
          <w:szCs w:val="28"/>
        </w:rPr>
        <w:t xml:space="preserve">сентября </w:t>
      </w:r>
      <w:r w:rsidR="00244B5C" w:rsidRPr="006D794C">
        <w:rPr>
          <w:rFonts w:cs="Times New Roman"/>
          <w:szCs w:val="28"/>
        </w:rPr>
        <w:t>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E3E42" w:rsidRDefault="006E3E4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817-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C72808" w:rsidRPr="00C72808" w:rsidRDefault="00C72808" w:rsidP="00DE4933">
      <w:pPr>
        <w:tabs>
          <w:tab w:val="left" w:pos="4111"/>
        </w:tabs>
        <w:ind w:right="5101"/>
        <w:rPr>
          <w:szCs w:val="28"/>
        </w:rPr>
      </w:pPr>
      <w:r w:rsidRPr="00C72808">
        <w:rPr>
          <w:szCs w:val="28"/>
        </w:rPr>
        <w:t>О внесении изменений в решение Думы</w:t>
      </w:r>
      <w:r>
        <w:rPr>
          <w:szCs w:val="28"/>
        </w:rPr>
        <w:t xml:space="preserve"> </w:t>
      </w:r>
      <w:r w:rsidRPr="00C72808">
        <w:rPr>
          <w:szCs w:val="28"/>
        </w:rPr>
        <w:t xml:space="preserve">города от 04.03.2011 </w:t>
      </w:r>
      <w:r w:rsidR="009236A2">
        <w:rPr>
          <w:szCs w:val="28"/>
        </w:rPr>
        <w:br/>
      </w:r>
      <w:r w:rsidRPr="00C72808">
        <w:rPr>
          <w:szCs w:val="28"/>
        </w:rPr>
        <w:t>№ 876-IV ДГ</w:t>
      </w:r>
      <w:r>
        <w:rPr>
          <w:szCs w:val="28"/>
        </w:rPr>
        <w:t xml:space="preserve"> </w:t>
      </w:r>
      <w:r w:rsidRPr="00C72808">
        <w:rPr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>
        <w:rPr>
          <w:szCs w:val="28"/>
        </w:rPr>
        <w:t xml:space="preserve"> </w:t>
      </w:r>
      <w:r w:rsidRPr="00C72808">
        <w:rPr>
          <w:szCs w:val="28"/>
        </w:rPr>
        <w:t>платы за оказание таких услуг»</w:t>
      </w:r>
    </w:p>
    <w:p w:rsidR="00760848" w:rsidRDefault="00760848" w:rsidP="00AE10FF">
      <w:pPr>
        <w:tabs>
          <w:tab w:val="left" w:pos="4253"/>
        </w:tabs>
        <w:rPr>
          <w:szCs w:val="28"/>
        </w:rPr>
      </w:pPr>
    </w:p>
    <w:p w:rsidR="00C72808" w:rsidRPr="009D59AB" w:rsidRDefault="00C72808" w:rsidP="00DE493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72808">
        <w:rPr>
          <w:rFonts w:eastAsia="Calibri" w:cs="Times New Roman"/>
          <w:color w:val="000000"/>
          <w:szCs w:val="28"/>
        </w:rPr>
        <w:t xml:space="preserve">В соответствии с </w:t>
      </w:r>
      <w:hyperlink r:id="rId8" w:history="1">
        <w:r w:rsidRPr="00C72808">
          <w:rPr>
            <w:rFonts w:eastAsia="Calibri" w:cs="Times New Roman"/>
            <w:color w:val="000000"/>
            <w:szCs w:val="28"/>
          </w:rPr>
          <w:t>Федеральным закон</w:t>
        </w:r>
      </w:hyperlink>
      <w:r w:rsidRPr="00C72808">
        <w:rPr>
          <w:rFonts w:eastAsia="Calibri" w:cs="Times New Roman"/>
          <w:color w:val="000000"/>
          <w:szCs w:val="28"/>
        </w:rPr>
        <w:t>ом от 27.07.2010 №</w:t>
      </w:r>
      <w:r w:rsidR="009236A2">
        <w:rPr>
          <w:rFonts w:eastAsia="Calibri" w:cs="Times New Roman"/>
          <w:color w:val="000000"/>
          <w:szCs w:val="28"/>
        </w:rPr>
        <w:t xml:space="preserve"> </w:t>
      </w:r>
      <w:r w:rsidRPr="00C72808">
        <w:rPr>
          <w:rFonts w:eastAsia="Calibri" w:cs="Times New Roman"/>
          <w:color w:val="000000"/>
          <w:szCs w:val="28"/>
        </w:rPr>
        <w:t>210-ФЗ</w:t>
      </w:r>
      <w:r w:rsidR="00DE4933">
        <w:rPr>
          <w:rFonts w:eastAsia="Calibri" w:cs="Times New Roman"/>
          <w:color w:val="000000"/>
          <w:szCs w:val="28"/>
        </w:rPr>
        <w:t xml:space="preserve"> </w:t>
      </w:r>
      <w:r w:rsidR="00DE4933">
        <w:rPr>
          <w:rFonts w:eastAsia="Calibri" w:cs="Times New Roman"/>
          <w:color w:val="000000"/>
          <w:szCs w:val="28"/>
        </w:rPr>
        <w:br/>
      </w:r>
      <w:r w:rsidRPr="00C72808">
        <w:rPr>
          <w:rFonts w:eastAsia="Calibri" w:cs="Times New Roman"/>
          <w:color w:val="000000"/>
          <w:szCs w:val="28"/>
        </w:rPr>
        <w:t xml:space="preserve">«Об организации предоставления государственных и муниципальных услуг», </w:t>
      </w:r>
      <w:r w:rsidRPr="00C72808">
        <w:rPr>
          <w:rFonts w:eastAsia="Calibri" w:cs="Times New Roman"/>
          <w:szCs w:val="28"/>
        </w:rPr>
        <w:t>постановлением Админ</w:t>
      </w:r>
      <w:r w:rsidR="00DE4933">
        <w:rPr>
          <w:rFonts w:eastAsia="Calibri" w:cs="Times New Roman"/>
          <w:szCs w:val="28"/>
        </w:rPr>
        <w:t>истрации города от 24.02.2011 №   </w:t>
      </w:r>
      <w:r w:rsidRPr="00C72808">
        <w:rPr>
          <w:rFonts w:eastAsia="Calibri" w:cs="Times New Roman"/>
          <w:szCs w:val="28"/>
        </w:rPr>
        <w:t xml:space="preserve">844 </w:t>
      </w:r>
      <w:r w:rsidR="00DE4933">
        <w:rPr>
          <w:rFonts w:eastAsia="Calibri" w:cs="Times New Roman"/>
          <w:szCs w:val="28"/>
        </w:rPr>
        <w:br/>
      </w:r>
      <w:r w:rsidRPr="00C72808">
        <w:rPr>
          <w:rFonts w:eastAsia="Calibri" w:cs="Times New Roman"/>
          <w:szCs w:val="28"/>
        </w:rPr>
        <w:t>«Об утверждении реестра муниципал</w:t>
      </w:r>
      <w:r w:rsidR="009D59AB">
        <w:rPr>
          <w:rFonts w:eastAsia="Calibri" w:cs="Times New Roman"/>
          <w:szCs w:val="28"/>
        </w:rPr>
        <w:t xml:space="preserve">ьных услуг городского округа </w:t>
      </w:r>
      <w:r w:rsidRPr="00C72808">
        <w:rPr>
          <w:rFonts w:eastAsia="Calibri" w:cs="Times New Roman"/>
          <w:szCs w:val="28"/>
        </w:rPr>
        <w:t>Сургут</w:t>
      </w:r>
      <w:r w:rsidR="009D59AB"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C72808">
        <w:rPr>
          <w:rFonts w:eastAsia="Calibri" w:cs="Times New Roman"/>
          <w:szCs w:val="28"/>
        </w:rPr>
        <w:t xml:space="preserve">» </w:t>
      </w:r>
      <w:r w:rsidRPr="00C72808">
        <w:rPr>
          <w:rFonts w:eastAsia="Calibri" w:cs="Times New Roman"/>
          <w:color w:val="000000"/>
          <w:szCs w:val="28"/>
        </w:rPr>
        <w:t>Дума города РЕШИЛА:</w:t>
      </w:r>
    </w:p>
    <w:p w:rsidR="009236A2" w:rsidRPr="00C72808" w:rsidRDefault="009236A2" w:rsidP="00C72808">
      <w:pPr>
        <w:autoSpaceDE w:val="0"/>
        <w:autoSpaceDN w:val="0"/>
        <w:adjustRightInd w:val="0"/>
        <w:ind w:firstLine="720"/>
        <w:rPr>
          <w:rFonts w:eastAsia="Calibri" w:cs="Times New Roman"/>
          <w:color w:val="000000"/>
          <w:szCs w:val="28"/>
        </w:rPr>
      </w:pPr>
    </w:p>
    <w:p w:rsidR="00C72808" w:rsidRPr="00C72808" w:rsidRDefault="00DE4933" w:rsidP="009236A2">
      <w:pPr>
        <w:tabs>
          <w:tab w:val="left" w:pos="1134"/>
          <w:tab w:val="left" w:pos="4253"/>
        </w:tabs>
        <w:autoSpaceDE w:val="0"/>
        <w:autoSpaceDN w:val="0"/>
        <w:adjustRightInd w:val="0"/>
        <w:ind w:firstLine="720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1.  </w:t>
      </w:r>
      <w:r w:rsidR="00C72808" w:rsidRPr="00C72808">
        <w:rPr>
          <w:rFonts w:eastAsia="Calibri" w:cs="Times New Roman"/>
          <w:color w:val="000000"/>
          <w:szCs w:val="28"/>
        </w:rPr>
        <w:t>Внести в решение Думы города от 04.03.2011 №</w:t>
      </w:r>
      <w:r w:rsidR="009236A2">
        <w:rPr>
          <w:rFonts w:eastAsia="Calibri" w:cs="Times New Roman"/>
          <w:color w:val="000000"/>
          <w:szCs w:val="28"/>
        </w:rPr>
        <w:t xml:space="preserve"> </w:t>
      </w:r>
      <w:r w:rsidR="00C72808" w:rsidRPr="00C72808">
        <w:rPr>
          <w:rFonts w:eastAsia="Calibri" w:cs="Times New Roman"/>
          <w:color w:val="000000"/>
          <w:szCs w:val="28"/>
        </w:rPr>
        <w:t xml:space="preserve">876-IV ДГ </w:t>
      </w:r>
      <w:r w:rsidR="009236A2">
        <w:rPr>
          <w:rFonts w:eastAsia="Calibri" w:cs="Times New Roman"/>
          <w:color w:val="000000"/>
          <w:szCs w:val="28"/>
        </w:rPr>
        <w:br/>
      </w:r>
      <w:r w:rsidR="00C72808" w:rsidRPr="00C72808">
        <w:rPr>
          <w:rFonts w:eastAsia="Calibri" w:cs="Times New Roman"/>
          <w:color w:val="000000"/>
          <w:szCs w:val="28"/>
        </w:rPr>
        <w:t xml:space="preserve">«Об утверждении перечня услуг, которые являются необходимыми </w:t>
      </w:r>
      <w:r w:rsidR="009236A2">
        <w:rPr>
          <w:rFonts w:eastAsia="Calibri" w:cs="Times New Roman"/>
          <w:color w:val="000000"/>
          <w:szCs w:val="28"/>
        </w:rPr>
        <w:br/>
      </w:r>
      <w:r w:rsidR="00C72808" w:rsidRPr="00C72808">
        <w:rPr>
          <w:rFonts w:eastAsia="Calibri" w:cs="Times New Roman"/>
          <w:color w:val="000000"/>
          <w:szCs w:val="28"/>
        </w:rPr>
        <w:t>и обязательными для предоставления органами местного самоуправления муниципальных услуг, а также</w:t>
      </w:r>
      <w:r w:rsidR="00C72808" w:rsidRPr="00C72808">
        <w:rPr>
          <w:rFonts w:eastAsia="Calibri" w:cs="Times New Roman"/>
          <w:szCs w:val="28"/>
        </w:rPr>
        <w:t xml:space="preserve"> порядка определения размера платы </w:t>
      </w:r>
      <w:r>
        <w:rPr>
          <w:rFonts w:eastAsia="Calibri" w:cs="Times New Roman"/>
          <w:szCs w:val="28"/>
        </w:rPr>
        <w:br/>
      </w:r>
      <w:r w:rsidR="00C72808" w:rsidRPr="00C72808">
        <w:rPr>
          <w:rFonts w:eastAsia="Calibri" w:cs="Times New Roman"/>
          <w:szCs w:val="28"/>
        </w:rPr>
        <w:t xml:space="preserve">за оказание таких услуг» </w:t>
      </w:r>
      <w:r w:rsidR="00C72808" w:rsidRPr="00C72808">
        <w:rPr>
          <w:rFonts w:eastAsia="Calibri" w:cs="Times New Roman"/>
          <w:color w:val="000000"/>
          <w:szCs w:val="28"/>
        </w:rPr>
        <w:t xml:space="preserve">(в редакции </w:t>
      </w:r>
      <w:hyperlink r:id="rId9" w:history="1">
        <w:r w:rsidR="00C72808" w:rsidRPr="00C72808">
          <w:rPr>
            <w:rFonts w:eastAsia="Calibri" w:cs="Times New Roman"/>
            <w:color w:val="000000"/>
            <w:szCs w:val="28"/>
          </w:rPr>
          <w:t xml:space="preserve">от </w:t>
        </w:r>
        <w:r w:rsidR="009236A2">
          <w:rPr>
            <w:rFonts w:eastAsia="Calibri" w:cs="Times New Roman"/>
            <w:color w:val="000000"/>
            <w:szCs w:val="28"/>
          </w:rPr>
          <w:t xml:space="preserve">28.05.2021 № </w:t>
        </w:r>
        <w:r w:rsidR="00C72808" w:rsidRPr="00C72808">
          <w:rPr>
            <w:rFonts w:eastAsia="Calibri" w:cs="Times New Roman"/>
            <w:color w:val="000000"/>
            <w:szCs w:val="28"/>
          </w:rPr>
          <w:t>749-VI ДГ</w:t>
        </w:r>
      </w:hyperlink>
      <w:r w:rsidR="00C72808" w:rsidRPr="00C72808">
        <w:rPr>
          <w:rFonts w:eastAsia="Calibri" w:cs="Times New Roman"/>
          <w:color w:val="000000"/>
          <w:szCs w:val="28"/>
        </w:rPr>
        <w:t xml:space="preserve">) изменения, дополнив приложение к решению строками 17, 18 согласно приложению </w:t>
      </w:r>
      <w:r>
        <w:rPr>
          <w:rFonts w:eastAsia="Calibri" w:cs="Times New Roman"/>
          <w:color w:val="000000"/>
          <w:szCs w:val="28"/>
        </w:rPr>
        <w:br/>
      </w:r>
      <w:r w:rsidR="00C72808" w:rsidRPr="00C72808">
        <w:rPr>
          <w:rFonts w:eastAsia="Calibri" w:cs="Times New Roman"/>
          <w:color w:val="000000"/>
          <w:szCs w:val="28"/>
        </w:rPr>
        <w:t>к настоящему решению.</w:t>
      </w:r>
    </w:p>
    <w:p w:rsidR="003A0FD8" w:rsidRDefault="00DE4933" w:rsidP="003A0FD8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0" w:name="sub_2"/>
      <w:r>
        <w:rPr>
          <w:rFonts w:eastAsia="Calibri" w:cs="Times New Roman"/>
          <w:szCs w:val="28"/>
        </w:rPr>
        <w:t>2.  </w:t>
      </w:r>
      <w:r w:rsidR="00C72808" w:rsidRPr="00C72808">
        <w:rPr>
          <w:rFonts w:eastAsia="Calibri" w:cs="Times New Roman"/>
          <w:szCs w:val="28"/>
        </w:rPr>
        <w:t xml:space="preserve"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</w:t>
      </w:r>
      <w:r w:rsidR="003A0FD8">
        <w:rPr>
          <w:rFonts w:eastAsia="Calibri" w:cs="Times New Roman"/>
          <w:szCs w:val="28"/>
        </w:rPr>
        <w:br/>
      </w:r>
    </w:p>
    <w:p w:rsidR="003A0FD8" w:rsidRDefault="003A0FD8" w:rsidP="003A0FD8">
      <w:pPr>
        <w:tabs>
          <w:tab w:val="left" w:pos="113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3A0FD8" w:rsidRDefault="003A0FD8" w:rsidP="003A0FD8">
      <w:pPr>
        <w:tabs>
          <w:tab w:val="left" w:pos="113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3A0FD8" w:rsidRDefault="003A0FD8" w:rsidP="003A0FD8">
      <w:pPr>
        <w:tabs>
          <w:tab w:val="left" w:pos="113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C72808" w:rsidRPr="00C72808" w:rsidRDefault="00C72808" w:rsidP="003A0FD8">
      <w:pPr>
        <w:tabs>
          <w:tab w:val="left" w:pos="113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72808">
        <w:rPr>
          <w:rFonts w:eastAsia="Calibri" w:cs="Times New Roman"/>
          <w:szCs w:val="28"/>
        </w:rPr>
        <w:lastRenderedPageBreak/>
        <w:t xml:space="preserve">в предоставлении муниципальных услуг, а также в сети Интернет </w:t>
      </w:r>
      <w:r w:rsidR="003A0FD8">
        <w:rPr>
          <w:rFonts w:eastAsia="Calibri" w:cs="Times New Roman"/>
          <w:szCs w:val="28"/>
        </w:rPr>
        <w:br/>
      </w:r>
      <w:r w:rsidRPr="00C72808">
        <w:rPr>
          <w:rFonts w:eastAsia="Calibri" w:cs="Times New Roman"/>
          <w:szCs w:val="28"/>
        </w:rPr>
        <w:t>на Едином портале государственных и муниципальных услуг.</w:t>
      </w:r>
    </w:p>
    <w:bookmarkEnd w:id="0"/>
    <w:p w:rsidR="00AE10FF" w:rsidRDefault="00AE10FF" w:rsidP="00080FC8">
      <w:pPr>
        <w:rPr>
          <w:szCs w:val="28"/>
        </w:rPr>
      </w:pPr>
    </w:p>
    <w:p w:rsidR="00752261" w:rsidRDefault="00752261" w:rsidP="0075226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E10FF" w:rsidRPr="00752261" w:rsidRDefault="00AE10FF" w:rsidP="005831E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:rsidTr="00403870">
        <w:trPr>
          <w:trHeight w:val="1697"/>
        </w:trPr>
        <w:tc>
          <w:tcPr>
            <w:tcW w:w="5245" w:type="dxa"/>
          </w:tcPr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6E3E42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6E3E42" w:rsidP="005831E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4"/>
          <w:szCs w:val="4"/>
        </w:rPr>
      </w:pPr>
    </w:p>
    <w:p w:rsidR="009236A2" w:rsidRDefault="009236A2" w:rsidP="009236A2">
      <w:pPr>
        <w:pStyle w:val="a9"/>
      </w:pPr>
    </w:p>
    <w:p w:rsidR="00DE4933" w:rsidRDefault="00DE4933" w:rsidP="009236A2">
      <w:pPr>
        <w:pStyle w:val="a9"/>
        <w:sectPr w:rsidR="00DE4933" w:rsidSect="00DE4933">
          <w:headerReference w:type="default" r:id="rId10"/>
          <w:footerReference w:type="default" r:id="rId11"/>
          <w:headerReference w:type="first" r:id="rId12"/>
          <w:pgSz w:w="11906" w:h="16838"/>
          <w:pgMar w:top="1418" w:right="851" w:bottom="1134" w:left="1701" w:header="709" w:footer="709" w:gutter="0"/>
          <w:cols w:space="708"/>
          <w:titlePg/>
          <w:docGrid w:linePitch="381"/>
        </w:sectPr>
      </w:pPr>
    </w:p>
    <w:p w:rsidR="009236A2" w:rsidRPr="009236A2" w:rsidRDefault="009236A2" w:rsidP="009236A2">
      <w:pPr>
        <w:ind w:firstLine="12049"/>
        <w:rPr>
          <w:rFonts w:eastAsia="Calibri" w:cs="Times New Roman"/>
          <w:szCs w:val="28"/>
        </w:rPr>
      </w:pPr>
      <w:r w:rsidRPr="009236A2">
        <w:rPr>
          <w:rFonts w:eastAsia="Calibri" w:cs="Times New Roman"/>
          <w:szCs w:val="28"/>
        </w:rPr>
        <w:lastRenderedPageBreak/>
        <w:t>Приложение</w:t>
      </w:r>
    </w:p>
    <w:p w:rsidR="009236A2" w:rsidRPr="009236A2" w:rsidRDefault="009236A2" w:rsidP="009236A2">
      <w:pPr>
        <w:ind w:firstLine="12049"/>
        <w:rPr>
          <w:rFonts w:eastAsia="Calibri" w:cs="Times New Roman"/>
          <w:szCs w:val="28"/>
        </w:rPr>
      </w:pPr>
      <w:r w:rsidRPr="009236A2">
        <w:rPr>
          <w:rFonts w:eastAsia="Calibri" w:cs="Times New Roman"/>
          <w:szCs w:val="28"/>
        </w:rPr>
        <w:t>к решению Думы города</w:t>
      </w:r>
    </w:p>
    <w:p w:rsidR="009236A2" w:rsidRPr="006E3E42" w:rsidRDefault="006E3E42" w:rsidP="00DE4933">
      <w:pPr>
        <w:ind w:firstLine="1204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23.09.2021</w:t>
      </w:r>
      <w:r w:rsidR="009236A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u w:val="single"/>
        </w:rPr>
        <w:t>817-</w:t>
      </w:r>
      <w:r>
        <w:rPr>
          <w:rFonts w:eastAsia="Calibri" w:cs="Times New Roman"/>
          <w:szCs w:val="28"/>
          <w:u w:val="single"/>
          <w:lang w:val="en-US"/>
        </w:rPr>
        <w:t xml:space="preserve">VI </w:t>
      </w:r>
      <w:r>
        <w:rPr>
          <w:rFonts w:eastAsia="Calibri" w:cs="Times New Roman"/>
          <w:szCs w:val="28"/>
          <w:u w:val="single"/>
        </w:rPr>
        <w:t>ДГ</w:t>
      </w:r>
      <w:bookmarkStart w:id="1" w:name="_GoBack"/>
      <w:bookmarkEnd w:id="1"/>
    </w:p>
    <w:p w:rsidR="00DE4933" w:rsidRPr="009236A2" w:rsidRDefault="00DE4933" w:rsidP="00DE4933">
      <w:pPr>
        <w:ind w:firstLine="12049"/>
        <w:rPr>
          <w:rFonts w:eastAsia="Calibri" w:cs="Times New Roman"/>
          <w:szCs w:val="28"/>
        </w:rPr>
      </w:pPr>
    </w:p>
    <w:tbl>
      <w:tblPr>
        <w:tblW w:w="15167" w:type="dxa"/>
        <w:tblInd w:w="41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3466"/>
        <w:gridCol w:w="4628"/>
        <w:gridCol w:w="3778"/>
        <w:gridCol w:w="2870"/>
      </w:tblGrid>
      <w:tr w:rsidR="009236A2" w:rsidRPr="009236A2" w:rsidTr="00DE493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jc w:val="center"/>
              <w:rPr>
                <w:rFonts w:asciiTheme="minorHAnsi" w:eastAsia="Times New Roman" w:hAnsiTheme="minorHAnsi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№</w:t>
            </w:r>
          </w:p>
          <w:p w:rsidR="009236A2" w:rsidRPr="009236A2" w:rsidRDefault="009236A2" w:rsidP="009236A2">
            <w:pPr>
              <w:jc w:val="center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jc w:val="center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 xml:space="preserve">Наименование муниципальной услуги, в рамках которой предоставляется услуга, являющаяся необходимой </w:t>
            </w:r>
            <w:r w:rsidR="009D59AB">
              <w:rPr>
                <w:rFonts w:asciiTheme="minorHAnsi" w:eastAsia="Times New Roman" w:hAnsiTheme="minorHAnsi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и обязательной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jc w:val="center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jc w:val="center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jc w:val="center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Оказыва</w:t>
            </w:r>
            <w:r w:rsidR="009D59AB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ется за счёт средств заявителя/</w:t>
            </w: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за счёт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9236A2" w:rsidRPr="009236A2" w:rsidTr="00DE493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jc w:val="center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</w:t>
            </w:r>
            <w:r w:rsidR="009D59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(или)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="009D59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земельных участков, находящихся в частной собственности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схемы расположения земельного участка на кадастровом плане территории (в случае, если отсутствует проект межевания территории, в границах которой осуществляется перераспределение земельных участков)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Подпункт 2 пу</w:t>
            </w:r>
            <w:r w:rsidR="00683F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нкта 3 статьи 39.29 Земельного к</w:t>
            </w: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одекса Российской Федерации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За счёт средств заявителя</w:t>
            </w:r>
          </w:p>
        </w:tc>
      </w:tr>
      <w:tr w:rsidR="009236A2" w:rsidRPr="009236A2" w:rsidTr="00DE493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D59AB" w:rsidP="009236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 справки с места учё</w:t>
            </w:r>
            <w:r w:rsidR="009236A2" w:rsidRPr="009236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бы, подтверждающей факт обучения по очной форме по основной образовательной программе в организации, осуществляющей образовательную деятельность, расположенной на территории города Сургута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6E3E42" w:rsidP="009236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/document/186367/entry/2005" w:history="1">
              <w:r w:rsidR="009D59AB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Часть</w:t>
              </w:r>
              <w:r w:rsidR="009236A2" w:rsidRPr="009236A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5 статьи 20</w:t>
              </w:r>
            </w:hyperlink>
            <w:r w:rsidR="009236A2" w:rsidRPr="009236A2">
              <w:rPr>
                <w:rFonts w:ascii="Arial" w:eastAsia="Times New Roman" w:hAnsi="Arial" w:cs="Arial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Федерального закона от 06.10.2003 № 131-ФЗ </w:t>
            </w:r>
            <w:r w:rsidR="009D59AB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«Об общих принципах организации местного самоуправления </w:t>
            </w:r>
            <w:r w:rsidR="009D59AB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в Российской Федерации», </w:t>
            </w:r>
            <w:r w:rsidR="009D59AB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пункт 1 решения Думы города </w:t>
            </w:r>
            <w:r w:rsidR="009D59AB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от 29.09.2006 № 76-</w:t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="00683F04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ДГ </w:t>
            </w:r>
            <w:r w:rsidR="00683F04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9D59AB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О мерах </w:t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дополнительной социальной поддержки по проезду </w:t>
            </w:r>
            <w:r w:rsidR="00683F04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236A2" w:rsidRPr="009236A2"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в городском пассажирском транспорте общего пользования отдельным категориям населения»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6A2" w:rsidRPr="009236A2" w:rsidRDefault="009236A2" w:rsidP="009236A2">
            <w:pPr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9236A2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236A2" w:rsidRPr="00DE4933" w:rsidRDefault="009236A2" w:rsidP="00DE4933">
      <w:pPr>
        <w:pStyle w:val="a9"/>
        <w:rPr>
          <w:sz w:val="16"/>
          <w:szCs w:val="16"/>
        </w:rPr>
      </w:pPr>
    </w:p>
    <w:sectPr w:rsidR="009236A2" w:rsidRPr="00DE4933" w:rsidSect="00DE4933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BF" w:rsidRDefault="00CF3FBF" w:rsidP="006757BB">
      <w:r>
        <w:separator/>
      </w:r>
    </w:p>
  </w:endnote>
  <w:endnote w:type="continuationSeparator" w:id="0">
    <w:p w:rsidR="00CF3FBF" w:rsidRDefault="00CF3FB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BF" w:rsidRDefault="00CF3FBF" w:rsidP="006757BB">
      <w:r>
        <w:separator/>
      </w:r>
    </w:p>
  </w:footnote>
  <w:footnote w:type="continuationSeparator" w:id="0">
    <w:p w:rsidR="00CF3FBF" w:rsidRDefault="00CF3FB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E3E4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AB" w:rsidRPr="009D59AB" w:rsidRDefault="009D59AB" w:rsidP="009D59AB">
    <w:pPr>
      <w:pStyle w:val="ad"/>
      <w:jc w:val="center"/>
      <w:rPr>
        <w:sz w:val="20"/>
        <w:szCs w:val="20"/>
      </w:rPr>
    </w:pPr>
    <w:r w:rsidRPr="009D59AB">
      <w:rPr>
        <w:sz w:val="20"/>
        <w:szCs w:val="20"/>
      </w:rPr>
      <w:t>3</w:t>
    </w:r>
  </w:p>
  <w:p w:rsidR="009D59AB" w:rsidRDefault="009D59A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94FA0"/>
    <w:rsid w:val="000C5399"/>
    <w:rsid w:val="000D02A6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22CC"/>
    <w:rsid w:val="00312F27"/>
    <w:rsid w:val="003224F1"/>
    <w:rsid w:val="003311E7"/>
    <w:rsid w:val="003414E9"/>
    <w:rsid w:val="003502CB"/>
    <w:rsid w:val="003648CC"/>
    <w:rsid w:val="00385A9B"/>
    <w:rsid w:val="00391653"/>
    <w:rsid w:val="003A0FD8"/>
    <w:rsid w:val="003E20DC"/>
    <w:rsid w:val="003E2595"/>
    <w:rsid w:val="003E689A"/>
    <w:rsid w:val="00403870"/>
    <w:rsid w:val="004043F8"/>
    <w:rsid w:val="0043172B"/>
    <w:rsid w:val="00431C26"/>
    <w:rsid w:val="004441C6"/>
    <w:rsid w:val="004A338B"/>
    <w:rsid w:val="004C4E88"/>
    <w:rsid w:val="004D2E53"/>
    <w:rsid w:val="004F3970"/>
    <w:rsid w:val="004F6D35"/>
    <w:rsid w:val="00503B30"/>
    <w:rsid w:val="00514C92"/>
    <w:rsid w:val="0055040A"/>
    <w:rsid w:val="00555DB1"/>
    <w:rsid w:val="0056401D"/>
    <w:rsid w:val="00564873"/>
    <w:rsid w:val="005831E1"/>
    <w:rsid w:val="00590934"/>
    <w:rsid w:val="005A497D"/>
    <w:rsid w:val="005A690F"/>
    <w:rsid w:val="005B0CF7"/>
    <w:rsid w:val="005C2C05"/>
    <w:rsid w:val="005E2C49"/>
    <w:rsid w:val="005E4B83"/>
    <w:rsid w:val="00632D88"/>
    <w:rsid w:val="006376FB"/>
    <w:rsid w:val="00645899"/>
    <w:rsid w:val="00651693"/>
    <w:rsid w:val="0065237D"/>
    <w:rsid w:val="006525E6"/>
    <w:rsid w:val="00654E2E"/>
    <w:rsid w:val="006554C9"/>
    <w:rsid w:val="00662C1E"/>
    <w:rsid w:val="006637FE"/>
    <w:rsid w:val="00674975"/>
    <w:rsid w:val="006757BB"/>
    <w:rsid w:val="00677894"/>
    <w:rsid w:val="00683F04"/>
    <w:rsid w:val="006A46FF"/>
    <w:rsid w:val="006A743E"/>
    <w:rsid w:val="006D794C"/>
    <w:rsid w:val="006E3E42"/>
    <w:rsid w:val="006F5A64"/>
    <w:rsid w:val="007059EF"/>
    <w:rsid w:val="00706498"/>
    <w:rsid w:val="0071370F"/>
    <w:rsid w:val="00752261"/>
    <w:rsid w:val="00755E16"/>
    <w:rsid w:val="00760848"/>
    <w:rsid w:val="00765012"/>
    <w:rsid w:val="00787DBE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236A2"/>
    <w:rsid w:val="00967340"/>
    <w:rsid w:val="0098622B"/>
    <w:rsid w:val="00987D20"/>
    <w:rsid w:val="009A1C08"/>
    <w:rsid w:val="009B44FE"/>
    <w:rsid w:val="009B65D8"/>
    <w:rsid w:val="009D59AB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E10FF"/>
    <w:rsid w:val="00AF79E1"/>
    <w:rsid w:val="00B06787"/>
    <w:rsid w:val="00B072F2"/>
    <w:rsid w:val="00B14A95"/>
    <w:rsid w:val="00B371AD"/>
    <w:rsid w:val="00B50DF1"/>
    <w:rsid w:val="00B60969"/>
    <w:rsid w:val="00B74228"/>
    <w:rsid w:val="00B8274D"/>
    <w:rsid w:val="00BA58CF"/>
    <w:rsid w:val="00BA7099"/>
    <w:rsid w:val="00BC1EAC"/>
    <w:rsid w:val="00BE1CA7"/>
    <w:rsid w:val="00C04801"/>
    <w:rsid w:val="00C24A6E"/>
    <w:rsid w:val="00C45521"/>
    <w:rsid w:val="00C53527"/>
    <w:rsid w:val="00C54326"/>
    <w:rsid w:val="00C569A9"/>
    <w:rsid w:val="00C72808"/>
    <w:rsid w:val="00C72CC8"/>
    <w:rsid w:val="00CA35C9"/>
    <w:rsid w:val="00CA6290"/>
    <w:rsid w:val="00CA62D5"/>
    <w:rsid w:val="00CF3FBF"/>
    <w:rsid w:val="00D3340B"/>
    <w:rsid w:val="00D424AF"/>
    <w:rsid w:val="00D46BE5"/>
    <w:rsid w:val="00D47BC5"/>
    <w:rsid w:val="00D9248D"/>
    <w:rsid w:val="00DE4933"/>
    <w:rsid w:val="00DF72B6"/>
    <w:rsid w:val="00E02020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71A13"/>
    <w:rsid w:val="00EC4537"/>
    <w:rsid w:val="00EC5D33"/>
    <w:rsid w:val="00EE179F"/>
    <w:rsid w:val="00F02B8B"/>
    <w:rsid w:val="00F1068F"/>
    <w:rsid w:val="00F107E8"/>
    <w:rsid w:val="00F14541"/>
    <w:rsid w:val="00F15209"/>
    <w:rsid w:val="00F2604B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D7F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728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4113988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A0D6A"/>
    <w:rsid w:val="000E2A5C"/>
    <w:rsid w:val="001044E6"/>
    <w:rsid w:val="001E224D"/>
    <w:rsid w:val="001F478C"/>
    <w:rsid w:val="00243D0A"/>
    <w:rsid w:val="002760E2"/>
    <w:rsid w:val="002B4F35"/>
    <w:rsid w:val="002E701F"/>
    <w:rsid w:val="00312B80"/>
    <w:rsid w:val="00316132"/>
    <w:rsid w:val="00404C96"/>
    <w:rsid w:val="004A4E4E"/>
    <w:rsid w:val="0056137A"/>
    <w:rsid w:val="00627304"/>
    <w:rsid w:val="006A0BB1"/>
    <w:rsid w:val="00715D75"/>
    <w:rsid w:val="007920C7"/>
    <w:rsid w:val="00794CAC"/>
    <w:rsid w:val="008A165B"/>
    <w:rsid w:val="008E652B"/>
    <w:rsid w:val="00972C1E"/>
    <w:rsid w:val="00A10C17"/>
    <w:rsid w:val="00A20936"/>
    <w:rsid w:val="00A9270E"/>
    <w:rsid w:val="00AE610D"/>
    <w:rsid w:val="00C474B1"/>
    <w:rsid w:val="00D1490D"/>
    <w:rsid w:val="00D4482C"/>
    <w:rsid w:val="00E8302A"/>
    <w:rsid w:val="00EA2F21"/>
    <w:rsid w:val="00EB36BD"/>
    <w:rsid w:val="00EB40BA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  <w:style w:type="paragraph" w:customStyle="1" w:styleId="AED02F0FD4A64A7289F9C268FE978E8D">
    <w:name w:val="AED02F0FD4A64A7289F9C268FE978E8D"/>
    <w:rsid w:val="00A20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469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64</cp:revision>
  <cp:lastPrinted>2021-09-22T08:09:00Z</cp:lastPrinted>
  <dcterms:created xsi:type="dcterms:W3CDTF">2021-02-25T07:49:00Z</dcterms:created>
  <dcterms:modified xsi:type="dcterms:W3CDTF">2021-09-24T12:35:00Z</dcterms:modified>
</cp:coreProperties>
</file>