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E427CB" w14:textId="77777777" w:rsidR="001734EA" w:rsidRPr="001734EA" w:rsidRDefault="00145E65" w:rsidP="0043172B">
      <w:pPr>
        <w:tabs>
          <w:tab w:val="left" w:pos="4253"/>
        </w:tabs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0046DAD8" wp14:editId="07777777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8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2A6659" w14:textId="77777777"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14:paraId="43D1F01A" w14:textId="77777777"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14:paraId="755CFF17" w14:textId="77777777"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14:paraId="3C1A6B78" w14:textId="77777777"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14:paraId="09EB9828" w14:textId="77777777"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14:paraId="782AEF44" w14:textId="77777777" w:rsidR="00F35FCF" w:rsidRPr="006D794C" w:rsidRDefault="00755E16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 xml:space="preserve">Принято на заседании Думы </w:t>
      </w:r>
      <w:r w:rsidR="00CA6290">
        <w:rPr>
          <w:rFonts w:cs="Times New Roman"/>
          <w:szCs w:val="28"/>
        </w:rPr>
        <w:t>15</w:t>
      </w:r>
      <w:r w:rsidR="003224F1" w:rsidRPr="00854D0C">
        <w:rPr>
          <w:rFonts w:cs="Times New Roman"/>
          <w:szCs w:val="28"/>
        </w:rPr>
        <w:t xml:space="preserve"> </w:t>
      </w:r>
      <w:r w:rsidR="00CA6290">
        <w:rPr>
          <w:rFonts w:cs="Times New Roman"/>
          <w:szCs w:val="28"/>
        </w:rPr>
        <w:t xml:space="preserve">сентября </w:t>
      </w:r>
      <w:r w:rsidR="00244B5C" w:rsidRPr="006D794C">
        <w:rPr>
          <w:rFonts w:cs="Times New Roman"/>
          <w:szCs w:val="28"/>
        </w:rPr>
        <w:t>2021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14:paraId="6CD54EF1" w14:textId="066374E7" w:rsidR="00A47AA3" w:rsidRPr="00685086" w:rsidRDefault="00685086" w:rsidP="00A47AA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812-</w:t>
      </w:r>
      <w:r>
        <w:rPr>
          <w:rFonts w:eastAsia="Calibri"/>
          <w:szCs w:val="28"/>
          <w:u w:val="single"/>
          <w:lang w:val="en-US"/>
        </w:rPr>
        <w:t xml:space="preserve">VI </w:t>
      </w:r>
      <w:r>
        <w:rPr>
          <w:rFonts w:eastAsia="Calibri"/>
          <w:szCs w:val="28"/>
          <w:u w:val="single"/>
        </w:rPr>
        <w:t>ДГ</w:t>
      </w:r>
    </w:p>
    <w:p w14:paraId="0A37501D" w14:textId="77777777" w:rsidR="00244B5C" w:rsidRDefault="00244B5C" w:rsidP="00244B5C">
      <w:pPr>
        <w:rPr>
          <w:szCs w:val="28"/>
        </w:rPr>
      </w:pPr>
    </w:p>
    <w:p w14:paraId="35DFF031" w14:textId="77777777" w:rsidR="00E12D11" w:rsidRPr="00E12D11" w:rsidRDefault="00E12D11" w:rsidP="007674AF">
      <w:pPr>
        <w:tabs>
          <w:tab w:val="left" w:pos="4253"/>
          <w:tab w:val="left" w:pos="5245"/>
        </w:tabs>
        <w:ind w:right="5328"/>
        <w:rPr>
          <w:rFonts w:cs="Times New Roman"/>
          <w:szCs w:val="28"/>
        </w:rPr>
      </w:pPr>
      <w:r w:rsidRPr="00C76AB8">
        <w:rPr>
          <w:rFonts w:cs="Times New Roman"/>
          <w:szCs w:val="28"/>
        </w:rPr>
        <w:t>О Положении о муниципальном земельном контроле</w:t>
      </w:r>
      <w:r w:rsidRPr="00C76AB8">
        <w:rPr>
          <w:rFonts w:eastAsia="Calibri" w:cs="Times New Roman"/>
          <w:szCs w:val="28"/>
        </w:rPr>
        <w:t xml:space="preserve"> </w:t>
      </w:r>
    </w:p>
    <w:p w14:paraId="5DAB6C7B" w14:textId="77777777" w:rsidR="00760848" w:rsidRDefault="00760848" w:rsidP="00080FC8">
      <w:pPr>
        <w:rPr>
          <w:szCs w:val="28"/>
        </w:rPr>
      </w:pPr>
    </w:p>
    <w:p w14:paraId="6BDBC7CC" w14:textId="4F8B1748" w:rsidR="00E12D11" w:rsidRPr="00C76AB8" w:rsidRDefault="00E12D11" w:rsidP="00E12D11">
      <w:pPr>
        <w:pStyle w:val="Default"/>
        <w:ind w:firstLine="709"/>
        <w:jc w:val="both"/>
        <w:rPr>
          <w:sz w:val="28"/>
          <w:szCs w:val="28"/>
        </w:rPr>
      </w:pPr>
      <w:r w:rsidRPr="00C76AB8">
        <w:rPr>
          <w:sz w:val="28"/>
          <w:szCs w:val="28"/>
        </w:rPr>
        <w:t>В соответствии со с</w:t>
      </w:r>
      <w:r w:rsidR="004F11F9">
        <w:rPr>
          <w:sz w:val="28"/>
          <w:szCs w:val="28"/>
        </w:rPr>
        <w:t>татьёй 72 Земельного к</w:t>
      </w:r>
      <w:r w:rsidR="00974345">
        <w:rPr>
          <w:sz w:val="28"/>
          <w:szCs w:val="28"/>
        </w:rPr>
        <w:t>одекса Российской Федерации, ф</w:t>
      </w:r>
      <w:r w:rsidRPr="00C76AB8">
        <w:rPr>
          <w:sz w:val="28"/>
          <w:szCs w:val="28"/>
        </w:rPr>
        <w:t>едеральным</w:t>
      </w:r>
      <w:r w:rsidR="00974345">
        <w:rPr>
          <w:sz w:val="28"/>
          <w:szCs w:val="28"/>
        </w:rPr>
        <w:t>и законами</w:t>
      </w:r>
      <w:r w:rsidRPr="00C76AB8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</w:t>
      </w:r>
      <w:r w:rsidR="00974345">
        <w:rPr>
          <w:sz w:val="28"/>
          <w:szCs w:val="28"/>
        </w:rPr>
        <w:t xml:space="preserve">Федерации», </w:t>
      </w:r>
      <w:r w:rsidRPr="00C76AB8">
        <w:rPr>
          <w:sz w:val="28"/>
          <w:szCs w:val="28"/>
        </w:rPr>
        <w:t xml:space="preserve">от 31.07.2020 № 248-ФЗ «О государственном контроле (надзоре) </w:t>
      </w:r>
      <w:r w:rsidR="00974345">
        <w:rPr>
          <w:sz w:val="28"/>
          <w:szCs w:val="28"/>
        </w:rPr>
        <w:br/>
      </w:r>
      <w:r w:rsidRPr="00C76AB8">
        <w:rPr>
          <w:sz w:val="28"/>
          <w:szCs w:val="28"/>
        </w:rPr>
        <w:t>и муниципальном контроле в Российской Федерации», руководствуясь Уставом муниципального образования городской округ Сургут Ханты-Мансийского автономного округа – Югры, Дума города РЕШИЛА:</w:t>
      </w:r>
    </w:p>
    <w:p w14:paraId="02EB378F" w14:textId="77777777" w:rsidR="00E12D11" w:rsidRPr="00C76AB8" w:rsidRDefault="00E12D11" w:rsidP="00E12D11">
      <w:pPr>
        <w:pStyle w:val="Default"/>
        <w:ind w:firstLine="709"/>
        <w:jc w:val="both"/>
        <w:rPr>
          <w:sz w:val="28"/>
          <w:szCs w:val="28"/>
        </w:rPr>
      </w:pPr>
    </w:p>
    <w:p w14:paraId="3A18699D" w14:textId="221E97F0" w:rsidR="00E12D11" w:rsidRDefault="4EB72EB2" w:rsidP="00E12D11">
      <w:pPr>
        <w:pStyle w:val="Default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4EB72EB2">
        <w:rPr>
          <w:color w:val="auto"/>
          <w:sz w:val="28"/>
          <w:szCs w:val="28"/>
        </w:rPr>
        <w:t>Утвердить Положение о муниципальном земельном контроле согласно приложению 1.</w:t>
      </w:r>
    </w:p>
    <w:p w14:paraId="519B11DD" w14:textId="6999BF3F" w:rsidR="007674AF" w:rsidRDefault="4EB72EB2" w:rsidP="4EB72EB2">
      <w:pPr>
        <w:pStyle w:val="a6"/>
        <w:numPr>
          <w:ilvl w:val="0"/>
          <w:numId w:val="8"/>
        </w:numPr>
        <w:tabs>
          <w:tab w:val="left" w:pos="993"/>
        </w:tabs>
        <w:ind w:left="0" w:firstLine="709"/>
        <w:rPr>
          <w:rFonts w:cs="Times New Roman"/>
        </w:rPr>
      </w:pPr>
      <w:r w:rsidRPr="4EB72EB2">
        <w:rPr>
          <w:rFonts w:cs="Times New Roman"/>
        </w:rPr>
        <w:t>Утвердить Перечень индикаторов риска нарушения обязательных требований согласно приложению 2.</w:t>
      </w:r>
    </w:p>
    <w:p w14:paraId="45A81E46" w14:textId="45EFF58D" w:rsidR="00E12D11" w:rsidRPr="007674AF" w:rsidRDefault="4EB72EB2" w:rsidP="4EB72EB2">
      <w:pPr>
        <w:pStyle w:val="a6"/>
        <w:numPr>
          <w:ilvl w:val="0"/>
          <w:numId w:val="8"/>
        </w:numPr>
        <w:tabs>
          <w:tab w:val="left" w:pos="993"/>
        </w:tabs>
        <w:ind w:left="0" w:firstLine="709"/>
        <w:rPr>
          <w:rFonts w:cs="Times New Roman"/>
        </w:rPr>
      </w:pPr>
      <w:r w:rsidRPr="4EB72EB2">
        <w:rPr>
          <w:rFonts w:cs="Times New Roman"/>
        </w:rPr>
        <w:t>Администрации города привести свои муниципальные правовые акты в соответствие с настоящим решением в срок до 01.01.2022.</w:t>
      </w:r>
    </w:p>
    <w:p w14:paraId="1A58198B" w14:textId="4C444CF9" w:rsidR="00E12D11" w:rsidRPr="007674AF" w:rsidRDefault="4EB72EB2" w:rsidP="4EB72EB2">
      <w:pPr>
        <w:pStyle w:val="a6"/>
        <w:numPr>
          <w:ilvl w:val="0"/>
          <w:numId w:val="8"/>
        </w:numPr>
        <w:tabs>
          <w:tab w:val="left" w:pos="993"/>
        </w:tabs>
        <w:ind w:left="0" w:firstLine="709"/>
      </w:pPr>
      <w:r w:rsidRPr="4EB72EB2">
        <w:rPr>
          <w:szCs w:val="28"/>
        </w:rPr>
        <w:t>Контроль з</w:t>
      </w:r>
      <w:r w:rsidR="001379E8">
        <w:rPr>
          <w:szCs w:val="28"/>
        </w:rPr>
        <w:t xml:space="preserve">а выполнением решения возложить </w:t>
      </w:r>
      <w:r w:rsidRPr="4EB72EB2">
        <w:rPr>
          <w:szCs w:val="28"/>
        </w:rPr>
        <w:t>на председателя постоянного комитета Думы города по нормотворчеству, информационной политике и правопорядку.</w:t>
      </w:r>
    </w:p>
    <w:p w14:paraId="6A05A809" w14:textId="77777777" w:rsidR="00FE6C01" w:rsidRDefault="00FE6C01" w:rsidP="00E12D11">
      <w:pPr>
        <w:pStyle w:val="Default"/>
        <w:ind w:firstLine="709"/>
        <w:rPr>
          <w:color w:val="auto"/>
          <w:sz w:val="28"/>
          <w:szCs w:val="28"/>
        </w:rPr>
      </w:pPr>
    </w:p>
    <w:p w14:paraId="5A39BBE3" w14:textId="77777777" w:rsidR="007674AF" w:rsidRPr="00C76AB8" w:rsidRDefault="007674AF" w:rsidP="00E12D11">
      <w:pPr>
        <w:pStyle w:val="Default"/>
        <w:ind w:firstLine="709"/>
        <w:rPr>
          <w:color w:val="auto"/>
          <w:sz w:val="28"/>
          <w:szCs w:val="28"/>
        </w:rPr>
      </w:pPr>
    </w:p>
    <w:p w14:paraId="41C8F396" w14:textId="77777777" w:rsidR="00752261" w:rsidRPr="00752261" w:rsidRDefault="00752261" w:rsidP="002D2DC8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8"/>
        <w:gridCol w:w="4276"/>
      </w:tblGrid>
      <w:tr w:rsidR="00B14A95" w14:paraId="3C7CCFFF" w14:textId="77777777" w:rsidTr="00403870">
        <w:trPr>
          <w:trHeight w:val="1697"/>
        </w:trPr>
        <w:tc>
          <w:tcPr>
            <w:tcW w:w="5245" w:type="dxa"/>
          </w:tcPr>
          <w:p w14:paraId="7B6BCAF2" w14:textId="77777777" w:rsidR="00B14A95" w:rsidRDefault="00B14A95" w:rsidP="002D2DC8">
            <w:pPr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Председатель Думы города</w:t>
            </w:r>
          </w:p>
          <w:p w14:paraId="72A3D3EC" w14:textId="77777777" w:rsidR="00B14A95" w:rsidRDefault="00B14A95" w:rsidP="002D2DC8">
            <w:pPr>
              <w:rPr>
                <w:rFonts w:eastAsia="Times New Roman" w:cs="Times New Roman"/>
                <w:szCs w:val="20"/>
                <w:lang w:eastAsia="ru-RU"/>
              </w:rPr>
            </w:pPr>
          </w:p>
          <w:p w14:paraId="2D1E468D" w14:textId="77777777" w:rsidR="00B14A95" w:rsidRDefault="00B14A95" w:rsidP="002D2DC8">
            <w:pPr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_______________ Н.А. Красноярова</w:t>
            </w:r>
          </w:p>
          <w:p w14:paraId="0D0B940D" w14:textId="77777777" w:rsidR="00B14A95" w:rsidRDefault="00B14A95" w:rsidP="002D2DC8">
            <w:pPr>
              <w:rPr>
                <w:rFonts w:eastAsia="Times New Roman" w:cs="Times New Roman"/>
                <w:szCs w:val="20"/>
                <w:lang w:eastAsia="ru-RU"/>
              </w:rPr>
            </w:pPr>
          </w:p>
          <w:p w14:paraId="385BED2D" w14:textId="458917FC" w:rsidR="00B14A95" w:rsidRDefault="00685086" w:rsidP="002D2DC8">
            <w:pPr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«</w:t>
            </w:r>
            <w:r>
              <w:rPr>
                <w:rFonts w:eastAsia="Times New Roman" w:cs="Times New Roman"/>
                <w:szCs w:val="20"/>
                <w:u w:val="single"/>
                <w:lang w:eastAsia="ru-RU"/>
              </w:rPr>
              <w:t>22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» </w:t>
            </w:r>
            <w:r>
              <w:rPr>
                <w:rFonts w:eastAsia="Times New Roman" w:cs="Times New Roman"/>
                <w:szCs w:val="20"/>
                <w:u w:val="single"/>
                <w:lang w:eastAsia="ru-RU"/>
              </w:rPr>
              <w:t>сентября</w:t>
            </w:r>
            <w:r w:rsidR="00B14A95">
              <w:rPr>
                <w:rFonts w:eastAsia="Times New Roman" w:cs="Times New Roman"/>
                <w:szCs w:val="20"/>
                <w:lang w:eastAsia="ru-RU"/>
              </w:rPr>
              <w:t xml:space="preserve"> 2021 г.</w:t>
            </w:r>
          </w:p>
        </w:tc>
        <w:tc>
          <w:tcPr>
            <w:tcW w:w="4394" w:type="dxa"/>
          </w:tcPr>
          <w:p w14:paraId="5F291C96" w14:textId="77777777" w:rsidR="00B14A95" w:rsidRDefault="00B14A95" w:rsidP="002D2DC8">
            <w:pPr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Глава города</w:t>
            </w:r>
          </w:p>
          <w:p w14:paraId="0E27B00A" w14:textId="77777777" w:rsidR="00B14A95" w:rsidRDefault="00B14A95" w:rsidP="002D2DC8">
            <w:pPr>
              <w:rPr>
                <w:rFonts w:eastAsia="Times New Roman" w:cs="Times New Roman"/>
                <w:szCs w:val="20"/>
                <w:lang w:eastAsia="ru-RU"/>
              </w:rPr>
            </w:pPr>
          </w:p>
          <w:p w14:paraId="6B75B65A" w14:textId="77777777" w:rsidR="00B14A95" w:rsidRDefault="00B14A95" w:rsidP="002D2DC8">
            <w:pPr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_______________ А.С. Филатов</w:t>
            </w:r>
          </w:p>
          <w:p w14:paraId="60061E4C" w14:textId="77777777" w:rsidR="00B14A95" w:rsidRDefault="00B14A95" w:rsidP="002D2DC8">
            <w:pPr>
              <w:rPr>
                <w:rFonts w:eastAsia="Times New Roman" w:cs="Times New Roman"/>
                <w:szCs w:val="20"/>
                <w:lang w:eastAsia="ru-RU"/>
              </w:rPr>
            </w:pPr>
          </w:p>
          <w:p w14:paraId="7394BFE9" w14:textId="1CCB8E0F" w:rsidR="00B14A95" w:rsidRDefault="00685086" w:rsidP="002D2DC8">
            <w:pPr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«</w:t>
            </w:r>
            <w:r>
              <w:rPr>
                <w:rFonts w:eastAsia="Times New Roman" w:cs="Times New Roman"/>
                <w:szCs w:val="20"/>
                <w:u w:val="single"/>
                <w:lang w:eastAsia="ru-RU"/>
              </w:rPr>
              <w:t>23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» </w:t>
            </w:r>
            <w:r>
              <w:rPr>
                <w:rFonts w:eastAsia="Times New Roman" w:cs="Times New Roman"/>
                <w:szCs w:val="20"/>
                <w:u w:val="single"/>
                <w:lang w:eastAsia="ru-RU"/>
              </w:rPr>
              <w:t>сентября</w:t>
            </w:r>
            <w:r w:rsidR="00B14A95">
              <w:rPr>
                <w:rFonts w:eastAsia="Times New Roman" w:cs="Times New Roman"/>
                <w:szCs w:val="20"/>
                <w:lang w:eastAsia="ru-RU"/>
              </w:rPr>
              <w:t xml:space="preserve"> 2021 г.</w:t>
            </w:r>
          </w:p>
        </w:tc>
      </w:tr>
    </w:tbl>
    <w:p w14:paraId="377519B5" w14:textId="77777777" w:rsidR="001379E8" w:rsidRDefault="001379E8" w:rsidP="00FB7F57">
      <w:pPr>
        <w:pStyle w:val="ConsPlusNormal"/>
        <w:ind w:firstLine="6096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DC657D1" w14:textId="514BD8CE" w:rsidR="001379E8" w:rsidRDefault="001379E8" w:rsidP="00FB7F57">
      <w:pPr>
        <w:pStyle w:val="ConsPlusNormal"/>
        <w:ind w:firstLine="6096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5C9279B" w14:textId="735DCBC3" w:rsidR="00974345" w:rsidRDefault="00974345" w:rsidP="00FB7F57">
      <w:pPr>
        <w:pStyle w:val="ConsPlusNormal"/>
        <w:ind w:firstLine="6096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05EDB44" w14:textId="77777777" w:rsidR="002D2DC8" w:rsidRDefault="002D2DC8" w:rsidP="00FB7F57">
      <w:pPr>
        <w:pStyle w:val="ConsPlusNormal"/>
        <w:ind w:firstLine="6096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B1609A2" w14:textId="0DF226C7" w:rsidR="00FB7F57" w:rsidRDefault="00E12D11" w:rsidP="00FB7F57">
      <w:pPr>
        <w:pStyle w:val="ConsPlusNormal"/>
        <w:ind w:firstLine="6096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1B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1</w:t>
      </w:r>
      <w:r w:rsidR="00FB7F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62A13D5C" w14:textId="77777777" w:rsidR="00FB7F57" w:rsidRDefault="00E12D11" w:rsidP="00FB7F57">
      <w:pPr>
        <w:pStyle w:val="ConsPlusNormal"/>
        <w:ind w:firstLine="6096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1BE">
        <w:rPr>
          <w:rFonts w:ascii="Times New Roman" w:hAnsi="Times New Roman" w:cs="Times New Roman"/>
          <w:color w:val="000000" w:themeColor="text1"/>
          <w:sz w:val="28"/>
          <w:szCs w:val="28"/>
        </w:rPr>
        <w:t>к решению Думы города</w:t>
      </w:r>
      <w:r w:rsidR="00FB7F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0C4B083A" w14:textId="1C77C13B" w:rsidR="00E12D11" w:rsidRPr="00685086" w:rsidRDefault="00E12D11" w:rsidP="00FB7F57">
      <w:pPr>
        <w:pStyle w:val="ConsPlusNormal"/>
        <w:ind w:firstLine="6096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68508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23.09.2021</w:t>
      </w:r>
      <w:r w:rsidRPr="005A01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68508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812-</w:t>
      </w:r>
      <w:r w:rsidR="00685086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 xml:space="preserve">VI </w:t>
      </w:r>
      <w:r w:rsidR="0068508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ДГ</w:t>
      </w:r>
    </w:p>
    <w:p w14:paraId="44EAFD9C" w14:textId="77777777" w:rsidR="00E12D11" w:rsidRPr="005A01BE" w:rsidRDefault="00E12D11" w:rsidP="00E12D11">
      <w:pPr>
        <w:rPr>
          <w:rFonts w:cs="Times New Roman"/>
          <w:bCs/>
          <w:color w:val="000000" w:themeColor="text1"/>
          <w:szCs w:val="28"/>
        </w:rPr>
      </w:pPr>
    </w:p>
    <w:p w14:paraId="021347A4" w14:textId="77777777" w:rsidR="00E12D11" w:rsidRPr="005A01BE" w:rsidRDefault="00E12D11" w:rsidP="00E12D11">
      <w:pPr>
        <w:jc w:val="center"/>
        <w:rPr>
          <w:rFonts w:cs="Times New Roman"/>
          <w:bCs/>
          <w:color w:val="000000" w:themeColor="text1"/>
          <w:szCs w:val="28"/>
        </w:rPr>
      </w:pPr>
      <w:r w:rsidRPr="005A01BE">
        <w:rPr>
          <w:rFonts w:cs="Times New Roman"/>
          <w:bCs/>
          <w:color w:val="000000" w:themeColor="text1"/>
          <w:szCs w:val="28"/>
        </w:rPr>
        <w:t>Положение</w:t>
      </w:r>
    </w:p>
    <w:p w14:paraId="043144AE" w14:textId="77777777" w:rsidR="00E12D11" w:rsidRPr="005A01BE" w:rsidRDefault="00E12D11" w:rsidP="00E12D11">
      <w:pPr>
        <w:jc w:val="center"/>
        <w:rPr>
          <w:rFonts w:cs="Times New Roman"/>
          <w:color w:val="000000" w:themeColor="text1"/>
          <w:szCs w:val="28"/>
        </w:rPr>
      </w:pPr>
      <w:r w:rsidRPr="005A01BE">
        <w:rPr>
          <w:rFonts w:cs="Times New Roman"/>
          <w:color w:val="000000" w:themeColor="text1"/>
          <w:szCs w:val="28"/>
        </w:rPr>
        <w:t>о муниципальном земельном контроле</w:t>
      </w:r>
    </w:p>
    <w:p w14:paraId="4B94D5A5" w14:textId="77777777" w:rsidR="00E12D11" w:rsidRPr="005A01BE" w:rsidRDefault="00E12D11" w:rsidP="00E12D11">
      <w:pPr>
        <w:ind w:firstLine="540"/>
        <w:rPr>
          <w:rFonts w:cs="Times New Roman"/>
          <w:color w:val="000000" w:themeColor="text1"/>
          <w:szCs w:val="28"/>
        </w:rPr>
      </w:pPr>
    </w:p>
    <w:p w14:paraId="2C3166EA" w14:textId="77777777" w:rsidR="00E12D11" w:rsidRPr="005A01BE" w:rsidRDefault="00E12D11" w:rsidP="00E12D11">
      <w:pPr>
        <w:pStyle w:val="af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1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Статья 1. </w:t>
      </w:r>
      <w:r w:rsidRPr="005A01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Общие положения</w:t>
      </w:r>
    </w:p>
    <w:p w14:paraId="3DEEC669" w14:textId="77777777" w:rsidR="00E12D11" w:rsidRPr="005A01BE" w:rsidRDefault="00E12D11" w:rsidP="00E12D11">
      <w:pPr>
        <w:pStyle w:val="af3"/>
        <w:tabs>
          <w:tab w:val="left" w:pos="609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D59D7E5" w14:textId="77777777" w:rsidR="00E12D11" w:rsidRPr="005A01BE" w:rsidRDefault="00E249EA" w:rsidP="00E12D11">
      <w:pPr>
        <w:ind w:firstLine="720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1.  </w:t>
      </w:r>
      <w:r w:rsidR="00E12D11" w:rsidRPr="005A01BE">
        <w:rPr>
          <w:rFonts w:cs="Times New Roman"/>
          <w:color w:val="000000" w:themeColor="text1"/>
          <w:szCs w:val="28"/>
        </w:rPr>
        <w:t xml:space="preserve">Положение о муниципальном земельном контроле на территории муниципального образования городской округ Сургут (далее </w:t>
      </w:r>
      <w:r w:rsidR="00E12D11" w:rsidRPr="00C76AB8">
        <w:rPr>
          <w:szCs w:val="28"/>
        </w:rPr>
        <w:t>–</w:t>
      </w:r>
      <w:r w:rsidR="00E12D11" w:rsidRPr="005A01BE">
        <w:rPr>
          <w:rFonts w:cs="Times New Roman"/>
          <w:color w:val="000000" w:themeColor="text1"/>
          <w:szCs w:val="28"/>
        </w:rPr>
        <w:t xml:space="preserve"> Положение) определяет правила организации и осуществления деятельности органов местного самоуправления по контролю за соблюдением органами государственной власти, органами местного самоуправления, юридическими лицами, индивидуальными предпринимателями, гражданами в отношении объектов земельных отношений требований законодательства Российской Федерации, законодательства Ханты</w:t>
      </w:r>
      <w:r w:rsidR="00E12D11">
        <w:rPr>
          <w:rFonts w:cs="Times New Roman"/>
          <w:color w:val="000000" w:themeColor="text1"/>
          <w:szCs w:val="28"/>
        </w:rPr>
        <w:t xml:space="preserve">-Мансийского автономного округа </w:t>
      </w:r>
      <w:r w:rsidR="00E12D11" w:rsidRPr="00C76AB8">
        <w:rPr>
          <w:szCs w:val="28"/>
        </w:rPr>
        <w:t>–</w:t>
      </w:r>
      <w:r w:rsidR="00E12D11">
        <w:rPr>
          <w:szCs w:val="28"/>
        </w:rPr>
        <w:t xml:space="preserve"> </w:t>
      </w:r>
      <w:r w:rsidR="00E12D11" w:rsidRPr="005A01BE">
        <w:rPr>
          <w:rFonts w:cs="Times New Roman"/>
          <w:color w:val="000000" w:themeColor="text1"/>
          <w:szCs w:val="28"/>
        </w:rPr>
        <w:t>Югры, за нарушение которых законодательством Российской Федерации, законодательством Ханты-Мансийского автономного округа</w:t>
      </w:r>
      <w:r>
        <w:rPr>
          <w:rFonts w:cs="Times New Roman"/>
          <w:color w:val="000000" w:themeColor="text1"/>
          <w:szCs w:val="28"/>
        </w:rPr>
        <w:t xml:space="preserve"> </w:t>
      </w:r>
      <w:r w:rsidRPr="00C76AB8">
        <w:rPr>
          <w:szCs w:val="28"/>
        </w:rPr>
        <w:t>–</w:t>
      </w:r>
      <w:r>
        <w:rPr>
          <w:rFonts w:cs="Times New Roman"/>
          <w:color w:val="000000" w:themeColor="text1"/>
          <w:szCs w:val="28"/>
        </w:rPr>
        <w:t xml:space="preserve"> </w:t>
      </w:r>
      <w:r w:rsidR="00E12D11" w:rsidRPr="005A01BE">
        <w:rPr>
          <w:rFonts w:cs="Times New Roman"/>
          <w:color w:val="000000" w:themeColor="text1"/>
          <w:szCs w:val="28"/>
        </w:rPr>
        <w:t xml:space="preserve">Югры предусмотрена административная и иная ответственность (далее </w:t>
      </w:r>
      <w:r w:rsidR="00E12D11" w:rsidRPr="00C76AB8">
        <w:rPr>
          <w:szCs w:val="28"/>
        </w:rPr>
        <w:t>–</w:t>
      </w:r>
      <w:r w:rsidR="00E12D11">
        <w:rPr>
          <w:rFonts w:cs="Times New Roman"/>
          <w:color w:val="000000" w:themeColor="text1"/>
          <w:szCs w:val="28"/>
        </w:rPr>
        <w:t xml:space="preserve"> муниципальный </w:t>
      </w:r>
      <w:r w:rsidR="00E12D11" w:rsidRPr="005A01BE">
        <w:rPr>
          <w:rFonts w:cs="Times New Roman"/>
          <w:color w:val="000000" w:themeColor="text1"/>
          <w:szCs w:val="28"/>
        </w:rPr>
        <w:t xml:space="preserve">контроль). </w:t>
      </w:r>
    </w:p>
    <w:p w14:paraId="3205B8C5" w14:textId="5CFEB399" w:rsidR="00E12D11" w:rsidRPr="005A01BE" w:rsidRDefault="00E12D11" w:rsidP="00E12D11">
      <w:pPr>
        <w:ind w:firstLine="720"/>
        <w:rPr>
          <w:rFonts w:cs="Times New Roman"/>
          <w:color w:val="000000" w:themeColor="text1"/>
          <w:szCs w:val="28"/>
        </w:rPr>
      </w:pPr>
      <w:r w:rsidRPr="005A01BE">
        <w:rPr>
          <w:rFonts w:cs="Times New Roman"/>
          <w:color w:val="000000" w:themeColor="text1"/>
          <w:szCs w:val="28"/>
        </w:rPr>
        <w:t>2</w:t>
      </w:r>
      <w:r w:rsidR="00E249EA">
        <w:rPr>
          <w:rFonts w:cs="Times New Roman"/>
          <w:color w:val="000000" w:themeColor="text1"/>
          <w:szCs w:val="28"/>
        </w:rPr>
        <w:t>.  </w:t>
      </w:r>
      <w:r w:rsidRPr="005A01BE">
        <w:rPr>
          <w:rFonts w:cs="Times New Roman"/>
          <w:color w:val="000000" w:themeColor="text1"/>
          <w:szCs w:val="28"/>
        </w:rPr>
        <w:t>К отношениям, связанным с осуществлением муниципального контроля, организацией и проведением профилактических мероприятий</w:t>
      </w:r>
      <w:r>
        <w:rPr>
          <w:rFonts w:cs="Times New Roman"/>
          <w:color w:val="000000" w:themeColor="text1"/>
          <w:szCs w:val="28"/>
        </w:rPr>
        <w:t xml:space="preserve"> </w:t>
      </w:r>
      <w:r w:rsidR="00E249EA">
        <w:rPr>
          <w:rFonts w:cs="Times New Roman"/>
          <w:color w:val="000000" w:themeColor="text1"/>
          <w:szCs w:val="28"/>
        </w:rPr>
        <w:br/>
      </w:r>
      <w:r w:rsidRPr="005A01BE">
        <w:rPr>
          <w:rFonts w:cs="Times New Roman"/>
          <w:color w:val="000000" w:themeColor="text1"/>
          <w:szCs w:val="28"/>
        </w:rPr>
        <w:t>и контрольных мероприятий в отношении объектов контроля применяются положения Федерального закона от 31.07.2020 № 248-ФЗ «О государственном контроле (надзоре) и муниципальном контроле в Российской Федерации»</w:t>
      </w:r>
      <w:r>
        <w:rPr>
          <w:rFonts w:cs="Times New Roman"/>
          <w:color w:val="000000" w:themeColor="text1"/>
          <w:szCs w:val="28"/>
        </w:rPr>
        <w:t xml:space="preserve"> </w:t>
      </w:r>
      <w:r>
        <w:rPr>
          <w:rFonts w:cs="Times New Roman"/>
          <w:color w:val="000000" w:themeColor="text1"/>
          <w:szCs w:val="28"/>
        </w:rPr>
        <w:br/>
        <w:t xml:space="preserve">(далее </w:t>
      </w:r>
      <w:r w:rsidRPr="00C76AB8">
        <w:rPr>
          <w:szCs w:val="28"/>
        </w:rPr>
        <w:t>–</w:t>
      </w:r>
      <w:r w:rsidRPr="005A01BE">
        <w:rPr>
          <w:rFonts w:cs="Times New Roman"/>
          <w:color w:val="000000" w:themeColor="text1"/>
          <w:szCs w:val="28"/>
        </w:rPr>
        <w:t xml:space="preserve"> Федеральный закон «О государственном контроле (надзоре) </w:t>
      </w:r>
      <w:r w:rsidR="00E249EA">
        <w:rPr>
          <w:rFonts w:cs="Times New Roman"/>
          <w:color w:val="000000" w:themeColor="text1"/>
          <w:szCs w:val="28"/>
        </w:rPr>
        <w:br/>
      </w:r>
      <w:r w:rsidRPr="005A01BE">
        <w:rPr>
          <w:rFonts w:cs="Times New Roman"/>
          <w:color w:val="000000" w:themeColor="text1"/>
          <w:szCs w:val="28"/>
        </w:rPr>
        <w:t>и муниципальном контроле в Российской Федерации»).</w:t>
      </w:r>
    </w:p>
    <w:p w14:paraId="3F528214" w14:textId="435703B5" w:rsidR="00E12D11" w:rsidRPr="005A01BE" w:rsidRDefault="00E249EA" w:rsidP="00E12D11">
      <w:pPr>
        <w:ind w:firstLine="720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3.  </w:t>
      </w:r>
      <w:r w:rsidR="00E12D11" w:rsidRPr="005A01BE">
        <w:rPr>
          <w:rFonts w:cs="Times New Roman"/>
          <w:color w:val="000000" w:themeColor="text1"/>
          <w:szCs w:val="28"/>
        </w:rPr>
        <w:t>Муниципальный контроль осуществляется посредством профилактики нарушений обязательных требований, организации</w:t>
      </w:r>
      <w:r w:rsidR="00E12D11">
        <w:rPr>
          <w:rFonts w:cs="Times New Roman"/>
          <w:color w:val="000000" w:themeColor="text1"/>
          <w:szCs w:val="28"/>
        </w:rPr>
        <w:t xml:space="preserve"> </w:t>
      </w:r>
      <w:r w:rsidR="00B40ED0">
        <w:rPr>
          <w:rFonts w:cs="Times New Roman"/>
          <w:color w:val="000000" w:themeColor="text1"/>
          <w:szCs w:val="28"/>
        </w:rPr>
        <w:br/>
      </w:r>
      <w:r w:rsidR="00E12D11" w:rsidRPr="005A01BE">
        <w:rPr>
          <w:rFonts w:cs="Times New Roman"/>
          <w:color w:val="000000" w:themeColor="text1"/>
          <w:szCs w:val="28"/>
        </w:rPr>
        <w:t>и проведения кон</w:t>
      </w:r>
      <w:r w:rsidR="00E23C18">
        <w:rPr>
          <w:rFonts w:cs="Times New Roman"/>
          <w:color w:val="000000" w:themeColor="text1"/>
          <w:szCs w:val="28"/>
        </w:rPr>
        <w:t xml:space="preserve">трольных мероприятий, принятия </w:t>
      </w:r>
      <w:r w:rsidR="00E12D11" w:rsidRPr="005A01BE">
        <w:rPr>
          <w:rFonts w:cs="Times New Roman"/>
          <w:color w:val="000000" w:themeColor="text1"/>
          <w:szCs w:val="28"/>
        </w:rPr>
        <w:t>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14:paraId="02D57BD0" w14:textId="77777777" w:rsidR="00E12D11" w:rsidRPr="005A01BE" w:rsidRDefault="00E249EA" w:rsidP="00E12D11">
      <w:pPr>
        <w:ind w:firstLine="720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4.  </w:t>
      </w:r>
      <w:r w:rsidR="00E12D11" w:rsidRPr="005A01BE">
        <w:rPr>
          <w:rFonts w:cs="Times New Roman"/>
          <w:color w:val="000000" w:themeColor="text1"/>
          <w:szCs w:val="28"/>
        </w:rPr>
        <w:t>Предметом муниципального контроля является соблюдение юридическими лицами, индивидуальными предпринимателями, гражданами обязательных требований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14:paraId="1CA4085A" w14:textId="77777777" w:rsidR="00E249EA" w:rsidRDefault="00E249EA" w:rsidP="00E249EA">
      <w:pPr>
        <w:ind w:firstLine="720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5.  </w:t>
      </w:r>
      <w:r w:rsidR="00E12D11" w:rsidRPr="005A01BE">
        <w:rPr>
          <w:rFonts w:cs="Times New Roman"/>
          <w:color w:val="000000" w:themeColor="text1"/>
          <w:szCs w:val="28"/>
        </w:rPr>
        <w:t xml:space="preserve">Органом местного самоуправления, уполномоченным </w:t>
      </w:r>
      <w:r>
        <w:rPr>
          <w:rFonts w:cs="Times New Roman"/>
          <w:color w:val="000000" w:themeColor="text1"/>
          <w:szCs w:val="28"/>
        </w:rPr>
        <w:br/>
      </w:r>
      <w:r w:rsidR="00E12D11" w:rsidRPr="005A01BE">
        <w:rPr>
          <w:rFonts w:cs="Times New Roman"/>
          <w:color w:val="000000" w:themeColor="text1"/>
          <w:szCs w:val="28"/>
        </w:rPr>
        <w:t xml:space="preserve">на осуществление муниципального контроля на территории города Сургута, является Администрация города Сургута в лице </w:t>
      </w:r>
      <w:r w:rsidR="00E12D11">
        <w:rPr>
          <w:rFonts w:cs="Times New Roman"/>
          <w:color w:val="000000" w:themeColor="text1"/>
          <w:szCs w:val="28"/>
        </w:rPr>
        <w:t>контрольного управления (далее</w:t>
      </w:r>
      <w:r w:rsidR="00E12D11" w:rsidRPr="005A01BE">
        <w:rPr>
          <w:rFonts w:cs="Times New Roman"/>
          <w:color w:val="000000" w:themeColor="text1"/>
          <w:szCs w:val="28"/>
        </w:rPr>
        <w:t xml:space="preserve"> </w:t>
      </w:r>
      <w:r w:rsidR="00E12D11" w:rsidRPr="00C76AB8">
        <w:rPr>
          <w:szCs w:val="28"/>
        </w:rPr>
        <w:t>–</w:t>
      </w:r>
      <w:r w:rsidR="00E12D11">
        <w:rPr>
          <w:szCs w:val="28"/>
        </w:rPr>
        <w:t xml:space="preserve"> </w:t>
      </w:r>
      <w:r w:rsidR="00E12D11" w:rsidRPr="005A01BE">
        <w:rPr>
          <w:rFonts w:cs="Times New Roman"/>
          <w:color w:val="000000" w:themeColor="text1"/>
          <w:szCs w:val="28"/>
        </w:rPr>
        <w:t>орган муниципального контроля).</w:t>
      </w:r>
    </w:p>
    <w:p w14:paraId="16FE50E9" w14:textId="77777777" w:rsidR="00E249EA" w:rsidRDefault="00E12D11" w:rsidP="00E249EA">
      <w:pPr>
        <w:ind w:firstLine="720"/>
        <w:rPr>
          <w:rFonts w:cs="Times New Roman"/>
          <w:color w:val="000000" w:themeColor="text1"/>
          <w:szCs w:val="28"/>
        </w:rPr>
      </w:pPr>
      <w:r w:rsidRPr="005A01BE">
        <w:rPr>
          <w:rFonts w:cs="Times New Roman"/>
          <w:color w:val="000000" w:themeColor="text1"/>
          <w:szCs w:val="28"/>
        </w:rPr>
        <w:lastRenderedPageBreak/>
        <w:t>Непосредственное исполнение административных процедур и действий по осуществлению муниципального контроля обеспечивает отдел муниципального земельного контроля контрольного управления Администрации города Сургута.</w:t>
      </w:r>
    </w:p>
    <w:p w14:paraId="56A8F5DE" w14:textId="77777777" w:rsidR="00E249EA" w:rsidRDefault="00E12D11" w:rsidP="00E249EA">
      <w:pPr>
        <w:ind w:firstLine="720"/>
        <w:rPr>
          <w:color w:val="000000" w:themeColor="text1"/>
          <w:szCs w:val="28"/>
        </w:rPr>
      </w:pPr>
      <w:r w:rsidRPr="005A01BE">
        <w:rPr>
          <w:color w:val="000000" w:themeColor="text1"/>
          <w:szCs w:val="28"/>
        </w:rPr>
        <w:t>От имени органа муниципального контроля муниципальный контроль вправе осуществлять следующие должностные лица:</w:t>
      </w:r>
    </w:p>
    <w:p w14:paraId="1775D71D" w14:textId="579D015A" w:rsidR="00E249EA" w:rsidRDefault="00A33A5C" w:rsidP="00E249EA">
      <w:pPr>
        <w:ind w:firstLine="72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1)  </w:t>
      </w:r>
      <w:r w:rsidR="00E12D11" w:rsidRPr="005A01BE">
        <w:rPr>
          <w:color w:val="000000" w:themeColor="text1"/>
          <w:szCs w:val="28"/>
        </w:rPr>
        <w:t xml:space="preserve">начальник (заместитель начальника) </w:t>
      </w:r>
      <w:r w:rsidR="00E249EA">
        <w:rPr>
          <w:color w:val="000000" w:themeColor="text1"/>
          <w:szCs w:val="28"/>
        </w:rPr>
        <w:t>органа муниципального контроля;</w:t>
      </w:r>
    </w:p>
    <w:p w14:paraId="7ADB449B" w14:textId="6B026CD1" w:rsidR="00E249EA" w:rsidRDefault="00A33A5C" w:rsidP="00E249EA">
      <w:pPr>
        <w:ind w:firstLine="72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2)  </w:t>
      </w:r>
      <w:r w:rsidR="00E12D11" w:rsidRPr="005A01BE">
        <w:rPr>
          <w:color w:val="000000" w:themeColor="text1"/>
          <w:szCs w:val="28"/>
        </w:rPr>
        <w:t>должностное лицо органа муниципального контроля, в должностные обязанн</w:t>
      </w:r>
      <w:r w:rsidR="00E23C18">
        <w:rPr>
          <w:color w:val="000000" w:themeColor="text1"/>
          <w:szCs w:val="28"/>
        </w:rPr>
        <w:t>ости которого в соответствии с П</w:t>
      </w:r>
      <w:r w:rsidR="00E12D11" w:rsidRPr="005A01BE">
        <w:rPr>
          <w:color w:val="000000" w:themeColor="text1"/>
          <w:szCs w:val="28"/>
        </w:rPr>
        <w:t xml:space="preserve">оложением о муниципальном земельном контроле, должностным регламентом или должностной инструкцией входит осуществление полномочий по муниципальному контролю, в том числе проведение профилактических мероприятий </w:t>
      </w:r>
      <w:r w:rsidR="00B40ED0">
        <w:rPr>
          <w:color w:val="000000" w:themeColor="text1"/>
          <w:szCs w:val="28"/>
        </w:rPr>
        <w:br/>
      </w:r>
      <w:r w:rsidR="00E12D11" w:rsidRPr="005A01BE">
        <w:rPr>
          <w:color w:val="000000" w:themeColor="text1"/>
          <w:szCs w:val="28"/>
        </w:rPr>
        <w:t>и контро</w:t>
      </w:r>
      <w:r w:rsidR="00E12D11">
        <w:rPr>
          <w:color w:val="000000" w:themeColor="text1"/>
          <w:szCs w:val="28"/>
        </w:rPr>
        <w:t xml:space="preserve">льных мероприятий (далее также </w:t>
      </w:r>
      <w:r w:rsidR="00E12D11" w:rsidRPr="00C76AB8">
        <w:rPr>
          <w:szCs w:val="28"/>
        </w:rPr>
        <w:t>–</w:t>
      </w:r>
      <w:r w:rsidR="00E12D11" w:rsidRPr="005A01BE">
        <w:rPr>
          <w:color w:val="000000" w:themeColor="text1"/>
          <w:szCs w:val="28"/>
        </w:rPr>
        <w:t xml:space="preserve"> инспектор).</w:t>
      </w:r>
    </w:p>
    <w:p w14:paraId="48007648" w14:textId="40DAB8BA" w:rsidR="009D6DD0" w:rsidRPr="00E249EA" w:rsidRDefault="1453548A" w:rsidP="1453548A">
      <w:pPr>
        <w:ind w:firstLine="720"/>
        <w:rPr>
          <w:rFonts w:cs="Times New Roman"/>
          <w:color w:val="000000" w:themeColor="text1"/>
        </w:rPr>
      </w:pPr>
      <w:r>
        <w:t>Принятие решений о проведении контрольных мероприятий осуществляет начальник (заместитель начальника) органа муниципального контроля.</w:t>
      </w:r>
    </w:p>
    <w:p w14:paraId="0A716E57" w14:textId="722397D1" w:rsidR="007674AF" w:rsidRPr="00E249EA" w:rsidRDefault="007674AF" w:rsidP="009D6DD0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  <w:r w:rsidRPr="00E249EA">
        <w:rPr>
          <w:rFonts w:ascii="Times New Roman" w:hAnsi="Times New Roman"/>
          <w:sz w:val="28"/>
          <w:szCs w:val="28"/>
        </w:rPr>
        <w:t>6</w:t>
      </w:r>
      <w:r w:rsidR="00E249EA">
        <w:rPr>
          <w:rFonts w:ascii="Times New Roman" w:hAnsi="Times New Roman"/>
          <w:sz w:val="28"/>
          <w:szCs w:val="28"/>
        </w:rPr>
        <w:t>.  </w:t>
      </w:r>
      <w:r w:rsidRPr="00E249EA">
        <w:rPr>
          <w:rFonts w:ascii="Times New Roman" w:hAnsi="Times New Roman"/>
          <w:sz w:val="28"/>
          <w:szCs w:val="28"/>
        </w:rPr>
        <w:t>Под контролируемыми лицами при осуществлении муниципального контроля понимаются граждане и организации,</w:t>
      </w:r>
      <w:r w:rsidRPr="00E249EA">
        <w:rPr>
          <w:rFonts w:ascii="Times New Roman" w:hAnsi="Times New Roman"/>
          <w:color w:val="000000"/>
          <w:sz w:val="28"/>
          <w:szCs w:val="28"/>
        </w:rPr>
        <w:t xml:space="preserve"> органы государственной власти и органы местного самоуправления, </w:t>
      </w:r>
      <w:r w:rsidRPr="00E249EA">
        <w:rPr>
          <w:rFonts w:ascii="Times New Roman" w:hAnsi="Times New Roman"/>
          <w:sz w:val="28"/>
          <w:szCs w:val="28"/>
        </w:rPr>
        <w:t xml:space="preserve">указанные в статье 31 Федерального закона «О государственном контроле (надзоре) </w:t>
      </w:r>
      <w:r w:rsidR="0024123A">
        <w:rPr>
          <w:rFonts w:ascii="Times New Roman" w:hAnsi="Times New Roman"/>
          <w:sz w:val="28"/>
          <w:szCs w:val="28"/>
        </w:rPr>
        <w:br/>
      </w:r>
      <w:r w:rsidRPr="00E249EA">
        <w:rPr>
          <w:rFonts w:ascii="Times New Roman" w:hAnsi="Times New Roman"/>
          <w:sz w:val="28"/>
          <w:szCs w:val="28"/>
        </w:rPr>
        <w:t>и муниципальном контроле в Российской Федерации», деятельность, действия или р</w:t>
      </w:r>
      <w:r w:rsidR="00E23C18">
        <w:rPr>
          <w:rFonts w:ascii="Times New Roman" w:hAnsi="Times New Roman"/>
          <w:sz w:val="28"/>
          <w:szCs w:val="28"/>
        </w:rPr>
        <w:t xml:space="preserve">езультаты деятельности которых </w:t>
      </w:r>
      <w:r w:rsidRPr="00E249EA">
        <w:rPr>
          <w:rFonts w:ascii="Times New Roman" w:hAnsi="Times New Roman"/>
          <w:sz w:val="28"/>
          <w:szCs w:val="28"/>
        </w:rPr>
        <w:t>либо производственные объекты, находящиеся во владении и (или) в пользовании которых, под</w:t>
      </w:r>
      <w:r w:rsidR="009D6DD0" w:rsidRPr="00E249EA">
        <w:rPr>
          <w:rFonts w:ascii="Times New Roman" w:hAnsi="Times New Roman"/>
          <w:sz w:val="28"/>
          <w:szCs w:val="28"/>
        </w:rPr>
        <w:t>лежат муниципальному контролю.</w:t>
      </w:r>
    </w:p>
    <w:p w14:paraId="501BB60A" w14:textId="77777777" w:rsidR="00E12D11" w:rsidRDefault="00E249EA" w:rsidP="009D6DD0">
      <w:pPr>
        <w:ind w:firstLine="709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7.  </w:t>
      </w:r>
      <w:r w:rsidR="00E12D11" w:rsidRPr="005A01BE">
        <w:rPr>
          <w:rFonts w:cs="Times New Roman"/>
          <w:color w:val="000000" w:themeColor="text1"/>
          <w:szCs w:val="28"/>
        </w:rPr>
        <w:t>Объектами муниципального контроля являются:</w:t>
      </w:r>
    </w:p>
    <w:p w14:paraId="1DE12A04" w14:textId="77777777" w:rsidR="009D6DD0" w:rsidRPr="00E249EA" w:rsidRDefault="00B40ED0" w:rsidP="00E249EA">
      <w:pPr>
        <w:ind w:firstLine="709"/>
        <w:rPr>
          <w:rFonts w:cs="Times New Roman"/>
          <w:szCs w:val="28"/>
        </w:rPr>
      </w:pPr>
      <w:r>
        <w:rPr>
          <w:rFonts w:cs="Times New Roman"/>
          <w:color w:val="000000" w:themeColor="text1"/>
          <w:szCs w:val="28"/>
          <w:shd w:val="clear" w:color="auto" w:fill="FFFFFF"/>
        </w:rPr>
        <w:t>1)  </w:t>
      </w:r>
      <w:r w:rsidR="009D6DD0" w:rsidRPr="00E249EA">
        <w:rPr>
          <w:rFonts w:cs="Times New Roman"/>
          <w:szCs w:val="28"/>
        </w:rPr>
        <w:t>здания, помещения, сооружения,</w:t>
      </w:r>
      <w:r w:rsidR="009D6DD0" w:rsidRPr="00E249EA">
        <w:rPr>
          <w:rFonts w:cs="Times New Roman"/>
          <w:color w:val="000000" w:themeColor="text1"/>
          <w:szCs w:val="28"/>
          <w:shd w:val="clear" w:color="auto" w:fill="FFFFFF"/>
        </w:rPr>
        <w:t xml:space="preserve"> линейные объекты, земли, земельные участки и их части, расположенные в границах городского округа,</w:t>
      </w:r>
      <w:r w:rsidR="009D6DD0" w:rsidRPr="00E249EA">
        <w:rPr>
          <w:rFonts w:cs="Times New Roman"/>
          <w:color w:val="000000" w:themeColor="text1"/>
          <w:szCs w:val="28"/>
        </w:rPr>
        <w:t xml:space="preserve"> которыми контролируемые лица владеют и (или) пользуются и к которым предъявляются обязательные требования</w:t>
      </w:r>
      <w:r w:rsidR="009D6DD0" w:rsidRPr="00E249EA">
        <w:rPr>
          <w:rFonts w:cs="Times New Roman"/>
          <w:szCs w:val="28"/>
        </w:rPr>
        <w:t xml:space="preserve"> (далее </w:t>
      </w:r>
      <w:r w:rsidR="00E249EA" w:rsidRPr="00E249EA">
        <w:rPr>
          <w:rFonts w:cs="Times New Roman"/>
          <w:szCs w:val="28"/>
        </w:rPr>
        <w:t>–</w:t>
      </w:r>
      <w:r w:rsidR="009D6DD0" w:rsidRPr="00E249EA">
        <w:rPr>
          <w:rFonts w:cs="Times New Roman"/>
          <w:szCs w:val="28"/>
        </w:rPr>
        <w:t xml:space="preserve"> производственные объекты)</w:t>
      </w:r>
      <w:r w:rsidR="009D6DD0" w:rsidRPr="00E249EA">
        <w:rPr>
          <w:rFonts w:cs="Times New Roman"/>
          <w:color w:val="000000" w:themeColor="text1"/>
          <w:szCs w:val="28"/>
        </w:rPr>
        <w:t>;</w:t>
      </w:r>
    </w:p>
    <w:p w14:paraId="2E96A383" w14:textId="77777777" w:rsidR="00E12D11" w:rsidRDefault="00B40ED0" w:rsidP="00E12D11">
      <w:pPr>
        <w:ind w:firstLine="720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2)  </w:t>
      </w:r>
      <w:r w:rsidR="00E12D11" w:rsidRPr="005A01BE">
        <w:rPr>
          <w:rFonts w:eastAsia="Times New Roman" w:cs="Times New Roman"/>
          <w:color w:val="000000" w:themeColor="text1"/>
          <w:szCs w:val="28"/>
          <w:lang w:eastAsia="ru-RU"/>
        </w:rPr>
        <w:t xml:space="preserve">деятельность, действия (бездействие) граждан </w:t>
      </w:r>
      <w:r w:rsidR="00E50CB8">
        <w:rPr>
          <w:rFonts w:eastAsia="Times New Roman" w:cs="Times New Roman"/>
          <w:color w:val="000000" w:themeColor="text1"/>
          <w:szCs w:val="28"/>
          <w:lang w:eastAsia="ru-RU"/>
        </w:rPr>
        <w:t xml:space="preserve">и организаций, </w:t>
      </w:r>
      <w:r>
        <w:rPr>
          <w:rFonts w:eastAsia="Times New Roman" w:cs="Times New Roman"/>
          <w:color w:val="000000" w:themeColor="text1"/>
          <w:szCs w:val="28"/>
          <w:lang w:eastAsia="ru-RU"/>
        </w:rPr>
        <w:br/>
      </w:r>
      <w:r w:rsidR="00E12D11" w:rsidRPr="005A01BE">
        <w:rPr>
          <w:rFonts w:eastAsia="Times New Roman" w:cs="Times New Roman"/>
          <w:color w:val="000000" w:themeColor="text1"/>
          <w:szCs w:val="28"/>
          <w:lang w:eastAsia="ru-RU"/>
        </w:rPr>
        <w:t>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(бездействие).</w:t>
      </w:r>
    </w:p>
    <w:p w14:paraId="258913BF" w14:textId="77777777" w:rsidR="009D6DD0" w:rsidRPr="00E249EA" w:rsidRDefault="00E249EA" w:rsidP="00E12D11">
      <w:pPr>
        <w:ind w:firstLine="720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Calibri" w:cs="Times New Roman"/>
          <w:color w:val="000000"/>
          <w:szCs w:val="28"/>
        </w:rPr>
        <w:t>8.  </w:t>
      </w:r>
      <w:r w:rsidR="009D6DD0" w:rsidRPr="00E249EA">
        <w:rPr>
          <w:rFonts w:eastAsia="Calibri" w:cs="Times New Roman"/>
          <w:szCs w:val="28"/>
        </w:rPr>
        <w:t>Орган муниципального контроля в рамках муниципа</w:t>
      </w:r>
      <w:r w:rsidRPr="00E249EA">
        <w:rPr>
          <w:rFonts w:eastAsia="Calibri" w:cs="Times New Roman"/>
          <w:szCs w:val="28"/>
        </w:rPr>
        <w:t>льного контроля обеспечивает учё</w:t>
      </w:r>
      <w:r w:rsidR="009D6DD0" w:rsidRPr="00E249EA">
        <w:rPr>
          <w:rFonts w:eastAsia="Calibri" w:cs="Times New Roman"/>
          <w:szCs w:val="28"/>
        </w:rPr>
        <w:t>т объектов контроля</w:t>
      </w:r>
      <w:r w:rsidR="00187269" w:rsidRPr="00E249EA">
        <w:rPr>
          <w:rFonts w:eastAsia="Calibri" w:cs="Times New Roman"/>
          <w:szCs w:val="28"/>
        </w:rPr>
        <w:t xml:space="preserve"> посредством ведения журнала учё</w:t>
      </w:r>
      <w:r w:rsidR="009D6DD0" w:rsidRPr="00E249EA">
        <w:rPr>
          <w:rFonts w:eastAsia="Calibri" w:cs="Times New Roman"/>
          <w:szCs w:val="28"/>
        </w:rPr>
        <w:t>та объектов контроля</w:t>
      </w:r>
      <w:r w:rsidR="009D6DD0" w:rsidRPr="00E249EA">
        <w:rPr>
          <w:rFonts w:eastAsia="Calibri" w:cs="Times New Roman"/>
          <w:color w:val="000000"/>
          <w:szCs w:val="28"/>
        </w:rPr>
        <w:t>.</w:t>
      </w:r>
    </w:p>
    <w:p w14:paraId="039A2A0D" w14:textId="55B9C894" w:rsidR="00E12D11" w:rsidRPr="005A01BE" w:rsidRDefault="00E249EA" w:rsidP="00E12D1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9.  </w:t>
      </w:r>
      <w:r w:rsidR="00E12D11" w:rsidRPr="005A01BE">
        <w:rPr>
          <w:rFonts w:ascii="Times New Roman" w:hAnsi="Times New Roman"/>
          <w:color w:val="000000" w:themeColor="text1"/>
          <w:sz w:val="28"/>
          <w:szCs w:val="28"/>
        </w:rPr>
        <w:t>При</w:t>
      </w:r>
      <w:r w:rsidR="000C2E7B">
        <w:rPr>
          <w:rFonts w:ascii="Times New Roman" w:hAnsi="Times New Roman"/>
          <w:color w:val="000000" w:themeColor="text1"/>
          <w:sz w:val="28"/>
          <w:szCs w:val="28"/>
        </w:rPr>
        <w:t xml:space="preserve"> сборе, обработке, анализе и учё</w:t>
      </w:r>
      <w:r w:rsidR="00E12D11" w:rsidRPr="005A01BE">
        <w:rPr>
          <w:rFonts w:ascii="Times New Roman" w:hAnsi="Times New Roman"/>
          <w:color w:val="000000" w:themeColor="text1"/>
          <w:sz w:val="28"/>
          <w:szCs w:val="28"/>
        </w:rPr>
        <w:t>те сведений об об</w:t>
      </w:r>
      <w:r w:rsidR="000C2E7B">
        <w:rPr>
          <w:rFonts w:ascii="Times New Roman" w:hAnsi="Times New Roman"/>
          <w:color w:val="000000" w:themeColor="text1"/>
          <w:sz w:val="28"/>
          <w:szCs w:val="28"/>
        </w:rPr>
        <w:t>ъектах контроля для целей их учё</w:t>
      </w:r>
      <w:r w:rsidR="00E12D11" w:rsidRPr="005A01BE">
        <w:rPr>
          <w:rFonts w:ascii="Times New Roman" w:hAnsi="Times New Roman"/>
          <w:color w:val="000000" w:themeColor="text1"/>
          <w:sz w:val="28"/>
          <w:szCs w:val="28"/>
        </w:rPr>
        <w:t>та орган муниципального контроля использует информацию, пред</w:t>
      </w:r>
      <w:r w:rsidR="00E23C18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E12D11" w:rsidRPr="005A01BE">
        <w:rPr>
          <w:rFonts w:ascii="Times New Roman" w:hAnsi="Times New Roman"/>
          <w:color w:val="000000" w:themeColor="text1"/>
          <w:sz w:val="28"/>
          <w:szCs w:val="28"/>
        </w:rPr>
        <w:t>ставляемую им в соответствии с нормативными правовыми актами, информацию, получаемую в рамках межведомст</w:t>
      </w:r>
      <w:r w:rsidR="00E50CB8">
        <w:rPr>
          <w:rFonts w:ascii="Times New Roman" w:hAnsi="Times New Roman"/>
          <w:color w:val="000000" w:themeColor="text1"/>
          <w:sz w:val="28"/>
          <w:szCs w:val="28"/>
        </w:rPr>
        <w:t>венного взаимодействия,</w:t>
      </w:r>
      <w:r w:rsidR="00E12D11" w:rsidRPr="005A01B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br/>
      </w:r>
      <w:r w:rsidR="00E12D11" w:rsidRPr="005A01BE">
        <w:rPr>
          <w:rFonts w:ascii="Times New Roman" w:hAnsi="Times New Roman"/>
          <w:color w:val="000000" w:themeColor="text1"/>
          <w:sz w:val="28"/>
          <w:szCs w:val="28"/>
        </w:rPr>
        <w:t>а также общедоступную информацию.</w:t>
      </w:r>
    </w:p>
    <w:p w14:paraId="204A1E6E" w14:textId="77777777" w:rsidR="009D6DD0" w:rsidRDefault="00E249EA" w:rsidP="009D6DD0">
      <w:pPr>
        <w:ind w:firstLine="720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lastRenderedPageBreak/>
        <w:t>10.  </w:t>
      </w:r>
      <w:r w:rsidR="000C2E7B">
        <w:rPr>
          <w:rFonts w:cs="Times New Roman"/>
          <w:color w:val="000000" w:themeColor="text1"/>
          <w:szCs w:val="28"/>
        </w:rPr>
        <w:t>При осуществлении учё</w:t>
      </w:r>
      <w:r w:rsidR="00E12D11" w:rsidRPr="005A01BE">
        <w:rPr>
          <w:rFonts w:cs="Times New Roman"/>
          <w:color w:val="000000" w:themeColor="text1"/>
          <w:szCs w:val="28"/>
        </w:rPr>
        <w:t xml:space="preserve">та объектов контроля на контролируемых </w:t>
      </w:r>
      <w:r>
        <w:rPr>
          <w:rFonts w:cs="Times New Roman"/>
          <w:color w:val="000000" w:themeColor="text1"/>
          <w:szCs w:val="28"/>
        </w:rPr>
        <w:br/>
      </w:r>
      <w:r w:rsidR="00E12D11" w:rsidRPr="005A01BE">
        <w:rPr>
          <w:rFonts w:cs="Times New Roman"/>
          <w:color w:val="000000" w:themeColor="text1"/>
          <w:szCs w:val="28"/>
        </w:rPr>
        <w:t xml:space="preserve">лиц не может возлагаться обязанность по представлению сведений, документов, если иное не предусмотрено федеральными законами, а также если соответствующие сведения, документы содержатся в государственных </w:t>
      </w:r>
      <w:r>
        <w:rPr>
          <w:rFonts w:cs="Times New Roman"/>
          <w:color w:val="000000" w:themeColor="text1"/>
          <w:szCs w:val="28"/>
        </w:rPr>
        <w:br/>
      </w:r>
      <w:r w:rsidR="00E12D11" w:rsidRPr="005A01BE">
        <w:rPr>
          <w:rFonts w:cs="Times New Roman"/>
          <w:color w:val="000000" w:themeColor="text1"/>
          <w:szCs w:val="28"/>
        </w:rPr>
        <w:t>или муниципальных информационных ресурсах.</w:t>
      </w:r>
    </w:p>
    <w:p w14:paraId="3656B9AB" w14:textId="77777777" w:rsidR="009D6DD0" w:rsidRDefault="009D6DD0" w:rsidP="009D6DD0">
      <w:pPr>
        <w:ind w:firstLine="720"/>
        <w:rPr>
          <w:rFonts w:cs="Times New Roman"/>
          <w:color w:val="000000" w:themeColor="text1"/>
          <w:szCs w:val="28"/>
        </w:rPr>
      </w:pPr>
    </w:p>
    <w:p w14:paraId="3C93820F" w14:textId="77777777" w:rsidR="009D6DD0" w:rsidRPr="00E249EA" w:rsidRDefault="009D6DD0" w:rsidP="0024123A">
      <w:pPr>
        <w:ind w:left="1843" w:hanging="1123"/>
        <w:rPr>
          <w:rFonts w:cs="Times New Roman"/>
          <w:color w:val="000000" w:themeColor="text1"/>
          <w:szCs w:val="28"/>
        </w:rPr>
      </w:pPr>
      <w:r w:rsidRPr="00E249EA">
        <w:rPr>
          <w:rFonts w:eastAsia="Times New Roman" w:cs="Times New Roman"/>
          <w:color w:val="000000" w:themeColor="text1"/>
          <w:szCs w:val="28"/>
          <w:lang w:eastAsia="ru-RU"/>
        </w:rPr>
        <w:t>Статья 2.</w:t>
      </w:r>
      <w:r w:rsidRPr="00E249EA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Pr="00E249EA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Управление рисками причинения вреда (ущерба) охраняемым законом ценностям при осуществлении муниципального контроля</w:t>
      </w:r>
    </w:p>
    <w:p w14:paraId="45FB0818" w14:textId="77777777" w:rsidR="009D6DD0" w:rsidRPr="00E249EA" w:rsidRDefault="009D6DD0" w:rsidP="009D6DD0">
      <w:pPr>
        <w:rPr>
          <w:lang w:eastAsia="ru-RU"/>
        </w:rPr>
      </w:pPr>
    </w:p>
    <w:p w14:paraId="3D354F93" w14:textId="77777777" w:rsidR="009D6DD0" w:rsidRPr="00E249EA" w:rsidRDefault="00C8567C" w:rsidP="009D6DD0">
      <w:pPr>
        <w:ind w:firstLine="720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1.  </w:t>
      </w:r>
      <w:r w:rsidR="009D6DD0" w:rsidRPr="00E249EA">
        <w:rPr>
          <w:rFonts w:eastAsia="Times New Roman" w:cs="Times New Roman"/>
          <w:color w:val="000000" w:themeColor="text1"/>
          <w:szCs w:val="28"/>
          <w:lang w:eastAsia="ru-RU"/>
        </w:rPr>
        <w:t>Муниципальный контроль осуществляется на основе управления рисками причинения вреда (ущерба), определяющего выбор профилактических мероприятий и контрольных мероприятий,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их содержание (в том числе объё</w:t>
      </w:r>
      <w:r w:rsidR="009D6DD0" w:rsidRPr="00E249EA">
        <w:rPr>
          <w:rFonts w:eastAsia="Times New Roman" w:cs="Times New Roman"/>
          <w:color w:val="000000" w:themeColor="text1"/>
          <w:szCs w:val="28"/>
          <w:lang w:eastAsia="ru-RU"/>
        </w:rPr>
        <w:t xml:space="preserve">м проверяемых обязательных требований), интенсивность </w:t>
      </w:r>
      <w:r w:rsidR="00B40ED0">
        <w:rPr>
          <w:rFonts w:eastAsia="Times New Roman" w:cs="Times New Roman"/>
          <w:color w:val="000000" w:themeColor="text1"/>
          <w:szCs w:val="28"/>
          <w:lang w:eastAsia="ru-RU"/>
        </w:rPr>
        <w:br/>
      </w:r>
      <w:r w:rsidR="009D6DD0" w:rsidRPr="00E249EA">
        <w:rPr>
          <w:rFonts w:eastAsia="Times New Roman" w:cs="Times New Roman"/>
          <w:color w:val="000000" w:themeColor="text1"/>
          <w:szCs w:val="28"/>
          <w:lang w:eastAsia="ru-RU"/>
        </w:rPr>
        <w:t>и результаты.</w:t>
      </w:r>
    </w:p>
    <w:p w14:paraId="18AB38C4" w14:textId="77777777" w:rsidR="009D6DD0" w:rsidRPr="00E249EA" w:rsidRDefault="00C8567C" w:rsidP="009D6DD0">
      <w:pPr>
        <w:ind w:firstLine="720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2.  </w:t>
      </w:r>
      <w:r w:rsidR="009D6DD0" w:rsidRPr="00E249EA">
        <w:rPr>
          <w:rFonts w:cs="Times New Roman"/>
          <w:color w:val="000000" w:themeColor="text1"/>
          <w:szCs w:val="28"/>
        </w:rPr>
        <w:t xml:space="preserve">В соответствии с оценкой риска причинения вреда (ущерба) </w:t>
      </w:r>
      <w:r w:rsidR="00B40ED0">
        <w:rPr>
          <w:rFonts w:cs="Times New Roman"/>
          <w:color w:val="000000" w:themeColor="text1"/>
          <w:szCs w:val="28"/>
        </w:rPr>
        <w:br/>
      </w:r>
      <w:r w:rsidR="009D6DD0" w:rsidRPr="00E249EA">
        <w:rPr>
          <w:rFonts w:cs="Times New Roman"/>
          <w:color w:val="000000" w:themeColor="text1"/>
          <w:szCs w:val="28"/>
        </w:rPr>
        <w:t xml:space="preserve">и для целей управления рисками причинения вреда (ущерба) охраняемым законном ценностям при осуществлении муниципального контроля деятельность, действия (бездействия) контролируемых лиц, результаты </w:t>
      </w:r>
      <w:r w:rsidR="00B40ED0">
        <w:rPr>
          <w:rFonts w:cs="Times New Roman"/>
          <w:color w:val="000000" w:themeColor="text1"/>
          <w:szCs w:val="28"/>
        </w:rPr>
        <w:br/>
      </w:r>
      <w:r w:rsidR="009D6DD0" w:rsidRPr="00E249EA">
        <w:rPr>
          <w:rFonts w:cs="Times New Roman"/>
          <w:color w:val="000000" w:themeColor="text1"/>
          <w:szCs w:val="28"/>
        </w:rPr>
        <w:t>их деятельности и (или) используемые ими производственные объекты подлежат отнесению к следующим категориям риска:</w:t>
      </w:r>
    </w:p>
    <w:p w14:paraId="1A7B8B7A" w14:textId="77777777" w:rsidR="009D6DD0" w:rsidRPr="00E249EA" w:rsidRDefault="009D6DD0" w:rsidP="009D6DD0">
      <w:pPr>
        <w:ind w:firstLine="720"/>
        <w:rPr>
          <w:rFonts w:cs="Times New Roman"/>
          <w:color w:val="000000" w:themeColor="text1"/>
          <w:szCs w:val="28"/>
        </w:rPr>
      </w:pPr>
      <w:r w:rsidRPr="00E249EA">
        <w:rPr>
          <w:rFonts w:cs="Times New Roman"/>
          <w:color w:val="000000" w:themeColor="text1"/>
          <w:szCs w:val="28"/>
        </w:rPr>
        <w:t>1) высокого;</w:t>
      </w:r>
    </w:p>
    <w:p w14:paraId="7993330D" w14:textId="77777777" w:rsidR="009D6DD0" w:rsidRPr="00E249EA" w:rsidRDefault="009D6DD0" w:rsidP="009D6DD0">
      <w:pPr>
        <w:ind w:firstLine="720"/>
        <w:rPr>
          <w:rFonts w:cs="Times New Roman"/>
          <w:color w:val="000000" w:themeColor="text1"/>
          <w:szCs w:val="28"/>
        </w:rPr>
      </w:pPr>
      <w:r w:rsidRPr="00E249EA">
        <w:rPr>
          <w:rFonts w:cs="Times New Roman"/>
          <w:color w:val="000000" w:themeColor="text1"/>
          <w:szCs w:val="28"/>
        </w:rPr>
        <w:t>2) среднего;</w:t>
      </w:r>
    </w:p>
    <w:p w14:paraId="71594A0F" w14:textId="6D55D3CF" w:rsidR="009D6DD0" w:rsidRPr="00E249EA" w:rsidRDefault="0007586D" w:rsidP="009D6DD0">
      <w:pPr>
        <w:ind w:firstLine="720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3) низкого</w:t>
      </w:r>
      <w:r w:rsidR="009D6DD0" w:rsidRPr="00E249EA">
        <w:rPr>
          <w:rFonts w:cs="Times New Roman"/>
          <w:color w:val="000000" w:themeColor="text1"/>
          <w:szCs w:val="28"/>
        </w:rPr>
        <w:t>.</w:t>
      </w:r>
    </w:p>
    <w:p w14:paraId="4069CAC3" w14:textId="5EBD9BCA" w:rsidR="009D6DD0" w:rsidRPr="00E249EA" w:rsidRDefault="1453548A" w:rsidP="1453548A">
      <w:pPr>
        <w:ind w:firstLine="720"/>
        <w:rPr>
          <w:rFonts w:cs="Times New Roman"/>
          <w:color w:val="000000" w:themeColor="text1"/>
        </w:rPr>
      </w:pPr>
      <w:r w:rsidRPr="1453548A">
        <w:rPr>
          <w:rFonts w:cs="Times New Roman"/>
          <w:color w:val="000000" w:themeColor="text1"/>
        </w:rPr>
        <w:t xml:space="preserve">3.  Отнесение объектов муниципального контроля к определённой категории риска осуществляется на основании сопоставления </w:t>
      </w:r>
      <w:r w:rsidR="00C8567C">
        <w:br/>
      </w:r>
      <w:r w:rsidRPr="1453548A">
        <w:rPr>
          <w:rFonts w:cs="Times New Roman"/>
          <w:color w:val="000000" w:themeColor="text1"/>
        </w:rPr>
        <w:t>их характеристик с критериями отнесения объектов муниципального контроля к категориям риска (прил</w:t>
      </w:r>
      <w:r w:rsidR="006D6AB3">
        <w:rPr>
          <w:rFonts w:cs="Times New Roman"/>
          <w:color w:val="000000" w:themeColor="text1"/>
        </w:rPr>
        <w:t>ожение к настоящему Положению).</w:t>
      </w:r>
    </w:p>
    <w:p w14:paraId="49D86A42" w14:textId="77777777" w:rsidR="009D6DD0" w:rsidRPr="00E249EA" w:rsidRDefault="00C8567C" w:rsidP="009D6DD0">
      <w:pPr>
        <w:ind w:firstLine="720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4.  </w:t>
      </w:r>
      <w:r w:rsidR="009D6DD0" w:rsidRPr="00E249EA">
        <w:rPr>
          <w:rFonts w:cs="Times New Roman"/>
          <w:color w:val="000000" w:themeColor="text1"/>
          <w:szCs w:val="28"/>
        </w:rPr>
        <w:t>Орган муниципального контроля разрабатывает индикаторы риска нарушения обязательных требований.</w:t>
      </w:r>
    </w:p>
    <w:p w14:paraId="037CA14F" w14:textId="77777777" w:rsidR="009D6DD0" w:rsidRPr="00E249EA" w:rsidRDefault="00C8567C" w:rsidP="009D6DD0">
      <w:pPr>
        <w:ind w:firstLine="720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5.  Сбор, обработка, анализ и учё</w:t>
      </w:r>
      <w:r w:rsidR="009D6DD0" w:rsidRPr="00E249EA">
        <w:rPr>
          <w:rFonts w:cs="Times New Roman"/>
          <w:color w:val="000000" w:themeColor="text1"/>
          <w:szCs w:val="28"/>
        </w:rPr>
        <w:t xml:space="preserve">т сведений об объектах контроля </w:t>
      </w:r>
      <w:r w:rsidR="00B40ED0">
        <w:rPr>
          <w:rFonts w:cs="Times New Roman"/>
          <w:color w:val="000000" w:themeColor="text1"/>
          <w:szCs w:val="28"/>
        </w:rPr>
        <w:br/>
      </w:r>
      <w:r w:rsidR="009D6DD0" w:rsidRPr="00E249EA">
        <w:rPr>
          <w:rFonts w:cs="Times New Roman"/>
          <w:color w:val="000000" w:themeColor="text1"/>
          <w:szCs w:val="28"/>
        </w:rPr>
        <w:t xml:space="preserve">в целях их отнесения к категориям риска либо определения индикаторов риска нарушения обязательных требований </w:t>
      </w:r>
      <w:r w:rsidRPr="00E249EA">
        <w:rPr>
          <w:rFonts w:cs="Times New Roman"/>
          <w:color w:val="000000" w:themeColor="text1"/>
          <w:szCs w:val="28"/>
        </w:rPr>
        <w:t>осуществля</w:t>
      </w:r>
      <w:r>
        <w:rPr>
          <w:rFonts w:cs="Times New Roman"/>
          <w:color w:val="000000" w:themeColor="text1"/>
          <w:szCs w:val="28"/>
        </w:rPr>
        <w:t>е</w:t>
      </w:r>
      <w:r w:rsidRPr="00E249EA">
        <w:rPr>
          <w:rFonts w:cs="Times New Roman"/>
          <w:color w:val="000000" w:themeColor="text1"/>
          <w:szCs w:val="28"/>
        </w:rPr>
        <w:t>тся</w:t>
      </w:r>
      <w:r>
        <w:rPr>
          <w:rFonts w:cs="Times New Roman"/>
          <w:color w:val="000000" w:themeColor="text1"/>
          <w:szCs w:val="28"/>
        </w:rPr>
        <w:t xml:space="preserve"> </w:t>
      </w:r>
      <w:r w:rsidR="009D6DD0" w:rsidRPr="00E249EA">
        <w:rPr>
          <w:rFonts w:cs="Times New Roman"/>
          <w:color w:val="000000" w:themeColor="text1"/>
          <w:szCs w:val="28"/>
        </w:rPr>
        <w:t>органом муниципального контроля без взаимодействия с контролируемыми лицами.</w:t>
      </w:r>
    </w:p>
    <w:p w14:paraId="7A57C062" w14:textId="77777777" w:rsidR="009D6DD0" w:rsidRPr="00E249EA" w:rsidRDefault="00C8567C" w:rsidP="009D6DD0">
      <w:pPr>
        <w:ind w:firstLine="720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6.  </w:t>
      </w:r>
      <w:r w:rsidR="009D6DD0" w:rsidRPr="00E249EA">
        <w:rPr>
          <w:rFonts w:cs="Times New Roman"/>
          <w:color w:val="000000" w:themeColor="text1"/>
          <w:szCs w:val="28"/>
        </w:rPr>
        <w:t xml:space="preserve">Орган муниципального контроля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</w:t>
      </w:r>
      <w:r>
        <w:rPr>
          <w:rFonts w:cs="Times New Roman"/>
          <w:color w:val="000000" w:themeColor="text1"/>
          <w:szCs w:val="28"/>
        </w:rPr>
        <w:br/>
      </w:r>
      <w:r w:rsidR="009D6DD0" w:rsidRPr="00E249EA">
        <w:rPr>
          <w:rFonts w:cs="Times New Roman"/>
          <w:color w:val="000000" w:themeColor="text1"/>
          <w:szCs w:val="28"/>
        </w:rPr>
        <w:t>об изменении категории риска указанного объекта контроля.</w:t>
      </w:r>
    </w:p>
    <w:p w14:paraId="3495A06D" w14:textId="77777777" w:rsidR="009D6DD0" w:rsidRPr="00E249EA" w:rsidRDefault="00C8567C" w:rsidP="009D6DD0">
      <w:pPr>
        <w:ind w:firstLine="720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7.  </w:t>
      </w:r>
      <w:r w:rsidR="009D6DD0" w:rsidRPr="00E249EA">
        <w:rPr>
          <w:rFonts w:cs="Times New Roman"/>
          <w:color w:val="000000" w:themeColor="text1"/>
          <w:szCs w:val="28"/>
        </w:rPr>
        <w:t xml:space="preserve">Контролируемое лицо вправе подать в орган муниципального контроля заявление об изменении категории риска осуществляемой </w:t>
      </w:r>
      <w:r w:rsidR="00B40ED0">
        <w:rPr>
          <w:rFonts w:cs="Times New Roman"/>
          <w:color w:val="000000" w:themeColor="text1"/>
          <w:szCs w:val="28"/>
        </w:rPr>
        <w:br/>
      </w:r>
      <w:r w:rsidR="009D6DD0" w:rsidRPr="00E249EA">
        <w:rPr>
          <w:rFonts w:cs="Times New Roman"/>
          <w:color w:val="000000" w:themeColor="text1"/>
          <w:szCs w:val="28"/>
        </w:rPr>
        <w:t>им деятельности либо категории риска, принадлежащих ему (используемых им) иных объектов контроля в случае их соответствия критериям риска для отнесения к иной категории риска.</w:t>
      </w:r>
    </w:p>
    <w:p w14:paraId="7BBE1EB6" w14:textId="77777777" w:rsidR="009D6DD0" w:rsidRPr="00E249EA" w:rsidRDefault="00C8567C" w:rsidP="009D6DD0">
      <w:pPr>
        <w:widowControl w:val="0"/>
        <w:ind w:firstLine="720"/>
        <w:rPr>
          <w:rFonts w:cs="Times New Roman"/>
          <w:szCs w:val="28"/>
        </w:rPr>
      </w:pPr>
      <w:r>
        <w:rPr>
          <w:rFonts w:cs="Times New Roman"/>
          <w:color w:val="000000" w:themeColor="text1"/>
          <w:szCs w:val="28"/>
        </w:rPr>
        <w:t>8.  </w:t>
      </w:r>
      <w:r w:rsidR="009D6DD0" w:rsidRPr="00E249EA">
        <w:rPr>
          <w:rFonts w:cs="Times New Roman"/>
          <w:szCs w:val="28"/>
        </w:rPr>
        <w:t xml:space="preserve">По запросу контролируемого лица орган муниципального контроля </w:t>
      </w:r>
      <w:r>
        <w:rPr>
          <w:rFonts w:cs="Times New Roman"/>
          <w:szCs w:val="28"/>
        </w:rPr>
        <w:br/>
      </w:r>
      <w:r w:rsidR="009D6DD0" w:rsidRPr="00E249EA">
        <w:rPr>
          <w:rFonts w:cs="Times New Roman"/>
          <w:szCs w:val="28"/>
        </w:rPr>
        <w:lastRenderedPageBreak/>
        <w:t>в установленном порядке предоставляет информацию о присвоенной категории риска, а также сведения, на осно</w:t>
      </w:r>
      <w:r w:rsidR="00E15942" w:rsidRPr="00E249EA">
        <w:rPr>
          <w:rFonts w:cs="Times New Roman"/>
          <w:szCs w:val="28"/>
        </w:rPr>
        <w:t xml:space="preserve">вании которых принято решение </w:t>
      </w:r>
      <w:r w:rsidR="00B40ED0">
        <w:rPr>
          <w:rFonts w:cs="Times New Roman"/>
          <w:szCs w:val="28"/>
        </w:rPr>
        <w:br/>
      </w:r>
      <w:r w:rsidR="009D6DD0" w:rsidRPr="00E249EA">
        <w:rPr>
          <w:rFonts w:cs="Times New Roman"/>
          <w:szCs w:val="28"/>
        </w:rPr>
        <w:t>об отнесении к категории риска.</w:t>
      </w:r>
    </w:p>
    <w:p w14:paraId="6F6040E1" w14:textId="77777777" w:rsidR="009D6DD0" w:rsidRPr="00E249EA" w:rsidRDefault="1453548A" w:rsidP="1453548A">
      <w:pPr>
        <w:ind w:firstLine="720"/>
        <w:rPr>
          <w:rFonts w:cs="Times New Roman"/>
          <w:color w:val="000000" w:themeColor="text1"/>
        </w:rPr>
      </w:pPr>
      <w:r w:rsidRPr="1453548A">
        <w:rPr>
          <w:rFonts w:cs="Times New Roman"/>
          <w:color w:val="000000" w:themeColor="text1"/>
        </w:rPr>
        <w:t>9.  </w:t>
      </w:r>
      <w:r w:rsidRPr="1453548A">
        <w:rPr>
          <w:rFonts w:cs="Times New Roman"/>
        </w:rPr>
        <w:t xml:space="preserve">Отнесение объектов контроля к определённой категории риска, </w:t>
      </w:r>
      <w:r w:rsidR="00C8567C">
        <w:br/>
      </w:r>
      <w:r w:rsidRPr="1453548A">
        <w:rPr>
          <w:rFonts w:cs="Times New Roman"/>
        </w:rPr>
        <w:t xml:space="preserve">в том числе изменение ранее присвоенной объекту контроля категории риска, осуществляется соответствующим решением начальника (заместителя начальника) органа муниципального контроля в соответствии с критериями отнесения объектов контроля к категориям риска согласно приложению </w:t>
      </w:r>
      <w:r w:rsidR="00C8567C">
        <w:br/>
      </w:r>
      <w:r w:rsidRPr="1453548A">
        <w:rPr>
          <w:rFonts w:cs="Times New Roman"/>
        </w:rPr>
        <w:t>к настоящему Положению</w:t>
      </w:r>
      <w:r w:rsidRPr="1453548A">
        <w:rPr>
          <w:rFonts w:cs="Times New Roman"/>
          <w:color w:val="000000" w:themeColor="text1"/>
        </w:rPr>
        <w:t>.</w:t>
      </w:r>
    </w:p>
    <w:p w14:paraId="30375DD0" w14:textId="77777777" w:rsidR="009D6DD0" w:rsidRPr="00E249EA" w:rsidRDefault="00C8567C" w:rsidP="00C8567C">
      <w:pPr>
        <w:ind w:firstLine="720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10.  </w:t>
      </w:r>
      <w:r w:rsidR="009D6DD0" w:rsidRPr="00E249EA">
        <w:rPr>
          <w:rFonts w:cs="Times New Roman"/>
          <w:color w:val="000000" w:themeColor="text1"/>
          <w:szCs w:val="28"/>
        </w:rPr>
        <w:t>Ор</w:t>
      </w:r>
      <w:r>
        <w:rPr>
          <w:rFonts w:cs="Times New Roman"/>
          <w:color w:val="000000" w:themeColor="text1"/>
          <w:szCs w:val="28"/>
        </w:rPr>
        <w:t>ган муниципального контроля ведё</w:t>
      </w:r>
      <w:r w:rsidR="009D6DD0" w:rsidRPr="00E249EA">
        <w:rPr>
          <w:rFonts w:cs="Times New Roman"/>
          <w:color w:val="000000" w:themeColor="text1"/>
          <w:szCs w:val="28"/>
        </w:rPr>
        <w:t xml:space="preserve">т перечень объектов муниципального контроля, которым присвоены категории риска (далее </w:t>
      </w:r>
      <w:r>
        <w:rPr>
          <w:rFonts w:cs="Times New Roman"/>
          <w:color w:val="000000" w:themeColor="text1"/>
          <w:szCs w:val="28"/>
        </w:rPr>
        <w:t>–</w:t>
      </w:r>
      <w:r w:rsidR="009D6DD0" w:rsidRPr="00E249EA">
        <w:rPr>
          <w:rFonts w:cs="Times New Roman"/>
          <w:color w:val="000000" w:themeColor="text1"/>
          <w:szCs w:val="28"/>
        </w:rPr>
        <w:t xml:space="preserve"> перечень). </w:t>
      </w:r>
    </w:p>
    <w:p w14:paraId="51CE0C7D" w14:textId="77777777" w:rsidR="009D6DD0" w:rsidRPr="00E249EA" w:rsidRDefault="00C8567C" w:rsidP="009D6DD0">
      <w:pPr>
        <w:ind w:firstLine="720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11.  </w:t>
      </w:r>
      <w:r w:rsidR="009D6DD0" w:rsidRPr="00E249EA">
        <w:rPr>
          <w:rFonts w:cs="Times New Roman"/>
          <w:color w:val="000000" w:themeColor="text1"/>
          <w:szCs w:val="28"/>
        </w:rPr>
        <w:t>Перечень содержит следующую информацию:</w:t>
      </w:r>
    </w:p>
    <w:p w14:paraId="73557D4C" w14:textId="77777777" w:rsidR="009D6DD0" w:rsidRPr="00E249EA" w:rsidRDefault="009D6DD0" w:rsidP="009D6DD0">
      <w:pPr>
        <w:ind w:firstLine="720"/>
        <w:rPr>
          <w:rFonts w:cs="Times New Roman"/>
          <w:color w:val="000000" w:themeColor="text1"/>
          <w:szCs w:val="28"/>
        </w:rPr>
      </w:pPr>
      <w:r w:rsidRPr="00E249EA">
        <w:rPr>
          <w:rFonts w:cs="Times New Roman"/>
          <w:color w:val="000000" w:themeColor="text1"/>
          <w:szCs w:val="28"/>
        </w:rPr>
        <w:t>1) полное наименование юридического лица, фамилия, имя и отчество (при наличии) индивидуального предпринимателя, деятельности и (или) производственным объектам которых присвоена категория риска;</w:t>
      </w:r>
    </w:p>
    <w:p w14:paraId="40F2E4BD" w14:textId="77777777" w:rsidR="009D6DD0" w:rsidRPr="00E249EA" w:rsidRDefault="009D6DD0" w:rsidP="009D6DD0">
      <w:pPr>
        <w:ind w:firstLine="720"/>
        <w:rPr>
          <w:rFonts w:cs="Times New Roman"/>
          <w:color w:val="000000" w:themeColor="text1"/>
          <w:szCs w:val="28"/>
        </w:rPr>
      </w:pPr>
      <w:r w:rsidRPr="00E249EA">
        <w:rPr>
          <w:rFonts w:cs="Times New Roman"/>
          <w:color w:val="000000" w:themeColor="text1"/>
          <w:szCs w:val="28"/>
        </w:rPr>
        <w:t>2) основной государственный регистрационный номер;</w:t>
      </w:r>
    </w:p>
    <w:p w14:paraId="0A0DE437" w14:textId="77777777" w:rsidR="009D6DD0" w:rsidRPr="00E249EA" w:rsidRDefault="009D6DD0" w:rsidP="009D6DD0">
      <w:pPr>
        <w:ind w:firstLine="720"/>
        <w:rPr>
          <w:rFonts w:cs="Times New Roman"/>
          <w:color w:val="000000" w:themeColor="text1"/>
          <w:szCs w:val="28"/>
        </w:rPr>
      </w:pPr>
      <w:r w:rsidRPr="00E249EA">
        <w:rPr>
          <w:rFonts w:cs="Times New Roman"/>
          <w:color w:val="000000" w:themeColor="text1"/>
          <w:szCs w:val="28"/>
        </w:rPr>
        <w:t>3) идентификационный номер налогоплательщика;</w:t>
      </w:r>
    </w:p>
    <w:p w14:paraId="7623A80E" w14:textId="77777777" w:rsidR="009D6DD0" w:rsidRPr="00E249EA" w:rsidRDefault="009D6DD0" w:rsidP="009D6DD0">
      <w:pPr>
        <w:ind w:firstLine="720"/>
        <w:rPr>
          <w:rFonts w:cs="Times New Roman"/>
          <w:color w:val="000000" w:themeColor="text1"/>
          <w:szCs w:val="28"/>
        </w:rPr>
      </w:pPr>
      <w:r w:rsidRPr="00E249EA">
        <w:rPr>
          <w:rFonts w:cs="Times New Roman"/>
          <w:color w:val="000000" w:themeColor="text1"/>
          <w:szCs w:val="28"/>
        </w:rPr>
        <w:t>4) наименование объекта муниципального контроля (при наличии);</w:t>
      </w:r>
    </w:p>
    <w:p w14:paraId="7FA7DB2A" w14:textId="77777777" w:rsidR="009D6DD0" w:rsidRPr="00E249EA" w:rsidRDefault="009D6DD0" w:rsidP="009D6DD0">
      <w:pPr>
        <w:ind w:firstLine="720"/>
        <w:rPr>
          <w:rFonts w:cs="Times New Roman"/>
          <w:color w:val="000000" w:themeColor="text1"/>
          <w:szCs w:val="28"/>
        </w:rPr>
      </w:pPr>
      <w:r w:rsidRPr="00E249EA">
        <w:rPr>
          <w:rFonts w:cs="Times New Roman"/>
          <w:color w:val="000000" w:themeColor="text1"/>
          <w:szCs w:val="28"/>
        </w:rPr>
        <w:t>5) место нахождения объекта муниципального контроля;</w:t>
      </w:r>
    </w:p>
    <w:p w14:paraId="2A77CCCD" w14:textId="77777777" w:rsidR="009D6DD0" w:rsidRPr="00E249EA" w:rsidRDefault="009D6DD0" w:rsidP="009D6DD0">
      <w:pPr>
        <w:ind w:firstLine="720"/>
        <w:rPr>
          <w:rFonts w:cs="Times New Roman"/>
          <w:color w:val="000000" w:themeColor="text1"/>
          <w:szCs w:val="28"/>
        </w:rPr>
      </w:pPr>
      <w:r w:rsidRPr="00E249EA">
        <w:rPr>
          <w:rFonts w:cs="Times New Roman"/>
          <w:color w:val="000000" w:themeColor="text1"/>
          <w:szCs w:val="28"/>
        </w:rPr>
        <w:t xml:space="preserve">6) дата и номер решения о присвоении объекту муниципального контроля категории риска, указание на категорию риска, а также сведения, </w:t>
      </w:r>
      <w:r w:rsidR="00B40ED0">
        <w:rPr>
          <w:rFonts w:cs="Times New Roman"/>
          <w:color w:val="000000" w:themeColor="text1"/>
          <w:szCs w:val="28"/>
        </w:rPr>
        <w:br/>
      </w:r>
      <w:r w:rsidRPr="00E249EA">
        <w:rPr>
          <w:rFonts w:cs="Times New Roman"/>
          <w:color w:val="000000" w:themeColor="text1"/>
          <w:szCs w:val="28"/>
        </w:rPr>
        <w:t>на основании которых было принято решение об отнесении объекта муниципального контроля к категории риска.</w:t>
      </w:r>
    </w:p>
    <w:p w14:paraId="6097EF69" w14:textId="0777CA6E" w:rsidR="009D6DD0" w:rsidRPr="00E249EA" w:rsidRDefault="00C8567C" w:rsidP="009D6DD0">
      <w:pPr>
        <w:ind w:firstLine="720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12.  </w:t>
      </w:r>
      <w:r w:rsidR="009D6DD0" w:rsidRPr="00E249EA">
        <w:rPr>
          <w:rFonts w:cs="Times New Roman"/>
          <w:color w:val="000000" w:themeColor="text1"/>
          <w:szCs w:val="28"/>
        </w:rPr>
        <w:t xml:space="preserve">Перечень объектов контроля с указанием категории риска, перечень критериев и индикаторов риска нарушения обязательных требований, порядок отнесения объектов контроля к категориям риска размещается </w:t>
      </w:r>
      <w:r>
        <w:rPr>
          <w:rFonts w:cs="Times New Roman"/>
          <w:color w:val="000000" w:themeColor="text1"/>
          <w:szCs w:val="28"/>
        </w:rPr>
        <w:br/>
      </w:r>
      <w:r w:rsidR="009D6DD0" w:rsidRPr="00E249EA">
        <w:rPr>
          <w:rFonts w:cs="Times New Roman"/>
          <w:color w:val="000000" w:themeColor="text1"/>
          <w:szCs w:val="28"/>
        </w:rPr>
        <w:t>и поддерживается в актуальном состоянии на официальном портале Администрации города</w:t>
      </w:r>
      <w:r w:rsidR="005E5228">
        <w:rPr>
          <w:rFonts w:cs="Times New Roman"/>
          <w:color w:val="000000" w:themeColor="text1"/>
          <w:szCs w:val="28"/>
        </w:rPr>
        <w:t xml:space="preserve"> Сургута </w:t>
      </w:r>
      <w:r w:rsidR="009D6DD0" w:rsidRPr="00E249EA">
        <w:rPr>
          <w:rFonts w:cs="Times New Roman"/>
          <w:color w:val="000000" w:themeColor="text1"/>
          <w:szCs w:val="28"/>
        </w:rPr>
        <w:t>органом муниципального контроля.</w:t>
      </w:r>
    </w:p>
    <w:p w14:paraId="13926058" w14:textId="485995D9" w:rsidR="009D6DD0" w:rsidRPr="00E249EA" w:rsidRDefault="00C8567C" w:rsidP="009D6DD0">
      <w:pPr>
        <w:ind w:firstLine="720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13.  </w:t>
      </w:r>
      <w:r w:rsidR="009D6DD0" w:rsidRPr="00E249EA">
        <w:rPr>
          <w:rFonts w:cs="Times New Roman"/>
          <w:color w:val="000000" w:themeColor="text1"/>
          <w:szCs w:val="28"/>
        </w:rPr>
        <w:t>В случае</w:t>
      </w:r>
      <w:r w:rsidR="00A107D0">
        <w:rPr>
          <w:rFonts w:cs="Times New Roman"/>
          <w:color w:val="000000" w:themeColor="text1"/>
          <w:szCs w:val="28"/>
        </w:rPr>
        <w:t xml:space="preserve"> </w:t>
      </w:r>
      <w:r>
        <w:rPr>
          <w:rFonts w:cs="Times New Roman"/>
          <w:color w:val="000000" w:themeColor="text1"/>
          <w:szCs w:val="28"/>
        </w:rPr>
        <w:t>если объект контроля не отнесё</w:t>
      </w:r>
      <w:r w:rsidR="009D6DD0" w:rsidRPr="00E249EA">
        <w:rPr>
          <w:rFonts w:cs="Times New Roman"/>
          <w:color w:val="000000" w:themeColor="text1"/>
          <w:szCs w:val="28"/>
        </w:rPr>
        <w:t>н органом му</w:t>
      </w:r>
      <w:r>
        <w:rPr>
          <w:rFonts w:cs="Times New Roman"/>
          <w:color w:val="000000" w:themeColor="text1"/>
          <w:szCs w:val="28"/>
        </w:rPr>
        <w:t>ниципального контроля к определё</w:t>
      </w:r>
      <w:r w:rsidR="009D6DD0" w:rsidRPr="00E249EA">
        <w:rPr>
          <w:rFonts w:cs="Times New Roman"/>
          <w:color w:val="000000" w:themeColor="text1"/>
          <w:szCs w:val="28"/>
        </w:rPr>
        <w:t>нной катег</w:t>
      </w:r>
      <w:r>
        <w:rPr>
          <w:rFonts w:cs="Times New Roman"/>
          <w:color w:val="000000" w:themeColor="text1"/>
          <w:szCs w:val="28"/>
        </w:rPr>
        <w:t>ории риска, он считается отнесё</w:t>
      </w:r>
      <w:r w:rsidR="009D6DD0" w:rsidRPr="00E249EA">
        <w:rPr>
          <w:rFonts w:cs="Times New Roman"/>
          <w:color w:val="000000" w:themeColor="text1"/>
          <w:szCs w:val="28"/>
        </w:rPr>
        <w:t xml:space="preserve">нным </w:t>
      </w:r>
      <w:r w:rsidR="00B40ED0">
        <w:rPr>
          <w:rFonts w:cs="Times New Roman"/>
          <w:color w:val="000000" w:themeColor="text1"/>
          <w:szCs w:val="28"/>
        </w:rPr>
        <w:br/>
      </w:r>
      <w:r w:rsidR="009D6DD0" w:rsidRPr="00E249EA">
        <w:rPr>
          <w:rFonts w:cs="Times New Roman"/>
          <w:color w:val="000000" w:themeColor="text1"/>
          <w:szCs w:val="28"/>
        </w:rPr>
        <w:t>к категории низкого риска.</w:t>
      </w:r>
    </w:p>
    <w:p w14:paraId="049F31CB" w14:textId="77777777" w:rsidR="00E12D11" w:rsidRPr="00E249EA" w:rsidRDefault="00E12D11" w:rsidP="009D6DD0">
      <w:pPr>
        <w:rPr>
          <w:rFonts w:cs="Times New Roman"/>
          <w:color w:val="000000" w:themeColor="text1"/>
          <w:szCs w:val="28"/>
        </w:rPr>
      </w:pPr>
    </w:p>
    <w:p w14:paraId="6758147B" w14:textId="77777777" w:rsidR="00E12D11" w:rsidRPr="005A01BE" w:rsidRDefault="00985425" w:rsidP="00FB255F">
      <w:pPr>
        <w:ind w:left="1985" w:hanging="1265"/>
        <w:rPr>
          <w:rFonts w:cs="Times New Roman"/>
          <w:b/>
          <w:color w:val="000000" w:themeColor="text1"/>
          <w:szCs w:val="28"/>
        </w:rPr>
      </w:pPr>
      <w:r w:rsidRPr="00C8567C">
        <w:rPr>
          <w:rFonts w:cs="Times New Roman"/>
          <w:color w:val="000000" w:themeColor="text1"/>
          <w:szCs w:val="28"/>
        </w:rPr>
        <w:t>Статья 3</w:t>
      </w:r>
      <w:r w:rsidR="00FB255F" w:rsidRPr="00C8567C">
        <w:rPr>
          <w:rFonts w:cs="Times New Roman"/>
          <w:color w:val="000000" w:themeColor="text1"/>
          <w:szCs w:val="28"/>
        </w:rPr>
        <w:t>.</w:t>
      </w:r>
      <w:r w:rsidR="00FB255F">
        <w:rPr>
          <w:rFonts w:cs="Times New Roman"/>
          <w:color w:val="000000" w:themeColor="text1"/>
          <w:szCs w:val="28"/>
        </w:rPr>
        <w:tab/>
      </w:r>
      <w:r w:rsidR="00E12D11" w:rsidRPr="005A01BE">
        <w:rPr>
          <w:rFonts w:cs="Times New Roman"/>
          <w:b/>
          <w:color w:val="000000" w:themeColor="text1"/>
          <w:szCs w:val="28"/>
        </w:rPr>
        <w:t>Профилактика рисков причинения вреда (ущерба) охраняемым законом ценностям при осуществлении муниципального контроля</w:t>
      </w:r>
    </w:p>
    <w:p w14:paraId="53128261" w14:textId="77777777" w:rsidR="00E12D11" w:rsidRPr="005A01BE" w:rsidRDefault="00E12D11" w:rsidP="00E12D11">
      <w:pPr>
        <w:ind w:firstLine="720"/>
        <w:rPr>
          <w:rFonts w:cs="Times New Roman"/>
          <w:color w:val="000000" w:themeColor="text1"/>
          <w:szCs w:val="28"/>
        </w:rPr>
      </w:pPr>
    </w:p>
    <w:p w14:paraId="792C002E" w14:textId="05DA75FA" w:rsidR="00E12D11" w:rsidRPr="005A01BE" w:rsidRDefault="1453548A" w:rsidP="1453548A">
      <w:pPr>
        <w:autoSpaceDE w:val="0"/>
        <w:autoSpaceDN w:val="0"/>
        <w:adjustRightInd w:val="0"/>
        <w:ind w:firstLine="720"/>
        <w:rPr>
          <w:rFonts w:cs="Times New Roman"/>
          <w:color w:val="000000" w:themeColor="text1"/>
        </w:rPr>
      </w:pPr>
      <w:r w:rsidRPr="1453548A">
        <w:rPr>
          <w:rFonts w:cs="Times New Roman"/>
          <w:color w:val="000000" w:themeColor="text1"/>
        </w:rPr>
        <w:t xml:space="preserve">1.  Профилактические мероприятия проводятся органом муниципального контроля в целях </w:t>
      </w:r>
      <w:bookmarkStart w:id="0" w:name="sub_440101"/>
      <w:r w:rsidRPr="1453548A">
        <w:rPr>
          <w:rFonts w:cs="Times New Roman"/>
          <w:color w:val="000000" w:themeColor="text1"/>
        </w:rPr>
        <w:t>стимулирования добросовестного соблюдения обязательных требований всеми контролируемыми лицами</w:t>
      </w:r>
      <w:bookmarkStart w:id="1" w:name="sub_440102"/>
      <w:bookmarkEnd w:id="0"/>
      <w:r w:rsidRPr="1453548A">
        <w:rPr>
          <w:rFonts w:cs="Times New Roman"/>
          <w:color w:val="000000" w:themeColor="text1"/>
        </w:rPr>
        <w:t>;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bookmarkStart w:id="2" w:name="sub_440103"/>
      <w:bookmarkEnd w:id="1"/>
      <w:r w:rsidRPr="1453548A">
        <w:rPr>
          <w:rFonts w:cs="Times New Roman"/>
          <w:color w:val="000000" w:themeColor="text1"/>
        </w:rPr>
        <w:t xml:space="preserve"> создания условий для доведения обязательных </w:t>
      </w:r>
      <w:r w:rsidRPr="1453548A">
        <w:rPr>
          <w:rFonts w:cs="Times New Roman"/>
          <w:color w:val="000000" w:themeColor="text1"/>
        </w:rPr>
        <w:lastRenderedPageBreak/>
        <w:t xml:space="preserve">требований до контролируемых лиц, повышения информированности </w:t>
      </w:r>
      <w:r w:rsidR="00C8567C">
        <w:br/>
      </w:r>
      <w:r w:rsidRPr="1453548A">
        <w:rPr>
          <w:rFonts w:cs="Times New Roman"/>
          <w:color w:val="000000" w:themeColor="text1"/>
        </w:rPr>
        <w:t>о способах их соблюдения.</w:t>
      </w:r>
    </w:p>
    <w:bookmarkEnd w:id="2"/>
    <w:p w14:paraId="05B5C8CD" w14:textId="4DA6B4C2" w:rsidR="00E12D11" w:rsidRPr="005A01BE" w:rsidRDefault="00C8567C" w:rsidP="00E12D11">
      <w:pPr>
        <w:ind w:firstLine="720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2.  </w:t>
      </w:r>
      <w:r w:rsidR="00E12D11" w:rsidRPr="005A01BE">
        <w:rPr>
          <w:rFonts w:cs="Times New Roman"/>
          <w:color w:val="000000" w:themeColor="text1"/>
          <w:szCs w:val="28"/>
        </w:rPr>
        <w:t>Профилактические мероприятия осущест</w:t>
      </w:r>
      <w:r w:rsidR="00A107D0">
        <w:rPr>
          <w:rFonts w:cs="Times New Roman"/>
          <w:color w:val="000000" w:themeColor="text1"/>
          <w:szCs w:val="28"/>
        </w:rPr>
        <w:t>вляются на основании ежегодной п</w:t>
      </w:r>
      <w:r w:rsidR="00E12D11" w:rsidRPr="005A01BE">
        <w:rPr>
          <w:rFonts w:cs="Times New Roman"/>
          <w:color w:val="000000" w:themeColor="text1"/>
          <w:szCs w:val="28"/>
        </w:rPr>
        <w:t>рограммы профилактики рисков причинения вреда (ущерба) охраняемым законом ценностям, утверждаемой постановлением Администрации города в соответствии с законодательством.</w:t>
      </w:r>
    </w:p>
    <w:p w14:paraId="654CB33C" w14:textId="77777777" w:rsidR="00E12D11" w:rsidRPr="005A01BE" w:rsidRDefault="00C8567C" w:rsidP="00E12D11">
      <w:pPr>
        <w:ind w:firstLine="720"/>
        <w:rPr>
          <w:rFonts w:cs="Times New Roman"/>
          <w:szCs w:val="28"/>
        </w:rPr>
      </w:pPr>
      <w:r>
        <w:rPr>
          <w:rFonts w:cs="Times New Roman"/>
          <w:color w:val="000000" w:themeColor="text1"/>
          <w:szCs w:val="28"/>
        </w:rPr>
        <w:t>3.  </w:t>
      </w:r>
      <w:r w:rsidR="00E12D11" w:rsidRPr="005A01BE">
        <w:rPr>
          <w:rFonts w:cs="Times New Roman"/>
          <w:szCs w:val="28"/>
        </w:rPr>
        <w:t>Программа профилактики рисков причинения вреда утверждается ежегодно.</w:t>
      </w:r>
    </w:p>
    <w:p w14:paraId="0EB16252" w14:textId="77777777" w:rsidR="00E12D11" w:rsidRPr="005A01BE" w:rsidRDefault="00C8567C" w:rsidP="00E12D11">
      <w:pPr>
        <w:ind w:firstLine="720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4.  </w:t>
      </w:r>
      <w:r w:rsidR="00E12D11" w:rsidRPr="005A01BE">
        <w:rPr>
          <w:rFonts w:cs="Times New Roman"/>
          <w:color w:val="000000" w:themeColor="text1"/>
          <w:szCs w:val="28"/>
        </w:rPr>
        <w:t>Программа профилактики рисков причинения вреда (ущерба) охраняемым законом ценностям состоит из следующих разделов:</w:t>
      </w:r>
    </w:p>
    <w:p w14:paraId="2EA5764A" w14:textId="77777777" w:rsidR="00E12D11" w:rsidRPr="005A01BE" w:rsidRDefault="00C8567C" w:rsidP="00E12D11">
      <w:pPr>
        <w:autoSpaceDE w:val="0"/>
        <w:autoSpaceDN w:val="0"/>
        <w:adjustRightInd w:val="0"/>
        <w:ind w:firstLine="720"/>
        <w:rPr>
          <w:rFonts w:cs="Times New Roman"/>
          <w:color w:val="000000" w:themeColor="text1"/>
          <w:szCs w:val="28"/>
        </w:rPr>
      </w:pPr>
      <w:bookmarkStart w:id="3" w:name="sub_440201"/>
      <w:r>
        <w:rPr>
          <w:rFonts w:cs="Times New Roman"/>
          <w:color w:val="000000" w:themeColor="text1"/>
          <w:szCs w:val="28"/>
        </w:rPr>
        <w:t>1)  </w:t>
      </w:r>
      <w:r w:rsidR="00E12D11" w:rsidRPr="005A01BE">
        <w:rPr>
          <w:rFonts w:cs="Times New Roman"/>
          <w:color w:val="000000" w:themeColor="text1"/>
          <w:szCs w:val="28"/>
        </w:rPr>
        <w:t>анализ текущего состояния осуществления вида контроля, описание текущего уровня развития профилактической деятельности органа муниципального контроля, характеристика проблем, на решение которых направлена программа профилактики рисков причинения вреда;</w:t>
      </w:r>
    </w:p>
    <w:p w14:paraId="3F35EDFB" w14:textId="77777777" w:rsidR="00E12D11" w:rsidRPr="005A01BE" w:rsidRDefault="00C8567C" w:rsidP="00E12D11">
      <w:pPr>
        <w:autoSpaceDE w:val="0"/>
        <w:autoSpaceDN w:val="0"/>
        <w:adjustRightInd w:val="0"/>
        <w:ind w:firstLine="720"/>
        <w:rPr>
          <w:rFonts w:cs="Times New Roman"/>
          <w:color w:val="000000" w:themeColor="text1"/>
          <w:szCs w:val="28"/>
        </w:rPr>
      </w:pPr>
      <w:bookmarkStart w:id="4" w:name="sub_440202"/>
      <w:bookmarkEnd w:id="3"/>
      <w:r>
        <w:rPr>
          <w:rFonts w:cs="Times New Roman"/>
          <w:color w:val="000000" w:themeColor="text1"/>
          <w:szCs w:val="28"/>
        </w:rPr>
        <w:t>2)  </w:t>
      </w:r>
      <w:r w:rsidR="00E12D11" w:rsidRPr="005A01BE">
        <w:rPr>
          <w:rFonts w:cs="Times New Roman"/>
          <w:color w:val="000000" w:themeColor="text1"/>
          <w:szCs w:val="28"/>
        </w:rPr>
        <w:t>цели и задачи реализации программы профилактики рисков причинения вреда;</w:t>
      </w:r>
    </w:p>
    <w:p w14:paraId="31FA231A" w14:textId="77777777" w:rsidR="00E12D11" w:rsidRPr="005A01BE" w:rsidRDefault="00C8567C" w:rsidP="00E12D11">
      <w:pPr>
        <w:autoSpaceDE w:val="0"/>
        <w:autoSpaceDN w:val="0"/>
        <w:adjustRightInd w:val="0"/>
        <w:ind w:firstLine="720"/>
        <w:rPr>
          <w:rFonts w:cs="Times New Roman"/>
          <w:color w:val="000000" w:themeColor="text1"/>
          <w:szCs w:val="28"/>
        </w:rPr>
      </w:pPr>
      <w:bookmarkStart w:id="5" w:name="sub_440203"/>
      <w:bookmarkEnd w:id="4"/>
      <w:r>
        <w:rPr>
          <w:rFonts w:cs="Times New Roman"/>
          <w:color w:val="000000" w:themeColor="text1"/>
          <w:szCs w:val="28"/>
        </w:rPr>
        <w:t>3)  </w:t>
      </w:r>
      <w:r w:rsidR="00E12D11" w:rsidRPr="005A01BE">
        <w:rPr>
          <w:rFonts w:cs="Times New Roman"/>
          <w:color w:val="000000" w:themeColor="text1"/>
          <w:szCs w:val="28"/>
        </w:rPr>
        <w:t xml:space="preserve">перечень профилактических мероприятий, сроки (периодичность) </w:t>
      </w:r>
      <w:r>
        <w:rPr>
          <w:rFonts w:cs="Times New Roman"/>
          <w:color w:val="000000" w:themeColor="text1"/>
          <w:szCs w:val="28"/>
        </w:rPr>
        <w:br/>
      </w:r>
      <w:r w:rsidR="00E12D11" w:rsidRPr="005A01BE">
        <w:rPr>
          <w:rFonts w:cs="Times New Roman"/>
          <w:color w:val="000000" w:themeColor="text1"/>
          <w:szCs w:val="28"/>
        </w:rPr>
        <w:t>их проведения;</w:t>
      </w:r>
    </w:p>
    <w:p w14:paraId="4D86454A" w14:textId="77777777" w:rsidR="00E12D11" w:rsidRPr="005A01BE" w:rsidRDefault="00C8567C" w:rsidP="00E12D11">
      <w:pPr>
        <w:autoSpaceDE w:val="0"/>
        <w:autoSpaceDN w:val="0"/>
        <w:adjustRightInd w:val="0"/>
        <w:ind w:firstLine="720"/>
        <w:rPr>
          <w:rFonts w:cs="Times New Roman"/>
          <w:color w:val="000000" w:themeColor="text1"/>
          <w:szCs w:val="28"/>
        </w:rPr>
      </w:pPr>
      <w:bookmarkStart w:id="6" w:name="sub_440204"/>
      <w:bookmarkEnd w:id="5"/>
      <w:r>
        <w:rPr>
          <w:rFonts w:cs="Times New Roman"/>
          <w:color w:val="000000" w:themeColor="text1"/>
          <w:szCs w:val="28"/>
        </w:rPr>
        <w:t>4)  </w:t>
      </w:r>
      <w:r w:rsidR="00E12D11" w:rsidRPr="005A01BE">
        <w:rPr>
          <w:rFonts w:cs="Times New Roman"/>
          <w:color w:val="000000" w:themeColor="text1"/>
          <w:szCs w:val="28"/>
        </w:rPr>
        <w:t>показатели результативности и эффективности программы профилактики рисков причинения вреда.</w:t>
      </w:r>
    </w:p>
    <w:p w14:paraId="58BCC2B5" w14:textId="77777777" w:rsidR="00E23119" w:rsidRDefault="00C8567C" w:rsidP="00E23119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5.  </w:t>
      </w:r>
      <w:r w:rsidR="00E12D11" w:rsidRPr="005A01BE">
        <w:rPr>
          <w:rFonts w:cs="Times New Roman"/>
          <w:szCs w:val="28"/>
        </w:rPr>
        <w:t>Орган муниципального контроля при проведении профилактических мероприятий осуществляет взаимодействие с гражданами, организациями только в случаях, уст</w:t>
      </w:r>
      <w:r w:rsidR="00E23119">
        <w:rPr>
          <w:rFonts w:cs="Times New Roman"/>
          <w:szCs w:val="28"/>
        </w:rPr>
        <w:t xml:space="preserve">ановленных Федеральным законом </w:t>
      </w:r>
      <w:r w:rsidR="00E12D11" w:rsidRPr="005A01BE">
        <w:rPr>
          <w:rFonts w:cs="Times New Roman"/>
          <w:szCs w:val="28"/>
        </w:rPr>
        <w:t>«О государственном контроле (надзоре) и муниципальном контро</w:t>
      </w:r>
      <w:r w:rsidR="00E23119">
        <w:rPr>
          <w:rFonts w:cs="Times New Roman"/>
          <w:szCs w:val="28"/>
        </w:rPr>
        <w:t>ле</w:t>
      </w:r>
      <w:r w:rsidR="00E12D11" w:rsidRPr="005A01BE">
        <w:rPr>
          <w:rFonts w:cs="Times New Roman"/>
          <w:szCs w:val="28"/>
        </w:rPr>
        <w:t xml:space="preserve"> в Российской Федерации». </w:t>
      </w:r>
      <w:r>
        <w:rPr>
          <w:rFonts w:cs="Times New Roman"/>
          <w:szCs w:val="28"/>
        </w:rPr>
        <w:br/>
      </w:r>
      <w:r w:rsidR="00E12D11" w:rsidRPr="005A01BE">
        <w:rPr>
          <w:rFonts w:cs="Times New Roman"/>
          <w:szCs w:val="28"/>
        </w:rPr>
        <w:t>При этом профилактические мероприятия, в ходе которых осуществляется взаимодействие с контролируемыми лицами, проводятся только с согласия данн</w:t>
      </w:r>
      <w:r w:rsidR="00E23119">
        <w:rPr>
          <w:rFonts w:cs="Times New Roman"/>
          <w:szCs w:val="28"/>
        </w:rPr>
        <w:t>ых контролируемых лиц либо по их инициативе.</w:t>
      </w:r>
    </w:p>
    <w:p w14:paraId="110ED4CF" w14:textId="053BD8CA" w:rsidR="00E23119" w:rsidRDefault="00C8567C" w:rsidP="00E23119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6.  </w:t>
      </w:r>
      <w:r w:rsidR="00A107D0">
        <w:rPr>
          <w:rFonts w:cs="Times New Roman"/>
          <w:szCs w:val="28"/>
        </w:rPr>
        <w:t xml:space="preserve">В случае </w:t>
      </w:r>
      <w:r w:rsidR="00E12D11" w:rsidRPr="005A01BE">
        <w:rPr>
          <w:rFonts w:cs="Times New Roman"/>
          <w:szCs w:val="28"/>
        </w:rPr>
        <w:t>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</w:t>
      </w:r>
      <w:r>
        <w:rPr>
          <w:rFonts w:cs="Times New Roman"/>
          <w:szCs w:val="28"/>
        </w:rPr>
        <w:t>м или такой вред (ущерб) причинё</w:t>
      </w:r>
      <w:r w:rsidR="00E12D11" w:rsidRPr="005A01BE">
        <w:rPr>
          <w:rFonts w:cs="Times New Roman"/>
          <w:szCs w:val="28"/>
        </w:rPr>
        <w:t xml:space="preserve">н, инспектор незамедлительно направляет информацию </w:t>
      </w:r>
      <w:r>
        <w:rPr>
          <w:rFonts w:cs="Times New Roman"/>
          <w:szCs w:val="28"/>
        </w:rPr>
        <w:br/>
      </w:r>
      <w:r w:rsidR="00E12D11" w:rsidRPr="005A01BE">
        <w:rPr>
          <w:rFonts w:cs="Times New Roman"/>
          <w:szCs w:val="28"/>
        </w:rPr>
        <w:t>об этом начальнику (заместителю начальника) органа муниципального контроля для принятия решения о пров</w:t>
      </w:r>
      <w:r w:rsidR="00E23119">
        <w:rPr>
          <w:rFonts w:cs="Times New Roman"/>
          <w:szCs w:val="28"/>
        </w:rPr>
        <w:t>едении контрольных мероприятий.</w:t>
      </w:r>
    </w:p>
    <w:p w14:paraId="20D24EAC" w14:textId="77777777" w:rsidR="00E23119" w:rsidRDefault="00C8567C" w:rsidP="00E23119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7.  </w:t>
      </w:r>
      <w:r w:rsidR="00E12D11" w:rsidRPr="005A01BE">
        <w:rPr>
          <w:rFonts w:cs="Times New Roman"/>
          <w:szCs w:val="28"/>
        </w:rPr>
        <w:t xml:space="preserve">Профилактические мероприятия, предусмотренные программой профилактики рисков причинения вреда, обязательны для проведения </w:t>
      </w:r>
      <w:r w:rsidR="00E12D11" w:rsidRPr="005A01BE">
        <w:rPr>
          <w:rFonts w:cs="Times New Roman"/>
          <w:color w:val="000000" w:themeColor="text1"/>
          <w:szCs w:val="28"/>
        </w:rPr>
        <w:t>органом муниципального контроля</w:t>
      </w:r>
      <w:r w:rsidR="00E23119">
        <w:rPr>
          <w:rFonts w:cs="Times New Roman"/>
          <w:szCs w:val="28"/>
        </w:rPr>
        <w:t>.</w:t>
      </w:r>
    </w:p>
    <w:p w14:paraId="2AAE2867" w14:textId="77777777" w:rsidR="00E12D11" w:rsidRPr="005A01BE" w:rsidRDefault="00E12D11" w:rsidP="00E23119">
      <w:pPr>
        <w:ind w:firstLine="709"/>
        <w:rPr>
          <w:rFonts w:cs="Times New Roman"/>
          <w:szCs w:val="28"/>
        </w:rPr>
      </w:pPr>
      <w:r w:rsidRPr="005A01BE">
        <w:rPr>
          <w:rFonts w:cs="Times New Roman"/>
          <w:szCs w:val="28"/>
        </w:rPr>
        <w:t>8. </w:t>
      </w:r>
      <w:r w:rsidR="00C8567C">
        <w:rPr>
          <w:rFonts w:cs="Times New Roman"/>
          <w:szCs w:val="28"/>
        </w:rPr>
        <w:t> </w:t>
      </w:r>
      <w:r w:rsidRPr="005A01BE">
        <w:rPr>
          <w:rFonts w:cs="Times New Roman"/>
          <w:szCs w:val="28"/>
        </w:rPr>
        <w:t>Орган муниципального контроля может проводить профилактические мероприятия, не предусмотренные программой профилактики рисков причинения вреда.</w:t>
      </w:r>
    </w:p>
    <w:bookmarkEnd w:id="6"/>
    <w:p w14:paraId="758F6E37" w14:textId="77777777" w:rsidR="00E12D11" w:rsidRPr="005A01BE" w:rsidRDefault="00C8567C" w:rsidP="00E12D11">
      <w:pPr>
        <w:ind w:firstLine="720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9.  </w:t>
      </w:r>
      <w:r w:rsidR="00E12D11" w:rsidRPr="005A01BE">
        <w:rPr>
          <w:rFonts w:cs="Times New Roman"/>
          <w:color w:val="000000" w:themeColor="text1"/>
          <w:szCs w:val="28"/>
        </w:rPr>
        <w:t>При осуществлении муниципального контроля могут проводиться следующие виды профилактических мероприятий:</w:t>
      </w:r>
    </w:p>
    <w:p w14:paraId="735502BA" w14:textId="77777777" w:rsidR="00E12D11" w:rsidRPr="005A01BE" w:rsidRDefault="00E12D11" w:rsidP="00E12D11">
      <w:pPr>
        <w:ind w:firstLine="720"/>
        <w:rPr>
          <w:rFonts w:cs="Times New Roman"/>
          <w:color w:val="000000" w:themeColor="text1"/>
          <w:szCs w:val="28"/>
        </w:rPr>
      </w:pPr>
      <w:r w:rsidRPr="005A01BE">
        <w:rPr>
          <w:rFonts w:cs="Times New Roman"/>
          <w:color w:val="000000" w:themeColor="text1"/>
          <w:szCs w:val="28"/>
        </w:rPr>
        <w:t>1) информирование;</w:t>
      </w:r>
    </w:p>
    <w:p w14:paraId="597BA849" w14:textId="77777777" w:rsidR="00E12D11" w:rsidRPr="005A01BE" w:rsidRDefault="00E12D11" w:rsidP="00E12D11">
      <w:pPr>
        <w:ind w:firstLine="720"/>
        <w:rPr>
          <w:rFonts w:cs="Times New Roman"/>
          <w:color w:val="000000" w:themeColor="text1"/>
          <w:szCs w:val="28"/>
        </w:rPr>
      </w:pPr>
      <w:r w:rsidRPr="005A01BE">
        <w:rPr>
          <w:rFonts w:cs="Times New Roman"/>
          <w:color w:val="000000" w:themeColor="text1"/>
          <w:szCs w:val="28"/>
        </w:rPr>
        <w:t>2) консультирование.</w:t>
      </w:r>
    </w:p>
    <w:p w14:paraId="5638F7D4" w14:textId="77777777" w:rsidR="00E12D11" w:rsidRDefault="00C8567C" w:rsidP="00E12D11">
      <w:pPr>
        <w:ind w:firstLine="720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lastRenderedPageBreak/>
        <w:t>10.  </w:t>
      </w:r>
      <w:r w:rsidR="00E12D11" w:rsidRPr="005A01BE">
        <w:rPr>
          <w:rFonts w:cs="Times New Roman"/>
          <w:color w:val="000000" w:themeColor="text1"/>
          <w:szCs w:val="28"/>
        </w:rPr>
        <w:t>Органы муниципального контроля осуществляют информирование контролируемых лиц и иных заинтересованных лиц по вопросам соблюдения обязательных требований.</w:t>
      </w:r>
    </w:p>
    <w:p w14:paraId="54226E44" w14:textId="7B77631D" w:rsidR="00E15942" w:rsidRPr="00C8567C" w:rsidRDefault="00C8567C" w:rsidP="00E15942">
      <w:pPr>
        <w:ind w:firstLine="720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11.  </w:t>
      </w:r>
      <w:r w:rsidR="00E15942" w:rsidRPr="00C8567C">
        <w:rPr>
          <w:rFonts w:cs="Times New Roman"/>
          <w:color w:val="000000" w:themeColor="text1"/>
          <w:szCs w:val="28"/>
        </w:rPr>
        <w:t>Информирование осуществляется посредством размещения соответствующих сведений на официальном портале Администрации города</w:t>
      </w:r>
      <w:r w:rsidR="005E5228">
        <w:rPr>
          <w:rFonts w:cs="Times New Roman"/>
          <w:color w:val="000000" w:themeColor="text1"/>
          <w:szCs w:val="28"/>
        </w:rPr>
        <w:t xml:space="preserve"> Сургута, </w:t>
      </w:r>
      <w:r w:rsidR="00E15942" w:rsidRPr="00C8567C">
        <w:rPr>
          <w:rFonts w:cs="Times New Roman"/>
          <w:color w:val="000000" w:themeColor="text1"/>
          <w:szCs w:val="28"/>
        </w:rPr>
        <w:t xml:space="preserve">в средствах массовой информации, через личные кабинеты контролируемых лиц в государственных информационных системах </w:t>
      </w:r>
      <w:r w:rsidR="005E5228">
        <w:rPr>
          <w:rFonts w:cs="Times New Roman"/>
          <w:color w:val="000000" w:themeColor="text1"/>
          <w:szCs w:val="28"/>
        </w:rPr>
        <w:br/>
      </w:r>
      <w:r w:rsidR="00E15942" w:rsidRPr="00C8567C">
        <w:rPr>
          <w:rFonts w:cs="Times New Roman"/>
          <w:color w:val="000000" w:themeColor="text1"/>
          <w:szCs w:val="28"/>
        </w:rPr>
        <w:t>(при их наличии) и в иных формах.</w:t>
      </w:r>
    </w:p>
    <w:p w14:paraId="752D4449" w14:textId="77777777" w:rsidR="00E12D11" w:rsidRPr="005A01BE" w:rsidRDefault="00C8567C" w:rsidP="00E12D11">
      <w:pPr>
        <w:ind w:firstLine="720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12.  </w:t>
      </w:r>
      <w:r w:rsidR="00E12D11" w:rsidRPr="005A01BE">
        <w:rPr>
          <w:rFonts w:cs="Times New Roman"/>
          <w:color w:val="000000" w:themeColor="text1"/>
          <w:szCs w:val="28"/>
        </w:rPr>
        <w:t>Должностное лицо органа муниципального контроля ос</w:t>
      </w:r>
      <w:r>
        <w:rPr>
          <w:rFonts w:cs="Times New Roman"/>
          <w:color w:val="000000" w:themeColor="text1"/>
          <w:szCs w:val="28"/>
        </w:rPr>
        <w:t>уществляет консультирование (даё</w:t>
      </w:r>
      <w:r w:rsidR="00E12D11" w:rsidRPr="005A01BE">
        <w:rPr>
          <w:rFonts w:cs="Times New Roman"/>
          <w:color w:val="000000" w:themeColor="text1"/>
          <w:szCs w:val="28"/>
        </w:rPr>
        <w:t xml:space="preserve">т разъяснения) по обращениям контролируемых лиц </w:t>
      </w:r>
      <w:r>
        <w:rPr>
          <w:rFonts w:cs="Times New Roman"/>
          <w:color w:val="000000" w:themeColor="text1"/>
          <w:szCs w:val="28"/>
        </w:rPr>
        <w:br/>
      </w:r>
      <w:r w:rsidR="00E12D11" w:rsidRPr="005A01BE">
        <w:rPr>
          <w:rFonts w:cs="Times New Roman"/>
          <w:color w:val="000000" w:themeColor="text1"/>
          <w:szCs w:val="28"/>
        </w:rPr>
        <w:t xml:space="preserve">и их представителей по вопросам, связанным с организацией </w:t>
      </w:r>
      <w:r w:rsidR="00B40ED0">
        <w:rPr>
          <w:rFonts w:cs="Times New Roman"/>
          <w:color w:val="000000" w:themeColor="text1"/>
          <w:szCs w:val="28"/>
        </w:rPr>
        <w:br/>
      </w:r>
      <w:r w:rsidR="00E12D11" w:rsidRPr="005A01BE">
        <w:rPr>
          <w:rFonts w:cs="Times New Roman"/>
          <w:color w:val="000000" w:themeColor="text1"/>
          <w:szCs w:val="28"/>
        </w:rPr>
        <w:t xml:space="preserve">и осуществлением муниципального контроля. </w:t>
      </w:r>
    </w:p>
    <w:p w14:paraId="32B8AE54" w14:textId="77777777" w:rsidR="00E12D11" w:rsidRPr="005A01BE" w:rsidRDefault="00C8567C" w:rsidP="00E12D11">
      <w:pPr>
        <w:ind w:firstLine="720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13.  </w:t>
      </w:r>
      <w:r w:rsidR="00E12D11" w:rsidRPr="005A01BE">
        <w:rPr>
          <w:rFonts w:cs="Times New Roman"/>
          <w:color w:val="000000" w:themeColor="text1"/>
          <w:szCs w:val="28"/>
        </w:rPr>
        <w:t>Консультирование осуществляется без взимания платы.</w:t>
      </w:r>
    </w:p>
    <w:p w14:paraId="109CED85" w14:textId="3ABD031E" w:rsidR="00E12D11" w:rsidRPr="005A01BE" w:rsidRDefault="00C8567C" w:rsidP="00E12D11">
      <w:pPr>
        <w:autoSpaceDE w:val="0"/>
        <w:autoSpaceDN w:val="0"/>
        <w:adjustRightInd w:val="0"/>
        <w:ind w:firstLine="720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14.  </w:t>
      </w:r>
      <w:r w:rsidR="00E12D11" w:rsidRPr="005A01BE">
        <w:rPr>
          <w:rFonts w:cs="Times New Roman"/>
          <w:color w:val="000000" w:themeColor="text1"/>
          <w:szCs w:val="28"/>
        </w:rPr>
        <w:t>Консультирование может осуществляться должностным лицом органа муниципального контроля по телефону, посредством видео</w:t>
      </w:r>
      <w:r w:rsidR="00A107D0">
        <w:rPr>
          <w:rFonts w:cs="Times New Roman"/>
          <w:color w:val="000000" w:themeColor="text1"/>
          <w:szCs w:val="28"/>
        </w:rPr>
        <w:t>конференц</w:t>
      </w:r>
      <w:r>
        <w:rPr>
          <w:rFonts w:cs="Times New Roman"/>
          <w:color w:val="000000" w:themeColor="text1"/>
          <w:szCs w:val="28"/>
        </w:rPr>
        <w:t>связи, на личном приё</w:t>
      </w:r>
      <w:r w:rsidR="00E12D11" w:rsidRPr="005A01BE">
        <w:rPr>
          <w:rFonts w:cs="Times New Roman"/>
          <w:color w:val="000000" w:themeColor="text1"/>
          <w:szCs w:val="28"/>
        </w:rPr>
        <w:t>ме либо в ходе проведения профилактического мероприятия, контрольного мероприятия.</w:t>
      </w:r>
    </w:p>
    <w:p w14:paraId="4EBF8F76" w14:textId="77777777" w:rsidR="00E12D11" w:rsidRPr="005A01BE" w:rsidRDefault="00C8567C" w:rsidP="00E12D11">
      <w:pPr>
        <w:autoSpaceDE w:val="0"/>
        <w:autoSpaceDN w:val="0"/>
        <w:adjustRightInd w:val="0"/>
        <w:ind w:firstLine="720"/>
        <w:rPr>
          <w:rFonts w:cs="Times New Roman"/>
          <w:color w:val="000000" w:themeColor="text1"/>
          <w:szCs w:val="28"/>
        </w:rPr>
      </w:pPr>
      <w:bookmarkStart w:id="7" w:name="sub_5004"/>
      <w:r>
        <w:rPr>
          <w:rFonts w:cs="Times New Roman"/>
          <w:color w:val="000000" w:themeColor="text1"/>
          <w:szCs w:val="28"/>
        </w:rPr>
        <w:t>15.  </w:t>
      </w:r>
      <w:r w:rsidR="00E12D11" w:rsidRPr="005A01BE">
        <w:rPr>
          <w:rFonts w:cs="Times New Roman"/>
          <w:color w:val="000000" w:themeColor="text1"/>
          <w:szCs w:val="28"/>
        </w:rPr>
        <w:t xml:space="preserve">По итогам консультирования информация в письменной форме контролируемым лицам и их представителям не предоставляется, </w:t>
      </w:r>
      <w:r>
        <w:rPr>
          <w:rFonts w:cs="Times New Roman"/>
          <w:color w:val="000000" w:themeColor="text1"/>
          <w:szCs w:val="28"/>
        </w:rPr>
        <w:br/>
      </w:r>
      <w:r w:rsidR="00E12D11" w:rsidRPr="005A01BE">
        <w:rPr>
          <w:rFonts w:cs="Times New Roman"/>
          <w:color w:val="000000" w:themeColor="text1"/>
          <w:szCs w:val="28"/>
        </w:rPr>
        <w:t xml:space="preserve">за исключением случаев, установленных настоящим Положением. Контролируемое лицо вправе направить запрос о предоставлении письменного ответа в сроки, установленные </w:t>
      </w:r>
      <w:hyperlink r:id="rId9" w:history="1">
        <w:r w:rsidR="00E12D11" w:rsidRPr="005A01BE">
          <w:rPr>
            <w:rFonts w:cs="Times New Roman"/>
            <w:color w:val="000000" w:themeColor="text1"/>
            <w:szCs w:val="28"/>
          </w:rPr>
          <w:t>Федеральным законом</w:t>
        </w:r>
      </w:hyperlink>
      <w:r>
        <w:rPr>
          <w:rFonts w:cs="Times New Roman"/>
          <w:color w:val="000000" w:themeColor="text1"/>
          <w:szCs w:val="28"/>
        </w:rPr>
        <w:t xml:space="preserve"> </w:t>
      </w:r>
      <w:r w:rsidR="00B40ED0">
        <w:rPr>
          <w:rFonts w:cs="Times New Roman"/>
          <w:color w:val="000000" w:themeColor="text1"/>
          <w:szCs w:val="28"/>
        </w:rPr>
        <w:br/>
      </w:r>
      <w:r>
        <w:rPr>
          <w:rFonts w:cs="Times New Roman"/>
          <w:color w:val="000000" w:themeColor="text1"/>
          <w:szCs w:val="28"/>
        </w:rPr>
        <w:t xml:space="preserve">от 02.05.2006 № </w:t>
      </w:r>
      <w:r w:rsidR="00E12D11" w:rsidRPr="005A01BE">
        <w:rPr>
          <w:rFonts w:cs="Times New Roman"/>
          <w:color w:val="000000" w:themeColor="text1"/>
          <w:szCs w:val="28"/>
        </w:rPr>
        <w:t>59-ФЗ «О порядке рассмотрения обращений граждан Российской Федерации».</w:t>
      </w:r>
    </w:p>
    <w:p w14:paraId="55C62CC1" w14:textId="77777777" w:rsidR="00E12D11" w:rsidRPr="005A01BE" w:rsidRDefault="00C8567C" w:rsidP="00E12D11">
      <w:pPr>
        <w:autoSpaceDE w:val="0"/>
        <w:autoSpaceDN w:val="0"/>
        <w:adjustRightInd w:val="0"/>
        <w:ind w:firstLine="720"/>
        <w:rPr>
          <w:rFonts w:cs="Times New Roman"/>
          <w:color w:val="000000" w:themeColor="text1"/>
          <w:szCs w:val="28"/>
        </w:rPr>
      </w:pPr>
      <w:bookmarkStart w:id="8" w:name="sub_5005"/>
      <w:bookmarkEnd w:id="7"/>
      <w:r>
        <w:rPr>
          <w:rFonts w:cs="Times New Roman"/>
          <w:color w:val="000000" w:themeColor="text1"/>
          <w:szCs w:val="28"/>
        </w:rPr>
        <w:t>16.  </w:t>
      </w:r>
      <w:r w:rsidR="00E12D11" w:rsidRPr="005A01BE">
        <w:rPr>
          <w:rFonts w:cs="Times New Roman"/>
          <w:color w:val="000000" w:themeColor="text1"/>
          <w:szCs w:val="28"/>
        </w:rPr>
        <w:t>При осуществлении консультирования должностное лицо органа муниципального контроля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355DC274" w14:textId="77777777" w:rsidR="00C8567C" w:rsidRDefault="00C8567C" w:rsidP="00C8567C">
      <w:pPr>
        <w:autoSpaceDE w:val="0"/>
        <w:autoSpaceDN w:val="0"/>
        <w:adjustRightInd w:val="0"/>
        <w:ind w:firstLine="720"/>
        <w:rPr>
          <w:rFonts w:cs="Times New Roman"/>
          <w:color w:val="000000" w:themeColor="text1"/>
          <w:szCs w:val="28"/>
        </w:rPr>
      </w:pPr>
      <w:bookmarkStart w:id="9" w:name="sub_5006"/>
      <w:bookmarkEnd w:id="8"/>
      <w:r>
        <w:rPr>
          <w:rFonts w:cs="Times New Roman"/>
          <w:color w:val="000000" w:themeColor="text1"/>
          <w:szCs w:val="28"/>
        </w:rPr>
        <w:t>17.  </w:t>
      </w:r>
      <w:r w:rsidR="00E12D11" w:rsidRPr="005A01BE">
        <w:rPr>
          <w:rFonts w:cs="Times New Roman"/>
          <w:color w:val="000000" w:themeColor="text1"/>
          <w:szCs w:val="28"/>
        </w:rPr>
        <w:t>В ходе консультирования не может предоставляться информация, содержащая оценку конкретного контрольног</w:t>
      </w:r>
      <w:r w:rsidR="00394D1E">
        <w:rPr>
          <w:rFonts w:cs="Times New Roman"/>
          <w:color w:val="000000" w:themeColor="text1"/>
          <w:szCs w:val="28"/>
        </w:rPr>
        <w:t xml:space="preserve">о мероприятия, решений </w:t>
      </w:r>
      <w:r>
        <w:rPr>
          <w:rFonts w:cs="Times New Roman"/>
          <w:color w:val="000000" w:themeColor="text1"/>
          <w:szCs w:val="28"/>
        </w:rPr>
        <w:br/>
      </w:r>
      <w:r w:rsidR="00E12D11" w:rsidRPr="005A01BE">
        <w:rPr>
          <w:rFonts w:cs="Times New Roman"/>
          <w:color w:val="000000" w:themeColor="text1"/>
          <w:szCs w:val="28"/>
        </w:rPr>
        <w:t xml:space="preserve">и (или) действий должностных лиц органа муниципального контроля, иных участников контрольного мероприятия, а также результаты </w:t>
      </w:r>
      <w:r>
        <w:rPr>
          <w:rFonts w:cs="Times New Roman"/>
          <w:color w:val="000000" w:themeColor="text1"/>
          <w:szCs w:val="28"/>
        </w:rPr>
        <w:t>проведё</w:t>
      </w:r>
      <w:r w:rsidR="00394D1E">
        <w:rPr>
          <w:rFonts w:cs="Times New Roman"/>
          <w:color w:val="000000" w:themeColor="text1"/>
          <w:szCs w:val="28"/>
        </w:rPr>
        <w:t xml:space="preserve">нных </w:t>
      </w:r>
      <w:r>
        <w:rPr>
          <w:rFonts w:cs="Times New Roman"/>
          <w:color w:val="000000" w:themeColor="text1"/>
          <w:szCs w:val="28"/>
        </w:rPr>
        <w:br/>
      </w:r>
      <w:r w:rsidR="00E12D11" w:rsidRPr="005A01BE">
        <w:rPr>
          <w:rFonts w:cs="Times New Roman"/>
          <w:color w:val="000000" w:themeColor="text1"/>
          <w:szCs w:val="28"/>
        </w:rPr>
        <w:t>в рамках контрольного мероприятия экспертизы, испытаний.</w:t>
      </w:r>
    </w:p>
    <w:p w14:paraId="51491453" w14:textId="5BD33581" w:rsidR="00E12D11" w:rsidRPr="00D878F1" w:rsidRDefault="1453548A" w:rsidP="1453548A">
      <w:pPr>
        <w:autoSpaceDE w:val="0"/>
        <w:autoSpaceDN w:val="0"/>
        <w:adjustRightInd w:val="0"/>
        <w:ind w:firstLine="720"/>
        <w:rPr>
          <w:rFonts w:cs="Times New Roman"/>
        </w:rPr>
      </w:pPr>
      <w:r w:rsidRPr="1453548A">
        <w:rPr>
          <w:rFonts w:cs="Times New Roman"/>
        </w:rPr>
        <w:t xml:space="preserve">Проведение контрольного мероприятия, не включённого </w:t>
      </w:r>
      <w:r w:rsidRPr="1453548A">
        <w:rPr>
          <w:rFonts w:cs="Times New Roman"/>
          <w:color w:val="000000" w:themeColor="text1"/>
        </w:rPr>
        <w:t>в единый реестр контрольных (надзорных) мероприятий (далее – ЕРКНМ)</w:t>
      </w:r>
      <w:r w:rsidRPr="1453548A">
        <w:rPr>
          <w:rFonts w:cs="Times New Roman"/>
        </w:rPr>
        <w:t>, является грубым нарушением требований к организации и осуществлению муниципального контроля и подлежит отмене, в том числе результаты такого мероприятия признаются недействительными.</w:t>
      </w:r>
    </w:p>
    <w:p w14:paraId="14DA4F68" w14:textId="77777777" w:rsidR="00E12D11" w:rsidRPr="005A01BE" w:rsidRDefault="00C8567C" w:rsidP="00E12D11">
      <w:pPr>
        <w:autoSpaceDE w:val="0"/>
        <w:autoSpaceDN w:val="0"/>
        <w:adjustRightInd w:val="0"/>
        <w:ind w:firstLine="720"/>
        <w:rPr>
          <w:rFonts w:cs="Times New Roman"/>
          <w:color w:val="000000" w:themeColor="text1"/>
          <w:szCs w:val="28"/>
        </w:rPr>
      </w:pPr>
      <w:bookmarkStart w:id="10" w:name="sub_5007"/>
      <w:bookmarkEnd w:id="9"/>
      <w:r>
        <w:rPr>
          <w:rFonts w:cs="Times New Roman"/>
          <w:color w:val="000000" w:themeColor="text1"/>
          <w:szCs w:val="28"/>
        </w:rPr>
        <w:t>18.  </w:t>
      </w:r>
      <w:r w:rsidR="00E12D11" w:rsidRPr="005A01BE">
        <w:rPr>
          <w:rFonts w:cs="Times New Roman"/>
          <w:color w:val="000000" w:themeColor="text1"/>
          <w:szCs w:val="28"/>
        </w:rPr>
        <w:t>Информация, ставшая известной должностному лицу органа муниципального контроля в ходе консультирования, не может использоваться органом муниципального контроля в целях оцен</w:t>
      </w:r>
      <w:r w:rsidR="00394D1E">
        <w:rPr>
          <w:rFonts w:cs="Times New Roman"/>
          <w:color w:val="000000" w:themeColor="text1"/>
          <w:szCs w:val="28"/>
        </w:rPr>
        <w:t>ки контролируемого лица</w:t>
      </w:r>
      <w:r w:rsidR="00E12D11" w:rsidRPr="005A01BE">
        <w:rPr>
          <w:rFonts w:cs="Times New Roman"/>
          <w:color w:val="000000" w:themeColor="text1"/>
          <w:szCs w:val="28"/>
        </w:rPr>
        <w:t xml:space="preserve"> </w:t>
      </w:r>
      <w:r>
        <w:rPr>
          <w:rFonts w:cs="Times New Roman"/>
          <w:color w:val="000000" w:themeColor="text1"/>
          <w:szCs w:val="28"/>
        </w:rPr>
        <w:br/>
      </w:r>
      <w:r w:rsidR="00E12D11" w:rsidRPr="005A01BE">
        <w:rPr>
          <w:rFonts w:cs="Times New Roman"/>
          <w:color w:val="000000" w:themeColor="text1"/>
          <w:szCs w:val="28"/>
        </w:rPr>
        <w:t>по вопросам соблюдения обязательных требований.</w:t>
      </w:r>
    </w:p>
    <w:p w14:paraId="697F86B0" w14:textId="77777777" w:rsidR="00E12D11" w:rsidRDefault="00C8567C" w:rsidP="00E12D11">
      <w:pPr>
        <w:autoSpaceDE w:val="0"/>
        <w:autoSpaceDN w:val="0"/>
        <w:adjustRightInd w:val="0"/>
        <w:ind w:firstLine="720"/>
        <w:rPr>
          <w:rFonts w:cs="Times New Roman"/>
          <w:color w:val="000000" w:themeColor="text1"/>
          <w:szCs w:val="28"/>
        </w:rPr>
      </w:pPr>
      <w:bookmarkStart w:id="11" w:name="sub_5008"/>
      <w:bookmarkEnd w:id="10"/>
      <w:r>
        <w:rPr>
          <w:rFonts w:cs="Times New Roman"/>
          <w:color w:val="000000" w:themeColor="text1"/>
          <w:szCs w:val="28"/>
        </w:rPr>
        <w:lastRenderedPageBreak/>
        <w:t>19.  </w:t>
      </w:r>
      <w:r w:rsidR="00E12D11" w:rsidRPr="005A01BE">
        <w:rPr>
          <w:rFonts w:cs="Times New Roman"/>
          <w:color w:val="000000" w:themeColor="text1"/>
          <w:szCs w:val="28"/>
        </w:rPr>
        <w:t>Органы муниципа</w:t>
      </w:r>
      <w:r w:rsidR="000C2E7B">
        <w:rPr>
          <w:rFonts w:cs="Times New Roman"/>
          <w:color w:val="000000" w:themeColor="text1"/>
          <w:szCs w:val="28"/>
        </w:rPr>
        <w:t>льного контроля осуществляют учё</w:t>
      </w:r>
      <w:r w:rsidR="00E12D11" w:rsidRPr="005A01BE">
        <w:rPr>
          <w:rFonts w:cs="Times New Roman"/>
          <w:color w:val="000000" w:themeColor="text1"/>
          <w:szCs w:val="28"/>
        </w:rPr>
        <w:t>т консультирований, который проводится посредством внесения соответствующей за</w:t>
      </w:r>
      <w:r w:rsidR="00E15942">
        <w:rPr>
          <w:rFonts w:cs="Times New Roman"/>
          <w:color w:val="000000" w:themeColor="text1"/>
          <w:szCs w:val="28"/>
        </w:rPr>
        <w:t>писи в журнал консультирования.</w:t>
      </w:r>
    </w:p>
    <w:p w14:paraId="72309F32" w14:textId="34FE1134" w:rsidR="00E15942" w:rsidRPr="00C8567C" w:rsidRDefault="00C8567C" w:rsidP="00E15942">
      <w:pPr>
        <w:autoSpaceDE w:val="0"/>
        <w:autoSpaceDN w:val="0"/>
        <w:adjustRightInd w:val="0"/>
        <w:ind w:firstLine="720"/>
        <w:rPr>
          <w:rFonts w:cs="Times New Roman"/>
          <w:color w:val="000000" w:themeColor="text1"/>
          <w:szCs w:val="28"/>
        </w:rPr>
      </w:pPr>
      <w:r w:rsidRPr="00C8567C">
        <w:rPr>
          <w:rFonts w:cs="Times New Roman"/>
          <w:color w:val="000000" w:themeColor="text1"/>
          <w:szCs w:val="28"/>
        </w:rPr>
        <w:t>20.  </w:t>
      </w:r>
      <w:r w:rsidR="00A107D0">
        <w:rPr>
          <w:rFonts w:cs="Times New Roman"/>
          <w:color w:val="000000" w:themeColor="text1"/>
          <w:szCs w:val="28"/>
        </w:rPr>
        <w:t xml:space="preserve">В случае </w:t>
      </w:r>
      <w:r w:rsidR="00E15942" w:rsidRPr="00C8567C">
        <w:rPr>
          <w:rFonts w:cs="Times New Roman"/>
          <w:color w:val="000000" w:themeColor="text1"/>
          <w:szCs w:val="28"/>
        </w:rPr>
        <w:t xml:space="preserve">если в течение </w:t>
      </w:r>
      <w:r w:rsidR="00A107D0">
        <w:rPr>
          <w:rFonts w:cs="Times New Roman"/>
          <w:color w:val="000000" w:themeColor="text1"/>
          <w:szCs w:val="28"/>
        </w:rPr>
        <w:t xml:space="preserve">календарного года поступило 5 </w:t>
      </w:r>
      <w:r w:rsidR="00E15942" w:rsidRPr="00C8567C">
        <w:rPr>
          <w:rFonts w:cs="Times New Roman"/>
          <w:color w:val="000000" w:themeColor="text1"/>
          <w:szCs w:val="28"/>
        </w:rPr>
        <w:t xml:space="preserve">и более однотипных (по одним и тем же вопросам) обращений контролируемых лиц </w:t>
      </w:r>
      <w:r>
        <w:rPr>
          <w:rFonts w:cs="Times New Roman"/>
          <w:color w:val="000000" w:themeColor="text1"/>
          <w:szCs w:val="28"/>
        </w:rPr>
        <w:br/>
      </w:r>
      <w:r w:rsidR="00E15942" w:rsidRPr="00C8567C">
        <w:rPr>
          <w:rFonts w:cs="Times New Roman"/>
          <w:color w:val="000000" w:themeColor="text1"/>
          <w:szCs w:val="28"/>
        </w:rPr>
        <w:t>и их представителей</w:t>
      </w:r>
      <w:r w:rsidR="00A107D0">
        <w:rPr>
          <w:rFonts w:cs="Times New Roman"/>
          <w:color w:val="000000" w:themeColor="text1"/>
          <w:szCs w:val="28"/>
        </w:rPr>
        <w:t>,</w:t>
      </w:r>
      <w:r w:rsidR="00E15942" w:rsidRPr="00C8567C">
        <w:rPr>
          <w:rFonts w:cs="Times New Roman"/>
          <w:color w:val="000000" w:themeColor="text1"/>
          <w:szCs w:val="28"/>
        </w:rPr>
        <w:t xml:space="preserve"> консультирование осуществляется посредством размещения на официальном портале Администрации города </w:t>
      </w:r>
      <w:r w:rsidR="00A107D0">
        <w:rPr>
          <w:rFonts w:cs="Times New Roman"/>
          <w:color w:val="000000" w:themeColor="text1"/>
          <w:szCs w:val="28"/>
        </w:rPr>
        <w:t xml:space="preserve">Сургута </w:t>
      </w:r>
      <w:r w:rsidR="00E15942" w:rsidRPr="00C8567C">
        <w:rPr>
          <w:rFonts w:cs="Times New Roman"/>
          <w:color w:val="000000" w:themeColor="text1"/>
          <w:szCs w:val="28"/>
        </w:rPr>
        <w:t>письменного разъяснения, подписанного уполномоченным должностным лицом органа муниципального контроля, без указания в та</w:t>
      </w:r>
      <w:r w:rsidRPr="00C8567C">
        <w:rPr>
          <w:rFonts w:cs="Times New Roman"/>
          <w:color w:val="000000" w:themeColor="text1"/>
          <w:szCs w:val="28"/>
        </w:rPr>
        <w:t>ком разъяснении сведений, отнесё</w:t>
      </w:r>
      <w:r w:rsidR="00E15942" w:rsidRPr="00C8567C">
        <w:rPr>
          <w:rFonts w:cs="Times New Roman"/>
          <w:color w:val="000000" w:themeColor="text1"/>
          <w:szCs w:val="28"/>
        </w:rPr>
        <w:t>нных к категории ограниченного доступа.</w:t>
      </w:r>
    </w:p>
    <w:bookmarkEnd w:id="11"/>
    <w:p w14:paraId="207B2DD4" w14:textId="77777777" w:rsidR="00394D1E" w:rsidRDefault="00C8567C" w:rsidP="00394D1E">
      <w:pPr>
        <w:ind w:firstLine="720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21.  </w:t>
      </w:r>
      <w:r w:rsidR="00E12D11" w:rsidRPr="005A01BE">
        <w:rPr>
          <w:rFonts w:cs="Times New Roman"/>
          <w:color w:val="000000" w:themeColor="text1"/>
          <w:szCs w:val="28"/>
        </w:rPr>
        <w:t>Время консультирования не должн</w:t>
      </w:r>
      <w:r w:rsidR="00394D1E">
        <w:rPr>
          <w:rFonts w:cs="Times New Roman"/>
          <w:color w:val="000000" w:themeColor="text1"/>
          <w:szCs w:val="28"/>
        </w:rPr>
        <w:t>о превышать 15 минут.</w:t>
      </w:r>
    </w:p>
    <w:p w14:paraId="2D3D299C" w14:textId="77777777" w:rsidR="00394D1E" w:rsidRDefault="00C8567C" w:rsidP="00394D1E">
      <w:pPr>
        <w:ind w:firstLine="720"/>
        <w:rPr>
          <w:rFonts w:cs="Times New Roman"/>
          <w:szCs w:val="28"/>
        </w:rPr>
      </w:pPr>
      <w:r>
        <w:rPr>
          <w:rFonts w:cs="Times New Roman"/>
          <w:szCs w:val="28"/>
        </w:rPr>
        <w:t>22.  </w:t>
      </w:r>
      <w:r w:rsidR="00394D1E">
        <w:rPr>
          <w:rFonts w:cs="Times New Roman"/>
          <w:szCs w:val="28"/>
        </w:rPr>
        <w:t>Личный приё</w:t>
      </w:r>
      <w:r w:rsidR="00E12D11" w:rsidRPr="005A01BE">
        <w:rPr>
          <w:rFonts w:cs="Times New Roman"/>
          <w:szCs w:val="28"/>
        </w:rPr>
        <w:t>м граждан проводится начальником или заместителем начальника о</w:t>
      </w:r>
      <w:r w:rsidR="00394D1E">
        <w:rPr>
          <w:rFonts w:cs="Times New Roman"/>
          <w:szCs w:val="28"/>
        </w:rPr>
        <w:t>ргана муниципального контроля.</w:t>
      </w:r>
    </w:p>
    <w:p w14:paraId="5AB0A480" w14:textId="7FE84553" w:rsidR="00E15942" w:rsidRPr="00C8567C" w:rsidRDefault="00C8567C" w:rsidP="00394D1E">
      <w:pPr>
        <w:ind w:firstLine="720"/>
        <w:rPr>
          <w:rFonts w:cs="Times New Roman"/>
          <w:szCs w:val="28"/>
        </w:rPr>
      </w:pPr>
      <w:r>
        <w:rPr>
          <w:rFonts w:cs="Times New Roman"/>
          <w:szCs w:val="28"/>
        </w:rPr>
        <w:t>23.  Информация о месте приё</w:t>
      </w:r>
      <w:r w:rsidR="00E15942" w:rsidRPr="00C8567C">
        <w:rPr>
          <w:rFonts w:cs="Times New Roman"/>
          <w:szCs w:val="28"/>
        </w:rPr>
        <w:t>ма, а</w:t>
      </w:r>
      <w:r>
        <w:rPr>
          <w:rFonts w:cs="Times New Roman"/>
          <w:szCs w:val="28"/>
        </w:rPr>
        <w:t xml:space="preserve"> также об установленных для приё</w:t>
      </w:r>
      <w:r w:rsidR="00E15942" w:rsidRPr="00C8567C">
        <w:rPr>
          <w:rFonts w:cs="Times New Roman"/>
          <w:szCs w:val="28"/>
        </w:rPr>
        <w:t>ма днях и часах размещается на официальном портале Администрации города</w:t>
      </w:r>
      <w:r w:rsidR="005E5228">
        <w:rPr>
          <w:rFonts w:cs="Times New Roman"/>
          <w:szCs w:val="28"/>
        </w:rPr>
        <w:t xml:space="preserve"> Сургута</w:t>
      </w:r>
      <w:r w:rsidR="00E15942" w:rsidRPr="00C8567C">
        <w:rPr>
          <w:rFonts w:cs="Times New Roman"/>
          <w:szCs w:val="28"/>
        </w:rPr>
        <w:t>.</w:t>
      </w:r>
    </w:p>
    <w:p w14:paraId="48CAF010" w14:textId="77777777" w:rsidR="00E12D11" w:rsidRPr="005A01BE" w:rsidRDefault="00C8567C" w:rsidP="00E12D11">
      <w:pPr>
        <w:ind w:firstLine="720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24.  </w:t>
      </w:r>
      <w:r w:rsidR="00E12D11" w:rsidRPr="005A01BE">
        <w:rPr>
          <w:rFonts w:cs="Times New Roman"/>
          <w:color w:val="000000" w:themeColor="text1"/>
          <w:szCs w:val="28"/>
        </w:rPr>
        <w:t>Консультирование осуществляется по следующим вопросам:</w:t>
      </w:r>
    </w:p>
    <w:p w14:paraId="04406D32" w14:textId="77777777" w:rsidR="00E12D11" w:rsidRPr="005A01BE" w:rsidRDefault="00C8567C" w:rsidP="00E12D11">
      <w:pPr>
        <w:ind w:firstLine="720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1)  </w:t>
      </w:r>
      <w:r w:rsidR="00E12D11" w:rsidRPr="005A01BE">
        <w:rPr>
          <w:rFonts w:cs="Times New Roman"/>
          <w:color w:val="000000" w:themeColor="text1"/>
          <w:szCs w:val="28"/>
        </w:rPr>
        <w:t>организация и осуществление муниципального контроля;</w:t>
      </w:r>
    </w:p>
    <w:p w14:paraId="5F2FC373" w14:textId="77777777" w:rsidR="00E12D11" w:rsidRPr="005A01BE" w:rsidRDefault="00C8567C" w:rsidP="00E12D11">
      <w:pPr>
        <w:ind w:firstLine="720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2)  </w:t>
      </w:r>
      <w:r w:rsidR="00E12D11" w:rsidRPr="005A01BE">
        <w:rPr>
          <w:rFonts w:cs="Times New Roman"/>
          <w:color w:val="000000" w:themeColor="text1"/>
          <w:szCs w:val="28"/>
        </w:rPr>
        <w:t>порядок осуществления профилактических, контрольных мероприятий, установленных настоящим Положением.</w:t>
      </w:r>
    </w:p>
    <w:p w14:paraId="5366DFE0" w14:textId="77777777" w:rsidR="00E12D11" w:rsidRPr="005A01BE" w:rsidRDefault="00C8567C" w:rsidP="00E12D11">
      <w:pPr>
        <w:ind w:firstLine="720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25.  </w:t>
      </w:r>
      <w:r w:rsidR="00E12D11" w:rsidRPr="005A01BE">
        <w:rPr>
          <w:rFonts w:cs="Times New Roman"/>
          <w:color w:val="000000" w:themeColor="text1"/>
          <w:szCs w:val="28"/>
        </w:rPr>
        <w:t>Консультирование в письменной форме осуществляется должностным лицом органа муниципального контроля в следующих случаях:</w:t>
      </w:r>
    </w:p>
    <w:p w14:paraId="5FA800CF" w14:textId="77777777" w:rsidR="00E12D11" w:rsidRPr="005A01BE" w:rsidRDefault="00C8567C" w:rsidP="00E12D11">
      <w:pPr>
        <w:ind w:firstLine="720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1)  </w:t>
      </w:r>
      <w:r w:rsidR="00E12D11" w:rsidRPr="005A01BE">
        <w:rPr>
          <w:rFonts w:cs="Times New Roman"/>
          <w:color w:val="000000" w:themeColor="text1"/>
          <w:szCs w:val="28"/>
        </w:rPr>
        <w:t>контролируемым лицом представлен письменный запр</w:t>
      </w:r>
      <w:r w:rsidR="00394D1E">
        <w:rPr>
          <w:rFonts w:cs="Times New Roman"/>
          <w:color w:val="000000" w:themeColor="text1"/>
          <w:szCs w:val="28"/>
        </w:rPr>
        <w:t>ос</w:t>
      </w:r>
      <w:r w:rsidR="00E12D11" w:rsidRPr="005A01BE">
        <w:rPr>
          <w:rFonts w:cs="Times New Roman"/>
          <w:color w:val="000000" w:themeColor="text1"/>
          <w:szCs w:val="28"/>
        </w:rPr>
        <w:t xml:space="preserve"> </w:t>
      </w:r>
      <w:r w:rsidR="00B40ED0">
        <w:rPr>
          <w:rFonts w:cs="Times New Roman"/>
          <w:color w:val="000000" w:themeColor="text1"/>
          <w:szCs w:val="28"/>
        </w:rPr>
        <w:br/>
      </w:r>
      <w:r w:rsidR="00E12D11" w:rsidRPr="005A01BE">
        <w:rPr>
          <w:rFonts w:cs="Times New Roman"/>
          <w:color w:val="000000" w:themeColor="text1"/>
          <w:szCs w:val="28"/>
        </w:rPr>
        <w:t>о предоставлении письменного ответа по вопросам консультирования;</w:t>
      </w:r>
    </w:p>
    <w:p w14:paraId="145D25AD" w14:textId="5F6A790C" w:rsidR="00E12D11" w:rsidRPr="005A01BE" w:rsidRDefault="00C8567C" w:rsidP="00E12D11">
      <w:pPr>
        <w:ind w:firstLine="720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2)  </w:t>
      </w:r>
      <w:r w:rsidR="006A291D">
        <w:rPr>
          <w:rFonts w:cs="Times New Roman"/>
          <w:color w:val="000000" w:themeColor="text1"/>
          <w:szCs w:val="28"/>
        </w:rPr>
        <w:t>за время консультирования пред</w:t>
      </w:r>
      <w:r w:rsidR="00E12D11" w:rsidRPr="005A01BE">
        <w:rPr>
          <w:rFonts w:cs="Times New Roman"/>
          <w:color w:val="000000" w:themeColor="text1"/>
          <w:szCs w:val="28"/>
        </w:rPr>
        <w:t>ставить ответ на поставленные вопросы невозможно;</w:t>
      </w:r>
    </w:p>
    <w:p w14:paraId="50B6E323" w14:textId="77777777" w:rsidR="00E12D11" w:rsidRPr="005A01BE" w:rsidRDefault="00C8567C" w:rsidP="00E12D11">
      <w:pPr>
        <w:ind w:firstLine="720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3)  </w:t>
      </w:r>
      <w:r w:rsidR="00E12D11" w:rsidRPr="005A01BE">
        <w:rPr>
          <w:rFonts w:cs="Times New Roman"/>
          <w:color w:val="000000" w:themeColor="text1"/>
          <w:szCs w:val="28"/>
        </w:rPr>
        <w:t>ответ на поставленные вопросы требует дополнительного запроса сведений от органов власти или иных лиц.</w:t>
      </w:r>
    </w:p>
    <w:p w14:paraId="08144A97" w14:textId="77777777" w:rsidR="00E12D11" w:rsidRPr="005A01BE" w:rsidRDefault="00C8567C" w:rsidP="00E12D11">
      <w:pPr>
        <w:ind w:firstLine="720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26.  </w:t>
      </w:r>
      <w:r w:rsidR="00E12D11" w:rsidRPr="005A01BE">
        <w:rPr>
          <w:rFonts w:cs="Times New Roman"/>
          <w:color w:val="000000" w:themeColor="text1"/>
          <w:szCs w:val="28"/>
        </w:rPr>
        <w:t>Если поставленные во время ко</w:t>
      </w:r>
      <w:r w:rsidR="00394D1E">
        <w:rPr>
          <w:rFonts w:cs="Times New Roman"/>
          <w:color w:val="000000" w:themeColor="text1"/>
          <w:szCs w:val="28"/>
        </w:rPr>
        <w:t xml:space="preserve">нсультирования вопросы </w:t>
      </w:r>
      <w:r w:rsidR="00B40ED0">
        <w:rPr>
          <w:rFonts w:cs="Times New Roman"/>
          <w:color w:val="000000" w:themeColor="text1"/>
          <w:szCs w:val="28"/>
        </w:rPr>
        <w:br/>
      </w:r>
      <w:r w:rsidR="00E12D11" w:rsidRPr="005A01BE">
        <w:rPr>
          <w:rFonts w:cs="Times New Roman"/>
          <w:color w:val="000000" w:themeColor="text1"/>
          <w:szCs w:val="28"/>
        </w:rPr>
        <w:t>не относятся к сфере муниципального контроля даются необходимые разъяснения по обращению в соотв</w:t>
      </w:r>
      <w:r w:rsidR="00394D1E">
        <w:rPr>
          <w:rFonts w:cs="Times New Roman"/>
          <w:color w:val="000000" w:themeColor="text1"/>
          <w:szCs w:val="28"/>
        </w:rPr>
        <w:t xml:space="preserve">етствующие органы власти </w:t>
      </w:r>
      <w:r w:rsidR="00E12D11" w:rsidRPr="005A01BE">
        <w:rPr>
          <w:rFonts w:cs="Times New Roman"/>
          <w:color w:val="000000" w:themeColor="text1"/>
          <w:szCs w:val="28"/>
        </w:rPr>
        <w:t xml:space="preserve">или </w:t>
      </w:r>
      <w:r w:rsidR="00B40ED0">
        <w:rPr>
          <w:rFonts w:cs="Times New Roman"/>
          <w:color w:val="000000" w:themeColor="text1"/>
          <w:szCs w:val="28"/>
        </w:rPr>
        <w:br/>
      </w:r>
      <w:r w:rsidR="00E12D11" w:rsidRPr="005A01BE">
        <w:rPr>
          <w:rFonts w:cs="Times New Roman"/>
          <w:color w:val="000000" w:themeColor="text1"/>
          <w:szCs w:val="28"/>
        </w:rPr>
        <w:t>к соответствующим должностным лицам.</w:t>
      </w:r>
    </w:p>
    <w:p w14:paraId="6EBC5C59" w14:textId="77777777" w:rsidR="00E12D11" w:rsidRPr="005A01BE" w:rsidRDefault="00C8567C" w:rsidP="00E12D11">
      <w:pPr>
        <w:ind w:firstLine="720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27.  </w:t>
      </w:r>
      <w:r w:rsidR="00E12D11" w:rsidRPr="005A01BE">
        <w:rPr>
          <w:rFonts w:cs="Times New Roman"/>
          <w:color w:val="000000" w:themeColor="text1"/>
          <w:szCs w:val="28"/>
        </w:rPr>
        <w:t>При проведении консультирования во время контроль</w:t>
      </w:r>
      <w:r>
        <w:rPr>
          <w:rFonts w:cs="Times New Roman"/>
          <w:color w:val="000000" w:themeColor="text1"/>
          <w:szCs w:val="28"/>
        </w:rPr>
        <w:t>ных мероприятий запись о проведё</w:t>
      </w:r>
      <w:r w:rsidR="00E12D11" w:rsidRPr="005A01BE">
        <w:rPr>
          <w:rFonts w:cs="Times New Roman"/>
          <w:color w:val="000000" w:themeColor="text1"/>
          <w:szCs w:val="28"/>
        </w:rPr>
        <w:t>нной консультации отражается в акте контрольного мероприятия.</w:t>
      </w:r>
    </w:p>
    <w:p w14:paraId="62486C05" w14:textId="77777777" w:rsidR="00E12D11" w:rsidRPr="005A01BE" w:rsidRDefault="00E12D11" w:rsidP="00E12D11">
      <w:pPr>
        <w:spacing w:line="259" w:lineRule="auto"/>
        <w:ind w:firstLine="720"/>
        <w:rPr>
          <w:rFonts w:cs="Times New Roman"/>
          <w:color w:val="000000" w:themeColor="text1"/>
          <w:szCs w:val="28"/>
        </w:rPr>
      </w:pPr>
    </w:p>
    <w:p w14:paraId="0E4ED1D4" w14:textId="77777777" w:rsidR="00AF487B" w:rsidRPr="00C8567C" w:rsidRDefault="00985425" w:rsidP="00FB255F">
      <w:pPr>
        <w:spacing w:line="259" w:lineRule="auto"/>
        <w:ind w:left="1985" w:hanging="1265"/>
        <w:rPr>
          <w:rFonts w:cs="Times New Roman"/>
          <w:b/>
          <w:color w:val="000000" w:themeColor="text1"/>
          <w:szCs w:val="28"/>
        </w:rPr>
      </w:pPr>
      <w:r w:rsidRPr="00C8567C">
        <w:rPr>
          <w:rFonts w:cs="Times New Roman"/>
          <w:color w:val="000000" w:themeColor="text1"/>
          <w:szCs w:val="28"/>
        </w:rPr>
        <w:t>Статья 4</w:t>
      </w:r>
      <w:r w:rsidR="00FB255F" w:rsidRPr="00C8567C">
        <w:rPr>
          <w:rFonts w:cs="Times New Roman"/>
          <w:color w:val="000000" w:themeColor="text1"/>
          <w:szCs w:val="28"/>
        </w:rPr>
        <w:t>.</w:t>
      </w:r>
      <w:r w:rsidR="00FB255F" w:rsidRPr="00C8567C">
        <w:rPr>
          <w:rFonts w:cs="Times New Roman"/>
          <w:color w:val="000000" w:themeColor="text1"/>
          <w:szCs w:val="28"/>
        </w:rPr>
        <w:tab/>
      </w:r>
      <w:r w:rsidR="00AF487B" w:rsidRPr="00C8567C">
        <w:rPr>
          <w:rFonts w:cs="Times New Roman"/>
          <w:b/>
          <w:color w:val="000000" w:themeColor="text1"/>
          <w:szCs w:val="28"/>
        </w:rPr>
        <w:t>Порядок организации и осуществления муниципального контроля</w:t>
      </w:r>
    </w:p>
    <w:p w14:paraId="4101652C" w14:textId="77777777" w:rsidR="00AF487B" w:rsidRPr="00EF714D" w:rsidRDefault="00AF487B" w:rsidP="00AF487B">
      <w:pPr>
        <w:spacing w:line="259" w:lineRule="auto"/>
        <w:ind w:firstLine="720"/>
        <w:rPr>
          <w:rFonts w:cs="Times New Roman"/>
          <w:color w:val="000000" w:themeColor="text1"/>
          <w:szCs w:val="28"/>
        </w:rPr>
      </w:pPr>
    </w:p>
    <w:p w14:paraId="31810B77" w14:textId="3B86D6AC" w:rsidR="00AF487B" w:rsidRPr="00C8567C" w:rsidRDefault="00FB7F57" w:rsidP="00AF487B">
      <w:pPr>
        <w:ind w:firstLine="720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1.  </w:t>
      </w:r>
      <w:r w:rsidR="00AF487B" w:rsidRPr="00C8567C">
        <w:rPr>
          <w:rFonts w:cs="Times New Roman"/>
          <w:color w:val="000000" w:themeColor="text1"/>
          <w:szCs w:val="28"/>
        </w:rPr>
        <w:t>При осуществлении муниципального контроля взаимодействием орг</w:t>
      </w:r>
      <w:r w:rsidR="00E23C18">
        <w:rPr>
          <w:rFonts w:cs="Times New Roman"/>
          <w:color w:val="000000" w:themeColor="text1"/>
          <w:szCs w:val="28"/>
        </w:rPr>
        <w:t xml:space="preserve">ана муниципального контроля, его </w:t>
      </w:r>
      <w:r w:rsidR="00AF487B" w:rsidRPr="00C8567C">
        <w:rPr>
          <w:rFonts w:cs="Times New Roman"/>
          <w:color w:val="000000" w:themeColor="text1"/>
          <w:szCs w:val="28"/>
        </w:rPr>
        <w:t xml:space="preserve">должностных лиц с контролируемыми лицами являются встречи, телефонные и иные переговоры (непосредственное взаимодействие) между инспектором и контролируемым лицом или его представителем, запрос документов, иных материалов, присутствие </w:t>
      </w:r>
      <w:r w:rsidR="00AF487B" w:rsidRPr="00C8567C">
        <w:rPr>
          <w:rFonts w:cs="Times New Roman"/>
          <w:color w:val="000000" w:themeColor="text1"/>
          <w:szCs w:val="28"/>
        </w:rPr>
        <w:lastRenderedPageBreak/>
        <w:t xml:space="preserve">инспектора в месте осуществления деятельности контролируемого лица </w:t>
      </w:r>
      <w:r w:rsidR="00B40ED0">
        <w:rPr>
          <w:rFonts w:cs="Times New Roman"/>
          <w:color w:val="000000" w:themeColor="text1"/>
          <w:szCs w:val="28"/>
        </w:rPr>
        <w:br/>
      </w:r>
      <w:r w:rsidR="00AF487B" w:rsidRPr="00C8567C">
        <w:rPr>
          <w:rFonts w:cs="Times New Roman"/>
          <w:color w:val="000000" w:themeColor="text1"/>
          <w:szCs w:val="28"/>
        </w:rPr>
        <w:t>(за исключением случаев присутствия инспектора на общедоступных производственных объектах).</w:t>
      </w:r>
    </w:p>
    <w:p w14:paraId="1D31EE84" w14:textId="77777777" w:rsidR="00AF487B" w:rsidRPr="00C8567C" w:rsidRDefault="00FB7F57" w:rsidP="00AF487B">
      <w:pPr>
        <w:ind w:firstLine="720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2.  </w:t>
      </w:r>
      <w:r w:rsidR="00AF487B" w:rsidRPr="00C8567C">
        <w:rPr>
          <w:rFonts w:cs="Times New Roman"/>
          <w:color w:val="000000" w:themeColor="text1"/>
          <w:szCs w:val="28"/>
        </w:rPr>
        <w:t xml:space="preserve">Взаимодействие с контролируемым лицом осуществляется </w:t>
      </w:r>
      <w:r>
        <w:rPr>
          <w:rFonts w:cs="Times New Roman"/>
          <w:color w:val="000000" w:themeColor="text1"/>
          <w:szCs w:val="28"/>
        </w:rPr>
        <w:br/>
      </w:r>
      <w:r w:rsidR="00AF487B" w:rsidRPr="00C8567C">
        <w:rPr>
          <w:rFonts w:cs="Times New Roman"/>
          <w:color w:val="000000" w:themeColor="text1"/>
          <w:szCs w:val="28"/>
        </w:rPr>
        <w:t>при проведении следующих контрольных мероприятий:</w:t>
      </w:r>
    </w:p>
    <w:p w14:paraId="6ECC7E7E" w14:textId="77777777" w:rsidR="00AF487B" w:rsidRPr="00C8567C" w:rsidRDefault="00AF487B" w:rsidP="00AF487B">
      <w:pPr>
        <w:ind w:firstLine="720"/>
        <w:rPr>
          <w:rFonts w:cs="Times New Roman"/>
          <w:color w:val="000000" w:themeColor="text1"/>
          <w:szCs w:val="28"/>
        </w:rPr>
      </w:pPr>
      <w:r w:rsidRPr="00C8567C">
        <w:rPr>
          <w:rFonts w:cs="Times New Roman"/>
          <w:color w:val="000000" w:themeColor="text1"/>
          <w:szCs w:val="28"/>
        </w:rPr>
        <w:t>1) инспекционный визит;</w:t>
      </w:r>
    </w:p>
    <w:p w14:paraId="23E8314A" w14:textId="77777777" w:rsidR="00AF487B" w:rsidRPr="00C8567C" w:rsidRDefault="00AF487B" w:rsidP="00AF487B">
      <w:pPr>
        <w:ind w:firstLine="720"/>
        <w:rPr>
          <w:rFonts w:cs="Times New Roman"/>
          <w:color w:val="000000" w:themeColor="text1"/>
          <w:szCs w:val="28"/>
        </w:rPr>
      </w:pPr>
      <w:r w:rsidRPr="00C8567C">
        <w:rPr>
          <w:rFonts w:cs="Times New Roman"/>
          <w:color w:val="000000" w:themeColor="text1"/>
          <w:szCs w:val="28"/>
        </w:rPr>
        <w:t>2) рейдовый осмотр;</w:t>
      </w:r>
    </w:p>
    <w:p w14:paraId="1FBF438F" w14:textId="77777777" w:rsidR="00AF487B" w:rsidRPr="00C8567C" w:rsidRDefault="00AF487B" w:rsidP="00AF487B">
      <w:pPr>
        <w:ind w:firstLine="720"/>
        <w:rPr>
          <w:rFonts w:cs="Times New Roman"/>
          <w:color w:val="000000" w:themeColor="text1"/>
          <w:szCs w:val="28"/>
        </w:rPr>
      </w:pPr>
      <w:r w:rsidRPr="00C8567C">
        <w:rPr>
          <w:rFonts w:cs="Times New Roman"/>
          <w:color w:val="000000" w:themeColor="text1"/>
          <w:szCs w:val="28"/>
        </w:rPr>
        <w:t>3) документарная проверка;</w:t>
      </w:r>
    </w:p>
    <w:p w14:paraId="2A6A23D9" w14:textId="77777777" w:rsidR="00AF487B" w:rsidRPr="00C8567C" w:rsidRDefault="00AF487B" w:rsidP="00AF487B">
      <w:pPr>
        <w:ind w:firstLine="720"/>
        <w:rPr>
          <w:rFonts w:cs="Times New Roman"/>
          <w:color w:val="000000" w:themeColor="text1"/>
          <w:szCs w:val="28"/>
        </w:rPr>
      </w:pPr>
      <w:r w:rsidRPr="00C8567C">
        <w:rPr>
          <w:rFonts w:cs="Times New Roman"/>
          <w:color w:val="000000" w:themeColor="text1"/>
          <w:szCs w:val="28"/>
        </w:rPr>
        <w:t>4) выездная проверка.</w:t>
      </w:r>
    </w:p>
    <w:p w14:paraId="27B3B8DF" w14:textId="77777777" w:rsidR="00AF487B" w:rsidRPr="00C8567C" w:rsidRDefault="00FB7F57" w:rsidP="00AF487B">
      <w:pPr>
        <w:ind w:firstLine="720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3.  </w:t>
      </w:r>
      <w:r w:rsidR="00AF487B" w:rsidRPr="00C8567C">
        <w:rPr>
          <w:rFonts w:cs="Times New Roman"/>
          <w:color w:val="000000" w:themeColor="text1"/>
          <w:szCs w:val="28"/>
        </w:rPr>
        <w:t>Без взаимодействия с контролируемым лицом проводятся следующие контрольные мероприятия (далее – контрольные мероприятия без взаимодействия):</w:t>
      </w:r>
    </w:p>
    <w:p w14:paraId="7C03C423" w14:textId="77777777" w:rsidR="00AF487B" w:rsidRPr="00C8567C" w:rsidRDefault="00FB7F57" w:rsidP="00AF487B">
      <w:pPr>
        <w:ind w:firstLine="720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1)  </w:t>
      </w:r>
      <w:r w:rsidR="00AF487B" w:rsidRPr="00C8567C">
        <w:rPr>
          <w:rFonts w:cs="Times New Roman"/>
          <w:color w:val="000000" w:themeColor="text1"/>
          <w:szCs w:val="28"/>
        </w:rPr>
        <w:t>наблюдение за соблюдением обязательных требований (мониторинг безопасности);</w:t>
      </w:r>
    </w:p>
    <w:p w14:paraId="4D3669F4" w14:textId="77777777" w:rsidR="00AF487B" w:rsidRPr="00C8567C" w:rsidRDefault="00FB7F57" w:rsidP="00AF487B">
      <w:pPr>
        <w:ind w:firstLine="720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2)  </w:t>
      </w:r>
      <w:r w:rsidR="00AF487B" w:rsidRPr="00C8567C">
        <w:rPr>
          <w:rFonts w:cs="Times New Roman"/>
          <w:color w:val="000000" w:themeColor="text1"/>
          <w:szCs w:val="28"/>
        </w:rPr>
        <w:t>выездное обследование.</w:t>
      </w:r>
    </w:p>
    <w:p w14:paraId="1E5AD850" w14:textId="281B6B82" w:rsidR="00AF487B" w:rsidRPr="00C8567C" w:rsidRDefault="00FB7F57" w:rsidP="00AF487B">
      <w:pPr>
        <w:ind w:firstLine="720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4.  </w:t>
      </w:r>
      <w:r w:rsidR="00AF487B" w:rsidRPr="00C8567C">
        <w:rPr>
          <w:rFonts w:cs="Times New Roman"/>
          <w:color w:val="000000" w:themeColor="text1"/>
          <w:szCs w:val="28"/>
        </w:rPr>
        <w:t>Оценка соблюдения контролируемыми лицами обязательных требований органами муниципального контроля не может проводит</w:t>
      </w:r>
      <w:r w:rsidR="00E23C18">
        <w:rPr>
          <w:rFonts w:cs="Times New Roman"/>
          <w:color w:val="000000" w:themeColor="text1"/>
          <w:szCs w:val="28"/>
        </w:rPr>
        <w:t>ь</w:t>
      </w:r>
      <w:r w:rsidR="00AF487B" w:rsidRPr="00C8567C">
        <w:rPr>
          <w:rFonts w:cs="Times New Roman"/>
          <w:color w:val="000000" w:themeColor="text1"/>
          <w:szCs w:val="28"/>
        </w:rPr>
        <w:t>ся иными способами, кроме как поср</w:t>
      </w:r>
      <w:r w:rsidR="000525FC">
        <w:rPr>
          <w:rFonts w:cs="Times New Roman"/>
          <w:color w:val="000000" w:themeColor="text1"/>
          <w:szCs w:val="28"/>
        </w:rPr>
        <w:t>едством контрольных мероприятий</w:t>
      </w:r>
      <w:r w:rsidR="00AF487B" w:rsidRPr="00C8567C">
        <w:rPr>
          <w:rFonts w:cs="Times New Roman"/>
          <w:color w:val="000000" w:themeColor="text1"/>
          <w:szCs w:val="28"/>
        </w:rPr>
        <w:t xml:space="preserve">, указанных </w:t>
      </w:r>
      <w:r w:rsidR="00E23C18">
        <w:rPr>
          <w:rFonts w:cs="Times New Roman"/>
          <w:color w:val="000000" w:themeColor="text1"/>
          <w:szCs w:val="28"/>
        </w:rPr>
        <w:br/>
        <w:t xml:space="preserve">в </w:t>
      </w:r>
      <w:r>
        <w:rPr>
          <w:rFonts w:cs="Times New Roman"/>
          <w:color w:val="000000" w:themeColor="text1"/>
          <w:szCs w:val="28"/>
        </w:rPr>
        <w:t>Положении.</w:t>
      </w:r>
    </w:p>
    <w:p w14:paraId="2B4162DE" w14:textId="77777777" w:rsidR="00AF487B" w:rsidRPr="00C8567C" w:rsidRDefault="00FB7F57" w:rsidP="00AF487B">
      <w:pPr>
        <w:ind w:firstLine="720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5.  </w:t>
      </w:r>
      <w:r w:rsidR="00AF487B" w:rsidRPr="00C8567C">
        <w:rPr>
          <w:rFonts w:cs="Times New Roman"/>
          <w:color w:val="000000" w:themeColor="text1"/>
          <w:szCs w:val="28"/>
        </w:rPr>
        <w:t xml:space="preserve">Инспекционный визит, выездная проверка могут проводиться </w:t>
      </w:r>
      <w:r>
        <w:rPr>
          <w:rFonts w:cs="Times New Roman"/>
          <w:color w:val="000000" w:themeColor="text1"/>
          <w:szCs w:val="28"/>
        </w:rPr>
        <w:br/>
      </w:r>
      <w:r w:rsidR="00AF487B" w:rsidRPr="00C8567C">
        <w:rPr>
          <w:rFonts w:cs="Times New Roman"/>
          <w:color w:val="000000" w:themeColor="text1"/>
          <w:szCs w:val="28"/>
        </w:rPr>
        <w:t xml:space="preserve">с использованием средств дистанционного взаимодействия, в том числе посредством аудио- или видеосвязи. </w:t>
      </w:r>
    </w:p>
    <w:p w14:paraId="701DD329" w14:textId="77777777" w:rsidR="00AF487B" w:rsidRPr="00C8567C" w:rsidRDefault="00FB7F57" w:rsidP="00AF487B">
      <w:pPr>
        <w:ind w:firstLine="720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6.  </w:t>
      </w:r>
      <w:r w:rsidR="00AF487B" w:rsidRPr="00C8567C">
        <w:rPr>
          <w:rFonts w:cs="Times New Roman"/>
          <w:color w:val="000000" w:themeColor="text1"/>
          <w:szCs w:val="28"/>
        </w:rPr>
        <w:t xml:space="preserve">Контрольные мероприятия, за исключением контрольных мероприятий без взаимодействия, могут проводиться на плановой </w:t>
      </w:r>
      <w:r w:rsidR="00B40ED0">
        <w:rPr>
          <w:rFonts w:cs="Times New Roman"/>
          <w:color w:val="000000" w:themeColor="text1"/>
          <w:szCs w:val="28"/>
        </w:rPr>
        <w:br/>
      </w:r>
      <w:r w:rsidR="00AF487B" w:rsidRPr="00C8567C">
        <w:rPr>
          <w:rFonts w:cs="Times New Roman"/>
          <w:color w:val="000000" w:themeColor="text1"/>
          <w:szCs w:val="28"/>
        </w:rPr>
        <w:t xml:space="preserve">и внеплановой основе. </w:t>
      </w:r>
    </w:p>
    <w:p w14:paraId="331C44AB" w14:textId="77777777" w:rsidR="00AF487B" w:rsidRPr="00C8567C" w:rsidRDefault="00FB7F57" w:rsidP="00AF487B">
      <w:pPr>
        <w:ind w:firstLine="720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7.  </w:t>
      </w:r>
      <w:r w:rsidR="00AF487B" w:rsidRPr="00C8567C">
        <w:rPr>
          <w:rFonts w:cs="Times New Roman"/>
          <w:color w:val="000000" w:themeColor="text1"/>
          <w:szCs w:val="28"/>
        </w:rPr>
        <w:t xml:space="preserve">Плановые контрольные мероприятия осуществляются в соответствии </w:t>
      </w:r>
      <w:r>
        <w:rPr>
          <w:rFonts w:cs="Times New Roman"/>
          <w:color w:val="000000" w:themeColor="text1"/>
          <w:szCs w:val="28"/>
        </w:rPr>
        <w:br/>
      </w:r>
      <w:r w:rsidR="00AF487B" w:rsidRPr="00C8567C">
        <w:rPr>
          <w:rFonts w:cs="Times New Roman"/>
          <w:color w:val="000000" w:themeColor="text1"/>
          <w:szCs w:val="28"/>
        </w:rPr>
        <w:t xml:space="preserve">с ежегодными планами проведения плановых контрольных мероприятий, формируемого органом муниципального контроля и подлежащего согласованию с органом прокуратуры. </w:t>
      </w:r>
    </w:p>
    <w:p w14:paraId="34705668" w14:textId="77777777" w:rsidR="00AF487B" w:rsidRPr="00C8567C" w:rsidRDefault="00FB7F57" w:rsidP="00AF487B">
      <w:pPr>
        <w:ind w:firstLine="720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8.  </w:t>
      </w:r>
      <w:r w:rsidR="00AF487B" w:rsidRPr="00C8567C">
        <w:rPr>
          <w:rFonts w:cs="Times New Roman"/>
          <w:color w:val="000000" w:themeColor="text1"/>
          <w:szCs w:val="28"/>
        </w:rPr>
        <w:t xml:space="preserve">Порядок формирования ежегодного плана проведения плановых контрольных мероприятий, его согласования с органами прокуратуры, включение в него и исключения из него контрольных мероприятий в течении года разрабатываются в соответствии с Правилами формирования плана проведения плановых контрольных мероприятий на очередной календарный год, его согласования с органами прокуратуры, включения в него </w:t>
      </w:r>
      <w:r w:rsidR="00B40ED0">
        <w:rPr>
          <w:rFonts w:cs="Times New Roman"/>
          <w:color w:val="000000" w:themeColor="text1"/>
          <w:szCs w:val="28"/>
        </w:rPr>
        <w:br/>
      </w:r>
      <w:r w:rsidR="00AF487B" w:rsidRPr="00C8567C">
        <w:rPr>
          <w:rFonts w:cs="Times New Roman"/>
          <w:color w:val="000000" w:themeColor="text1"/>
          <w:szCs w:val="28"/>
        </w:rPr>
        <w:t>и исключения из него контрольных меро</w:t>
      </w:r>
      <w:r>
        <w:rPr>
          <w:rFonts w:cs="Times New Roman"/>
          <w:color w:val="000000" w:themeColor="text1"/>
          <w:szCs w:val="28"/>
        </w:rPr>
        <w:t>приятий в течение года, утверждё</w:t>
      </w:r>
      <w:r w:rsidR="00AF487B" w:rsidRPr="00C8567C">
        <w:rPr>
          <w:rFonts w:cs="Times New Roman"/>
          <w:color w:val="000000" w:themeColor="text1"/>
          <w:szCs w:val="28"/>
        </w:rPr>
        <w:t xml:space="preserve">нными постановлением Правительства Российской Федерации </w:t>
      </w:r>
      <w:r w:rsidR="00B40ED0">
        <w:rPr>
          <w:rFonts w:cs="Times New Roman"/>
          <w:color w:val="000000" w:themeColor="text1"/>
          <w:szCs w:val="28"/>
        </w:rPr>
        <w:br/>
      </w:r>
      <w:r w:rsidR="00AF487B" w:rsidRPr="00C8567C">
        <w:rPr>
          <w:rFonts w:cs="Times New Roman"/>
          <w:color w:val="000000" w:themeColor="text1"/>
          <w:szCs w:val="28"/>
        </w:rPr>
        <w:t xml:space="preserve">от 31.12.2020 № 2428 «О порядке формирования плана проведения плановых контрольных </w:t>
      </w:r>
      <w:r>
        <w:rPr>
          <w:rFonts w:cs="Times New Roman"/>
          <w:color w:val="000000" w:themeColor="text1"/>
          <w:szCs w:val="28"/>
        </w:rPr>
        <w:t xml:space="preserve">(надзорных) </w:t>
      </w:r>
      <w:r w:rsidR="00AF487B" w:rsidRPr="00C8567C">
        <w:rPr>
          <w:rFonts w:cs="Times New Roman"/>
          <w:color w:val="000000" w:themeColor="text1"/>
          <w:szCs w:val="28"/>
        </w:rPr>
        <w:t xml:space="preserve">мероприятий на очередной календарный год, </w:t>
      </w:r>
      <w:r w:rsidR="00B40ED0">
        <w:rPr>
          <w:rFonts w:cs="Times New Roman"/>
          <w:color w:val="000000" w:themeColor="text1"/>
          <w:szCs w:val="28"/>
        </w:rPr>
        <w:br/>
      </w:r>
      <w:r w:rsidR="00AF487B" w:rsidRPr="00C8567C">
        <w:rPr>
          <w:rFonts w:cs="Times New Roman"/>
          <w:color w:val="000000" w:themeColor="text1"/>
          <w:szCs w:val="28"/>
        </w:rPr>
        <w:t xml:space="preserve">его согласования с органами прокуратуры, включения в него и исключения </w:t>
      </w:r>
      <w:r w:rsidR="00B40ED0">
        <w:rPr>
          <w:rFonts w:cs="Times New Roman"/>
          <w:color w:val="000000" w:themeColor="text1"/>
          <w:szCs w:val="28"/>
        </w:rPr>
        <w:br/>
      </w:r>
      <w:r w:rsidR="00AF487B" w:rsidRPr="00C8567C">
        <w:rPr>
          <w:rFonts w:cs="Times New Roman"/>
          <w:color w:val="000000" w:themeColor="text1"/>
          <w:szCs w:val="28"/>
        </w:rPr>
        <w:t xml:space="preserve">из него контрольных </w:t>
      </w:r>
      <w:r>
        <w:rPr>
          <w:rFonts w:cs="Times New Roman"/>
          <w:color w:val="000000" w:themeColor="text1"/>
          <w:szCs w:val="28"/>
        </w:rPr>
        <w:t xml:space="preserve">(надзорных) </w:t>
      </w:r>
      <w:r w:rsidR="00AF487B" w:rsidRPr="00C8567C">
        <w:rPr>
          <w:rFonts w:cs="Times New Roman"/>
          <w:color w:val="000000" w:themeColor="text1"/>
          <w:szCs w:val="28"/>
        </w:rPr>
        <w:t>мероприятий в течение года», с учётом особенностей, установленных настоящим Положением.</w:t>
      </w:r>
    </w:p>
    <w:p w14:paraId="1F816606" w14:textId="77777777" w:rsidR="00AF487B" w:rsidRPr="00C8567C" w:rsidRDefault="00FB7F57" w:rsidP="00AF487B">
      <w:pPr>
        <w:ind w:firstLine="720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lastRenderedPageBreak/>
        <w:t>9.  </w:t>
      </w:r>
      <w:r w:rsidR="00AF487B" w:rsidRPr="00C8567C">
        <w:rPr>
          <w:rFonts w:cs="Times New Roman"/>
          <w:color w:val="000000" w:themeColor="text1"/>
          <w:szCs w:val="28"/>
        </w:rPr>
        <w:t xml:space="preserve">Проведение плановых контрольных мероприятий в зависимости </w:t>
      </w:r>
      <w:r>
        <w:rPr>
          <w:rFonts w:cs="Times New Roman"/>
          <w:color w:val="000000" w:themeColor="text1"/>
          <w:szCs w:val="28"/>
        </w:rPr>
        <w:br/>
      </w:r>
      <w:r w:rsidR="00AF487B" w:rsidRPr="00C8567C">
        <w:rPr>
          <w:rFonts w:cs="Times New Roman"/>
          <w:color w:val="000000" w:themeColor="text1"/>
          <w:szCs w:val="28"/>
        </w:rPr>
        <w:t>от присвоенной категории риска осуществляется со следующей периодичностью:</w:t>
      </w:r>
    </w:p>
    <w:p w14:paraId="0FACAAFF" w14:textId="732A806E" w:rsidR="00AF487B" w:rsidRPr="00C8567C" w:rsidRDefault="1453548A" w:rsidP="007B1EF8">
      <w:pPr>
        <w:ind w:firstLine="720"/>
        <w:textAlignment w:val="baseline"/>
        <w:rPr>
          <w:rFonts w:eastAsia="Times New Roman" w:cs="Times New Roman"/>
          <w:color w:val="000000" w:themeColor="text1"/>
          <w:lang w:eastAsia="ru-RU"/>
        </w:rPr>
      </w:pPr>
      <w:r w:rsidRPr="1453548A">
        <w:rPr>
          <w:rFonts w:eastAsia="Times New Roman" w:cs="Times New Roman"/>
          <w:color w:val="000000" w:themeColor="text1"/>
          <w:lang w:eastAsia="ru-RU"/>
        </w:rPr>
        <w:t>1)  для объектов контроля, отнесённых к категориям высокого риска</w:t>
      </w:r>
      <w:r w:rsidRPr="00A107D0">
        <w:rPr>
          <w:rFonts w:eastAsia="Times New Roman" w:cs="Times New Roman"/>
          <w:color w:val="000000" w:themeColor="text1"/>
          <w:lang w:eastAsia="ru-RU"/>
        </w:rPr>
        <w:t>,</w:t>
      </w:r>
      <w:r w:rsidR="007B1EF8">
        <w:rPr>
          <w:rFonts w:eastAsia="Times New Roman" w:cs="Times New Roman"/>
          <w:color w:val="000000" w:themeColor="text1"/>
          <w:lang w:eastAsia="ru-RU"/>
        </w:rPr>
        <w:t xml:space="preserve"> </w:t>
      </w:r>
      <w:r w:rsidR="007B1EF8" w:rsidRPr="00C8567C">
        <w:rPr>
          <w:rFonts w:cs="Times New Roman"/>
          <w:color w:val="000000" w:themeColor="text1"/>
          <w:szCs w:val="28"/>
        </w:rPr>
        <w:t>–</w:t>
      </w:r>
      <w:r w:rsidR="00A107D0">
        <w:rPr>
          <w:rFonts w:eastAsia="Times New Roman" w:cs="Times New Roman"/>
          <w:color w:val="000000" w:themeColor="text1"/>
          <w:lang w:eastAsia="ru-RU"/>
        </w:rPr>
        <w:t xml:space="preserve"> </w:t>
      </w:r>
      <w:r w:rsidR="007B1EF8">
        <w:rPr>
          <w:rFonts w:eastAsia="Times New Roman" w:cs="Times New Roman"/>
          <w:color w:val="000000" w:themeColor="text1"/>
          <w:lang w:eastAsia="ru-RU"/>
        </w:rPr>
        <w:br/>
        <w:t>1</w:t>
      </w:r>
      <w:r w:rsidR="00A107D0" w:rsidRPr="000525FC">
        <w:rPr>
          <w:rFonts w:eastAsia="Times New Roman" w:cs="Times New Roman"/>
          <w:color w:val="000000" w:themeColor="text1"/>
          <w:lang w:eastAsia="ru-RU"/>
        </w:rPr>
        <w:t xml:space="preserve"> контрольное мероприятие</w:t>
      </w:r>
      <w:r w:rsidR="007B1EF8">
        <w:rPr>
          <w:rFonts w:eastAsia="Times New Roman" w:cs="Times New Roman"/>
          <w:color w:val="000000" w:themeColor="text1"/>
          <w:lang w:eastAsia="ru-RU"/>
        </w:rPr>
        <w:t xml:space="preserve"> в 2</w:t>
      </w:r>
      <w:r w:rsidRPr="1453548A">
        <w:rPr>
          <w:rFonts w:eastAsia="Times New Roman" w:cs="Times New Roman"/>
          <w:color w:val="000000" w:themeColor="text1"/>
          <w:lang w:eastAsia="ru-RU"/>
        </w:rPr>
        <w:t xml:space="preserve"> года;</w:t>
      </w:r>
    </w:p>
    <w:p w14:paraId="3480A56D" w14:textId="401A7E80" w:rsidR="00AF487B" w:rsidRPr="00C8567C" w:rsidRDefault="1453548A" w:rsidP="1453548A">
      <w:pPr>
        <w:ind w:firstLine="720"/>
        <w:textAlignment w:val="baseline"/>
        <w:rPr>
          <w:rFonts w:eastAsia="Times New Roman" w:cs="Times New Roman"/>
          <w:color w:val="000000" w:themeColor="text1"/>
          <w:lang w:eastAsia="ru-RU"/>
        </w:rPr>
      </w:pPr>
      <w:r w:rsidRPr="1453548A">
        <w:rPr>
          <w:rFonts w:eastAsia="Times New Roman" w:cs="Times New Roman"/>
          <w:color w:val="000000" w:themeColor="text1"/>
          <w:lang w:eastAsia="ru-RU"/>
        </w:rPr>
        <w:t>2)  для объектов контроля, отнесённых к категориям среднего риск</w:t>
      </w:r>
      <w:r w:rsidRPr="00A107D0">
        <w:rPr>
          <w:rFonts w:eastAsia="Times New Roman" w:cs="Times New Roman"/>
          <w:color w:val="000000" w:themeColor="text1"/>
          <w:lang w:eastAsia="ru-RU"/>
        </w:rPr>
        <w:t>а,</w:t>
      </w:r>
      <w:r w:rsidR="00A107D0">
        <w:rPr>
          <w:rFonts w:eastAsia="Times New Roman" w:cs="Times New Roman"/>
          <w:color w:val="000000" w:themeColor="text1"/>
          <w:lang w:eastAsia="ru-RU"/>
        </w:rPr>
        <w:t xml:space="preserve"> </w:t>
      </w:r>
      <w:r w:rsidR="007B1EF8" w:rsidRPr="00C8567C">
        <w:rPr>
          <w:rFonts w:cs="Times New Roman"/>
          <w:color w:val="000000" w:themeColor="text1"/>
          <w:szCs w:val="28"/>
        </w:rPr>
        <w:t>–</w:t>
      </w:r>
      <w:r w:rsidR="007B1EF8">
        <w:rPr>
          <w:rFonts w:eastAsia="Times New Roman" w:cs="Times New Roman"/>
          <w:color w:val="000000" w:themeColor="text1"/>
          <w:lang w:eastAsia="ru-RU"/>
        </w:rPr>
        <w:t xml:space="preserve"> </w:t>
      </w:r>
      <w:r w:rsidR="007B1EF8">
        <w:rPr>
          <w:rFonts w:eastAsia="Times New Roman" w:cs="Times New Roman"/>
          <w:color w:val="000000" w:themeColor="text1"/>
          <w:lang w:eastAsia="ru-RU"/>
        </w:rPr>
        <w:br/>
        <w:t>1</w:t>
      </w:r>
      <w:r w:rsidR="00A107D0" w:rsidRPr="000525FC">
        <w:rPr>
          <w:rFonts w:eastAsia="Times New Roman" w:cs="Times New Roman"/>
          <w:color w:val="000000" w:themeColor="text1"/>
          <w:lang w:eastAsia="ru-RU"/>
        </w:rPr>
        <w:t xml:space="preserve"> контрольное мероприятие</w:t>
      </w:r>
      <w:r w:rsidR="007B1EF8">
        <w:rPr>
          <w:rFonts w:eastAsia="Times New Roman" w:cs="Times New Roman"/>
          <w:color w:val="000000" w:themeColor="text1"/>
          <w:lang w:eastAsia="ru-RU"/>
        </w:rPr>
        <w:t xml:space="preserve"> в 3</w:t>
      </w:r>
      <w:r w:rsidRPr="1453548A">
        <w:rPr>
          <w:rFonts w:eastAsia="Times New Roman" w:cs="Times New Roman"/>
          <w:color w:val="000000" w:themeColor="text1"/>
          <w:lang w:eastAsia="ru-RU"/>
        </w:rPr>
        <w:t xml:space="preserve"> года.</w:t>
      </w:r>
    </w:p>
    <w:p w14:paraId="3ACC6447" w14:textId="77777777" w:rsidR="00AF487B" w:rsidRPr="00C8567C" w:rsidRDefault="00FB7F57" w:rsidP="00AF487B">
      <w:pPr>
        <w:ind w:firstLine="720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10.  </w:t>
      </w:r>
      <w:r w:rsidR="00AF487B" w:rsidRPr="00C8567C">
        <w:rPr>
          <w:rFonts w:eastAsia="Times New Roman" w:cs="Times New Roman"/>
          <w:color w:val="000000" w:themeColor="text1"/>
          <w:szCs w:val="28"/>
          <w:lang w:eastAsia="ru-RU"/>
        </w:rPr>
        <w:t>Плановые контрольные мероприятия в отн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ошении объектов контроля, отнесённых к категории низкого риска, </w:t>
      </w:r>
      <w:r w:rsidR="00AF487B" w:rsidRPr="00C8567C">
        <w:rPr>
          <w:rFonts w:eastAsia="Times New Roman" w:cs="Times New Roman"/>
          <w:color w:val="000000" w:themeColor="text1"/>
          <w:szCs w:val="28"/>
          <w:lang w:eastAsia="ru-RU"/>
        </w:rPr>
        <w:t>не проводя</w:t>
      </w:r>
      <w:r>
        <w:rPr>
          <w:rFonts w:eastAsia="Times New Roman" w:cs="Times New Roman"/>
          <w:color w:val="000000" w:themeColor="text1"/>
          <w:szCs w:val="28"/>
          <w:lang w:eastAsia="ru-RU"/>
        </w:rPr>
        <w:t>тся.</w:t>
      </w:r>
    </w:p>
    <w:p w14:paraId="72D250A8" w14:textId="77777777" w:rsidR="00AF487B" w:rsidRPr="00C8567C" w:rsidRDefault="00FB7F57" w:rsidP="00AF487B">
      <w:pPr>
        <w:ind w:firstLine="720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11.  </w:t>
      </w:r>
      <w:r w:rsidR="00AF487B" w:rsidRPr="00C8567C">
        <w:rPr>
          <w:rFonts w:cs="Times New Roman"/>
          <w:color w:val="000000" w:themeColor="text1"/>
          <w:szCs w:val="28"/>
        </w:rPr>
        <w:t xml:space="preserve">Основанием для проведения контрольных мероприятий, </w:t>
      </w:r>
      <w:r>
        <w:rPr>
          <w:rFonts w:cs="Times New Roman"/>
          <w:color w:val="000000" w:themeColor="text1"/>
          <w:szCs w:val="28"/>
        </w:rPr>
        <w:br/>
      </w:r>
      <w:r w:rsidR="00AF487B" w:rsidRPr="00C8567C">
        <w:rPr>
          <w:rFonts w:cs="Times New Roman"/>
          <w:color w:val="000000" w:themeColor="text1"/>
          <w:szCs w:val="28"/>
        </w:rPr>
        <w:t>за исключением контрольных мероприятий без взаимодействия, может быть:</w:t>
      </w:r>
    </w:p>
    <w:p w14:paraId="40BBE084" w14:textId="77777777" w:rsidR="00AF487B" w:rsidRPr="00C8567C" w:rsidRDefault="00FB7F57" w:rsidP="00AF487B">
      <w:pPr>
        <w:autoSpaceDE w:val="0"/>
        <w:autoSpaceDN w:val="0"/>
        <w:adjustRightInd w:val="0"/>
        <w:ind w:firstLine="720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1)  </w:t>
      </w:r>
      <w:r w:rsidR="00AF487B" w:rsidRPr="00C8567C">
        <w:rPr>
          <w:rFonts w:cs="Times New Roman"/>
          <w:color w:val="000000" w:themeColor="text1"/>
          <w:szCs w:val="28"/>
        </w:rPr>
        <w:t xml:space="preserve">наличие у органа муниципального контроля сведений о причинении вреда (ущерба) или об угрозе причинения вреда (ущерба) охраняемым законом ценностям либо выявление соответствия объекта контроля параметрам, </w:t>
      </w:r>
      <w:r>
        <w:rPr>
          <w:rFonts w:cs="Times New Roman"/>
          <w:color w:val="000000" w:themeColor="text1"/>
          <w:szCs w:val="28"/>
        </w:rPr>
        <w:t>утверждё</w:t>
      </w:r>
      <w:r w:rsidR="00AF487B" w:rsidRPr="00C8567C">
        <w:rPr>
          <w:rFonts w:cs="Times New Roman"/>
          <w:color w:val="000000" w:themeColor="text1"/>
          <w:szCs w:val="28"/>
        </w:rPr>
        <w:t xml:space="preserve">нным индикаторами риска нарушения обязательных требований, </w:t>
      </w:r>
      <w:r>
        <w:rPr>
          <w:rFonts w:cs="Times New Roman"/>
          <w:color w:val="000000" w:themeColor="text1"/>
          <w:szCs w:val="28"/>
        </w:rPr>
        <w:br/>
      </w:r>
      <w:r w:rsidR="00AF487B" w:rsidRPr="00C8567C">
        <w:rPr>
          <w:rFonts w:cs="Times New Roman"/>
          <w:color w:val="000000" w:themeColor="text1"/>
          <w:szCs w:val="28"/>
        </w:rPr>
        <w:t>или отклонения объекта контроля от таких параметров;</w:t>
      </w:r>
    </w:p>
    <w:p w14:paraId="6AFB21AF" w14:textId="77777777" w:rsidR="00AF487B" w:rsidRPr="00C8567C" w:rsidRDefault="00FB7F57" w:rsidP="00AF487B">
      <w:pPr>
        <w:autoSpaceDE w:val="0"/>
        <w:autoSpaceDN w:val="0"/>
        <w:adjustRightInd w:val="0"/>
        <w:ind w:firstLine="720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2)  </w:t>
      </w:r>
      <w:r w:rsidR="00AF487B" w:rsidRPr="00C8567C">
        <w:rPr>
          <w:rFonts w:cs="Times New Roman"/>
          <w:color w:val="000000" w:themeColor="text1"/>
          <w:szCs w:val="28"/>
        </w:rPr>
        <w:t xml:space="preserve">наступление сроков проведения контрольных </w:t>
      </w:r>
      <w:r>
        <w:rPr>
          <w:rFonts w:cs="Times New Roman"/>
          <w:color w:val="000000" w:themeColor="text1"/>
          <w:szCs w:val="28"/>
        </w:rPr>
        <w:t>мероприятий, включё</w:t>
      </w:r>
      <w:r w:rsidR="00AF487B" w:rsidRPr="00C8567C">
        <w:rPr>
          <w:rFonts w:cs="Times New Roman"/>
          <w:color w:val="000000" w:themeColor="text1"/>
          <w:szCs w:val="28"/>
        </w:rPr>
        <w:t>нных в план проведения контрольных мероприятий;</w:t>
      </w:r>
    </w:p>
    <w:p w14:paraId="249E31D6" w14:textId="77777777" w:rsidR="00AF487B" w:rsidRPr="00C8567C" w:rsidRDefault="00FB7F57" w:rsidP="00AF487B">
      <w:pPr>
        <w:autoSpaceDE w:val="0"/>
        <w:autoSpaceDN w:val="0"/>
        <w:adjustRightInd w:val="0"/>
        <w:ind w:firstLine="720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3)  </w:t>
      </w:r>
      <w:r w:rsidR="00AF487B" w:rsidRPr="00C8567C">
        <w:rPr>
          <w:rFonts w:cs="Times New Roman"/>
          <w:color w:val="000000" w:themeColor="text1"/>
          <w:szCs w:val="28"/>
        </w:rPr>
        <w:t>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14:paraId="4C876134" w14:textId="77777777" w:rsidR="00AF487B" w:rsidRPr="00C8567C" w:rsidRDefault="00FB7F57" w:rsidP="00AF487B">
      <w:pPr>
        <w:autoSpaceDE w:val="0"/>
        <w:autoSpaceDN w:val="0"/>
        <w:adjustRightInd w:val="0"/>
        <w:ind w:firstLine="720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4)  </w:t>
      </w:r>
      <w:r w:rsidR="00AF487B" w:rsidRPr="00C8567C">
        <w:rPr>
          <w:rFonts w:cs="Times New Roman"/>
          <w:color w:val="000000" w:themeColor="text1"/>
          <w:szCs w:val="28"/>
        </w:rPr>
        <w:t xml:space="preserve">требование прокурора о проведении контрольного мероприятия </w:t>
      </w:r>
      <w:r>
        <w:rPr>
          <w:rFonts w:cs="Times New Roman"/>
          <w:color w:val="000000" w:themeColor="text1"/>
          <w:szCs w:val="28"/>
        </w:rPr>
        <w:br/>
      </w:r>
      <w:r w:rsidR="00AF487B" w:rsidRPr="00C8567C">
        <w:rPr>
          <w:rFonts w:cs="Times New Roman"/>
          <w:color w:val="000000" w:themeColor="text1"/>
          <w:szCs w:val="28"/>
        </w:rPr>
        <w:t xml:space="preserve">в рамках надзора за исполнением законов, соблюдением прав и свобод человека и гражданина по поступившим в органы прокуратуры материалам </w:t>
      </w:r>
      <w:r>
        <w:rPr>
          <w:rFonts w:cs="Times New Roman"/>
          <w:color w:val="000000" w:themeColor="text1"/>
          <w:szCs w:val="28"/>
        </w:rPr>
        <w:br/>
      </w:r>
      <w:r w:rsidR="00AF487B" w:rsidRPr="00C8567C">
        <w:rPr>
          <w:rFonts w:cs="Times New Roman"/>
          <w:color w:val="000000" w:themeColor="text1"/>
          <w:szCs w:val="28"/>
        </w:rPr>
        <w:t>и обращениям;</w:t>
      </w:r>
    </w:p>
    <w:p w14:paraId="4C665C3E" w14:textId="77777777" w:rsidR="00AF487B" w:rsidRPr="00C8567C" w:rsidRDefault="00FB7F57" w:rsidP="00AF487B">
      <w:pPr>
        <w:autoSpaceDE w:val="0"/>
        <w:autoSpaceDN w:val="0"/>
        <w:adjustRightInd w:val="0"/>
        <w:ind w:firstLine="720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5)  </w:t>
      </w:r>
      <w:r w:rsidR="00AF487B" w:rsidRPr="00C8567C">
        <w:rPr>
          <w:rFonts w:cs="Times New Roman"/>
          <w:color w:val="000000" w:themeColor="text1"/>
          <w:szCs w:val="28"/>
        </w:rPr>
        <w:t xml:space="preserve">истечение срока исполнения решения органа муниципального контроля об устранении выявленного нарушения обязательных требований – </w:t>
      </w:r>
      <w:r>
        <w:rPr>
          <w:rFonts w:cs="Times New Roman"/>
          <w:color w:val="000000" w:themeColor="text1"/>
          <w:szCs w:val="28"/>
        </w:rPr>
        <w:br/>
      </w:r>
      <w:r w:rsidR="00AF487B" w:rsidRPr="00C8567C">
        <w:rPr>
          <w:rFonts w:cs="Times New Roman"/>
          <w:color w:val="000000" w:themeColor="text1"/>
          <w:szCs w:val="28"/>
        </w:rPr>
        <w:t xml:space="preserve">в случаях, установленных </w:t>
      </w:r>
      <w:hyperlink w:anchor="sub_9501" w:history="1">
        <w:r w:rsidR="00AF487B" w:rsidRPr="00C8567C">
          <w:rPr>
            <w:rFonts w:cs="Times New Roman"/>
            <w:color w:val="000000" w:themeColor="text1"/>
            <w:szCs w:val="28"/>
          </w:rPr>
          <w:t>частью 1 статьи 95</w:t>
        </w:r>
      </w:hyperlink>
      <w:r w:rsidR="00AF487B" w:rsidRPr="00C8567C">
        <w:rPr>
          <w:rFonts w:cs="Times New Roman"/>
          <w:color w:val="000000" w:themeColor="text1"/>
          <w:szCs w:val="28"/>
        </w:rPr>
        <w:t xml:space="preserve"> Федерального закона </w:t>
      </w:r>
      <w:r>
        <w:rPr>
          <w:rFonts w:cs="Times New Roman"/>
          <w:color w:val="000000" w:themeColor="text1"/>
          <w:szCs w:val="28"/>
        </w:rPr>
        <w:br/>
      </w:r>
      <w:r w:rsidR="00AF487B" w:rsidRPr="00C8567C">
        <w:rPr>
          <w:rFonts w:cs="Times New Roman"/>
          <w:color w:val="000000" w:themeColor="text1"/>
          <w:szCs w:val="28"/>
        </w:rPr>
        <w:t xml:space="preserve">«О государственном контроле (надзоре) и муниципальном контроле </w:t>
      </w:r>
      <w:r>
        <w:rPr>
          <w:rFonts w:cs="Times New Roman"/>
          <w:color w:val="000000" w:themeColor="text1"/>
          <w:szCs w:val="28"/>
        </w:rPr>
        <w:br/>
      </w:r>
      <w:r w:rsidR="00AF487B" w:rsidRPr="00C8567C">
        <w:rPr>
          <w:rFonts w:cs="Times New Roman"/>
          <w:color w:val="000000" w:themeColor="text1"/>
          <w:szCs w:val="28"/>
        </w:rPr>
        <w:t>в Российской Федерации».</w:t>
      </w:r>
    </w:p>
    <w:p w14:paraId="2E3DBECE" w14:textId="77777777" w:rsidR="00AF487B" w:rsidRPr="00C8567C" w:rsidRDefault="00FB7F57" w:rsidP="00AF487B">
      <w:pPr>
        <w:autoSpaceDE w:val="0"/>
        <w:autoSpaceDN w:val="0"/>
        <w:adjustRightInd w:val="0"/>
        <w:ind w:firstLine="720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12.  </w:t>
      </w:r>
      <w:r w:rsidR="00AF487B" w:rsidRPr="00C8567C">
        <w:rPr>
          <w:rFonts w:cs="Times New Roman"/>
          <w:color w:val="000000" w:themeColor="text1"/>
          <w:szCs w:val="28"/>
        </w:rPr>
        <w:t>Сведения о причинении вреда (ущерба) или об угрозе причинения вреда (ущерба) охраняемым законом ценностям орган муниципального контроля получает:</w:t>
      </w:r>
    </w:p>
    <w:p w14:paraId="4D4E58E8" w14:textId="77777777" w:rsidR="00AF487B" w:rsidRPr="00C8567C" w:rsidRDefault="00AF487B" w:rsidP="00AF487B">
      <w:pPr>
        <w:autoSpaceDE w:val="0"/>
        <w:autoSpaceDN w:val="0"/>
        <w:adjustRightInd w:val="0"/>
        <w:ind w:firstLine="720"/>
        <w:rPr>
          <w:rFonts w:cs="Times New Roman"/>
          <w:color w:val="000000" w:themeColor="text1"/>
          <w:szCs w:val="28"/>
        </w:rPr>
      </w:pPr>
      <w:r w:rsidRPr="00C8567C">
        <w:rPr>
          <w:rFonts w:cs="Times New Roman"/>
          <w:color w:val="000000" w:themeColor="text1"/>
          <w:szCs w:val="28"/>
        </w:rPr>
        <w:t>1)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информации;</w:t>
      </w:r>
    </w:p>
    <w:p w14:paraId="55AEA4FF" w14:textId="77777777" w:rsidR="00AF487B" w:rsidRPr="00C8567C" w:rsidRDefault="00AF487B" w:rsidP="00AF487B">
      <w:pPr>
        <w:autoSpaceDE w:val="0"/>
        <w:autoSpaceDN w:val="0"/>
        <w:adjustRightInd w:val="0"/>
        <w:ind w:firstLine="720"/>
        <w:rPr>
          <w:rFonts w:cs="Times New Roman"/>
          <w:color w:val="000000" w:themeColor="text1"/>
          <w:szCs w:val="28"/>
        </w:rPr>
      </w:pPr>
      <w:r w:rsidRPr="00C8567C">
        <w:rPr>
          <w:rFonts w:cs="Times New Roman"/>
          <w:color w:val="000000" w:themeColor="text1"/>
          <w:szCs w:val="28"/>
        </w:rPr>
        <w:t>2) при проведении контрольных мероприятий, включая контрольные мероприятия без взаимодействия, специальных режимов государственного контроля (надзора), в том числе в отношении иных контролируемых лиц.</w:t>
      </w:r>
    </w:p>
    <w:p w14:paraId="4ACF2501" w14:textId="77777777" w:rsidR="00AF487B" w:rsidRPr="00C8567C" w:rsidRDefault="00FB7F57" w:rsidP="00AF487B">
      <w:pPr>
        <w:autoSpaceDE w:val="0"/>
        <w:autoSpaceDN w:val="0"/>
        <w:adjustRightInd w:val="0"/>
        <w:ind w:firstLine="720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13.  </w:t>
      </w:r>
      <w:r w:rsidR="00AF487B" w:rsidRPr="00C8567C">
        <w:rPr>
          <w:rFonts w:cs="Times New Roman"/>
          <w:color w:val="000000" w:themeColor="text1"/>
          <w:szCs w:val="28"/>
        </w:rPr>
        <w:t xml:space="preserve">В целях проведения оценки достоверности поступивших сведений </w:t>
      </w:r>
      <w:r>
        <w:rPr>
          <w:rFonts w:cs="Times New Roman"/>
          <w:color w:val="000000" w:themeColor="text1"/>
          <w:szCs w:val="28"/>
        </w:rPr>
        <w:br/>
      </w:r>
      <w:r w:rsidR="00AF487B" w:rsidRPr="00C8567C">
        <w:rPr>
          <w:rFonts w:cs="Times New Roman"/>
          <w:color w:val="000000" w:themeColor="text1"/>
          <w:szCs w:val="28"/>
        </w:rPr>
        <w:t>о причинении вреда (ущерба) или об угрозе причинения вреда (ущерба) охраняемым законом ценностям должностное лицо органа муниципального контроля при необходимости:</w:t>
      </w:r>
    </w:p>
    <w:p w14:paraId="43E74DD8" w14:textId="77777777" w:rsidR="00AF487B" w:rsidRPr="00C8567C" w:rsidRDefault="00FB7F57" w:rsidP="00AF487B">
      <w:pPr>
        <w:autoSpaceDE w:val="0"/>
        <w:autoSpaceDN w:val="0"/>
        <w:adjustRightInd w:val="0"/>
        <w:ind w:firstLine="720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lastRenderedPageBreak/>
        <w:t>1)  </w:t>
      </w:r>
      <w:r w:rsidR="00AF487B" w:rsidRPr="00C8567C">
        <w:rPr>
          <w:rFonts w:cs="Times New Roman"/>
          <w:color w:val="000000" w:themeColor="text1"/>
          <w:szCs w:val="28"/>
        </w:rPr>
        <w:t xml:space="preserve">запрашивает дополнительные сведения и материалы (в том числе </w:t>
      </w:r>
      <w:r>
        <w:rPr>
          <w:rFonts w:cs="Times New Roman"/>
          <w:color w:val="000000" w:themeColor="text1"/>
          <w:szCs w:val="28"/>
        </w:rPr>
        <w:br/>
      </w:r>
      <w:r w:rsidR="00AF487B" w:rsidRPr="00C8567C">
        <w:rPr>
          <w:rFonts w:cs="Times New Roman"/>
          <w:color w:val="000000" w:themeColor="text1"/>
          <w:szCs w:val="28"/>
        </w:rPr>
        <w:t>в устной форме) у гражданина или организации, направивших обращение (заявление), органов государственной власти, органов местного самоуправления, средств массовой информации;</w:t>
      </w:r>
    </w:p>
    <w:p w14:paraId="7B584C61" w14:textId="77777777" w:rsidR="00AF487B" w:rsidRPr="00C8567C" w:rsidRDefault="00FB7F57" w:rsidP="00AF487B">
      <w:pPr>
        <w:autoSpaceDE w:val="0"/>
        <w:autoSpaceDN w:val="0"/>
        <w:adjustRightInd w:val="0"/>
        <w:ind w:firstLine="720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2)  </w:t>
      </w:r>
      <w:r w:rsidR="00AF487B" w:rsidRPr="00C8567C">
        <w:rPr>
          <w:rFonts w:cs="Times New Roman"/>
          <w:color w:val="000000" w:themeColor="text1"/>
          <w:szCs w:val="28"/>
        </w:rPr>
        <w:t>запрашивает у контролируемого лица пояснения в отношении указанных сведений, однако представление таких пояснений и иных документов не является обязательным;</w:t>
      </w:r>
    </w:p>
    <w:p w14:paraId="3E7522B3" w14:textId="77777777" w:rsidR="00AF487B" w:rsidRPr="00C8567C" w:rsidRDefault="00FB7F57" w:rsidP="00AF487B">
      <w:pPr>
        <w:autoSpaceDE w:val="0"/>
        <w:autoSpaceDN w:val="0"/>
        <w:adjustRightInd w:val="0"/>
        <w:ind w:firstLine="720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3)  </w:t>
      </w:r>
      <w:r w:rsidR="00AF487B" w:rsidRPr="00C8567C">
        <w:rPr>
          <w:rFonts w:cs="Times New Roman"/>
          <w:color w:val="000000" w:themeColor="text1"/>
          <w:szCs w:val="28"/>
        </w:rPr>
        <w:t>обеспечивает, в том числе по решению уполномоченного должностного лица органа муниципального контроля, проведение контрольного мероприятия без взаимодействия.</w:t>
      </w:r>
    </w:p>
    <w:p w14:paraId="45336985" w14:textId="77777777" w:rsidR="00AF487B" w:rsidRPr="00C8567C" w:rsidRDefault="00FB7F57" w:rsidP="00AF487B">
      <w:pPr>
        <w:autoSpaceDE w:val="0"/>
        <w:autoSpaceDN w:val="0"/>
        <w:adjustRightInd w:val="0"/>
        <w:ind w:firstLine="720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14.  </w:t>
      </w:r>
      <w:r w:rsidR="00AF487B" w:rsidRPr="00C8567C">
        <w:rPr>
          <w:rFonts w:cs="Times New Roman"/>
          <w:color w:val="000000" w:themeColor="text1"/>
          <w:szCs w:val="28"/>
        </w:rPr>
        <w:t>Обращения (заявления) граждан и организаций, содержащие сведения о причинении вреда (ущерба) или об угрозе причинения вреда (ущерба) охраняемым законом ценностям, принимаются органом муниципального контроля к рассмотрению:</w:t>
      </w:r>
    </w:p>
    <w:p w14:paraId="2F4ABDAD" w14:textId="0C665AB3" w:rsidR="00AF487B" w:rsidRPr="00C8567C" w:rsidRDefault="1453548A" w:rsidP="1453548A">
      <w:pPr>
        <w:autoSpaceDE w:val="0"/>
        <w:autoSpaceDN w:val="0"/>
        <w:adjustRightInd w:val="0"/>
        <w:ind w:firstLine="720"/>
        <w:rPr>
          <w:rFonts w:cs="Times New Roman"/>
          <w:color w:val="000000" w:themeColor="text1"/>
        </w:rPr>
      </w:pPr>
      <w:r w:rsidRPr="1453548A">
        <w:rPr>
          <w:rFonts w:cs="Times New Roman"/>
          <w:color w:val="000000" w:themeColor="text1"/>
        </w:rPr>
        <w:t xml:space="preserve">1)  при подаче таких обращений (заявлений) гражданами </w:t>
      </w:r>
      <w:r w:rsidR="00FB7F57">
        <w:br/>
      </w:r>
      <w:r w:rsidRPr="1453548A">
        <w:rPr>
          <w:rFonts w:cs="Times New Roman"/>
          <w:color w:val="000000" w:themeColor="text1"/>
        </w:rPr>
        <w:t>и организациями либо их уполномоченными представителями непосредственно в орган муниципального контроля либо через многофункциональный центр оказания государственных и муниципальных услуг лично с предъявлением документа, удостоверяющего личность гражданина, а для представителя гражданина или организации – документа, подтверждающего его полномочия;</w:t>
      </w:r>
    </w:p>
    <w:p w14:paraId="6009F9AC" w14:textId="77777777" w:rsidR="00AF487B" w:rsidRPr="00C8567C" w:rsidRDefault="00FB7F57" w:rsidP="00AF487B">
      <w:pPr>
        <w:autoSpaceDE w:val="0"/>
        <w:autoSpaceDN w:val="0"/>
        <w:adjustRightInd w:val="0"/>
        <w:ind w:firstLine="720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2)  </w:t>
      </w:r>
      <w:r w:rsidR="00AF487B" w:rsidRPr="00C8567C">
        <w:rPr>
          <w:rFonts w:cs="Times New Roman"/>
          <w:color w:val="000000" w:themeColor="text1"/>
          <w:szCs w:val="28"/>
        </w:rPr>
        <w:t xml:space="preserve">при подаче таких обращений (заявлений) граждан и </w:t>
      </w:r>
      <w:proofErr w:type="gramStart"/>
      <w:r w:rsidR="00AF487B" w:rsidRPr="00C8567C">
        <w:rPr>
          <w:rFonts w:cs="Times New Roman"/>
          <w:color w:val="000000" w:themeColor="text1"/>
          <w:szCs w:val="28"/>
        </w:rPr>
        <w:t>организаций после прохождения идентификации</w:t>
      </w:r>
      <w:proofErr w:type="gramEnd"/>
      <w:r w:rsidR="00AF487B" w:rsidRPr="00C8567C">
        <w:rPr>
          <w:rFonts w:cs="Times New Roman"/>
          <w:color w:val="000000" w:themeColor="text1"/>
          <w:szCs w:val="28"/>
        </w:rPr>
        <w:t xml:space="preserve"> и аутентификации заявителя посредством единой системы идентификации и аутентификации на едином портале государственных и муниципальных услуг, региональных порталах государственных и муниципальных услуг или на официальном портале Администрации города, а также в информационных системах органа муниципального контроля;</w:t>
      </w:r>
    </w:p>
    <w:p w14:paraId="5179E872" w14:textId="77777777" w:rsidR="00AF487B" w:rsidRPr="00C8567C" w:rsidRDefault="00FB7F57" w:rsidP="00AF487B">
      <w:pPr>
        <w:autoSpaceDE w:val="0"/>
        <w:autoSpaceDN w:val="0"/>
        <w:adjustRightInd w:val="0"/>
        <w:ind w:firstLine="720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3)  </w:t>
      </w:r>
      <w:r w:rsidR="00AF487B" w:rsidRPr="00C8567C">
        <w:rPr>
          <w:rFonts w:cs="Times New Roman"/>
          <w:color w:val="000000" w:themeColor="text1"/>
          <w:szCs w:val="28"/>
        </w:rPr>
        <w:t xml:space="preserve">при иных способах подачи таких обращений (заявлений) гражданами </w:t>
      </w:r>
      <w:r>
        <w:rPr>
          <w:rFonts w:cs="Times New Roman"/>
          <w:color w:val="000000" w:themeColor="text1"/>
          <w:szCs w:val="28"/>
        </w:rPr>
        <w:br/>
      </w:r>
      <w:r w:rsidR="00AF487B" w:rsidRPr="00C8567C">
        <w:rPr>
          <w:rFonts w:cs="Times New Roman"/>
          <w:color w:val="000000" w:themeColor="text1"/>
          <w:szCs w:val="28"/>
        </w:rPr>
        <w:t>и организациями после принятия должностным лицом органа муниципального контроля мер по установлению личности гражданина и полномочий представителя организации и их подтверждения.</w:t>
      </w:r>
    </w:p>
    <w:p w14:paraId="67329874" w14:textId="77777777" w:rsidR="00AF487B" w:rsidRPr="00C8567C" w:rsidRDefault="00B40ED0" w:rsidP="00AF487B">
      <w:pPr>
        <w:autoSpaceDE w:val="0"/>
        <w:autoSpaceDN w:val="0"/>
        <w:adjustRightInd w:val="0"/>
        <w:ind w:firstLine="720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15.  </w:t>
      </w:r>
      <w:r w:rsidR="00AF487B" w:rsidRPr="00C8567C">
        <w:rPr>
          <w:rFonts w:cs="Times New Roman"/>
          <w:color w:val="000000" w:themeColor="text1"/>
          <w:szCs w:val="28"/>
        </w:rPr>
        <w:t xml:space="preserve">При невозможности подтверждения личности гражданина, полномочий представителя организации поступившие обращения (заявления) рассматриваются органом муниципального контроля в порядке, установленном </w:t>
      </w:r>
      <w:hyperlink r:id="rId10" w:history="1">
        <w:r w:rsidR="00AF487B" w:rsidRPr="00C8567C">
          <w:rPr>
            <w:rFonts w:cs="Times New Roman"/>
            <w:color w:val="000000" w:themeColor="text1"/>
            <w:szCs w:val="28"/>
          </w:rPr>
          <w:t>Федеральным законом</w:t>
        </w:r>
      </w:hyperlink>
      <w:r>
        <w:rPr>
          <w:rFonts w:cs="Times New Roman"/>
          <w:color w:val="000000" w:themeColor="text1"/>
          <w:szCs w:val="28"/>
        </w:rPr>
        <w:t xml:space="preserve"> от 02.05.2006 № </w:t>
      </w:r>
      <w:r w:rsidR="00AF487B" w:rsidRPr="00C8567C">
        <w:rPr>
          <w:rFonts w:cs="Times New Roman"/>
          <w:color w:val="000000" w:themeColor="text1"/>
          <w:szCs w:val="28"/>
        </w:rPr>
        <w:t>59-ФЗ «О порядке рассмотрения обращений граждан Российской Федерации».</w:t>
      </w:r>
    </w:p>
    <w:p w14:paraId="7ECD539D" w14:textId="7EFC2D08" w:rsidR="00AF487B" w:rsidRPr="00C8567C" w:rsidRDefault="00B40ED0" w:rsidP="00AF487B">
      <w:pPr>
        <w:autoSpaceDE w:val="0"/>
        <w:autoSpaceDN w:val="0"/>
        <w:adjustRightInd w:val="0"/>
        <w:ind w:firstLine="720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16.  </w:t>
      </w:r>
      <w:r w:rsidR="00AF487B" w:rsidRPr="00C8567C">
        <w:rPr>
          <w:rFonts w:cs="Times New Roman"/>
          <w:color w:val="000000" w:themeColor="text1"/>
          <w:szCs w:val="28"/>
        </w:rPr>
        <w:t>Для проведения контрольног</w:t>
      </w:r>
      <w:r w:rsidR="00CB2EC4">
        <w:rPr>
          <w:rFonts w:cs="Times New Roman"/>
          <w:color w:val="000000" w:themeColor="text1"/>
          <w:szCs w:val="28"/>
        </w:rPr>
        <w:t>о мероприятия, предусматривающего</w:t>
      </w:r>
      <w:r w:rsidR="00AF487B" w:rsidRPr="00C8567C">
        <w:rPr>
          <w:rFonts w:cs="Times New Roman"/>
          <w:color w:val="000000" w:themeColor="text1"/>
          <w:szCs w:val="28"/>
        </w:rPr>
        <w:t xml:space="preserve"> взаимодействие с контролируемым лицом, а также документарной проверки принимается решение органа муниципального контроля, подписанное начальником органа муниципального контроля (далее </w:t>
      </w:r>
      <w:r w:rsidRPr="00C8567C">
        <w:rPr>
          <w:rFonts w:cs="Times New Roman"/>
          <w:color w:val="000000" w:themeColor="text1"/>
          <w:szCs w:val="28"/>
        </w:rPr>
        <w:t>–</w:t>
      </w:r>
      <w:r w:rsidR="00AF487B" w:rsidRPr="00C8567C">
        <w:rPr>
          <w:rFonts w:cs="Times New Roman"/>
          <w:color w:val="000000" w:themeColor="text1"/>
          <w:szCs w:val="28"/>
        </w:rPr>
        <w:t xml:space="preserve"> решение о проведении контрольного мероприятия), в котором указываются:</w:t>
      </w:r>
    </w:p>
    <w:p w14:paraId="3B027A7B" w14:textId="77777777" w:rsidR="00AF487B" w:rsidRPr="00C8567C" w:rsidRDefault="00B40ED0" w:rsidP="00AF487B">
      <w:pPr>
        <w:autoSpaceDE w:val="0"/>
        <w:autoSpaceDN w:val="0"/>
        <w:adjustRightInd w:val="0"/>
        <w:ind w:firstLine="720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1)  </w:t>
      </w:r>
      <w:r w:rsidR="00AF487B" w:rsidRPr="00C8567C">
        <w:rPr>
          <w:rFonts w:cs="Times New Roman"/>
          <w:color w:val="000000" w:themeColor="text1"/>
          <w:szCs w:val="28"/>
        </w:rPr>
        <w:t>дата, время и место принятия решения;</w:t>
      </w:r>
    </w:p>
    <w:p w14:paraId="3CA1484D" w14:textId="77777777" w:rsidR="00AF487B" w:rsidRPr="00C8567C" w:rsidRDefault="00B40ED0" w:rsidP="00AF487B">
      <w:pPr>
        <w:autoSpaceDE w:val="0"/>
        <w:autoSpaceDN w:val="0"/>
        <w:adjustRightInd w:val="0"/>
        <w:ind w:firstLine="720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2)  </w:t>
      </w:r>
      <w:r w:rsidR="00AF487B" w:rsidRPr="00C8567C">
        <w:rPr>
          <w:rFonts w:cs="Times New Roman"/>
          <w:color w:val="000000" w:themeColor="text1"/>
          <w:szCs w:val="28"/>
        </w:rPr>
        <w:t>кем принято решение;</w:t>
      </w:r>
    </w:p>
    <w:p w14:paraId="7DF092A5" w14:textId="77777777" w:rsidR="00AF487B" w:rsidRPr="00C8567C" w:rsidRDefault="00B40ED0" w:rsidP="00AF487B">
      <w:pPr>
        <w:autoSpaceDE w:val="0"/>
        <w:autoSpaceDN w:val="0"/>
        <w:adjustRightInd w:val="0"/>
        <w:ind w:firstLine="720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lastRenderedPageBreak/>
        <w:t>3)  </w:t>
      </w:r>
      <w:r w:rsidR="00AF487B" w:rsidRPr="00C8567C">
        <w:rPr>
          <w:rFonts w:cs="Times New Roman"/>
          <w:color w:val="000000" w:themeColor="text1"/>
          <w:szCs w:val="28"/>
        </w:rPr>
        <w:t>основание проведения контрольного мероприятия;</w:t>
      </w:r>
    </w:p>
    <w:p w14:paraId="2DABECFB" w14:textId="77777777" w:rsidR="00AF487B" w:rsidRPr="00C8567C" w:rsidRDefault="00B40ED0" w:rsidP="00AF487B">
      <w:pPr>
        <w:autoSpaceDE w:val="0"/>
        <w:autoSpaceDN w:val="0"/>
        <w:adjustRightInd w:val="0"/>
        <w:ind w:firstLine="720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4)  </w:t>
      </w:r>
      <w:r w:rsidR="00AF487B" w:rsidRPr="00C8567C">
        <w:rPr>
          <w:rFonts w:cs="Times New Roman"/>
          <w:color w:val="000000" w:themeColor="text1"/>
          <w:szCs w:val="28"/>
        </w:rPr>
        <w:t>вид контроля;</w:t>
      </w:r>
    </w:p>
    <w:p w14:paraId="4D7CCEF1" w14:textId="77777777" w:rsidR="00AF487B" w:rsidRPr="00C8567C" w:rsidRDefault="00B40ED0" w:rsidP="00AF487B">
      <w:pPr>
        <w:autoSpaceDE w:val="0"/>
        <w:autoSpaceDN w:val="0"/>
        <w:adjustRightInd w:val="0"/>
        <w:ind w:firstLine="720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5)  </w:t>
      </w:r>
      <w:r w:rsidR="00AF487B" w:rsidRPr="00C8567C">
        <w:rPr>
          <w:rFonts w:cs="Times New Roman"/>
          <w:color w:val="000000" w:themeColor="text1"/>
          <w:szCs w:val="28"/>
        </w:rPr>
        <w:t>фамилии, имена, отчества (при наличии), должности инспектора (инспекторов, в том числе руководителя группы инспекторов), уполномоченного (уполномоченных) на проведение контрольного мероприятия, а также привлекаемых к проведению контрольного мероприятия специалистов, экспертов или наименование экспертной организации, привлекаемой к проведению такого мероприятия;</w:t>
      </w:r>
    </w:p>
    <w:p w14:paraId="75832E76" w14:textId="77777777" w:rsidR="00AF487B" w:rsidRPr="00C8567C" w:rsidRDefault="00B40ED0" w:rsidP="00AF487B">
      <w:pPr>
        <w:autoSpaceDE w:val="0"/>
        <w:autoSpaceDN w:val="0"/>
        <w:adjustRightInd w:val="0"/>
        <w:ind w:firstLine="720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6)  </w:t>
      </w:r>
      <w:r w:rsidR="00AF487B" w:rsidRPr="00C8567C">
        <w:rPr>
          <w:rFonts w:cs="Times New Roman"/>
          <w:color w:val="000000" w:themeColor="text1"/>
          <w:szCs w:val="28"/>
        </w:rPr>
        <w:t>объект контроля, в отношении которого проводится контрольное мероприятие;</w:t>
      </w:r>
    </w:p>
    <w:p w14:paraId="4DB9B985" w14:textId="5ACE59A0" w:rsidR="00AF487B" w:rsidRPr="00C8567C" w:rsidRDefault="00B40ED0" w:rsidP="00AF487B">
      <w:pPr>
        <w:autoSpaceDE w:val="0"/>
        <w:autoSpaceDN w:val="0"/>
        <w:adjustRightInd w:val="0"/>
        <w:ind w:firstLine="720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7)  </w:t>
      </w:r>
      <w:r w:rsidR="00AF487B" w:rsidRPr="00C8567C">
        <w:rPr>
          <w:rFonts w:cs="Times New Roman"/>
          <w:color w:val="000000" w:themeColor="text1"/>
          <w:szCs w:val="28"/>
        </w:rPr>
        <w:t>адрес места осуществления контролируемым лицом деятельности или адрес нахождения иных объектов контроля, в отношении которых пров</w:t>
      </w:r>
      <w:r w:rsidR="00CB2EC4">
        <w:rPr>
          <w:rFonts w:cs="Times New Roman"/>
          <w:color w:val="000000" w:themeColor="text1"/>
          <w:szCs w:val="28"/>
        </w:rPr>
        <w:t>одится контрольное мероприятие (</w:t>
      </w:r>
      <w:r w:rsidR="00AF487B" w:rsidRPr="00C8567C">
        <w:rPr>
          <w:rFonts w:cs="Times New Roman"/>
          <w:color w:val="000000" w:themeColor="text1"/>
          <w:szCs w:val="28"/>
        </w:rPr>
        <w:t>может не указываться в отношении рейдового осмотра</w:t>
      </w:r>
      <w:r w:rsidR="00CB2EC4">
        <w:rPr>
          <w:rFonts w:cs="Times New Roman"/>
          <w:color w:val="000000" w:themeColor="text1"/>
          <w:szCs w:val="28"/>
        </w:rPr>
        <w:t>)</w:t>
      </w:r>
      <w:r w:rsidR="00AF487B" w:rsidRPr="00C8567C">
        <w:rPr>
          <w:rFonts w:cs="Times New Roman"/>
          <w:color w:val="000000" w:themeColor="text1"/>
          <w:szCs w:val="28"/>
        </w:rPr>
        <w:t>;</w:t>
      </w:r>
    </w:p>
    <w:p w14:paraId="3F7FE980" w14:textId="4AEB7900" w:rsidR="00AF487B" w:rsidRPr="00C8567C" w:rsidRDefault="00B40ED0" w:rsidP="00AF487B">
      <w:pPr>
        <w:autoSpaceDE w:val="0"/>
        <w:autoSpaceDN w:val="0"/>
        <w:adjustRightInd w:val="0"/>
        <w:ind w:firstLine="720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8)  </w:t>
      </w:r>
      <w:r w:rsidR="00AF487B" w:rsidRPr="00C8567C">
        <w:rPr>
          <w:rFonts w:cs="Times New Roman"/>
          <w:color w:val="000000" w:themeColor="text1"/>
          <w:szCs w:val="28"/>
        </w:rPr>
        <w:t>фамилия, имя, отчество (при наличии) гражданина или наименование ор</w:t>
      </w:r>
      <w:r>
        <w:rPr>
          <w:rFonts w:cs="Times New Roman"/>
          <w:color w:val="000000" w:themeColor="text1"/>
          <w:szCs w:val="28"/>
        </w:rPr>
        <w:t>ганизации, адрес организации (её</w:t>
      </w:r>
      <w:r w:rsidR="00AF487B" w:rsidRPr="00C8567C">
        <w:rPr>
          <w:rFonts w:cs="Times New Roman"/>
          <w:color w:val="000000" w:themeColor="text1"/>
          <w:szCs w:val="28"/>
        </w:rPr>
        <w:t xml:space="preserve">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</w:t>
      </w:r>
      <w:r w:rsidR="00CB2EC4">
        <w:rPr>
          <w:rFonts w:cs="Times New Roman"/>
          <w:color w:val="000000" w:themeColor="text1"/>
          <w:szCs w:val="28"/>
        </w:rPr>
        <w:t>одится контрольное мероприятие (</w:t>
      </w:r>
      <w:r w:rsidR="00AF487B" w:rsidRPr="00C8567C">
        <w:rPr>
          <w:rFonts w:cs="Times New Roman"/>
          <w:color w:val="000000" w:themeColor="text1"/>
          <w:szCs w:val="28"/>
        </w:rPr>
        <w:t>может не указываться в отношении рейдового осмотра</w:t>
      </w:r>
      <w:r w:rsidR="00CB2EC4">
        <w:rPr>
          <w:rFonts w:cs="Times New Roman"/>
          <w:color w:val="000000" w:themeColor="text1"/>
          <w:szCs w:val="28"/>
        </w:rPr>
        <w:t>)</w:t>
      </w:r>
      <w:r w:rsidR="00AF487B" w:rsidRPr="00C8567C">
        <w:rPr>
          <w:rFonts w:cs="Times New Roman"/>
          <w:color w:val="000000" w:themeColor="text1"/>
          <w:szCs w:val="28"/>
        </w:rPr>
        <w:t>;</w:t>
      </w:r>
    </w:p>
    <w:p w14:paraId="595E4834" w14:textId="77777777" w:rsidR="00AF487B" w:rsidRPr="00C8567C" w:rsidRDefault="00B40ED0" w:rsidP="00AF487B">
      <w:pPr>
        <w:autoSpaceDE w:val="0"/>
        <w:autoSpaceDN w:val="0"/>
        <w:adjustRightInd w:val="0"/>
        <w:ind w:firstLine="720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9)  </w:t>
      </w:r>
      <w:r w:rsidR="00AF487B" w:rsidRPr="00C8567C">
        <w:rPr>
          <w:rFonts w:cs="Times New Roman"/>
          <w:color w:val="000000" w:themeColor="text1"/>
          <w:szCs w:val="28"/>
        </w:rPr>
        <w:t>вид контрольного мероприятия;</w:t>
      </w:r>
    </w:p>
    <w:p w14:paraId="65946E1A" w14:textId="77777777" w:rsidR="00AF487B" w:rsidRPr="00C8567C" w:rsidRDefault="00B40ED0" w:rsidP="00AF487B">
      <w:pPr>
        <w:autoSpaceDE w:val="0"/>
        <w:autoSpaceDN w:val="0"/>
        <w:adjustRightInd w:val="0"/>
        <w:ind w:firstLine="720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10)  </w:t>
      </w:r>
      <w:r w:rsidR="00AF487B" w:rsidRPr="00C8567C">
        <w:rPr>
          <w:rFonts w:cs="Times New Roman"/>
          <w:color w:val="000000" w:themeColor="text1"/>
          <w:szCs w:val="28"/>
        </w:rPr>
        <w:t>перечень контрольных действий, совершаемых в рамках контрольного мероприятия;</w:t>
      </w:r>
    </w:p>
    <w:p w14:paraId="43422CFF" w14:textId="77777777" w:rsidR="00AF487B" w:rsidRPr="00C8567C" w:rsidRDefault="00B40ED0" w:rsidP="00AF487B">
      <w:pPr>
        <w:autoSpaceDE w:val="0"/>
        <w:autoSpaceDN w:val="0"/>
        <w:adjustRightInd w:val="0"/>
        <w:ind w:firstLine="720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11)  </w:t>
      </w:r>
      <w:r w:rsidR="00AF487B" w:rsidRPr="00C8567C">
        <w:rPr>
          <w:rFonts w:cs="Times New Roman"/>
          <w:color w:val="000000" w:themeColor="text1"/>
          <w:szCs w:val="28"/>
        </w:rPr>
        <w:t>предмет контрольного мероприятия;</w:t>
      </w:r>
    </w:p>
    <w:p w14:paraId="4ED17168" w14:textId="77777777" w:rsidR="00AF487B" w:rsidRPr="00C8567C" w:rsidRDefault="00B40ED0" w:rsidP="00AF487B">
      <w:pPr>
        <w:autoSpaceDE w:val="0"/>
        <w:autoSpaceDN w:val="0"/>
        <w:adjustRightInd w:val="0"/>
        <w:ind w:firstLine="720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12)  </w:t>
      </w:r>
      <w:r w:rsidR="00AF487B" w:rsidRPr="00C8567C">
        <w:rPr>
          <w:rFonts w:cs="Times New Roman"/>
          <w:color w:val="000000" w:themeColor="text1"/>
          <w:szCs w:val="28"/>
        </w:rPr>
        <w:t>проверочные листы, если их применение является обязательным;</w:t>
      </w:r>
    </w:p>
    <w:p w14:paraId="7E7F1D6A" w14:textId="77777777" w:rsidR="00AF487B" w:rsidRPr="00C8567C" w:rsidRDefault="00B40ED0" w:rsidP="00AF487B">
      <w:pPr>
        <w:autoSpaceDE w:val="0"/>
        <w:autoSpaceDN w:val="0"/>
        <w:adjustRightInd w:val="0"/>
        <w:ind w:firstLine="720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13)  </w:t>
      </w:r>
      <w:r w:rsidR="00AF487B" w:rsidRPr="00C8567C">
        <w:rPr>
          <w:rFonts w:cs="Times New Roman"/>
          <w:color w:val="000000" w:themeColor="text1"/>
          <w:szCs w:val="28"/>
        </w:rPr>
        <w:t xml:space="preserve">дата проведения контрольного мероприятия, в том числе срок непосредственного взаимодействия с контролируемым лицом (может </w:t>
      </w:r>
      <w:r>
        <w:rPr>
          <w:rFonts w:cs="Times New Roman"/>
          <w:color w:val="000000" w:themeColor="text1"/>
          <w:szCs w:val="28"/>
        </w:rPr>
        <w:br/>
      </w:r>
      <w:r w:rsidR="00AF487B" w:rsidRPr="00C8567C">
        <w:rPr>
          <w:rFonts w:cs="Times New Roman"/>
          <w:color w:val="000000" w:themeColor="text1"/>
          <w:szCs w:val="28"/>
        </w:rPr>
        <w:t>не указываться в отношении рейдового осмотра в части срока непосредственного взаимодействия с контролируемым лицом);</w:t>
      </w:r>
    </w:p>
    <w:p w14:paraId="17D611CB" w14:textId="77777777" w:rsidR="00AF487B" w:rsidRPr="00C8567C" w:rsidRDefault="00B40ED0" w:rsidP="00AF487B">
      <w:pPr>
        <w:autoSpaceDE w:val="0"/>
        <w:autoSpaceDN w:val="0"/>
        <w:adjustRightInd w:val="0"/>
        <w:ind w:firstLine="720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14)  </w:t>
      </w:r>
      <w:r w:rsidR="00AF487B" w:rsidRPr="00C8567C">
        <w:rPr>
          <w:rFonts w:cs="Times New Roman"/>
          <w:color w:val="000000" w:themeColor="text1"/>
          <w:szCs w:val="28"/>
        </w:rPr>
        <w:t>перечень документов, предоставление которых гражданином, организацией необходимо для оценки соблюдения обязательных требований (в случае,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требований).</w:t>
      </w:r>
    </w:p>
    <w:p w14:paraId="2AD6AC41" w14:textId="77777777" w:rsidR="00AF487B" w:rsidRPr="00C8567C" w:rsidRDefault="00B40ED0" w:rsidP="00AF487B">
      <w:pPr>
        <w:autoSpaceDE w:val="0"/>
        <w:autoSpaceDN w:val="0"/>
        <w:adjustRightInd w:val="0"/>
        <w:ind w:firstLine="720"/>
        <w:rPr>
          <w:rFonts w:cs="Times New Roman"/>
          <w:b/>
          <w:bCs/>
          <w:color w:val="26282F"/>
          <w:szCs w:val="28"/>
        </w:rPr>
      </w:pPr>
      <w:r>
        <w:rPr>
          <w:rFonts w:cs="Times New Roman"/>
          <w:color w:val="000000" w:themeColor="text1"/>
          <w:szCs w:val="28"/>
        </w:rPr>
        <w:t>17.  </w:t>
      </w:r>
      <w:r w:rsidR="00AF487B" w:rsidRPr="00C8567C">
        <w:rPr>
          <w:rFonts w:cs="Times New Roman"/>
          <w:color w:val="000000" w:themeColor="text1"/>
          <w:szCs w:val="28"/>
        </w:rPr>
        <w:t>Контрольное мероприятие может быть начато после внесен</w:t>
      </w:r>
      <w:r w:rsidR="00D878F1">
        <w:rPr>
          <w:rFonts w:cs="Times New Roman"/>
          <w:color w:val="000000" w:themeColor="text1"/>
          <w:szCs w:val="28"/>
        </w:rPr>
        <w:t xml:space="preserve">ия сведений в </w:t>
      </w:r>
      <w:r w:rsidR="00D878F1" w:rsidRPr="00D878F1">
        <w:rPr>
          <w:rFonts w:cs="Times New Roman"/>
          <w:color w:val="000000" w:themeColor="text1"/>
          <w:szCs w:val="28"/>
        </w:rPr>
        <w:t>ЕРКНМ</w:t>
      </w:r>
      <w:r w:rsidR="00AF487B" w:rsidRPr="00C8567C">
        <w:rPr>
          <w:rFonts w:cs="Times New Roman"/>
          <w:color w:val="000000" w:themeColor="text1"/>
          <w:szCs w:val="28"/>
        </w:rPr>
        <w:t xml:space="preserve">, установленных правилами его </w:t>
      </w:r>
      <w:r>
        <w:rPr>
          <w:rFonts w:cs="Times New Roman"/>
          <w:color w:val="000000" w:themeColor="text1"/>
          <w:szCs w:val="28"/>
        </w:rPr>
        <w:t>формирования и ведения, утверждё</w:t>
      </w:r>
      <w:r w:rsidR="00AF487B" w:rsidRPr="00C8567C">
        <w:rPr>
          <w:rFonts w:cs="Times New Roman"/>
          <w:color w:val="000000" w:themeColor="text1"/>
          <w:szCs w:val="28"/>
        </w:rPr>
        <w:t xml:space="preserve">нными постановлением Правительства Российской Федерации </w:t>
      </w:r>
      <w:r>
        <w:rPr>
          <w:rFonts w:cs="Times New Roman"/>
          <w:color w:val="000000" w:themeColor="text1"/>
          <w:szCs w:val="28"/>
        </w:rPr>
        <w:br/>
      </w:r>
      <w:r w:rsidR="00AF487B" w:rsidRPr="00C8567C">
        <w:rPr>
          <w:rFonts w:cs="Times New Roman"/>
          <w:bCs/>
          <w:color w:val="26282F"/>
          <w:szCs w:val="28"/>
        </w:rPr>
        <w:t>от 16.04.2021 № 604</w:t>
      </w:r>
      <w:r w:rsidR="00AF487B" w:rsidRPr="00C8567C">
        <w:rPr>
          <w:rFonts w:cs="Times New Roman"/>
          <w:color w:val="000000" w:themeColor="text1"/>
          <w:szCs w:val="28"/>
        </w:rPr>
        <w:t>, за исключением наблюдения за соблюдением обязательных требований и выездного обследования, а также случаев неработоспособности ЕРКНМ, зафиксированных оператором реестра.</w:t>
      </w:r>
    </w:p>
    <w:p w14:paraId="4B2B58FD" w14:textId="03352829" w:rsidR="00B40ED0" w:rsidRDefault="00A107D0" w:rsidP="1453548A">
      <w:pPr>
        <w:autoSpaceDE w:val="0"/>
        <w:autoSpaceDN w:val="0"/>
        <w:adjustRightInd w:val="0"/>
        <w:ind w:firstLine="72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18.  В случае</w:t>
      </w:r>
      <w:r w:rsidR="1453548A" w:rsidRPr="1453548A">
        <w:rPr>
          <w:rFonts w:cs="Times New Roman"/>
          <w:color w:val="000000" w:themeColor="text1"/>
        </w:rPr>
        <w:t xml:space="preserve"> если проведение контрольного мероприятия, предусматривающего взаимодействие с контролируемым лицом, оказалось невозможным в связи с отсутствием контролируемого лица по месту нахождения (осуществления деятельности) либо в связи с фактическим </w:t>
      </w:r>
      <w:r w:rsidR="1453548A" w:rsidRPr="1453548A">
        <w:rPr>
          <w:rFonts w:cs="Times New Roman"/>
          <w:color w:val="000000" w:themeColor="text1"/>
        </w:rPr>
        <w:lastRenderedPageBreak/>
        <w:t>неосуществлением деятельности контролируемым лицом</w:t>
      </w:r>
      <w:r w:rsidR="1453548A" w:rsidRPr="00A107D0">
        <w:rPr>
          <w:rFonts w:cs="Times New Roman"/>
          <w:color w:val="000000" w:themeColor="text1"/>
        </w:rPr>
        <w:t>,</w:t>
      </w:r>
      <w:r w:rsidR="1453548A" w:rsidRPr="1453548A">
        <w:rPr>
          <w:rFonts w:cs="Times New Roman"/>
          <w:color w:val="000000" w:themeColor="text1"/>
        </w:rPr>
        <w:t xml:space="preserve"> либо в связи </w:t>
      </w:r>
      <w:r w:rsidR="00B40ED0">
        <w:br/>
      </w:r>
      <w:r w:rsidR="1453548A" w:rsidRPr="1453548A">
        <w:rPr>
          <w:rFonts w:cs="Times New Roman"/>
          <w:color w:val="000000" w:themeColor="text1"/>
        </w:rPr>
        <w:t>с иными действиями (бездейств</w:t>
      </w:r>
      <w:r w:rsidR="00D47AC2">
        <w:rPr>
          <w:rFonts w:cs="Times New Roman"/>
          <w:color w:val="000000" w:themeColor="text1"/>
        </w:rPr>
        <w:t>ием) контролируемого лица, повлё</w:t>
      </w:r>
      <w:r w:rsidR="1453548A" w:rsidRPr="1453548A">
        <w:rPr>
          <w:rFonts w:cs="Times New Roman"/>
          <w:color w:val="000000" w:themeColor="text1"/>
        </w:rPr>
        <w:t xml:space="preserve">кшими невозможность проведения или завершения контрольного мероприятия, инспектор составляет акт о невозможности проведения контрольного мероприятия с указанием причин и информирует контролируемое лицо </w:t>
      </w:r>
      <w:r w:rsidR="00B40ED0">
        <w:br/>
      </w:r>
      <w:r w:rsidR="1453548A" w:rsidRPr="1453548A">
        <w:rPr>
          <w:rFonts w:cs="Times New Roman"/>
          <w:color w:val="000000" w:themeColor="text1"/>
        </w:rPr>
        <w:t>о невозможности проведения контрольного мероприятия.</w:t>
      </w:r>
    </w:p>
    <w:p w14:paraId="3B27A0F9" w14:textId="77777777" w:rsidR="00B40ED0" w:rsidRDefault="00AF487B" w:rsidP="00B40ED0">
      <w:pPr>
        <w:autoSpaceDE w:val="0"/>
        <w:autoSpaceDN w:val="0"/>
        <w:adjustRightInd w:val="0"/>
        <w:ind w:firstLine="720"/>
        <w:rPr>
          <w:rFonts w:cs="Times New Roman"/>
          <w:color w:val="000000" w:themeColor="text1"/>
          <w:szCs w:val="28"/>
        </w:rPr>
      </w:pPr>
      <w:r w:rsidRPr="00C8567C">
        <w:rPr>
          <w:rFonts w:cs="Times New Roman"/>
          <w:color w:val="000000" w:themeColor="text1"/>
          <w:szCs w:val="28"/>
        </w:rPr>
        <w:t xml:space="preserve">В этом случае инспектор вправе совершить контрольные действия </w:t>
      </w:r>
      <w:r w:rsidR="00B40ED0">
        <w:rPr>
          <w:rFonts w:cs="Times New Roman"/>
          <w:color w:val="000000" w:themeColor="text1"/>
          <w:szCs w:val="28"/>
        </w:rPr>
        <w:br/>
      </w:r>
      <w:r w:rsidRPr="00C8567C">
        <w:rPr>
          <w:rFonts w:cs="Times New Roman"/>
          <w:color w:val="000000" w:themeColor="text1"/>
          <w:szCs w:val="28"/>
        </w:rPr>
        <w:t>в рамках указанного контрольного мероприятия в любое время до завершения проведения контрольного мероприятия.</w:t>
      </w:r>
    </w:p>
    <w:p w14:paraId="246DE7DB" w14:textId="3EDF08DD" w:rsidR="00AF487B" w:rsidRPr="00C8567C" w:rsidRDefault="00D47AC2" w:rsidP="00B40ED0">
      <w:pPr>
        <w:autoSpaceDE w:val="0"/>
        <w:autoSpaceDN w:val="0"/>
        <w:adjustRightInd w:val="0"/>
        <w:ind w:firstLine="720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 xml:space="preserve">В указанном случае </w:t>
      </w:r>
      <w:r w:rsidR="00AF487B" w:rsidRPr="00C8567C">
        <w:rPr>
          <w:rFonts w:cs="Times New Roman"/>
          <w:color w:val="000000" w:themeColor="text1"/>
          <w:szCs w:val="28"/>
        </w:rPr>
        <w:t xml:space="preserve">начальник (заместитель начальника) органа муниципального контроля вправе принять решение о проведении в отношении контролируемого лица такого же контрольного мероприятия </w:t>
      </w:r>
      <w:r w:rsidR="00B40ED0">
        <w:rPr>
          <w:rFonts w:cs="Times New Roman"/>
          <w:color w:val="000000" w:themeColor="text1"/>
          <w:szCs w:val="28"/>
        </w:rPr>
        <w:br/>
      </w:r>
      <w:r w:rsidR="00AF487B" w:rsidRPr="00C8567C">
        <w:rPr>
          <w:rFonts w:cs="Times New Roman"/>
          <w:color w:val="000000" w:themeColor="text1"/>
          <w:szCs w:val="28"/>
        </w:rPr>
        <w:t>без предварительного уведомления контролируемого лица и без согласования с органами прокуратуры.</w:t>
      </w:r>
    </w:p>
    <w:p w14:paraId="203158B3" w14:textId="77777777" w:rsidR="00AF487B" w:rsidRPr="00C8567C" w:rsidRDefault="00B40ED0" w:rsidP="00AF487B">
      <w:pPr>
        <w:autoSpaceDE w:val="0"/>
        <w:autoSpaceDN w:val="0"/>
        <w:adjustRightInd w:val="0"/>
        <w:ind w:firstLine="720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19.  </w:t>
      </w:r>
      <w:r w:rsidR="00AF487B" w:rsidRPr="00C8567C">
        <w:rPr>
          <w:rFonts w:cs="Times New Roman"/>
          <w:color w:val="000000" w:themeColor="text1"/>
          <w:szCs w:val="28"/>
        </w:rPr>
        <w:t>Уклонение контролируемого лица от проведения контрольного мероприятия или воспреп</w:t>
      </w:r>
      <w:r>
        <w:rPr>
          <w:rFonts w:cs="Times New Roman"/>
          <w:color w:val="000000" w:themeColor="text1"/>
          <w:szCs w:val="28"/>
        </w:rPr>
        <w:t>ятствование его проведению влечё</w:t>
      </w:r>
      <w:r w:rsidR="00AF487B" w:rsidRPr="00C8567C">
        <w:rPr>
          <w:rFonts w:cs="Times New Roman"/>
          <w:color w:val="000000" w:themeColor="text1"/>
          <w:szCs w:val="28"/>
        </w:rPr>
        <w:t>т ответственность, установленную федеральным законом.</w:t>
      </w:r>
    </w:p>
    <w:p w14:paraId="0688097E" w14:textId="77777777" w:rsidR="00AF487B" w:rsidRPr="00C8567C" w:rsidRDefault="00B40ED0" w:rsidP="00AF487B">
      <w:pPr>
        <w:autoSpaceDE w:val="0"/>
        <w:autoSpaceDN w:val="0"/>
        <w:adjustRightInd w:val="0"/>
        <w:ind w:firstLine="720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20.  </w:t>
      </w:r>
      <w:r w:rsidR="00AF487B" w:rsidRPr="00C8567C">
        <w:rPr>
          <w:rFonts w:cs="Times New Roman"/>
          <w:color w:val="000000" w:themeColor="text1"/>
          <w:szCs w:val="28"/>
        </w:rPr>
        <w:t>Срок прове</w:t>
      </w:r>
      <w:r>
        <w:rPr>
          <w:rFonts w:cs="Times New Roman"/>
          <w:color w:val="000000" w:themeColor="text1"/>
          <w:szCs w:val="28"/>
        </w:rPr>
        <w:t xml:space="preserve">дения контрольного мероприятия </w:t>
      </w:r>
      <w:r w:rsidR="00AF487B" w:rsidRPr="00C8567C">
        <w:rPr>
          <w:rFonts w:cs="Times New Roman"/>
          <w:color w:val="000000" w:themeColor="text1"/>
          <w:szCs w:val="28"/>
        </w:rPr>
        <w:t xml:space="preserve">может быть приостановлен начальником (заместителем начальника) органа муниципального контроля на основании мотивированного представления инспектора в случае, если срок осуществления экспертиз или испытаний превышает срок проведения контрольного мероприятия, на срок осуществления экспертиз или испытаний. Срок осуществления экспертиз </w:t>
      </w:r>
      <w:r w:rsidR="0024123A">
        <w:rPr>
          <w:rFonts w:cs="Times New Roman"/>
          <w:color w:val="000000" w:themeColor="text1"/>
          <w:szCs w:val="28"/>
        </w:rPr>
        <w:br/>
      </w:r>
      <w:r w:rsidR="00AF487B" w:rsidRPr="00C8567C">
        <w:rPr>
          <w:rFonts w:cs="Times New Roman"/>
          <w:color w:val="000000" w:themeColor="text1"/>
          <w:szCs w:val="28"/>
        </w:rPr>
        <w:t>или испытаний определяется соответствующими правовыми актами, принятыми в отношении экспертиз или испытаний.</w:t>
      </w:r>
    </w:p>
    <w:p w14:paraId="19407E7F" w14:textId="49ACD73E" w:rsidR="00AF487B" w:rsidRPr="00C8567C" w:rsidRDefault="00B40ED0" w:rsidP="00AF487B">
      <w:pPr>
        <w:ind w:firstLine="720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21.  </w:t>
      </w:r>
      <w:r w:rsidR="00AF487B" w:rsidRPr="00C8567C">
        <w:rPr>
          <w:rFonts w:cs="Times New Roman"/>
          <w:color w:val="000000" w:themeColor="text1"/>
          <w:szCs w:val="28"/>
        </w:rPr>
        <w:t>Случаями, при наступлении которых индивидуальный предприниматель, гражданин, являющиеся контролируемыми лицами, вправе представить в орган муниципального контроля информацию о невозможности присутствия при проведении контрольного мероприятия</w:t>
      </w:r>
      <w:r w:rsidR="007B1EF8">
        <w:rPr>
          <w:rFonts w:cs="Times New Roman"/>
          <w:color w:val="000000" w:themeColor="text1"/>
          <w:szCs w:val="28"/>
        </w:rPr>
        <w:t xml:space="preserve">, </w:t>
      </w:r>
      <w:r w:rsidR="00AF487B" w:rsidRPr="00C8567C">
        <w:rPr>
          <w:rFonts w:cs="Times New Roman"/>
          <w:color w:val="000000" w:themeColor="text1"/>
          <w:szCs w:val="28"/>
        </w:rPr>
        <w:t>являются:</w:t>
      </w:r>
    </w:p>
    <w:p w14:paraId="7B2F5A0F" w14:textId="77777777" w:rsidR="00AF487B" w:rsidRPr="00C8567C" w:rsidRDefault="00AF487B" w:rsidP="00AF487B">
      <w:pPr>
        <w:ind w:firstLine="720"/>
        <w:rPr>
          <w:rFonts w:cs="Times New Roman"/>
          <w:color w:val="000000" w:themeColor="text1"/>
          <w:szCs w:val="28"/>
        </w:rPr>
      </w:pPr>
      <w:r w:rsidRPr="00C8567C">
        <w:rPr>
          <w:rFonts w:cs="Times New Roman"/>
          <w:color w:val="000000" w:themeColor="text1"/>
          <w:szCs w:val="28"/>
        </w:rPr>
        <w:t>1) нахождение на стационарном лечении в медицинском учреждении;</w:t>
      </w:r>
    </w:p>
    <w:p w14:paraId="126F585C" w14:textId="77777777" w:rsidR="00AF487B" w:rsidRPr="00C8567C" w:rsidRDefault="00AF487B" w:rsidP="00AF487B">
      <w:pPr>
        <w:ind w:firstLine="720"/>
        <w:rPr>
          <w:rFonts w:cs="Times New Roman"/>
          <w:color w:val="000000" w:themeColor="text1"/>
          <w:szCs w:val="28"/>
        </w:rPr>
      </w:pPr>
      <w:r w:rsidRPr="00C8567C">
        <w:rPr>
          <w:rFonts w:cs="Times New Roman"/>
          <w:color w:val="000000" w:themeColor="text1"/>
          <w:szCs w:val="28"/>
        </w:rPr>
        <w:t>2) нахождение за пределами Российской Федерации;</w:t>
      </w:r>
    </w:p>
    <w:p w14:paraId="7E27E99F" w14:textId="77777777" w:rsidR="00AF487B" w:rsidRPr="00C8567C" w:rsidRDefault="00AF487B" w:rsidP="00AF487B">
      <w:pPr>
        <w:ind w:firstLine="720"/>
        <w:rPr>
          <w:rFonts w:cs="Times New Roman"/>
          <w:color w:val="000000" w:themeColor="text1"/>
          <w:szCs w:val="28"/>
        </w:rPr>
      </w:pPr>
      <w:r w:rsidRPr="00C8567C">
        <w:rPr>
          <w:rFonts w:cs="Times New Roman"/>
          <w:color w:val="000000" w:themeColor="text1"/>
          <w:szCs w:val="28"/>
        </w:rPr>
        <w:t>3) административный арест;</w:t>
      </w:r>
    </w:p>
    <w:p w14:paraId="5B4F13A4" w14:textId="077DD6DA" w:rsidR="00AF487B" w:rsidRPr="00C8567C" w:rsidRDefault="00D47AC2" w:rsidP="00AF487B">
      <w:pPr>
        <w:ind w:firstLine="720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4) наступление</w:t>
      </w:r>
      <w:r w:rsidR="00AF487B" w:rsidRPr="00C8567C">
        <w:rPr>
          <w:rFonts w:cs="Times New Roman"/>
          <w:color w:val="000000" w:themeColor="text1"/>
          <w:szCs w:val="28"/>
        </w:rPr>
        <w:t xml:space="preserve"> обстоятел</w:t>
      </w:r>
      <w:r>
        <w:rPr>
          <w:rFonts w:cs="Times New Roman"/>
          <w:color w:val="000000" w:themeColor="text1"/>
          <w:szCs w:val="28"/>
        </w:rPr>
        <w:t>ьств непреодолимой силы (военных действий, катастрофы, стихийного бе</w:t>
      </w:r>
      <w:r w:rsidR="00CB2EC4">
        <w:rPr>
          <w:rFonts w:cs="Times New Roman"/>
          <w:color w:val="000000" w:themeColor="text1"/>
          <w:szCs w:val="28"/>
        </w:rPr>
        <w:t>дствия, крупной аварии, эпидемии</w:t>
      </w:r>
      <w:r>
        <w:rPr>
          <w:rFonts w:cs="Times New Roman"/>
          <w:color w:val="000000" w:themeColor="text1"/>
          <w:szCs w:val="28"/>
        </w:rPr>
        <w:t xml:space="preserve"> и других чрезвычайных обстоятельств</w:t>
      </w:r>
      <w:r w:rsidR="00AF487B" w:rsidRPr="00C8567C">
        <w:rPr>
          <w:rFonts w:cs="Times New Roman"/>
          <w:color w:val="000000" w:themeColor="text1"/>
          <w:szCs w:val="28"/>
        </w:rPr>
        <w:t>).</w:t>
      </w:r>
    </w:p>
    <w:p w14:paraId="7C2D009C" w14:textId="77777777" w:rsidR="00AF487B" w:rsidRPr="00C8567C" w:rsidRDefault="00B40ED0" w:rsidP="00AF487B">
      <w:pPr>
        <w:autoSpaceDE w:val="0"/>
        <w:autoSpaceDN w:val="0"/>
        <w:adjustRightInd w:val="0"/>
        <w:ind w:firstLine="720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22.  </w:t>
      </w:r>
      <w:r w:rsidR="00AF487B" w:rsidRPr="00C8567C">
        <w:rPr>
          <w:rFonts w:cs="Times New Roman"/>
          <w:color w:val="000000" w:themeColor="text1"/>
          <w:szCs w:val="28"/>
        </w:rPr>
        <w:t xml:space="preserve">Орган муниципального контроля вправе привлекать к участию </w:t>
      </w:r>
      <w:r>
        <w:rPr>
          <w:rFonts w:cs="Times New Roman"/>
          <w:color w:val="000000" w:themeColor="text1"/>
          <w:szCs w:val="28"/>
        </w:rPr>
        <w:br/>
      </w:r>
      <w:r w:rsidR="00AF487B" w:rsidRPr="00C8567C">
        <w:rPr>
          <w:rFonts w:cs="Times New Roman"/>
          <w:color w:val="000000" w:themeColor="text1"/>
          <w:szCs w:val="28"/>
        </w:rPr>
        <w:t>в контрольном мероприятии:</w:t>
      </w:r>
    </w:p>
    <w:p w14:paraId="0BED69D5" w14:textId="77777777" w:rsidR="00AF487B" w:rsidRPr="00C8567C" w:rsidRDefault="00B40ED0" w:rsidP="00AF487B">
      <w:pPr>
        <w:autoSpaceDE w:val="0"/>
        <w:autoSpaceDN w:val="0"/>
        <w:adjustRightInd w:val="0"/>
        <w:ind w:firstLine="720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 xml:space="preserve">1) независимый орган инспекции </w:t>
      </w:r>
      <w:r w:rsidRPr="00C8567C">
        <w:rPr>
          <w:rFonts w:cs="Times New Roman"/>
          <w:color w:val="000000" w:themeColor="text1"/>
          <w:szCs w:val="28"/>
        </w:rPr>
        <w:t>–</w:t>
      </w:r>
      <w:r w:rsidR="00AF487B" w:rsidRPr="00C8567C">
        <w:rPr>
          <w:rFonts w:cs="Times New Roman"/>
          <w:color w:val="000000" w:themeColor="text1"/>
          <w:szCs w:val="28"/>
        </w:rPr>
        <w:t xml:space="preserve"> в отношении контролируемого лица, независимая оценка соблюдения обязательных требований которого была проведена независимым органом инспекции;</w:t>
      </w:r>
    </w:p>
    <w:p w14:paraId="37C43BE1" w14:textId="77777777" w:rsidR="00AF487B" w:rsidRPr="00C8567C" w:rsidRDefault="00AF487B" w:rsidP="00AF487B">
      <w:pPr>
        <w:autoSpaceDE w:val="0"/>
        <w:autoSpaceDN w:val="0"/>
        <w:adjustRightInd w:val="0"/>
        <w:ind w:firstLine="720"/>
        <w:rPr>
          <w:rFonts w:cs="Times New Roman"/>
          <w:color w:val="000000" w:themeColor="text1"/>
          <w:szCs w:val="28"/>
        </w:rPr>
      </w:pPr>
      <w:r w:rsidRPr="00C8567C">
        <w:rPr>
          <w:rFonts w:cs="Times New Roman"/>
          <w:color w:val="000000" w:themeColor="text1"/>
          <w:szCs w:val="28"/>
        </w:rPr>
        <w:t>2</w:t>
      </w:r>
      <w:r w:rsidR="001F3901">
        <w:rPr>
          <w:rFonts w:cs="Times New Roman"/>
          <w:color w:val="000000" w:themeColor="text1"/>
          <w:szCs w:val="28"/>
        </w:rPr>
        <w:t xml:space="preserve">) саморегулируемую организацию </w:t>
      </w:r>
      <w:r w:rsidR="00B40ED0" w:rsidRPr="00C8567C">
        <w:rPr>
          <w:rFonts w:cs="Times New Roman"/>
          <w:color w:val="000000" w:themeColor="text1"/>
          <w:szCs w:val="28"/>
        </w:rPr>
        <w:t>–</w:t>
      </w:r>
      <w:r w:rsidRPr="00C8567C">
        <w:rPr>
          <w:rFonts w:cs="Times New Roman"/>
          <w:color w:val="000000" w:themeColor="text1"/>
          <w:szCs w:val="28"/>
        </w:rPr>
        <w:t xml:space="preserve"> в отношении контролируемого лица, являющегося членом саморегулируемой организации с обязательным членством (в случае оценки в рамках контрольного мероприятия обязательных </w:t>
      </w:r>
      <w:r w:rsidRPr="00C8567C">
        <w:rPr>
          <w:rFonts w:cs="Times New Roman"/>
          <w:color w:val="000000" w:themeColor="text1"/>
          <w:szCs w:val="28"/>
        </w:rPr>
        <w:lastRenderedPageBreak/>
        <w:t>требований, контроль (надзор) за которыми относится к предмету деятельности саморегулируемой организации).</w:t>
      </w:r>
    </w:p>
    <w:p w14:paraId="4BC67CB7" w14:textId="77777777" w:rsidR="00AF487B" w:rsidRPr="00C8567C" w:rsidRDefault="001F3901" w:rsidP="00AF487B">
      <w:pPr>
        <w:autoSpaceDE w:val="0"/>
        <w:autoSpaceDN w:val="0"/>
        <w:adjustRightInd w:val="0"/>
        <w:ind w:firstLine="720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23.  </w:t>
      </w:r>
      <w:r w:rsidR="00AF487B" w:rsidRPr="00C8567C">
        <w:rPr>
          <w:rFonts w:cs="Times New Roman"/>
          <w:color w:val="000000" w:themeColor="text1"/>
          <w:szCs w:val="28"/>
        </w:rPr>
        <w:t xml:space="preserve">При проведении контрольного мероприятия, предусматривающего взаимодействие с контролируемым лицом (его представителем) в месте осуществления деятельности контролируемого лица, контролируемому лицу (его представителю) инспектором, в том числе руководителем группы инспекторов, предъявляются служебное удостоверение, заверенная печатью бумажная копия либо решение о проведении контрольного мероприятия </w:t>
      </w:r>
      <w:r>
        <w:rPr>
          <w:rFonts w:cs="Times New Roman"/>
          <w:color w:val="000000" w:themeColor="text1"/>
          <w:szCs w:val="28"/>
        </w:rPr>
        <w:br/>
      </w:r>
      <w:r w:rsidR="00AF487B" w:rsidRPr="00C8567C">
        <w:rPr>
          <w:rFonts w:cs="Times New Roman"/>
          <w:color w:val="000000" w:themeColor="text1"/>
          <w:szCs w:val="28"/>
        </w:rPr>
        <w:t xml:space="preserve">в форме электронного документа, подписанного квалифицированной </w:t>
      </w:r>
      <w:hyperlink r:id="rId11" w:history="1">
        <w:r w:rsidR="00AF487B" w:rsidRPr="00C8567C">
          <w:rPr>
            <w:rFonts w:cs="Times New Roman"/>
            <w:color w:val="000000" w:themeColor="text1"/>
            <w:szCs w:val="28"/>
          </w:rPr>
          <w:t>электронной подписью</w:t>
        </w:r>
      </w:hyperlink>
      <w:r>
        <w:rPr>
          <w:rFonts w:cs="Times New Roman"/>
          <w:color w:val="000000" w:themeColor="text1"/>
          <w:szCs w:val="28"/>
        </w:rPr>
        <w:t>, а также сообщается учё</w:t>
      </w:r>
      <w:r w:rsidR="00AF487B" w:rsidRPr="00C8567C">
        <w:rPr>
          <w:rFonts w:cs="Times New Roman"/>
          <w:color w:val="000000" w:themeColor="text1"/>
          <w:szCs w:val="28"/>
        </w:rPr>
        <w:t>тный номер контрольного мероприятия в едином реестре контрольных мероприятий.</w:t>
      </w:r>
    </w:p>
    <w:p w14:paraId="2D0C7ACD" w14:textId="380ADF9A" w:rsidR="00AF487B" w:rsidRPr="00C8567C" w:rsidRDefault="001F3901" w:rsidP="00AF487B">
      <w:pPr>
        <w:ind w:firstLine="720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24.  </w:t>
      </w:r>
      <w:r w:rsidR="00AF487B" w:rsidRPr="00C8567C">
        <w:rPr>
          <w:rFonts w:cs="Times New Roman"/>
          <w:color w:val="000000" w:themeColor="text1"/>
          <w:szCs w:val="28"/>
        </w:rPr>
        <w:t>В отношении проведения наблюдения за соблюдением обязательных требований, выездного об</w:t>
      </w:r>
      <w:r w:rsidR="00E23C18">
        <w:rPr>
          <w:rFonts w:cs="Times New Roman"/>
          <w:color w:val="000000" w:themeColor="text1"/>
          <w:szCs w:val="28"/>
        </w:rPr>
        <w:t>следования не требуется принятие</w:t>
      </w:r>
      <w:r w:rsidR="00AF487B" w:rsidRPr="00C8567C">
        <w:rPr>
          <w:rFonts w:cs="Times New Roman"/>
          <w:color w:val="000000" w:themeColor="text1"/>
          <w:szCs w:val="28"/>
        </w:rPr>
        <w:t xml:space="preserve"> решения о проведении данного контрольного мероприятия.</w:t>
      </w:r>
    </w:p>
    <w:p w14:paraId="53E03021" w14:textId="77777777" w:rsidR="001F3901" w:rsidRDefault="001F3901" w:rsidP="001F3901">
      <w:pPr>
        <w:ind w:firstLine="678"/>
        <w:rPr>
          <w:rFonts w:cs="Times New Roman"/>
          <w:szCs w:val="28"/>
        </w:rPr>
      </w:pPr>
      <w:r>
        <w:rPr>
          <w:rFonts w:cs="Times New Roman"/>
          <w:color w:val="000000" w:themeColor="text1"/>
          <w:szCs w:val="28"/>
        </w:rPr>
        <w:t>25.  </w:t>
      </w:r>
      <w:r w:rsidR="00AF487B" w:rsidRPr="00C8567C">
        <w:rPr>
          <w:rFonts w:cs="Times New Roman"/>
          <w:color w:val="000000" w:themeColor="text1"/>
          <w:szCs w:val="28"/>
        </w:rPr>
        <w:t>Контрольные мероприятия без взаимодействия проводятся инспектором на основании заданий начальника (заместителя начальника) органа муниципального контроля, включая задания, содержащиеся в планах работы органа муниципального контроля.</w:t>
      </w:r>
    </w:p>
    <w:p w14:paraId="440A1F00" w14:textId="77777777" w:rsidR="001F3901" w:rsidRDefault="00AF487B" w:rsidP="001F3901">
      <w:pPr>
        <w:ind w:firstLine="678"/>
        <w:rPr>
          <w:rFonts w:cs="Times New Roman"/>
          <w:szCs w:val="28"/>
        </w:rPr>
      </w:pPr>
      <w:r w:rsidRPr="00C8567C">
        <w:rPr>
          <w:rFonts w:cs="Times New Roman"/>
          <w:szCs w:val="28"/>
        </w:rPr>
        <w:t xml:space="preserve">Задание оформляется по форме документов, используемых </w:t>
      </w:r>
      <w:r w:rsidR="001F3901">
        <w:rPr>
          <w:rFonts w:cs="Times New Roman"/>
          <w:szCs w:val="28"/>
        </w:rPr>
        <w:br/>
      </w:r>
      <w:r w:rsidRPr="00C8567C">
        <w:rPr>
          <w:rFonts w:cs="Times New Roman"/>
          <w:szCs w:val="28"/>
        </w:rPr>
        <w:t>при осуществлении муниципального контроля</w:t>
      </w:r>
      <w:r w:rsidR="001F3901">
        <w:rPr>
          <w:rFonts w:cs="Times New Roman"/>
          <w:szCs w:val="28"/>
        </w:rPr>
        <w:t>, утверждё</w:t>
      </w:r>
      <w:r w:rsidRPr="00C8567C">
        <w:rPr>
          <w:rFonts w:cs="Times New Roman"/>
          <w:szCs w:val="28"/>
        </w:rPr>
        <w:t>нной постан</w:t>
      </w:r>
      <w:r w:rsidR="001F3901">
        <w:rPr>
          <w:rFonts w:cs="Times New Roman"/>
          <w:szCs w:val="28"/>
        </w:rPr>
        <w:t>овлением Администрации города.</w:t>
      </w:r>
    </w:p>
    <w:p w14:paraId="68565658" w14:textId="29484E6B" w:rsidR="001F3901" w:rsidRDefault="000525FC" w:rsidP="001F3901">
      <w:pPr>
        <w:ind w:firstLine="678"/>
        <w:rPr>
          <w:rFonts w:cs="Times New Roman"/>
          <w:szCs w:val="28"/>
        </w:rPr>
      </w:pPr>
      <w:r>
        <w:rPr>
          <w:rFonts w:cs="Times New Roman"/>
          <w:szCs w:val="28"/>
        </w:rPr>
        <w:t>В задании указываю</w:t>
      </w:r>
      <w:r w:rsidR="001F3901">
        <w:rPr>
          <w:rFonts w:cs="Times New Roman"/>
          <w:szCs w:val="28"/>
        </w:rPr>
        <w:t>тся:</w:t>
      </w:r>
    </w:p>
    <w:p w14:paraId="36CA6177" w14:textId="0363BC7C" w:rsidR="001F3901" w:rsidRDefault="00A33A5C" w:rsidP="0024123A">
      <w:pPr>
        <w:ind w:firstLine="678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1) </w:t>
      </w:r>
      <w:r w:rsidR="00AF487B" w:rsidRPr="00C8567C">
        <w:rPr>
          <w:rFonts w:cs="Times New Roman"/>
          <w:szCs w:val="28"/>
        </w:rPr>
        <w:t xml:space="preserve">цель проведения мероприятия, дата проведения мероприятия </w:t>
      </w:r>
      <w:r w:rsidR="001F3901">
        <w:rPr>
          <w:rFonts w:cs="Times New Roman"/>
          <w:szCs w:val="28"/>
        </w:rPr>
        <w:br/>
      </w:r>
      <w:r w:rsidR="00AF487B" w:rsidRPr="00C8567C">
        <w:rPr>
          <w:rFonts w:cs="Times New Roman"/>
          <w:szCs w:val="28"/>
        </w:rPr>
        <w:t xml:space="preserve">либо период начала и окончания проведения мероприятия, </w:t>
      </w:r>
      <w:r w:rsidR="00D47AC2" w:rsidRPr="00D47AC2">
        <w:rPr>
          <w:rFonts w:cs="Times New Roman"/>
          <w:color w:val="000000" w:themeColor="text1"/>
          <w:szCs w:val="28"/>
        </w:rPr>
        <w:t xml:space="preserve">фамилия, имя, </w:t>
      </w:r>
      <w:r w:rsidR="0024123A" w:rsidRPr="00D47AC2">
        <w:rPr>
          <w:rFonts w:cs="Times New Roman"/>
          <w:color w:val="000000" w:themeColor="text1"/>
          <w:szCs w:val="28"/>
        </w:rPr>
        <w:t>отчество</w:t>
      </w:r>
      <w:r w:rsidR="0024123A">
        <w:rPr>
          <w:rFonts w:cs="Times New Roman"/>
          <w:szCs w:val="28"/>
        </w:rPr>
        <w:t xml:space="preserve"> </w:t>
      </w:r>
      <w:r w:rsidR="00AF487B" w:rsidRPr="00C8567C">
        <w:rPr>
          <w:rFonts w:cs="Times New Roman"/>
          <w:szCs w:val="28"/>
        </w:rPr>
        <w:t>(при наличии) инспектора, которому поручено проведение мероприятия;</w:t>
      </w:r>
    </w:p>
    <w:p w14:paraId="6FDB43CF" w14:textId="7977D543" w:rsidR="001F3901" w:rsidRDefault="00A33A5C" w:rsidP="00E23C18">
      <w:pPr>
        <w:ind w:firstLine="678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2) </w:t>
      </w:r>
      <w:r w:rsidR="00AF487B" w:rsidRPr="00C8567C">
        <w:rPr>
          <w:rFonts w:cs="Times New Roman"/>
          <w:szCs w:val="28"/>
        </w:rPr>
        <w:t>сведения об объекте, в отношении которог</w:t>
      </w:r>
      <w:r w:rsidR="00E23C18">
        <w:rPr>
          <w:rFonts w:cs="Times New Roman"/>
          <w:szCs w:val="28"/>
        </w:rPr>
        <w:t xml:space="preserve">о будет проводиться мероприятие, </w:t>
      </w:r>
      <w:r w:rsidR="00E23C18" w:rsidRPr="00C8567C">
        <w:rPr>
          <w:rFonts w:cs="Times New Roman"/>
          <w:color w:val="000000" w:themeColor="text1"/>
          <w:szCs w:val="28"/>
        </w:rPr>
        <w:t>–</w:t>
      </w:r>
      <w:r w:rsidR="00AF487B" w:rsidRPr="00C8567C">
        <w:rPr>
          <w:rFonts w:cs="Times New Roman"/>
          <w:szCs w:val="28"/>
        </w:rPr>
        <w:t xml:space="preserve"> о виде, местоположении объекта, в том числе его адресе </w:t>
      </w:r>
      <w:r w:rsidR="001F3901">
        <w:rPr>
          <w:rFonts w:cs="Times New Roman"/>
          <w:szCs w:val="28"/>
        </w:rPr>
        <w:br/>
      </w:r>
      <w:r w:rsidR="00AF487B" w:rsidRPr="00C8567C">
        <w:rPr>
          <w:rFonts w:cs="Times New Roman"/>
          <w:szCs w:val="28"/>
        </w:rPr>
        <w:t xml:space="preserve">и кадастровом (реестровом) номере (при наличии), сведения </w:t>
      </w:r>
      <w:r w:rsidR="0024123A">
        <w:rPr>
          <w:rFonts w:cs="Times New Roman"/>
          <w:szCs w:val="28"/>
        </w:rPr>
        <w:br/>
      </w:r>
      <w:r w:rsidR="00AF487B" w:rsidRPr="00C8567C">
        <w:rPr>
          <w:rFonts w:cs="Times New Roman"/>
          <w:szCs w:val="28"/>
        </w:rPr>
        <w:t>о принадлежности объекта и праве, на котором объект принадлежит правообладателю (при наличии).</w:t>
      </w:r>
    </w:p>
    <w:p w14:paraId="4B68D4F6" w14:textId="54FCC7A8" w:rsidR="001F3901" w:rsidRDefault="1453548A" w:rsidP="1453548A">
      <w:pPr>
        <w:ind w:firstLine="678"/>
        <w:rPr>
          <w:rFonts w:cs="Times New Roman"/>
        </w:rPr>
      </w:pPr>
      <w:r w:rsidRPr="1453548A">
        <w:rPr>
          <w:rFonts w:cs="Times New Roman"/>
        </w:rPr>
        <w:t>Задание перед началом выполнения мероприятия вручается начальником (заместителем начальника) органа муниципального контроля инспектору, которому поручено осуществление мероприятия.</w:t>
      </w:r>
    </w:p>
    <w:p w14:paraId="257E6E8D" w14:textId="0DA7CB6C" w:rsidR="001F3901" w:rsidRDefault="00AF487B" w:rsidP="001F3901">
      <w:pPr>
        <w:ind w:firstLine="678"/>
        <w:rPr>
          <w:rFonts w:cs="Times New Roman"/>
          <w:szCs w:val="28"/>
        </w:rPr>
      </w:pPr>
      <w:r w:rsidRPr="00C8567C">
        <w:rPr>
          <w:rFonts w:cs="Times New Roman"/>
          <w:szCs w:val="28"/>
        </w:rPr>
        <w:t>Вручени</w:t>
      </w:r>
      <w:r w:rsidR="00E23C18">
        <w:rPr>
          <w:rFonts w:cs="Times New Roman"/>
          <w:szCs w:val="28"/>
        </w:rPr>
        <w:t>е задания осуществляется под под</w:t>
      </w:r>
      <w:r w:rsidRPr="00C8567C">
        <w:rPr>
          <w:rFonts w:cs="Times New Roman"/>
          <w:szCs w:val="28"/>
        </w:rPr>
        <w:t>пись в журнале мероприятий по контролю без взаимодействия с контролируемыми лица</w:t>
      </w:r>
      <w:r w:rsidR="00E23C18">
        <w:rPr>
          <w:rFonts w:cs="Times New Roman"/>
          <w:szCs w:val="28"/>
        </w:rPr>
        <w:t>ми (далее – журнал мероприятий)</w:t>
      </w:r>
      <w:r w:rsidRPr="00C8567C">
        <w:rPr>
          <w:rFonts w:cs="Times New Roman"/>
          <w:szCs w:val="28"/>
        </w:rPr>
        <w:t xml:space="preserve"> по форме документов, используемых при осуществлении муниципального контроля</w:t>
      </w:r>
      <w:r w:rsidR="001F3901">
        <w:rPr>
          <w:rFonts w:cs="Times New Roman"/>
          <w:szCs w:val="28"/>
        </w:rPr>
        <w:t>, утверждё</w:t>
      </w:r>
      <w:r w:rsidRPr="00C8567C">
        <w:rPr>
          <w:rFonts w:cs="Times New Roman"/>
          <w:szCs w:val="28"/>
        </w:rPr>
        <w:t>нной постановлением Администрации города.</w:t>
      </w:r>
    </w:p>
    <w:p w14:paraId="04634A36" w14:textId="3092007E" w:rsidR="001F3901" w:rsidRDefault="00AF487B" w:rsidP="001F3901">
      <w:pPr>
        <w:ind w:firstLine="678"/>
        <w:rPr>
          <w:rFonts w:cs="Times New Roman"/>
          <w:szCs w:val="28"/>
        </w:rPr>
      </w:pPr>
      <w:r w:rsidRPr="00C8567C">
        <w:rPr>
          <w:rFonts w:cs="Times New Roman"/>
          <w:szCs w:val="28"/>
        </w:rPr>
        <w:t>После о</w:t>
      </w:r>
      <w:r w:rsidR="00E23C18">
        <w:rPr>
          <w:rFonts w:cs="Times New Roman"/>
          <w:szCs w:val="28"/>
        </w:rPr>
        <w:t>кончания проведения мероприятия</w:t>
      </w:r>
      <w:r w:rsidRPr="00C8567C">
        <w:rPr>
          <w:rFonts w:cs="Times New Roman"/>
          <w:szCs w:val="28"/>
        </w:rPr>
        <w:t xml:space="preserve"> в срок не позднее одного</w:t>
      </w:r>
      <w:r w:rsidR="001F3901">
        <w:rPr>
          <w:rFonts w:cs="Times New Roman"/>
          <w:szCs w:val="28"/>
        </w:rPr>
        <w:t xml:space="preserve"> рабочего дня, следующего за днё</w:t>
      </w:r>
      <w:r w:rsidRPr="00C8567C">
        <w:rPr>
          <w:rFonts w:cs="Times New Roman"/>
          <w:szCs w:val="28"/>
        </w:rPr>
        <w:t xml:space="preserve">м проведения мероприятия, задание вместе </w:t>
      </w:r>
      <w:r w:rsidR="001F3901">
        <w:rPr>
          <w:rFonts w:cs="Times New Roman"/>
          <w:szCs w:val="28"/>
        </w:rPr>
        <w:br/>
      </w:r>
      <w:r w:rsidRPr="00C8567C">
        <w:rPr>
          <w:rFonts w:cs="Times New Roman"/>
          <w:szCs w:val="28"/>
        </w:rPr>
        <w:t>с документами, отражающими результаты проведения мероприятия, возвращается начальнику (заместителю начальника) органа муниципал</w:t>
      </w:r>
      <w:r w:rsidR="001F3901">
        <w:rPr>
          <w:rFonts w:cs="Times New Roman"/>
          <w:szCs w:val="28"/>
        </w:rPr>
        <w:t xml:space="preserve">ьного </w:t>
      </w:r>
      <w:r w:rsidR="001F3901">
        <w:rPr>
          <w:rFonts w:cs="Times New Roman"/>
          <w:szCs w:val="28"/>
        </w:rPr>
        <w:lastRenderedPageBreak/>
        <w:t>контроля инспектором, о чё</w:t>
      </w:r>
      <w:r w:rsidRPr="00C8567C">
        <w:rPr>
          <w:rFonts w:cs="Times New Roman"/>
          <w:szCs w:val="28"/>
        </w:rPr>
        <w:t>м делается соответствующая отметка в журнале мероприятий</w:t>
      </w:r>
      <w:r w:rsidR="001F3901">
        <w:rPr>
          <w:rFonts w:cs="Times New Roman"/>
          <w:szCs w:val="28"/>
        </w:rPr>
        <w:t>.</w:t>
      </w:r>
    </w:p>
    <w:p w14:paraId="06152413" w14:textId="77777777" w:rsidR="001F3901" w:rsidRDefault="00AF487B" w:rsidP="001F3901">
      <w:pPr>
        <w:ind w:firstLine="678"/>
        <w:rPr>
          <w:rFonts w:cs="Times New Roman"/>
          <w:szCs w:val="28"/>
        </w:rPr>
      </w:pPr>
      <w:r w:rsidRPr="00C8567C">
        <w:rPr>
          <w:rFonts w:cs="Times New Roman"/>
          <w:szCs w:val="28"/>
        </w:rPr>
        <w:t xml:space="preserve">Результаты мероприятия оформляются инспектором в виде акта </w:t>
      </w:r>
      <w:r w:rsidR="001F3901">
        <w:rPr>
          <w:rFonts w:cs="Times New Roman"/>
          <w:szCs w:val="28"/>
        </w:rPr>
        <w:br/>
      </w:r>
      <w:r w:rsidRPr="00C8567C">
        <w:rPr>
          <w:rFonts w:cs="Times New Roman"/>
          <w:szCs w:val="28"/>
        </w:rPr>
        <w:t xml:space="preserve">о проведении мероприятия по форме документов, используемых </w:t>
      </w:r>
      <w:r w:rsidR="001F3901">
        <w:rPr>
          <w:rFonts w:cs="Times New Roman"/>
          <w:szCs w:val="28"/>
        </w:rPr>
        <w:br/>
      </w:r>
      <w:r w:rsidRPr="00C8567C">
        <w:rPr>
          <w:rFonts w:cs="Times New Roman"/>
          <w:szCs w:val="28"/>
        </w:rPr>
        <w:t>при осуществлении муниципального контроля</w:t>
      </w:r>
      <w:r w:rsidR="001F3901">
        <w:rPr>
          <w:rFonts w:cs="Times New Roman"/>
          <w:szCs w:val="28"/>
        </w:rPr>
        <w:t>, утверждё</w:t>
      </w:r>
      <w:r w:rsidRPr="00C8567C">
        <w:rPr>
          <w:rFonts w:cs="Times New Roman"/>
          <w:szCs w:val="28"/>
        </w:rPr>
        <w:t>нной постановлением Администрации города</w:t>
      </w:r>
      <w:r w:rsidR="001F3901">
        <w:rPr>
          <w:rFonts w:cs="Times New Roman"/>
          <w:szCs w:val="28"/>
        </w:rPr>
        <w:t>.</w:t>
      </w:r>
    </w:p>
    <w:p w14:paraId="56BF7EA5" w14:textId="77777777" w:rsidR="001F3901" w:rsidRDefault="00AF487B" w:rsidP="001F3901">
      <w:pPr>
        <w:ind w:firstLine="678"/>
        <w:rPr>
          <w:rFonts w:cs="Times New Roman"/>
          <w:szCs w:val="28"/>
        </w:rPr>
      </w:pPr>
      <w:r w:rsidRPr="00C8567C">
        <w:rPr>
          <w:rFonts w:cs="Times New Roman"/>
          <w:szCs w:val="28"/>
        </w:rPr>
        <w:t xml:space="preserve">В акте о проведении мероприятия по контролю без взаимодействия </w:t>
      </w:r>
      <w:r w:rsidR="001F3901">
        <w:rPr>
          <w:rFonts w:cs="Times New Roman"/>
          <w:szCs w:val="28"/>
        </w:rPr>
        <w:br/>
      </w:r>
      <w:r w:rsidRPr="00C8567C">
        <w:rPr>
          <w:rFonts w:cs="Times New Roman"/>
          <w:szCs w:val="28"/>
        </w:rPr>
        <w:t xml:space="preserve">с контролируемыми лицами (далее </w:t>
      </w:r>
      <w:r w:rsidR="001F3901" w:rsidRPr="00C8567C">
        <w:rPr>
          <w:rFonts w:cs="Times New Roman"/>
          <w:color w:val="000000" w:themeColor="text1"/>
          <w:szCs w:val="28"/>
        </w:rPr>
        <w:t>–</w:t>
      </w:r>
      <w:r w:rsidRPr="00C8567C">
        <w:rPr>
          <w:rFonts w:cs="Times New Roman"/>
          <w:szCs w:val="28"/>
        </w:rPr>
        <w:t xml:space="preserve"> акт) отражается порядок его проведения </w:t>
      </w:r>
      <w:r w:rsidR="001F3901">
        <w:rPr>
          <w:rFonts w:cs="Times New Roman"/>
          <w:szCs w:val="28"/>
        </w:rPr>
        <w:t>и фиксируются результаты проведё</w:t>
      </w:r>
      <w:r w:rsidRPr="00C8567C">
        <w:rPr>
          <w:rFonts w:cs="Times New Roman"/>
          <w:szCs w:val="28"/>
        </w:rPr>
        <w:t>нного мероприятия. Акт составляется инспектором в одном экземпляре в срок не позднее одного рабочего дня, следующего за датой проведения мероприятия.</w:t>
      </w:r>
    </w:p>
    <w:p w14:paraId="2A76E82C" w14:textId="39994C60" w:rsidR="001F3901" w:rsidRDefault="00AF487B" w:rsidP="001F3901">
      <w:pPr>
        <w:ind w:firstLine="678"/>
        <w:rPr>
          <w:rFonts w:cs="Times New Roman"/>
          <w:szCs w:val="28"/>
        </w:rPr>
      </w:pPr>
      <w:r w:rsidRPr="00C8567C">
        <w:rPr>
          <w:rFonts w:cs="Times New Roman"/>
          <w:szCs w:val="28"/>
        </w:rPr>
        <w:t>Акт должен со</w:t>
      </w:r>
      <w:r w:rsidR="00974345">
        <w:rPr>
          <w:rFonts w:cs="Times New Roman"/>
          <w:szCs w:val="28"/>
        </w:rPr>
        <w:t>держать</w:t>
      </w:r>
      <w:r w:rsidR="001F3901">
        <w:rPr>
          <w:rFonts w:cs="Times New Roman"/>
          <w:szCs w:val="28"/>
        </w:rPr>
        <w:t xml:space="preserve"> указание на вид проведё</w:t>
      </w:r>
      <w:r w:rsidRPr="00C8567C">
        <w:rPr>
          <w:rFonts w:cs="Times New Roman"/>
          <w:szCs w:val="28"/>
        </w:rPr>
        <w:t>нного мероприятия, сведения о задании, на основании которого производится мероприятие, наименование вида муниципального контроля</w:t>
      </w:r>
      <w:r w:rsidR="00E23C18">
        <w:rPr>
          <w:rFonts w:cs="Times New Roman"/>
          <w:szCs w:val="28"/>
        </w:rPr>
        <w:t xml:space="preserve">, </w:t>
      </w:r>
      <w:r w:rsidRPr="00C8567C">
        <w:rPr>
          <w:rFonts w:cs="Times New Roman"/>
          <w:szCs w:val="28"/>
        </w:rPr>
        <w:t xml:space="preserve">в рамках которого проводится мероприятие, дату либо период проведения мероприятия, время его начала </w:t>
      </w:r>
      <w:r w:rsidR="001F3901">
        <w:rPr>
          <w:rFonts w:cs="Times New Roman"/>
          <w:szCs w:val="28"/>
        </w:rPr>
        <w:br/>
      </w:r>
      <w:r w:rsidRPr="00C8567C">
        <w:rPr>
          <w:rFonts w:cs="Times New Roman"/>
          <w:szCs w:val="28"/>
        </w:rPr>
        <w:t xml:space="preserve">и окончания, сведения об участниках мероприятия, краткое описание действий должностного лица, участников мероприятия, информацию </w:t>
      </w:r>
      <w:r w:rsidR="001F3901">
        <w:rPr>
          <w:rFonts w:cs="Times New Roman"/>
          <w:szCs w:val="28"/>
        </w:rPr>
        <w:br/>
      </w:r>
      <w:r w:rsidRPr="00C8567C">
        <w:rPr>
          <w:rFonts w:cs="Times New Roman"/>
          <w:szCs w:val="28"/>
        </w:rPr>
        <w:t xml:space="preserve">о данных, полученных при его проведении, в том числе результатов осмотров, обследований, исследований, измерений, наблюдений, сведения </w:t>
      </w:r>
      <w:r w:rsidR="001F3901">
        <w:rPr>
          <w:rFonts w:cs="Times New Roman"/>
          <w:szCs w:val="28"/>
        </w:rPr>
        <w:br/>
      </w:r>
      <w:r w:rsidRPr="00C8567C">
        <w:rPr>
          <w:rFonts w:cs="Times New Roman"/>
          <w:szCs w:val="28"/>
        </w:rPr>
        <w:t>о технических средствах, при помощи которых производились технические измерения, а также фиксация результатов (хода проведения) мероприятий, сведения о приложениях к акту, а также пояснения, дополнения и замечания участников мероприятия.</w:t>
      </w:r>
    </w:p>
    <w:p w14:paraId="52FDD216" w14:textId="77777777" w:rsidR="001F3901" w:rsidRDefault="00AF487B" w:rsidP="001F3901">
      <w:pPr>
        <w:ind w:firstLine="678"/>
        <w:rPr>
          <w:rFonts w:cs="Times New Roman"/>
          <w:szCs w:val="28"/>
        </w:rPr>
      </w:pPr>
      <w:r w:rsidRPr="00C8567C">
        <w:rPr>
          <w:rFonts w:cs="Times New Roman"/>
          <w:szCs w:val="28"/>
        </w:rPr>
        <w:t xml:space="preserve">Схемы, таблицы, отражающие данные, полученные при применении средств технических измерений и фиксации, в том числе </w:t>
      </w:r>
      <w:proofErr w:type="spellStart"/>
      <w:r w:rsidRPr="00C8567C">
        <w:rPr>
          <w:rFonts w:cs="Times New Roman"/>
          <w:szCs w:val="28"/>
        </w:rPr>
        <w:t>фототаблицы</w:t>
      </w:r>
      <w:proofErr w:type="spellEnd"/>
      <w:r w:rsidRPr="00C8567C">
        <w:rPr>
          <w:rFonts w:cs="Times New Roman"/>
          <w:szCs w:val="28"/>
        </w:rPr>
        <w:t xml:space="preserve"> </w:t>
      </w:r>
      <w:r w:rsidR="001F3901">
        <w:rPr>
          <w:rFonts w:cs="Times New Roman"/>
          <w:szCs w:val="28"/>
        </w:rPr>
        <w:br/>
      </w:r>
      <w:r w:rsidRPr="00C8567C">
        <w:rPr>
          <w:rFonts w:cs="Times New Roman"/>
          <w:szCs w:val="28"/>
        </w:rPr>
        <w:t xml:space="preserve">и электронные носители информации, содержащие сведения, полученные </w:t>
      </w:r>
      <w:r w:rsidR="001F3901">
        <w:rPr>
          <w:rFonts w:cs="Times New Roman"/>
          <w:szCs w:val="28"/>
        </w:rPr>
        <w:br/>
      </w:r>
      <w:r w:rsidRPr="00C8567C">
        <w:rPr>
          <w:rFonts w:cs="Times New Roman"/>
          <w:szCs w:val="28"/>
        </w:rPr>
        <w:t xml:space="preserve">при проведении мероприятия, являются приложением к акту. Приложения </w:t>
      </w:r>
      <w:r w:rsidR="001F3901">
        <w:rPr>
          <w:rFonts w:cs="Times New Roman"/>
          <w:szCs w:val="28"/>
        </w:rPr>
        <w:br/>
      </w:r>
      <w:r w:rsidRPr="00C8567C">
        <w:rPr>
          <w:rFonts w:cs="Times New Roman"/>
          <w:szCs w:val="28"/>
        </w:rPr>
        <w:t>к акту, изложенные на бумажных носителях, подписываются участниками мероприятия, электронные носители информации запечатываются в конверт, скрепляемый подписями участников мероприятия.</w:t>
      </w:r>
    </w:p>
    <w:p w14:paraId="43EF7C72" w14:textId="53A8DBE7" w:rsidR="001F3901" w:rsidRDefault="1453548A" w:rsidP="1453548A">
      <w:pPr>
        <w:ind w:firstLine="678"/>
        <w:rPr>
          <w:rFonts w:cs="Times New Roman"/>
        </w:rPr>
      </w:pPr>
      <w:r w:rsidRPr="1453548A">
        <w:rPr>
          <w:rFonts w:cs="Times New Roman"/>
        </w:rPr>
        <w:t xml:space="preserve">После исполнения задание и акты подлежат хранению в отделе муниципального земельного контроля органа муниципального контроля </w:t>
      </w:r>
      <w:r w:rsidR="00AF487B">
        <w:br/>
      </w:r>
      <w:r w:rsidRPr="1453548A">
        <w:rPr>
          <w:rFonts w:cs="Times New Roman"/>
        </w:rPr>
        <w:t>в соответствии с номенклатурой дел в порядке, установленном муниципальными правовыми актами.</w:t>
      </w:r>
    </w:p>
    <w:p w14:paraId="6997F5E2" w14:textId="384FE51B" w:rsidR="00AF487B" w:rsidRPr="00C8567C" w:rsidRDefault="00AF487B" w:rsidP="001F3901">
      <w:pPr>
        <w:ind w:firstLine="678"/>
        <w:rPr>
          <w:rFonts w:cs="Times New Roman"/>
          <w:szCs w:val="28"/>
        </w:rPr>
      </w:pPr>
      <w:r w:rsidRPr="00C8567C">
        <w:rPr>
          <w:rFonts w:cs="Times New Roman"/>
          <w:szCs w:val="28"/>
        </w:rPr>
        <w:t xml:space="preserve">Передача заданий и актов для использования при производстве дел </w:t>
      </w:r>
      <w:r w:rsidR="001F3901">
        <w:rPr>
          <w:rFonts w:cs="Times New Roman"/>
          <w:szCs w:val="28"/>
        </w:rPr>
        <w:br/>
      </w:r>
      <w:r w:rsidRPr="00C8567C">
        <w:rPr>
          <w:rFonts w:cs="Times New Roman"/>
          <w:szCs w:val="28"/>
        </w:rPr>
        <w:t xml:space="preserve">об административных правонарушениях, рассмотрении судебных дел, а также иных установленных законом случаях фиксируется в журнале мероприятий </w:t>
      </w:r>
      <w:r w:rsidR="001F3901">
        <w:rPr>
          <w:rFonts w:cs="Times New Roman"/>
          <w:szCs w:val="28"/>
        </w:rPr>
        <w:br/>
      </w:r>
      <w:r w:rsidRPr="00C8567C">
        <w:rPr>
          <w:rFonts w:cs="Times New Roman"/>
          <w:szCs w:val="28"/>
        </w:rPr>
        <w:t>и скрепляется п</w:t>
      </w:r>
      <w:r w:rsidR="000525FC">
        <w:rPr>
          <w:rFonts w:cs="Times New Roman"/>
          <w:szCs w:val="28"/>
        </w:rPr>
        <w:t>одписью начальника (заместителя</w:t>
      </w:r>
      <w:r w:rsidRPr="00C8567C">
        <w:rPr>
          <w:rFonts w:cs="Times New Roman"/>
          <w:szCs w:val="28"/>
        </w:rPr>
        <w:t xml:space="preserve"> начальника) органа муниципального контроля. При этом в номенклатурном деле подшиваются надлежащим образом заверенные копии указанных документов, копии запросов, по которым переданы документы, а также сопроводительный документ, содержащий опись переданных заданий и актов.</w:t>
      </w:r>
    </w:p>
    <w:p w14:paraId="041CE1D5" w14:textId="72F4A776" w:rsidR="00AF487B" w:rsidRPr="00C8567C" w:rsidRDefault="1453548A" w:rsidP="1453548A">
      <w:pPr>
        <w:ind w:firstLine="720"/>
        <w:rPr>
          <w:rFonts w:cs="Times New Roman"/>
        </w:rPr>
      </w:pPr>
      <w:r w:rsidRPr="1453548A">
        <w:rPr>
          <w:rFonts w:cs="Times New Roman"/>
        </w:rPr>
        <w:t xml:space="preserve">26.  Внеплановые контрольные мероприятия, за исключением внеплановых контрольных мероприятий без взаимодействия, проводятся </w:t>
      </w:r>
      <w:r w:rsidR="001F3901">
        <w:br/>
      </w:r>
      <w:r w:rsidRPr="1453548A">
        <w:rPr>
          <w:rFonts w:cs="Times New Roman"/>
        </w:rPr>
        <w:lastRenderedPageBreak/>
        <w:t xml:space="preserve">по основаниям, предусмотренных пунктами 1, 3 </w:t>
      </w:r>
      <w:r w:rsidRPr="1453548A">
        <w:rPr>
          <w:rFonts w:cs="Times New Roman"/>
          <w:color w:val="000000" w:themeColor="text1"/>
        </w:rPr>
        <w:t>–</w:t>
      </w:r>
      <w:r w:rsidRPr="1453548A">
        <w:rPr>
          <w:rFonts w:cs="Times New Roman"/>
        </w:rPr>
        <w:t xml:space="preserve"> 6 части 1, части 3 статьи 57 Федерального закона «О государственном контроле (надзоре) </w:t>
      </w:r>
      <w:r w:rsidR="001F3901">
        <w:br/>
      </w:r>
      <w:r w:rsidRPr="1453548A">
        <w:rPr>
          <w:rFonts w:cs="Times New Roman"/>
        </w:rPr>
        <w:t>и муниципальном контроле в Российской Федерации».</w:t>
      </w:r>
    </w:p>
    <w:p w14:paraId="50F2C9BA" w14:textId="77777777" w:rsidR="00AF487B" w:rsidRPr="00C8567C" w:rsidRDefault="001F3901" w:rsidP="00AF487B">
      <w:pPr>
        <w:ind w:firstLine="720"/>
        <w:rPr>
          <w:rFonts w:cs="Times New Roman"/>
          <w:szCs w:val="28"/>
        </w:rPr>
      </w:pPr>
      <w:r>
        <w:rPr>
          <w:rFonts w:cs="Times New Roman"/>
          <w:szCs w:val="28"/>
        </w:rPr>
        <w:t>27.  </w:t>
      </w:r>
      <w:r w:rsidR="00AF487B" w:rsidRPr="00C8567C">
        <w:rPr>
          <w:rFonts w:cs="Times New Roman"/>
          <w:szCs w:val="28"/>
        </w:rPr>
        <w:t xml:space="preserve">Конкретный вид и содержание внепланового контрольного мероприятия (перечень контрольных действий) устанавливается в решении </w:t>
      </w:r>
      <w:r>
        <w:rPr>
          <w:rFonts w:cs="Times New Roman"/>
          <w:szCs w:val="28"/>
        </w:rPr>
        <w:br/>
      </w:r>
      <w:r w:rsidR="00AF487B" w:rsidRPr="00C8567C">
        <w:rPr>
          <w:rFonts w:cs="Times New Roman"/>
          <w:szCs w:val="28"/>
        </w:rPr>
        <w:t>о проведении внепланового контрольного мероприятия.</w:t>
      </w:r>
    </w:p>
    <w:p w14:paraId="0FDBF2F3" w14:textId="77777777" w:rsidR="00AF487B" w:rsidRPr="00C8567C" w:rsidRDefault="001F3901" w:rsidP="00AF487B">
      <w:pPr>
        <w:ind w:firstLine="720"/>
        <w:rPr>
          <w:rFonts w:cs="Times New Roman"/>
          <w:color w:val="000000" w:themeColor="text1"/>
          <w:szCs w:val="28"/>
        </w:rPr>
      </w:pPr>
      <w:r>
        <w:rPr>
          <w:rFonts w:cs="Times New Roman"/>
          <w:szCs w:val="28"/>
        </w:rPr>
        <w:t>28.  </w:t>
      </w:r>
      <w:r w:rsidR="00AF487B" w:rsidRPr="00C8567C">
        <w:rPr>
          <w:rFonts w:cs="Times New Roman"/>
          <w:szCs w:val="28"/>
        </w:rPr>
        <w:t xml:space="preserve">При проведении внепланового </w:t>
      </w:r>
      <w:r w:rsidR="00AF487B" w:rsidRPr="00C8567C">
        <w:rPr>
          <w:rFonts w:cs="Times New Roman"/>
          <w:color w:val="000000" w:themeColor="text1"/>
          <w:szCs w:val="28"/>
        </w:rPr>
        <w:t>контрольного мероприятия может проводится:</w:t>
      </w:r>
    </w:p>
    <w:p w14:paraId="4584A2CD" w14:textId="77777777" w:rsidR="00AF487B" w:rsidRPr="00C8567C" w:rsidRDefault="00AF487B" w:rsidP="00AF487B">
      <w:pPr>
        <w:ind w:firstLine="720"/>
        <w:rPr>
          <w:rFonts w:cs="Times New Roman"/>
          <w:color w:val="000000" w:themeColor="text1"/>
          <w:szCs w:val="28"/>
        </w:rPr>
      </w:pPr>
      <w:r w:rsidRPr="00C8567C">
        <w:rPr>
          <w:rFonts w:cs="Times New Roman"/>
          <w:color w:val="000000" w:themeColor="text1"/>
          <w:szCs w:val="28"/>
        </w:rPr>
        <w:t>1) инспекционный визит;</w:t>
      </w:r>
    </w:p>
    <w:p w14:paraId="36FE0B63" w14:textId="77777777" w:rsidR="00AF487B" w:rsidRPr="00C8567C" w:rsidRDefault="00AF487B" w:rsidP="00AF487B">
      <w:pPr>
        <w:ind w:firstLine="720"/>
        <w:rPr>
          <w:rFonts w:cs="Times New Roman"/>
          <w:color w:val="000000" w:themeColor="text1"/>
          <w:szCs w:val="28"/>
        </w:rPr>
      </w:pPr>
      <w:r w:rsidRPr="00C8567C">
        <w:rPr>
          <w:rFonts w:cs="Times New Roman"/>
          <w:color w:val="000000" w:themeColor="text1"/>
          <w:szCs w:val="28"/>
        </w:rPr>
        <w:t>2) рейдовый осмотр;</w:t>
      </w:r>
    </w:p>
    <w:p w14:paraId="0E9C1F4E" w14:textId="77777777" w:rsidR="00AF487B" w:rsidRPr="00C8567C" w:rsidRDefault="00AF487B" w:rsidP="00AF487B">
      <w:pPr>
        <w:ind w:firstLine="720"/>
        <w:rPr>
          <w:rFonts w:cs="Times New Roman"/>
          <w:color w:val="000000" w:themeColor="text1"/>
          <w:szCs w:val="28"/>
        </w:rPr>
      </w:pPr>
      <w:r w:rsidRPr="00C8567C">
        <w:rPr>
          <w:rFonts w:cs="Times New Roman"/>
          <w:color w:val="000000" w:themeColor="text1"/>
          <w:szCs w:val="28"/>
        </w:rPr>
        <w:t>3) документарная проверка;</w:t>
      </w:r>
    </w:p>
    <w:p w14:paraId="0183611B" w14:textId="77777777" w:rsidR="00AF487B" w:rsidRPr="00C8567C" w:rsidRDefault="00AF487B" w:rsidP="00AF487B">
      <w:pPr>
        <w:ind w:firstLine="720"/>
        <w:rPr>
          <w:rFonts w:cs="Times New Roman"/>
          <w:color w:val="000000" w:themeColor="text1"/>
          <w:szCs w:val="28"/>
        </w:rPr>
      </w:pPr>
      <w:r w:rsidRPr="00C8567C">
        <w:rPr>
          <w:rFonts w:cs="Times New Roman"/>
          <w:color w:val="000000" w:themeColor="text1"/>
          <w:szCs w:val="28"/>
        </w:rPr>
        <w:t>4) выездная проверка.</w:t>
      </w:r>
    </w:p>
    <w:p w14:paraId="400B6073" w14:textId="77777777" w:rsidR="00AF487B" w:rsidRPr="00C8567C" w:rsidRDefault="001F3901" w:rsidP="00AF487B">
      <w:pPr>
        <w:autoSpaceDE w:val="0"/>
        <w:autoSpaceDN w:val="0"/>
        <w:adjustRightInd w:val="0"/>
        <w:ind w:firstLine="720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29.  </w:t>
      </w:r>
      <w:r w:rsidR="00AF487B" w:rsidRPr="00C8567C">
        <w:rPr>
          <w:rFonts w:cs="Times New Roman"/>
          <w:color w:val="000000" w:themeColor="text1"/>
          <w:szCs w:val="28"/>
        </w:rPr>
        <w:t xml:space="preserve">В случае, если внеплановое контрольное мероприятие может быть проведено только после согласования с органами прокуратуры, указанное мероприятие проводится после такого согласования в порядке, предусмотренным действующим законодательством. </w:t>
      </w:r>
    </w:p>
    <w:p w14:paraId="3ED46AD5" w14:textId="77777777" w:rsidR="00AF487B" w:rsidRPr="00C8567C" w:rsidRDefault="001F3901" w:rsidP="00AF487B">
      <w:pPr>
        <w:ind w:firstLine="720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30.  </w:t>
      </w:r>
      <w:r w:rsidR="00AF487B" w:rsidRPr="00C8567C">
        <w:rPr>
          <w:rFonts w:cs="Times New Roman"/>
          <w:color w:val="000000" w:themeColor="text1"/>
          <w:szCs w:val="28"/>
        </w:rPr>
        <w:t xml:space="preserve">Для фиксации инспектором и лицами, привлекаемыми </w:t>
      </w:r>
      <w:r>
        <w:rPr>
          <w:rFonts w:cs="Times New Roman"/>
          <w:color w:val="000000" w:themeColor="text1"/>
          <w:szCs w:val="28"/>
        </w:rPr>
        <w:br/>
      </w:r>
      <w:r w:rsidR="00AF487B" w:rsidRPr="00C8567C">
        <w:rPr>
          <w:rFonts w:cs="Times New Roman"/>
          <w:color w:val="000000" w:themeColor="text1"/>
          <w:szCs w:val="28"/>
        </w:rPr>
        <w:t>к совершению контрольных действий, доказательств нарушений обязательных требова</w:t>
      </w:r>
      <w:r>
        <w:rPr>
          <w:rFonts w:cs="Times New Roman"/>
          <w:color w:val="000000" w:themeColor="text1"/>
          <w:szCs w:val="28"/>
        </w:rPr>
        <w:t>ний могут использоваться фотосъё</w:t>
      </w:r>
      <w:r w:rsidR="00AF487B" w:rsidRPr="00C8567C">
        <w:rPr>
          <w:rFonts w:cs="Times New Roman"/>
          <w:color w:val="000000" w:themeColor="text1"/>
          <w:szCs w:val="28"/>
        </w:rPr>
        <w:t xml:space="preserve">мка, аудио- и видеозапись, </w:t>
      </w:r>
      <w:r>
        <w:rPr>
          <w:rFonts w:cs="Times New Roman"/>
          <w:color w:val="000000" w:themeColor="text1"/>
          <w:szCs w:val="28"/>
        </w:rPr>
        <w:br/>
      </w:r>
      <w:r w:rsidR="00AF487B" w:rsidRPr="00C8567C">
        <w:rPr>
          <w:rFonts w:cs="Times New Roman"/>
          <w:color w:val="000000" w:themeColor="text1"/>
          <w:szCs w:val="28"/>
        </w:rPr>
        <w:t>иные способы фиксации доказательств, за исключением случаев фиксации:</w:t>
      </w:r>
    </w:p>
    <w:p w14:paraId="4E434A44" w14:textId="77777777" w:rsidR="00AF487B" w:rsidRPr="00C8567C" w:rsidRDefault="001F3901" w:rsidP="00AF487B">
      <w:pPr>
        <w:ind w:firstLine="720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1)  сведений, отнесё</w:t>
      </w:r>
      <w:r w:rsidR="00AF487B" w:rsidRPr="00C8567C">
        <w:rPr>
          <w:rFonts w:cs="Times New Roman"/>
          <w:color w:val="000000" w:themeColor="text1"/>
          <w:szCs w:val="28"/>
        </w:rPr>
        <w:t xml:space="preserve">нных законодательством Российской Федерации </w:t>
      </w:r>
      <w:r>
        <w:rPr>
          <w:rFonts w:cs="Times New Roman"/>
          <w:color w:val="000000" w:themeColor="text1"/>
          <w:szCs w:val="28"/>
        </w:rPr>
        <w:br/>
      </w:r>
      <w:r w:rsidR="00AF487B" w:rsidRPr="00C8567C">
        <w:rPr>
          <w:rFonts w:cs="Times New Roman"/>
          <w:color w:val="000000" w:themeColor="text1"/>
          <w:szCs w:val="28"/>
        </w:rPr>
        <w:t>к государственной тайне;</w:t>
      </w:r>
    </w:p>
    <w:p w14:paraId="31C943CF" w14:textId="77777777" w:rsidR="00AF487B" w:rsidRPr="00C8567C" w:rsidRDefault="001F3901" w:rsidP="00AF487B">
      <w:pPr>
        <w:ind w:firstLine="720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2)  </w:t>
      </w:r>
      <w:r w:rsidR="00AF487B" w:rsidRPr="00C8567C">
        <w:rPr>
          <w:rFonts w:cs="Times New Roman"/>
          <w:color w:val="000000" w:themeColor="text1"/>
          <w:szCs w:val="28"/>
        </w:rPr>
        <w:t>объектов, территорий, которые законодательством Российской Федерации отнесены к режимным и особо важным объектам.</w:t>
      </w:r>
    </w:p>
    <w:p w14:paraId="53D611A3" w14:textId="77777777" w:rsidR="00AF487B" w:rsidRPr="00C8567C" w:rsidRDefault="00AF487B" w:rsidP="00AF487B">
      <w:pPr>
        <w:ind w:firstLine="720"/>
        <w:rPr>
          <w:rFonts w:cs="Times New Roman"/>
          <w:color w:val="000000" w:themeColor="text1"/>
          <w:szCs w:val="28"/>
        </w:rPr>
      </w:pPr>
      <w:r w:rsidRPr="00C8567C">
        <w:rPr>
          <w:rFonts w:cs="Times New Roman"/>
          <w:color w:val="000000" w:themeColor="text1"/>
          <w:szCs w:val="28"/>
        </w:rPr>
        <w:t xml:space="preserve"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</w:t>
      </w:r>
      <w:r w:rsidR="001F3901">
        <w:rPr>
          <w:rFonts w:cs="Times New Roman"/>
          <w:color w:val="000000" w:themeColor="text1"/>
          <w:szCs w:val="28"/>
        </w:rPr>
        <w:br/>
      </w:r>
      <w:r w:rsidRPr="00C8567C">
        <w:rPr>
          <w:rFonts w:cs="Times New Roman"/>
          <w:color w:val="000000" w:themeColor="text1"/>
          <w:szCs w:val="28"/>
        </w:rPr>
        <w:t xml:space="preserve">для доказательств нарушений обязательных требований, прикладываются </w:t>
      </w:r>
      <w:r w:rsidR="001F3901">
        <w:rPr>
          <w:rFonts w:cs="Times New Roman"/>
          <w:color w:val="000000" w:themeColor="text1"/>
          <w:szCs w:val="28"/>
        </w:rPr>
        <w:br/>
      </w:r>
      <w:r w:rsidRPr="00C8567C">
        <w:rPr>
          <w:rFonts w:cs="Times New Roman"/>
          <w:color w:val="000000" w:themeColor="text1"/>
          <w:szCs w:val="28"/>
        </w:rPr>
        <w:t>к акту контрольного мероприятия.</w:t>
      </w:r>
    </w:p>
    <w:p w14:paraId="2710AAD7" w14:textId="77777777" w:rsidR="001F3901" w:rsidRDefault="001F3901" w:rsidP="001F3901">
      <w:pPr>
        <w:ind w:firstLine="720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31.  </w:t>
      </w:r>
      <w:r w:rsidR="00AF487B" w:rsidRPr="00C8567C">
        <w:rPr>
          <w:rFonts w:cs="Times New Roman"/>
          <w:color w:val="000000" w:themeColor="text1"/>
          <w:szCs w:val="28"/>
        </w:rPr>
        <w:t>По окончании проведения контрольного мероприятия, предусматривающего взаимодействие с контролируемым лицом</w:t>
      </w:r>
      <w:r>
        <w:rPr>
          <w:rFonts w:cs="Times New Roman"/>
          <w:color w:val="000000" w:themeColor="text1"/>
          <w:szCs w:val="28"/>
        </w:rPr>
        <w:t>,</w:t>
      </w:r>
      <w:r w:rsidR="00AF487B" w:rsidRPr="00C8567C">
        <w:rPr>
          <w:rFonts w:cs="Times New Roman"/>
          <w:color w:val="000000" w:themeColor="text1"/>
          <w:szCs w:val="28"/>
        </w:rPr>
        <w:t xml:space="preserve"> составляется акт контрольного мероприятия (далее</w:t>
      </w:r>
      <w:r>
        <w:rPr>
          <w:rFonts w:cs="Times New Roman"/>
          <w:color w:val="000000" w:themeColor="text1"/>
          <w:szCs w:val="28"/>
        </w:rPr>
        <w:t xml:space="preserve"> </w:t>
      </w:r>
      <w:r w:rsidRPr="00C8567C">
        <w:rPr>
          <w:rFonts w:cs="Times New Roman"/>
          <w:color w:val="000000" w:themeColor="text1"/>
          <w:szCs w:val="28"/>
        </w:rPr>
        <w:t>–</w:t>
      </w:r>
      <w:r>
        <w:rPr>
          <w:rFonts w:cs="Times New Roman"/>
          <w:color w:val="000000" w:themeColor="text1"/>
          <w:szCs w:val="28"/>
        </w:rPr>
        <w:t xml:space="preserve"> акт).</w:t>
      </w:r>
    </w:p>
    <w:p w14:paraId="39533A40" w14:textId="77777777" w:rsidR="001F3901" w:rsidRDefault="00AF487B" w:rsidP="001F3901">
      <w:pPr>
        <w:ind w:firstLine="720"/>
        <w:rPr>
          <w:rFonts w:cs="Times New Roman"/>
          <w:color w:val="000000" w:themeColor="text1"/>
          <w:szCs w:val="28"/>
        </w:rPr>
      </w:pPr>
      <w:r w:rsidRPr="00C8567C">
        <w:rPr>
          <w:rFonts w:cs="Times New Roman"/>
          <w:color w:val="000000" w:themeColor="text1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 если иной порядок оформления акта не установлен Прави</w:t>
      </w:r>
      <w:r w:rsidR="001F3901">
        <w:rPr>
          <w:rFonts w:cs="Times New Roman"/>
          <w:color w:val="000000" w:themeColor="text1"/>
          <w:szCs w:val="28"/>
        </w:rPr>
        <w:t>тельством Российской Федерации.</w:t>
      </w:r>
    </w:p>
    <w:p w14:paraId="5A5A5254" w14:textId="7170FE49" w:rsidR="001F3901" w:rsidRDefault="1453548A" w:rsidP="1453548A">
      <w:pPr>
        <w:ind w:firstLine="720"/>
        <w:rPr>
          <w:rFonts w:cs="Times New Roman"/>
          <w:color w:val="000000" w:themeColor="text1"/>
        </w:rPr>
      </w:pPr>
      <w:r w:rsidRPr="1453548A">
        <w:rPr>
          <w:rFonts w:cs="Times New Roman"/>
          <w:color w:val="000000" w:themeColor="text1"/>
        </w:rPr>
        <w:t>В случае проведения документарной проверки</w:t>
      </w:r>
      <w:r w:rsidR="00D47AC2" w:rsidRPr="00D47AC2">
        <w:rPr>
          <w:rFonts w:cs="Times New Roman"/>
          <w:color w:val="000000" w:themeColor="text1"/>
        </w:rPr>
        <w:t xml:space="preserve"> </w:t>
      </w:r>
      <w:r w:rsidRPr="1453548A">
        <w:rPr>
          <w:rFonts w:cs="Times New Roman"/>
          <w:color w:val="000000" w:themeColor="text1"/>
        </w:rPr>
        <w:t xml:space="preserve">либо контрольного мероприятия без взаимодействия с контролируемым лицом, а также в случае если составление акта по результатам контрольного мероприятия на месте </w:t>
      </w:r>
      <w:r w:rsidR="00AF487B">
        <w:br/>
      </w:r>
      <w:r w:rsidRPr="1453548A">
        <w:rPr>
          <w:rFonts w:cs="Times New Roman"/>
          <w:color w:val="000000" w:themeColor="text1"/>
        </w:rPr>
        <w:t>его проведения невозможно по причине совершения экспертизы, орган муниципального контроля направляет акт контролируемому лицу в порядке, установленном статьёй 21 Федерального закона «О государственном контроле (надзоре) и муниципальном контроле в Российской Федерации».</w:t>
      </w:r>
    </w:p>
    <w:p w14:paraId="50A731F6" w14:textId="2371D36E" w:rsidR="001F3901" w:rsidRDefault="00974345" w:rsidP="001F3901">
      <w:pPr>
        <w:ind w:firstLine="720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lastRenderedPageBreak/>
        <w:t>В случае</w:t>
      </w:r>
      <w:r w:rsidR="00AF487B" w:rsidRPr="00C8567C">
        <w:rPr>
          <w:rFonts w:cs="Times New Roman"/>
          <w:color w:val="000000" w:themeColor="text1"/>
          <w:szCs w:val="28"/>
        </w:rPr>
        <w:t xml:space="preserve"> если для составления акта необходимо получить заключения</w:t>
      </w:r>
      <w:r w:rsidR="001F3901">
        <w:rPr>
          <w:rFonts w:cs="Times New Roman"/>
          <w:color w:val="000000" w:themeColor="text1"/>
          <w:szCs w:val="28"/>
        </w:rPr>
        <w:t xml:space="preserve"> по результатам проведё</w:t>
      </w:r>
      <w:r w:rsidR="00AF487B" w:rsidRPr="00C8567C">
        <w:rPr>
          <w:rFonts w:cs="Times New Roman"/>
          <w:color w:val="000000" w:themeColor="text1"/>
          <w:szCs w:val="28"/>
        </w:rPr>
        <w:t xml:space="preserve">нных исследований, испытаний, экспертиз, </w:t>
      </w:r>
      <w:r w:rsidR="001F3901">
        <w:rPr>
          <w:rFonts w:cs="Times New Roman"/>
          <w:color w:val="000000" w:themeColor="text1"/>
          <w:szCs w:val="28"/>
        </w:rPr>
        <w:br/>
      </w:r>
      <w:r w:rsidR="00AF487B" w:rsidRPr="00C8567C">
        <w:rPr>
          <w:rFonts w:cs="Times New Roman"/>
          <w:color w:val="000000" w:themeColor="text1"/>
          <w:szCs w:val="28"/>
        </w:rPr>
        <w:t>акт составл</w:t>
      </w:r>
      <w:r w:rsidR="001F3901">
        <w:rPr>
          <w:rFonts w:cs="Times New Roman"/>
          <w:color w:val="000000" w:themeColor="text1"/>
          <w:szCs w:val="28"/>
        </w:rPr>
        <w:t>яется в срок, не превышающий трё</w:t>
      </w:r>
      <w:r w:rsidR="00AF487B" w:rsidRPr="00C8567C">
        <w:rPr>
          <w:rFonts w:cs="Times New Roman"/>
          <w:color w:val="000000" w:themeColor="text1"/>
          <w:szCs w:val="28"/>
        </w:rPr>
        <w:t>х рабочих дней после заве</w:t>
      </w:r>
      <w:r w:rsidR="001F3901">
        <w:rPr>
          <w:rFonts w:cs="Times New Roman"/>
          <w:color w:val="000000" w:themeColor="text1"/>
          <w:szCs w:val="28"/>
        </w:rPr>
        <w:t>ршения мероприятий по контролю.</w:t>
      </w:r>
    </w:p>
    <w:p w14:paraId="1E48EF90" w14:textId="77777777" w:rsidR="00C7529C" w:rsidRDefault="00AF487B" w:rsidP="00C7529C">
      <w:pPr>
        <w:ind w:firstLine="720"/>
        <w:rPr>
          <w:rFonts w:cs="Times New Roman"/>
          <w:color w:val="000000" w:themeColor="text1"/>
          <w:szCs w:val="28"/>
        </w:rPr>
      </w:pPr>
      <w:r w:rsidRPr="00C8567C">
        <w:rPr>
          <w:rFonts w:cs="Times New Roman"/>
          <w:color w:val="000000" w:themeColor="text1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ЕРКНМ непоср</w:t>
      </w:r>
      <w:r w:rsidR="00C7529C">
        <w:rPr>
          <w:rFonts w:cs="Times New Roman"/>
          <w:color w:val="000000" w:themeColor="text1"/>
          <w:szCs w:val="28"/>
        </w:rPr>
        <w:t>едственно после его оформления.</w:t>
      </w:r>
    </w:p>
    <w:p w14:paraId="3B4FB30A" w14:textId="77777777" w:rsidR="00AF487B" w:rsidRPr="00C8567C" w:rsidRDefault="00AF487B" w:rsidP="00C7529C">
      <w:pPr>
        <w:ind w:firstLine="720"/>
        <w:rPr>
          <w:rFonts w:cs="Times New Roman"/>
          <w:color w:val="000000" w:themeColor="text1"/>
          <w:szCs w:val="28"/>
        </w:rPr>
      </w:pPr>
      <w:r w:rsidRPr="00C8567C">
        <w:rPr>
          <w:rFonts w:cs="Times New Roman"/>
          <w:color w:val="000000" w:themeColor="text1"/>
          <w:szCs w:val="28"/>
        </w:rPr>
        <w:t>Контролируемое лицо подписывает акт тем же способом, которым изготовлен данный акт.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отметка.</w:t>
      </w:r>
    </w:p>
    <w:p w14:paraId="6135C7CA" w14:textId="77777777" w:rsidR="00AF487B" w:rsidRPr="00C8567C" w:rsidRDefault="00C7529C" w:rsidP="00AF487B">
      <w:pPr>
        <w:ind w:firstLine="720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32.  </w:t>
      </w:r>
      <w:r w:rsidR="00AF487B" w:rsidRPr="00C8567C">
        <w:rPr>
          <w:rFonts w:cs="Times New Roman"/>
          <w:color w:val="000000" w:themeColor="text1"/>
          <w:szCs w:val="28"/>
        </w:rPr>
        <w:t>Исполнение решений органа муниципального контроля в рамках осуществления муниципального контроля осуществляется в порядке, установленном Федеральным законом «О государственном контроле (надзоре) и муниципальном контроле в Российской Федерации».</w:t>
      </w:r>
    </w:p>
    <w:p w14:paraId="143CA714" w14:textId="77777777" w:rsidR="00AF487B" w:rsidRPr="00C8567C" w:rsidRDefault="00C7529C" w:rsidP="00AF487B">
      <w:pPr>
        <w:ind w:firstLine="720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33.  </w:t>
      </w:r>
      <w:r w:rsidR="00AF487B" w:rsidRPr="00C8567C">
        <w:rPr>
          <w:rFonts w:cs="Times New Roman"/>
          <w:color w:val="000000" w:themeColor="text1"/>
          <w:szCs w:val="28"/>
        </w:rPr>
        <w:t>В случае выявления при проведении контрольного мероприятия нарушений обязательных требований орган муниципального контроля после оформления акта контрольного мероприятия обязан:</w:t>
      </w:r>
    </w:p>
    <w:p w14:paraId="20D434AD" w14:textId="77777777" w:rsidR="00AF487B" w:rsidRPr="00C8567C" w:rsidRDefault="00AF487B" w:rsidP="00AF487B">
      <w:pPr>
        <w:ind w:firstLine="720"/>
        <w:rPr>
          <w:rFonts w:cs="Times New Roman"/>
          <w:color w:val="000000" w:themeColor="text1"/>
          <w:szCs w:val="28"/>
        </w:rPr>
      </w:pPr>
      <w:r w:rsidRPr="00C8567C">
        <w:rPr>
          <w:rFonts w:cs="Times New Roman"/>
          <w:color w:val="000000" w:themeColor="text1"/>
          <w:szCs w:val="28"/>
        </w:rPr>
        <w:t>1) выдать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14:paraId="61EC98C7" w14:textId="77777777" w:rsidR="00AF487B" w:rsidRPr="00C8567C" w:rsidRDefault="00AF487B" w:rsidP="00AF487B">
      <w:pPr>
        <w:autoSpaceDE w:val="0"/>
        <w:autoSpaceDN w:val="0"/>
        <w:adjustRightInd w:val="0"/>
        <w:ind w:firstLine="720"/>
        <w:rPr>
          <w:rFonts w:cs="Times New Roman"/>
          <w:color w:val="000000" w:themeColor="text1"/>
          <w:szCs w:val="28"/>
        </w:rPr>
      </w:pPr>
      <w:r w:rsidRPr="00C8567C">
        <w:rPr>
          <w:rFonts w:cs="Times New Roman"/>
          <w:color w:val="000000" w:themeColor="text1"/>
          <w:szCs w:val="28"/>
        </w:rPr>
        <w:t xml:space="preserve"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</w:t>
      </w:r>
      <w:r w:rsidR="00C7529C">
        <w:rPr>
          <w:rFonts w:cs="Times New Roman"/>
          <w:color w:val="000000" w:themeColor="text1"/>
          <w:szCs w:val="28"/>
        </w:rPr>
        <w:br/>
      </w:r>
      <w:r w:rsidRPr="00C8567C">
        <w:rPr>
          <w:rFonts w:cs="Times New Roman"/>
          <w:color w:val="000000" w:themeColor="text1"/>
          <w:szCs w:val="28"/>
        </w:rPr>
        <w:t xml:space="preserve">до обращения в суд с требованием о принудительном отзыве продукции (товаров), представляющей опасность для жизни, здоровья людей </w:t>
      </w:r>
      <w:r w:rsidR="00C7529C">
        <w:rPr>
          <w:rFonts w:cs="Times New Roman"/>
          <w:color w:val="000000" w:themeColor="text1"/>
          <w:szCs w:val="28"/>
        </w:rPr>
        <w:br/>
      </w:r>
      <w:r w:rsidRPr="00C8567C">
        <w:rPr>
          <w:rFonts w:cs="Times New Roman"/>
          <w:color w:val="000000" w:themeColor="text1"/>
          <w:szCs w:val="28"/>
        </w:rPr>
        <w:t xml:space="preserve">и для окружающей среды, о запрете эксплуатации (использования) зданий, строений, сооружений, помещений, оборудования, транспортных средств </w:t>
      </w:r>
      <w:r w:rsidR="00C7529C">
        <w:rPr>
          <w:rFonts w:cs="Times New Roman"/>
          <w:color w:val="000000" w:themeColor="text1"/>
          <w:szCs w:val="28"/>
        </w:rPr>
        <w:br/>
      </w:r>
      <w:r w:rsidRPr="00C8567C">
        <w:rPr>
          <w:rFonts w:cs="Times New Roman"/>
          <w:color w:val="000000" w:themeColor="text1"/>
          <w:szCs w:val="28"/>
        </w:rPr>
        <w:t xml:space="preserve">и иных подобных объектов и о доведении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</w:t>
      </w:r>
      <w:r w:rsidR="00C7529C">
        <w:rPr>
          <w:rFonts w:cs="Times New Roman"/>
          <w:color w:val="000000" w:themeColor="text1"/>
          <w:szCs w:val="28"/>
        </w:rPr>
        <w:br/>
      </w:r>
      <w:r w:rsidRPr="00C8567C">
        <w:rPr>
          <w:rFonts w:cs="Times New Roman"/>
          <w:color w:val="000000" w:themeColor="text1"/>
          <w:szCs w:val="28"/>
        </w:rPr>
        <w:t xml:space="preserve">в случае, если при проведении контрольного  мероприятия установлено, </w:t>
      </w:r>
      <w:r w:rsidR="00C7529C">
        <w:rPr>
          <w:rFonts w:cs="Times New Roman"/>
          <w:color w:val="000000" w:themeColor="text1"/>
          <w:szCs w:val="28"/>
        </w:rPr>
        <w:br/>
      </w:r>
      <w:r w:rsidRPr="00C8567C">
        <w:rPr>
          <w:rFonts w:cs="Times New Roman"/>
          <w:color w:val="000000" w:themeColor="text1"/>
          <w:szCs w:val="28"/>
        </w:rPr>
        <w:t>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производимые и реализуемые ими товары, выполняемые работы, оказываемые услуги представляют непосредственную угрозу причинения вреда (ущерба) охраняемым законом ценностям или что такой вред (ущерб) причинен;</w:t>
      </w:r>
    </w:p>
    <w:p w14:paraId="009C1C07" w14:textId="77777777" w:rsidR="00AF487B" w:rsidRPr="00C8567C" w:rsidRDefault="00AF487B" w:rsidP="00AF487B">
      <w:pPr>
        <w:autoSpaceDE w:val="0"/>
        <w:autoSpaceDN w:val="0"/>
        <w:adjustRightInd w:val="0"/>
        <w:ind w:firstLine="720"/>
        <w:rPr>
          <w:rFonts w:cs="Times New Roman"/>
          <w:color w:val="000000" w:themeColor="text1"/>
          <w:szCs w:val="28"/>
        </w:rPr>
      </w:pPr>
      <w:r w:rsidRPr="00C8567C">
        <w:rPr>
          <w:rFonts w:cs="Times New Roman"/>
          <w:color w:val="000000" w:themeColor="text1"/>
          <w:szCs w:val="28"/>
        </w:rPr>
        <w:t xml:space="preserve"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</w:t>
      </w:r>
      <w:r w:rsidR="00C7529C">
        <w:rPr>
          <w:rFonts w:cs="Times New Roman"/>
          <w:color w:val="000000" w:themeColor="text1"/>
          <w:szCs w:val="28"/>
        </w:rPr>
        <w:br/>
      </w:r>
      <w:r w:rsidRPr="00C8567C">
        <w:rPr>
          <w:rFonts w:cs="Times New Roman"/>
          <w:color w:val="000000" w:themeColor="text1"/>
          <w:szCs w:val="28"/>
        </w:rPr>
        <w:t xml:space="preserve">со своей компетенцией или при наличии соответствующих полномочий </w:t>
      </w:r>
      <w:r w:rsidRPr="00C8567C">
        <w:rPr>
          <w:rFonts w:cs="Times New Roman"/>
          <w:color w:val="000000" w:themeColor="text1"/>
          <w:szCs w:val="28"/>
        </w:rPr>
        <w:lastRenderedPageBreak/>
        <w:t>принять меры по привлечению виновных лиц к установленной законом ответственности;</w:t>
      </w:r>
    </w:p>
    <w:p w14:paraId="2028BBED" w14:textId="3C9F4EEC" w:rsidR="00AF487B" w:rsidRPr="00C8567C" w:rsidRDefault="00AF487B" w:rsidP="00AF487B">
      <w:pPr>
        <w:autoSpaceDE w:val="0"/>
        <w:autoSpaceDN w:val="0"/>
        <w:adjustRightInd w:val="0"/>
        <w:ind w:firstLine="720"/>
        <w:rPr>
          <w:rFonts w:cs="Times New Roman"/>
          <w:color w:val="000000" w:themeColor="text1"/>
          <w:szCs w:val="28"/>
        </w:rPr>
      </w:pPr>
      <w:r w:rsidRPr="00C8567C">
        <w:rPr>
          <w:rFonts w:cs="Times New Roman"/>
          <w:color w:val="000000" w:themeColor="text1"/>
          <w:szCs w:val="28"/>
        </w:rPr>
        <w:t>4)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</w:t>
      </w:r>
      <w:r w:rsidR="00CB2EC4">
        <w:rPr>
          <w:rFonts w:cs="Times New Roman"/>
          <w:color w:val="000000" w:themeColor="text1"/>
          <w:szCs w:val="28"/>
        </w:rPr>
        <w:t>а) охраняемым законом ценностям;</w:t>
      </w:r>
      <w:r w:rsidRPr="00C8567C">
        <w:rPr>
          <w:rFonts w:cs="Times New Roman"/>
          <w:color w:val="000000" w:themeColor="text1"/>
          <w:szCs w:val="28"/>
        </w:rPr>
        <w:t xml:space="preserve"> </w:t>
      </w:r>
      <w:r w:rsidR="00C7529C">
        <w:rPr>
          <w:rFonts w:cs="Times New Roman"/>
          <w:color w:val="000000" w:themeColor="text1"/>
          <w:szCs w:val="28"/>
        </w:rPr>
        <w:br/>
      </w:r>
      <w:r w:rsidRPr="00C8567C">
        <w:rPr>
          <w:rFonts w:cs="Times New Roman"/>
          <w:color w:val="000000" w:themeColor="text1"/>
          <w:szCs w:val="28"/>
        </w:rPr>
        <w:t xml:space="preserve">при неисполнении предписания в установленные сроки принять меры </w:t>
      </w:r>
      <w:r w:rsidR="00C7529C">
        <w:rPr>
          <w:rFonts w:cs="Times New Roman"/>
          <w:color w:val="000000" w:themeColor="text1"/>
          <w:szCs w:val="28"/>
        </w:rPr>
        <w:br/>
      </w:r>
      <w:r w:rsidRPr="00C8567C">
        <w:rPr>
          <w:rFonts w:cs="Times New Roman"/>
          <w:color w:val="000000" w:themeColor="text1"/>
          <w:szCs w:val="28"/>
        </w:rPr>
        <w:t xml:space="preserve">по обеспечению его исполнения вплоть до обращения в суд с требованием </w:t>
      </w:r>
      <w:r w:rsidR="00C7529C">
        <w:rPr>
          <w:rFonts w:cs="Times New Roman"/>
          <w:color w:val="000000" w:themeColor="text1"/>
          <w:szCs w:val="28"/>
        </w:rPr>
        <w:br/>
      </w:r>
      <w:r w:rsidRPr="00C8567C">
        <w:rPr>
          <w:rFonts w:cs="Times New Roman"/>
          <w:color w:val="000000" w:themeColor="text1"/>
          <w:szCs w:val="28"/>
        </w:rPr>
        <w:t>о принудительном исполнении предписания, если такая мера предусмотрена законодательством;</w:t>
      </w:r>
    </w:p>
    <w:p w14:paraId="2CB9CA23" w14:textId="77777777" w:rsidR="00AF487B" w:rsidRPr="00C8567C" w:rsidRDefault="00AF487B" w:rsidP="00AF487B">
      <w:pPr>
        <w:autoSpaceDE w:val="0"/>
        <w:autoSpaceDN w:val="0"/>
        <w:adjustRightInd w:val="0"/>
        <w:ind w:firstLine="720"/>
        <w:rPr>
          <w:rFonts w:cs="Times New Roman"/>
          <w:color w:val="000000" w:themeColor="text1"/>
          <w:szCs w:val="28"/>
        </w:rPr>
      </w:pPr>
      <w:r w:rsidRPr="00C8567C">
        <w:rPr>
          <w:rFonts w:cs="Times New Roman"/>
          <w:color w:val="000000" w:themeColor="text1"/>
          <w:szCs w:val="28"/>
        </w:rPr>
        <w:t xml:space="preserve">5) рассмотреть вопрос о выдаче рекомендаций по соблюдению обязательных требований, проведении иных мероприятий, направленных </w:t>
      </w:r>
      <w:r w:rsidR="00C7529C">
        <w:rPr>
          <w:rFonts w:cs="Times New Roman"/>
          <w:color w:val="000000" w:themeColor="text1"/>
          <w:szCs w:val="28"/>
        </w:rPr>
        <w:br/>
      </w:r>
      <w:r w:rsidRPr="00C8567C">
        <w:rPr>
          <w:rFonts w:cs="Times New Roman"/>
          <w:color w:val="000000" w:themeColor="text1"/>
          <w:szCs w:val="28"/>
        </w:rPr>
        <w:t>на профилактику рисков причинения вреда (ущерба) охраняемым законом ценностям.</w:t>
      </w:r>
    </w:p>
    <w:p w14:paraId="16F07AC2" w14:textId="77777777" w:rsidR="00AF487B" w:rsidRPr="00C8567C" w:rsidRDefault="00C7529C" w:rsidP="00AF487B">
      <w:pPr>
        <w:ind w:firstLine="720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34.  </w:t>
      </w:r>
      <w:r w:rsidR="00AF487B" w:rsidRPr="00C8567C">
        <w:rPr>
          <w:rFonts w:cs="Times New Roman"/>
          <w:color w:val="000000" w:themeColor="text1"/>
          <w:szCs w:val="28"/>
        </w:rPr>
        <w:t xml:space="preserve">Орган муниципального контроля осуществляет контроль </w:t>
      </w:r>
      <w:r>
        <w:rPr>
          <w:rFonts w:cs="Times New Roman"/>
          <w:color w:val="000000" w:themeColor="text1"/>
          <w:szCs w:val="28"/>
        </w:rPr>
        <w:br/>
      </w:r>
      <w:r w:rsidR="00AF487B" w:rsidRPr="00C8567C">
        <w:rPr>
          <w:rFonts w:cs="Times New Roman"/>
          <w:color w:val="000000" w:themeColor="text1"/>
          <w:szCs w:val="28"/>
        </w:rPr>
        <w:t>за исполнением предписаний, иных принятых решений в рамках муниципального контроля.</w:t>
      </w:r>
    </w:p>
    <w:p w14:paraId="2628742D" w14:textId="77777777" w:rsidR="00AF487B" w:rsidRPr="00C8567C" w:rsidRDefault="00C7529C" w:rsidP="00AF487B">
      <w:pPr>
        <w:ind w:firstLine="720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35.  </w:t>
      </w:r>
      <w:r w:rsidR="00AF487B" w:rsidRPr="00C8567C">
        <w:rPr>
          <w:rFonts w:cs="Times New Roman"/>
          <w:color w:val="000000" w:themeColor="text1"/>
          <w:szCs w:val="28"/>
        </w:rPr>
        <w:t>В случае несогласия с фактами и выводами, изложенными в акте, контролируемое лицо вправе направить жалобу в</w:t>
      </w:r>
      <w:r>
        <w:rPr>
          <w:rFonts w:cs="Times New Roman"/>
          <w:color w:val="000000" w:themeColor="text1"/>
          <w:szCs w:val="28"/>
        </w:rPr>
        <w:t xml:space="preserve"> порядке, предусмотренном статьёй 6 настоящего П</w:t>
      </w:r>
      <w:r w:rsidR="00AF487B" w:rsidRPr="00C8567C">
        <w:rPr>
          <w:rFonts w:cs="Times New Roman"/>
          <w:color w:val="000000" w:themeColor="text1"/>
          <w:szCs w:val="28"/>
        </w:rPr>
        <w:t>оложения.</w:t>
      </w:r>
    </w:p>
    <w:p w14:paraId="6B1C9136" w14:textId="77777777" w:rsidR="00AF487B" w:rsidRPr="00C8567C" w:rsidRDefault="00C7529C" w:rsidP="00AF487B">
      <w:pPr>
        <w:autoSpaceDE w:val="0"/>
        <w:autoSpaceDN w:val="0"/>
        <w:adjustRightInd w:val="0"/>
        <w:ind w:firstLine="678"/>
        <w:rPr>
          <w:rFonts w:cs="Times New Roman"/>
          <w:szCs w:val="28"/>
        </w:rPr>
      </w:pPr>
      <w:r>
        <w:rPr>
          <w:rFonts w:cs="Times New Roman"/>
          <w:szCs w:val="28"/>
        </w:rPr>
        <w:t>36.  </w:t>
      </w:r>
      <w:r w:rsidR="00AF487B" w:rsidRPr="00C8567C">
        <w:rPr>
          <w:rFonts w:cs="Times New Roman"/>
          <w:szCs w:val="28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контрольным (надзорным) органом мер, предусмотренных </w:t>
      </w:r>
      <w:hyperlink w:anchor="sub_900202" w:history="1">
        <w:r w:rsidR="00AF487B" w:rsidRPr="00C8567C">
          <w:rPr>
            <w:rFonts w:cs="Times New Roman"/>
            <w:szCs w:val="28"/>
          </w:rPr>
          <w:t>пунктом 2 части 2 статьи 90</w:t>
        </w:r>
      </w:hyperlink>
      <w:r w:rsidR="00AF487B" w:rsidRPr="00C8567C">
        <w:rPr>
          <w:rFonts w:cs="Times New Roman"/>
          <w:szCs w:val="28"/>
        </w:rPr>
        <w:t xml:space="preserve"> Федерального закона «О государственном контроле (надзоре) и муниципальном контроле в Российской Федерации</w:t>
      </w:r>
      <w:r>
        <w:rPr>
          <w:rFonts w:cs="Times New Roman"/>
          <w:szCs w:val="28"/>
        </w:rPr>
        <w:t>»</w:t>
      </w:r>
      <w:r w:rsidR="00AF487B" w:rsidRPr="00C8567C">
        <w:rPr>
          <w:rFonts w:cs="Times New Roman"/>
          <w:szCs w:val="28"/>
        </w:rPr>
        <w:t>.</w:t>
      </w:r>
    </w:p>
    <w:p w14:paraId="6578177A" w14:textId="77777777" w:rsidR="00AF487B" w:rsidRPr="00C8567C" w:rsidRDefault="00C7529C" w:rsidP="00AF487B">
      <w:pPr>
        <w:ind w:firstLine="678"/>
        <w:rPr>
          <w:rFonts w:cs="Times New Roman"/>
          <w:color w:val="000000" w:themeColor="text1"/>
          <w:szCs w:val="28"/>
        </w:rPr>
      </w:pPr>
      <w:r>
        <w:rPr>
          <w:rFonts w:cs="Times New Roman"/>
          <w:szCs w:val="28"/>
        </w:rPr>
        <w:t>37.  </w:t>
      </w:r>
      <w:r w:rsidR="00AF487B" w:rsidRPr="00C8567C">
        <w:rPr>
          <w:rFonts w:cs="Times New Roman"/>
          <w:color w:val="000000" w:themeColor="text1"/>
          <w:szCs w:val="28"/>
        </w:rPr>
        <w:t xml:space="preserve">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 </w:t>
      </w:r>
    </w:p>
    <w:p w14:paraId="4CFA86E5" w14:textId="77777777" w:rsidR="00C7529C" w:rsidRDefault="00AF487B" w:rsidP="00C7529C">
      <w:pPr>
        <w:ind w:firstLine="678"/>
        <w:rPr>
          <w:rFonts w:cs="Times New Roman"/>
          <w:color w:val="000000" w:themeColor="text1"/>
          <w:szCs w:val="28"/>
        </w:rPr>
      </w:pPr>
      <w:r w:rsidRPr="00C8567C">
        <w:rPr>
          <w:rFonts w:cs="Times New Roman"/>
          <w:color w:val="000000" w:themeColor="text1"/>
          <w:szCs w:val="28"/>
        </w:rPr>
        <w:t xml:space="preserve">В ходе инспекционного визита могут совершаться </w:t>
      </w:r>
      <w:r w:rsidR="00C7529C">
        <w:rPr>
          <w:rFonts w:cs="Times New Roman"/>
          <w:color w:val="000000" w:themeColor="text1"/>
          <w:szCs w:val="28"/>
        </w:rPr>
        <w:t>следующие контрольные действия:</w:t>
      </w:r>
    </w:p>
    <w:p w14:paraId="5C22ED62" w14:textId="7A622299" w:rsidR="00C7529C" w:rsidRPr="00D47AC2" w:rsidRDefault="00C7529C" w:rsidP="00D47AC2">
      <w:pPr>
        <w:pStyle w:val="a6"/>
        <w:numPr>
          <w:ilvl w:val="0"/>
          <w:numId w:val="18"/>
        </w:numPr>
        <w:rPr>
          <w:rFonts w:cs="Times New Roman"/>
          <w:color w:val="000000" w:themeColor="text1"/>
          <w:szCs w:val="28"/>
        </w:rPr>
      </w:pPr>
      <w:r w:rsidRPr="00D47AC2">
        <w:rPr>
          <w:rFonts w:cs="Times New Roman"/>
          <w:color w:val="000000" w:themeColor="text1"/>
          <w:szCs w:val="28"/>
        </w:rPr>
        <w:t>осмотр;</w:t>
      </w:r>
    </w:p>
    <w:p w14:paraId="53562CBB" w14:textId="5B4CF17A" w:rsidR="00C7529C" w:rsidRPr="00D47AC2" w:rsidRDefault="00C7529C" w:rsidP="00D47AC2">
      <w:pPr>
        <w:pStyle w:val="a6"/>
        <w:numPr>
          <w:ilvl w:val="0"/>
          <w:numId w:val="18"/>
        </w:numPr>
        <w:rPr>
          <w:rFonts w:cs="Times New Roman"/>
          <w:color w:val="000000" w:themeColor="text1"/>
          <w:szCs w:val="28"/>
        </w:rPr>
      </w:pPr>
      <w:r w:rsidRPr="00D47AC2">
        <w:rPr>
          <w:rFonts w:cs="Times New Roman"/>
          <w:color w:val="000000" w:themeColor="text1"/>
          <w:szCs w:val="28"/>
        </w:rPr>
        <w:t>опрос;</w:t>
      </w:r>
    </w:p>
    <w:p w14:paraId="0D9DBAC1" w14:textId="7C4D741D" w:rsidR="00C7529C" w:rsidRPr="00D47AC2" w:rsidRDefault="00AF487B" w:rsidP="00D47AC2">
      <w:pPr>
        <w:pStyle w:val="a6"/>
        <w:numPr>
          <w:ilvl w:val="0"/>
          <w:numId w:val="18"/>
        </w:numPr>
        <w:rPr>
          <w:rFonts w:cs="Times New Roman"/>
          <w:color w:val="000000" w:themeColor="text1"/>
          <w:szCs w:val="28"/>
        </w:rPr>
      </w:pPr>
      <w:r w:rsidRPr="00D47AC2">
        <w:rPr>
          <w:rFonts w:cs="Times New Roman"/>
          <w:color w:val="000000" w:themeColor="text1"/>
          <w:szCs w:val="28"/>
        </w:rPr>
        <w:t>п</w:t>
      </w:r>
      <w:r w:rsidR="00C7529C" w:rsidRPr="00D47AC2">
        <w:rPr>
          <w:rFonts w:cs="Times New Roman"/>
          <w:color w:val="000000" w:themeColor="text1"/>
          <w:szCs w:val="28"/>
        </w:rPr>
        <w:t>олучение письменных объяснений;</w:t>
      </w:r>
    </w:p>
    <w:p w14:paraId="4D7D21CF" w14:textId="6ECCD854" w:rsidR="00AF487B" w:rsidRPr="00C8567C" w:rsidRDefault="00D47AC2" w:rsidP="00C7529C">
      <w:pPr>
        <w:ind w:firstLine="678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 xml:space="preserve">4) </w:t>
      </w:r>
      <w:r w:rsidR="00AF487B" w:rsidRPr="00C8567C">
        <w:rPr>
          <w:rFonts w:cs="Times New Roman"/>
          <w:color w:val="000000" w:themeColor="text1"/>
          <w:szCs w:val="28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14:paraId="6AB88649" w14:textId="16498CA8" w:rsidR="00C7529C" w:rsidRDefault="00C7529C" w:rsidP="00C7529C">
      <w:pPr>
        <w:ind w:firstLine="678"/>
        <w:rPr>
          <w:rFonts w:cs="Times New Roman"/>
          <w:color w:val="000000" w:themeColor="text1"/>
          <w:szCs w:val="28"/>
        </w:rPr>
      </w:pPr>
      <w:r>
        <w:rPr>
          <w:rFonts w:cs="Times New Roman"/>
          <w:szCs w:val="28"/>
        </w:rPr>
        <w:t>38.  </w:t>
      </w:r>
      <w:r w:rsidR="00AF487B" w:rsidRPr="00C8567C">
        <w:rPr>
          <w:rFonts w:cs="Times New Roman"/>
          <w:color w:val="000000" w:themeColor="text1"/>
          <w:szCs w:val="28"/>
          <w:shd w:val="clear" w:color="auto" w:fill="FFFFFF"/>
        </w:rPr>
        <w:t xml:space="preserve">Под рейдовым осмотром понимается контрольное мероприятие, проводимое в целях оценки соблюдения обязательных требований </w:t>
      </w:r>
      <w:r>
        <w:rPr>
          <w:rFonts w:cs="Times New Roman"/>
          <w:color w:val="000000" w:themeColor="text1"/>
          <w:szCs w:val="28"/>
          <w:shd w:val="clear" w:color="auto" w:fill="FFFFFF"/>
        </w:rPr>
        <w:br/>
      </w:r>
      <w:r w:rsidR="00AF487B" w:rsidRPr="00C8567C">
        <w:rPr>
          <w:rFonts w:cs="Times New Roman"/>
          <w:color w:val="000000" w:themeColor="text1"/>
          <w:szCs w:val="28"/>
          <w:shd w:val="clear" w:color="auto" w:fill="FFFFFF"/>
        </w:rPr>
        <w:lastRenderedPageBreak/>
        <w:t>по использованию (эксплуатации) производственных объектов, которыми владеют, пользуются или уп</w:t>
      </w:r>
      <w:r w:rsidR="00F91F00">
        <w:rPr>
          <w:rFonts w:cs="Times New Roman"/>
          <w:color w:val="000000" w:themeColor="text1"/>
          <w:szCs w:val="28"/>
          <w:shd w:val="clear" w:color="auto" w:fill="FFFFFF"/>
        </w:rPr>
        <w:t>равляют несколько лиц, находящих</w:t>
      </w:r>
      <w:r w:rsidR="00AF487B" w:rsidRPr="00C8567C">
        <w:rPr>
          <w:rFonts w:cs="Times New Roman"/>
          <w:color w:val="000000" w:themeColor="text1"/>
          <w:szCs w:val="28"/>
          <w:shd w:val="clear" w:color="auto" w:fill="FFFFFF"/>
        </w:rPr>
        <w:t xml:space="preserve">ся </w:t>
      </w:r>
      <w:r>
        <w:rPr>
          <w:rFonts w:cs="Times New Roman"/>
          <w:color w:val="000000" w:themeColor="text1"/>
          <w:szCs w:val="28"/>
          <w:shd w:val="clear" w:color="auto" w:fill="FFFFFF"/>
        </w:rPr>
        <w:br/>
      </w:r>
      <w:r w:rsidR="00AF487B" w:rsidRPr="00C8567C">
        <w:rPr>
          <w:rFonts w:cs="Times New Roman"/>
          <w:color w:val="000000" w:themeColor="text1"/>
          <w:szCs w:val="28"/>
          <w:shd w:val="clear" w:color="auto" w:fill="FFFFFF"/>
        </w:rPr>
        <w:t>на территории, на которой расположено несколько контролируемых лиц.</w:t>
      </w:r>
    </w:p>
    <w:p w14:paraId="5446A0E9" w14:textId="77777777" w:rsidR="00C7529C" w:rsidRDefault="00AF487B" w:rsidP="00C7529C">
      <w:pPr>
        <w:ind w:firstLine="678"/>
        <w:rPr>
          <w:rFonts w:cs="Times New Roman"/>
          <w:color w:val="000000" w:themeColor="text1"/>
          <w:szCs w:val="28"/>
        </w:rPr>
      </w:pPr>
      <w:r w:rsidRPr="00C8567C">
        <w:rPr>
          <w:rFonts w:cs="Times New Roman"/>
          <w:color w:val="000000" w:themeColor="text1"/>
          <w:szCs w:val="28"/>
        </w:rPr>
        <w:t>В ходе рейдового осмотра могут совершаться следующие контрольные действия:</w:t>
      </w:r>
    </w:p>
    <w:p w14:paraId="66FDB806" w14:textId="6E114B0A" w:rsidR="00C7529C" w:rsidRPr="00D47AC2" w:rsidRDefault="00AF487B" w:rsidP="00D47AC2">
      <w:pPr>
        <w:pStyle w:val="a6"/>
        <w:numPr>
          <w:ilvl w:val="0"/>
          <w:numId w:val="19"/>
        </w:numPr>
        <w:rPr>
          <w:rFonts w:cs="Times New Roman"/>
          <w:color w:val="000000" w:themeColor="text1"/>
          <w:szCs w:val="28"/>
        </w:rPr>
      </w:pPr>
      <w:r w:rsidRPr="00D47AC2">
        <w:rPr>
          <w:rFonts w:cs="Times New Roman"/>
          <w:color w:val="000000" w:themeColor="text1"/>
          <w:szCs w:val="28"/>
        </w:rPr>
        <w:t>осмот</w:t>
      </w:r>
      <w:r w:rsidR="00C7529C" w:rsidRPr="00D47AC2">
        <w:rPr>
          <w:rFonts w:cs="Times New Roman"/>
          <w:color w:val="000000" w:themeColor="text1"/>
          <w:szCs w:val="28"/>
        </w:rPr>
        <w:t>р;</w:t>
      </w:r>
    </w:p>
    <w:p w14:paraId="6DB04469" w14:textId="0FC53C71" w:rsidR="00C7529C" w:rsidRPr="00D47AC2" w:rsidRDefault="00C7529C" w:rsidP="00D47AC2">
      <w:pPr>
        <w:pStyle w:val="a6"/>
        <w:numPr>
          <w:ilvl w:val="0"/>
          <w:numId w:val="19"/>
        </w:numPr>
        <w:rPr>
          <w:rFonts w:cs="Times New Roman"/>
          <w:color w:val="000000" w:themeColor="text1"/>
          <w:szCs w:val="28"/>
        </w:rPr>
      </w:pPr>
      <w:r w:rsidRPr="00D47AC2">
        <w:rPr>
          <w:rFonts w:cs="Times New Roman"/>
          <w:color w:val="000000" w:themeColor="text1"/>
          <w:szCs w:val="28"/>
        </w:rPr>
        <w:t>досмотр;</w:t>
      </w:r>
    </w:p>
    <w:p w14:paraId="4411C579" w14:textId="1626212B" w:rsidR="00C7529C" w:rsidRPr="00D47AC2" w:rsidRDefault="00C7529C" w:rsidP="00D47AC2">
      <w:pPr>
        <w:pStyle w:val="a6"/>
        <w:numPr>
          <w:ilvl w:val="0"/>
          <w:numId w:val="19"/>
        </w:numPr>
        <w:rPr>
          <w:rFonts w:cs="Times New Roman"/>
          <w:color w:val="000000" w:themeColor="text1"/>
          <w:szCs w:val="28"/>
        </w:rPr>
      </w:pPr>
      <w:r w:rsidRPr="00D47AC2">
        <w:rPr>
          <w:rFonts w:cs="Times New Roman"/>
          <w:color w:val="000000" w:themeColor="text1"/>
          <w:szCs w:val="28"/>
        </w:rPr>
        <w:t>опрос;</w:t>
      </w:r>
    </w:p>
    <w:p w14:paraId="091B5C75" w14:textId="5D16326D" w:rsidR="00C7529C" w:rsidRPr="00D47AC2" w:rsidRDefault="00AF487B" w:rsidP="00D47AC2">
      <w:pPr>
        <w:pStyle w:val="a6"/>
        <w:numPr>
          <w:ilvl w:val="0"/>
          <w:numId w:val="19"/>
        </w:numPr>
        <w:rPr>
          <w:rFonts w:cs="Times New Roman"/>
          <w:color w:val="000000" w:themeColor="text1"/>
          <w:szCs w:val="28"/>
        </w:rPr>
      </w:pPr>
      <w:r w:rsidRPr="00D47AC2">
        <w:rPr>
          <w:rFonts w:cs="Times New Roman"/>
          <w:color w:val="000000" w:themeColor="text1"/>
          <w:szCs w:val="28"/>
        </w:rPr>
        <w:t>п</w:t>
      </w:r>
      <w:r w:rsidR="00C7529C" w:rsidRPr="00D47AC2">
        <w:rPr>
          <w:rFonts w:cs="Times New Roman"/>
          <w:color w:val="000000" w:themeColor="text1"/>
          <w:szCs w:val="28"/>
        </w:rPr>
        <w:t>олучение письменных объяснений;</w:t>
      </w:r>
    </w:p>
    <w:p w14:paraId="6144DC5A" w14:textId="7FBFE0E9" w:rsidR="00C7529C" w:rsidRPr="00D47AC2" w:rsidRDefault="00AF487B" w:rsidP="00D47AC2">
      <w:pPr>
        <w:pStyle w:val="a6"/>
        <w:numPr>
          <w:ilvl w:val="0"/>
          <w:numId w:val="19"/>
        </w:numPr>
        <w:rPr>
          <w:rFonts w:cs="Times New Roman"/>
          <w:color w:val="000000" w:themeColor="text1"/>
          <w:szCs w:val="28"/>
        </w:rPr>
      </w:pPr>
      <w:r w:rsidRPr="00D47AC2">
        <w:rPr>
          <w:rFonts w:cs="Times New Roman"/>
          <w:color w:val="000000" w:themeColor="text1"/>
          <w:szCs w:val="28"/>
        </w:rPr>
        <w:t>истребование документов;</w:t>
      </w:r>
    </w:p>
    <w:p w14:paraId="5DE4F5BC" w14:textId="4621025D" w:rsidR="00C7529C" w:rsidRPr="00D47AC2" w:rsidRDefault="00C7529C" w:rsidP="00D47AC2">
      <w:pPr>
        <w:pStyle w:val="a6"/>
        <w:numPr>
          <w:ilvl w:val="0"/>
          <w:numId w:val="19"/>
        </w:numPr>
        <w:rPr>
          <w:rFonts w:cs="Times New Roman"/>
          <w:color w:val="000000" w:themeColor="text1"/>
          <w:szCs w:val="28"/>
        </w:rPr>
      </w:pPr>
      <w:r w:rsidRPr="00D47AC2">
        <w:rPr>
          <w:rFonts w:cs="Times New Roman"/>
          <w:color w:val="000000" w:themeColor="text1"/>
          <w:szCs w:val="28"/>
        </w:rPr>
        <w:t>экспертиза.</w:t>
      </w:r>
    </w:p>
    <w:p w14:paraId="552971F5" w14:textId="77777777" w:rsidR="00AF487B" w:rsidRPr="00C7529C" w:rsidRDefault="00AF487B" w:rsidP="00C7529C">
      <w:pPr>
        <w:ind w:firstLine="678"/>
        <w:rPr>
          <w:rFonts w:cs="Times New Roman"/>
          <w:color w:val="000000" w:themeColor="text1"/>
          <w:szCs w:val="28"/>
        </w:rPr>
      </w:pPr>
      <w:r w:rsidRPr="00C8567C">
        <w:rPr>
          <w:rFonts w:eastAsiaTheme="majorEastAsia" w:cs="Times New Roman"/>
          <w:color w:val="000000" w:themeColor="text1"/>
          <w:szCs w:val="28"/>
        </w:rPr>
        <w:t xml:space="preserve">Рейдовый осмотр может проводиться только по согласованию </w:t>
      </w:r>
      <w:r w:rsidR="00C7529C">
        <w:rPr>
          <w:rFonts w:eastAsiaTheme="majorEastAsia" w:cs="Times New Roman"/>
          <w:color w:val="000000" w:themeColor="text1"/>
          <w:szCs w:val="28"/>
        </w:rPr>
        <w:br/>
      </w:r>
      <w:r w:rsidRPr="00C8567C">
        <w:rPr>
          <w:rFonts w:eastAsiaTheme="majorEastAsia" w:cs="Times New Roman"/>
          <w:color w:val="000000" w:themeColor="text1"/>
          <w:szCs w:val="28"/>
        </w:rPr>
        <w:t xml:space="preserve">с органами прокуратуры, за исключением случаев его проведения </w:t>
      </w:r>
      <w:r w:rsidR="00C7529C">
        <w:rPr>
          <w:rFonts w:eastAsiaTheme="majorEastAsia" w:cs="Times New Roman"/>
          <w:color w:val="000000" w:themeColor="text1"/>
          <w:szCs w:val="28"/>
        </w:rPr>
        <w:br/>
      </w:r>
      <w:r w:rsidRPr="00C8567C">
        <w:rPr>
          <w:rFonts w:eastAsiaTheme="majorEastAsia" w:cs="Times New Roman"/>
          <w:color w:val="000000" w:themeColor="text1"/>
          <w:szCs w:val="28"/>
        </w:rPr>
        <w:t>в соответствии с пунктами 3</w:t>
      </w:r>
      <w:r w:rsidR="00C7529C">
        <w:rPr>
          <w:rFonts w:eastAsiaTheme="majorEastAsia" w:cs="Times New Roman"/>
          <w:color w:val="000000" w:themeColor="text1"/>
          <w:szCs w:val="28"/>
        </w:rPr>
        <w:t xml:space="preserve"> </w:t>
      </w:r>
      <w:r w:rsidR="00C7529C" w:rsidRPr="00C8567C">
        <w:rPr>
          <w:rFonts w:cs="Times New Roman"/>
          <w:color w:val="000000" w:themeColor="text1"/>
          <w:szCs w:val="28"/>
        </w:rPr>
        <w:t>–</w:t>
      </w:r>
      <w:r w:rsidR="00C7529C">
        <w:rPr>
          <w:rFonts w:eastAsiaTheme="majorEastAsia" w:cs="Times New Roman"/>
          <w:color w:val="000000" w:themeColor="text1"/>
          <w:szCs w:val="28"/>
        </w:rPr>
        <w:t xml:space="preserve"> </w:t>
      </w:r>
      <w:r w:rsidRPr="00C8567C">
        <w:rPr>
          <w:rFonts w:eastAsiaTheme="majorEastAsia" w:cs="Times New Roman"/>
          <w:color w:val="000000" w:themeColor="text1"/>
          <w:szCs w:val="28"/>
        </w:rPr>
        <w:t>6 части 1 статьи 57 и частью 12 статьи 66 Федерального закона</w:t>
      </w:r>
      <w:r w:rsidRPr="00C8567C">
        <w:rPr>
          <w:rFonts w:cs="Times New Roman"/>
          <w:bCs/>
          <w:color w:val="000000" w:themeColor="text1"/>
          <w:szCs w:val="28"/>
        </w:rPr>
        <w:t xml:space="preserve"> «О государственном контроле (надзоре) </w:t>
      </w:r>
      <w:r w:rsidR="00C7529C">
        <w:rPr>
          <w:rFonts w:cs="Times New Roman"/>
          <w:bCs/>
          <w:color w:val="000000" w:themeColor="text1"/>
          <w:szCs w:val="28"/>
        </w:rPr>
        <w:br/>
      </w:r>
      <w:r w:rsidRPr="00C8567C">
        <w:rPr>
          <w:rFonts w:cs="Times New Roman"/>
          <w:bCs/>
          <w:color w:val="000000" w:themeColor="text1"/>
          <w:szCs w:val="28"/>
        </w:rPr>
        <w:t>и муниципальном контроле в Российской Федерации».</w:t>
      </w:r>
    </w:p>
    <w:p w14:paraId="12ACFA00" w14:textId="77777777" w:rsidR="00C7529C" w:rsidRDefault="00C7529C" w:rsidP="00C7529C">
      <w:pPr>
        <w:ind w:firstLine="678"/>
        <w:rPr>
          <w:rFonts w:cs="Times New Roman"/>
          <w:color w:val="000000" w:themeColor="text1"/>
          <w:szCs w:val="28"/>
          <w:shd w:val="clear" w:color="auto" w:fill="FFFFFF"/>
        </w:rPr>
      </w:pPr>
      <w:r>
        <w:rPr>
          <w:rFonts w:cs="Times New Roman"/>
          <w:szCs w:val="28"/>
        </w:rPr>
        <w:t>39.  </w:t>
      </w:r>
      <w:r w:rsidR="00AF487B" w:rsidRPr="00C8567C">
        <w:rPr>
          <w:rFonts w:cs="Times New Roman"/>
          <w:color w:val="000000" w:themeColor="text1"/>
          <w:szCs w:val="28"/>
          <w:shd w:val="clear" w:color="auto" w:fill="FFFFFF"/>
        </w:rPr>
        <w:t xml:space="preserve">Под документарной проверкой понимается контрольное мероприятие, которое проводится по месту нахождения органа муниципального контроля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</w:t>
      </w:r>
      <w:r w:rsidR="0024123A">
        <w:rPr>
          <w:rFonts w:cs="Times New Roman"/>
          <w:color w:val="000000" w:themeColor="text1"/>
          <w:szCs w:val="28"/>
          <w:shd w:val="clear" w:color="auto" w:fill="FFFFFF"/>
        </w:rPr>
        <w:br/>
      </w:r>
      <w:r w:rsidR="00AF487B" w:rsidRPr="00C8567C">
        <w:rPr>
          <w:rFonts w:cs="Times New Roman"/>
          <w:color w:val="000000" w:themeColor="text1"/>
          <w:szCs w:val="28"/>
          <w:shd w:val="clear" w:color="auto" w:fill="FFFFFF"/>
        </w:rPr>
        <w:t xml:space="preserve">и связанные с исполнением ими обязательных требований и решений </w:t>
      </w:r>
      <w:r>
        <w:rPr>
          <w:rFonts w:cs="Times New Roman"/>
          <w:color w:val="000000" w:themeColor="text1"/>
          <w:szCs w:val="28"/>
          <w:shd w:val="clear" w:color="auto" w:fill="FFFFFF"/>
        </w:rPr>
        <w:t>органа муниципального контроля.</w:t>
      </w:r>
    </w:p>
    <w:p w14:paraId="204D45FB" w14:textId="77777777" w:rsidR="00C7529C" w:rsidRDefault="00AF487B" w:rsidP="00C7529C">
      <w:pPr>
        <w:ind w:firstLine="678"/>
        <w:rPr>
          <w:rFonts w:cs="Times New Roman"/>
          <w:color w:val="000000" w:themeColor="text1"/>
          <w:szCs w:val="28"/>
          <w:shd w:val="clear" w:color="auto" w:fill="FFFFFF"/>
        </w:rPr>
      </w:pPr>
      <w:r w:rsidRPr="00C8567C">
        <w:rPr>
          <w:rFonts w:cs="Times New Roman"/>
          <w:color w:val="000000" w:themeColor="text1"/>
          <w:szCs w:val="28"/>
        </w:rPr>
        <w:t>В ходе документарной проверки могут совершаться следующие контрольные действия:</w:t>
      </w:r>
    </w:p>
    <w:p w14:paraId="7113BB02" w14:textId="0A82A1AC" w:rsidR="00C7529C" w:rsidRPr="00D47AC2" w:rsidRDefault="00AF487B" w:rsidP="00D47AC2">
      <w:pPr>
        <w:pStyle w:val="a6"/>
        <w:numPr>
          <w:ilvl w:val="0"/>
          <w:numId w:val="20"/>
        </w:numPr>
        <w:rPr>
          <w:rFonts w:cs="Times New Roman"/>
          <w:color w:val="000000" w:themeColor="text1"/>
          <w:szCs w:val="28"/>
        </w:rPr>
      </w:pPr>
      <w:r w:rsidRPr="00D47AC2">
        <w:rPr>
          <w:rFonts w:cs="Times New Roman"/>
          <w:color w:val="000000" w:themeColor="text1"/>
          <w:szCs w:val="28"/>
        </w:rPr>
        <w:t>получение письменных объяснений;</w:t>
      </w:r>
    </w:p>
    <w:p w14:paraId="443E683A" w14:textId="60C3F6CC" w:rsidR="00AF487B" w:rsidRPr="00D47AC2" w:rsidRDefault="00AF487B" w:rsidP="00D47AC2">
      <w:pPr>
        <w:pStyle w:val="a6"/>
        <w:numPr>
          <w:ilvl w:val="0"/>
          <w:numId w:val="20"/>
        </w:numPr>
        <w:rPr>
          <w:rFonts w:cs="Times New Roman"/>
          <w:color w:val="000000" w:themeColor="text1"/>
          <w:szCs w:val="28"/>
          <w:shd w:val="clear" w:color="auto" w:fill="FFFFFF"/>
        </w:rPr>
      </w:pPr>
      <w:r w:rsidRPr="00D47AC2">
        <w:rPr>
          <w:rFonts w:cs="Times New Roman"/>
          <w:color w:val="000000" w:themeColor="text1"/>
          <w:szCs w:val="28"/>
        </w:rPr>
        <w:t>истребование документов.</w:t>
      </w:r>
    </w:p>
    <w:p w14:paraId="5483EA5D" w14:textId="77777777" w:rsidR="00AF487B" w:rsidRPr="00C8567C" w:rsidRDefault="00AF487B" w:rsidP="00AF487B">
      <w:pPr>
        <w:autoSpaceDE w:val="0"/>
        <w:autoSpaceDN w:val="0"/>
        <w:adjustRightInd w:val="0"/>
        <w:ind w:firstLine="678"/>
        <w:rPr>
          <w:rFonts w:cs="Times New Roman"/>
          <w:color w:val="000000" w:themeColor="text1"/>
          <w:szCs w:val="28"/>
        </w:rPr>
      </w:pPr>
      <w:r w:rsidRPr="00C8567C">
        <w:rPr>
          <w:rFonts w:cs="Times New Roman"/>
          <w:color w:val="000000" w:themeColor="text1"/>
          <w:szCs w:val="28"/>
        </w:rPr>
        <w:t xml:space="preserve">Внеплановая документарная проверка проводится без согласования </w:t>
      </w:r>
      <w:r w:rsidR="00C7529C">
        <w:rPr>
          <w:rFonts w:cs="Times New Roman"/>
          <w:color w:val="000000" w:themeColor="text1"/>
          <w:szCs w:val="28"/>
        </w:rPr>
        <w:br/>
      </w:r>
      <w:r w:rsidRPr="00C8567C">
        <w:rPr>
          <w:rFonts w:cs="Times New Roman"/>
          <w:color w:val="000000" w:themeColor="text1"/>
          <w:szCs w:val="28"/>
        </w:rPr>
        <w:t>с органами прокуратуры.</w:t>
      </w:r>
    </w:p>
    <w:p w14:paraId="7597CD9B" w14:textId="77777777" w:rsidR="00C7529C" w:rsidRDefault="00C7529C" w:rsidP="00C7529C">
      <w:pPr>
        <w:ind w:firstLine="678"/>
        <w:rPr>
          <w:rFonts w:cs="Times New Roman"/>
          <w:color w:val="000000" w:themeColor="text1"/>
          <w:szCs w:val="28"/>
        </w:rPr>
      </w:pPr>
      <w:r>
        <w:rPr>
          <w:rFonts w:cs="Times New Roman"/>
          <w:szCs w:val="28"/>
        </w:rPr>
        <w:t>40.  </w:t>
      </w:r>
      <w:r w:rsidR="00AF487B" w:rsidRPr="00C8567C">
        <w:rPr>
          <w:rFonts w:cs="Times New Roman"/>
          <w:color w:val="000000" w:themeColor="text1"/>
          <w:szCs w:val="28"/>
        </w:rPr>
        <w:t xml:space="preserve">Выездная проверка проводится посредством взаимодействия </w:t>
      </w:r>
      <w:r>
        <w:rPr>
          <w:rFonts w:cs="Times New Roman"/>
          <w:color w:val="000000" w:themeColor="text1"/>
          <w:szCs w:val="28"/>
        </w:rPr>
        <w:br/>
      </w:r>
      <w:r w:rsidR="00AF487B" w:rsidRPr="00C8567C">
        <w:rPr>
          <w:rFonts w:cs="Times New Roman"/>
          <w:color w:val="000000" w:themeColor="text1"/>
          <w:szCs w:val="28"/>
        </w:rPr>
        <w:t xml:space="preserve">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</w:t>
      </w:r>
      <w:r w:rsidR="00AF487B" w:rsidRPr="00C8567C">
        <w:rPr>
          <w:rFonts w:cs="Times New Roman"/>
          <w:color w:val="000000" w:themeColor="text1"/>
          <w:szCs w:val="28"/>
          <w:shd w:val="clear" w:color="auto" w:fill="FFFFFF"/>
        </w:rPr>
        <w:t>органа муниципального контроля</w:t>
      </w:r>
      <w:r>
        <w:rPr>
          <w:rFonts w:cs="Times New Roman"/>
          <w:color w:val="000000" w:themeColor="text1"/>
          <w:szCs w:val="28"/>
        </w:rPr>
        <w:t>.</w:t>
      </w:r>
    </w:p>
    <w:p w14:paraId="177A2156" w14:textId="77777777" w:rsidR="00C7529C" w:rsidRDefault="00AF487B" w:rsidP="00C7529C">
      <w:pPr>
        <w:ind w:firstLine="678"/>
        <w:rPr>
          <w:rFonts w:eastAsiaTheme="majorEastAsia" w:cs="Times New Roman"/>
          <w:color w:val="000000" w:themeColor="text1"/>
          <w:szCs w:val="28"/>
        </w:rPr>
      </w:pPr>
      <w:r w:rsidRPr="00C8567C">
        <w:rPr>
          <w:rFonts w:eastAsiaTheme="majorEastAsia" w:cs="Times New Roman"/>
          <w:color w:val="000000" w:themeColor="text1"/>
          <w:szCs w:val="28"/>
        </w:rPr>
        <w:t xml:space="preserve">Внеплановая выездная проверка может проводиться только </w:t>
      </w:r>
      <w:r w:rsidR="00C7529C">
        <w:rPr>
          <w:rFonts w:eastAsiaTheme="majorEastAsia" w:cs="Times New Roman"/>
          <w:color w:val="000000" w:themeColor="text1"/>
          <w:szCs w:val="28"/>
        </w:rPr>
        <w:br/>
      </w:r>
      <w:r w:rsidRPr="00C8567C">
        <w:rPr>
          <w:rFonts w:eastAsiaTheme="majorEastAsia" w:cs="Times New Roman"/>
          <w:color w:val="000000" w:themeColor="text1"/>
          <w:szCs w:val="28"/>
        </w:rPr>
        <w:t xml:space="preserve">по согласованию с органами прокуратуры, за исключением случаев </w:t>
      </w:r>
      <w:r w:rsidR="00C7529C">
        <w:rPr>
          <w:rFonts w:eastAsiaTheme="majorEastAsia" w:cs="Times New Roman"/>
          <w:color w:val="000000" w:themeColor="text1"/>
          <w:szCs w:val="28"/>
        </w:rPr>
        <w:br/>
        <w:t>её</w:t>
      </w:r>
      <w:r w:rsidRPr="00C8567C">
        <w:rPr>
          <w:rFonts w:eastAsiaTheme="majorEastAsia" w:cs="Times New Roman"/>
          <w:color w:val="000000" w:themeColor="text1"/>
          <w:szCs w:val="28"/>
        </w:rPr>
        <w:t xml:space="preserve"> проведения в соответствии с </w:t>
      </w:r>
      <w:hyperlink w:anchor="sub_570103" w:history="1">
        <w:r w:rsidR="00C7529C">
          <w:rPr>
            <w:rFonts w:eastAsiaTheme="majorEastAsia" w:cs="Times New Roman"/>
            <w:color w:val="000000" w:themeColor="text1"/>
            <w:szCs w:val="28"/>
          </w:rPr>
          <w:t xml:space="preserve">пунктами 3 </w:t>
        </w:r>
        <w:r w:rsidR="00C7529C" w:rsidRPr="00C8567C">
          <w:rPr>
            <w:rFonts w:cs="Times New Roman"/>
            <w:color w:val="000000" w:themeColor="text1"/>
            <w:szCs w:val="28"/>
          </w:rPr>
          <w:t>–</w:t>
        </w:r>
        <w:r w:rsidRPr="00C8567C">
          <w:rPr>
            <w:rFonts w:eastAsiaTheme="majorEastAsia" w:cs="Times New Roman"/>
            <w:color w:val="000000" w:themeColor="text1"/>
            <w:szCs w:val="28"/>
          </w:rPr>
          <w:t xml:space="preserve"> 6 части 1, части 3 статьи 57</w:t>
        </w:r>
      </w:hyperlink>
      <w:r w:rsidRPr="00C8567C">
        <w:rPr>
          <w:rFonts w:eastAsiaTheme="majorEastAsia" w:cs="Times New Roman"/>
          <w:color w:val="000000" w:themeColor="text1"/>
          <w:szCs w:val="28"/>
        </w:rPr>
        <w:t xml:space="preserve"> </w:t>
      </w:r>
      <w:r w:rsidR="00C7529C">
        <w:rPr>
          <w:rFonts w:eastAsiaTheme="majorEastAsia" w:cs="Times New Roman"/>
          <w:color w:val="000000" w:themeColor="text1"/>
          <w:szCs w:val="28"/>
        </w:rPr>
        <w:br/>
      </w:r>
      <w:r w:rsidRPr="00C8567C">
        <w:rPr>
          <w:rFonts w:eastAsiaTheme="majorEastAsia" w:cs="Times New Roman"/>
          <w:color w:val="000000" w:themeColor="text1"/>
          <w:szCs w:val="28"/>
        </w:rPr>
        <w:t xml:space="preserve">и </w:t>
      </w:r>
      <w:hyperlink w:anchor="sub_6612" w:history="1">
        <w:r w:rsidRPr="00C8567C">
          <w:rPr>
            <w:rFonts w:eastAsiaTheme="majorEastAsia" w:cs="Times New Roman"/>
            <w:color w:val="000000" w:themeColor="text1"/>
            <w:szCs w:val="28"/>
          </w:rPr>
          <w:t>частью 12 статьи 66</w:t>
        </w:r>
      </w:hyperlink>
      <w:r w:rsidRPr="00C8567C">
        <w:rPr>
          <w:rFonts w:eastAsiaTheme="majorEastAsia" w:cs="Times New Roman"/>
          <w:color w:val="000000" w:themeColor="text1"/>
          <w:szCs w:val="28"/>
        </w:rPr>
        <w:t xml:space="preserve"> Федерального закона</w:t>
      </w:r>
      <w:r w:rsidRPr="00C8567C">
        <w:rPr>
          <w:rFonts w:cs="Times New Roman"/>
          <w:bCs/>
          <w:color w:val="000000" w:themeColor="text1"/>
          <w:szCs w:val="28"/>
        </w:rPr>
        <w:t xml:space="preserve"> «О государственном контроле (надзоре) и муниципальном контроле в Российской Федерации».</w:t>
      </w:r>
    </w:p>
    <w:p w14:paraId="3944F9E5" w14:textId="77777777" w:rsidR="00C7529C" w:rsidRDefault="00AF487B" w:rsidP="00C7529C">
      <w:pPr>
        <w:ind w:firstLine="678"/>
        <w:rPr>
          <w:rFonts w:eastAsiaTheme="majorEastAsia" w:cs="Times New Roman"/>
          <w:color w:val="000000" w:themeColor="text1"/>
          <w:szCs w:val="28"/>
        </w:rPr>
      </w:pPr>
      <w:r w:rsidRPr="00C8567C">
        <w:rPr>
          <w:rFonts w:cs="Times New Roman"/>
          <w:color w:val="000000" w:themeColor="text1"/>
          <w:szCs w:val="28"/>
        </w:rPr>
        <w:t>В ходе выездной проверки могут совершаться следующие контрольные действия:</w:t>
      </w:r>
    </w:p>
    <w:p w14:paraId="32AD7DC9" w14:textId="365C7A4A" w:rsidR="00C7529C" w:rsidRPr="00D47AC2" w:rsidRDefault="00AF487B" w:rsidP="00D47AC2">
      <w:pPr>
        <w:pStyle w:val="a6"/>
        <w:numPr>
          <w:ilvl w:val="0"/>
          <w:numId w:val="21"/>
        </w:numPr>
        <w:rPr>
          <w:rFonts w:eastAsiaTheme="majorEastAsia" w:cs="Times New Roman"/>
          <w:color w:val="000000" w:themeColor="text1"/>
          <w:szCs w:val="28"/>
        </w:rPr>
      </w:pPr>
      <w:r w:rsidRPr="00D47AC2">
        <w:rPr>
          <w:rFonts w:cs="Times New Roman"/>
          <w:color w:val="000000" w:themeColor="text1"/>
          <w:szCs w:val="28"/>
        </w:rPr>
        <w:t>осмотр;</w:t>
      </w:r>
    </w:p>
    <w:p w14:paraId="3486BD0E" w14:textId="5DD44DFF" w:rsidR="00C7529C" w:rsidRPr="00D47AC2" w:rsidRDefault="00AF487B" w:rsidP="00D47AC2">
      <w:pPr>
        <w:pStyle w:val="a6"/>
        <w:numPr>
          <w:ilvl w:val="0"/>
          <w:numId w:val="21"/>
        </w:numPr>
        <w:rPr>
          <w:rFonts w:eastAsiaTheme="majorEastAsia" w:cs="Times New Roman"/>
          <w:color w:val="000000" w:themeColor="text1"/>
          <w:szCs w:val="28"/>
        </w:rPr>
      </w:pPr>
      <w:r w:rsidRPr="00D47AC2">
        <w:rPr>
          <w:rFonts w:cs="Times New Roman"/>
          <w:color w:val="000000" w:themeColor="text1"/>
          <w:szCs w:val="28"/>
        </w:rPr>
        <w:t>досмотр;</w:t>
      </w:r>
    </w:p>
    <w:p w14:paraId="02EAF875" w14:textId="3E13012A" w:rsidR="00C7529C" w:rsidRPr="00D47AC2" w:rsidRDefault="00AF487B" w:rsidP="00D47AC2">
      <w:pPr>
        <w:pStyle w:val="a6"/>
        <w:numPr>
          <w:ilvl w:val="0"/>
          <w:numId w:val="21"/>
        </w:numPr>
        <w:rPr>
          <w:rFonts w:eastAsiaTheme="majorEastAsia" w:cs="Times New Roman"/>
          <w:color w:val="000000" w:themeColor="text1"/>
          <w:szCs w:val="28"/>
        </w:rPr>
      </w:pPr>
      <w:r w:rsidRPr="00D47AC2">
        <w:rPr>
          <w:rFonts w:cs="Times New Roman"/>
          <w:color w:val="000000" w:themeColor="text1"/>
          <w:szCs w:val="28"/>
        </w:rPr>
        <w:lastRenderedPageBreak/>
        <w:t>опрос;</w:t>
      </w:r>
    </w:p>
    <w:p w14:paraId="3A721115" w14:textId="6FF05ACC" w:rsidR="00C7529C" w:rsidRPr="00D47AC2" w:rsidRDefault="00AF487B" w:rsidP="00D47AC2">
      <w:pPr>
        <w:pStyle w:val="a6"/>
        <w:numPr>
          <w:ilvl w:val="0"/>
          <w:numId w:val="21"/>
        </w:numPr>
        <w:rPr>
          <w:rFonts w:eastAsiaTheme="majorEastAsia" w:cs="Times New Roman"/>
          <w:color w:val="000000" w:themeColor="text1"/>
          <w:szCs w:val="28"/>
        </w:rPr>
      </w:pPr>
      <w:r w:rsidRPr="00D47AC2">
        <w:rPr>
          <w:rFonts w:cs="Times New Roman"/>
          <w:color w:val="000000" w:themeColor="text1"/>
          <w:szCs w:val="28"/>
        </w:rPr>
        <w:t>получение письменных объяснений;</w:t>
      </w:r>
    </w:p>
    <w:p w14:paraId="27A5E79D" w14:textId="37B8D18A" w:rsidR="00C7529C" w:rsidRPr="00D47AC2" w:rsidRDefault="00AF487B" w:rsidP="00D47AC2">
      <w:pPr>
        <w:pStyle w:val="a6"/>
        <w:numPr>
          <w:ilvl w:val="0"/>
          <w:numId w:val="21"/>
        </w:numPr>
        <w:rPr>
          <w:rFonts w:eastAsiaTheme="majorEastAsia" w:cs="Times New Roman"/>
          <w:color w:val="000000" w:themeColor="text1"/>
          <w:szCs w:val="28"/>
        </w:rPr>
      </w:pPr>
      <w:r w:rsidRPr="00D47AC2">
        <w:rPr>
          <w:rFonts w:cs="Times New Roman"/>
          <w:color w:val="000000" w:themeColor="text1"/>
          <w:szCs w:val="28"/>
        </w:rPr>
        <w:t>истребование документов;</w:t>
      </w:r>
    </w:p>
    <w:p w14:paraId="6CE2C51F" w14:textId="15E2FB80" w:rsidR="00AF487B" w:rsidRPr="00C7529C" w:rsidRDefault="00D47AC2" w:rsidP="00C7529C">
      <w:pPr>
        <w:ind w:firstLine="678"/>
        <w:rPr>
          <w:rFonts w:eastAsiaTheme="majorEastAsia"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 xml:space="preserve">6) </w:t>
      </w:r>
      <w:r w:rsidR="00AF487B" w:rsidRPr="00C8567C">
        <w:rPr>
          <w:rFonts w:cs="Times New Roman"/>
          <w:color w:val="000000" w:themeColor="text1"/>
          <w:szCs w:val="28"/>
        </w:rPr>
        <w:t xml:space="preserve">экспертиза. </w:t>
      </w:r>
    </w:p>
    <w:p w14:paraId="20DAF490" w14:textId="77777777" w:rsidR="00AF487B" w:rsidRPr="00C8567C" w:rsidRDefault="00C7529C" w:rsidP="00AF487B">
      <w:pPr>
        <w:ind w:firstLine="678"/>
        <w:rPr>
          <w:rFonts w:cs="Times New Roman"/>
          <w:color w:val="000000" w:themeColor="text1"/>
          <w:szCs w:val="28"/>
        </w:rPr>
      </w:pPr>
      <w:r>
        <w:rPr>
          <w:rFonts w:cs="Times New Roman"/>
          <w:szCs w:val="28"/>
        </w:rPr>
        <w:t>41.  </w:t>
      </w:r>
      <w:r w:rsidR="00AF487B" w:rsidRPr="00C8567C">
        <w:rPr>
          <w:rFonts w:cs="Times New Roman"/>
          <w:color w:val="000000" w:themeColor="text1"/>
          <w:szCs w:val="28"/>
        </w:rPr>
        <w:t>Наблюдение за соблюдением обязательных требований (мониторинг безопасности)</w:t>
      </w:r>
      <w:r>
        <w:rPr>
          <w:rFonts w:cs="Times New Roman"/>
          <w:color w:val="000000" w:themeColor="text1"/>
          <w:szCs w:val="28"/>
        </w:rPr>
        <w:t xml:space="preserve"> осуществляется инспектором путём сбора </w:t>
      </w:r>
      <w:r w:rsidR="00AF487B" w:rsidRPr="00C8567C">
        <w:rPr>
          <w:rFonts w:cs="Times New Roman"/>
          <w:color w:val="000000" w:themeColor="text1"/>
          <w:szCs w:val="28"/>
        </w:rPr>
        <w:t>данных из сети «Интернет», иных общественных данных, а также данных</w:t>
      </w:r>
      <w:r>
        <w:rPr>
          <w:rFonts w:cs="Times New Roman"/>
          <w:color w:val="000000" w:themeColor="text1"/>
          <w:szCs w:val="28"/>
        </w:rPr>
        <w:t xml:space="preserve">, </w:t>
      </w:r>
      <w:r w:rsidR="00AF487B" w:rsidRPr="00C8567C">
        <w:rPr>
          <w:rFonts w:cs="Times New Roman"/>
          <w:color w:val="000000" w:themeColor="text1"/>
          <w:szCs w:val="28"/>
        </w:rPr>
        <w:t xml:space="preserve">полученных </w:t>
      </w:r>
      <w:r>
        <w:rPr>
          <w:rFonts w:cs="Times New Roman"/>
          <w:color w:val="000000" w:themeColor="text1"/>
          <w:szCs w:val="28"/>
        </w:rPr>
        <w:br/>
      </w:r>
      <w:r w:rsidR="00AF487B" w:rsidRPr="00C8567C">
        <w:rPr>
          <w:rFonts w:cs="Times New Roman"/>
          <w:color w:val="000000" w:themeColor="text1"/>
          <w:szCs w:val="28"/>
        </w:rPr>
        <w:t>с использованием работающих в автоматическом режиме технических средств фиксации правонарушений,</w:t>
      </w:r>
      <w:r>
        <w:rPr>
          <w:rFonts w:cs="Times New Roman"/>
          <w:color w:val="000000" w:themeColor="text1"/>
          <w:szCs w:val="28"/>
        </w:rPr>
        <w:t xml:space="preserve"> имеющих функции фото- и киносъё</w:t>
      </w:r>
      <w:r w:rsidR="00AF487B" w:rsidRPr="00C8567C">
        <w:rPr>
          <w:rFonts w:cs="Times New Roman"/>
          <w:color w:val="000000" w:themeColor="text1"/>
          <w:szCs w:val="28"/>
        </w:rPr>
        <w:t xml:space="preserve">мки, видеозаписи, анализа данных об объектах контроля, имеющихся у органа муниципального контроля,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</w:t>
      </w:r>
      <w:r>
        <w:rPr>
          <w:rFonts w:cs="Times New Roman"/>
          <w:color w:val="000000" w:themeColor="text1"/>
          <w:szCs w:val="28"/>
        </w:rPr>
        <w:br/>
      </w:r>
      <w:r w:rsidR="00AF487B" w:rsidRPr="00C8567C">
        <w:rPr>
          <w:rFonts w:cs="Times New Roman"/>
          <w:color w:val="000000" w:themeColor="text1"/>
          <w:szCs w:val="28"/>
        </w:rPr>
        <w:t>а также данных, содержащихся в государственных и муниципальных информационных системах.</w:t>
      </w:r>
    </w:p>
    <w:p w14:paraId="76191D3E" w14:textId="77777777" w:rsidR="00AF487B" w:rsidRPr="00C8567C" w:rsidRDefault="00AF487B" w:rsidP="00AF487B">
      <w:pPr>
        <w:ind w:firstLine="678"/>
        <w:rPr>
          <w:rFonts w:cs="Times New Roman"/>
          <w:color w:val="000000" w:themeColor="text1"/>
          <w:szCs w:val="28"/>
        </w:rPr>
      </w:pPr>
      <w:r w:rsidRPr="00C8567C">
        <w:rPr>
          <w:rFonts w:cs="Times New Roman"/>
          <w:szCs w:val="28"/>
        </w:rPr>
        <w:t xml:space="preserve">42. </w:t>
      </w:r>
      <w:r w:rsidRPr="00C8567C">
        <w:rPr>
          <w:rFonts w:cs="Times New Roman"/>
          <w:color w:val="000000" w:themeColor="text1"/>
          <w:szCs w:val="28"/>
        </w:rPr>
        <w:t>Под выездным обследованием понимается контрольное мероприятие, проводимое в целях оценки соблюдения контролируемым лицом обязательных требований.</w:t>
      </w:r>
    </w:p>
    <w:p w14:paraId="4B99056E" w14:textId="77777777" w:rsidR="00AF487B" w:rsidRPr="00C8567C" w:rsidRDefault="00AF487B" w:rsidP="00E12D11">
      <w:pPr>
        <w:spacing w:line="259" w:lineRule="auto"/>
        <w:ind w:firstLine="720"/>
        <w:rPr>
          <w:rFonts w:cs="Times New Roman"/>
          <w:color w:val="000000" w:themeColor="text1"/>
          <w:szCs w:val="28"/>
        </w:rPr>
      </w:pPr>
    </w:p>
    <w:p w14:paraId="610E3A53" w14:textId="77777777" w:rsidR="00AF487B" w:rsidRPr="00C7529C" w:rsidRDefault="00FB255F" w:rsidP="00C7529C">
      <w:pPr>
        <w:spacing w:line="259" w:lineRule="auto"/>
        <w:ind w:left="1985" w:hanging="1265"/>
        <w:rPr>
          <w:rFonts w:cs="Times New Roman"/>
          <w:color w:val="000000" w:themeColor="text1"/>
          <w:szCs w:val="28"/>
        </w:rPr>
      </w:pPr>
      <w:r w:rsidRPr="00C7529C">
        <w:rPr>
          <w:rFonts w:cs="Times New Roman"/>
          <w:color w:val="000000" w:themeColor="text1"/>
          <w:szCs w:val="28"/>
        </w:rPr>
        <w:t>Статья 5.</w:t>
      </w:r>
      <w:r w:rsidRPr="00C7529C">
        <w:rPr>
          <w:rFonts w:cs="Times New Roman"/>
          <w:color w:val="000000" w:themeColor="text1"/>
          <w:szCs w:val="28"/>
        </w:rPr>
        <w:tab/>
      </w:r>
      <w:r w:rsidR="00AF487B" w:rsidRPr="00C7529C">
        <w:rPr>
          <w:rFonts w:cs="Times New Roman"/>
          <w:b/>
          <w:color w:val="000000" w:themeColor="text1"/>
          <w:szCs w:val="28"/>
        </w:rPr>
        <w:t>Оценка результативности и эффективности деятельности органа муниципального контроля при осуществлении муниципального контроля</w:t>
      </w:r>
    </w:p>
    <w:p w14:paraId="1299C43A" w14:textId="77777777" w:rsidR="00AF487B" w:rsidRPr="00C7529C" w:rsidRDefault="00AF487B" w:rsidP="00AF487B">
      <w:pPr>
        <w:spacing w:line="259" w:lineRule="auto"/>
        <w:ind w:firstLine="720"/>
        <w:rPr>
          <w:rFonts w:cs="Times New Roman"/>
          <w:color w:val="000000" w:themeColor="text1"/>
          <w:szCs w:val="28"/>
        </w:rPr>
      </w:pPr>
    </w:p>
    <w:p w14:paraId="2F33F381" w14:textId="77777777" w:rsidR="00AF487B" w:rsidRPr="00C7529C" w:rsidRDefault="00C7529C" w:rsidP="00C7529C">
      <w:pPr>
        <w:ind w:firstLine="720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1.  </w:t>
      </w:r>
      <w:r w:rsidR="00AF487B" w:rsidRPr="00C7529C">
        <w:rPr>
          <w:rFonts w:cs="Times New Roman"/>
          <w:color w:val="000000" w:themeColor="text1"/>
          <w:szCs w:val="28"/>
        </w:rPr>
        <w:t xml:space="preserve">Оценка результативности и эффективности </w:t>
      </w:r>
      <w:r w:rsidR="00AF487B" w:rsidRPr="00D47AC2">
        <w:rPr>
          <w:rFonts w:cs="Times New Roman"/>
          <w:color w:val="000000" w:themeColor="text1"/>
          <w:szCs w:val="28"/>
        </w:rPr>
        <w:t>осуществления муниципального контроля осуществляется на основан</w:t>
      </w:r>
      <w:r w:rsidR="00AF487B" w:rsidRPr="00C7529C">
        <w:rPr>
          <w:rFonts w:cs="Times New Roman"/>
          <w:color w:val="000000" w:themeColor="text1"/>
          <w:szCs w:val="28"/>
        </w:rPr>
        <w:t xml:space="preserve">ии статьи 30 Федерального закона «О государственном контроле (надзоре) </w:t>
      </w:r>
      <w:r>
        <w:rPr>
          <w:rFonts w:cs="Times New Roman"/>
          <w:color w:val="000000" w:themeColor="text1"/>
          <w:szCs w:val="28"/>
        </w:rPr>
        <w:br/>
      </w:r>
      <w:r w:rsidR="00AF487B" w:rsidRPr="00C7529C">
        <w:rPr>
          <w:rFonts w:cs="Times New Roman"/>
          <w:color w:val="000000" w:themeColor="text1"/>
          <w:szCs w:val="28"/>
        </w:rPr>
        <w:t xml:space="preserve">и муниципальном контроле в Российской Федерации». </w:t>
      </w:r>
    </w:p>
    <w:p w14:paraId="52820316" w14:textId="77777777" w:rsidR="00AF487B" w:rsidRPr="00C7529C" w:rsidRDefault="00C7529C" w:rsidP="00C7529C">
      <w:pPr>
        <w:ind w:firstLine="720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2.  </w:t>
      </w:r>
      <w:r w:rsidR="00AF487B" w:rsidRPr="00C7529C">
        <w:rPr>
          <w:rFonts w:cs="Times New Roman"/>
          <w:color w:val="000000" w:themeColor="text1"/>
          <w:szCs w:val="28"/>
        </w:rPr>
        <w:t>Ключевые показатели вида контроля и их целевые значения, индикативные показатели для муниципального контроля утверждаются представительным органом муниципального образования городской округ Сургут.</w:t>
      </w:r>
    </w:p>
    <w:p w14:paraId="4DDBEF00" w14:textId="77777777" w:rsidR="00E12D11" w:rsidRPr="005A01BE" w:rsidRDefault="00E12D11" w:rsidP="00AF487B">
      <w:pPr>
        <w:autoSpaceDE w:val="0"/>
        <w:autoSpaceDN w:val="0"/>
        <w:adjustRightInd w:val="0"/>
        <w:rPr>
          <w:rFonts w:cs="Times New Roman"/>
          <w:color w:val="000000" w:themeColor="text1"/>
          <w:szCs w:val="28"/>
        </w:rPr>
      </w:pPr>
      <w:bookmarkStart w:id="12" w:name="sub_650109"/>
    </w:p>
    <w:bookmarkEnd w:id="12"/>
    <w:p w14:paraId="34F8321A" w14:textId="0A404552" w:rsidR="00AF487B" w:rsidRDefault="007B0CA0" w:rsidP="00FB255F">
      <w:pPr>
        <w:spacing w:after="160"/>
        <w:ind w:left="1985" w:hanging="1265"/>
        <w:rPr>
          <w:rFonts w:cs="Times New Roman"/>
          <w:b/>
          <w:color w:val="000000" w:themeColor="text1"/>
          <w:szCs w:val="28"/>
        </w:rPr>
      </w:pPr>
      <w:r w:rsidRPr="00AF487B">
        <w:rPr>
          <w:rFonts w:cs="Times New Roman"/>
          <w:color w:val="000000" w:themeColor="text1"/>
          <w:szCs w:val="28"/>
        </w:rPr>
        <w:t xml:space="preserve">Статья </w:t>
      </w:r>
      <w:r w:rsidRPr="00FB255F">
        <w:rPr>
          <w:rFonts w:cs="Times New Roman"/>
          <w:color w:val="000000" w:themeColor="text1"/>
          <w:szCs w:val="28"/>
        </w:rPr>
        <w:t>6</w:t>
      </w:r>
      <w:r w:rsidR="00FB255F" w:rsidRPr="00FB255F">
        <w:rPr>
          <w:rFonts w:cs="Times New Roman"/>
          <w:color w:val="000000" w:themeColor="text1"/>
          <w:szCs w:val="28"/>
        </w:rPr>
        <w:t>.</w:t>
      </w:r>
      <w:r w:rsidR="00FB255F">
        <w:rPr>
          <w:rFonts w:cs="Times New Roman"/>
          <w:color w:val="000000" w:themeColor="text1"/>
          <w:szCs w:val="28"/>
        </w:rPr>
        <w:tab/>
      </w:r>
      <w:r w:rsidR="00AF487B" w:rsidRPr="00AF487B">
        <w:rPr>
          <w:rFonts w:eastAsia="Calibri" w:cs="Times New Roman"/>
          <w:b/>
          <w:color w:val="000000"/>
          <w:szCs w:val="28"/>
        </w:rPr>
        <w:t>Обжалование решений органа муниципального конт</w:t>
      </w:r>
      <w:r w:rsidR="00CB2EC4">
        <w:rPr>
          <w:rFonts w:eastAsia="Calibri" w:cs="Times New Roman"/>
          <w:b/>
          <w:color w:val="000000"/>
          <w:szCs w:val="28"/>
        </w:rPr>
        <w:t xml:space="preserve">роля, действий (бездействий) его </w:t>
      </w:r>
      <w:r w:rsidR="00AF487B" w:rsidRPr="00AF487B">
        <w:rPr>
          <w:rFonts w:eastAsia="Calibri" w:cs="Times New Roman"/>
          <w:b/>
          <w:color w:val="000000"/>
          <w:szCs w:val="28"/>
        </w:rPr>
        <w:t>должностных лиц</w:t>
      </w:r>
    </w:p>
    <w:p w14:paraId="0CAAA6E2" w14:textId="77777777" w:rsidR="00AF487B" w:rsidRPr="00C7529C" w:rsidRDefault="00C7529C" w:rsidP="00AF487B">
      <w:pPr>
        <w:ind w:firstLine="720"/>
        <w:rPr>
          <w:rFonts w:cs="Times New Roman"/>
          <w:b/>
          <w:color w:val="000000" w:themeColor="text1"/>
          <w:szCs w:val="28"/>
        </w:rPr>
      </w:pPr>
      <w:r>
        <w:rPr>
          <w:rFonts w:eastAsia="Calibri" w:cs="Times New Roman"/>
          <w:szCs w:val="28"/>
        </w:rPr>
        <w:t>1.  </w:t>
      </w:r>
      <w:r w:rsidR="00AF487B" w:rsidRPr="00C7529C">
        <w:rPr>
          <w:rFonts w:eastAsia="Calibri" w:cs="Times New Roman"/>
          <w:szCs w:val="28"/>
        </w:rPr>
        <w:t xml:space="preserve">Решения и действия (бездействие) должностных лиц, осуществляющих муниципальный контроль, могут быть обжалованы </w:t>
      </w:r>
      <w:r>
        <w:rPr>
          <w:rFonts w:eastAsia="Calibri" w:cs="Times New Roman"/>
          <w:szCs w:val="28"/>
        </w:rPr>
        <w:br/>
      </w:r>
      <w:r w:rsidR="00AF487B" w:rsidRPr="00C7529C">
        <w:rPr>
          <w:rFonts w:eastAsia="Calibri" w:cs="Times New Roman"/>
          <w:szCs w:val="28"/>
        </w:rPr>
        <w:t>в порядке, установленном Федеральным законом «О государственном контроле (надзоре) и муниципальном контроле в Российской Федерации».</w:t>
      </w:r>
    </w:p>
    <w:p w14:paraId="1488DE3C" w14:textId="77777777" w:rsidR="00AF487B" w:rsidRPr="00C7529C" w:rsidRDefault="00C7529C" w:rsidP="00AF487B">
      <w:pPr>
        <w:ind w:firstLine="720"/>
        <w:rPr>
          <w:rFonts w:cs="Times New Roman"/>
          <w:b/>
          <w:color w:val="000000" w:themeColor="text1"/>
          <w:szCs w:val="28"/>
          <w:highlight w:val="green"/>
        </w:rPr>
      </w:pPr>
      <w:r>
        <w:rPr>
          <w:rFonts w:eastAsia="Calibri" w:cs="Times New Roman"/>
          <w:color w:val="000000"/>
          <w:szCs w:val="28"/>
        </w:rPr>
        <w:t>2.  </w:t>
      </w:r>
      <w:r w:rsidR="00AF487B" w:rsidRPr="00C7529C">
        <w:rPr>
          <w:rFonts w:eastAsia="Calibri" w:cs="Times New Roman"/>
          <w:color w:val="000000"/>
          <w:szCs w:val="28"/>
        </w:rPr>
        <w:t>Ж</w:t>
      </w:r>
      <w:r w:rsidR="00AF487B" w:rsidRPr="00C7529C">
        <w:rPr>
          <w:rFonts w:eastAsia="Calibri" w:cs="Times New Roman"/>
          <w:szCs w:val="28"/>
        </w:rPr>
        <w:t>алоба на решение органа муниципального контроля, действия (бездействие) его должностных лиц рассматривается начальником (заместителем начальника) данного органа.</w:t>
      </w:r>
    </w:p>
    <w:p w14:paraId="05C60329" w14:textId="60F2F9E9" w:rsidR="00AF487B" w:rsidRPr="00C7529C" w:rsidRDefault="00C7529C" w:rsidP="00AF487B">
      <w:pPr>
        <w:ind w:firstLine="720"/>
        <w:rPr>
          <w:rFonts w:cs="Times New Roman"/>
          <w:b/>
          <w:color w:val="000000" w:themeColor="text1"/>
          <w:szCs w:val="28"/>
          <w:highlight w:val="green"/>
        </w:rPr>
      </w:pPr>
      <w:r>
        <w:rPr>
          <w:rFonts w:eastAsia="Calibri" w:cs="Times New Roman"/>
          <w:szCs w:val="28"/>
        </w:rPr>
        <w:t>3.  </w:t>
      </w:r>
      <w:r w:rsidR="00AF487B" w:rsidRPr="00C7529C">
        <w:rPr>
          <w:rFonts w:eastAsia="Calibri" w:cs="Times New Roman"/>
          <w:szCs w:val="28"/>
        </w:rPr>
        <w:t>Жалоба на действия (бездействие) начальника (заместителя начальника) органа муниципального контроля рассматривается замести</w:t>
      </w:r>
      <w:r w:rsidR="007B1EF8">
        <w:rPr>
          <w:rFonts w:eastAsia="Calibri" w:cs="Times New Roman"/>
          <w:szCs w:val="28"/>
        </w:rPr>
        <w:t xml:space="preserve">телем </w:t>
      </w:r>
      <w:r w:rsidR="007B1EF8">
        <w:rPr>
          <w:rFonts w:eastAsia="Calibri" w:cs="Times New Roman"/>
          <w:szCs w:val="28"/>
        </w:rPr>
        <w:lastRenderedPageBreak/>
        <w:t xml:space="preserve">Главы города, курирующим </w:t>
      </w:r>
      <w:r w:rsidR="00AF487B" w:rsidRPr="00C7529C">
        <w:rPr>
          <w:rFonts w:eastAsia="Calibri" w:cs="Times New Roman"/>
          <w:szCs w:val="28"/>
        </w:rPr>
        <w:t>сферу обеспечения безопасности городского округа.</w:t>
      </w:r>
    </w:p>
    <w:p w14:paraId="3461D779" w14:textId="77777777" w:rsidR="00E12D11" w:rsidRPr="005A01BE" w:rsidRDefault="00E12D11" w:rsidP="00E15942">
      <w:pPr>
        <w:autoSpaceDE w:val="0"/>
        <w:autoSpaceDN w:val="0"/>
        <w:adjustRightInd w:val="0"/>
        <w:rPr>
          <w:rFonts w:cs="Times New Roman"/>
          <w:color w:val="000000" w:themeColor="text1"/>
          <w:szCs w:val="28"/>
        </w:rPr>
      </w:pPr>
    </w:p>
    <w:p w14:paraId="733FFCAD" w14:textId="4968EE6B" w:rsidR="00E12D11" w:rsidRDefault="00E12D11" w:rsidP="00EF714D">
      <w:pPr>
        <w:tabs>
          <w:tab w:val="left" w:pos="1985"/>
        </w:tabs>
        <w:ind w:firstLine="720"/>
        <w:rPr>
          <w:rFonts w:cs="Times New Roman"/>
          <w:b/>
          <w:color w:val="000000" w:themeColor="text1"/>
          <w:szCs w:val="28"/>
        </w:rPr>
      </w:pPr>
      <w:r w:rsidRPr="00C7529C">
        <w:rPr>
          <w:rFonts w:cs="Times New Roman"/>
          <w:color w:val="000000" w:themeColor="text1"/>
          <w:szCs w:val="28"/>
        </w:rPr>
        <w:t xml:space="preserve">Статья </w:t>
      </w:r>
      <w:r w:rsidR="00FB255F" w:rsidRPr="00C7529C">
        <w:rPr>
          <w:rFonts w:cs="Times New Roman"/>
          <w:color w:val="000000" w:themeColor="text1"/>
          <w:szCs w:val="28"/>
        </w:rPr>
        <w:t>7.</w:t>
      </w:r>
      <w:r w:rsidR="00FB255F">
        <w:rPr>
          <w:rFonts w:cs="Times New Roman"/>
          <w:color w:val="000000" w:themeColor="text1"/>
          <w:szCs w:val="28"/>
        </w:rPr>
        <w:tab/>
      </w:r>
      <w:r w:rsidRPr="005A01BE">
        <w:rPr>
          <w:rFonts w:cs="Times New Roman"/>
          <w:b/>
          <w:color w:val="000000" w:themeColor="text1"/>
          <w:szCs w:val="28"/>
        </w:rPr>
        <w:t>Заключительные положения</w:t>
      </w:r>
    </w:p>
    <w:p w14:paraId="598F6359" w14:textId="77777777" w:rsidR="00EF714D" w:rsidRPr="005A01BE" w:rsidRDefault="00EF714D" w:rsidP="00EF714D">
      <w:pPr>
        <w:tabs>
          <w:tab w:val="left" w:pos="1985"/>
        </w:tabs>
        <w:ind w:firstLine="720"/>
        <w:rPr>
          <w:rFonts w:cs="Times New Roman"/>
          <w:color w:val="000000" w:themeColor="text1"/>
          <w:szCs w:val="28"/>
        </w:rPr>
      </w:pPr>
    </w:p>
    <w:p w14:paraId="5D76605F" w14:textId="19E17EE1" w:rsidR="00E12D11" w:rsidRPr="005A01BE" w:rsidRDefault="00D47AC2" w:rsidP="00EF714D">
      <w:pPr>
        <w:ind w:firstLine="720"/>
        <w:rPr>
          <w:rFonts w:cs="Times New Roman"/>
          <w:szCs w:val="28"/>
        </w:rPr>
      </w:pPr>
      <w:r>
        <w:rPr>
          <w:rFonts w:cs="Times New Roman"/>
          <w:color w:val="000000" w:themeColor="text1"/>
          <w:szCs w:val="28"/>
        </w:rPr>
        <w:t>1.  </w:t>
      </w:r>
      <w:r>
        <w:rPr>
          <w:rFonts w:cs="Times New Roman"/>
          <w:szCs w:val="28"/>
        </w:rPr>
        <w:t xml:space="preserve">До 31.12.2023 </w:t>
      </w:r>
      <w:r w:rsidR="00E12D11" w:rsidRPr="005A01BE">
        <w:rPr>
          <w:rFonts w:cs="Times New Roman"/>
          <w:szCs w:val="28"/>
        </w:rPr>
        <w:t>информ</w:t>
      </w:r>
      <w:r w:rsidR="005F49B2">
        <w:rPr>
          <w:rFonts w:cs="Times New Roman"/>
          <w:szCs w:val="28"/>
        </w:rPr>
        <w:t xml:space="preserve">ирование контролируемого лица </w:t>
      </w:r>
      <w:r>
        <w:rPr>
          <w:rFonts w:cs="Times New Roman"/>
          <w:szCs w:val="28"/>
        </w:rPr>
        <w:br/>
      </w:r>
      <w:r w:rsidR="00E12D11" w:rsidRPr="005A01BE">
        <w:rPr>
          <w:rFonts w:cs="Times New Roman"/>
          <w:szCs w:val="28"/>
        </w:rPr>
        <w:t xml:space="preserve">о совершаемых должностными лицами </w:t>
      </w:r>
      <w:r w:rsidR="005F49B2">
        <w:rPr>
          <w:rFonts w:cs="Times New Roman"/>
          <w:szCs w:val="28"/>
        </w:rPr>
        <w:t>органа муниципального контроля</w:t>
      </w:r>
      <w:r w:rsidR="00E12D11" w:rsidRPr="005A01BE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br/>
      </w:r>
      <w:r w:rsidR="00E12D11" w:rsidRPr="005A01BE">
        <w:rPr>
          <w:rFonts w:cs="Times New Roman"/>
          <w:szCs w:val="28"/>
        </w:rPr>
        <w:t xml:space="preserve">и иными уполномоченными лицами действиях и принимаемых решениях, направление документов и сведений контролируемому лицу органом муниципального контроля в соответствии со </w:t>
      </w:r>
      <w:hyperlink w:anchor="sub_21" w:history="1">
        <w:r w:rsidR="00FB255F">
          <w:rPr>
            <w:rFonts w:cs="Times New Roman"/>
            <w:szCs w:val="28"/>
          </w:rPr>
          <w:t>статьё</w:t>
        </w:r>
        <w:r w:rsidR="00E12D11" w:rsidRPr="005A01BE">
          <w:rPr>
            <w:rFonts w:cs="Times New Roman"/>
            <w:szCs w:val="28"/>
          </w:rPr>
          <w:t>й 21</w:t>
        </w:r>
      </w:hyperlink>
      <w:r w:rsidR="00E12D11" w:rsidRPr="005A01BE">
        <w:rPr>
          <w:rFonts w:cs="Times New Roman"/>
          <w:szCs w:val="28"/>
        </w:rPr>
        <w:t xml:space="preserve"> </w:t>
      </w:r>
      <w:r w:rsidR="00FB255F">
        <w:rPr>
          <w:rFonts w:cs="Times New Roman"/>
          <w:color w:val="000000" w:themeColor="text1"/>
          <w:szCs w:val="28"/>
        </w:rPr>
        <w:t>Федерального з</w:t>
      </w:r>
      <w:r w:rsidR="00E12D11" w:rsidRPr="005A01BE">
        <w:rPr>
          <w:rFonts w:cs="Times New Roman"/>
          <w:color w:val="000000" w:themeColor="text1"/>
          <w:szCs w:val="28"/>
        </w:rPr>
        <w:t xml:space="preserve">акона </w:t>
      </w:r>
      <w:r w:rsidR="00586CC4">
        <w:rPr>
          <w:rFonts w:cs="Times New Roman"/>
          <w:color w:val="000000" w:themeColor="text1"/>
          <w:szCs w:val="28"/>
        </w:rPr>
        <w:br/>
      </w:r>
      <w:r w:rsidR="00E12D11" w:rsidRPr="005A01BE">
        <w:rPr>
          <w:rFonts w:cs="Times New Roman"/>
          <w:color w:val="000000" w:themeColor="text1"/>
          <w:szCs w:val="28"/>
        </w:rPr>
        <w:t>«О государственном контроле (надз</w:t>
      </w:r>
      <w:r w:rsidR="005F49B2">
        <w:rPr>
          <w:rFonts w:cs="Times New Roman"/>
          <w:color w:val="000000" w:themeColor="text1"/>
          <w:szCs w:val="28"/>
        </w:rPr>
        <w:t xml:space="preserve">оре) и муниципальном контроле </w:t>
      </w:r>
      <w:r w:rsidR="00586CC4">
        <w:rPr>
          <w:rFonts w:cs="Times New Roman"/>
          <w:color w:val="000000" w:themeColor="text1"/>
          <w:szCs w:val="28"/>
        </w:rPr>
        <w:br/>
      </w:r>
      <w:r w:rsidR="00E12D11" w:rsidRPr="005A01BE">
        <w:rPr>
          <w:rFonts w:cs="Times New Roman"/>
          <w:color w:val="000000" w:themeColor="text1"/>
          <w:szCs w:val="28"/>
        </w:rPr>
        <w:t xml:space="preserve">в Российской Федерации» </w:t>
      </w:r>
      <w:r w:rsidR="00E12D11" w:rsidRPr="005A01BE">
        <w:rPr>
          <w:rFonts w:cs="Times New Roman"/>
          <w:szCs w:val="28"/>
        </w:rPr>
        <w:t>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 Орган м</w:t>
      </w:r>
      <w:r w:rsidR="005F49B2">
        <w:rPr>
          <w:rFonts w:cs="Times New Roman"/>
          <w:szCs w:val="28"/>
        </w:rPr>
        <w:t xml:space="preserve">униципального контроля в срок, </w:t>
      </w:r>
      <w:r w:rsidR="00586CC4">
        <w:rPr>
          <w:rFonts w:cs="Times New Roman"/>
          <w:szCs w:val="28"/>
        </w:rPr>
        <w:br/>
      </w:r>
      <w:r>
        <w:rPr>
          <w:rFonts w:cs="Times New Roman"/>
          <w:szCs w:val="28"/>
        </w:rPr>
        <w:t xml:space="preserve">не превышающий 10 </w:t>
      </w:r>
      <w:r w:rsidR="00E12D11" w:rsidRPr="005A01BE">
        <w:rPr>
          <w:rFonts w:cs="Times New Roman"/>
          <w:szCs w:val="28"/>
        </w:rPr>
        <w:t>рабочих дней со дня поступления такого запроса, направляет контролируемому лицу указанные документы и (или) сведения.</w:t>
      </w:r>
    </w:p>
    <w:p w14:paraId="7AF4FED6" w14:textId="0BCE71D8" w:rsidR="00E12D11" w:rsidRPr="005A01BE" w:rsidRDefault="00D47AC2" w:rsidP="00E12D11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bookmarkStart w:id="13" w:name="sub_9810"/>
      <w:r>
        <w:rPr>
          <w:rFonts w:cs="Times New Roman"/>
          <w:szCs w:val="28"/>
        </w:rPr>
        <w:t xml:space="preserve">2.  До 31.12.2023 </w:t>
      </w:r>
      <w:r w:rsidR="00E12D11" w:rsidRPr="005A01BE">
        <w:rPr>
          <w:rFonts w:cs="Times New Roman"/>
          <w:szCs w:val="28"/>
        </w:rPr>
        <w:t>действуют отдельные положения в части подготовки органами муниципального контроля в ходе осуществления муниципального кон</w:t>
      </w:r>
      <w:r w:rsidR="007B1EF8">
        <w:rPr>
          <w:rFonts w:cs="Times New Roman"/>
          <w:szCs w:val="28"/>
        </w:rPr>
        <w:t>троля документов, информирования</w:t>
      </w:r>
      <w:r w:rsidR="00E12D11" w:rsidRPr="005A01BE">
        <w:rPr>
          <w:rFonts w:cs="Times New Roman"/>
          <w:szCs w:val="28"/>
        </w:rPr>
        <w:t xml:space="preserve"> контролируемых лиц о совершаемых должностными лицами органов муниципального контроля действиях </w:t>
      </w:r>
      <w:r>
        <w:rPr>
          <w:rFonts w:cs="Times New Roman"/>
          <w:szCs w:val="28"/>
        </w:rPr>
        <w:br/>
      </w:r>
      <w:r w:rsidR="00E12D11" w:rsidRPr="005A01BE">
        <w:rPr>
          <w:rFonts w:cs="Times New Roman"/>
          <w:szCs w:val="28"/>
        </w:rPr>
        <w:t xml:space="preserve">и принимаемых решениях, </w:t>
      </w:r>
      <w:r w:rsidR="005F49B2">
        <w:rPr>
          <w:rFonts w:cs="Times New Roman"/>
          <w:szCs w:val="28"/>
        </w:rPr>
        <w:t>обмен</w:t>
      </w:r>
      <w:r w:rsidR="007B1EF8">
        <w:rPr>
          <w:rFonts w:cs="Times New Roman"/>
          <w:szCs w:val="28"/>
        </w:rPr>
        <w:t>а</w:t>
      </w:r>
      <w:r w:rsidR="005F49B2">
        <w:rPr>
          <w:rFonts w:cs="Times New Roman"/>
          <w:szCs w:val="28"/>
        </w:rPr>
        <w:t xml:space="preserve"> документами и сведениями </w:t>
      </w:r>
      <w:r>
        <w:rPr>
          <w:rFonts w:cs="Times New Roman"/>
          <w:szCs w:val="28"/>
        </w:rPr>
        <w:br/>
      </w:r>
      <w:r w:rsidR="00E12D11" w:rsidRPr="005A01BE">
        <w:rPr>
          <w:rFonts w:cs="Times New Roman"/>
          <w:szCs w:val="28"/>
        </w:rPr>
        <w:t>с контролируемыми лицами на бумажном носителе.</w:t>
      </w:r>
    </w:p>
    <w:bookmarkEnd w:id="13"/>
    <w:p w14:paraId="3CF2D8B6" w14:textId="77777777" w:rsidR="00E12D11" w:rsidRPr="005A01BE" w:rsidRDefault="00E12D11" w:rsidP="00E12D11">
      <w:pPr>
        <w:spacing w:line="259" w:lineRule="auto"/>
        <w:ind w:firstLine="720"/>
        <w:rPr>
          <w:rFonts w:cs="Times New Roman"/>
          <w:color w:val="000000" w:themeColor="text1"/>
          <w:szCs w:val="28"/>
        </w:rPr>
      </w:pPr>
    </w:p>
    <w:p w14:paraId="0FB78278" w14:textId="77777777" w:rsidR="00E12D11" w:rsidRPr="005A01BE" w:rsidRDefault="00E12D11" w:rsidP="00E12D11">
      <w:pPr>
        <w:ind w:firstLine="720"/>
        <w:rPr>
          <w:rFonts w:cs="Times New Roman"/>
          <w:color w:val="000000" w:themeColor="text1"/>
          <w:szCs w:val="28"/>
        </w:rPr>
      </w:pPr>
    </w:p>
    <w:p w14:paraId="1FC39945" w14:textId="77777777" w:rsidR="00E12D11" w:rsidRPr="005A01BE" w:rsidRDefault="00E12D11" w:rsidP="00E12D11">
      <w:pPr>
        <w:ind w:firstLine="720"/>
        <w:rPr>
          <w:rFonts w:cs="Times New Roman"/>
          <w:color w:val="000000" w:themeColor="text1"/>
          <w:szCs w:val="28"/>
        </w:rPr>
      </w:pPr>
    </w:p>
    <w:p w14:paraId="0562CB0E" w14:textId="77777777" w:rsidR="00E12D11" w:rsidRPr="005A01BE" w:rsidRDefault="00E12D11" w:rsidP="00E12D11">
      <w:pPr>
        <w:ind w:firstLine="720"/>
        <w:rPr>
          <w:rFonts w:cs="Times New Roman"/>
          <w:color w:val="000000" w:themeColor="text1"/>
          <w:szCs w:val="28"/>
        </w:rPr>
      </w:pPr>
    </w:p>
    <w:p w14:paraId="34CE0A41" w14:textId="77777777" w:rsidR="00E12D11" w:rsidRPr="005A01BE" w:rsidRDefault="00E12D11" w:rsidP="00E12D11">
      <w:pPr>
        <w:ind w:firstLine="720"/>
        <w:rPr>
          <w:rFonts w:cs="Times New Roman"/>
          <w:color w:val="000000" w:themeColor="text1"/>
          <w:szCs w:val="28"/>
        </w:rPr>
      </w:pPr>
    </w:p>
    <w:p w14:paraId="62EBF3C5" w14:textId="77777777" w:rsidR="00E12D11" w:rsidRPr="005A01BE" w:rsidRDefault="00E12D11" w:rsidP="00E12D11">
      <w:pPr>
        <w:ind w:firstLine="720"/>
        <w:rPr>
          <w:rFonts w:cs="Times New Roman"/>
          <w:color w:val="000000" w:themeColor="text1"/>
          <w:szCs w:val="28"/>
        </w:rPr>
      </w:pPr>
    </w:p>
    <w:p w14:paraId="6D98A12B" w14:textId="77777777" w:rsidR="00E12D11" w:rsidRPr="005A01BE" w:rsidRDefault="00E12D11" w:rsidP="00E12D11">
      <w:pPr>
        <w:ind w:firstLine="720"/>
        <w:rPr>
          <w:rFonts w:cs="Times New Roman"/>
          <w:color w:val="000000" w:themeColor="text1"/>
          <w:szCs w:val="28"/>
        </w:rPr>
      </w:pPr>
    </w:p>
    <w:p w14:paraId="2946DB82" w14:textId="77777777" w:rsidR="00E12D11" w:rsidRPr="005A01BE" w:rsidRDefault="00E12D11" w:rsidP="00E12D11">
      <w:pPr>
        <w:ind w:firstLine="720"/>
        <w:rPr>
          <w:rFonts w:cs="Times New Roman"/>
          <w:color w:val="000000" w:themeColor="text1"/>
          <w:szCs w:val="28"/>
        </w:rPr>
      </w:pPr>
    </w:p>
    <w:p w14:paraId="5997CC1D" w14:textId="77777777" w:rsidR="00E12D11" w:rsidRDefault="00E12D11" w:rsidP="00E12D11">
      <w:pPr>
        <w:ind w:firstLine="720"/>
        <w:rPr>
          <w:rFonts w:cs="Times New Roman"/>
          <w:color w:val="000000" w:themeColor="text1"/>
          <w:szCs w:val="28"/>
        </w:rPr>
      </w:pPr>
    </w:p>
    <w:p w14:paraId="110FFD37" w14:textId="77777777" w:rsidR="00E15942" w:rsidRDefault="00E15942" w:rsidP="00E12D11">
      <w:pPr>
        <w:ind w:firstLine="720"/>
        <w:rPr>
          <w:rFonts w:cs="Times New Roman"/>
          <w:color w:val="000000" w:themeColor="text1"/>
          <w:szCs w:val="28"/>
        </w:rPr>
      </w:pPr>
    </w:p>
    <w:p w14:paraId="6B699379" w14:textId="77777777" w:rsidR="00E15942" w:rsidRDefault="00E15942" w:rsidP="00E12D11">
      <w:pPr>
        <w:ind w:firstLine="720"/>
        <w:rPr>
          <w:rFonts w:cs="Times New Roman"/>
          <w:color w:val="000000" w:themeColor="text1"/>
          <w:szCs w:val="28"/>
        </w:rPr>
      </w:pPr>
    </w:p>
    <w:p w14:paraId="3FE9F23F" w14:textId="77777777" w:rsidR="00E15942" w:rsidRDefault="00E15942" w:rsidP="00E12D11">
      <w:pPr>
        <w:ind w:firstLine="720"/>
        <w:rPr>
          <w:rFonts w:cs="Times New Roman"/>
          <w:color w:val="000000" w:themeColor="text1"/>
          <w:szCs w:val="28"/>
        </w:rPr>
      </w:pPr>
    </w:p>
    <w:p w14:paraId="1F72F646" w14:textId="77777777" w:rsidR="00E15942" w:rsidRDefault="00E15942" w:rsidP="00E12D11">
      <w:pPr>
        <w:ind w:firstLine="720"/>
        <w:rPr>
          <w:rFonts w:cs="Times New Roman"/>
          <w:color w:val="000000" w:themeColor="text1"/>
          <w:szCs w:val="28"/>
        </w:rPr>
      </w:pPr>
    </w:p>
    <w:p w14:paraId="07459315" w14:textId="0F25D8B9" w:rsidR="00C7529C" w:rsidRDefault="00C7529C" w:rsidP="00144B1F">
      <w:pPr>
        <w:rPr>
          <w:rFonts w:cs="Times New Roman"/>
          <w:color w:val="000000" w:themeColor="text1"/>
          <w:szCs w:val="28"/>
        </w:rPr>
      </w:pPr>
    </w:p>
    <w:p w14:paraId="6537F28F" w14:textId="77777777" w:rsidR="00C7529C" w:rsidRDefault="00C7529C" w:rsidP="00E12D11">
      <w:pPr>
        <w:ind w:firstLine="720"/>
        <w:rPr>
          <w:rFonts w:cs="Times New Roman"/>
          <w:color w:val="000000" w:themeColor="text1"/>
          <w:szCs w:val="28"/>
        </w:rPr>
      </w:pPr>
    </w:p>
    <w:p w14:paraId="6DFB9E20" w14:textId="77777777" w:rsidR="00C7529C" w:rsidRDefault="00C7529C" w:rsidP="00E12D11">
      <w:pPr>
        <w:ind w:firstLine="720"/>
        <w:rPr>
          <w:rFonts w:cs="Times New Roman"/>
          <w:color w:val="000000" w:themeColor="text1"/>
          <w:szCs w:val="28"/>
        </w:rPr>
      </w:pPr>
    </w:p>
    <w:p w14:paraId="70DF9E56" w14:textId="77777777" w:rsidR="00C7529C" w:rsidRDefault="00C7529C" w:rsidP="00E12D11">
      <w:pPr>
        <w:ind w:firstLine="720"/>
        <w:rPr>
          <w:rFonts w:cs="Times New Roman"/>
          <w:color w:val="000000" w:themeColor="text1"/>
          <w:szCs w:val="28"/>
        </w:rPr>
      </w:pPr>
    </w:p>
    <w:p w14:paraId="44E871BC" w14:textId="77777777" w:rsidR="00C7529C" w:rsidRDefault="00C7529C" w:rsidP="00E12D11">
      <w:pPr>
        <w:ind w:firstLine="720"/>
        <w:rPr>
          <w:rFonts w:cs="Times New Roman"/>
          <w:color w:val="000000" w:themeColor="text1"/>
          <w:szCs w:val="28"/>
        </w:rPr>
      </w:pPr>
    </w:p>
    <w:p w14:paraId="144A5D23" w14:textId="77777777" w:rsidR="00C7529C" w:rsidRDefault="00C7529C" w:rsidP="00E12D11">
      <w:pPr>
        <w:ind w:firstLine="720"/>
        <w:rPr>
          <w:rFonts w:cs="Times New Roman"/>
          <w:color w:val="000000" w:themeColor="text1"/>
          <w:szCs w:val="28"/>
        </w:rPr>
      </w:pPr>
    </w:p>
    <w:p w14:paraId="10DE12EF" w14:textId="1A1E489D" w:rsidR="000525FC" w:rsidRDefault="000525FC" w:rsidP="005F49B2">
      <w:pPr>
        <w:rPr>
          <w:rFonts w:cs="Times New Roman"/>
          <w:color w:val="000000" w:themeColor="text1"/>
          <w:szCs w:val="28"/>
        </w:rPr>
      </w:pPr>
    </w:p>
    <w:p w14:paraId="16D47758" w14:textId="794D7382" w:rsidR="000525FC" w:rsidRDefault="000525FC" w:rsidP="005F49B2">
      <w:pPr>
        <w:rPr>
          <w:rFonts w:cs="Times New Roman"/>
          <w:color w:val="000000" w:themeColor="text1"/>
          <w:szCs w:val="28"/>
        </w:rPr>
      </w:pPr>
    </w:p>
    <w:p w14:paraId="0D333400" w14:textId="520C2E01" w:rsidR="000525FC" w:rsidRDefault="000525FC" w:rsidP="005F49B2">
      <w:pPr>
        <w:rPr>
          <w:rFonts w:cs="Times New Roman"/>
          <w:color w:val="000000" w:themeColor="text1"/>
          <w:szCs w:val="28"/>
        </w:rPr>
        <w:sectPr w:rsidR="000525FC" w:rsidSect="000525FC">
          <w:headerReference w:type="default" r:id="rId12"/>
          <w:footerReference w:type="default" r:id="rId13"/>
          <w:headerReference w:type="first" r:id="rId14"/>
          <w:pgSz w:w="11906" w:h="16838"/>
          <w:pgMar w:top="1418" w:right="851" w:bottom="1134" w:left="1701" w:header="709" w:footer="709" w:gutter="0"/>
          <w:cols w:space="708"/>
          <w:titlePg/>
          <w:docGrid w:linePitch="381"/>
        </w:sectPr>
      </w:pPr>
    </w:p>
    <w:p w14:paraId="6FE3109B" w14:textId="77777777" w:rsidR="00BF0DA1" w:rsidRDefault="00E12D11" w:rsidP="00BF0DA1">
      <w:pPr>
        <w:pStyle w:val="ConsPlusNormal"/>
        <w:ind w:firstLine="5812"/>
        <w:outlineLvl w:val="1"/>
        <w:rPr>
          <w:rFonts w:ascii="Times New Roman" w:hAnsi="Times New Roman" w:cs="Times New Roman"/>
          <w:sz w:val="28"/>
          <w:szCs w:val="28"/>
        </w:rPr>
      </w:pPr>
      <w:r w:rsidRPr="005A01BE">
        <w:rPr>
          <w:rFonts w:ascii="Times New Roman" w:hAnsi="Times New Roman" w:cs="Times New Roman"/>
          <w:sz w:val="28"/>
          <w:szCs w:val="28"/>
        </w:rPr>
        <w:lastRenderedPageBreak/>
        <w:t>Приложение к Положению</w:t>
      </w:r>
      <w:bookmarkStart w:id="14" w:name="Par409"/>
      <w:bookmarkEnd w:id="14"/>
    </w:p>
    <w:p w14:paraId="225115DB" w14:textId="174E1399" w:rsidR="00E12D11" w:rsidRPr="00BF0DA1" w:rsidRDefault="00E12D11" w:rsidP="00BF0DA1">
      <w:pPr>
        <w:pStyle w:val="ConsPlusNormal"/>
        <w:ind w:firstLine="5812"/>
        <w:outlineLvl w:val="1"/>
        <w:rPr>
          <w:rFonts w:ascii="Times New Roman" w:hAnsi="Times New Roman" w:cs="Times New Roman"/>
          <w:sz w:val="28"/>
          <w:szCs w:val="28"/>
        </w:rPr>
      </w:pPr>
      <w:r w:rsidRPr="005A01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BF0D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муниципальном </w:t>
      </w:r>
      <w:r w:rsidRPr="005A01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земельном </w:t>
      </w:r>
    </w:p>
    <w:p w14:paraId="1A5A8AE3" w14:textId="77777777" w:rsidR="00E12D11" w:rsidRPr="005A01BE" w:rsidRDefault="00E12D11" w:rsidP="00BF0DA1">
      <w:pPr>
        <w:pStyle w:val="ConsPlusNormal"/>
        <w:ind w:firstLine="581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1BE">
        <w:rPr>
          <w:rFonts w:ascii="Times New Roman" w:hAnsi="Times New Roman" w:cs="Times New Roman"/>
          <w:color w:val="000000" w:themeColor="text1"/>
          <w:sz w:val="28"/>
          <w:szCs w:val="28"/>
        </w:rPr>
        <w:t>контроле</w:t>
      </w:r>
    </w:p>
    <w:p w14:paraId="463F29E8" w14:textId="77777777" w:rsidR="00E12D11" w:rsidRDefault="00E12D11" w:rsidP="00E12D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A884309" w14:textId="77777777" w:rsidR="00BF0DA1" w:rsidRDefault="00BF0DA1" w:rsidP="00BF0DA1">
      <w:pPr>
        <w:ind w:firstLine="678"/>
        <w:jc w:val="center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 xml:space="preserve">Критерии </w:t>
      </w:r>
      <w:r w:rsidR="00E15942" w:rsidRPr="00C7529C">
        <w:rPr>
          <w:rFonts w:cs="Times New Roman"/>
          <w:color w:val="000000" w:themeColor="text1"/>
          <w:szCs w:val="28"/>
        </w:rPr>
        <w:t>отнесения объектов муниципальног</w:t>
      </w:r>
      <w:r>
        <w:rPr>
          <w:rFonts w:cs="Times New Roman"/>
          <w:color w:val="000000" w:themeColor="text1"/>
          <w:szCs w:val="28"/>
        </w:rPr>
        <w:t xml:space="preserve">о земельного </w:t>
      </w:r>
      <w:r w:rsidR="00C7529C" w:rsidRPr="00C7529C">
        <w:rPr>
          <w:rFonts w:cs="Times New Roman"/>
          <w:color w:val="000000" w:themeColor="text1"/>
          <w:szCs w:val="28"/>
        </w:rPr>
        <w:t xml:space="preserve">контроля </w:t>
      </w:r>
    </w:p>
    <w:p w14:paraId="7D7E26FE" w14:textId="1355B833" w:rsidR="00044E63" w:rsidRPr="00C7529C" w:rsidRDefault="00C7529C" w:rsidP="00BF0DA1">
      <w:pPr>
        <w:ind w:firstLine="678"/>
        <w:jc w:val="center"/>
        <w:rPr>
          <w:rFonts w:cs="Times New Roman"/>
          <w:color w:val="000000" w:themeColor="text1"/>
          <w:szCs w:val="28"/>
        </w:rPr>
      </w:pPr>
      <w:r w:rsidRPr="00C7529C">
        <w:rPr>
          <w:rFonts w:cs="Times New Roman"/>
          <w:color w:val="000000" w:themeColor="text1"/>
          <w:szCs w:val="28"/>
        </w:rPr>
        <w:t xml:space="preserve">к </w:t>
      </w:r>
      <w:r w:rsidR="00E15942" w:rsidRPr="00C7529C">
        <w:rPr>
          <w:rFonts w:cs="Times New Roman"/>
          <w:color w:val="000000" w:themeColor="text1"/>
          <w:szCs w:val="28"/>
        </w:rPr>
        <w:t>определённой категории риска</w:t>
      </w:r>
    </w:p>
    <w:p w14:paraId="3B7B4B86" w14:textId="77777777" w:rsidR="00E15942" w:rsidRPr="00C7529C" w:rsidRDefault="00E15942" w:rsidP="00E15942">
      <w:pPr>
        <w:ind w:firstLine="678"/>
        <w:rPr>
          <w:rFonts w:cs="Times New Roman"/>
          <w:szCs w:val="28"/>
        </w:rPr>
      </w:pPr>
    </w:p>
    <w:p w14:paraId="6EA38760" w14:textId="77777777" w:rsidR="00E15942" w:rsidRPr="00C7529C" w:rsidRDefault="00C7529C" w:rsidP="00E15942">
      <w:pPr>
        <w:widowControl w:val="0"/>
        <w:tabs>
          <w:tab w:val="left" w:pos="1134"/>
        </w:tabs>
        <w:ind w:firstLine="678"/>
        <w:rPr>
          <w:rFonts w:cs="Times New Roman"/>
          <w:szCs w:val="28"/>
        </w:rPr>
      </w:pPr>
      <w:r>
        <w:rPr>
          <w:rFonts w:cs="Times New Roman"/>
          <w:szCs w:val="28"/>
        </w:rPr>
        <w:t>1.  </w:t>
      </w:r>
      <w:r w:rsidR="00E15942" w:rsidRPr="00C7529C">
        <w:rPr>
          <w:rFonts w:cs="Times New Roman"/>
          <w:szCs w:val="28"/>
        </w:rPr>
        <w:t>С учётом вероятности наступления и тяжести потенциальных негативных последствий несоблюдения обязательных требований объекты муниципального земельного контроля подлежат отнесению к категориям высокого, среднего и низкого риска.</w:t>
      </w:r>
    </w:p>
    <w:p w14:paraId="75902B5B" w14:textId="77777777" w:rsidR="00E15942" w:rsidRPr="00C7529C" w:rsidRDefault="00C7529C" w:rsidP="00E15942">
      <w:pPr>
        <w:widowControl w:val="0"/>
        <w:tabs>
          <w:tab w:val="left" w:pos="1134"/>
        </w:tabs>
        <w:ind w:firstLine="678"/>
        <w:rPr>
          <w:rFonts w:cs="Times New Roman"/>
          <w:szCs w:val="28"/>
        </w:rPr>
      </w:pPr>
      <w:r>
        <w:rPr>
          <w:rFonts w:cs="Times New Roman"/>
          <w:szCs w:val="28"/>
        </w:rPr>
        <w:t>2.  </w:t>
      </w:r>
      <w:r w:rsidR="00E15942" w:rsidRPr="00C7529C">
        <w:rPr>
          <w:rFonts w:cs="Times New Roman"/>
          <w:szCs w:val="28"/>
        </w:rPr>
        <w:t>К категории высокого риска относятся объекты контроля:</w:t>
      </w:r>
    </w:p>
    <w:p w14:paraId="773E5BE3" w14:textId="5542D783" w:rsidR="00E15942" w:rsidRPr="00C7529C" w:rsidRDefault="00044E63" w:rsidP="00E15942">
      <w:pPr>
        <w:autoSpaceDE w:val="0"/>
        <w:autoSpaceDN w:val="0"/>
        <w:adjustRightInd w:val="0"/>
        <w:ind w:firstLine="678"/>
        <w:rPr>
          <w:rFonts w:cs="Times New Roman"/>
          <w:szCs w:val="28"/>
        </w:rPr>
      </w:pPr>
      <w:r>
        <w:rPr>
          <w:rFonts w:cs="Times New Roman"/>
          <w:szCs w:val="28"/>
        </w:rPr>
        <w:t>1</w:t>
      </w:r>
      <w:r w:rsidR="00E15942" w:rsidRPr="00C7529C">
        <w:rPr>
          <w:rFonts w:cs="Times New Roman"/>
          <w:szCs w:val="28"/>
        </w:rPr>
        <w:t xml:space="preserve">) предназначенные </w:t>
      </w:r>
      <w:r w:rsidR="00DA15FF">
        <w:rPr>
          <w:rFonts w:cs="Times New Roman"/>
          <w:szCs w:val="28"/>
        </w:rPr>
        <w:t>для захоронения и размещения твё</w:t>
      </w:r>
      <w:r w:rsidR="00E15942" w:rsidRPr="00C7529C">
        <w:rPr>
          <w:rFonts w:cs="Times New Roman"/>
          <w:szCs w:val="28"/>
        </w:rPr>
        <w:t>рдых бытовых отходов, размещения кладбищ, и примыкающие к ним земельные участки;</w:t>
      </w:r>
    </w:p>
    <w:p w14:paraId="7165DF01" w14:textId="7C67D3D3" w:rsidR="00E15942" w:rsidRPr="00C7529C" w:rsidRDefault="00044E63" w:rsidP="00E15942">
      <w:pPr>
        <w:autoSpaceDE w:val="0"/>
        <w:autoSpaceDN w:val="0"/>
        <w:adjustRightInd w:val="0"/>
        <w:ind w:firstLine="678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="00E15942" w:rsidRPr="00C7529C">
        <w:rPr>
          <w:rFonts w:cs="Times New Roman"/>
          <w:szCs w:val="28"/>
        </w:rPr>
        <w:t>) предназначенные для гаражного и (или) жилищного строительства.</w:t>
      </w:r>
    </w:p>
    <w:p w14:paraId="0E4D4035" w14:textId="77777777" w:rsidR="00E15942" w:rsidRPr="00C7529C" w:rsidRDefault="00C7529C" w:rsidP="00E15942">
      <w:pPr>
        <w:tabs>
          <w:tab w:val="left" w:pos="851"/>
          <w:tab w:val="left" w:pos="993"/>
        </w:tabs>
        <w:autoSpaceDE w:val="0"/>
        <w:autoSpaceDN w:val="0"/>
        <w:adjustRightInd w:val="0"/>
        <w:ind w:left="-31" w:firstLine="678"/>
        <w:rPr>
          <w:rFonts w:cs="Times New Roman"/>
          <w:szCs w:val="28"/>
        </w:rPr>
      </w:pPr>
      <w:r>
        <w:rPr>
          <w:rFonts w:cs="Times New Roman"/>
          <w:szCs w:val="28"/>
        </w:rPr>
        <w:t>3.  </w:t>
      </w:r>
      <w:r w:rsidR="00E15942" w:rsidRPr="00C7529C">
        <w:rPr>
          <w:rFonts w:cs="Times New Roman"/>
          <w:szCs w:val="28"/>
        </w:rPr>
        <w:t>К категории среднего риска относятся объекты контроля:</w:t>
      </w:r>
    </w:p>
    <w:p w14:paraId="7C732B02" w14:textId="0F9BB776" w:rsidR="00E15942" w:rsidRPr="00C7529C" w:rsidRDefault="00044E63" w:rsidP="00E15942">
      <w:pPr>
        <w:autoSpaceDE w:val="0"/>
        <w:autoSpaceDN w:val="0"/>
        <w:adjustRightInd w:val="0"/>
        <w:ind w:firstLine="678"/>
        <w:rPr>
          <w:rFonts w:cs="Times New Roman"/>
          <w:szCs w:val="28"/>
        </w:rPr>
      </w:pPr>
      <w:r>
        <w:rPr>
          <w:rFonts w:cs="Times New Roman"/>
          <w:szCs w:val="28"/>
        </w:rPr>
        <w:t>1</w:t>
      </w:r>
      <w:r w:rsidR="00E15942" w:rsidRPr="00C7529C">
        <w:rPr>
          <w:rFonts w:cs="Times New Roman"/>
          <w:szCs w:val="28"/>
        </w:rPr>
        <w:t xml:space="preserve">) граничащие с землями и (или) земельными участками, относящимися к категории земель лесного фонда, земель особо охраняемых территорий </w:t>
      </w:r>
      <w:r w:rsidR="00DA15FF">
        <w:rPr>
          <w:rFonts w:cs="Times New Roman"/>
          <w:szCs w:val="28"/>
        </w:rPr>
        <w:br/>
      </w:r>
      <w:r w:rsidR="00E15942" w:rsidRPr="00C7529C">
        <w:rPr>
          <w:rFonts w:cs="Times New Roman"/>
          <w:szCs w:val="28"/>
        </w:rPr>
        <w:t>и объектов, а также земель запаса;</w:t>
      </w:r>
    </w:p>
    <w:p w14:paraId="3E831619" w14:textId="7775F0F6" w:rsidR="00E15942" w:rsidRPr="00C7529C" w:rsidRDefault="00044E63" w:rsidP="1453548A">
      <w:pPr>
        <w:autoSpaceDE w:val="0"/>
        <w:autoSpaceDN w:val="0"/>
        <w:adjustRightInd w:val="0"/>
        <w:ind w:firstLine="678"/>
        <w:rPr>
          <w:rFonts w:cs="Times New Roman"/>
        </w:rPr>
      </w:pPr>
      <w:r>
        <w:rPr>
          <w:rFonts w:cs="Times New Roman"/>
        </w:rPr>
        <w:t>2</w:t>
      </w:r>
      <w:r w:rsidR="1453548A" w:rsidRPr="1453548A">
        <w:rPr>
          <w:rFonts w:cs="Times New Roman"/>
        </w:rPr>
        <w:t xml:space="preserve">) относящиеся к категории земель населённых пунктов и граничащие </w:t>
      </w:r>
      <w:r w:rsidR="00E15942">
        <w:br/>
      </w:r>
      <w:r w:rsidR="1453548A" w:rsidRPr="1453548A">
        <w:rPr>
          <w:rFonts w:cs="Times New Roman"/>
        </w:rPr>
        <w:t>с землями и (или) земельными участками, относящимися к категории земель сельскохозяйственного назначения;</w:t>
      </w:r>
    </w:p>
    <w:p w14:paraId="1B049257" w14:textId="7C38A219" w:rsidR="00E15942" w:rsidRPr="00C7529C" w:rsidRDefault="00044E63" w:rsidP="00E15942">
      <w:pPr>
        <w:autoSpaceDE w:val="0"/>
        <w:autoSpaceDN w:val="0"/>
        <w:adjustRightInd w:val="0"/>
        <w:ind w:firstLine="678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="00E15942" w:rsidRPr="00C7529C">
        <w:rPr>
          <w:rFonts w:cs="Times New Roman"/>
          <w:szCs w:val="28"/>
        </w:rPr>
        <w:t xml:space="preserve">) относящиеся к категории земель промышленности, энергетики, транспорта, связи, радиовещания, телевидения, информатики, земель </w:t>
      </w:r>
      <w:r w:rsidR="00DA15FF">
        <w:rPr>
          <w:rFonts w:cs="Times New Roman"/>
          <w:szCs w:val="28"/>
        </w:rPr>
        <w:br/>
      </w:r>
      <w:r w:rsidR="00E15942" w:rsidRPr="00C7529C">
        <w:rPr>
          <w:rFonts w:cs="Times New Roman"/>
          <w:szCs w:val="28"/>
        </w:rPr>
        <w:t xml:space="preserve">для обеспечения космической деятельности, земель обороны, безопасности </w:t>
      </w:r>
      <w:r w:rsidR="00DA15FF">
        <w:rPr>
          <w:rFonts w:cs="Times New Roman"/>
          <w:szCs w:val="28"/>
        </w:rPr>
        <w:br/>
      </w:r>
      <w:r w:rsidR="00E15942" w:rsidRPr="00C7529C">
        <w:rPr>
          <w:rFonts w:cs="Times New Roman"/>
          <w:szCs w:val="28"/>
        </w:rPr>
        <w:t>и земель иного специального назначения и граничащие с землями и (или) земельными участками, относящимися к категории земель сельскохозяйственного назначения;</w:t>
      </w:r>
    </w:p>
    <w:p w14:paraId="258C8BAA" w14:textId="55B5E945" w:rsidR="00E15942" w:rsidRPr="00C7529C" w:rsidRDefault="00044E63" w:rsidP="00E15942">
      <w:pPr>
        <w:autoSpaceDE w:val="0"/>
        <w:autoSpaceDN w:val="0"/>
        <w:adjustRightInd w:val="0"/>
        <w:ind w:firstLine="678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="00E15942" w:rsidRPr="00C7529C">
        <w:rPr>
          <w:rFonts w:cs="Times New Roman"/>
          <w:szCs w:val="28"/>
        </w:rPr>
        <w:t xml:space="preserve">) относящиеся к категории земель сельскохозяйственного назначения </w:t>
      </w:r>
      <w:r w:rsidR="00DA15FF">
        <w:rPr>
          <w:rFonts w:cs="Times New Roman"/>
          <w:szCs w:val="28"/>
        </w:rPr>
        <w:br/>
      </w:r>
      <w:r w:rsidR="00E15942" w:rsidRPr="00C7529C">
        <w:rPr>
          <w:rFonts w:cs="Times New Roman"/>
          <w:szCs w:val="28"/>
        </w:rPr>
        <w:t xml:space="preserve">и граничащие с землями и (или) земельными участками, относящимися </w:t>
      </w:r>
      <w:r w:rsidR="00DA15FF">
        <w:rPr>
          <w:rFonts w:cs="Times New Roman"/>
          <w:szCs w:val="28"/>
        </w:rPr>
        <w:br/>
      </w:r>
      <w:r w:rsidR="00E15942" w:rsidRPr="00C7529C">
        <w:rPr>
          <w:rFonts w:cs="Times New Roman"/>
          <w:szCs w:val="28"/>
        </w:rPr>
        <w:t>к категор</w:t>
      </w:r>
      <w:r w:rsidR="00DA15FF">
        <w:rPr>
          <w:rFonts w:cs="Times New Roman"/>
          <w:szCs w:val="28"/>
        </w:rPr>
        <w:t>ии земель населё</w:t>
      </w:r>
      <w:r w:rsidR="00E15942" w:rsidRPr="00C7529C">
        <w:rPr>
          <w:rFonts w:cs="Times New Roman"/>
          <w:szCs w:val="28"/>
        </w:rPr>
        <w:t>нных пунктов.</w:t>
      </w:r>
    </w:p>
    <w:p w14:paraId="4726BE1D" w14:textId="77777777" w:rsidR="00E15942" w:rsidRPr="00C7529C" w:rsidRDefault="00C7529C" w:rsidP="00E15942">
      <w:pPr>
        <w:widowControl w:val="0"/>
        <w:tabs>
          <w:tab w:val="left" w:pos="1134"/>
        </w:tabs>
        <w:ind w:firstLine="678"/>
        <w:rPr>
          <w:rFonts w:cs="Times New Roman"/>
          <w:szCs w:val="28"/>
        </w:rPr>
      </w:pPr>
      <w:r>
        <w:rPr>
          <w:rFonts w:cs="Times New Roman"/>
          <w:szCs w:val="28"/>
        </w:rPr>
        <w:t>4.  </w:t>
      </w:r>
      <w:r w:rsidR="00E15942" w:rsidRPr="00C7529C">
        <w:rPr>
          <w:rFonts w:cs="Times New Roman"/>
          <w:szCs w:val="28"/>
        </w:rPr>
        <w:t>К категории низкого риска относятся объекты контроля, по которым отсутствуют критерии отнесения к категориям высокого, среднего рисков.</w:t>
      </w:r>
    </w:p>
    <w:p w14:paraId="72F2F3F9" w14:textId="6D64E663" w:rsidR="00E15942" w:rsidRPr="00C7529C" w:rsidRDefault="00C7529C" w:rsidP="00E15942">
      <w:pPr>
        <w:widowControl w:val="0"/>
        <w:tabs>
          <w:tab w:val="left" w:pos="1134"/>
        </w:tabs>
        <w:ind w:firstLine="678"/>
        <w:rPr>
          <w:rFonts w:cs="Times New Roman"/>
          <w:szCs w:val="28"/>
        </w:rPr>
      </w:pPr>
      <w:r>
        <w:rPr>
          <w:rFonts w:cs="Times New Roman"/>
          <w:szCs w:val="28"/>
        </w:rPr>
        <w:t>5.  </w:t>
      </w:r>
      <w:r w:rsidR="00586CC4" w:rsidRPr="00C7529C">
        <w:rPr>
          <w:rFonts w:cs="Times New Roman"/>
          <w:szCs w:val="28"/>
        </w:rPr>
        <w:t>С учё</w:t>
      </w:r>
      <w:r w:rsidR="00E15942" w:rsidRPr="00C7529C">
        <w:rPr>
          <w:rFonts w:cs="Times New Roman"/>
          <w:szCs w:val="28"/>
        </w:rPr>
        <w:t xml:space="preserve">том вероятности нарушения обязательных требований объекты контроля, предусмотренные </w:t>
      </w:r>
      <w:hyperlink w:anchor="P424" w:history="1">
        <w:r w:rsidR="00044E63" w:rsidRPr="00044E63">
          <w:rPr>
            <w:rFonts w:cs="Times New Roman"/>
            <w:szCs w:val="28"/>
          </w:rPr>
          <w:t>частью</w:t>
        </w:r>
        <w:r w:rsidR="00E15942" w:rsidRPr="00C7529C">
          <w:rPr>
            <w:rFonts w:cs="Times New Roman"/>
            <w:szCs w:val="28"/>
          </w:rPr>
          <w:t xml:space="preserve"> 4</w:t>
        </w:r>
      </w:hyperlink>
      <w:r w:rsidR="00BF0DA1">
        <w:rPr>
          <w:rFonts w:cs="Times New Roman"/>
          <w:szCs w:val="28"/>
        </w:rPr>
        <w:t xml:space="preserve"> настоящего приложения к Положению </w:t>
      </w:r>
      <w:r w:rsidR="00E15942" w:rsidRPr="00C7529C">
        <w:rPr>
          <w:rFonts w:cs="Times New Roman"/>
          <w:szCs w:val="28"/>
        </w:rPr>
        <w:t xml:space="preserve">и подлежащие отнесению к категории низкого риска, подлежат отнесению </w:t>
      </w:r>
      <w:r w:rsidR="00BF0DA1">
        <w:rPr>
          <w:rFonts w:cs="Times New Roman"/>
          <w:szCs w:val="28"/>
        </w:rPr>
        <w:br/>
      </w:r>
      <w:r w:rsidR="00E15942" w:rsidRPr="00C7529C">
        <w:rPr>
          <w:rFonts w:cs="Times New Roman"/>
          <w:szCs w:val="28"/>
        </w:rPr>
        <w:t>к категориям среднего риска при наличии вступивших в зако</w:t>
      </w:r>
      <w:r w:rsidR="00BF0DA1">
        <w:rPr>
          <w:rFonts w:cs="Times New Roman"/>
          <w:szCs w:val="28"/>
        </w:rPr>
        <w:t xml:space="preserve">нную силу </w:t>
      </w:r>
      <w:r w:rsidR="00BF0DA1">
        <w:rPr>
          <w:rFonts w:cs="Times New Roman"/>
          <w:szCs w:val="28"/>
        </w:rPr>
        <w:br/>
        <w:t xml:space="preserve">в течение последних трёх </w:t>
      </w:r>
      <w:r w:rsidR="00E15942" w:rsidRPr="00C7529C">
        <w:rPr>
          <w:rFonts w:cs="Times New Roman"/>
          <w:szCs w:val="28"/>
        </w:rPr>
        <w:t xml:space="preserve">лет на дату принятия (изменения) решения </w:t>
      </w:r>
      <w:r w:rsidR="00BF0DA1">
        <w:rPr>
          <w:rFonts w:cs="Times New Roman"/>
          <w:szCs w:val="28"/>
        </w:rPr>
        <w:br/>
      </w:r>
      <w:r w:rsidR="00E15942" w:rsidRPr="00C7529C">
        <w:rPr>
          <w:rFonts w:cs="Times New Roman"/>
          <w:szCs w:val="28"/>
        </w:rPr>
        <w:t xml:space="preserve">об отнесении объекта муниципального земельного контроля к категории низкого риска двух и более постановлений (решений) по делу </w:t>
      </w:r>
      <w:r w:rsidR="00BF0DA1">
        <w:rPr>
          <w:rFonts w:cs="Times New Roman"/>
          <w:szCs w:val="28"/>
        </w:rPr>
        <w:br/>
      </w:r>
      <w:r w:rsidR="00E15942" w:rsidRPr="00C7529C">
        <w:rPr>
          <w:rFonts w:cs="Times New Roman"/>
          <w:szCs w:val="28"/>
        </w:rPr>
        <w:t>об административном правонарушении с назначением административного наказания связанных с:</w:t>
      </w:r>
    </w:p>
    <w:p w14:paraId="3D65FEF5" w14:textId="73C2A01F" w:rsidR="00E15942" w:rsidRPr="00C7529C" w:rsidRDefault="00044E63" w:rsidP="00E15942">
      <w:pPr>
        <w:ind w:firstLine="678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1</w:t>
      </w:r>
      <w:r w:rsidR="00E15942" w:rsidRPr="00C7529C">
        <w:rPr>
          <w:rFonts w:cs="Times New Roman"/>
          <w:szCs w:val="28"/>
        </w:rPr>
        <w:t>) нарушением обязательных требований земельного законодательства, ответственность за которое предусмотрена статьями 7.1, 8.8 Кодекса Российской Федерации об административных правонарушениях;</w:t>
      </w:r>
    </w:p>
    <w:p w14:paraId="1F0EA1D3" w14:textId="7839EFC7" w:rsidR="00E15942" w:rsidRPr="00C7529C" w:rsidRDefault="00044E63" w:rsidP="00E15942">
      <w:pPr>
        <w:ind w:firstLine="678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2</w:t>
      </w:r>
      <w:r w:rsidR="00E15942" w:rsidRPr="00C7529C">
        <w:rPr>
          <w:rFonts w:cs="Times New Roman"/>
          <w:szCs w:val="28"/>
        </w:rPr>
        <w:t xml:space="preserve">) воспрепятствованием законной деятельности должностного лица органа муниципального контроля по проведению проверок или уклонением </w:t>
      </w:r>
      <w:r w:rsidR="00DA15FF">
        <w:rPr>
          <w:rFonts w:cs="Times New Roman"/>
          <w:szCs w:val="28"/>
        </w:rPr>
        <w:br/>
      </w:r>
      <w:r w:rsidR="00E15942" w:rsidRPr="00C7529C">
        <w:rPr>
          <w:rFonts w:cs="Times New Roman"/>
          <w:szCs w:val="28"/>
        </w:rPr>
        <w:t xml:space="preserve">от таких проверок, ответственность за которые предусмотрена </w:t>
      </w:r>
      <w:hyperlink r:id="rId15" w:history="1">
        <w:r w:rsidR="00DA15FF">
          <w:rPr>
            <w:rFonts w:cs="Times New Roman"/>
            <w:szCs w:val="28"/>
          </w:rPr>
          <w:t>статьё</w:t>
        </w:r>
        <w:r w:rsidR="00E15942" w:rsidRPr="00C7529C">
          <w:rPr>
            <w:rFonts w:cs="Times New Roman"/>
            <w:szCs w:val="28"/>
          </w:rPr>
          <w:t>й 19.4.1</w:t>
        </w:r>
      </w:hyperlink>
      <w:r w:rsidR="00E15942" w:rsidRPr="00C7529C">
        <w:rPr>
          <w:rFonts w:cs="Times New Roman"/>
          <w:szCs w:val="28"/>
        </w:rPr>
        <w:t xml:space="preserve"> Кодекса Российской Федерации об административных правонарушениях;</w:t>
      </w:r>
    </w:p>
    <w:p w14:paraId="22FC5259" w14:textId="068BDF8D" w:rsidR="00E15942" w:rsidRPr="00C7529C" w:rsidRDefault="00044E63" w:rsidP="00E15942">
      <w:pPr>
        <w:ind w:firstLine="678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="00E15942" w:rsidRPr="00C7529C">
        <w:rPr>
          <w:rFonts w:cs="Times New Roman"/>
          <w:szCs w:val="28"/>
        </w:rPr>
        <w:t xml:space="preserve">) невыполнением в срок законного предписания об устранении нарушений земельного законодательства, ответственность за которое предусмотрена </w:t>
      </w:r>
      <w:hyperlink r:id="rId16" w:history="1">
        <w:r w:rsidR="00DA15FF">
          <w:rPr>
            <w:rFonts w:cs="Times New Roman"/>
            <w:szCs w:val="28"/>
          </w:rPr>
          <w:t>статьё</w:t>
        </w:r>
        <w:r w:rsidR="00E15942" w:rsidRPr="00C7529C">
          <w:rPr>
            <w:rFonts w:cs="Times New Roman"/>
            <w:szCs w:val="28"/>
          </w:rPr>
          <w:t>й 19.5</w:t>
        </w:r>
      </w:hyperlink>
      <w:r w:rsidR="00E15942" w:rsidRPr="00C7529C">
        <w:rPr>
          <w:rFonts w:cs="Times New Roman"/>
          <w:szCs w:val="28"/>
        </w:rPr>
        <w:t xml:space="preserve"> Кодекса Российской Федерации </w:t>
      </w:r>
      <w:r w:rsidR="000525FC">
        <w:rPr>
          <w:rFonts w:cs="Times New Roman"/>
          <w:szCs w:val="28"/>
        </w:rPr>
        <w:br/>
      </w:r>
      <w:r w:rsidR="00E15942" w:rsidRPr="00C7529C">
        <w:rPr>
          <w:rFonts w:cs="Times New Roman"/>
          <w:szCs w:val="28"/>
        </w:rPr>
        <w:t>об административных правонарушениях.</w:t>
      </w:r>
    </w:p>
    <w:p w14:paraId="6C1C997F" w14:textId="7616ABEF" w:rsidR="00E15942" w:rsidRPr="00C7529C" w:rsidRDefault="00C7529C" w:rsidP="00BF0DA1">
      <w:pPr>
        <w:widowControl w:val="0"/>
        <w:tabs>
          <w:tab w:val="left" w:pos="1134"/>
        </w:tabs>
        <w:ind w:firstLine="678"/>
        <w:rPr>
          <w:rFonts w:cs="Times New Roman"/>
          <w:szCs w:val="28"/>
        </w:rPr>
      </w:pPr>
      <w:r>
        <w:rPr>
          <w:rFonts w:cs="Times New Roman"/>
          <w:szCs w:val="28"/>
        </w:rPr>
        <w:t>6.  </w:t>
      </w:r>
      <w:r w:rsidR="00E15942" w:rsidRPr="00C7529C">
        <w:rPr>
          <w:rFonts w:cs="Times New Roman"/>
          <w:szCs w:val="28"/>
        </w:rPr>
        <w:t xml:space="preserve">С учётом вероятности нарушения обязательных требований объекты контроля, предусмотренные </w:t>
      </w:r>
      <w:r w:rsidR="00044E63" w:rsidRPr="00044E63">
        <w:rPr>
          <w:rFonts w:cs="Times New Roman"/>
          <w:szCs w:val="28"/>
        </w:rPr>
        <w:t>частью</w:t>
      </w:r>
      <w:r w:rsidR="00E15942" w:rsidRPr="00C7529C">
        <w:rPr>
          <w:rFonts w:cs="Times New Roman"/>
          <w:szCs w:val="28"/>
        </w:rPr>
        <w:t xml:space="preserve"> </w:t>
      </w:r>
      <w:hyperlink w:anchor="P424" w:history="1">
        <w:r w:rsidR="00E15942" w:rsidRPr="00C7529C">
          <w:rPr>
            <w:rFonts w:cs="Times New Roman"/>
            <w:szCs w:val="28"/>
          </w:rPr>
          <w:t>3</w:t>
        </w:r>
      </w:hyperlink>
      <w:r w:rsidR="00BF0DA1">
        <w:rPr>
          <w:rFonts w:cs="Times New Roman"/>
          <w:szCs w:val="28"/>
        </w:rPr>
        <w:t xml:space="preserve"> настоящего приложения к Положению </w:t>
      </w:r>
      <w:r w:rsidR="00E15942" w:rsidRPr="00C7529C">
        <w:rPr>
          <w:rFonts w:cs="Times New Roman"/>
          <w:szCs w:val="28"/>
        </w:rPr>
        <w:t xml:space="preserve">и подлежащие отнесению к категории среднего риска, подлежат отнесению </w:t>
      </w:r>
      <w:r w:rsidR="00BF0DA1">
        <w:rPr>
          <w:rFonts w:cs="Times New Roman"/>
          <w:szCs w:val="28"/>
        </w:rPr>
        <w:br/>
      </w:r>
      <w:r w:rsidR="00E15942" w:rsidRPr="00C7529C">
        <w:rPr>
          <w:rFonts w:cs="Times New Roman"/>
          <w:szCs w:val="28"/>
        </w:rPr>
        <w:t xml:space="preserve">к категориям высокого риска при наличии вступивших в законную силу </w:t>
      </w:r>
      <w:r w:rsidR="00BF0DA1">
        <w:rPr>
          <w:rFonts w:cs="Times New Roman"/>
          <w:szCs w:val="28"/>
        </w:rPr>
        <w:br/>
        <w:t xml:space="preserve">в течение последних трёх </w:t>
      </w:r>
      <w:r w:rsidR="00E15942" w:rsidRPr="00C7529C">
        <w:rPr>
          <w:rFonts w:cs="Times New Roman"/>
          <w:szCs w:val="28"/>
        </w:rPr>
        <w:t xml:space="preserve">лет на дату принятия (изменения) решения </w:t>
      </w:r>
      <w:r w:rsidR="00BF0DA1">
        <w:rPr>
          <w:rFonts w:cs="Times New Roman"/>
          <w:szCs w:val="28"/>
        </w:rPr>
        <w:br/>
      </w:r>
      <w:r w:rsidR="00E15942" w:rsidRPr="00C7529C">
        <w:rPr>
          <w:rFonts w:cs="Times New Roman"/>
          <w:szCs w:val="28"/>
        </w:rPr>
        <w:t xml:space="preserve">об отнесении объекта муниципального земельного контроля к категории высокого риска двух и более постановлений (решений) по делу </w:t>
      </w:r>
      <w:r w:rsidR="00BF0DA1">
        <w:rPr>
          <w:rFonts w:cs="Times New Roman"/>
          <w:szCs w:val="28"/>
        </w:rPr>
        <w:br/>
      </w:r>
      <w:r w:rsidR="00E15942" w:rsidRPr="00C7529C">
        <w:rPr>
          <w:rFonts w:cs="Times New Roman"/>
          <w:szCs w:val="28"/>
        </w:rPr>
        <w:t>об административном правонарушении с назначением административного наказания связанных с:</w:t>
      </w:r>
    </w:p>
    <w:p w14:paraId="0C64E6D8" w14:textId="10FB4E67" w:rsidR="00E15942" w:rsidRPr="00C7529C" w:rsidRDefault="00044E63" w:rsidP="00E15942">
      <w:pPr>
        <w:ind w:firstLine="678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1</w:t>
      </w:r>
      <w:r w:rsidR="00E15942" w:rsidRPr="00C7529C">
        <w:rPr>
          <w:rFonts w:cs="Times New Roman"/>
          <w:szCs w:val="28"/>
        </w:rPr>
        <w:t>) нарушением обязательных требований земельного законодательства, ответственность за которое предусмотрена статьями 7.1, 8.8 Кодекса Российской Федерации об административных правонарушениях;</w:t>
      </w:r>
    </w:p>
    <w:p w14:paraId="6C70562C" w14:textId="02A49F8F" w:rsidR="00E15942" w:rsidRPr="00C7529C" w:rsidRDefault="00044E63" w:rsidP="00E15942">
      <w:pPr>
        <w:ind w:firstLine="678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="00E15942" w:rsidRPr="00C7529C">
        <w:rPr>
          <w:rFonts w:cs="Times New Roman"/>
          <w:szCs w:val="28"/>
        </w:rPr>
        <w:t xml:space="preserve">) воспрепятствованием законной деятельности должностного лица органа муниципального контроля по проведению проверок или уклонением </w:t>
      </w:r>
      <w:r w:rsidR="00DA15FF">
        <w:rPr>
          <w:rFonts w:cs="Times New Roman"/>
          <w:szCs w:val="28"/>
        </w:rPr>
        <w:br/>
      </w:r>
      <w:r w:rsidR="00E15942" w:rsidRPr="00C7529C">
        <w:rPr>
          <w:rFonts w:cs="Times New Roman"/>
          <w:szCs w:val="28"/>
        </w:rPr>
        <w:t xml:space="preserve">от таких проверок, ответственность за которые предусмотрена </w:t>
      </w:r>
      <w:hyperlink r:id="rId17" w:history="1">
        <w:r w:rsidR="00DA15FF">
          <w:rPr>
            <w:rFonts w:cs="Times New Roman"/>
            <w:szCs w:val="28"/>
          </w:rPr>
          <w:t>статьё</w:t>
        </w:r>
        <w:r w:rsidR="00E15942" w:rsidRPr="00C7529C">
          <w:rPr>
            <w:rFonts w:cs="Times New Roman"/>
            <w:szCs w:val="28"/>
          </w:rPr>
          <w:t>й 19.4.1</w:t>
        </w:r>
      </w:hyperlink>
      <w:r w:rsidR="00E15942" w:rsidRPr="00C7529C">
        <w:rPr>
          <w:rFonts w:cs="Times New Roman"/>
          <w:szCs w:val="28"/>
        </w:rPr>
        <w:t xml:space="preserve"> Кодекса Российской Федерации об административных правонарушениях;</w:t>
      </w:r>
    </w:p>
    <w:p w14:paraId="2A120D7B" w14:textId="1634C373" w:rsidR="00E15942" w:rsidRPr="00C7529C" w:rsidRDefault="00044E63" w:rsidP="00E15942">
      <w:pPr>
        <w:ind w:firstLine="678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="00E15942" w:rsidRPr="00C7529C">
        <w:rPr>
          <w:rFonts w:cs="Times New Roman"/>
          <w:szCs w:val="28"/>
        </w:rPr>
        <w:t xml:space="preserve">) невыполнением в срок законного предписания об устранении нарушений земельного законодательства, ответственность за которое предусмотрена </w:t>
      </w:r>
      <w:hyperlink r:id="rId18" w:history="1">
        <w:r w:rsidR="00DA15FF">
          <w:rPr>
            <w:rFonts w:cs="Times New Roman"/>
            <w:szCs w:val="28"/>
          </w:rPr>
          <w:t>статьё</w:t>
        </w:r>
        <w:r w:rsidR="00E15942" w:rsidRPr="00C7529C">
          <w:rPr>
            <w:rFonts w:cs="Times New Roman"/>
            <w:szCs w:val="28"/>
          </w:rPr>
          <w:t>й 19.5</w:t>
        </w:r>
      </w:hyperlink>
      <w:r w:rsidR="00E15942" w:rsidRPr="00C7529C">
        <w:rPr>
          <w:rFonts w:cs="Times New Roman"/>
          <w:szCs w:val="28"/>
        </w:rPr>
        <w:t xml:space="preserve"> Кодекса Российской Федерации </w:t>
      </w:r>
      <w:r w:rsidR="00DA15FF">
        <w:rPr>
          <w:rFonts w:cs="Times New Roman"/>
          <w:szCs w:val="28"/>
        </w:rPr>
        <w:br/>
      </w:r>
      <w:r w:rsidR="00E15942" w:rsidRPr="00C7529C">
        <w:rPr>
          <w:rFonts w:cs="Times New Roman"/>
          <w:szCs w:val="28"/>
        </w:rPr>
        <w:t>об административных правонарушениях.</w:t>
      </w:r>
    </w:p>
    <w:p w14:paraId="563EBDE8" w14:textId="2080A38E" w:rsidR="00E15942" w:rsidRPr="00C7529C" w:rsidRDefault="1453548A" w:rsidP="00BF0DA1">
      <w:pPr>
        <w:tabs>
          <w:tab w:val="left" w:pos="993"/>
        </w:tabs>
        <w:autoSpaceDE w:val="0"/>
        <w:autoSpaceDN w:val="0"/>
        <w:adjustRightInd w:val="0"/>
        <w:ind w:firstLine="678"/>
        <w:rPr>
          <w:rFonts w:cs="Times New Roman"/>
        </w:rPr>
      </w:pPr>
      <w:r w:rsidRPr="1453548A">
        <w:rPr>
          <w:rFonts w:cs="Times New Roman"/>
        </w:rPr>
        <w:t>7.  Объекты муниципального з</w:t>
      </w:r>
      <w:r w:rsidR="00044E63">
        <w:rPr>
          <w:rFonts w:cs="Times New Roman"/>
        </w:rPr>
        <w:t xml:space="preserve">емельного контроля, подлежащие </w:t>
      </w:r>
      <w:r w:rsidR="00044E63">
        <w:rPr>
          <w:rFonts w:cs="Times New Roman"/>
        </w:rPr>
        <w:br/>
      </w:r>
      <w:r w:rsidRPr="1453548A">
        <w:rPr>
          <w:rFonts w:cs="Times New Roman"/>
        </w:rPr>
        <w:t xml:space="preserve">в соответствии с </w:t>
      </w:r>
      <w:r w:rsidR="00044E63" w:rsidRPr="00044E63">
        <w:t>частью</w:t>
      </w:r>
      <w:r w:rsidR="00044E63">
        <w:t xml:space="preserve"> </w:t>
      </w:r>
      <w:r w:rsidRPr="00044E63">
        <w:rPr>
          <w:rFonts w:cs="Times New Roman"/>
        </w:rPr>
        <w:t xml:space="preserve">2 </w:t>
      </w:r>
      <w:r w:rsidR="00BF0DA1">
        <w:rPr>
          <w:rFonts w:cs="Times New Roman"/>
        </w:rPr>
        <w:t xml:space="preserve">настоящего </w:t>
      </w:r>
      <w:r w:rsidR="00BF0DA1" w:rsidRPr="00BF0DA1">
        <w:rPr>
          <w:rFonts w:cs="Times New Roman"/>
        </w:rPr>
        <w:t>приложения к Положению</w:t>
      </w:r>
      <w:r w:rsidR="00BF0DA1">
        <w:rPr>
          <w:rFonts w:cs="Times New Roman"/>
        </w:rPr>
        <w:t xml:space="preserve"> </w:t>
      </w:r>
      <w:r w:rsidRPr="1453548A">
        <w:rPr>
          <w:rFonts w:cs="Times New Roman"/>
        </w:rPr>
        <w:t xml:space="preserve">отнесению </w:t>
      </w:r>
      <w:r w:rsidR="00BF0DA1">
        <w:rPr>
          <w:rFonts w:cs="Times New Roman"/>
        </w:rPr>
        <w:br/>
      </w:r>
      <w:r w:rsidRPr="1453548A">
        <w:rPr>
          <w:rFonts w:cs="Times New Roman"/>
        </w:rPr>
        <w:t xml:space="preserve">к категории высокого риска, подлежат отнесению к категории среднего риска </w:t>
      </w:r>
      <w:r w:rsidR="00C7529C">
        <w:br/>
      </w:r>
      <w:r w:rsidRPr="1453548A">
        <w:rPr>
          <w:rFonts w:cs="Times New Roman"/>
        </w:rPr>
        <w:t xml:space="preserve">при отсутствии постановления о назначении административного наказания, предусмотренного статьями 7.1, 8.8 Кодекса Российской Федерации </w:t>
      </w:r>
      <w:r w:rsidR="00C7529C">
        <w:br/>
      </w:r>
      <w:r w:rsidRPr="1453548A">
        <w:rPr>
          <w:rFonts w:cs="Times New Roman"/>
        </w:rPr>
        <w:t xml:space="preserve">об административных правонарушениях, а также в случае отсутствия </w:t>
      </w:r>
      <w:r w:rsidR="00C7529C">
        <w:br/>
      </w:r>
      <w:r w:rsidRPr="1453548A">
        <w:rPr>
          <w:rFonts w:cs="Times New Roman"/>
        </w:rPr>
        <w:t>при проведении последней плановой проверки нарушений обязательных требований земельного законодательства.</w:t>
      </w:r>
    </w:p>
    <w:p w14:paraId="1F003E07" w14:textId="615E0CF9" w:rsidR="000525FC" w:rsidRPr="000525FC" w:rsidRDefault="1453548A" w:rsidP="00BF0DA1">
      <w:pPr>
        <w:tabs>
          <w:tab w:val="left" w:pos="993"/>
        </w:tabs>
        <w:autoSpaceDE w:val="0"/>
        <w:autoSpaceDN w:val="0"/>
        <w:adjustRightInd w:val="0"/>
        <w:ind w:firstLine="678"/>
        <w:rPr>
          <w:rFonts w:cs="Times New Roman"/>
        </w:rPr>
      </w:pPr>
      <w:r w:rsidRPr="1453548A">
        <w:rPr>
          <w:rFonts w:cs="Times New Roman"/>
        </w:rPr>
        <w:t xml:space="preserve">8.  Объекты муниципального </w:t>
      </w:r>
      <w:r w:rsidR="00044E63">
        <w:rPr>
          <w:rFonts w:cs="Times New Roman"/>
        </w:rPr>
        <w:t>земельного контроля, подлежащие</w:t>
      </w:r>
      <w:r w:rsidRPr="1453548A">
        <w:rPr>
          <w:rFonts w:cs="Times New Roman"/>
        </w:rPr>
        <w:t xml:space="preserve"> </w:t>
      </w:r>
      <w:r w:rsidR="00C7529C">
        <w:br/>
      </w:r>
      <w:r w:rsidRPr="1453548A">
        <w:rPr>
          <w:rFonts w:cs="Times New Roman"/>
        </w:rPr>
        <w:t xml:space="preserve">в соответствии с </w:t>
      </w:r>
      <w:r w:rsidR="00044E63" w:rsidRPr="0048098C">
        <w:t>частью</w:t>
      </w:r>
      <w:r w:rsidR="00044E63">
        <w:t xml:space="preserve"> </w:t>
      </w:r>
      <w:r w:rsidR="00BF0DA1">
        <w:rPr>
          <w:rFonts w:cs="Times New Roman"/>
        </w:rPr>
        <w:t xml:space="preserve">3 настоящего </w:t>
      </w:r>
      <w:r w:rsidR="00BF0DA1" w:rsidRPr="00BF0DA1">
        <w:rPr>
          <w:rFonts w:cs="Times New Roman"/>
        </w:rPr>
        <w:t>приложения к Положению</w:t>
      </w:r>
      <w:r w:rsidR="00BF0DA1">
        <w:rPr>
          <w:rFonts w:cs="Times New Roman"/>
        </w:rPr>
        <w:t xml:space="preserve"> </w:t>
      </w:r>
      <w:r w:rsidRPr="1453548A">
        <w:rPr>
          <w:rFonts w:cs="Times New Roman"/>
        </w:rPr>
        <w:t xml:space="preserve">отнесению </w:t>
      </w:r>
      <w:r w:rsidR="006A291D">
        <w:rPr>
          <w:rFonts w:cs="Times New Roman"/>
        </w:rPr>
        <w:br/>
      </w:r>
      <w:r w:rsidRPr="1453548A">
        <w:rPr>
          <w:rFonts w:cs="Times New Roman"/>
        </w:rPr>
        <w:t xml:space="preserve">к категории среднего риска, подлежат отнесению к категории низкого риска </w:t>
      </w:r>
      <w:r w:rsidR="00C7529C">
        <w:br/>
      </w:r>
      <w:r w:rsidRPr="1453548A">
        <w:rPr>
          <w:rFonts w:cs="Times New Roman"/>
        </w:rPr>
        <w:t xml:space="preserve">при отсутствии постановления о назначении административного наказания, предусмотренного статьями 7.1, 8.8 Кодекса Российской Федерации </w:t>
      </w:r>
      <w:r w:rsidR="00C7529C">
        <w:br/>
      </w:r>
      <w:r w:rsidRPr="1453548A">
        <w:rPr>
          <w:rFonts w:cs="Times New Roman"/>
        </w:rPr>
        <w:t xml:space="preserve">об административных правонарушениях, а также в случае отсутствия </w:t>
      </w:r>
      <w:r w:rsidR="00C7529C">
        <w:br/>
      </w:r>
      <w:r w:rsidRPr="1453548A">
        <w:rPr>
          <w:rFonts w:cs="Times New Roman"/>
        </w:rPr>
        <w:t>при проведении последней плановой проверки нарушений обязательных требований земельного законодательства.</w:t>
      </w:r>
    </w:p>
    <w:p w14:paraId="52491303" w14:textId="77777777" w:rsidR="00E12D11" w:rsidRPr="005A01BE" w:rsidRDefault="00E12D11" w:rsidP="00DA15FF">
      <w:pPr>
        <w:pStyle w:val="ConsPlusNormal"/>
        <w:ind w:firstLine="6096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1B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2</w:t>
      </w:r>
    </w:p>
    <w:p w14:paraId="17EA312B" w14:textId="77777777" w:rsidR="00E12D11" w:rsidRPr="005A01BE" w:rsidRDefault="00E12D11" w:rsidP="00DA15FF">
      <w:pPr>
        <w:pStyle w:val="ConsPlusNormal"/>
        <w:ind w:firstLine="609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1BE">
        <w:rPr>
          <w:rFonts w:ascii="Times New Roman" w:hAnsi="Times New Roman" w:cs="Times New Roman"/>
          <w:color w:val="000000" w:themeColor="text1"/>
          <w:sz w:val="28"/>
          <w:szCs w:val="28"/>
        </w:rPr>
        <w:t>к решению Думы города</w:t>
      </w:r>
    </w:p>
    <w:p w14:paraId="11006678" w14:textId="1B38321A" w:rsidR="00E12D11" w:rsidRPr="00685086" w:rsidRDefault="00E14E20" w:rsidP="00DA15FF">
      <w:pPr>
        <w:pStyle w:val="ConsPlusNormal"/>
        <w:ind w:firstLine="6096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68508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23.09.2021</w:t>
      </w:r>
      <w:r w:rsidR="006850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68508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812-</w:t>
      </w:r>
      <w:r w:rsidR="00685086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 xml:space="preserve">VI </w:t>
      </w:r>
      <w:r w:rsidR="0068508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ДГ</w:t>
      </w:r>
    </w:p>
    <w:p w14:paraId="6E1831B3" w14:textId="77777777" w:rsidR="00E12D11" w:rsidRPr="005A01BE" w:rsidRDefault="00E12D11" w:rsidP="00DA15FF">
      <w:pPr>
        <w:pStyle w:val="ConsPlusNormal"/>
        <w:ind w:firstLine="609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95A3E58" w14:textId="77777777" w:rsidR="00E14E20" w:rsidRPr="00DA15FF" w:rsidRDefault="00E12D11" w:rsidP="00E12D11">
      <w:pPr>
        <w:pStyle w:val="af1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DA15FF">
        <w:rPr>
          <w:color w:val="000000" w:themeColor="text1"/>
          <w:sz w:val="28"/>
          <w:szCs w:val="28"/>
        </w:rPr>
        <w:t xml:space="preserve">Перечень </w:t>
      </w:r>
      <w:bookmarkStart w:id="15" w:name="_GoBack"/>
      <w:bookmarkEnd w:id="15"/>
    </w:p>
    <w:p w14:paraId="3AB56ED6" w14:textId="77777777" w:rsidR="00E12D11" w:rsidRPr="00DA15FF" w:rsidRDefault="00E12D11" w:rsidP="00E12D11">
      <w:pPr>
        <w:pStyle w:val="af1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DA15FF">
        <w:rPr>
          <w:color w:val="000000" w:themeColor="text1"/>
          <w:sz w:val="28"/>
          <w:szCs w:val="28"/>
        </w:rPr>
        <w:t>индикаторов риска нарушения обязательных требований</w:t>
      </w:r>
    </w:p>
    <w:p w14:paraId="54E11D2A" w14:textId="77777777" w:rsidR="00E12D11" w:rsidRPr="00DA15FF" w:rsidRDefault="00E12D11" w:rsidP="00E12D11">
      <w:pPr>
        <w:pStyle w:val="af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25F0B0E9" w14:textId="77777777" w:rsidR="00E12D11" w:rsidRPr="005A01BE" w:rsidRDefault="00E12D11" w:rsidP="00187269">
      <w:pPr>
        <w:pStyle w:val="a6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cs="Times New Roman"/>
          <w:szCs w:val="28"/>
        </w:rPr>
      </w:pPr>
      <w:r w:rsidRPr="005A01BE">
        <w:rPr>
          <w:rFonts w:cs="Times New Roman"/>
          <w:szCs w:val="28"/>
        </w:rPr>
        <w:t xml:space="preserve">В целях оценки риска причинения вреда (ущерба) при принятии решения о проведении и выборе вида внепланового контрольного мероприятия орган муниципального контроля разрабатывает индикаторы риска нарушения обязательных требований. </w:t>
      </w:r>
    </w:p>
    <w:p w14:paraId="37748294" w14:textId="77777777" w:rsidR="00E12D11" w:rsidRPr="005A01BE" w:rsidRDefault="00E12D11" w:rsidP="00187269">
      <w:pPr>
        <w:pStyle w:val="a6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cs="Times New Roman"/>
          <w:szCs w:val="28"/>
        </w:rPr>
      </w:pPr>
      <w:r w:rsidRPr="005A01BE">
        <w:rPr>
          <w:rFonts w:cs="Times New Roman"/>
          <w:szCs w:val="28"/>
        </w:rPr>
        <w:t xml:space="preserve">Индикатором риска нарушения обязательных требований является соответствие или отклонение от параметров объекта контроля, которые сами </w:t>
      </w:r>
      <w:r w:rsidR="00187269">
        <w:rPr>
          <w:rFonts w:cs="Times New Roman"/>
          <w:szCs w:val="28"/>
        </w:rPr>
        <w:br/>
      </w:r>
      <w:r w:rsidRPr="005A01BE">
        <w:rPr>
          <w:rFonts w:cs="Times New Roman"/>
          <w:szCs w:val="28"/>
        </w:rPr>
        <w:t>по себе не являются нарушениями обязательных требований, но с высокой степенью вероятности свидетельствуют о наличии таких нарушений и риска причинения вреда (ущерба) охраняемым законом ценностям.</w:t>
      </w:r>
    </w:p>
    <w:p w14:paraId="37FB9D64" w14:textId="77777777" w:rsidR="00E12D11" w:rsidRPr="005A01BE" w:rsidRDefault="00187269" w:rsidP="00187269">
      <w:pPr>
        <w:pStyle w:val="af1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</w:t>
      </w:r>
      <w:r>
        <w:rPr>
          <w:color w:val="000000" w:themeColor="text1"/>
          <w:sz w:val="28"/>
          <w:szCs w:val="28"/>
        </w:rPr>
        <w:tab/>
      </w:r>
      <w:r w:rsidR="00E12D11" w:rsidRPr="005A01BE">
        <w:rPr>
          <w:color w:val="000000" w:themeColor="text1"/>
          <w:sz w:val="28"/>
          <w:szCs w:val="28"/>
        </w:rPr>
        <w:t>Перечень индикаторов риска нарушения обязательных требований:</w:t>
      </w:r>
    </w:p>
    <w:p w14:paraId="5742C905" w14:textId="77777777" w:rsidR="00E12D11" w:rsidRPr="005A01BE" w:rsidRDefault="00187269" w:rsidP="00187269">
      <w:pPr>
        <w:pStyle w:val="af1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</w:t>
      </w:r>
      <w:r>
        <w:rPr>
          <w:color w:val="000000" w:themeColor="text1"/>
          <w:sz w:val="28"/>
          <w:szCs w:val="28"/>
        </w:rPr>
        <w:tab/>
      </w:r>
      <w:r w:rsidR="00E12D11" w:rsidRPr="005A01BE">
        <w:rPr>
          <w:color w:val="000000" w:themeColor="text1"/>
          <w:sz w:val="28"/>
          <w:szCs w:val="28"/>
        </w:rPr>
        <w:t>несоответствие площади используемого контролируемым ли</w:t>
      </w:r>
      <w:r w:rsidR="00586CC4">
        <w:rPr>
          <w:color w:val="000000" w:themeColor="text1"/>
          <w:sz w:val="28"/>
          <w:szCs w:val="28"/>
        </w:rPr>
        <w:t>цом земельного участка, определё</w:t>
      </w:r>
      <w:r w:rsidR="00E12D11" w:rsidRPr="005A01BE">
        <w:rPr>
          <w:color w:val="000000" w:themeColor="text1"/>
          <w:sz w:val="28"/>
          <w:szCs w:val="28"/>
        </w:rPr>
        <w:t>нной при проведении мероприятий по контролю без взаимодействия с поднадзорным лиц</w:t>
      </w:r>
      <w:r w:rsidR="00E14E20">
        <w:rPr>
          <w:color w:val="000000" w:themeColor="text1"/>
          <w:sz w:val="28"/>
          <w:szCs w:val="28"/>
        </w:rPr>
        <w:t xml:space="preserve">ом, площади участка, указанной </w:t>
      </w:r>
      <w:r w:rsidR="00586CC4">
        <w:rPr>
          <w:color w:val="000000" w:themeColor="text1"/>
          <w:sz w:val="28"/>
          <w:szCs w:val="28"/>
        </w:rPr>
        <w:br/>
      </w:r>
      <w:r w:rsidR="00E12D11" w:rsidRPr="005A01BE">
        <w:rPr>
          <w:color w:val="000000" w:themeColor="text1"/>
          <w:sz w:val="28"/>
          <w:szCs w:val="28"/>
        </w:rPr>
        <w:t>в Едином государственном реестре недвижимости (далее – ЕГРН);</w:t>
      </w:r>
    </w:p>
    <w:p w14:paraId="38768D51" w14:textId="77777777" w:rsidR="00E12D11" w:rsidRPr="005A01BE" w:rsidRDefault="00187269" w:rsidP="00187269">
      <w:pPr>
        <w:pStyle w:val="af1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</w:t>
      </w:r>
      <w:r>
        <w:rPr>
          <w:color w:val="000000" w:themeColor="text1"/>
          <w:sz w:val="28"/>
          <w:szCs w:val="28"/>
        </w:rPr>
        <w:tab/>
      </w:r>
      <w:r w:rsidR="00E12D11" w:rsidRPr="005A01BE">
        <w:rPr>
          <w:color w:val="000000" w:themeColor="text1"/>
          <w:sz w:val="28"/>
          <w:szCs w:val="28"/>
        </w:rPr>
        <w:t>отклонение местоположения характерной точки границы земельного участка, используемого контролируемым лицом, выявленное при проведении мероприятий по контролю без взаимодействия с поднадзорным лицом, относительно местоположения, содержащегося в ЕГРН на величину, превышающую допустимую погрешность;</w:t>
      </w:r>
    </w:p>
    <w:p w14:paraId="1A323CBA" w14:textId="77777777" w:rsidR="00E12D11" w:rsidRPr="005A01BE" w:rsidRDefault="00187269" w:rsidP="00187269">
      <w:pPr>
        <w:pStyle w:val="af1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</w:t>
      </w:r>
      <w:r>
        <w:rPr>
          <w:color w:val="000000" w:themeColor="text1"/>
          <w:sz w:val="28"/>
          <w:szCs w:val="28"/>
        </w:rPr>
        <w:tab/>
      </w:r>
      <w:r w:rsidR="00E12D11" w:rsidRPr="005A01BE">
        <w:rPr>
          <w:color w:val="000000" w:themeColor="text1"/>
          <w:sz w:val="28"/>
          <w:szCs w:val="28"/>
        </w:rPr>
        <w:t>несоответствие фактического использования земельного участка контролируемым лицом, выявленно</w:t>
      </w:r>
      <w:r w:rsidR="00E14E20">
        <w:rPr>
          <w:color w:val="000000" w:themeColor="text1"/>
          <w:sz w:val="28"/>
          <w:szCs w:val="28"/>
        </w:rPr>
        <w:t xml:space="preserve">го при проведении мероприятий </w:t>
      </w:r>
      <w:r w:rsidR="00586CC4">
        <w:rPr>
          <w:color w:val="000000" w:themeColor="text1"/>
          <w:sz w:val="28"/>
          <w:szCs w:val="28"/>
        </w:rPr>
        <w:br/>
      </w:r>
      <w:r w:rsidR="00E12D11" w:rsidRPr="005A01BE">
        <w:rPr>
          <w:color w:val="000000" w:themeColor="text1"/>
          <w:sz w:val="28"/>
          <w:szCs w:val="28"/>
        </w:rPr>
        <w:t>по контролю без взаимодействия с поднадзорным лицом, целевому назначению земельного участка;</w:t>
      </w:r>
    </w:p>
    <w:p w14:paraId="714753FB" w14:textId="46697EB6" w:rsidR="00E12D11" w:rsidRPr="00FB255F" w:rsidRDefault="00187269" w:rsidP="00187269">
      <w:pPr>
        <w:pStyle w:val="af1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4)</w:t>
      </w:r>
      <w:r>
        <w:rPr>
          <w:color w:val="000000" w:themeColor="text1"/>
          <w:sz w:val="28"/>
          <w:szCs w:val="28"/>
        </w:rPr>
        <w:tab/>
      </w:r>
      <w:r w:rsidR="00E12D11" w:rsidRPr="005A01BE">
        <w:rPr>
          <w:color w:val="000000" w:themeColor="text1"/>
          <w:sz w:val="28"/>
          <w:szCs w:val="28"/>
        </w:rPr>
        <w:t>о</w:t>
      </w:r>
      <w:r w:rsidR="00E12D11" w:rsidRPr="005A01BE">
        <w:rPr>
          <w:sz w:val="28"/>
          <w:szCs w:val="28"/>
          <w:lang w:eastAsia="en-US"/>
        </w:rPr>
        <w:t>тсутствие объектов капитального строительства, ведения строительных работ, связанных с возведением объектов капитального строительства на земельном участке,</w:t>
      </w:r>
      <w:r w:rsidR="00E14E20">
        <w:rPr>
          <w:sz w:val="28"/>
          <w:szCs w:val="28"/>
          <w:lang w:eastAsia="en-US"/>
        </w:rPr>
        <w:t xml:space="preserve"> предназначенном для жилищного </w:t>
      </w:r>
      <w:r w:rsidR="00586CC4">
        <w:rPr>
          <w:sz w:val="28"/>
          <w:szCs w:val="28"/>
          <w:lang w:eastAsia="en-US"/>
        </w:rPr>
        <w:br/>
      </w:r>
      <w:r w:rsidR="00E12D11" w:rsidRPr="005A01BE">
        <w:rPr>
          <w:sz w:val="28"/>
          <w:szCs w:val="28"/>
          <w:lang w:eastAsia="en-US"/>
        </w:rPr>
        <w:t>или иного строительства, выявленное по результатам проведения мероприятий по контролю без взаимодействия с юридическим лицом, индивидуальным предпринимател</w:t>
      </w:r>
      <w:r w:rsidR="00E14E20">
        <w:rPr>
          <w:sz w:val="28"/>
          <w:szCs w:val="28"/>
          <w:lang w:eastAsia="en-US"/>
        </w:rPr>
        <w:t xml:space="preserve">ем, в случае если обязанность </w:t>
      </w:r>
      <w:r w:rsidR="00DA15FF">
        <w:rPr>
          <w:sz w:val="28"/>
          <w:szCs w:val="28"/>
          <w:lang w:eastAsia="en-US"/>
        </w:rPr>
        <w:br/>
      </w:r>
      <w:r w:rsidR="00E12D11" w:rsidRPr="005A01BE">
        <w:rPr>
          <w:sz w:val="28"/>
          <w:szCs w:val="28"/>
          <w:lang w:eastAsia="en-US"/>
        </w:rPr>
        <w:t>по использованию такого земельного участка в течение установленного срока предусмотрена федеральным законом</w:t>
      </w:r>
      <w:r w:rsidR="00FB255F">
        <w:rPr>
          <w:color w:val="000000" w:themeColor="text1"/>
          <w:sz w:val="28"/>
          <w:szCs w:val="28"/>
        </w:rPr>
        <w:t>.</w:t>
      </w:r>
    </w:p>
    <w:sectPr w:rsidR="00E12D11" w:rsidRPr="00FB255F" w:rsidSect="000525FC">
      <w:pgSz w:w="11906" w:h="16838"/>
      <w:pgMar w:top="1418" w:right="851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9A4DB9" w14:textId="77777777" w:rsidR="00F458D5" w:rsidRDefault="00F458D5" w:rsidP="006757BB">
      <w:r>
        <w:separator/>
      </w:r>
    </w:p>
  </w:endnote>
  <w:endnote w:type="continuationSeparator" w:id="0">
    <w:p w14:paraId="2A47C071" w14:textId="77777777" w:rsidR="00F458D5" w:rsidRDefault="00F458D5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287F21" w14:textId="77777777" w:rsidR="00FB7F57" w:rsidRDefault="00FB7F57">
    <w:pPr>
      <w:pStyle w:val="a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EFFC63" w14:textId="77777777" w:rsidR="00F458D5" w:rsidRDefault="00F458D5" w:rsidP="006757BB">
      <w:r>
        <w:separator/>
      </w:r>
    </w:p>
  </w:footnote>
  <w:footnote w:type="continuationSeparator" w:id="0">
    <w:p w14:paraId="1B11BAFC" w14:textId="77777777" w:rsidR="00F458D5" w:rsidRDefault="00F458D5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8676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2D8794AD" w14:textId="493D0E3F" w:rsidR="00FB7F57" w:rsidRPr="00D424AF" w:rsidRDefault="00FB7F57">
        <w:pPr>
          <w:pStyle w:val="ad"/>
          <w:jc w:val="center"/>
          <w:rPr>
            <w:sz w:val="20"/>
            <w:szCs w:val="20"/>
          </w:rPr>
        </w:pPr>
        <w:r w:rsidRPr="00D424AF">
          <w:rPr>
            <w:sz w:val="20"/>
            <w:szCs w:val="20"/>
          </w:rPr>
          <w:fldChar w:fldCharType="begin"/>
        </w:r>
        <w:r w:rsidRPr="00D424AF">
          <w:rPr>
            <w:sz w:val="20"/>
            <w:szCs w:val="20"/>
          </w:rPr>
          <w:instrText>PAGE   \* MERGEFORMAT</w:instrText>
        </w:r>
        <w:r w:rsidRPr="00D424AF">
          <w:rPr>
            <w:sz w:val="20"/>
            <w:szCs w:val="20"/>
          </w:rPr>
          <w:fldChar w:fldCharType="separate"/>
        </w:r>
        <w:r w:rsidR="00685086">
          <w:rPr>
            <w:noProof/>
            <w:sz w:val="20"/>
            <w:szCs w:val="20"/>
          </w:rPr>
          <w:t>23</w:t>
        </w:r>
        <w:r w:rsidRPr="00D424AF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022001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6F1EE92B" w14:textId="0A06C7C7" w:rsidR="000525FC" w:rsidRPr="000525FC" w:rsidRDefault="000525FC">
        <w:pPr>
          <w:pStyle w:val="ad"/>
          <w:jc w:val="center"/>
          <w:rPr>
            <w:sz w:val="20"/>
            <w:szCs w:val="20"/>
          </w:rPr>
        </w:pPr>
        <w:r w:rsidRPr="000525FC">
          <w:rPr>
            <w:sz w:val="20"/>
            <w:szCs w:val="20"/>
          </w:rPr>
          <w:fldChar w:fldCharType="begin"/>
        </w:r>
        <w:r w:rsidRPr="000525FC">
          <w:rPr>
            <w:sz w:val="20"/>
            <w:szCs w:val="20"/>
          </w:rPr>
          <w:instrText>PAGE   \* MERGEFORMAT</w:instrText>
        </w:r>
        <w:r w:rsidRPr="000525FC">
          <w:rPr>
            <w:sz w:val="20"/>
            <w:szCs w:val="20"/>
          </w:rPr>
          <w:fldChar w:fldCharType="separate"/>
        </w:r>
        <w:r w:rsidR="00685086">
          <w:rPr>
            <w:noProof/>
            <w:sz w:val="20"/>
            <w:szCs w:val="20"/>
          </w:rPr>
          <w:t>22</w:t>
        </w:r>
        <w:r w:rsidRPr="000525FC">
          <w:rPr>
            <w:sz w:val="20"/>
            <w:szCs w:val="20"/>
          </w:rPr>
          <w:fldChar w:fldCharType="end"/>
        </w:r>
      </w:p>
    </w:sdtContent>
  </w:sdt>
  <w:p w14:paraId="6C3F94A3" w14:textId="77777777" w:rsidR="000525FC" w:rsidRDefault="000525FC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14CC7B69"/>
    <w:multiLevelType w:val="hybridMultilevel"/>
    <w:tmpl w:val="9DEAA666"/>
    <w:lvl w:ilvl="0" w:tplc="DC02E6C4">
      <w:start w:val="1"/>
      <w:numFmt w:val="decimal"/>
      <w:lvlText w:val="%1)"/>
      <w:lvlJc w:val="left"/>
      <w:pPr>
        <w:ind w:left="103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2" w15:restartNumberingAfterBreak="0">
    <w:nsid w:val="1E920552"/>
    <w:multiLevelType w:val="multilevel"/>
    <w:tmpl w:val="7DBAE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815671"/>
    <w:multiLevelType w:val="hybridMultilevel"/>
    <w:tmpl w:val="CFB27790"/>
    <w:lvl w:ilvl="0" w:tplc="703042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D532C3"/>
    <w:multiLevelType w:val="hybridMultilevel"/>
    <w:tmpl w:val="33386EDC"/>
    <w:lvl w:ilvl="0" w:tplc="1DC0D31A">
      <w:start w:val="1"/>
      <w:numFmt w:val="decimal"/>
      <w:lvlText w:val="%1)"/>
      <w:lvlJc w:val="left"/>
      <w:pPr>
        <w:ind w:left="10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5" w15:restartNumberingAfterBreak="0">
    <w:nsid w:val="2878390C"/>
    <w:multiLevelType w:val="hybridMultilevel"/>
    <w:tmpl w:val="4E14E594"/>
    <w:lvl w:ilvl="0" w:tplc="11D8CDB0">
      <w:start w:val="1"/>
      <w:numFmt w:val="decimal"/>
      <w:lvlText w:val="%1)"/>
      <w:lvlJc w:val="left"/>
      <w:pPr>
        <w:ind w:left="10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6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8" w15:restartNumberingAfterBreak="0">
    <w:nsid w:val="39745D20"/>
    <w:multiLevelType w:val="hybridMultilevel"/>
    <w:tmpl w:val="3FDAEB22"/>
    <w:lvl w:ilvl="0" w:tplc="50E24812">
      <w:start w:val="1"/>
      <w:numFmt w:val="decimal"/>
      <w:lvlText w:val="%1."/>
      <w:lvlJc w:val="left"/>
      <w:pPr>
        <w:ind w:left="1144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9" w15:restartNumberingAfterBreak="0">
    <w:nsid w:val="3F76588B"/>
    <w:multiLevelType w:val="hybridMultilevel"/>
    <w:tmpl w:val="941A2634"/>
    <w:lvl w:ilvl="0" w:tplc="D29E8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1620D69"/>
    <w:multiLevelType w:val="hybridMultilevel"/>
    <w:tmpl w:val="FAF08886"/>
    <w:lvl w:ilvl="0" w:tplc="2566093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3A12EF0"/>
    <w:multiLevelType w:val="multilevel"/>
    <w:tmpl w:val="AF48E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FE2EF5"/>
    <w:multiLevelType w:val="hybridMultilevel"/>
    <w:tmpl w:val="56D6DF58"/>
    <w:lvl w:ilvl="0" w:tplc="AF2CCD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3831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189B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E83A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1CD3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F450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BAA1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1046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4EDB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15FDE"/>
    <w:multiLevelType w:val="multilevel"/>
    <w:tmpl w:val="4492F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800097"/>
    <w:multiLevelType w:val="hybridMultilevel"/>
    <w:tmpl w:val="294458D6"/>
    <w:lvl w:ilvl="0" w:tplc="ACE43AAC">
      <w:start w:val="1"/>
      <w:numFmt w:val="decimal"/>
      <w:lvlText w:val="%1)"/>
      <w:lvlJc w:val="left"/>
      <w:pPr>
        <w:ind w:left="10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6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AD56AB0"/>
    <w:multiLevelType w:val="hybridMultilevel"/>
    <w:tmpl w:val="81A2C118"/>
    <w:lvl w:ilvl="0" w:tplc="6D68CD06">
      <w:start w:val="1"/>
      <w:numFmt w:val="decimal"/>
      <w:lvlText w:val="%1)"/>
      <w:lvlJc w:val="left"/>
      <w:pPr>
        <w:ind w:left="1353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0586450"/>
    <w:multiLevelType w:val="hybridMultilevel"/>
    <w:tmpl w:val="E3B67876"/>
    <w:lvl w:ilvl="0" w:tplc="F468C85C">
      <w:start w:val="1"/>
      <w:numFmt w:val="decimal"/>
      <w:suff w:val="space"/>
      <w:lvlText w:val="%1)"/>
      <w:lvlJc w:val="left"/>
      <w:pPr>
        <w:ind w:left="0" w:firstLine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8C02C2E"/>
    <w:multiLevelType w:val="hybridMultilevel"/>
    <w:tmpl w:val="20E8B690"/>
    <w:lvl w:ilvl="0" w:tplc="AD484D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BA12945"/>
    <w:multiLevelType w:val="hybridMultilevel"/>
    <w:tmpl w:val="9AF88290"/>
    <w:lvl w:ilvl="0" w:tplc="157A5E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2"/>
  </w:num>
  <w:num w:numId="2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3">
    <w:abstractNumId w:val="7"/>
  </w:num>
  <w:num w:numId="4">
    <w:abstractNumId w:val="14"/>
  </w:num>
  <w:num w:numId="5">
    <w:abstractNumId w:val="16"/>
  </w:num>
  <w:num w:numId="6">
    <w:abstractNumId w:val="6"/>
  </w:num>
  <w:num w:numId="7">
    <w:abstractNumId w:val="18"/>
  </w:num>
  <w:num w:numId="8">
    <w:abstractNumId w:val="10"/>
  </w:num>
  <w:num w:numId="9">
    <w:abstractNumId w:val="13"/>
  </w:num>
  <w:num w:numId="10">
    <w:abstractNumId w:val="20"/>
  </w:num>
  <w:num w:numId="11">
    <w:abstractNumId w:val="3"/>
  </w:num>
  <w:num w:numId="12">
    <w:abstractNumId w:val="11"/>
  </w:num>
  <w:num w:numId="13">
    <w:abstractNumId w:val="2"/>
  </w:num>
  <w:num w:numId="14">
    <w:abstractNumId w:val="17"/>
  </w:num>
  <w:num w:numId="15">
    <w:abstractNumId w:val="19"/>
  </w:num>
  <w:num w:numId="16">
    <w:abstractNumId w:val="9"/>
  </w:num>
  <w:num w:numId="17">
    <w:abstractNumId w:val="8"/>
  </w:num>
  <w:num w:numId="18">
    <w:abstractNumId w:val="4"/>
  </w:num>
  <w:num w:numId="19">
    <w:abstractNumId w:val="5"/>
  </w:num>
  <w:num w:numId="20">
    <w:abstractNumId w:val="15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44E63"/>
    <w:rsid w:val="000525FC"/>
    <w:rsid w:val="000633A1"/>
    <w:rsid w:val="00064A49"/>
    <w:rsid w:val="00070E46"/>
    <w:rsid w:val="00072D85"/>
    <w:rsid w:val="0007586D"/>
    <w:rsid w:val="00075B6F"/>
    <w:rsid w:val="00077080"/>
    <w:rsid w:val="00080A81"/>
    <w:rsid w:val="00080FC8"/>
    <w:rsid w:val="000849F7"/>
    <w:rsid w:val="00093E83"/>
    <w:rsid w:val="000C2E7B"/>
    <w:rsid w:val="000C5399"/>
    <w:rsid w:val="000D02A6"/>
    <w:rsid w:val="00100262"/>
    <w:rsid w:val="0012101A"/>
    <w:rsid w:val="001379E8"/>
    <w:rsid w:val="001439C2"/>
    <w:rsid w:val="00144B1F"/>
    <w:rsid w:val="00145E65"/>
    <w:rsid w:val="0015286F"/>
    <w:rsid w:val="0015637C"/>
    <w:rsid w:val="00156BD5"/>
    <w:rsid w:val="001734EA"/>
    <w:rsid w:val="0018534B"/>
    <w:rsid w:val="00187269"/>
    <w:rsid w:val="001930EF"/>
    <w:rsid w:val="001D226B"/>
    <w:rsid w:val="001D37B9"/>
    <w:rsid w:val="001D4643"/>
    <w:rsid w:val="001F3901"/>
    <w:rsid w:val="001F5CB8"/>
    <w:rsid w:val="00224196"/>
    <w:rsid w:val="0024123A"/>
    <w:rsid w:val="00244B5C"/>
    <w:rsid w:val="002566D2"/>
    <w:rsid w:val="002627CD"/>
    <w:rsid w:val="00262D05"/>
    <w:rsid w:val="00265A49"/>
    <w:rsid w:val="002829C9"/>
    <w:rsid w:val="00297C63"/>
    <w:rsid w:val="002A13C3"/>
    <w:rsid w:val="002C0DA2"/>
    <w:rsid w:val="002C2899"/>
    <w:rsid w:val="002D2DC8"/>
    <w:rsid w:val="002E22CC"/>
    <w:rsid w:val="002F72D4"/>
    <w:rsid w:val="003224F1"/>
    <w:rsid w:val="00327CD8"/>
    <w:rsid w:val="003311E7"/>
    <w:rsid w:val="003414E9"/>
    <w:rsid w:val="003502CB"/>
    <w:rsid w:val="003648CC"/>
    <w:rsid w:val="003845FB"/>
    <w:rsid w:val="00385A9B"/>
    <w:rsid w:val="00391653"/>
    <w:rsid w:val="00394D1E"/>
    <w:rsid w:val="003B47D5"/>
    <w:rsid w:val="003E20DC"/>
    <w:rsid w:val="003E2595"/>
    <w:rsid w:val="003E689A"/>
    <w:rsid w:val="00403870"/>
    <w:rsid w:val="004043F8"/>
    <w:rsid w:val="0043172B"/>
    <w:rsid w:val="00431C26"/>
    <w:rsid w:val="00437ADF"/>
    <w:rsid w:val="004441C6"/>
    <w:rsid w:val="0048098C"/>
    <w:rsid w:val="004A338B"/>
    <w:rsid w:val="004C099D"/>
    <w:rsid w:val="004C4E88"/>
    <w:rsid w:val="004F11F9"/>
    <w:rsid w:val="004F3970"/>
    <w:rsid w:val="004F6D35"/>
    <w:rsid w:val="00503B30"/>
    <w:rsid w:val="00514C92"/>
    <w:rsid w:val="0055040A"/>
    <w:rsid w:val="00555DB1"/>
    <w:rsid w:val="0056401D"/>
    <w:rsid w:val="00564873"/>
    <w:rsid w:val="00586CC4"/>
    <w:rsid w:val="00590934"/>
    <w:rsid w:val="005A497D"/>
    <w:rsid w:val="005A690F"/>
    <w:rsid w:val="005B0CF7"/>
    <w:rsid w:val="005B6FF9"/>
    <w:rsid w:val="005C2C05"/>
    <w:rsid w:val="005C3029"/>
    <w:rsid w:val="005E2C49"/>
    <w:rsid w:val="005E4B83"/>
    <w:rsid w:val="005E5228"/>
    <w:rsid w:val="005F49B2"/>
    <w:rsid w:val="00632D88"/>
    <w:rsid w:val="006376FB"/>
    <w:rsid w:val="00645899"/>
    <w:rsid w:val="00651693"/>
    <w:rsid w:val="0065237D"/>
    <w:rsid w:val="006525E6"/>
    <w:rsid w:val="00654E2E"/>
    <w:rsid w:val="00662C1E"/>
    <w:rsid w:val="006637FE"/>
    <w:rsid w:val="006704A5"/>
    <w:rsid w:val="00674975"/>
    <w:rsid w:val="006757BB"/>
    <w:rsid w:val="00677894"/>
    <w:rsid w:val="0068270B"/>
    <w:rsid w:val="00685086"/>
    <w:rsid w:val="006A291D"/>
    <w:rsid w:val="006A46FF"/>
    <w:rsid w:val="006A743E"/>
    <w:rsid w:val="006B4879"/>
    <w:rsid w:val="006B5B48"/>
    <w:rsid w:val="006D1FB7"/>
    <w:rsid w:val="006D6AB3"/>
    <w:rsid w:val="006D794C"/>
    <w:rsid w:val="006F5A64"/>
    <w:rsid w:val="007059EF"/>
    <w:rsid w:val="0071370F"/>
    <w:rsid w:val="00752261"/>
    <w:rsid w:val="00755E16"/>
    <w:rsid w:val="00760848"/>
    <w:rsid w:val="00765012"/>
    <w:rsid w:val="007674AF"/>
    <w:rsid w:val="007944FB"/>
    <w:rsid w:val="007A6477"/>
    <w:rsid w:val="007A7339"/>
    <w:rsid w:val="007B0CA0"/>
    <w:rsid w:val="007B1EF8"/>
    <w:rsid w:val="007D2B57"/>
    <w:rsid w:val="007E4424"/>
    <w:rsid w:val="007F5B20"/>
    <w:rsid w:val="007F6DD7"/>
    <w:rsid w:val="008009E7"/>
    <w:rsid w:val="00803407"/>
    <w:rsid w:val="0080641B"/>
    <w:rsid w:val="0081346E"/>
    <w:rsid w:val="0081348C"/>
    <w:rsid w:val="00847DDA"/>
    <w:rsid w:val="00854D0C"/>
    <w:rsid w:val="008A192E"/>
    <w:rsid w:val="008A64CA"/>
    <w:rsid w:val="008A66F1"/>
    <w:rsid w:val="008C26BC"/>
    <w:rsid w:val="008D6344"/>
    <w:rsid w:val="008D6922"/>
    <w:rsid w:val="008F2CFE"/>
    <w:rsid w:val="008F5360"/>
    <w:rsid w:val="00974345"/>
    <w:rsid w:val="00985425"/>
    <w:rsid w:val="0098622B"/>
    <w:rsid w:val="00987D20"/>
    <w:rsid w:val="009A1C08"/>
    <w:rsid w:val="009B44FE"/>
    <w:rsid w:val="009B65D8"/>
    <w:rsid w:val="009D677F"/>
    <w:rsid w:val="009D6DD0"/>
    <w:rsid w:val="009E18C3"/>
    <w:rsid w:val="00A107D0"/>
    <w:rsid w:val="00A22CD5"/>
    <w:rsid w:val="00A2531B"/>
    <w:rsid w:val="00A33A5C"/>
    <w:rsid w:val="00A34E83"/>
    <w:rsid w:val="00A47AA3"/>
    <w:rsid w:val="00A54A3A"/>
    <w:rsid w:val="00A70976"/>
    <w:rsid w:val="00A73208"/>
    <w:rsid w:val="00A754FE"/>
    <w:rsid w:val="00A8614E"/>
    <w:rsid w:val="00AA4F67"/>
    <w:rsid w:val="00AA6666"/>
    <w:rsid w:val="00AB0F39"/>
    <w:rsid w:val="00AD446C"/>
    <w:rsid w:val="00AE0D14"/>
    <w:rsid w:val="00AF487B"/>
    <w:rsid w:val="00AF79E1"/>
    <w:rsid w:val="00B06787"/>
    <w:rsid w:val="00B072F2"/>
    <w:rsid w:val="00B14A95"/>
    <w:rsid w:val="00B371AD"/>
    <w:rsid w:val="00B40ED0"/>
    <w:rsid w:val="00B50DF1"/>
    <w:rsid w:val="00B60969"/>
    <w:rsid w:val="00B74228"/>
    <w:rsid w:val="00B8274D"/>
    <w:rsid w:val="00BA58CF"/>
    <w:rsid w:val="00BA7099"/>
    <w:rsid w:val="00BC1EAC"/>
    <w:rsid w:val="00BE1CA7"/>
    <w:rsid w:val="00BF0DA1"/>
    <w:rsid w:val="00C04801"/>
    <w:rsid w:val="00C2136B"/>
    <w:rsid w:val="00C24A6E"/>
    <w:rsid w:val="00C45521"/>
    <w:rsid w:val="00C53527"/>
    <w:rsid w:val="00C54326"/>
    <w:rsid w:val="00C569A9"/>
    <w:rsid w:val="00C72CC8"/>
    <w:rsid w:val="00C7529C"/>
    <w:rsid w:val="00C8567C"/>
    <w:rsid w:val="00CA35C9"/>
    <w:rsid w:val="00CA6290"/>
    <w:rsid w:val="00CA62D5"/>
    <w:rsid w:val="00CB2EC4"/>
    <w:rsid w:val="00CC2A52"/>
    <w:rsid w:val="00CC49C9"/>
    <w:rsid w:val="00CD15A6"/>
    <w:rsid w:val="00D3340B"/>
    <w:rsid w:val="00D424AF"/>
    <w:rsid w:val="00D46BE5"/>
    <w:rsid w:val="00D47AC2"/>
    <w:rsid w:val="00D47BC5"/>
    <w:rsid w:val="00D878F1"/>
    <w:rsid w:val="00D9248D"/>
    <w:rsid w:val="00DA15FF"/>
    <w:rsid w:val="00DF72B6"/>
    <w:rsid w:val="00E02020"/>
    <w:rsid w:val="00E05DD8"/>
    <w:rsid w:val="00E07875"/>
    <w:rsid w:val="00E12D11"/>
    <w:rsid w:val="00E14E20"/>
    <w:rsid w:val="00E158F6"/>
    <w:rsid w:val="00E15942"/>
    <w:rsid w:val="00E16EF6"/>
    <w:rsid w:val="00E2057A"/>
    <w:rsid w:val="00E23119"/>
    <w:rsid w:val="00E23C18"/>
    <w:rsid w:val="00E249EA"/>
    <w:rsid w:val="00E34B2D"/>
    <w:rsid w:val="00E41CBB"/>
    <w:rsid w:val="00E4289A"/>
    <w:rsid w:val="00E50CB8"/>
    <w:rsid w:val="00E510F6"/>
    <w:rsid w:val="00E52CFD"/>
    <w:rsid w:val="00E616A0"/>
    <w:rsid w:val="00E71A13"/>
    <w:rsid w:val="00EC4537"/>
    <w:rsid w:val="00EC5D33"/>
    <w:rsid w:val="00EE179F"/>
    <w:rsid w:val="00EF714D"/>
    <w:rsid w:val="00F02B8B"/>
    <w:rsid w:val="00F1068F"/>
    <w:rsid w:val="00F107E8"/>
    <w:rsid w:val="00F14541"/>
    <w:rsid w:val="00F15209"/>
    <w:rsid w:val="00F35FCF"/>
    <w:rsid w:val="00F41FE1"/>
    <w:rsid w:val="00F448E0"/>
    <w:rsid w:val="00F458D5"/>
    <w:rsid w:val="00F5631F"/>
    <w:rsid w:val="00F634FC"/>
    <w:rsid w:val="00F64DEF"/>
    <w:rsid w:val="00F7430C"/>
    <w:rsid w:val="00F8051B"/>
    <w:rsid w:val="00F91F00"/>
    <w:rsid w:val="00FB255F"/>
    <w:rsid w:val="00FB7F57"/>
    <w:rsid w:val="00FC5A6D"/>
    <w:rsid w:val="00FD1F68"/>
    <w:rsid w:val="00FE6C01"/>
    <w:rsid w:val="00FF78E5"/>
    <w:rsid w:val="1453548A"/>
    <w:rsid w:val="4EB7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50D13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E12D11"/>
    <w:pPr>
      <w:keepNext/>
      <w:keepLines/>
      <w:spacing w:before="240"/>
      <w:jc w:val="left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12D1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2D1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12D1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E12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No Spacing"/>
    <w:uiPriority w:val="1"/>
    <w:qFormat/>
    <w:rsid w:val="00E12D1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E12D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E12D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4">
    <w:name w:val="Hyperlink"/>
    <w:basedOn w:val="a0"/>
    <w:uiPriority w:val="99"/>
    <w:semiHidden/>
    <w:unhideWhenUsed/>
    <w:rsid w:val="00E12D11"/>
    <w:rPr>
      <w:strike w:val="0"/>
      <w:dstrike w:val="0"/>
      <w:color w:val="474747"/>
      <w:u w:val="none"/>
      <w:effect w:val="none"/>
      <w:shd w:val="clear" w:color="auto" w:fill="auto"/>
    </w:rPr>
  </w:style>
  <w:style w:type="character" w:customStyle="1" w:styleId="af5">
    <w:name w:val="Гипертекстовая ссылка"/>
    <w:basedOn w:val="a0"/>
    <w:uiPriority w:val="99"/>
    <w:rsid w:val="00E12D11"/>
    <w:rPr>
      <w:rFonts w:ascii="Times New Roman" w:hAnsi="Times New Roman" w:cs="Times New Roman" w:hint="default"/>
      <w:b w:val="0"/>
      <w:bCs w:val="0"/>
      <w:color w:val="000000"/>
    </w:rPr>
  </w:style>
  <w:style w:type="paragraph" w:customStyle="1" w:styleId="s1">
    <w:name w:val="s_1"/>
    <w:basedOn w:val="a"/>
    <w:rsid w:val="00E12D11"/>
    <w:pPr>
      <w:spacing w:before="100" w:beforeAutospacing="1" w:after="100" w:afterAutospacing="1"/>
      <w:jc w:val="left"/>
    </w:pPr>
    <w:rPr>
      <w:rFonts w:asciiTheme="minorHAnsi" w:eastAsia="Times New Roman" w:hAnsiTheme="minorHAnsi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12D11"/>
    <w:pPr>
      <w:spacing w:before="100" w:beforeAutospacing="1" w:after="100" w:afterAutospacing="1"/>
      <w:jc w:val="left"/>
    </w:pPr>
    <w:rPr>
      <w:rFonts w:asciiTheme="minorHAnsi" w:eastAsia="Times New Roman" w:hAnsiTheme="minorHAnsi" w:cs="Times New Roman"/>
      <w:sz w:val="24"/>
      <w:szCs w:val="24"/>
      <w:lang w:eastAsia="ru-RU"/>
    </w:rPr>
  </w:style>
  <w:style w:type="character" w:styleId="af6">
    <w:name w:val="Strong"/>
    <w:uiPriority w:val="22"/>
    <w:qFormat/>
    <w:rsid w:val="00E12D11"/>
    <w:rPr>
      <w:b/>
      <w:bCs/>
    </w:rPr>
  </w:style>
  <w:style w:type="paragraph" w:customStyle="1" w:styleId="sourcetag">
    <w:name w:val="source__tag"/>
    <w:basedOn w:val="a"/>
    <w:rsid w:val="00E12D11"/>
    <w:pPr>
      <w:spacing w:before="100" w:beforeAutospacing="1" w:after="100" w:afterAutospacing="1"/>
      <w:jc w:val="left"/>
    </w:pPr>
    <w:rPr>
      <w:rFonts w:asciiTheme="minorHAnsi" w:eastAsia="Times New Roman" w:hAnsiTheme="minorHAns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18" Type="http://schemas.openxmlformats.org/officeDocument/2006/relationships/hyperlink" Target="consultantplus://offline/ref=1D4E32A31A176726FF77A9EFC32AC1AADF181EEE0811B9C2EAEB08B6420BA89D5285C3DE20196BA7B53D14B0FCAF8FDC49C19012E0D7U1y1H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consultantplus://offline/ref=1D4E32A31A176726FF77A9EFC32AC1AADF181EEE0811B9C2EAEB08B6420BA89D5285C3DE201965A7B53D14B0FCAF8FDC49C19012E0D7U1y1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D4E32A31A176726FF77A9EFC32AC1AADF181EEE0811B9C2EAEB08B6420BA89D5285C3DE20196BA7B53D14B0FCAF8FDC49C19012E0D7U1y1H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84522.2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D4E32A31A176726FF77A9EFC32AC1AADF181EEE0811B9C2EAEB08B6420BA89D5285C3DE201965A7B53D14B0FCAF8FDC49C19012E0D7U1y1H" TargetMode="External"/><Relationship Id="rId10" Type="http://schemas.openxmlformats.org/officeDocument/2006/relationships/hyperlink" Target="garantF1://12046661.11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46661.12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924FF"/>
    <w:rsid w:val="000E2A5C"/>
    <w:rsid w:val="001044E6"/>
    <w:rsid w:val="001903A7"/>
    <w:rsid w:val="001F478C"/>
    <w:rsid w:val="0021731A"/>
    <w:rsid w:val="00243D0A"/>
    <w:rsid w:val="002760E2"/>
    <w:rsid w:val="002B4F35"/>
    <w:rsid w:val="002E1A3D"/>
    <w:rsid w:val="00312B80"/>
    <w:rsid w:val="00316132"/>
    <w:rsid w:val="00404C96"/>
    <w:rsid w:val="004A4E4E"/>
    <w:rsid w:val="005048BC"/>
    <w:rsid w:val="0056137A"/>
    <w:rsid w:val="00595043"/>
    <w:rsid w:val="00627304"/>
    <w:rsid w:val="006A0BB1"/>
    <w:rsid w:val="00715D75"/>
    <w:rsid w:val="0074251A"/>
    <w:rsid w:val="007920C7"/>
    <w:rsid w:val="008A165B"/>
    <w:rsid w:val="008E652B"/>
    <w:rsid w:val="00907A67"/>
    <w:rsid w:val="00972C1E"/>
    <w:rsid w:val="00A0227A"/>
    <w:rsid w:val="00A10C17"/>
    <w:rsid w:val="00A9270E"/>
    <w:rsid w:val="00AE4B2A"/>
    <w:rsid w:val="00AE610D"/>
    <w:rsid w:val="00C474B1"/>
    <w:rsid w:val="00C80060"/>
    <w:rsid w:val="00CA21C2"/>
    <w:rsid w:val="00CA3BB4"/>
    <w:rsid w:val="00D1490D"/>
    <w:rsid w:val="00D32997"/>
    <w:rsid w:val="00D840DB"/>
    <w:rsid w:val="00E8302A"/>
    <w:rsid w:val="00EA2F21"/>
    <w:rsid w:val="00EA49A3"/>
    <w:rsid w:val="00EB36BD"/>
    <w:rsid w:val="00ED08DF"/>
    <w:rsid w:val="00EE1EB9"/>
    <w:rsid w:val="00F132F3"/>
    <w:rsid w:val="00F5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75467-FFD0-4EFD-A586-70C33A67D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ДГ.dotx</Template>
  <TotalTime>177</TotalTime>
  <Pages>24</Pages>
  <Words>8458</Words>
  <Characters>48217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56562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94</cp:revision>
  <cp:lastPrinted>2021-09-22T08:07:00Z</cp:lastPrinted>
  <dcterms:created xsi:type="dcterms:W3CDTF">2021-02-25T07:49:00Z</dcterms:created>
  <dcterms:modified xsi:type="dcterms:W3CDTF">2021-09-24T12:21:00Z</dcterms:modified>
</cp:coreProperties>
</file>