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6245B4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D7CB7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3D7CB7">
        <w:rPr>
          <w:rFonts w:cs="Times New Roman"/>
          <w:szCs w:val="28"/>
        </w:rPr>
        <w:t>сентября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A300E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5A300E" w:rsidRPr="005A300E">
        <w:rPr>
          <w:rFonts w:eastAsia="Calibri"/>
          <w:szCs w:val="28"/>
          <w:u w:val="single"/>
        </w:rPr>
        <w:t>800-</w:t>
      </w:r>
      <w:r w:rsidR="005A300E" w:rsidRPr="005A300E">
        <w:rPr>
          <w:rFonts w:eastAsia="Calibri"/>
          <w:szCs w:val="28"/>
          <w:u w:val="single"/>
          <w:lang w:val="en-US"/>
        </w:rPr>
        <w:t>VI</w:t>
      </w:r>
      <w:r w:rsidR="005A300E" w:rsidRPr="005A300E">
        <w:rPr>
          <w:rFonts w:eastAsia="Calibri"/>
          <w:szCs w:val="28"/>
          <w:u w:val="single"/>
        </w:rPr>
        <w:t xml:space="preserve"> ДГ</w:t>
      </w:r>
    </w:p>
    <w:p w:rsidR="00244B5C" w:rsidRDefault="00244B5C" w:rsidP="00244B5C">
      <w:pPr>
        <w:rPr>
          <w:szCs w:val="28"/>
        </w:rPr>
      </w:pPr>
    </w:p>
    <w:p w:rsidR="00375FF2" w:rsidRDefault="00375FF2" w:rsidP="00032F29">
      <w:pPr>
        <w:pStyle w:val="a7"/>
        <w:tabs>
          <w:tab w:val="left" w:pos="4111"/>
        </w:tabs>
        <w:spacing w:after="0"/>
      </w:pPr>
      <w:r w:rsidRPr="0000075A">
        <w:t xml:space="preserve">О </w:t>
      </w:r>
      <w:r>
        <w:t>награждении Благодарственным</w:t>
      </w:r>
    </w:p>
    <w:p w:rsidR="003E20DC" w:rsidRDefault="00375FF2" w:rsidP="00032F29">
      <w:pPr>
        <w:pStyle w:val="a7"/>
        <w:tabs>
          <w:tab w:val="left" w:pos="4111"/>
        </w:tabs>
        <w:spacing w:after="0"/>
      </w:pPr>
      <w:r>
        <w:t>письмом Думы города</w:t>
      </w:r>
    </w:p>
    <w:p w:rsidR="003C7D6C" w:rsidRDefault="003C7D6C" w:rsidP="003C7D6C">
      <w:pPr>
        <w:autoSpaceDE w:val="0"/>
        <w:autoSpaceDN w:val="0"/>
        <w:adjustRightInd w:val="0"/>
        <w:rPr>
          <w:szCs w:val="28"/>
        </w:rPr>
      </w:pPr>
    </w:p>
    <w:p w:rsidR="006656FC" w:rsidRDefault="006656FC" w:rsidP="006656FC">
      <w:pPr>
        <w:autoSpaceDE w:val="0"/>
        <w:autoSpaceDN w:val="0"/>
        <w:adjustRightInd w:val="0"/>
        <w:ind w:firstLine="709"/>
        <w:rPr>
          <w:szCs w:val="28"/>
        </w:rPr>
      </w:pPr>
      <w:r w:rsidRPr="006656FC"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 w:rsidR="00745CAE">
        <w:rPr>
          <w:szCs w:val="28"/>
        </w:rPr>
        <w:br/>
      </w:r>
      <w:r w:rsidRPr="006656FC">
        <w:rPr>
          <w:szCs w:val="28"/>
        </w:rPr>
        <w:t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город Сургут, утверждённым решением городской Думы от 28.12.2005 № 549-</w:t>
      </w:r>
      <w:r w:rsidRPr="006656FC">
        <w:rPr>
          <w:szCs w:val="28"/>
          <w:lang w:val="en-US"/>
        </w:rPr>
        <w:t>III</w:t>
      </w:r>
      <w:r w:rsidRPr="006656FC">
        <w:rPr>
          <w:szCs w:val="28"/>
        </w:rPr>
        <w:t xml:space="preserve"> ГД, учитывая решение комиссии по наградам Думы города (выписки из протоколов от 06.08.2021 № 7, от 06.09.2021 № 8), Дума города РЕШИЛА</w:t>
      </w:r>
      <w:r>
        <w:rPr>
          <w:szCs w:val="28"/>
        </w:rPr>
        <w:t>:</w:t>
      </w:r>
    </w:p>
    <w:p w:rsidR="006656FC" w:rsidRDefault="006656FC" w:rsidP="006656FC">
      <w:pPr>
        <w:autoSpaceDE w:val="0"/>
        <w:autoSpaceDN w:val="0"/>
        <w:adjustRightInd w:val="0"/>
        <w:ind w:firstLine="709"/>
        <w:rPr>
          <w:szCs w:val="28"/>
        </w:rPr>
      </w:pPr>
    </w:p>
    <w:p w:rsidR="006656FC" w:rsidRPr="006656FC" w:rsidRDefault="00D26AE6" w:rsidP="001F0BD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6656FC" w:rsidRPr="006656FC">
        <w:rPr>
          <w:szCs w:val="28"/>
        </w:rPr>
        <w:t>Наградить Благодарственным письмом Думы города:</w:t>
      </w:r>
    </w:p>
    <w:p w:rsidR="006656FC" w:rsidRPr="006656FC" w:rsidRDefault="00D26AE6" w:rsidP="001F0BD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proofErr w:type="spellStart"/>
      <w:r w:rsidR="006656FC" w:rsidRPr="006656FC">
        <w:rPr>
          <w:szCs w:val="28"/>
        </w:rPr>
        <w:t>Вахитова</w:t>
      </w:r>
      <w:proofErr w:type="spellEnd"/>
      <w:r w:rsidR="006656FC" w:rsidRPr="006656FC">
        <w:rPr>
          <w:szCs w:val="28"/>
        </w:rPr>
        <w:t xml:space="preserve"> Руслана Тимуровича, плотника ремонтно-строительной группы строительного отдела акционерного общества «Аэропорт Сургут», </w:t>
      </w:r>
      <w:r w:rsidR="00745CAE">
        <w:rPr>
          <w:szCs w:val="28"/>
        </w:rPr>
        <w:br/>
      </w:r>
      <w:r w:rsidR="006656FC" w:rsidRPr="006656FC">
        <w:rPr>
          <w:szCs w:val="28"/>
        </w:rPr>
        <w:t>за высокое профессиональное м</w:t>
      </w:r>
      <w:r w:rsidR="006656FC">
        <w:rPr>
          <w:szCs w:val="28"/>
        </w:rPr>
        <w:t xml:space="preserve">астерство, добросовестный труд </w:t>
      </w:r>
      <w:r w:rsidR="006656FC" w:rsidRPr="006656FC">
        <w:rPr>
          <w:szCs w:val="28"/>
        </w:rPr>
        <w:t xml:space="preserve">и в связи </w:t>
      </w:r>
      <w:r w:rsidR="00745CAE">
        <w:rPr>
          <w:szCs w:val="28"/>
        </w:rPr>
        <w:br/>
      </w:r>
      <w:r w:rsidR="006656FC" w:rsidRPr="006656FC">
        <w:rPr>
          <w:szCs w:val="28"/>
        </w:rPr>
        <w:t>с празднованием Дня Воздушного Флота России;</w:t>
      </w:r>
    </w:p>
    <w:p w:rsidR="006656FC" w:rsidRPr="006656FC" w:rsidRDefault="00D26AE6" w:rsidP="001F0BD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6656FC" w:rsidRPr="006656FC">
        <w:rPr>
          <w:szCs w:val="28"/>
        </w:rPr>
        <w:t>работников бюджетного учреждения Ханты-Мансийского автономного округа – Югры «</w:t>
      </w:r>
      <w:proofErr w:type="spellStart"/>
      <w:r w:rsidR="006656FC" w:rsidRPr="006656FC">
        <w:rPr>
          <w:szCs w:val="28"/>
        </w:rPr>
        <w:t>Сургутская</w:t>
      </w:r>
      <w:proofErr w:type="spellEnd"/>
      <w:r w:rsidR="006656FC" w:rsidRPr="006656FC">
        <w:rPr>
          <w:szCs w:val="28"/>
        </w:rPr>
        <w:t xml:space="preserve"> городская клиническая станция скорой медицинской помощи» за вклад в решение социально-экономических задач города, многолетний добросовестный труд и в связи с 60-летием со дня образования бюджетного учреждения Ханты-Мансийского автономного </w:t>
      </w:r>
      <w:r w:rsidR="00745CAE">
        <w:rPr>
          <w:szCs w:val="28"/>
        </w:rPr>
        <w:br/>
      </w:r>
      <w:r w:rsidR="006656FC" w:rsidRPr="006656FC">
        <w:rPr>
          <w:szCs w:val="28"/>
        </w:rPr>
        <w:t>округа – Югры «</w:t>
      </w:r>
      <w:proofErr w:type="spellStart"/>
      <w:r w:rsidR="006656FC" w:rsidRPr="006656FC">
        <w:rPr>
          <w:szCs w:val="28"/>
        </w:rPr>
        <w:t>Сургутская</w:t>
      </w:r>
      <w:proofErr w:type="spellEnd"/>
      <w:r w:rsidR="006656FC" w:rsidRPr="006656FC">
        <w:rPr>
          <w:szCs w:val="28"/>
        </w:rPr>
        <w:t xml:space="preserve"> городская клиническая станция скорой медицинской помощи»:</w:t>
      </w:r>
    </w:p>
    <w:p w:rsidR="006656FC" w:rsidRPr="006656FC" w:rsidRDefault="00D26AE6" w:rsidP="001F0BD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="006656FC" w:rsidRPr="006656FC">
        <w:rPr>
          <w:szCs w:val="28"/>
        </w:rPr>
        <w:t>Горбунову Наталью Викторовну, врача скорой медицинской помощи;</w:t>
      </w:r>
    </w:p>
    <w:p w:rsidR="006656FC" w:rsidRPr="006656FC" w:rsidRDefault="00D26AE6" w:rsidP="001F0BD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="006656FC" w:rsidRPr="006656FC">
        <w:rPr>
          <w:szCs w:val="28"/>
        </w:rPr>
        <w:t>Зырянову Татьяну Владимировну, фельдшера по приёму вызовов скорой медицинской помощи и передаче их выездным бригадам скорой медицинской помощи;</w:t>
      </w:r>
    </w:p>
    <w:p w:rsidR="001F0BD0" w:rsidRPr="006656FC" w:rsidRDefault="006656FC" w:rsidP="001F0BD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6656FC">
        <w:rPr>
          <w:szCs w:val="28"/>
        </w:rPr>
        <w:t>в</w:t>
      </w:r>
      <w:r w:rsidR="00D26AE6">
        <w:rPr>
          <w:szCs w:val="28"/>
        </w:rPr>
        <w:t>)</w:t>
      </w:r>
      <w:r w:rsidR="00D26AE6">
        <w:rPr>
          <w:szCs w:val="28"/>
        </w:rPr>
        <w:tab/>
      </w:r>
      <w:r w:rsidRPr="006656FC">
        <w:rPr>
          <w:szCs w:val="28"/>
        </w:rPr>
        <w:t>Иванову Оксану Юрьевну, главного бухгалтера</w:t>
      </w:r>
      <w:r w:rsidR="003C7D6C" w:rsidRPr="006656FC">
        <w:rPr>
          <w:szCs w:val="28"/>
        </w:rPr>
        <w:t>.</w:t>
      </w:r>
    </w:p>
    <w:p w:rsidR="00D26AE6" w:rsidRDefault="00D26AE6" w:rsidP="001E70B1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3C7D6C" w:rsidRPr="00B40706">
        <w:rPr>
          <w:szCs w:val="28"/>
        </w:rPr>
        <w:t>Аппарату Думы города оформить наград</w:t>
      </w:r>
      <w:r w:rsidR="00745CAE">
        <w:rPr>
          <w:szCs w:val="28"/>
        </w:rPr>
        <w:t>ы</w:t>
      </w:r>
      <w:r w:rsidR="003C7D6C">
        <w:rPr>
          <w:szCs w:val="28"/>
        </w:rPr>
        <w:t xml:space="preserve"> и организовать вручение.</w:t>
      </w:r>
    </w:p>
    <w:p w:rsidR="001E70B1" w:rsidRDefault="001E70B1" w:rsidP="001E70B1">
      <w:pPr>
        <w:rPr>
          <w:szCs w:val="28"/>
        </w:rPr>
      </w:pPr>
      <w:bookmarkStart w:id="0" w:name="_GoBack"/>
      <w:bookmarkEnd w:id="0"/>
    </w:p>
    <w:p w:rsidR="00745CAE" w:rsidRPr="006656FC" w:rsidRDefault="00745CAE" w:rsidP="001E70B1">
      <w:pPr>
        <w:rPr>
          <w:szCs w:val="28"/>
        </w:rPr>
      </w:pPr>
    </w:p>
    <w:p w:rsidR="008C35FC" w:rsidRPr="00B55A96" w:rsidRDefault="008C35FC" w:rsidP="008C35FC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5A300E">
        <w:rPr>
          <w:szCs w:val="28"/>
        </w:rPr>
        <w:t xml:space="preserve">  </w:t>
      </w:r>
      <w:r>
        <w:rPr>
          <w:szCs w:val="28"/>
        </w:rPr>
        <w:t xml:space="preserve"> </w:t>
      </w:r>
      <w:r w:rsidRPr="00B55A96">
        <w:rPr>
          <w:szCs w:val="28"/>
        </w:rPr>
        <w:t>Н.А. Красноярова</w:t>
      </w:r>
    </w:p>
    <w:p w:rsidR="008C35FC" w:rsidRPr="00B55A96" w:rsidRDefault="008C35FC" w:rsidP="008C35FC">
      <w:pPr>
        <w:rPr>
          <w:szCs w:val="28"/>
        </w:rPr>
      </w:pPr>
    </w:p>
    <w:p w:rsidR="00503B30" w:rsidRPr="008C35FC" w:rsidRDefault="005A300E" w:rsidP="008C35FC">
      <w:pPr>
        <w:jc w:val="right"/>
        <w:rPr>
          <w:szCs w:val="28"/>
        </w:rPr>
      </w:pPr>
      <w:r>
        <w:rPr>
          <w:szCs w:val="28"/>
        </w:rPr>
        <w:t>«</w:t>
      </w:r>
      <w:r w:rsidRPr="005A300E">
        <w:rPr>
          <w:szCs w:val="28"/>
          <w:u w:val="single"/>
        </w:rPr>
        <w:t>22</w:t>
      </w:r>
      <w:r>
        <w:rPr>
          <w:szCs w:val="28"/>
        </w:rPr>
        <w:t xml:space="preserve">» </w:t>
      </w:r>
      <w:r w:rsidRPr="005A300E">
        <w:rPr>
          <w:szCs w:val="28"/>
          <w:u w:val="single"/>
        </w:rPr>
        <w:t>сентября</w:t>
      </w:r>
      <w:r w:rsidR="008C35FC">
        <w:rPr>
          <w:szCs w:val="28"/>
        </w:rPr>
        <w:t xml:space="preserve"> 2021</w:t>
      </w:r>
      <w:r w:rsidR="008C35FC" w:rsidRPr="00B55A96">
        <w:rPr>
          <w:szCs w:val="28"/>
        </w:rPr>
        <w:t xml:space="preserve"> г.</w:t>
      </w:r>
    </w:p>
    <w:sectPr w:rsidR="00503B30" w:rsidRPr="008C35FC" w:rsidSect="00032F29">
      <w:headerReference w:type="default" r:id="rId9"/>
      <w:footerReference w:type="default" r:id="rId10"/>
      <w:pgSz w:w="11906" w:h="16838"/>
      <w:pgMar w:top="1418" w:right="851" w:bottom="284" w:left="1588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95" w:rsidRDefault="009A7B95" w:rsidP="006757BB">
      <w:r>
        <w:separator/>
      </w:r>
    </w:p>
  </w:endnote>
  <w:endnote w:type="continuationSeparator" w:id="0">
    <w:p w:rsidR="009A7B95" w:rsidRDefault="009A7B9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95" w:rsidRDefault="009A7B95" w:rsidP="006757BB">
      <w:r>
        <w:separator/>
      </w:r>
    </w:p>
  </w:footnote>
  <w:footnote w:type="continuationSeparator" w:id="0">
    <w:p w:rsidR="009A7B95" w:rsidRDefault="009A7B9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A300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2F29"/>
    <w:rsid w:val="000633A1"/>
    <w:rsid w:val="00064A49"/>
    <w:rsid w:val="00070E46"/>
    <w:rsid w:val="00072D85"/>
    <w:rsid w:val="00077080"/>
    <w:rsid w:val="00093E83"/>
    <w:rsid w:val="000C5399"/>
    <w:rsid w:val="00100262"/>
    <w:rsid w:val="00145E65"/>
    <w:rsid w:val="0015286F"/>
    <w:rsid w:val="00156BD5"/>
    <w:rsid w:val="001734EA"/>
    <w:rsid w:val="001930EF"/>
    <w:rsid w:val="001A7323"/>
    <w:rsid w:val="001D226B"/>
    <w:rsid w:val="001D4643"/>
    <w:rsid w:val="001E70B1"/>
    <w:rsid w:val="001F0BD0"/>
    <w:rsid w:val="001F5CB8"/>
    <w:rsid w:val="00224196"/>
    <w:rsid w:val="00244B5C"/>
    <w:rsid w:val="002566D2"/>
    <w:rsid w:val="002627CD"/>
    <w:rsid w:val="00265A49"/>
    <w:rsid w:val="00297C63"/>
    <w:rsid w:val="002C0DA2"/>
    <w:rsid w:val="002E22CC"/>
    <w:rsid w:val="003224F1"/>
    <w:rsid w:val="003311E7"/>
    <w:rsid w:val="003414E9"/>
    <w:rsid w:val="003502CB"/>
    <w:rsid w:val="003648CC"/>
    <w:rsid w:val="00375FF2"/>
    <w:rsid w:val="00385A9B"/>
    <w:rsid w:val="00391653"/>
    <w:rsid w:val="003C6F0A"/>
    <w:rsid w:val="003C7D6C"/>
    <w:rsid w:val="003D7CB7"/>
    <w:rsid w:val="003E20DC"/>
    <w:rsid w:val="003E2595"/>
    <w:rsid w:val="003E689A"/>
    <w:rsid w:val="004043F8"/>
    <w:rsid w:val="00431C26"/>
    <w:rsid w:val="004441C6"/>
    <w:rsid w:val="00487F9E"/>
    <w:rsid w:val="004C4E88"/>
    <w:rsid w:val="004E7431"/>
    <w:rsid w:val="004F3970"/>
    <w:rsid w:val="00503B30"/>
    <w:rsid w:val="00514C92"/>
    <w:rsid w:val="00524BFA"/>
    <w:rsid w:val="0055040A"/>
    <w:rsid w:val="00555DB1"/>
    <w:rsid w:val="0056401D"/>
    <w:rsid w:val="00564873"/>
    <w:rsid w:val="00590934"/>
    <w:rsid w:val="005A300E"/>
    <w:rsid w:val="005A497D"/>
    <w:rsid w:val="005A690F"/>
    <w:rsid w:val="005B0CF7"/>
    <w:rsid w:val="005C2C05"/>
    <w:rsid w:val="005D16B2"/>
    <w:rsid w:val="005E2C49"/>
    <w:rsid w:val="006245B4"/>
    <w:rsid w:val="00632D88"/>
    <w:rsid w:val="006376FB"/>
    <w:rsid w:val="00645899"/>
    <w:rsid w:val="0065237D"/>
    <w:rsid w:val="006525E6"/>
    <w:rsid w:val="00662C1E"/>
    <w:rsid w:val="006637FE"/>
    <w:rsid w:val="006656FC"/>
    <w:rsid w:val="00674975"/>
    <w:rsid w:val="006757BB"/>
    <w:rsid w:val="00677894"/>
    <w:rsid w:val="006A743E"/>
    <w:rsid w:val="006D794C"/>
    <w:rsid w:val="006F5A64"/>
    <w:rsid w:val="007059EF"/>
    <w:rsid w:val="0071370F"/>
    <w:rsid w:val="00745CAE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371A5"/>
    <w:rsid w:val="00854D0C"/>
    <w:rsid w:val="008A192E"/>
    <w:rsid w:val="008A64CA"/>
    <w:rsid w:val="008A66F1"/>
    <w:rsid w:val="008C26BC"/>
    <w:rsid w:val="008C35FC"/>
    <w:rsid w:val="008D6922"/>
    <w:rsid w:val="008F5360"/>
    <w:rsid w:val="00971E08"/>
    <w:rsid w:val="00973CD5"/>
    <w:rsid w:val="0098622B"/>
    <w:rsid w:val="00987D20"/>
    <w:rsid w:val="009A1C08"/>
    <w:rsid w:val="009A7B95"/>
    <w:rsid w:val="009B65D8"/>
    <w:rsid w:val="009D4B21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AD"/>
    <w:rsid w:val="00B50DF1"/>
    <w:rsid w:val="00B60969"/>
    <w:rsid w:val="00B74228"/>
    <w:rsid w:val="00B85E50"/>
    <w:rsid w:val="00BA58CF"/>
    <w:rsid w:val="00BA7099"/>
    <w:rsid w:val="00BE1CA7"/>
    <w:rsid w:val="00BE2302"/>
    <w:rsid w:val="00C04801"/>
    <w:rsid w:val="00C24A6E"/>
    <w:rsid w:val="00C27526"/>
    <w:rsid w:val="00C42C76"/>
    <w:rsid w:val="00C45521"/>
    <w:rsid w:val="00C53527"/>
    <w:rsid w:val="00C72CC8"/>
    <w:rsid w:val="00CA35C9"/>
    <w:rsid w:val="00CA62D5"/>
    <w:rsid w:val="00CD5F26"/>
    <w:rsid w:val="00D26AE6"/>
    <w:rsid w:val="00D3340B"/>
    <w:rsid w:val="00D424AF"/>
    <w:rsid w:val="00D46BE5"/>
    <w:rsid w:val="00D47BC5"/>
    <w:rsid w:val="00D9248D"/>
    <w:rsid w:val="00DE37B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C5D33"/>
    <w:rsid w:val="00EE179F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92902"/>
    <w:rsid w:val="00F929EA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43AE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F478C"/>
    <w:rsid w:val="002B4F35"/>
    <w:rsid w:val="00316132"/>
    <w:rsid w:val="003525C9"/>
    <w:rsid w:val="004A4E4E"/>
    <w:rsid w:val="00627304"/>
    <w:rsid w:val="006A0664"/>
    <w:rsid w:val="007920C7"/>
    <w:rsid w:val="008A24EB"/>
    <w:rsid w:val="008E652B"/>
    <w:rsid w:val="009B27A5"/>
    <w:rsid w:val="00A10C17"/>
    <w:rsid w:val="00A61EC3"/>
    <w:rsid w:val="00AE610D"/>
    <w:rsid w:val="00BA47F7"/>
    <w:rsid w:val="00BC7D59"/>
    <w:rsid w:val="00C74D08"/>
    <w:rsid w:val="00D1490D"/>
    <w:rsid w:val="00E174B6"/>
    <w:rsid w:val="00E6381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E6F0-6AEB-4957-B8A2-7832F911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233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52</cp:revision>
  <cp:lastPrinted>2021-09-17T06:55:00Z</cp:lastPrinted>
  <dcterms:created xsi:type="dcterms:W3CDTF">2021-02-25T07:49:00Z</dcterms:created>
  <dcterms:modified xsi:type="dcterms:W3CDTF">2021-09-23T07:03:00Z</dcterms:modified>
</cp:coreProperties>
</file>