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4B67" w14:textId="77777777" w:rsidR="00BE6D5F" w:rsidRDefault="00BE6D5F" w:rsidP="00DE30C7">
      <w:pPr>
        <w:widowControl w:val="0"/>
        <w:autoSpaceDE w:val="0"/>
        <w:autoSpaceDN w:val="0"/>
        <w:jc w:val="both"/>
      </w:pPr>
      <w:bookmarkStart w:id="0" w:name="_GoBack"/>
      <w:bookmarkEnd w:id="0"/>
    </w:p>
    <w:p w14:paraId="7A768FEF" w14:textId="77777777" w:rsidR="00DE30C7" w:rsidRPr="009B0A09" w:rsidRDefault="00DE30C7" w:rsidP="00DE30C7">
      <w:pPr>
        <w:widowControl w:val="0"/>
        <w:autoSpaceDE w:val="0"/>
        <w:autoSpaceDN w:val="0"/>
        <w:jc w:val="both"/>
      </w:pPr>
      <w:r w:rsidRPr="009B0A09">
        <w:t>В _________________________________________________________________________</w:t>
      </w:r>
    </w:p>
    <w:p w14:paraId="317CC00E" w14:textId="77777777" w:rsidR="00DE30C7" w:rsidRPr="00D748F2" w:rsidRDefault="00DE30C7" w:rsidP="00DE30C7">
      <w:pPr>
        <w:widowControl w:val="0"/>
        <w:autoSpaceDE w:val="0"/>
        <w:autoSpaceDN w:val="0"/>
        <w:spacing w:before="5"/>
        <w:ind w:left="889" w:right="234"/>
        <w:jc w:val="center"/>
        <w:rPr>
          <w:spacing w:val="-6"/>
        </w:rPr>
      </w:pPr>
      <w:r w:rsidRPr="00D748F2">
        <w:t>(наименование</w:t>
      </w:r>
      <w:r w:rsidRPr="00D748F2">
        <w:rPr>
          <w:spacing w:val="-6"/>
        </w:rPr>
        <w:t xml:space="preserve"> уполномоченного органа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</w:t>
      </w:r>
      <w:r w:rsidRPr="00D748F2">
        <w:t xml:space="preserve"> образования)</w:t>
      </w:r>
    </w:p>
    <w:p w14:paraId="19E0B939" w14:textId="77777777" w:rsidR="00DE30C7" w:rsidRPr="00573AD2" w:rsidRDefault="00DE30C7" w:rsidP="00DE30C7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14:paraId="5D2E74E8" w14:textId="77777777" w:rsidR="00DE30C7" w:rsidRDefault="00DE30C7" w:rsidP="00DE30C7">
      <w:pPr>
        <w:widowControl w:val="0"/>
        <w:tabs>
          <w:tab w:val="left" w:pos="4393"/>
        </w:tabs>
        <w:autoSpaceDE w:val="0"/>
        <w:autoSpaceDN w:val="0"/>
        <w:ind w:right="-1"/>
        <w:jc w:val="right"/>
      </w:pPr>
      <w:r w:rsidRPr="009B0A09">
        <w:rPr>
          <w:sz w:val="28"/>
          <w:szCs w:val="28"/>
        </w:rPr>
        <w:t xml:space="preserve">   </w:t>
      </w:r>
      <w:r w:rsidRPr="009B0A09">
        <w:t>от_______________________________________</w:t>
      </w:r>
    </w:p>
    <w:p w14:paraId="5A47C0C5" w14:textId="77777777" w:rsidR="00DE30C7" w:rsidRDefault="00DE30C7" w:rsidP="00DE30C7">
      <w:pPr>
        <w:widowControl w:val="0"/>
        <w:tabs>
          <w:tab w:val="left" w:pos="4393"/>
        </w:tabs>
        <w:autoSpaceDE w:val="0"/>
        <w:autoSpaceDN w:val="0"/>
        <w:ind w:right="-1"/>
        <w:jc w:val="right"/>
      </w:pPr>
      <w:r>
        <w:t>_______________________________________</w:t>
      </w:r>
    </w:p>
    <w:p w14:paraId="0DBB3344" w14:textId="77777777" w:rsidR="00DE30C7" w:rsidRPr="009B0A09" w:rsidRDefault="00DE30C7" w:rsidP="00DE30C7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>
        <w:t xml:space="preserve">                                                           </w:t>
      </w:r>
      <w:r w:rsidRPr="009B0A09">
        <w:t>(фамилия, имя, отчество)</w:t>
      </w:r>
    </w:p>
    <w:p w14:paraId="61AA682E" w14:textId="77777777" w:rsidR="00DE30C7" w:rsidRPr="009B0A09" w:rsidRDefault="00DE30C7" w:rsidP="00DE30C7">
      <w:pPr>
        <w:widowControl w:val="0"/>
        <w:tabs>
          <w:tab w:val="left" w:pos="4393"/>
        </w:tabs>
        <w:autoSpaceDE w:val="0"/>
        <w:autoSpaceDN w:val="0"/>
        <w:ind w:right="-1"/>
      </w:pPr>
    </w:p>
    <w:p w14:paraId="616B9A8E" w14:textId="77777777" w:rsidR="00DE30C7" w:rsidRPr="006B5378" w:rsidRDefault="00DE30C7" w:rsidP="00DE30C7">
      <w:pPr>
        <w:widowControl w:val="0"/>
        <w:autoSpaceDE w:val="0"/>
        <w:autoSpaceDN w:val="0"/>
        <w:spacing w:before="4"/>
      </w:pPr>
    </w:p>
    <w:p w14:paraId="78151E5D" w14:textId="77777777" w:rsidR="00DE30C7" w:rsidRPr="009B0A09" w:rsidRDefault="00DE30C7" w:rsidP="00DE30C7">
      <w:pPr>
        <w:widowControl w:val="0"/>
        <w:autoSpaceDE w:val="0"/>
        <w:autoSpaceDN w:val="0"/>
        <w:spacing w:line="322" w:lineRule="exact"/>
        <w:ind w:left="890" w:right="234"/>
        <w:jc w:val="center"/>
      </w:pPr>
      <w:r w:rsidRPr="009B0A09">
        <w:t>Заявление</w:t>
      </w:r>
    </w:p>
    <w:p w14:paraId="5D3ABB63" w14:textId="77777777" w:rsidR="00DE30C7" w:rsidRPr="009B0A09" w:rsidRDefault="00DE30C7" w:rsidP="00DE30C7">
      <w:pPr>
        <w:widowControl w:val="0"/>
        <w:autoSpaceDE w:val="0"/>
        <w:autoSpaceDN w:val="0"/>
        <w:ind w:left="890" w:right="234"/>
        <w:jc w:val="center"/>
      </w:pPr>
      <w:r w:rsidRPr="009B0A09">
        <w:t>o</w:t>
      </w:r>
      <w:r w:rsidRPr="009B0A09">
        <w:rPr>
          <w:spacing w:val="-4"/>
        </w:rPr>
        <w:t xml:space="preserve"> </w:t>
      </w:r>
      <w:r w:rsidRPr="009B0A09">
        <w:t>предоставлении</w:t>
      </w:r>
      <w:r w:rsidRPr="009B0A09">
        <w:rPr>
          <w:spacing w:val="-4"/>
        </w:rPr>
        <w:t xml:space="preserve"> компенсации части родительской платы за присмотр и уход </w:t>
      </w:r>
      <w:r>
        <w:rPr>
          <w:spacing w:val="-4"/>
        </w:rPr>
        <w:br/>
      </w:r>
      <w:r w:rsidRPr="009B0A09">
        <w:rPr>
          <w:spacing w:val="-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14:paraId="3133AA7E" w14:textId="77777777" w:rsidR="00DE30C7" w:rsidRPr="009B0A09" w:rsidRDefault="00DE30C7" w:rsidP="00DE30C7">
      <w:pPr>
        <w:widowControl w:val="0"/>
        <w:autoSpaceDE w:val="0"/>
        <w:autoSpaceDN w:val="0"/>
        <w:rPr>
          <w:b/>
        </w:rPr>
      </w:pPr>
    </w:p>
    <w:p w14:paraId="26208256" w14:textId="77777777" w:rsidR="00DE30C7" w:rsidRPr="00294636" w:rsidRDefault="00DE30C7" w:rsidP="00DE30C7">
      <w:pPr>
        <w:widowControl w:val="0"/>
        <w:tabs>
          <w:tab w:val="left" w:pos="6245"/>
        </w:tabs>
        <w:autoSpaceDE w:val="0"/>
        <w:autoSpaceDN w:val="0"/>
        <w:ind w:right="1946"/>
      </w:pPr>
      <w:r>
        <w:t xml:space="preserve">      Сведения о родителе (законном представителе)</w:t>
      </w:r>
      <w:r w:rsidRPr="00294636">
        <w:t>:</w:t>
      </w:r>
    </w:p>
    <w:p w14:paraId="4834D98F" w14:textId="77777777" w:rsidR="00DE30C7" w:rsidRPr="009B0A09" w:rsidRDefault="00DE30C7" w:rsidP="00DE30C7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u w:val="single"/>
        </w:rPr>
      </w:pPr>
      <w:r w:rsidRPr="009B0A09">
        <w:t>Дата</w:t>
      </w:r>
      <w:r w:rsidRPr="009B0A09">
        <w:rPr>
          <w:spacing w:val="-8"/>
        </w:rPr>
        <w:t xml:space="preserve"> </w:t>
      </w:r>
      <w:r w:rsidRPr="009B0A09">
        <w:t>рождения</w:t>
      </w:r>
      <w:r w:rsidRPr="009B0A09">
        <w:rPr>
          <w:u w:val="single"/>
        </w:rPr>
        <w:tab/>
      </w:r>
    </w:p>
    <w:p w14:paraId="2E8B2542" w14:textId="77777777" w:rsidR="00DE30C7" w:rsidRPr="009B0A09" w:rsidRDefault="00DE30C7" w:rsidP="00DE30C7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</w:pPr>
      <w:r w:rsidRPr="009B0A09">
        <w:t>СНИЛС</w:t>
      </w:r>
      <w:r w:rsidRPr="009B0A09">
        <w:rPr>
          <w:u w:val="single"/>
        </w:rPr>
        <w:t xml:space="preserve"> </w:t>
      </w:r>
      <w:r w:rsidRPr="009B0A09">
        <w:rPr>
          <w:u w:val="single"/>
        </w:rPr>
        <w:tab/>
      </w:r>
    </w:p>
    <w:p w14:paraId="2B211471" w14:textId="77777777" w:rsidR="00DE30C7" w:rsidRPr="009B0A09" w:rsidRDefault="00DE30C7" w:rsidP="00DE30C7">
      <w:pPr>
        <w:widowControl w:val="0"/>
        <w:tabs>
          <w:tab w:val="left" w:pos="6305"/>
        </w:tabs>
        <w:autoSpaceDE w:val="0"/>
        <w:autoSpaceDN w:val="0"/>
        <w:ind w:left="316"/>
      </w:pPr>
      <w:r w:rsidRPr="009B0A09">
        <w:t xml:space="preserve">тел.: </w:t>
      </w:r>
      <w:r w:rsidRPr="009B0A09">
        <w:rPr>
          <w:u w:val="single"/>
        </w:rPr>
        <w:t xml:space="preserve"> </w:t>
      </w:r>
      <w:r w:rsidRPr="009B0A09">
        <w:rPr>
          <w:u w:val="single"/>
        </w:rPr>
        <w:tab/>
      </w:r>
    </w:p>
    <w:p w14:paraId="2F1A071F" w14:textId="77777777" w:rsidR="00DE30C7" w:rsidRPr="009B0A09" w:rsidRDefault="00DE30C7" w:rsidP="00DE30C7">
      <w:pPr>
        <w:widowControl w:val="0"/>
        <w:tabs>
          <w:tab w:val="left" w:pos="6308"/>
        </w:tabs>
        <w:autoSpaceDE w:val="0"/>
        <w:autoSpaceDN w:val="0"/>
        <w:spacing w:before="1"/>
        <w:ind w:left="316"/>
      </w:pPr>
      <w:r w:rsidRPr="009B0A09">
        <w:t>адрес</w:t>
      </w:r>
      <w:r w:rsidRPr="009B0A09">
        <w:rPr>
          <w:spacing w:val="-4"/>
        </w:rPr>
        <w:t xml:space="preserve"> </w:t>
      </w:r>
      <w:r w:rsidRPr="009B0A09">
        <w:t>электронной</w:t>
      </w:r>
      <w:r w:rsidRPr="009B0A09">
        <w:rPr>
          <w:spacing w:val="-6"/>
        </w:rPr>
        <w:t xml:space="preserve"> </w:t>
      </w:r>
      <w:r w:rsidRPr="009B0A09">
        <w:t>почты:</w:t>
      </w:r>
      <w:r w:rsidRPr="009B0A09">
        <w:rPr>
          <w:u w:val="single"/>
        </w:rPr>
        <w:t xml:space="preserve"> </w:t>
      </w:r>
      <w:r w:rsidRPr="009B0A09">
        <w:rPr>
          <w:u w:val="single"/>
        </w:rPr>
        <w:tab/>
      </w:r>
    </w:p>
    <w:p w14:paraId="14900276" w14:textId="77777777" w:rsidR="00DE30C7" w:rsidRPr="009B0A09" w:rsidRDefault="00DE30C7" w:rsidP="00DE30C7">
      <w:pPr>
        <w:widowControl w:val="0"/>
        <w:autoSpaceDE w:val="0"/>
        <w:autoSpaceDN w:val="0"/>
        <w:spacing w:before="6"/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948"/>
        <w:gridCol w:w="2825"/>
        <w:gridCol w:w="1285"/>
      </w:tblGrid>
      <w:tr w:rsidR="00DE30C7" w:rsidRPr="009B0A09" w14:paraId="3B570874" w14:textId="77777777" w:rsidTr="00D7348E">
        <w:trPr>
          <w:trHeight w:val="1251"/>
        </w:trPr>
        <w:tc>
          <w:tcPr>
            <w:tcW w:w="3014" w:type="dxa"/>
            <w:shd w:val="clear" w:color="auto" w:fill="auto"/>
          </w:tcPr>
          <w:p w14:paraId="73BB264E" w14:textId="77777777" w:rsidR="00DE30C7" w:rsidRPr="009B0A09" w:rsidRDefault="00DE30C7" w:rsidP="00D7348E">
            <w:pPr>
              <w:widowControl w:val="0"/>
              <w:autoSpaceDE w:val="0"/>
              <w:autoSpaceDN w:val="0"/>
              <w:ind w:left="107" w:right="530"/>
            </w:pPr>
            <w:r>
              <w:t xml:space="preserve">Наименование документа, удостоверяющего </w:t>
            </w:r>
            <w:r w:rsidRPr="009B0A09">
              <w:t>личность</w:t>
            </w:r>
          </w:p>
        </w:tc>
        <w:tc>
          <w:tcPr>
            <w:tcW w:w="1948" w:type="dxa"/>
            <w:shd w:val="clear" w:color="auto" w:fill="auto"/>
          </w:tcPr>
          <w:p w14:paraId="6DB97C70" w14:textId="77777777" w:rsidR="00DE30C7" w:rsidRPr="009B0A09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825" w:type="dxa"/>
            <w:shd w:val="clear" w:color="auto" w:fill="auto"/>
          </w:tcPr>
          <w:p w14:paraId="7FE7C97F" w14:textId="77777777" w:rsidR="00DE30C7" w:rsidRPr="009B0A09" w:rsidRDefault="00DE30C7" w:rsidP="00D7348E">
            <w:pPr>
              <w:widowControl w:val="0"/>
              <w:autoSpaceDE w:val="0"/>
              <w:autoSpaceDN w:val="0"/>
            </w:pPr>
            <w:r w:rsidRPr="009B0A09"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14:paraId="7A2A143B" w14:textId="77777777" w:rsidR="00DE30C7" w:rsidRPr="009B0A09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9B0A09" w14:paraId="11742E3B" w14:textId="77777777" w:rsidTr="00D7348E">
        <w:trPr>
          <w:trHeight w:val="642"/>
        </w:trPr>
        <w:tc>
          <w:tcPr>
            <w:tcW w:w="3014" w:type="dxa"/>
            <w:shd w:val="clear" w:color="auto" w:fill="auto"/>
          </w:tcPr>
          <w:p w14:paraId="14EC2F12" w14:textId="77777777" w:rsidR="00DE30C7" w:rsidRPr="009B0A09" w:rsidRDefault="00DE30C7" w:rsidP="00D7348E">
            <w:pPr>
              <w:widowControl w:val="0"/>
              <w:autoSpaceDE w:val="0"/>
              <w:autoSpaceDN w:val="0"/>
              <w:ind w:left="107"/>
            </w:pPr>
            <w:r w:rsidRPr="009B0A09">
              <w:t>Серия и номер</w:t>
            </w:r>
            <w:r>
              <w:t xml:space="preserve"> </w:t>
            </w:r>
            <w:r w:rsidRPr="009B0A09">
              <w:t>документа</w:t>
            </w:r>
          </w:p>
        </w:tc>
        <w:tc>
          <w:tcPr>
            <w:tcW w:w="1948" w:type="dxa"/>
            <w:shd w:val="clear" w:color="auto" w:fill="auto"/>
          </w:tcPr>
          <w:p w14:paraId="43D692B7" w14:textId="77777777" w:rsidR="00DE30C7" w:rsidRPr="009B0A09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825" w:type="dxa"/>
            <w:shd w:val="clear" w:color="auto" w:fill="auto"/>
          </w:tcPr>
          <w:p w14:paraId="19C753C5" w14:textId="77777777" w:rsidR="00DE30C7" w:rsidRPr="009B0A09" w:rsidRDefault="00DE30C7" w:rsidP="00D7348E">
            <w:pPr>
              <w:widowControl w:val="0"/>
              <w:autoSpaceDE w:val="0"/>
              <w:autoSpaceDN w:val="0"/>
              <w:ind w:left="105"/>
            </w:pPr>
            <w:r w:rsidRPr="009B0A09">
              <w:t>Код</w:t>
            </w:r>
            <w:r>
              <w:t xml:space="preserve"> </w:t>
            </w:r>
            <w:r w:rsidRPr="009B0A09"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14:paraId="0EE56584" w14:textId="77777777" w:rsidR="00DE30C7" w:rsidRPr="009B0A09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9B0A09" w14:paraId="05F98E9E" w14:textId="77777777" w:rsidTr="00D7348E">
        <w:trPr>
          <w:trHeight w:val="321"/>
        </w:trPr>
        <w:tc>
          <w:tcPr>
            <w:tcW w:w="3014" w:type="dxa"/>
            <w:shd w:val="clear" w:color="auto" w:fill="auto"/>
          </w:tcPr>
          <w:p w14:paraId="311E4688" w14:textId="77777777" w:rsidR="00DE30C7" w:rsidRPr="009B0A09" w:rsidRDefault="00DE30C7" w:rsidP="00D7348E">
            <w:pPr>
              <w:widowControl w:val="0"/>
              <w:autoSpaceDE w:val="0"/>
              <w:autoSpaceDN w:val="0"/>
            </w:pPr>
            <w:r w:rsidRPr="009B0A09">
              <w:t xml:space="preserve"> </w:t>
            </w:r>
            <w:r>
              <w:t xml:space="preserve"> </w:t>
            </w:r>
            <w:r w:rsidRPr="009B0A09">
              <w:t>Кем выдан</w:t>
            </w:r>
          </w:p>
        </w:tc>
        <w:tc>
          <w:tcPr>
            <w:tcW w:w="6058" w:type="dxa"/>
            <w:gridSpan w:val="3"/>
            <w:shd w:val="clear" w:color="auto" w:fill="auto"/>
          </w:tcPr>
          <w:p w14:paraId="7184929D" w14:textId="77777777" w:rsidR="00DE30C7" w:rsidRPr="009B0A09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9B0A09" w14:paraId="0B5CC2B3" w14:textId="77777777" w:rsidTr="00D7348E">
        <w:trPr>
          <w:trHeight w:val="323"/>
        </w:trPr>
        <w:tc>
          <w:tcPr>
            <w:tcW w:w="3014" w:type="dxa"/>
            <w:shd w:val="clear" w:color="auto" w:fill="auto"/>
          </w:tcPr>
          <w:p w14:paraId="51E1075C" w14:textId="77777777" w:rsidR="00DE30C7" w:rsidRPr="009B0A09" w:rsidRDefault="00DE30C7" w:rsidP="00D7348E">
            <w:pPr>
              <w:widowControl w:val="0"/>
              <w:autoSpaceDE w:val="0"/>
              <w:autoSpaceDN w:val="0"/>
              <w:ind w:left="107"/>
            </w:pPr>
            <w:r w:rsidRPr="009B0A09"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14:paraId="40E42498" w14:textId="77777777" w:rsidR="00DE30C7" w:rsidRPr="009B0A09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00A5FA97" w14:textId="77777777" w:rsidR="00DE30C7" w:rsidRPr="009B0A09" w:rsidRDefault="00DE30C7" w:rsidP="00DE30C7">
      <w:pPr>
        <w:widowControl w:val="0"/>
        <w:autoSpaceDE w:val="0"/>
        <w:autoSpaceDN w:val="0"/>
        <w:spacing w:before="6"/>
      </w:pPr>
    </w:p>
    <w:p w14:paraId="7A8B10C0" w14:textId="77777777" w:rsidR="00DE30C7" w:rsidRPr="009B0A09" w:rsidRDefault="00DE30C7" w:rsidP="00DE30C7">
      <w:pPr>
        <w:widowControl w:val="0"/>
        <w:autoSpaceDE w:val="0"/>
        <w:autoSpaceDN w:val="0"/>
        <w:rPr>
          <w:u w:val="single"/>
        </w:rPr>
      </w:pPr>
      <w:r w:rsidRPr="009B0A09"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14:paraId="440E81CC" w14:textId="77777777" w:rsidR="00DE30C7" w:rsidRPr="009B0A09" w:rsidRDefault="00DE30C7" w:rsidP="00DE30C7">
      <w:pPr>
        <w:widowControl w:val="0"/>
        <w:autoSpaceDE w:val="0"/>
        <w:autoSpaceDN w:val="0"/>
        <w:rPr>
          <w:u w:val="single"/>
        </w:rPr>
      </w:pPr>
    </w:p>
    <w:p w14:paraId="7B9651A3" w14:textId="77777777" w:rsidR="00DE30C7" w:rsidRPr="009B0A09" w:rsidRDefault="00DE30C7" w:rsidP="00DE30C7">
      <w:pPr>
        <w:widowControl w:val="0"/>
        <w:autoSpaceDE w:val="0"/>
        <w:autoSpaceDN w:val="0"/>
        <w:spacing w:line="120" w:lineRule="atLeast"/>
        <w:jc w:val="both"/>
      </w:pPr>
      <w:r w:rsidRPr="009B0A09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196844E0" wp14:editId="5026F554">
                <wp:simplePos x="0" y="0"/>
                <wp:positionH relativeFrom="page">
                  <wp:posOffset>981075</wp:posOffset>
                </wp:positionH>
                <wp:positionV relativeFrom="paragraph">
                  <wp:posOffset>507365</wp:posOffset>
                </wp:positionV>
                <wp:extent cx="5705475" cy="45085"/>
                <wp:effectExtent l="0" t="0" r="28575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9956 1277"/>
                            <a:gd name="T3" fmla="*/ T2 w 9946"/>
                            <a:gd name="T4" fmla="+- 0 9962 1277"/>
                            <a:gd name="T5" fmla="*/ T4 w 9946"/>
                            <a:gd name="T6" fmla="+- 0 11223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4DA66B" id="Полилиния 16" o:spid="_x0000_s1026" style="position:absolute;margin-left:77.25pt;margin-top:39.95pt;width:449.2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path="m,l8679,t6,l9946,e" filled="f" strokeweight=".19811mm">
                <v:path arrowok="t" o:connecttype="custom" o:connectlocs="0,0;4978667,0;4982108,0;5705475,0" o:connectangles="0,0,0,0"/>
                <w10:wrap type="topAndBottom" anchorx="page"/>
              </v:shape>
            </w:pict>
          </mc:Fallback>
        </mc:AlternateContent>
      </w:r>
      <w:r w:rsidRPr="009B0A09">
        <w:t xml:space="preserve">    Прошу предоставить компенсацию платы, взимаемой с родителей (законных представителей)</w:t>
      </w:r>
      <w:r w:rsidRPr="009B0A09">
        <w:rPr>
          <w:spacing w:val="-1"/>
        </w:rPr>
        <w:t xml:space="preserve"> </w:t>
      </w:r>
      <w:r w:rsidRPr="009B0A09">
        <w:t>за</w:t>
      </w:r>
      <w:r w:rsidRPr="009B0A09">
        <w:rPr>
          <w:spacing w:val="-3"/>
        </w:rPr>
        <w:t xml:space="preserve"> </w:t>
      </w:r>
      <w:r w:rsidRPr="009B0A09">
        <w:t>присмотр</w:t>
      </w:r>
      <w:r w:rsidRPr="009B0A09">
        <w:rPr>
          <w:spacing w:val="-3"/>
        </w:rPr>
        <w:t xml:space="preserve"> </w:t>
      </w:r>
      <w:r w:rsidRPr="009B0A09">
        <w:t>и уход</w:t>
      </w:r>
      <w:r w:rsidRPr="009B0A09">
        <w:rPr>
          <w:spacing w:val="1"/>
        </w:rPr>
        <w:t xml:space="preserve"> </w:t>
      </w:r>
      <w:r w:rsidRPr="009B0A09">
        <w:t>за:</w:t>
      </w:r>
    </w:p>
    <w:p w14:paraId="50C6D4F2" w14:textId="77777777" w:rsidR="00DE30C7" w:rsidRPr="009B0A09" w:rsidRDefault="00DE30C7" w:rsidP="00DE30C7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14:paraId="76E43621" w14:textId="77777777" w:rsidR="00DE30C7" w:rsidRDefault="00DE30C7" w:rsidP="00DE30C7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t xml:space="preserve"> (фамилия,</w:t>
      </w:r>
      <w:r w:rsidRPr="009B0A09">
        <w:rPr>
          <w:spacing w:val="-5"/>
        </w:rPr>
        <w:t xml:space="preserve"> </w:t>
      </w:r>
      <w:r w:rsidRPr="009B0A09">
        <w:t>имя,</w:t>
      </w:r>
      <w:r w:rsidRPr="009B0A09">
        <w:rPr>
          <w:spacing w:val="-4"/>
        </w:rPr>
        <w:t xml:space="preserve"> </w:t>
      </w:r>
      <w:r w:rsidRPr="009B0A09">
        <w:t>отчество)</w:t>
      </w:r>
    </w:p>
    <w:p w14:paraId="2BFD979C" w14:textId="77777777" w:rsidR="00DE30C7" w:rsidRDefault="00DE30C7" w:rsidP="00DE30C7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14:paraId="3AAE0CD2" w14:textId="77777777" w:rsidR="00DE30C7" w:rsidRPr="0061622C" w:rsidRDefault="00DE30C7" w:rsidP="00DE30C7">
      <w:pPr>
        <w:widowControl w:val="0"/>
        <w:autoSpaceDE w:val="0"/>
        <w:autoSpaceDN w:val="0"/>
        <w:spacing w:before="4" w:line="206" w:lineRule="exact"/>
        <w:ind w:right="234"/>
      </w:pPr>
      <w:r w:rsidRPr="0061622C">
        <w:t>осваивающим (ей) образовательную программу дошкольного образования в</w:t>
      </w:r>
    </w:p>
    <w:p w14:paraId="422EA344" w14:textId="77777777" w:rsidR="00DE30C7" w:rsidRDefault="00DE30C7" w:rsidP="00DE30C7">
      <w:pPr>
        <w:widowControl w:val="0"/>
        <w:autoSpaceDE w:val="0"/>
        <w:autoSpaceDN w:val="0"/>
        <w:spacing w:before="4" w:line="206" w:lineRule="exact"/>
        <w:ind w:right="234"/>
      </w:pPr>
    </w:p>
    <w:p w14:paraId="123A2C6A" w14:textId="77777777" w:rsidR="00DE30C7" w:rsidRDefault="00DE30C7" w:rsidP="00DE30C7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14:paraId="5CC6A7A3" w14:textId="77777777" w:rsidR="00DE30C7" w:rsidRDefault="00DE30C7" w:rsidP="00DE30C7">
      <w:pPr>
        <w:widowControl w:val="0"/>
        <w:autoSpaceDE w:val="0"/>
        <w:autoSpaceDN w:val="0"/>
        <w:spacing w:line="120" w:lineRule="atLeast"/>
        <w:ind w:left="318"/>
        <w:jc w:val="center"/>
      </w:pPr>
      <w:r w:rsidRPr="009B0A09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19E7AF3" wp14:editId="37DF712D">
                <wp:simplePos x="0" y="0"/>
                <wp:positionH relativeFrom="page">
                  <wp:posOffset>981075</wp:posOffset>
                </wp:positionH>
                <wp:positionV relativeFrom="paragraph">
                  <wp:posOffset>155575</wp:posOffset>
                </wp:positionV>
                <wp:extent cx="5705475" cy="45085"/>
                <wp:effectExtent l="0" t="0" r="28575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B5EF1E" id="Полилиния 14" o:spid="_x0000_s1026" style="position:absolute;margin-left:77.25pt;margin-top:12.25pt;width:449.25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  <w:r w:rsidRPr="009B0A09">
        <w:t>(наименование</w:t>
      </w:r>
      <w:r>
        <w:rPr>
          <w:spacing w:val="-6"/>
        </w:rPr>
        <w:t xml:space="preserve"> </w:t>
      </w:r>
      <w:r w:rsidRPr="009B0A09">
        <w:t>организации, осуществляющей образовательную деятельность по ре</w:t>
      </w:r>
      <w:r>
        <w:t xml:space="preserve">ализации </w:t>
      </w:r>
      <w:r w:rsidRPr="009B0A09">
        <w:t>образовательной программы дошкольного образования)</w:t>
      </w:r>
    </w:p>
    <w:p w14:paraId="4C19FCD8" w14:textId="77777777" w:rsidR="00DE30C7" w:rsidRPr="006222AF" w:rsidRDefault="00DE30C7" w:rsidP="00DE30C7">
      <w:pPr>
        <w:widowControl w:val="0"/>
        <w:autoSpaceDE w:val="0"/>
        <w:autoSpaceDN w:val="0"/>
        <w:spacing w:line="120" w:lineRule="atLeast"/>
      </w:pPr>
    </w:p>
    <w:p w14:paraId="1C05C223" w14:textId="77777777" w:rsidR="00DE30C7" w:rsidRDefault="00DE30C7" w:rsidP="00DE30C7">
      <w:pPr>
        <w:widowControl w:val="0"/>
        <w:autoSpaceDE w:val="0"/>
        <w:autoSpaceDN w:val="0"/>
        <w:ind w:left="316"/>
        <w:jc w:val="both"/>
      </w:pPr>
    </w:p>
    <w:p w14:paraId="7F35F573" w14:textId="77777777" w:rsidR="00BE6D5F" w:rsidRDefault="00BE6D5F" w:rsidP="00DE30C7">
      <w:pPr>
        <w:widowControl w:val="0"/>
        <w:autoSpaceDE w:val="0"/>
        <w:autoSpaceDN w:val="0"/>
        <w:ind w:left="316"/>
        <w:jc w:val="both"/>
      </w:pPr>
    </w:p>
    <w:p w14:paraId="724590EA" w14:textId="77777777" w:rsidR="00BE6D5F" w:rsidRDefault="00BE6D5F" w:rsidP="00DE30C7">
      <w:pPr>
        <w:widowControl w:val="0"/>
        <w:autoSpaceDE w:val="0"/>
        <w:autoSpaceDN w:val="0"/>
        <w:ind w:left="316"/>
        <w:jc w:val="both"/>
      </w:pPr>
    </w:p>
    <w:p w14:paraId="0BD245C8" w14:textId="77777777" w:rsidR="00DE30C7" w:rsidRDefault="00DE30C7" w:rsidP="00DE30C7">
      <w:pPr>
        <w:widowControl w:val="0"/>
        <w:autoSpaceDE w:val="0"/>
        <w:autoSpaceDN w:val="0"/>
        <w:ind w:left="316"/>
        <w:jc w:val="both"/>
      </w:pPr>
    </w:p>
    <w:p w14:paraId="4D044B77" w14:textId="77777777" w:rsidR="00DE30C7" w:rsidRDefault="00DE30C7" w:rsidP="00DE30C7">
      <w:pPr>
        <w:widowControl w:val="0"/>
        <w:autoSpaceDE w:val="0"/>
        <w:autoSpaceDN w:val="0"/>
        <w:ind w:left="316"/>
        <w:jc w:val="both"/>
      </w:pPr>
    </w:p>
    <w:p w14:paraId="23F58020" w14:textId="1CCBAEF9" w:rsidR="00DE30C7" w:rsidRPr="00E666BF" w:rsidRDefault="00DE30C7" w:rsidP="00DE30C7">
      <w:pPr>
        <w:widowControl w:val="0"/>
        <w:autoSpaceDE w:val="0"/>
        <w:autoSpaceDN w:val="0"/>
        <w:ind w:left="316"/>
        <w:jc w:val="both"/>
      </w:pPr>
      <w:r w:rsidRPr="009B0A09">
        <w:t>Для</w:t>
      </w:r>
      <w:r w:rsidRPr="009B0A09">
        <w:rPr>
          <w:spacing w:val="-3"/>
        </w:rPr>
        <w:t xml:space="preserve"> </w:t>
      </w:r>
      <w:r w:rsidRPr="009B0A09">
        <w:t>получения</w:t>
      </w:r>
      <w:r w:rsidRPr="009B0A09">
        <w:rPr>
          <w:spacing w:val="-2"/>
        </w:rPr>
        <w:t xml:space="preserve"> </w:t>
      </w:r>
      <w:r w:rsidRPr="009B0A09">
        <w:t>компенсации</w:t>
      </w:r>
      <w:r w:rsidRPr="009B0A09">
        <w:rPr>
          <w:spacing w:val="-3"/>
        </w:rPr>
        <w:t xml:space="preserve"> </w:t>
      </w:r>
      <w:r w:rsidRPr="009B0A09">
        <w:t>сообщаю</w:t>
      </w:r>
      <w:r w:rsidRPr="009B0A09">
        <w:rPr>
          <w:spacing w:val="-3"/>
        </w:rPr>
        <w:t xml:space="preserve"> </w:t>
      </w:r>
      <w:r w:rsidRPr="009B0A09">
        <w:t>следующие</w:t>
      </w:r>
      <w:r w:rsidRPr="009B0A09">
        <w:rPr>
          <w:spacing w:val="-4"/>
        </w:rPr>
        <w:t xml:space="preserve"> </w:t>
      </w:r>
      <w:r w:rsidRPr="00E666BF">
        <w:t>сведения</w:t>
      </w:r>
      <w:r w:rsidRPr="00E666BF">
        <w:rPr>
          <w:spacing w:val="-6"/>
        </w:rPr>
        <w:t xml:space="preserve"> </w:t>
      </w:r>
      <w:r w:rsidRPr="00E666BF">
        <w:t>о</w:t>
      </w:r>
      <w:r w:rsidRPr="00E666BF">
        <w:rPr>
          <w:spacing w:val="-2"/>
        </w:rPr>
        <w:t xml:space="preserve"> </w:t>
      </w:r>
      <w:r w:rsidRPr="00E666BF">
        <w:t>ребенке</w:t>
      </w:r>
      <w:r w:rsidRPr="00E666BF">
        <w:rPr>
          <w:spacing w:val="-2"/>
        </w:rPr>
        <w:t xml:space="preserve"> </w:t>
      </w:r>
      <w:r w:rsidRPr="00E666BF">
        <w:t>(детях):</w:t>
      </w:r>
    </w:p>
    <w:p w14:paraId="1C410313" w14:textId="77777777" w:rsidR="00DE30C7" w:rsidRPr="009B0A09" w:rsidRDefault="00DE30C7" w:rsidP="00DE30C7">
      <w:pPr>
        <w:widowControl w:val="0"/>
        <w:autoSpaceDE w:val="0"/>
        <w:autoSpaceDN w:val="0"/>
        <w:spacing w:before="6" w:after="1"/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DE30C7" w:rsidRPr="00A752D3" w14:paraId="3BB7121E" w14:textId="77777777" w:rsidTr="00D7348E">
        <w:trPr>
          <w:trHeight w:val="321"/>
        </w:trPr>
        <w:tc>
          <w:tcPr>
            <w:tcW w:w="2587" w:type="dxa"/>
            <w:shd w:val="clear" w:color="auto" w:fill="auto"/>
          </w:tcPr>
          <w:p w14:paraId="051FB344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Фамилия</w:t>
            </w:r>
          </w:p>
        </w:tc>
        <w:tc>
          <w:tcPr>
            <w:tcW w:w="2223" w:type="dxa"/>
            <w:shd w:val="clear" w:color="auto" w:fill="auto"/>
          </w:tcPr>
          <w:p w14:paraId="2C2CF67F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53F921DB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14:paraId="17949F7C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3ECC51AA" w14:textId="77777777" w:rsidTr="00D7348E">
        <w:trPr>
          <w:trHeight w:val="323"/>
        </w:trPr>
        <w:tc>
          <w:tcPr>
            <w:tcW w:w="2587" w:type="dxa"/>
            <w:shd w:val="clear" w:color="auto" w:fill="auto"/>
          </w:tcPr>
          <w:p w14:paraId="793ED9F8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Имя</w:t>
            </w:r>
          </w:p>
        </w:tc>
        <w:tc>
          <w:tcPr>
            <w:tcW w:w="2223" w:type="dxa"/>
            <w:shd w:val="clear" w:color="auto" w:fill="auto"/>
          </w:tcPr>
          <w:p w14:paraId="7B3CED76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6B6EB722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Пол</w:t>
            </w:r>
          </w:p>
        </w:tc>
        <w:tc>
          <w:tcPr>
            <w:tcW w:w="1994" w:type="dxa"/>
            <w:shd w:val="clear" w:color="auto" w:fill="auto"/>
          </w:tcPr>
          <w:p w14:paraId="11748984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44687F52" w14:textId="77777777" w:rsidTr="00D7348E">
        <w:trPr>
          <w:trHeight w:val="321"/>
        </w:trPr>
        <w:tc>
          <w:tcPr>
            <w:tcW w:w="2587" w:type="dxa"/>
            <w:shd w:val="clear" w:color="auto" w:fill="auto"/>
          </w:tcPr>
          <w:p w14:paraId="3F65AFE3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Отчество</w:t>
            </w:r>
          </w:p>
        </w:tc>
        <w:tc>
          <w:tcPr>
            <w:tcW w:w="2223" w:type="dxa"/>
            <w:shd w:val="clear" w:color="auto" w:fill="auto"/>
          </w:tcPr>
          <w:p w14:paraId="3B197C18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5BBA7C62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СНИЛС</w:t>
            </w:r>
          </w:p>
        </w:tc>
        <w:tc>
          <w:tcPr>
            <w:tcW w:w="1994" w:type="dxa"/>
            <w:shd w:val="clear" w:color="auto" w:fill="auto"/>
          </w:tcPr>
          <w:p w14:paraId="1C42A960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4DA8C4BE" w14:textId="77777777" w:rsidTr="00D7348E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14:paraId="77E95683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Реквизиты</w:t>
            </w:r>
            <w:r w:rsidRPr="00A752D3">
              <w:rPr>
                <w:spacing w:val="-3"/>
              </w:rPr>
              <w:t xml:space="preserve"> </w:t>
            </w:r>
            <w:r w:rsidRPr="00A752D3">
              <w:t>актовой</w:t>
            </w:r>
            <w:r w:rsidRPr="00A752D3">
              <w:rPr>
                <w:spacing w:val="-3"/>
              </w:rPr>
              <w:t xml:space="preserve"> </w:t>
            </w:r>
            <w:r w:rsidRPr="00A752D3">
              <w:t>записи</w:t>
            </w:r>
            <w:r w:rsidRPr="00A752D3">
              <w:rPr>
                <w:spacing w:val="-4"/>
              </w:rPr>
              <w:t xml:space="preserve"> </w:t>
            </w:r>
            <w:r w:rsidRPr="00A752D3">
              <w:t>о рождении</w:t>
            </w:r>
            <w:r w:rsidRPr="00A752D3">
              <w:rPr>
                <w:spacing w:val="-3"/>
              </w:rPr>
              <w:t xml:space="preserve"> </w:t>
            </w:r>
            <w:r w:rsidRPr="00A752D3">
              <w:t>ребёнка</w:t>
            </w:r>
          </w:p>
        </w:tc>
      </w:tr>
      <w:tr w:rsidR="00DE30C7" w:rsidRPr="00A752D3" w14:paraId="63166D65" w14:textId="77777777" w:rsidTr="00D7348E">
        <w:trPr>
          <w:trHeight w:val="888"/>
        </w:trPr>
        <w:tc>
          <w:tcPr>
            <w:tcW w:w="2587" w:type="dxa"/>
            <w:shd w:val="clear" w:color="auto" w:fill="auto"/>
          </w:tcPr>
          <w:p w14:paraId="5E908F41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 w:right="443"/>
            </w:pPr>
            <w:r w:rsidRPr="00A752D3">
              <w:t>Номер актовой</w:t>
            </w:r>
            <w:r w:rsidRPr="00A752D3">
              <w:rPr>
                <w:spacing w:val="-67"/>
              </w:rPr>
              <w:t xml:space="preserve"> </w:t>
            </w:r>
            <w:r w:rsidRPr="00A752D3">
              <w:t>записи</w:t>
            </w:r>
            <w:r w:rsidRPr="00A752D3">
              <w:rPr>
                <w:spacing w:val="-3"/>
              </w:rPr>
              <w:t xml:space="preserve"> </w:t>
            </w:r>
            <w:r>
              <w:t>о рождении ребе</w:t>
            </w:r>
            <w:r w:rsidRPr="00A752D3">
              <w:t>нка</w:t>
            </w:r>
          </w:p>
        </w:tc>
        <w:tc>
          <w:tcPr>
            <w:tcW w:w="2223" w:type="dxa"/>
            <w:shd w:val="clear" w:color="auto" w:fill="auto"/>
          </w:tcPr>
          <w:p w14:paraId="6AD48F78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7790ED25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Дата</w:t>
            </w:r>
          </w:p>
        </w:tc>
        <w:tc>
          <w:tcPr>
            <w:tcW w:w="1994" w:type="dxa"/>
            <w:shd w:val="clear" w:color="auto" w:fill="auto"/>
          </w:tcPr>
          <w:p w14:paraId="0DE69CB4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69B23F91" w14:textId="77777777" w:rsidTr="00D7348E">
        <w:trPr>
          <w:trHeight w:val="846"/>
        </w:trPr>
        <w:tc>
          <w:tcPr>
            <w:tcW w:w="2587" w:type="dxa"/>
            <w:shd w:val="clear" w:color="auto" w:fill="auto"/>
          </w:tcPr>
          <w:p w14:paraId="6E6FAAE2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 w:right="223"/>
            </w:pPr>
            <w:r w:rsidRPr="00A752D3"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14:paraId="4CFB8F38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763D90EA" w14:textId="77777777" w:rsidR="00DE30C7" w:rsidRDefault="00DE30C7" w:rsidP="00DE30C7">
      <w:pPr>
        <w:widowControl w:val="0"/>
        <w:autoSpaceDE w:val="0"/>
        <w:autoSpaceDN w:val="0"/>
        <w:rPr>
          <w:sz w:val="16"/>
          <w:szCs w:val="16"/>
        </w:rPr>
      </w:pPr>
    </w:p>
    <w:p w14:paraId="32ED48C9" w14:textId="77777777" w:rsidR="00DE30C7" w:rsidRDefault="00DE30C7" w:rsidP="00DE30C7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DE30C7" w:rsidRPr="00E666BF" w14:paraId="739E3FDD" w14:textId="77777777" w:rsidTr="00D7348E">
        <w:trPr>
          <w:trHeight w:val="321"/>
        </w:trPr>
        <w:tc>
          <w:tcPr>
            <w:tcW w:w="2587" w:type="dxa"/>
            <w:shd w:val="clear" w:color="auto" w:fill="auto"/>
          </w:tcPr>
          <w:p w14:paraId="540E1086" w14:textId="77777777" w:rsidR="00DE30C7" w:rsidRPr="00E666BF" w:rsidRDefault="00DE30C7" w:rsidP="00D7348E">
            <w:pPr>
              <w:widowControl w:val="0"/>
              <w:autoSpaceDE w:val="0"/>
              <w:autoSpaceDN w:val="0"/>
              <w:ind w:left="107"/>
            </w:pPr>
            <w:r w:rsidRPr="00E666BF">
              <w:t>Фамилия</w:t>
            </w:r>
          </w:p>
        </w:tc>
        <w:tc>
          <w:tcPr>
            <w:tcW w:w="2223" w:type="dxa"/>
            <w:shd w:val="clear" w:color="auto" w:fill="auto"/>
          </w:tcPr>
          <w:p w14:paraId="3A9CC5CA" w14:textId="77777777" w:rsidR="00DE30C7" w:rsidRPr="00E666BF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2B5C9972" w14:textId="77777777" w:rsidR="00DE30C7" w:rsidRPr="00E666BF" w:rsidRDefault="00DE30C7" w:rsidP="00D7348E">
            <w:pPr>
              <w:widowControl w:val="0"/>
              <w:autoSpaceDE w:val="0"/>
              <w:autoSpaceDN w:val="0"/>
              <w:ind w:left="104"/>
            </w:pPr>
            <w:r w:rsidRPr="00E666BF"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14:paraId="1A7773B2" w14:textId="77777777" w:rsidR="00DE30C7" w:rsidRPr="00E666BF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E666BF" w14:paraId="1DD4A034" w14:textId="77777777" w:rsidTr="00D7348E">
        <w:trPr>
          <w:trHeight w:val="323"/>
        </w:trPr>
        <w:tc>
          <w:tcPr>
            <w:tcW w:w="2587" w:type="dxa"/>
            <w:shd w:val="clear" w:color="auto" w:fill="auto"/>
          </w:tcPr>
          <w:p w14:paraId="1904F713" w14:textId="77777777" w:rsidR="00DE30C7" w:rsidRPr="00E666BF" w:rsidRDefault="00DE30C7" w:rsidP="00D7348E">
            <w:pPr>
              <w:widowControl w:val="0"/>
              <w:autoSpaceDE w:val="0"/>
              <w:autoSpaceDN w:val="0"/>
              <w:ind w:left="107"/>
            </w:pPr>
            <w:r w:rsidRPr="00E666BF">
              <w:t>Имя</w:t>
            </w:r>
          </w:p>
        </w:tc>
        <w:tc>
          <w:tcPr>
            <w:tcW w:w="2223" w:type="dxa"/>
            <w:shd w:val="clear" w:color="auto" w:fill="auto"/>
          </w:tcPr>
          <w:p w14:paraId="6E875C0E" w14:textId="77777777" w:rsidR="00DE30C7" w:rsidRPr="00E666BF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59E38237" w14:textId="77777777" w:rsidR="00DE30C7" w:rsidRPr="00E666BF" w:rsidRDefault="00DE30C7" w:rsidP="00D7348E">
            <w:pPr>
              <w:widowControl w:val="0"/>
              <w:autoSpaceDE w:val="0"/>
              <w:autoSpaceDN w:val="0"/>
              <w:ind w:left="104"/>
            </w:pPr>
            <w:r w:rsidRPr="00E666BF">
              <w:t>Пол</w:t>
            </w:r>
          </w:p>
        </w:tc>
        <w:tc>
          <w:tcPr>
            <w:tcW w:w="1994" w:type="dxa"/>
            <w:shd w:val="clear" w:color="auto" w:fill="auto"/>
          </w:tcPr>
          <w:p w14:paraId="08075F03" w14:textId="77777777" w:rsidR="00DE30C7" w:rsidRPr="00E666BF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E666BF" w14:paraId="611A8D27" w14:textId="77777777" w:rsidTr="00D7348E">
        <w:trPr>
          <w:trHeight w:val="321"/>
        </w:trPr>
        <w:tc>
          <w:tcPr>
            <w:tcW w:w="2587" w:type="dxa"/>
            <w:shd w:val="clear" w:color="auto" w:fill="auto"/>
          </w:tcPr>
          <w:p w14:paraId="0112A184" w14:textId="77777777" w:rsidR="00DE30C7" w:rsidRPr="00E666BF" w:rsidRDefault="00DE30C7" w:rsidP="00D7348E">
            <w:pPr>
              <w:widowControl w:val="0"/>
              <w:autoSpaceDE w:val="0"/>
              <w:autoSpaceDN w:val="0"/>
              <w:ind w:left="107"/>
            </w:pPr>
            <w:r w:rsidRPr="00E666BF">
              <w:t>Отчество</w:t>
            </w:r>
          </w:p>
        </w:tc>
        <w:tc>
          <w:tcPr>
            <w:tcW w:w="2223" w:type="dxa"/>
            <w:shd w:val="clear" w:color="auto" w:fill="auto"/>
          </w:tcPr>
          <w:p w14:paraId="42CB0864" w14:textId="77777777" w:rsidR="00DE30C7" w:rsidRPr="00E666BF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020DAA17" w14:textId="77777777" w:rsidR="00DE30C7" w:rsidRPr="00E666BF" w:rsidRDefault="00DE30C7" w:rsidP="00D7348E">
            <w:pPr>
              <w:widowControl w:val="0"/>
              <w:autoSpaceDE w:val="0"/>
              <w:autoSpaceDN w:val="0"/>
              <w:ind w:left="104"/>
            </w:pPr>
            <w:r w:rsidRPr="00E666BF">
              <w:t>СНИЛС</w:t>
            </w:r>
          </w:p>
        </w:tc>
        <w:tc>
          <w:tcPr>
            <w:tcW w:w="1994" w:type="dxa"/>
            <w:shd w:val="clear" w:color="auto" w:fill="auto"/>
          </w:tcPr>
          <w:p w14:paraId="6142F76A" w14:textId="77777777" w:rsidR="00DE30C7" w:rsidRPr="00E666BF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E666BF" w14:paraId="439CCD3C" w14:textId="77777777" w:rsidTr="00D7348E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14:paraId="52A5F45F" w14:textId="77777777" w:rsidR="00DE30C7" w:rsidRPr="00E666BF" w:rsidRDefault="00DE30C7" w:rsidP="00D7348E">
            <w:pPr>
              <w:widowControl w:val="0"/>
              <w:autoSpaceDE w:val="0"/>
              <w:autoSpaceDN w:val="0"/>
              <w:ind w:left="107"/>
            </w:pPr>
            <w:r w:rsidRPr="00E666BF">
              <w:t>Реквизиты</w:t>
            </w:r>
            <w:r w:rsidRPr="00E666BF">
              <w:rPr>
                <w:spacing w:val="-3"/>
              </w:rPr>
              <w:t xml:space="preserve"> </w:t>
            </w:r>
            <w:r w:rsidRPr="00E666BF">
              <w:t>актовой</w:t>
            </w:r>
            <w:r w:rsidRPr="00E666BF">
              <w:rPr>
                <w:spacing w:val="-3"/>
              </w:rPr>
              <w:t xml:space="preserve"> </w:t>
            </w:r>
            <w:r w:rsidRPr="00E666BF">
              <w:t>записи</w:t>
            </w:r>
            <w:r w:rsidRPr="00E666BF">
              <w:rPr>
                <w:spacing w:val="-4"/>
              </w:rPr>
              <w:t xml:space="preserve"> </w:t>
            </w:r>
            <w:r w:rsidRPr="00E666BF">
              <w:t>о рождении</w:t>
            </w:r>
            <w:r w:rsidRPr="00E666BF">
              <w:rPr>
                <w:spacing w:val="-3"/>
              </w:rPr>
              <w:t xml:space="preserve"> </w:t>
            </w:r>
            <w:r w:rsidRPr="00E666BF">
              <w:t>ребёнка</w:t>
            </w:r>
          </w:p>
        </w:tc>
      </w:tr>
      <w:tr w:rsidR="00DE30C7" w:rsidRPr="00E666BF" w14:paraId="446DB882" w14:textId="77777777" w:rsidTr="00D7348E">
        <w:trPr>
          <w:trHeight w:val="888"/>
        </w:trPr>
        <w:tc>
          <w:tcPr>
            <w:tcW w:w="2587" w:type="dxa"/>
            <w:shd w:val="clear" w:color="auto" w:fill="auto"/>
          </w:tcPr>
          <w:p w14:paraId="717A3FC6" w14:textId="77777777" w:rsidR="00DE30C7" w:rsidRPr="00E666BF" w:rsidRDefault="00DE30C7" w:rsidP="00D7348E">
            <w:pPr>
              <w:widowControl w:val="0"/>
              <w:autoSpaceDE w:val="0"/>
              <w:autoSpaceDN w:val="0"/>
              <w:ind w:left="107" w:right="443"/>
            </w:pPr>
            <w:r w:rsidRPr="00E666BF">
              <w:lastRenderedPageBreak/>
              <w:t>Номер актовой</w:t>
            </w:r>
            <w:r w:rsidRPr="00E666BF">
              <w:rPr>
                <w:spacing w:val="-67"/>
              </w:rPr>
              <w:t xml:space="preserve"> </w:t>
            </w:r>
            <w:r w:rsidRPr="00E666BF">
              <w:t>записи</w:t>
            </w:r>
            <w:r w:rsidRPr="00E666BF">
              <w:rPr>
                <w:spacing w:val="-3"/>
              </w:rPr>
              <w:t xml:space="preserve"> </w:t>
            </w:r>
            <w:r w:rsidRPr="00E666BF"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14:paraId="79ED8BFB" w14:textId="77777777" w:rsidR="00DE30C7" w:rsidRPr="00E666BF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29202288" w14:textId="77777777" w:rsidR="00DE30C7" w:rsidRPr="00E666BF" w:rsidRDefault="00DE30C7" w:rsidP="00D7348E">
            <w:pPr>
              <w:widowControl w:val="0"/>
              <w:autoSpaceDE w:val="0"/>
              <w:autoSpaceDN w:val="0"/>
              <w:ind w:left="104"/>
            </w:pPr>
            <w:r w:rsidRPr="00E666BF">
              <w:t>Дата</w:t>
            </w:r>
          </w:p>
        </w:tc>
        <w:tc>
          <w:tcPr>
            <w:tcW w:w="1994" w:type="dxa"/>
            <w:shd w:val="clear" w:color="auto" w:fill="auto"/>
          </w:tcPr>
          <w:p w14:paraId="50D9891B" w14:textId="77777777" w:rsidR="00DE30C7" w:rsidRPr="00E666BF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E666BF" w14:paraId="2A9B365B" w14:textId="77777777" w:rsidTr="00D7348E">
        <w:trPr>
          <w:trHeight w:val="846"/>
        </w:trPr>
        <w:tc>
          <w:tcPr>
            <w:tcW w:w="2587" w:type="dxa"/>
            <w:shd w:val="clear" w:color="auto" w:fill="auto"/>
          </w:tcPr>
          <w:p w14:paraId="404C3C0D" w14:textId="77777777" w:rsidR="00DE30C7" w:rsidRPr="00E666BF" w:rsidRDefault="00DE30C7" w:rsidP="00D7348E">
            <w:pPr>
              <w:widowControl w:val="0"/>
              <w:autoSpaceDE w:val="0"/>
              <w:autoSpaceDN w:val="0"/>
              <w:ind w:left="107" w:right="223"/>
            </w:pPr>
            <w:r w:rsidRPr="00E666BF"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14:paraId="47A89CFB" w14:textId="77777777" w:rsidR="00DE30C7" w:rsidRPr="00E666BF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1F810D7D" w14:textId="77777777" w:rsidR="00DE30C7" w:rsidRDefault="00DE30C7" w:rsidP="00DE30C7">
      <w:pPr>
        <w:widowControl w:val="0"/>
        <w:autoSpaceDE w:val="0"/>
        <w:autoSpaceDN w:val="0"/>
        <w:rPr>
          <w:sz w:val="16"/>
          <w:szCs w:val="16"/>
        </w:rPr>
      </w:pPr>
    </w:p>
    <w:p w14:paraId="34EF3260" w14:textId="77777777" w:rsidR="00DE30C7" w:rsidRPr="00A752D3" w:rsidRDefault="00DE30C7" w:rsidP="00DE30C7">
      <w:pPr>
        <w:widowControl w:val="0"/>
        <w:autoSpaceDE w:val="0"/>
        <w:autoSpaceDN w:val="0"/>
        <w:rPr>
          <w:sz w:val="16"/>
          <w:szCs w:val="16"/>
        </w:rPr>
      </w:pPr>
    </w:p>
    <w:p w14:paraId="576C6F08" w14:textId="77777777" w:rsidR="00DE30C7" w:rsidRPr="00A752D3" w:rsidRDefault="00DE30C7" w:rsidP="00DE30C7">
      <w:pPr>
        <w:widowControl w:val="0"/>
        <w:autoSpaceDE w:val="0"/>
        <w:autoSpaceDN w:val="0"/>
        <w:jc w:val="both"/>
      </w:pPr>
      <w:r w:rsidRPr="00A752D3"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14:paraId="75EC5DCB" w14:textId="77777777" w:rsidR="00DE30C7" w:rsidRPr="00A752D3" w:rsidRDefault="00DE30C7" w:rsidP="00DE30C7">
      <w:pPr>
        <w:widowControl w:val="0"/>
        <w:autoSpaceDE w:val="0"/>
        <w:autoSpaceDN w:val="0"/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DE30C7" w:rsidRPr="00A752D3" w14:paraId="57F01143" w14:textId="77777777" w:rsidTr="00D7348E">
        <w:trPr>
          <w:trHeight w:val="321"/>
        </w:trPr>
        <w:tc>
          <w:tcPr>
            <w:tcW w:w="2587" w:type="dxa"/>
            <w:shd w:val="clear" w:color="auto" w:fill="auto"/>
          </w:tcPr>
          <w:p w14:paraId="07D7376D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Фамилия</w:t>
            </w:r>
          </w:p>
        </w:tc>
        <w:tc>
          <w:tcPr>
            <w:tcW w:w="2223" w:type="dxa"/>
            <w:shd w:val="clear" w:color="auto" w:fill="auto"/>
          </w:tcPr>
          <w:p w14:paraId="6675FBAE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57452D0F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14:paraId="13DE730A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00A9D305" w14:textId="77777777" w:rsidTr="00D7348E">
        <w:trPr>
          <w:trHeight w:val="323"/>
        </w:trPr>
        <w:tc>
          <w:tcPr>
            <w:tcW w:w="2587" w:type="dxa"/>
            <w:shd w:val="clear" w:color="auto" w:fill="auto"/>
          </w:tcPr>
          <w:p w14:paraId="2FD30DE2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Имя</w:t>
            </w:r>
          </w:p>
        </w:tc>
        <w:tc>
          <w:tcPr>
            <w:tcW w:w="2223" w:type="dxa"/>
            <w:shd w:val="clear" w:color="auto" w:fill="auto"/>
          </w:tcPr>
          <w:p w14:paraId="4EC86913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7973CCCC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Пол</w:t>
            </w:r>
          </w:p>
        </w:tc>
        <w:tc>
          <w:tcPr>
            <w:tcW w:w="1994" w:type="dxa"/>
            <w:shd w:val="clear" w:color="auto" w:fill="auto"/>
          </w:tcPr>
          <w:p w14:paraId="6A84B893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2D4AF1A7" w14:textId="77777777" w:rsidTr="00D7348E">
        <w:trPr>
          <w:trHeight w:val="423"/>
        </w:trPr>
        <w:tc>
          <w:tcPr>
            <w:tcW w:w="2587" w:type="dxa"/>
            <w:shd w:val="clear" w:color="auto" w:fill="auto"/>
          </w:tcPr>
          <w:p w14:paraId="0E1124B6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Отчество</w:t>
            </w:r>
          </w:p>
        </w:tc>
        <w:tc>
          <w:tcPr>
            <w:tcW w:w="2223" w:type="dxa"/>
            <w:shd w:val="clear" w:color="auto" w:fill="auto"/>
          </w:tcPr>
          <w:p w14:paraId="42BA0EF1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76DC1B10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СНИЛС</w:t>
            </w:r>
          </w:p>
        </w:tc>
        <w:tc>
          <w:tcPr>
            <w:tcW w:w="1994" w:type="dxa"/>
            <w:shd w:val="clear" w:color="auto" w:fill="auto"/>
          </w:tcPr>
          <w:p w14:paraId="75071F5C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46718DBB" w14:textId="77777777" w:rsidTr="00D7348E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14:paraId="2F25566E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Реквизиты</w:t>
            </w:r>
            <w:r w:rsidRPr="00A752D3">
              <w:rPr>
                <w:spacing w:val="-3"/>
              </w:rPr>
              <w:t xml:space="preserve"> </w:t>
            </w:r>
            <w:r w:rsidRPr="00A752D3">
              <w:t>актовой</w:t>
            </w:r>
            <w:r w:rsidRPr="00A752D3">
              <w:rPr>
                <w:spacing w:val="-3"/>
              </w:rPr>
              <w:t xml:space="preserve"> </w:t>
            </w:r>
            <w:r w:rsidRPr="00A752D3">
              <w:t>записи</w:t>
            </w:r>
            <w:r w:rsidRPr="00A752D3">
              <w:rPr>
                <w:spacing w:val="-4"/>
              </w:rPr>
              <w:t xml:space="preserve"> </w:t>
            </w:r>
            <w:r w:rsidRPr="00A752D3">
              <w:t>о рождении</w:t>
            </w:r>
            <w:r w:rsidRPr="00A752D3">
              <w:rPr>
                <w:spacing w:val="-3"/>
              </w:rPr>
              <w:t xml:space="preserve"> </w:t>
            </w:r>
            <w:r w:rsidRPr="00A752D3">
              <w:t>ребёнка</w:t>
            </w:r>
          </w:p>
        </w:tc>
      </w:tr>
      <w:tr w:rsidR="00DE30C7" w:rsidRPr="00A752D3" w14:paraId="17072A5F" w14:textId="77777777" w:rsidTr="00D7348E">
        <w:trPr>
          <w:trHeight w:val="862"/>
        </w:trPr>
        <w:tc>
          <w:tcPr>
            <w:tcW w:w="2587" w:type="dxa"/>
            <w:shd w:val="clear" w:color="auto" w:fill="auto"/>
          </w:tcPr>
          <w:p w14:paraId="0D571BA0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 w:right="443"/>
            </w:pPr>
            <w:r w:rsidRPr="00A752D3">
              <w:t>Номер актовой</w:t>
            </w:r>
            <w:r w:rsidRPr="00A752D3">
              <w:rPr>
                <w:spacing w:val="-67"/>
              </w:rPr>
              <w:t xml:space="preserve"> </w:t>
            </w:r>
            <w:r w:rsidRPr="00A752D3">
              <w:t>записи</w:t>
            </w:r>
            <w:r w:rsidRPr="00A752D3">
              <w:rPr>
                <w:spacing w:val="-3"/>
              </w:rPr>
              <w:t xml:space="preserve"> </w:t>
            </w:r>
            <w:r>
              <w:t>о рождении ребе</w:t>
            </w:r>
            <w:r w:rsidRPr="00A752D3">
              <w:t>нка</w:t>
            </w:r>
          </w:p>
        </w:tc>
        <w:tc>
          <w:tcPr>
            <w:tcW w:w="2223" w:type="dxa"/>
            <w:shd w:val="clear" w:color="auto" w:fill="auto"/>
          </w:tcPr>
          <w:p w14:paraId="61CB70AF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54AEE62E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Дата</w:t>
            </w:r>
          </w:p>
        </w:tc>
        <w:tc>
          <w:tcPr>
            <w:tcW w:w="1994" w:type="dxa"/>
            <w:shd w:val="clear" w:color="auto" w:fill="auto"/>
          </w:tcPr>
          <w:p w14:paraId="54C14F2C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100DFABB" w14:textId="77777777" w:rsidTr="00D7348E">
        <w:trPr>
          <w:trHeight w:val="824"/>
        </w:trPr>
        <w:tc>
          <w:tcPr>
            <w:tcW w:w="2587" w:type="dxa"/>
            <w:shd w:val="clear" w:color="auto" w:fill="auto"/>
          </w:tcPr>
          <w:p w14:paraId="08F13AC2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 w:right="223"/>
            </w:pPr>
            <w:r w:rsidRPr="00A752D3"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14:paraId="2967D974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03588545" w14:textId="77777777" w:rsidR="00DE30C7" w:rsidRPr="00A752D3" w:rsidRDefault="00DE30C7" w:rsidP="00DE30C7">
      <w:pPr>
        <w:widowControl w:val="0"/>
        <w:autoSpaceDE w:val="0"/>
        <w:autoSpaceDN w:val="0"/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DE30C7" w:rsidRPr="00A752D3" w14:paraId="24991CC7" w14:textId="77777777" w:rsidTr="00D7348E">
        <w:trPr>
          <w:trHeight w:val="321"/>
        </w:trPr>
        <w:tc>
          <w:tcPr>
            <w:tcW w:w="2587" w:type="dxa"/>
            <w:shd w:val="clear" w:color="auto" w:fill="auto"/>
          </w:tcPr>
          <w:p w14:paraId="75FD576B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Фамилия</w:t>
            </w:r>
          </w:p>
        </w:tc>
        <w:tc>
          <w:tcPr>
            <w:tcW w:w="2223" w:type="dxa"/>
            <w:shd w:val="clear" w:color="auto" w:fill="auto"/>
          </w:tcPr>
          <w:p w14:paraId="130F9C49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58EB4C19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14:paraId="55D34208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5A440E10" w14:textId="77777777" w:rsidTr="00D7348E">
        <w:trPr>
          <w:trHeight w:val="323"/>
        </w:trPr>
        <w:tc>
          <w:tcPr>
            <w:tcW w:w="2587" w:type="dxa"/>
            <w:shd w:val="clear" w:color="auto" w:fill="auto"/>
          </w:tcPr>
          <w:p w14:paraId="20F1B90A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Имя</w:t>
            </w:r>
          </w:p>
        </w:tc>
        <w:tc>
          <w:tcPr>
            <w:tcW w:w="2223" w:type="dxa"/>
            <w:shd w:val="clear" w:color="auto" w:fill="auto"/>
          </w:tcPr>
          <w:p w14:paraId="745477B1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6780B0F1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Пол</w:t>
            </w:r>
          </w:p>
        </w:tc>
        <w:tc>
          <w:tcPr>
            <w:tcW w:w="1994" w:type="dxa"/>
            <w:shd w:val="clear" w:color="auto" w:fill="auto"/>
          </w:tcPr>
          <w:p w14:paraId="4F110044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2658144B" w14:textId="77777777" w:rsidTr="00D7348E">
        <w:trPr>
          <w:trHeight w:val="321"/>
        </w:trPr>
        <w:tc>
          <w:tcPr>
            <w:tcW w:w="2587" w:type="dxa"/>
            <w:shd w:val="clear" w:color="auto" w:fill="auto"/>
          </w:tcPr>
          <w:p w14:paraId="7FDC6216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Отчество</w:t>
            </w:r>
          </w:p>
        </w:tc>
        <w:tc>
          <w:tcPr>
            <w:tcW w:w="2223" w:type="dxa"/>
            <w:shd w:val="clear" w:color="auto" w:fill="auto"/>
          </w:tcPr>
          <w:p w14:paraId="44ABE3DF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1151C1D9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СНИЛС</w:t>
            </w:r>
          </w:p>
        </w:tc>
        <w:tc>
          <w:tcPr>
            <w:tcW w:w="1994" w:type="dxa"/>
            <w:shd w:val="clear" w:color="auto" w:fill="auto"/>
          </w:tcPr>
          <w:p w14:paraId="08866186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1126AF32" w14:textId="77777777" w:rsidTr="00D7348E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14:paraId="1C0F4715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Реквизиты</w:t>
            </w:r>
            <w:r w:rsidRPr="00A752D3">
              <w:rPr>
                <w:spacing w:val="-3"/>
              </w:rPr>
              <w:t xml:space="preserve"> </w:t>
            </w:r>
            <w:r w:rsidRPr="00A752D3">
              <w:t>актовой</w:t>
            </w:r>
            <w:r w:rsidRPr="00A752D3">
              <w:rPr>
                <w:spacing w:val="-3"/>
              </w:rPr>
              <w:t xml:space="preserve"> </w:t>
            </w:r>
            <w:r w:rsidRPr="00A752D3">
              <w:t>записи</w:t>
            </w:r>
            <w:r w:rsidRPr="00A752D3">
              <w:rPr>
                <w:spacing w:val="-4"/>
              </w:rPr>
              <w:t xml:space="preserve"> </w:t>
            </w:r>
            <w:r w:rsidRPr="00A752D3">
              <w:t>о рождении</w:t>
            </w:r>
            <w:r w:rsidRPr="00A752D3">
              <w:rPr>
                <w:spacing w:val="-3"/>
              </w:rPr>
              <w:t xml:space="preserve"> </w:t>
            </w:r>
            <w:r w:rsidRPr="00A752D3">
              <w:t>ребёнка</w:t>
            </w:r>
          </w:p>
        </w:tc>
      </w:tr>
      <w:tr w:rsidR="00DE30C7" w:rsidRPr="00A752D3" w14:paraId="5F1E6427" w14:textId="77777777" w:rsidTr="00D7348E">
        <w:trPr>
          <w:trHeight w:val="828"/>
        </w:trPr>
        <w:tc>
          <w:tcPr>
            <w:tcW w:w="2587" w:type="dxa"/>
            <w:shd w:val="clear" w:color="auto" w:fill="auto"/>
          </w:tcPr>
          <w:p w14:paraId="141BDE58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 w:right="443"/>
            </w:pPr>
            <w:r w:rsidRPr="00A752D3">
              <w:t>Номер актовой</w:t>
            </w:r>
            <w:r w:rsidRPr="00A752D3">
              <w:rPr>
                <w:spacing w:val="-67"/>
              </w:rPr>
              <w:t xml:space="preserve"> </w:t>
            </w:r>
            <w:r w:rsidRPr="00A752D3">
              <w:t>записи</w:t>
            </w:r>
            <w:r w:rsidRPr="00A752D3">
              <w:rPr>
                <w:spacing w:val="-3"/>
              </w:rPr>
              <w:t xml:space="preserve"> </w:t>
            </w:r>
            <w:r w:rsidRPr="00A752D3"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14:paraId="0C2D8CE5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4A82E623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4"/>
            </w:pPr>
            <w:r w:rsidRPr="00A752D3">
              <w:t>Дата</w:t>
            </w:r>
          </w:p>
        </w:tc>
        <w:tc>
          <w:tcPr>
            <w:tcW w:w="1994" w:type="dxa"/>
            <w:shd w:val="clear" w:color="auto" w:fill="auto"/>
          </w:tcPr>
          <w:p w14:paraId="1AC3A85B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39E69B7C" w14:textId="77777777" w:rsidTr="00D7348E">
        <w:trPr>
          <w:trHeight w:val="552"/>
        </w:trPr>
        <w:tc>
          <w:tcPr>
            <w:tcW w:w="2587" w:type="dxa"/>
            <w:shd w:val="clear" w:color="auto" w:fill="auto"/>
          </w:tcPr>
          <w:p w14:paraId="2BF515BE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 w:right="223"/>
            </w:pPr>
            <w:r w:rsidRPr="00A752D3"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14:paraId="744FF13D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5EE7B44B" w14:textId="77777777" w:rsidR="00DE30C7" w:rsidRPr="00A752D3" w:rsidRDefault="00DE30C7" w:rsidP="00DE30C7">
      <w:pPr>
        <w:widowControl w:val="0"/>
        <w:autoSpaceDE w:val="0"/>
        <w:autoSpaceDN w:val="0"/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695"/>
        <w:gridCol w:w="2692"/>
        <w:gridCol w:w="1101"/>
      </w:tblGrid>
      <w:tr w:rsidR="00DE30C7" w:rsidRPr="00A752D3" w14:paraId="69214919" w14:textId="77777777" w:rsidTr="00D7348E">
        <w:trPr>
          <w:trHeight w:val="645"/>
        </w:trPr>
        <w:tc>
          <w:tcPr>
            <w:tcW w:w="9072" w:type="dxa"/>
            <w:gridSpan w:val="4"/>
            <w:shd w:val="clear" w:color="auto" w:fill="auto"/>
          </w:tcPr>
          <w:p w14:paraId="79FC8FB0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Реквизиты</w:t>
            </w:r>
            <w:r w:rsidRPr="00A752D3">
              <w:rPr>
                <w:spacing w:val="-5"/>
              </w:rPr>
              <w:t xml:space="preserve"> </w:t>
            </w:r>
            <w:r w:rsidRPr="00A752D3">
              <w:t>документа,</w:t>
            </w:r>
            <w:r w:rsidRPr="00A752D3">
              <w:rPr>
                <w:spacing w:val="-4"/>
              </w:rPr>
              <w:t xml:space="preserve"> </w:t>
            </w:r>
            <w:r w:rsidRPr="00A752D3">
              <w:t>подтверждающего</w:t>
            </w:r>
            <w:r w:rsidRPr="00A752D3">
              <w:rPr>
                <w:spacing w:val="-3"/>
              </w:rPr>
              <w:t xml:space="preserve"> </w:t>
            </w:r>
            <w:r w:rsidRPr="00A752D3">
              <w:t>установление</w:t>
            </w:r>
            <w:r w:rsidRPr="00A752D3">
              <w:rPr>
                <w:spacing w:val="-3"/>
              </w:rPr>
              <w:t xml:space="preserve"> </w:t>
            </w:r>
            <w:r w:rsidRPr="00A752D3">
              <w:t>опеки (попечительства)</w:t>
            </w:r>
            <w:r w:rsidRPr="00A752D3">
              <w:rPr>
                <w:spacing w:val="-3"/>
              </w:rPr>
              <w:t xml:space="preserve"> </w:t>
            </w:r>
            <w:r w:rsidRPr="00A752D3">
              <w:t>над</w:t>
            </w:r>
            <w:r w:rsidRPr="00A752D3">
              <w:rPr>
                <w:spacing w:val="-3"/>
              </w:rPr>
              <w:t xml:space="preserve"> </w:t>
            </w:r>
            <w:r w:rsidRPr="00A752D3">
              <w:t>ребенком</w:t>
            </w:r>
          </w:p>
        </w:tc>
      </w:tr>
      <w:tr w:rsidR="00DE30C7" w:rsidRPr="00A752D3" w14:paraId="71D90F1B" w14:textId="77777777" w:rsidTr="00D7348E">
        <w:trPr>
          <w:trHeight w:val="321"/>
        </w:trPr>
        <w:tc>
          <w:tcPr>
            <w:tcW w:w="2584" w:type="dxa"/>
            <w:shd w:val="clear" w:color="auto" w:fill="auto"/>
          </w:tcPr>
          <w:p w14:paraId="3CFE2F28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Номер</w:t>
            </w:r>
          </w:p>
        </w:tc>
        <w:tc>
          <w:tcPr>
            <w:tcW w:w="2695" w:type="dxa"/>
            <w:shd w:val="clear" w:color="auto" w:fill="auto"/>
          </w:tcPr>
          <w:p w14:paraId="7E63DAA8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692" w:type="dxa"/>
            <w:shd w:val="clear" w:color="auto" w:fill="auto"/>
          </w:tcPr>
          <w:p w14:paraId="57C86A06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  <w:r w:rsidRPr="00A752D3"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14:paraId="3E983FEC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7EBD8951" w14:textId="77777777" w:rsidTr="00D7348E">
        <w:trPr>
          <w:trHeight w:val="645"/>
        </w:trPr>
        <w:tc>
          <w:tcPr>
            <w:tcW w:w="2584" w:type="dxa"/>
            <w:shd w:val="clear" w:color="auto" w:fill="auto"/>
          </w:tcPr>
          <w:p w14:paraId="2F257EDD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Орган, выдавший документ</w:t>
            </w:r>
          </w:p>
        </w:tc>
        <w:tc>
          <w:tcPr>
            <w:tcW w:w="6488" w:type="dxa"/>
            <w:gridSpan w:val="3"/>
            <w:shd w:val="clear" w:color="auto" w:fill="auto"/>
          </w:tcPr>
          <w:p w14:paraId="4C80A818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4849D825" w14:textId="77777777" w:rsidR="00DE30C7" w:rsidRPr="00A752D3" w:rsidRDefault="00DE30C7" w:rsidP="00DE30C7">
      <w:pPr>
        <w:widowControl w:val="0"/>
        <w:autoSpaceDE w:val="0"/>
        <w:autoSpaceDN w:val="0"/>
        <w:spacing w:before="9"/>
      </w:pPr>
    </w:p>
    <w:p w14:paraId="53F5D6B0" w14:textId="77777777" w:rsidR="00DE30C7" w:rsidRPr="00A752D3" w:rsidRDefault="00DE30C7" w:rsidP="00DE30C7">
      <w:pPr>
        <w:widowControl w:val="0"/>
        <w:autoSpaceDE w:val="0"/>
        <w:autoSpaceDN w:val="0"/>
        <w:ind w:left="316"/>
      </w:pPr>
      <w:r w:rsidRPr="00A752D3">
        <w:lastRenderedPageBreak/>
        <w:t>По</w:t>
      </w:r>
      <w:r w:rsidRPr="00A752D3">
        <w:rPr>
          <w:spacing w:val="-1"/>
        </w:rPr>
        <w:t xml:space="preserve"> </w:t>
      </w:r>
      <w:r w:rsidRPr="00A752D3">
        <w:t>какой</w:t>
      </w:r>
      <w:r w:rsidRPr="00A752D3">
        <w:rPr>
          <w:spacing w:val="-3"/>
        </w:rPr>
        <w:t xml:space="preserve"> </w:t>
      </w:r>
      <w:r w:rsidRPr="00A752D3">
        <w:t>причине</w:t>
      </w:r>
      <w:r w:rsidRPr="00A752D3">
        <w:rPr>
          <w:spacing w:val="-2"/>
        </w:rPr>
        <w:t xml:space="preserve"> </w:t>
      </w:r>
      <w:r w:rsidRPr="00A752D3">
        <w:t>у</w:t>
      </w:r>
      <w:r w:rsidRPr="00A752D3">
        <w:rPr>
          <w:spacing w:val="-2"/>
        </w:rPr>
        <w:t xml:space="preserve"> </w:t>
      </w:r>
      <w:r w:rsidRPr="00A752D3">
        <w:t>ребенка</w:t>
      </w:r>
      <w:r w:rsidRPr="00A752D3">
        <w:rPr>
          <w:spacing w:val="-1"/>
        </w:rPr>
        <w:t xml:space="preserve"> </w:t>
      </w:r>
      <w:r w:rsidRPr="00A752D3">
        <w:t>и</w:t>
      </w:r>
      <w:r w:rsidRPr="00A752D3">
        <w:rPr>
          <w:spacing w:val="-4"/>
        </w:rPr>
        <w:t xml:space="preserve"> </w:t>
      </w:r>
      <w:r w:rsidRPr="00A752D3">
        <w:t>родителя</w:t>
      </w:r>
      <w:r w:rsidRPr="00A752D3">
        <w:rPr>
          <w:spacing w:val="-4"/>
        </w:rPr>
        <w:t xml:space="preserve"> </w:t>
      </w:r>
      <w:r w:rsidRPr="00A752D3">
        <w:t>разные</w:t>
      </w:r>
      <w:r w:rsidRPr="00A752D3">
        <w:rPr>
          <w:spacing w:val="-2"/>
        </w:rPr>
        <w:t xml:space="preserve"> </w:t>
      </w:r>
      <w:r w:rsidRPr="00A752D3">
        <w:t>фамилии:</w:t>
      </w:r>
    </w:p>
    <w:p w14:paraId="1939F036" w14:textId="77777777" w:rsidR="00DE30C7" w:rsidRPr="00A752D3" w:rsidRDefault="00DE30C7" w:rsidP="00DE30C7">
      <w:pPr>
        <w:widowControl w:val="0"/>
        <w:autoSpaceDE w:val="0"/>
        <w:autoSpaceDN w:val="0"/>
        <w:spacing w:before="89" w:after="7"/>
        <w:ind w:left="605"/>
      </w:pPr>
      <w:r w:rsidRPr="00A752D3">
        <w:rPr>
          <w:noProof/>
        </w:rPr>
        <w:drawing>
          <wp:anchor distT="0" distB="0" distL="0" distR="0" simplePos="0" relativeHeight="251661312" behindDoc="0" locked="0" layoutInCell="1" allowOverlap="1" wp14:anchorId="1205AE55" wp14:editId="7EFDAFCB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t>В</w:t>
      </w:r>
      <w:r w:rsidRPr="00A752D3">
        <w:rPr>
          <w:spacing w:val="-4"/>
        </w:rPr>
        <w:t xml:space="preserve"> </w:t>
      </w:r>
      <w:r w:rsidRPr="00A752D3">
        <w:t>отношении</w:t>
      </w:r>
      <w:r w:rsidRPr="00A752D3">
        <w:rPr>
          <w:spacing w:val="-4"/>
        </w:rPr>
        <w:t xml:space="preserve"> </w:t>
      </w:r>
      <w:r w:rsidRPr="00A752D3">
        <w:t>ребенка</w:t>
      </w:r>
      <w:r w:rsidRPr="00A752D3">
        <w:rPr>
          <w:spacing w:val="-6"/>
        </w:rPr>
        <w:t xml:space="preserve"> </w:t>
      </w:r>
      <w:r w:rsidRPr="00A752D3">
        <w:t>установлено</w:t>
      </w:r>
      <w:r w:rsidRPr="00A752D3">
        <w:rPr>
          <w:spacing w:val="-6"/>
        </w:rPr>
        <w:t xml:space="preserve"> </w:t>
      </w:r>
      <w:r w:rsidRPr="00A752D3"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DE30C7" w:rsidRPr="00A752D3" w14:paraId="2EF73C2A" w14:textId="77777777" w:rsidTr="00D7348E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14:paraId="5EC10C06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Реквизиты</w:t>
            </w:r>
            <w:r w:rsidRPr="00A752D3">
              <w:rPr>
                <w:spacing w:val="-3"/>
              </w:rPr>
              <w:t xml:space="preserve"> </w:t>
            </w:r>
            <w:r w:rsidRPr="00A752D3">
              <w:t>актовой</w:t>
            </w:r>
            <w:r w:rsidRPr="00A752D3">
              <w:rPr>
                <w:spacing w:val="-6"/>
              </w:rPr>
              <w:t xml:space="preserve"> </w:t>
            </w:r>
            <w:r w:rsidRPr="00A752D3">
              <w:t>записи</w:t>
            </w:r>
            <w:r w:rsidRPr="00A752D3">
              <w:rPr>
                <w:spacing w:val="-6"/>
              </w:rPr>
              <w:t xml:space="preserve"> </w:t>
            </w:r>
            <w:r w:rsidRPr="00A752D3">
              <w:t>об</w:t>
            </w:r>
            <w:r w:rsidRPr="00A752D3">
              <w:rPr>
                <w:spacing w:val="-1"/>
              </w:rPr>
              <w:t xml:space="preserve"> </w:t>
            </w:r>
            <w:r w:rsidRPr="00A752D3">
              <w:t>установлении</w:t>
            </w:r>
            <w:r w:rsidRPr="00A752D3">
              <w:rPr>
                <w:spacing w:val="-3"/>
              </w:rPr>
              <w:t xml:space="preserve"> </w:t>
            </w:r>
            <w:r w:rsidRPr="00A752D3">
              <w:t>отцовства</w:t>
            </w:r>
          </w:p>
        </w:tc>
      </w:tr>
      <w:tr w:rsidR="00DE30C7" w:rsidRPr="00A752D3" w14:paraId="747B905D" w14:textId="77777777" w:rsidTr="00D7348E">
        <w:trPr>
          <w:trHeight w:val="772"/>
        </w:trPr>
        <w:tc>
          <w:tcPr>
            <w:tcW w:w="3065" w:type="dxa"/>
            <w:shd w:val="clear" w:color="auto" w:fill="auto"/>
          </w:tcPr>
          <w:p w14:paraId="5DCBE602" w14:textId="77777777" w:rsidR="00DE30C7" w:rsidRPr="00A752D3" w:rsidRDefault="00DE30C7" w:rsidP="00D7348E">
            <w:pPr>
              <w:widowControl w:val="0"/>
              <w:autoSpaceDE w:val="0"/>
              <w:autoSpaceDN w:val="0"/>
              <w:spacing w:before="64"/>
              <w:ind w:left="107"/>
            </w:pPr>
            <w:r w:rsidRPr="00A752D3"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14:paraId="7243B0E4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328" w:type="dxa"/>
            <w:shd w:val="clear" w:color="auto" w:fill="auto"/>
          </w:tcPr>
          <w:p w14:paraId="29E616B0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  <w:r w:rsidRPr="00A752D3"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14:paraId="7B011B27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2A256A14" w14:textId="77777777" w:rsidTr="00D7348E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14:paraId="435E40E3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1EC1D1C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78634FDD" w14:textId="77777777" w:rsidR="00DE30C7" w:rsidRPr="00A752D3" w:rsidRDefault="00DE30C7" w:rsidP="00DE30C7">
      <w:pPr>
        <w:widowControl w:val="0"/>
        <w:autoSpaceDE w:val="0"/>
        <w:autoSpaceDN w:val="0"/>
        <w:spacing w:before="7"/>
      </w:pPr>
    </w:p>
    <w:p w14:paraId="14FBBFE2" w14:textId="77777777" w:rsidR="00DE30C7" w:rsidRPr="00A752D3" w:rsidRDefault="00DE30C7" w:rsidP="00DE30C7">
      <w:pPr>
        <w:widowControl w:val="0"/>
        <w:autoSpaceDE w:val="0"/>
        <w:autoSpaceDN w:val="0"/>
        <w:spacing w:before="89"/>
        <w:ind w:left="605"/>
      </w:pPr>
      <w:r w:rsidRPr="00A752D3">
        <w:rPr>
          <w:noProof/>
        </w:rPr>
        <w:drawing>
          <wp:anchor distT="0" distB="0" distL="0" distR="0" simplePos="0" relativeHeight="251662336" behindDoc="0" locked="0" layoutInCell="1" allowOverlap="1" wp14:anchorId="654DF26F" wp14:editId="7A5A778B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t>Заключение</w:t>
      </w:r>
      <w:r w:rsidRPr="00A752D3">
        <w:rPr>
          <w:spacing w:val="-4"/>
        </w:rPr>
        <w:t xml:space="preserve"> </w:t>
      </w:r>
      <w:r w:rsidRPr="00A752D3">
        <w:t>родителем</w:t>
      </w:r>
      <w:r w:rsidRPr="00A752D3">
        <w:rPr>
          <w:spacing w:val="-3"/>
        </w:rPr>
        <w:t xml:space="preserve"> </w:t>
      </w:r>
      <w:r w:rsidRPr="00A752D3"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DE30C7" w:rsidRPr="00A752D3" w14:paraId="3BD51CB7" w14:textId="77777777" w:rsidTr="00D7348E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14:paraId="18FCF87A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Реквизиты</w:t>
            </w:r>
            <w:r w:rsidRPr="00A752D3">
              <w:rPr>
                <w:spacing w:val="-2"/>
              </w:rPr>
              <w:t xml:space="preserve"> </w:t>
            </w:r>
            <w:r w:rsidRPr="00A752D3">
              <w:t>актовой</w:t>
            </w:r>
            <w:r w:rsidRPr="00A752D3">
              <w:rPr>
                <w:spacing w:val="-4"/>
              </w:rPr>
              <w:t xml:space="preserve"> </w:t>
            </w:r>
            <w:r w:rsidRPr="00A752D3">
              <w:t>записи</w:t>
            </w:r>
            <w:r w:rsidRPr="00A752D3">
              <w:rPr>
                <w:spacing w:val="-3"/>
              </w:rPr>
              <w:t xml:space="preserve"> </w:t>
            </w:r>
            <w:r w:rsidRPr="00A752D3">
              <w:t>о заключении</w:t>
            </w:r>
            <w:r w:rsidRPr="00A752D3">
              <w:rPr>
                <w:spacing w:val="-1"/>
              </w:rPr>
              <w:t xml:space="preserve"> </w:t>
            </w:r>
            <w:r w:rsidRPr="00A752D3">
              <w:t>брака</w:t>
            </w:r>
          </w:p>
        </w:tc>
      </w:tr>
      <w:tr w:rsidR="00DE30C7" w:rsidRPr="00A752D3" w14:paraId="245A32BC" w14:textId="77777777" w:rsidTr="00D7348E">
        <w:trPr>
          <w:trHeight w:val="772"/>
        </w:trPr>
        <w:tc>
          <w:tcPr>
            <w:tcW w:w="3065" w:type="dxa"/>
            <w:shd w:val="clear" w:color="auto" w:fill="auto"/>
          </w:tcPr>
          <w:p w14:paraId="79BB5B63" w14:textId="77777777" w:rsidR="00DE30C7" w:rsidRPr="00A752D3" w:rsidRDefault="00DE30C7" w:rsidP="00D7348E">
            <w:pPr>
              <w:widowControl w:val="0"/>
              <w:autoSpaceDE w:val="0"/>
              <w:autoSpaceDN w:val="0"/>
              <w:spacing w:before="64"/>
              <w:ind w:left="107"/>
            </w:pPr>
            <w:r w:rsidRPr="00A752D3"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14:paraId="23ADED09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328" w:type="dxa"/>
            <w:shd w:val="clear" w:color="auto" w:fill="auto"/>
          </w:tcPr>
          <w:p w14:paraId="626B46B6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  <w:r w:rsidRPr="00A752D3"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14:paraId="4884A928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40DB29AA" w14:textId="77777777" w:rsidTr="00D7348E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14:paraId="3359098D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9D022FC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32DA2C03" w14:textId="77777777" w:rsidR="00DE30C7" w:rsidRPr="00A752D3" w:rsidRDefault="00DE30C7" w:rsidP="00DE30C7">
      <w:pPr>
        <w:widowControl w:val="0"/>
        <w:autoSpaceDE w:val="0"/>
        <w:autoSpaceDN w:val="0"/>
        <w:spacing w:before="3"/>
      </w:pPr>
    </w:p>
    <w:p w14:paraId="76D72CFA" w14:textId="77777777" w:rsidR="00DE30C7" w:rsidRPr="00A752D3" w:rsidRDefault="00DE30C7" w:rsidP="00DE30C7">
      <w:pPr>
        <w:widowControl w:val="0"/>
        <w:autoSpaceDE w:val="0"/>
        <w:autoSpaceDN w:val="0"/>
        <w:spacing w:before="89" w:after="7"/>
        <w:ind w:left="605"/>
      </w:pPr>
      <w:r w:rsidRPr="00A752D3">
        <w:rPr>
          <w:noProof/>
        </w:rPr>
        <w:drawing>
          <wp:anchor distT="0" distB="0" distL="0" distR="0" simplePos="0" relativeHeight="251663360" behindDoc="0" locked="0" layoutInCell="1" allowOverlap="1" wp14:anchorId="7BA90CEC" wp14:editId="1F61BCA3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t>Расторжение</w:t>
      </w:r>
      <w:r w:rsidRPr="00A752D3">
        <w:rPr>
          <w:spacing w:val="-4"/>
        </w:rPr>
        <w:t xml:space="preserve"> </w:t>
      </w:r>
      <w:r w:rsidRPr="00A752D3">
        <w:t>родителем</w:t>
      </w:r>
      <w:r w:rsidRPr="00A752D3">
        <w:rPr>
          <w:spacing w:val="-4"/>
        </w:rPr>
        <w:t xml:space="preserve"> </w:t>
      </w:r>
      <w:r w:rsidRPr="00A752D3"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DE30C7" w:rsidRPr="00A752D3" w14:paraId="78AE3C98" w14:textId="77777777" w:rsidTr="00D7348E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14:paraId="37E5745F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Реквизиты</w:t>
            </w:r>
            <w:r w:rsidRPr="00A752D3">
              <w:rPr>
                <w:spacing w:val="-3"/>
              </w:rPr>
              <w:t xml:space="preserve"> </w:t>
            </w:r>
            <w:r w:rsidRPr="00A752D3">
              <w:t>актовой</w:t>
            </w:r>
            <w:r w:rsidRPr="00A752D3">
              <w:rPr>
                <w:spacing w:val="-4"/>
              </w:rPr>
              <w:t xml:space="preserve"> </w:t>
            </w:r>
            <w:r w:rsidRPr="00A752D3">
              <w:t>записи</w:t>
            </w:r>
            <w:r w:rsidRPr="00A752D3">
              <w:rPr>
                <w:spacing w:val="-2"/>
              </w:rPr>
              <w:t xml:space="preserve"> </w:t>
            </w:r>
            <w:r w:rsidRPr="00A752D3">
              <w:t>о</w:t>
            </w:r>
            <w:r w:rsidRPr="00A752D3">
              <w:rPr>
                <w:spacing w:val="-1"/>
              </w:rPr>
              <w:t xml:space="preserve"> </w:t>
            </w:r>
            <w:r w:rsidRPr="00A752D3">
              <w:t>расторжении</w:t>
            </w:r>
            <w:r w:rsidRPr="00A752D3">
              <w:rPr>
                <w:spacing w:val="-5"/>
              </w:rPr>
              <w:t xml:space="preserve"> </w:t>
            </w:r>
            <w:r w:rsidRPr="00A752D3">
              <w:t>брака</w:t>
            </w:r>
          </w:p>
        </w:tc>
      </w:tr>
      <w:tr w:rsidR="00DE30C7" w:rsidRPr="00A752D3" w14:paraId="08AFA944" w14:textId="77777777" w:rsidTr="00D7348E">
        <w:trPr>
          <w:trHeight w:val="772"/>
        </w:trPr>
        <w:tc>
          <w:tcPr>
            <w:tcW w:w="3065" w:type="dxa"/>
            <w:shd w:val="clear" w:color="auto" w:fill="auto"/>
          </w:tcPr>
          <w:p w14:paraId="4F579C7D" w14:textId="77777777" w:rsidR="00DE30C7" w:rsidRPr="00A752D3" w:rsidRDefault="00DE30C7" w:rsidP="00D7348E">
            <w:pPr>
              <w:widowControl w:val="0"/>
              <w:autoSpaceDE w:val="0"/>
              <w:autoSpaceDN w:val="0"/>
              <w:spacing w:before="64"/>
              <w:ind w:left="107"/>
            </w:pPr>
            <w:r w:rsidRPr="00A752D3"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14:paraId="6F1B3841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328" w:type="dxa"/>
            <w:shd w:val="clear" w:color="auto" w:fill="auto"/>
          </w:tcPr>
          <w:p w14:paraId="024A1572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5"/>
            </w:pPr>
            <w:r w:rsidRPr="00A752D3">
              <w:t>Дата</w:t>
            </w:r>
          </w:p>
        </w:tc>
        <w:tc>
          <w:tcPr>
            <w:tcW w:w="1889" w:type="dxa"/>
            <w:shd w:val="clear" w:color="auto" w:fill="auto"/>
          </w:tcPr>
          <w:p w14:paraId="6F256564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18FF6A07" w14:textId="77777777" w:rsidTr="00D7348E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14:paraId="55FD4A87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120F90D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19933D3A" w14:textId="77777777" w:rsidR="00DE30C7" w:rsidRPr="00A752D3" w:rsidRDefault="00DE30C7" w:rsidP="00DE30C7">
      <w:pPr>
        <w:widowControl w:val="0"/>
        <w:autoSpaceDE w:val="0"/>
        <w:autoSpaceDN w:val="0"/>
        <w:spacing w:before="8"/>
      </w:pPr>
    </w:p>
    <w:p w14:paraId="40A093C4" w14:textId="77777777" w:rsidR="00DE30C7" w:rsidRPr="00A752D3" w:rsidRDefault="00DE30C7" w:rsidP="00DE30C7">
      <w:pPr>
        <w:widowControl w:val="0"/>
        <w:autoSpaceDE w:val="0"/>
        <w:autoSpaceDN w:val="0"/>
        <w:spacing w:before="89" w:after="7"/>
        <w:ind w:left="605"/>
      </w:pPr>
      <w:r w:rsidRPr="00A752D3">
        <w:rPr>
          <w:noProof/>
        </w:rPr>
        <w:drawing>
          <wp:anchor distT="0" distB="0" distL="0" distR="0" simplePos="0" relativeHeight="251664384" behindDoc="0" locked="0" layoutInCell="1" allowOverlap="1" wp14:anchorId="038E7948" wp14:editId="0BCF7E40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DE30C7" w:rsidRPr="00A752D3" w14:paraId="34AC60B9" w14:textId="77777777" w:rsidTr="00D7348E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14:paraId="6B519ACB" w14:textId="77777777" w:rsidR="00DE30C7" w:rsidRPr="00A752D3" w:rsidRDefault="00DE30C7" w:rsidP="00D7348E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</w:pPr>
            <w:r w:rsidRPr="00A752D3">
              <w:t>Реквизиты</w:t>
            </w:r>
            <w:r w:rsidRPr="00A752D3">
              <w:rPr>
                <w:spacing w:val="-2"/>
              </w:rPr>
              <w:t xml:space="preserve"> </w:t>
            </w:r>
            <w:r w:rsidRPr="00A752D3">
              <w:t>актовой</w:t>
            </w:r>
            <w:r w:rsidRPr="00A752D3">
              <w:rPr>
                <w:spacing w:val="-5"/>
              </w:rPr>
              <w:t xml:space="preserve"> </w:t>
            </w:r>
            <w:r w:rsidRPr="00A752D3">
              <w:t>записи</w:t>
            </w:r>
            <w:r w:rsidRPr="00A752D3">
              <w:rPr>
                <w:spacing w:val="-1"/>
              </w:rPr>
              <w:t xml:space="preserve"> </w:t>
            </w:r>
            <w:r w:rsidRPr="00A752D3">
              <w:t>о</w:t>
            </w:r>
            <w:r w:rsidRPr="00A752D3">
              <w:rPr>
                <w:spacing w:val="-1"/>
              </w:rPr>
              <w:t xml:space="preserve"> </w:t>
            </w:r>
            <w:r w:rsidRPr="00A752D3">
              <w:t>перемени</w:t>
            </w:r>
            <w:r w:rsidRPr="00A752D3">
              <w:rPr>
                <w:spacing w:val="-4"/>
              </w:rPr>
              <w:t xml:space="preserve"> </w:t>
            </w:r>
            <w:r w:rsidRPr="00A752D3">
              <w:t>имени</w:t>
            </w:r>
            <w:r w:rsidRPr="00A752D3">
              <w:tab/>
              <w:t>□</w:t>
            </w:r>
            <w:r w:rsidRPr="00A752D3">
              <w:rPr>
                <w:spacing w:val="-1"/>
              </w:rPr>
              <w:t xml:space="preserve"> </w:t>
            </w:r>
            <w:r w:rsidRPr="00A752D3">
              <w:t>У</w:t>
            </w:r>
            <w:r w:rsidRPr="00A752D3">
              <w:rPr>
                <w:spacing w:val="-1"/>
              </w:rPr>
              <w:t xml:space="preserve"> </w:t>
            </w:r>
            <w:r w:rsidRPr="00A752D3">
              <w:t>родителя</w:t>
            </w:r>
            <w:r w:rsidRPr="00A752D3">
              <w:tab/>
              <w:t>□</w:t>
            </w:r>
            <w:r w:rsidRPr="00A752D3">
              <w:rPr>
                <w:spacing w:val="-1"/>
              </w:rPr>
              <w:t xml:space="preserve"> </w:t>
            </w:r>
            <w:r w:rsidRPr="00A752D3">
              <w:t>У ребенка</w:t>
            </w:r>
          </w:p>
        </w:tc>
      </w:tr>
      <w:tr w:rsidR="00DE30C7" w:rsidRPr="00A752D3" w14:paraId="3ADF0E82" w14:textId="77777777" w:rsidTr="00D7348E">
        <w:trPr>
          <w:trHeight w:val="774"/>
        </w:trPr>
        <w:tc>
          <w:tcPr>
            <w:tcW w:w="3065" w:type="dxa"/>
            <w:shd w:val="clear" w:color="auto" w:fill="auto"/>
          </w:tcPr>
          <w:p w14:paraId="5407602A" w14:textId="77777777" w:rsidR="00DE30C7" w:rsidRPr="00A752D3" w:rsidRDefault="00DE30C7" w:rsidP="00D7348E">
            <w:pPr>
              <w:widowControl w:val="0"/>
              <w:autoSpaceDE w:val="0"/>
              <w:autoSpaceDN w:val="0"/>
              <w:spacing w:before="64"/>
              <w:ind w:left="107"/>
            </w:pPr>
            <w:r w:rsidRPr="00A752D3"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14:paraId="3A01059F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2328" w:type="dxa"/>
            <w:shd w:val="clear" w:color="auto" w:fill="auto"/>
          </w:tcPr>
          <w:p w14:paraId="544180D9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5"/>
            </w:pPr>
            <w:r w:rsidRPr="00A752D3">
              <w:t>Дата</w:t>
            </w:r>
          </w:p>
        </w:tc>
        <w:tc>
          <w:tcPr>
            <w:tcW w:w="1889" w:type="dxa"/>
            <w:shd w:val="clear" w:color="auto" w:fill="auto"/>
          </w:tcPr>
          <w:p w14:paraId="6FF8E7BC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07E582AA" w14:textId="77777777" w:rsidTr="00D7348E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14:paraId="1A3C6AC5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07"/>
            </w:pPr>
            <w:r w:rsidRPr="00A752D3"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AD8BD5E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0AD25A20" w14:textId="77777777" w:rsidR="00DE30C7" w:rsidRPr="00A752D3" w:rsidRDefault="00DE30C7" w:rsidP="00DE30C7">
      <w:pPr>
        <w:widowControl w:val="0"/>
        <w:autoSpaceDE w:val="0"/>
        <w:autoSpaceDN w:val="0"/>
        <w:spacing w:before="89" w:after="7"/>
      </w:pPr>
    </w:p>
    <w:p w14:paraId="42D8311A" w14:textId="77777777" w:rsidR="00DE30C7" w:rsidRDefault="00DE30C7" w:rsidP="00DE30C7">
      <w:pPr>
        <w:widowControl w:val="0"/>
        <w:autoSpaceDE w:val="0"/>
        <w:autoSpaceDN w:val="0"/>
        <w:spacing w:before="89" w:after="7"/>
        <w:ind w:left="316"/>
      </w:pPr>
      <w:r w:rsidRPr="00A752D3">
        <w:t>Средства</w:t>
      </w:r>
      <w:r w:rsidRPr="00A752D3">
        <w:rPr>
          <w:spacing w:val="-3"/>
        </w:rPr>
        <w:t xml:space="preserve"> </w:t>
      </w:r>
      <w:r w:rsidRPr="00A752D3">
        <w:t>прошу</w:t>
      </w:r>
      <w:r w:rsidRPr="00A752D3">
        <w:rPr>
          <w:spacing w:val="-5"/>
        </w:rPr>
        <w:t xml:space="preserve"> </w:t>
      </w:r>
      <w:r w:rsidRPr="00A752D3">
        <w:t>направить:</w:t>
      </w:r>
    </w:p>
    <w:p w14:paraId="7AE0841D" w14:textId="77777777" w:rsidR="00DE30C7" w:rsidRDefault="00DE30C7" w:rsidP="00DE30C7">
      <w:pPr>
        <w:widowControl w:val="0"/>
        <w:autoSpaceDE w:val="0"/>
        <w:autoSpaceDN w:val="0"/>
        <w:spacing w:before="89" w:after="7"/>
        <w:ind w:left="316"/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7335"/>
      </w:tblGrid>
      <w:tr w:rsidR="00DE30C7" w:rsidRPr="00155D62" w14:paraId="4ED8BACB" w14:textId="77777777" w:rsidTr="00D7348E">
        <w:trPr>
          <w:trHeight w:val="323"/>
        </w:trPr>
        <w:tc>
          <w:tcPr>
            <w:tcW w:w="1737" w:type="dxa"/>
            <w:shd w:val="clear" w:color="auto" w:fill="auto"/>
          </w:tcPr>
          <w:p w14:paraId="12394C4B" w14:textId="77777777" w:rsidR="00DE30C7" w:rsidRPr="00155D62" w:rsidRDefault="00DE30C7" w:rsidP="00D7348E">
            <w:pPr>
              <w:widowControl w:val="0"/>
              <w:autoSpaceDE w:val="0"/>
              <w:autoSpaceDN w:val="0"/>
            </w:pPr>
          </w:p>
        </w:tc>
        <w:tc>
          <w:tcPr>
            <w:tcW w:w="7335" w:type="dxa"/>
            <w:shd w:val="clear" w:color="auto" w:fill="auto"/>
          </w:tcPr>
          <w:p w14:paraId="3B30812F" w14:textId="77777777" w:rsidR="00DE30C7" w:rsidRPr="00155D62" w:rsidRDefault="00DE30C7" w:rsidP="00D7348E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</w:pPr>
            <w:r w:rsidRPr="00155D62">
              <w:t xml:space="preserve">                                 Реквизиты</w:t>
            </w:r>
          </w:p>
        </w:tc>
      </w:tr>
      <w:tr w:rsidR="00DE30C7" w:rsidRPr="00155D62" w14:paraId="2EA7679C" w14:textId="77777777" w:rsidTr="00D7348E">
        <w:trPr>
          <w:trHeight w:val="1932"/>
        </w:trPr>
        <w:tc>
          <w:tcPr>
            <w:tcW w:w="1737" w:type="dxa"/>
            <w:shd w:val="clear" w:color="auto" w:fill="auto"/>
          </w:tcPr>
          <w:p w14:paraId="6B82EBF7" w14:textId="77777777" w:rsidR="00DE30C7" w:rsidRPr="00155D62" w:rsidRDefault="00DE30C7" w:rsidP="00D7348E">
            <w:pPr>
              <w:widowControl w:val="0"/>
              <w:autoSpaceDE w:val="0"/>
              <w:autoSpaceDN w:val="0"/>
              <w:spacing w:line="315" w:lineRule="exact"/>
              <w:ind w:left="107"/>
            </w:pPr>
            <w:r w:rsidRPr="00155D62">
              <w:lastRenderedPageBreak/>
              <w:t>Почта</w:t>
            </w:r>
          </w:p>
        </w:tc>
        <w:tc>
          <w:tcPr>
            <w:tcW w:w="7335" w:type="dxa"/>
            <w:shd w:val="clear" w:color="auto" w:fill="auto"/>
          </w:tcPr>
          <w:p w14:paraId="18A343FD" w14:textId="77777777" w:rsidR="00DE30C7" w:rsidRPr="00155D62" w:rsidRDefault="00DE30C7" w:rsidP="00D7348E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</w:pPr>
            <w:r w:rsidRPr="00155D62">
              <w:t>Адрес</w:t>
            </w:r>
          </w:p>
          <w:p w14:paraId="4A74120F" w14:textId="77777777" w:rsidR="00DE30C7" w:rsidRPr="003076AC" w:rsidRDefault="00DE30C7" w:rsidP="00D7348E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</w:pPr>
            <w:r w:rsidRPr="00155D62">
              <w:t>Получателя</w:t>
            </w:r>
            <w:r>
              <w:t>__________________________________________________</w:t>
            </w:r>
          </w:p>
          <w:p w14:paraId="61E5986C" w14:textId="77777777" w:rsidR="00DE30C7" w:rsidRPr="00155D62" w:rsidRDefault="00DE30C7" w:rsidP="00D7348E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</w:pPr>
          </w:p>
          <w:p w14:paraId="4015524F" w14:textId="77777777" w:rsidR="00DE30C7" w:rsidRPr="00155D62" w:rsidRDefault="00DE30C7" w:rsidP="00D7348E">
            <w:pPr>
              <w:widowControl w:val="0"/>
              <w:autoSpaceDE w:val="0"/>
              <w:autoSpaceDN w:val="0"/>
              <w:spacing w:line="20" w:lineRule="exact"/>
              <w:ind w:left="99"/>
            </w:pPr>
            <w:r w:rsidRPr="00155D62">
              <w:rPr>
                <w:noProof/>
              </w:rPr>
              <mc:AlternateContent>
                <mc:Choice Requires="wpg">
                  <w:drawing>
                    <wp:inline distT="0" distB="0" distL="0" distR="0" wp14:anchorId="322B0E7B" wp14:editId="38D7451F">
                      <wp:extent cx="4537075" cy="45085"/>
                      <wp:effectExtent l="5715" t="0" r="1016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537075" cy="45085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15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0 h 2"/>
                                    <a:gd name="T2" fmla="*/ 5180 w 8124"/>
                                    <a:gd name="T3" fmla="*/ 0 h 2"/>
                                    <a:gd name="T4" fmla="*/ 5183 w 8124"/>
                                    <a:gd name="T5" fmla="*/ 0 h 2"/>
                                    <a:gd name="T6" fmla="*/ 8123 w 8124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24" h="2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367B657" id="Группа 1" o:spid="_x0000_s1026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">
                      <v:shape id="docshape19" o:spid="_x0000_s1027" style="position:absolute;top:5;width:8124;height:2;visibility:visible;mso-wrap-style:square;v-text-anchor:top" coordsize="8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D0369D5" w14:textId="77777777" w:rsidR="00DE30C7" w:rsidRPr="00155D62" w:rsidRDefault="00DE30C7" w:rsidP="00D7348E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</w:pPr>
            <w:r w:rsidRPr="00155D62">
              <w:t>Номер почтового отделения</w:t>
            </w:r>
          </w:p>
          <w:p w14:paraId="56FFCEA5" w14:textId="77777777" w:rsidR="00DE30C7" w:rsidRPr="00155D62" w:rsidRDefault="00DE30C7" w:rsidP="00D7348E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</w:pPr>
            <w:r w:rsidRPr="00155D62">
              <w:t>(индекс)</w:t>
            </w:r>
            <w:r w:rsidRPr="00155D62">
              <w:rPr>
                <w:u w:val="single"/>
                <w:lang w:val="en-US"/>
              </w:rPr>
              <w:tab/>
            </w:r>
          </w:p>
        </w:tc>
      </w:tr>
      <w:tr w:rsidR="00DE30C7" w:rsidRPr="00155D62" w14:paraId="7A622EDF" w14:textId="77777777" w:rsidTr="00D7348E">
        <w:trPr>
          <w:trHeight w:val="940"/>
        </w:trPr>
        <w:tc>
          <w:tcPr>
            <w:tcW w:w="1737" w:type="dxa"/>
            <w:shd w:val="clear" w:color="auto" w:fill="auto"/>
          </w:tcPr>
          <w:p w14:paraId="673E9314" w14:textId="77777777" w:rsidR="00DE30C7" w:rsidRPr="00155D62" w:rsidRDefault="00DE30C7" w:rsidP="00D7348E">
            <w:pPr>
              <w:widowControl w:val="0"/>
              <w:autoSpaceDE w:val="0"/>
              <w:autoSpaceDN w:val="0"/>
              <w:spacing w:line="315" w:lineRule="exact"/>
              <w:ind w:left="107"/>
            </w:pPr>
            <w:r w:rsidRPr="00155D62">
              <w:t>Банк</w:t>
            </w:r>
          </w:p>
        </w:tc>
        <w:tc>
          <w:tcPr>
            <w:tcW w:w="7335" w:type="dxa"/>
            <w:shd w:val="clear" w:color="auto" w:fill="auto"/>
          </w:tcPr>
          <w:p w14:paraId="669D4413" w14:textId="77777777" w:rsidR="00DE30C7" w:rsidRPr="00155D62" w:rsidRDefault="00DE30C7" w:rsidP="00D7348E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u w:val="single"/>
              </w:rPr>
            </w:pPr>
            <w:r w:rsidRPr="00155D62">
              <w:t>БИК или наименование банка</w:t>
            </w:r>
          </w:p>
          <w:p w14:paraId="3A4976A0" w14:textId="77777777" w:rsidR="00DE30C7" w:rsidRPr="00AD333F" w:rsidRDefault="00DE30C7" w:rsidP="00D7348E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</w:pPr>
          </w:p>
          <w:p w14:paraId="2F58BD48" w14:textId="77777777" w:rsidR="00DE30C7" w:rsidRPr="00155D62" w:rsidRDefault="00DE30C7" w:rsidP="00D7348E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u w:val="single"/>
              </w:rPr>
            </w:pPr>
          </w:p>
        </w:tc>
      </w:tr>
      <w:tr w:rsidR="00DE30C7" w:rsidRPr="00155D62" w14:paraId="365D918C" w14:textId="77777777" w:rsidTr="00D7348E">
        <w:trPr>
          <w:trHeight w:val="1201"/>
        </w:trPr>
        <w:tc>
          <w:tcPr>
            <w:tcW w:w="1737" w:type="dxa"/>
            <w:shd w:val="clear" w:color="auto" w:fill="auto"/>
          </w:tcPr>
          <w:p w14:paraId="23AD184D" w14:textId="77777777" w:rsidR="00DE30C7" w:rsidRPr="00155D62" w:rsidRDefault="00DE30C7" w:rsidP="00D7348E">
            <w:pPr>
              <w:widowControl w:val="0"/>
              <w:autoSpaceDE w:val="0"/>
              <w:autoSpaceDN w:val="0"/>
              <w:spacing w:line="315" w:lineRule="exact"/>
              <w:ind w:left="107"/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14:paraId="4289FC0B" w14:textId="77777777" w:rsidR="00DE30C7" w:rsidRPr="003076AC" w:rsidRDefault="00DE30C7" w:rsidP="00D7348E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</w:pPr>
            <w:r w:rsidRPr="00155D62">
              <w:t>Корреспондентский счет</w:t>
            </w:r>
            <w:r>
              <w:t>________________________________________________________</w:t>
            </w:r>
          </w:p>
          <w:p w14:paraId="42970312" w14:textId="77777777" w:rsidR="00DE30C7" w:rsidRPr="003076AC" w:rsidRDefault="00DE30C7" w:rsidP="00D7348E">
            <w:pPr>
              <w:widowControl w:val="0"/>
              <w:tabs>
                <w:tab w:val="left" w:pos="8386"/>
              </w:tabs>
              <w:autoSpaceDE w:val="0"/>
              <w:autoSpaceDN w:val="0"/>
            </w:pPr>
            <w:r>
              <w:t xml:space="preserve">  </w:t>
            </w:r>
            <w:r w:rsidRPr="00155D62">
              <w:t>Номер счета заявителя</w:t>
            </w:r>
            <w:r>
              <w:t>________________________________________</w:t>
            </w:r>
          </w:p>
        </w:tc>
      </w:tr>
    </w:tbl>
    <w:p w14:paraId="3EA570B1" w14:textId="77777777" w:rsidR="00DE30C7" w:rsidRPr="00A752D3" w:rsidRDefault="00DE30C7" w:rsidP="00DE30C7">
      <w:pPr>
        <w:widowControl w:val="0"/>
        <w:autoSpaceDE w:val="0"/>
        <w:autoSpaceDN w:val="0"/>
      </w:pPr>
    </w:p>
    <w:p w14:paraId="6BE0FF0E" w14:textId="77777777" w:rsidR="00DE30C7" w:rsidRPr="00A752D3" w:rsidRDefault="00DE30C7" w:rsidP="00DE30C7">
      <w:pPr>
        <w:widowControl w:val="0"/>
        <w:autoSpaceDE w:val="0"/>
        <w:autoSpaceDN w:val="0"/>
        <w:ind w:left="316"/>
      </w:pPr>
      <w:r w:rsidRPr="00A752D3">
        <w:t>К</w:t>
      </w:r>
      <w:r w:rsidRPr="00A752D3">
        <w:rPr>
          <w:spacing w:val="-1"/>
        </w:rPr>
        <w:t xml:space="preserve"> </w:t>
      </w:r>
      <w:r w:rsidRPr="00A752D3">
        <w:t>заявлению</w:t>
      </w:r>
      <w:r w:rsidRPr="00A752D3">
        <w:rPr>
          <w:spacing w:val="-5"/>
        </w:rPr>
        <w:t xml:space="preserve"> </w:t>
      </w:r>
      <w:r w:rsidRPr="00A752D3">
        <w:t>прилагаю</w:t>
      </w:r>
      <w:r w:rsidRPr="00A752D3">
        <w:rPr>
          <w:spacing w:val="-3"/>
        </w:rPr>
        <w:t xml:space="preserve"> </w:t>
      </w:r>
      <w:r w:rsidRPr="00A752D3">
        <w:t>следующие документы:</w:t>
      </w:r>
    </w:p>
    <w:p w14:paraId="31A5A43D" w14:textId="77777777" w:rsidR="00DE30C7" w:rsidRPr="00A752D3" w:rsidRDefault="00DE30C7" w:rsidP="00DE30C7">
      <w:pPr>
        <w:widowControl w:val="0"/>
        <w:autoSpaceDE w:val="0"/>
        <w:autoSpaceDN w:val="0"/>
        <w:spacing w:before="1"/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904"/>
      </w:tblGrid>
      <w:tr w:rsidR="00DE30C7" w:rsidRPr="00A752D3" w14:paraId="2C5DFBBE" w14:textId="77777777" w:rsidTr="00D7348E">
        <w:trPr>
          <w:trHeight w:val="482"/>
        </w:trPr>
        <w:tc>
          <w:tcPr>
            <w:tcW w:w="1168" w:type="dxa"/>
            <w:shd w:val="clear" w:color="auto" w:fill="auto"/>
          </w:tcPr>
          <w:p w14:paraId="3A9A7E38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90" w:right="106"/>
              <w:jc w:val="center"/>
            </w:pPr>
            <w:r w:rsidRPr="00A752D3">
              <w:t>№</w:t>
            </w:r>
            <w:r w:rsidRPr="00A752D3">
              <w:rPr>
                <w:spacing w:val="-1"/>
              </w:rPr>
              <w:t xml:space="preserve"> </w:t>
            </w:r>
            <w:r w:rsidRPr="00A752D3">
              <w:t>п/п</w:t>
            </w:r>
          </w:p>
        </w:tc>
        <w:tc>
          <w:tcPr>
            <w:tcW w:w="7904" w:type="dxa"/>
            <w:shd w:val="clear" w:color="auto" w:fill="auto"/>
          </w:tcPr>
          <w:p w14:paraId="53E8FDD0" w14:textId="77777777" w:rsidR="00DE30C7" w:rsidRPr="00A752D3" w:rsidRDefault="00DE30C7" w:rsidP="00D7348E">
            <w:pPr>
              <w:widowControl w:val="0"/>
              <w:autoSpaceDE w:val="0"/>
              <w:autoSpaceDN w:val="0"/>
              <w:ind w:right="2865"/>
              <w:jc w:val="center"/>
            </w:pPr>
            <w:r w:rsidRPr="00A752D3">
              <w:t xml:space="preserve">                             Наименование документов</w:t>
            </w:r>
          </w:p>
        </w:tc>
      </w:tr>
      <w:tr w:rsidR="00DE30C7" w:rsidRPr="00A752D3" w14:paraId="34381FB5" w14:textId="77777777" w:rsidTr="00D7348E">
        <w:trPr>
          <w:trHeight w:val="484"/>
        </w:trPr>
        <w:tc>
          <w:tcPr>
            <w:tcW w:w="1168" w:type="dxa"/>
            <w:shd w:val="clear" w:color="auto" w:fill="auto"/>
          </w:tcPr>
          <w:p w14:paraId="2C8F6012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1"/>
              <w:jc w:val="center"/>
            </w:pPr>
            <w:r w:rsidRPr="00A752D3">
              <w:t>1</w:t>
            </w:r>
          </w:p>
        </w:tc>
        <w:tc>
          <w:tcPr>
            <w:tcW w:w="7904" w:type="dxa"/>
            <w:shd w:val="clear" w:color="auto" w:fill="auto"/>
          </w:tcPr>
          <w:p w14:paraId="13656749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56A39BCC" w14:textId="77777777" w:rsidTr="00D7348E">
        <w:trPr>
          <w:trHeight w:val="484"/>
        </w:trPr>
        <w:tc>
          <w:tcPr>
            <w:tcW w:w="1168" w:type="dxa"/>
            <w:shd w:val="clear" w:color="auto" w:fill="auto"/>
          </w:tcPr>
          <w:p w14:paraId="68252177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1"/>
              <w:jc w:val="center"/>
            </w:pPr>
            <w:r w:rsidRPr="00A752D3">
              <w:t>2</w:t>
            </w:r>
          </w:p>
        </w:tc>
        <w:tc>
          <w:tcPr>
            <w:tcW w:w="7904" w:type="dxa"/>
            <w:shd w:val="clear" w:color="auto" w:fill="auto"/>
          </w:tcPr>
          <w:p w14:paraId="7381D3B4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75507B7B" w14:textId="77777777" w:rsidTr="00D7348E">
        <w:trPr>
          <w:trHeight w:val="484"/>
        </w:trPr>
        <w:tc>
          <w:tcPr>
            <w:tcW w:w="1168" w:type="dxa"/>
            <w:shd w:val="clear" w:color="auto" w:fill="auto"/>
          </w:tcPr>
          <w:p w14:paraId="5D9CC13E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1"/>
              <w:jc w:val="center"/>
            </w:pPr>
            <w:r w:rsidRPr="00A752D3">
              <w:t>3</w:t>
            </w:r>
          </w:p>
        </w:tc>
        <w:tc>
          <w:tcPr>
            <w:tcW w:w="7904" w:type="dxa"/>
            <w:shd w:val="clear" w:color="auto" w:fill="auto"/>
          </w:tcPr>
          <w:p w14:paraId="61AE4316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2677701D" w14:textId="77777777" w:rsidTr="00D7348E">
        <w:trPr>
          <w:trHeight w:val="484"/>
        </w:trPr>
        <w:tc>
          <w:tcPr>
            <w:tcW w:w="1168" w:type="dxa"/>
            <w:shd w:val="clear" w:color="auto" w:fill="auto"/>
          </w:tcPr>
          <w:p w14:paraId="2B9E0B61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1"/>
              <w:jc w:val="center"/>
            </w:pPr>
            <w:r w:rsidRPr="00A752D3">
              <w:t>4</w:t>
            </w:r>
          </w:p>
        </w:tc>
        <w:tc>
          <w:tcPr>
            <w:tcW w:w="7904" w:type="dxa"/>
            <w:shd w:val="clear" w:color="auto" w:fill="auto"/>
          </w:tcPr>
          <w:p w14:paraId="69275F14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  <w:tr w:rsidR="00DE30C7" w:rsidRPr="00A752D3" w14:paraId="754FC643" w14:textId="77777777" w:rsidTr="00D7348E">
        <w:trPr>
          <w:trHeight w:val="484"/>
        </w:trPr>
        <w:tc>
          <w:tcPr>
            <w:tcW w:w="1168" w:type="dxa"/>
            <w:shd w:val="clear" w:color="auto" w:fill="auto"/>
          </w:tcPr>
          <w:p w14:paraId="4F14C6F3" w14:textId="77777777" w:rsidR="00DE30C7" w:rsidRPr="00A752D3" w:rsidRDefault="00DE30C7" w:rsidP="00D7348E">
            <w:pPr>
              <w:widowControl w:val="0"/>
              <w:autoSpaceDE w:val="0"/>
              <w:autoSpaceDN w:val="0"/>
              <w:ind w:left="11"/>
              <w:jc w:val="center"/>
            </w:pPr>
            <w:r w:rsidRPr="00A752D3">
              <w:t>5</w:t>
            </w:r>
          </w:p>
        </w:tc>
        <w:tc>
          <w:tcPr>
            <w:tcW w:w="7904" w:type="dxa"/>
            <w:shd w:val="clear" w:color="auto" w:fill="auto"/>
          </w:tcPr>
          <w:p w14:paraId="6B213DE1" w14:textId="77777777" w:rsidR="00DE30C7" w:rsidRPr="00A752D3" w:rsidRDefault="00DE30C7" w:rsidP="00D7348E">
            <w:pPr>
              <w:widowControl w:val="0"/>
              <w:autoSpaceDE w:val="0"/>
              <w:autoSpaceDN w:val="0"/>
            </w:pPr>
          </w:p>
        </w:tc>
      </w:tr>
    </w:tbl>
    <w:p w14:paraId="1075FD57" w14:textId="77777777" w:rsidR="00DE30C7" w:rsidRPr="00A752D3" w:rsidRDefault="00DE30C7" w:rsidP="00DE30C7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tab/>
      </w:r>
    </w:p>
    <w:p w14:paraId="1984B5F8" w14:textId="77777777" w:rsidR="00DE30C7" w:rsidRPr="00A752D3" w:rsidRDefault="00DE30C7" w:rsidP="00DE30C7">
      <w:pPr>
        <w:widowControl w:val="0"/>
        <w:autoSpaceDE w:val="0"/>
        <w:autoSpaceDN w:val="0"/>
        <w:ind w:left="316"/>
        <w:jc w:val="both"/>
      </w:pPr>
      <w:r w:rsidRPr="00A752D3">
        <w:t xml:space="preserve">                                                                                                                                                          </w:t>
      </w:r>
    </w:p>
    <w:p w14:paraId="1345A9E3" w14:textId="77777777" w:rsidR="00DE30C7" w:rsidRPr="00A752D3" w:rsidRDefault="00DE30C7" w:rsidP="00DE30C7">
      <w:pPr>
        <w:widowControl w:val="0"/>
        <w:autoSpaceDE w:val="0"/>
        <w:autoSpaceDN w:val="0"/>
        <w:ind w:firstLine="316"/>
        <w:jc w:val="both"/>
      </w:pPr>
      <w:r w:rsidRPr="00A752D3"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14:paraId="7293252E" w14:textId="77777777" w:rsidR="00DE30C7" w:rsidRPr="00A752D3" w:rsidRDefault="00DE30C7" w:rsidP="00DE30C7">
      <w:pPr>
        <w:widowControl w:val="0"/>
        <w:autoSpaceDE w:val="0"/>
        <w:autoSpaceDN w:val="0"/>
        <w:ind w:left="316"/>
      </w:pPr>
    </w:p>
    <w:p w14:paraId="12064D00" w14:textId="77777777" w:rsidR="00DE30C7" w:rsidRPr="00A752D3" w:rsidRDefault="00DE30C7" w:rsidP="00DE30C7">
      <w:pPr>
        <w:widowControl w:val="0"/>
        <w:autoSpaceDE w:val="0"/>
        <w:autoSpaceDN w:val="0"/>
        <w:ind w:firstLine="318"/>
        <w:jc w:val="both"/>
      </w:pPr>
      <w:r w:rsidRPr="00A752D3">
        <w:t>Об</w:t>
      </w:r>
      <w:r w:rsidRPr="00A752D3">
        <w:rPr>
          <w:spacing w:val="-5"/>
        </w:rPr>
        <w:t xml:space="preserve"> </w:t>
      </w:r>
      <w:r w:rsidRPr="00A752D3">
        <w:t>ответственности</w:t>
      </w:r>
      <w:r w:rsidRPr="00A752D3">
        <w:rPr>
          <w:spacing w:val="-4"/>
        </w:rPr>
        <w:t xml:space="preserve"> </w:t>
      </w:r>
      <w:r w:rsidRPr="00A752D3">
        <w:t>за</w:t>
      </w:r>
      <w:r w:rsidRPr="00A752D3">
        <w:rPr>
          <w:spacing w:val="-3"/>
        </w:rPr>
        <w:t xml:space="preserve"> </w:t>
      </w:r>
      <w:r w:rsidRPr="00A752D3">
        <w:t>достоверность</w:t>
      </w:r>
      <w:r w:rsidRPr="00A752D3">
        <w:rPr>
          <w:spacing w:val="-3"/>
        </w:rPr>
        <w:t xml:space="preserve"> </w:t>
      </w:r>
      <w:r w:rsidRPr="00A752D3">
        <w:t>представленных</w:t>
      </w:r>
      <w:r w:rsidRPr="00A752D3">
        <w:rPr>
          <w:spacing w:val="-4"/>
        </w:rPr>
        <w:t xml:space="preserve"> </w:t>
      </w:r>
      <w:r w:rsidRPr="00A752D3">
        <w:t>сведений</w:t>
      </w:r>
      <w:r w:rsidRPr="00A752D3">
        <w:rPr>
          <w:spacing w:val="-4"/>
        </w:rPr>
        <w:t xml:space="preserve"> </w:t>
      </w:r>
      <w:r w:rsidRPr="00A752D3">
        <w:t>предупрежден</w:t>
      </w:r>
      <w:r w:rsidRPr="00A752D3">
        <w:rPr>
          <w:spacing w:val="-4"/>
        </w:rPr>
        <w:t xml:space="preserve"> </w:t>
      </w:r>
      <w:r w:rsidRPr="00A752D3">
        <w:t>(на).</w:t>
      </w:r>
    </w:p>
    <w:p w14:paraId="16C4B313" w14:textId="77777777" w:rsidR="00DE30C7" w:rsidRPr="00A752D3" w:rsidRDefault="00DE30C7" w:rsidP="00DE30C7">
      <w:pPr>
        <w:widowControl w:val="0"/>
        <w:autoSpaceDE w:val="0"/>
        <w:autoSpaceDN w:val="0"/>
        <w:ind w:firstLine="318"/>
        <w:jc w:val="both"/>
      </w:pPr>
      <w:r w:rsidRPr="00A752D3">
        <w:t xml:space="preserve">Даю согласие на получение, обработку и передачу моих персональных данных </w:t>
      </w:r>
      <w:r>
        <w:br/>
      </w:r>
      <w:r w:rsidRPr="00A752D3">
        <w:t>в соответствии с федеральными</w:t>
      </w:r>
      <w:r w:rsidRPr="00A752D3">
        <w:rPr>
          <w:spacing w:val="1"/>
        </w:rPr>
        <w:t xml:space="preserve"> </w:t>
      </w:r>
      <w:r w:rsidRPr="00A752D3">
        <w:t>законами</w:t>
      </w:r>
      <w:r w:rsidRPr="00A752D3">
        <w:rPr>
          <w:spacing w:val="-5"/>
        </w:rPr>
        <w:t xml:space="preserve"> </w:t>
      </w:r>
      <w:r w:rsidRPr="00A752D3">
        <w:t>от</w:t>
      </w:r>
      <w:r w:rsidRPr="00A752D3">
        <w:rPr>
          <w:spacing w:val="-4"/>
        </w:rPr>
        <w:t xml:space="preserve"> </w:t>
      </w:r>
      <w:r w:rsidRPr="00A752D3">
        <w:t>27 июля 2006</w:t>
      </w:r>
      <w:r w:rsidRPr="00A752D3">
        <w:rPr>
          <w:spacing w:val="-2"/>
        </w:rPr>
        <w:t xml:space="preserve"> </w:t>
      </w:r>
      <w:r w:rsidRPr="00A752D3">
        <w:t>года</w:t>
      </w:r>
      <w:r w:rsidRPr="00A752D3">
        <w:rPr>
          <w:spacing w:val="-4"/>
        </w:rPr>
        <w:t xml:space="preserve"> </w:t>
      </w:r>
      <w:r w:rsidRPr="00A752D3">
        <w:t>№</w:t>
      </w:r>
      <w:r w:rsidRPr="00A752D3">
        <w:rPr>
          <w:spacing w:val="-4"/>
        </w:rPr>
        <w:t xml:space="preserve"> </w:t>
      </w:r>
      <w:r w:rsidRPr="00A752D3">
        <w:t>149-ФЗ</w:t>
      </w:r>
      <w:r w:rsidRPr="00A752D3">
        <w:rPr>
          <w:spacing w:val="-1"/>
        </w:rPr>
        <w:t xml:space="preserve"> </w:t>
      </w:r>
      <w:r>
        <w:rPr>
          <w:spacing w:val="-1"/>
        </w:rPr>
        <w:br/>
      </w:r>
      <w:r w:rsidRPr="00A752D3">
        <w:t>«Об</w:t>
      </w:r>
      <w:r w:rsidRPr="00A752D3">
        <w:rPr>
          <w:spacing w:val="-4"/>
        </w:rPr>
        <w:t xml:space="preserve"> </w:t>
      </w:r>
      <w:r w:rsidRPr="00A752D3">
        <w:t>информации,</w:t>
      </w:r>
      <w:r w:rsidRPr="00A752D3">
        <w:rPr>
          <w:spacing w:val="-1"/>
        </w:rPr>
        <w:t xml:space="preserve"> </w:t>
      </w:r>
      <w:r w:rsidRPr="00A752D3">
        <w:t>информационных</w:t>
      </w:r>
      <w:r w:rsidRPr="00A752D3">
        <w:rPr>
          <w:spacing w:val="-5"/>
        </w:rPr>
        <w:t xml:space="preserve"> </w:t>
      </w:r>
      <w:r w:rsidRPr="00A752D3">
        <w:t>технологиях</w:t>
      </w:r>
      <w:r w:rsidRPr="00A752D3">
        <w:rPr>
          <w:spacing w:val="-4"/>
        </w:rPr>
        <w:t xml:space="preserve"> </w:t>
      </w:r>
      <w:r w:rsidRPr="00A752D3">
        <w:t>и</w:t>
      </w:r>
      <w:r w:rsidRPr="00A752D3">
        <w:rPr>
          <w:spacing w:val="-4"/>
        </w:rPr>
        <w:t xml:space="preserve"> </w:t>
      </w:r>
      <w:r w:rsidRPr="00A752D3">
        <w:t>о</w:t>
      </w:r>
      <w:r w:rsidRPr="00A752D3">
        <w:rPr>
          <w:spacing w:val="-2"/>
        </w:rPr>
        <w:t xml:space="preserve"> </w:t>
      </w:r>
      <w:r w:rsidRPr="00A752D3">
        <w:t>защите</w:t>
      </w:r>
      <w:r w:rsidRPr="00A752D3">
        <w:rPr>
          <w:spacing w:val="-1"/>
        </w:rPr>
        <w:t xml:space="preserve"> </w:t>
      </w:r>
      <w:r w:rsidRPr="00A752D3">
        <w:t>информации»,</w:t>
      </w:r>
      <w:r w:rsidRPr="00A752D3">
        <w:rPr>
          <w:spacing w:val="-47"/>
        </w:rPr>
        <w:t xml:space="preserve"> </w:t>
      </w:r>
      <w:r w:rsidRPr="00A752D3">
        <w:t>от</w:t>
      </w:r>
      <w:r w:rsidRPr="00A752D3">
        <w:rPr>
          <w:spacing w:val="-2"/>
        </w:rPr>
        <w:t xml:space="preserve"> </w:t>
      </w:r>
      <w:r w:rsidRPr="00A752D3">
        <w:t>27 июля 2006 года</w:t>
      </w:r>
      <w:r w:rsidRPr="00A752D3">
        <w:rPr>
          <w:spacing w:val="1"/>
        </w:rPr>
        <w:t xml:space="preserve"> </w:t>
      </w:r>
      <w:r w:rsidRPr="00A752D3">
        <w:t>№</w:t>
      </w:r>
      <w:r w:rsidRPr="00A752D3">
        <w:rPr>
          <w:spacing w:val="-1"/>
        </w:rPr>
        <w:t xml:space="preserve"> </w:t>
      </w:r>
      <w:r w:rsidRPr="00A752D3">
        <w:t>152-ФЗ</w:t>
      </w:r>
      <w:r w:rsidRPr="00A752D3">
        <w:rPr>
          <w:spacing w:val="3"/>
        </w:rPr>
        <w:t xml:space="preserve"> </w:t>
      </w:r>
      <w:r w:rsidRPr="00A752D3">
        <w:t>«О</w:t>
      </w:r>
      <w:r w:rsidRPr="00A752D3">
        <w:rPr>
          <w:spacing w:val="2"/>
        </w:rPr>
        <w:t xml:space="preserve"> </w:t>
      </w:r>
      <w:r w:rsidRPr="00A752D3">
        <w:t>персональных</w:t>
      </w:r>
      <w:r w:rsidRPr="00A752D3">
        <w:rPr>
          <w:spacing w:val="1"/>
        </w:rPr>
        <w:t xml:space="preserve"> </w:t>
      </w:r>
      <w:r w:rsidRPr="00A752D3">
        <w:t>данных».</w:t>
      </w:r>
    </w:p>
    <w:p w14:paraId="13168A9D" w14:textId="77777777" w:rsidR="00DE30C7" w:rsidRPr="00A752D3" w:rsidRDefault="00DE30C7" w:rsidP="00DE30C7">
      <w:pPr>
        <w:widowControl w:val="0"/>
        <w:autoSpaceDE w:val="0"/>
        <w:autoSpaceDN w:val="0"/>
        <w:ind w:firstLine="318"/>
        <w:jc w:val="both"/>
      </w:pPr>
    </w:p>
    <w:p w14:paraId="62D0710A" w14:textId="77777777" w:rsidR="00DE30C7" w:rsidRPr="00A752D3" w:rsidRDefault="00DE30C7" w:rsidP="00DE30C7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14:paraId="718D7BD3" w14:textId="78F8A42F" w:rsidR="00DE30C7" w:rsidRPr="008B44F3" w:rsidRDefault="00DE30C7" w:rsidP="00FB3400">
      <w:pPr>
        <w:widowControl w:val="0"/>
        <w:tabs>
          <w:tab w:val="left" w:pos="5785"/>
          <w:tab w:val="left" w:pos="9781"/>
        </w:tabs>
        <w:autoSpaceDE w:val="0"/>
        <w:autoSpaceDN w:val="0"/>
        <w:ind w:left="883"/>
        <w:rPr>
          <w:spacing w:val="-1"/>
          <w:u w:val="single"/>
        </w:rPr>
      </w:pPr>
      <w:r w:rsidRPr="009B0A09">
        <w:lastRenderedPageBreak/>
        <w:t xml:space="preserve">Дата </w:t>
      </w:r>
      <w:r w:rsidR="00FB3400" w:rsidRPr="000D5B69">
        <w:t>__________</w:t>
      </w:r>
      <w:r w:rsidRPr="009B0A09">
        <w:t xml:space="preserve">   Подпись</w:t>
      </w:r>
      <w:r w:rsidRPr="009B0A09">
        <w:rPr>
          <w:spacing w:val="-4"/>
        </w:rPr>
        <w:t xml:space="preserve"> </w:t>
      </w:r>
      <w:r w:rsidRPr="009B0A09">
        <w:t>родителя (законного представителя)</w:t>
      </w:r>
      <w:r w:rsidR="00FB3400" w:rsidRPr="00FB3400">
        <w:t xml:space="preserve"> </w:t>
      </w:r>
      <w:r w:rsidR="00FB3400" w:rsidRPr="000D5B69">
        <w:t>__________</w:t>
      </w:r>
      <w:r w:rsidR="00FB3400" w:rsidRPr="00FB3400">
        <w:t xml:space="preserve"> </w:t>
      </w:r>
    </w:p>
    <w:p w14:paraId="5BD43CC5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782C39CA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53B1ED9F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6BF5D4AF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50ED3B4E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3808F162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4A211278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71CE6593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161BAC65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3EB15910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34B28165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3F1ADD94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04B34119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6BD516C0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03F4C288" w14:textId="77777777" w:rsidR="009A40C2" w:rsidRDefault="009A40C2" w:rsidP="00DE3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64F391" w14:textId="00D845A7" w:rsidR="00DE30C7" w:rsidRDefault="00DE30C7" w:rsidP="00DE3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0E242" w14:textId="77777777" w:rsidR="00DE30C7" w:rsidRPr="009B0A09" w:rsidRDefault="00DE30C7" w:rsidP="00DE3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в </w:t>
      </w:r>
    </w:p>
    <w:p w14:paraId="0C54DCFD" w14:textId="77777777" w:rsidR="00DE30C7" w:rsidRPr="009B0A09" w:rsidRDefault="00DE30C7" w:rsidP="00DE3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AE95AD" w14:textId="77777777" w:rsidR="00DE30C7" w:rsidRPr="000D5B69" w:rsidRDefault="00DE30C7" w:rsidP="00DE30C7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14:paraId="7AB0D76D" w14:textId="77777777" w:rsidR="00DE30C7" w:rsidRPr="000D5B6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4558AC" w14:textId="77777777" w:rsidR="00DE30C7" w:rsidRPr="000D5B6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67A3DD" w14:textId="77777777" w:rsidR="00DE30C7" w:rsidRPr="009B0A09" w:rsidRDefault="00DE30C7" w:rsidP="00DE30C7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>)</w:t>
      </w:r>
      <w:r w:rsidRPr="00660F98">
        <w:rPr>
          <w:rFonts w:ascii="Times New Roman" w:hAnsi="Times New Roman" w:cs="Times New Roman"/>
          <w:color w:val="FF0000"/>
        </w:rPr>
        <w:t xml:space="preserve"> </w:t>
      </w:r>
      <w:r w:rsidRPr="009B0A09">
        <w:rPr>
          <w:rFonts w:ascii="Times New Roman" w:hAnsi="Times New Roman" w:cs="Times New Roman"/>
        </w:rPr>
        <w:t xml:space="preserve">образовательной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14:paraId="5B0625FB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EC0014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14:paraId="19CBB657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1EEE7D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B004CE" w14:textId="77777777" w:rsidR="00DE30C7" w:rsidRPr="009B0A09" w:rsidRDefault="00DE30C7" w:rsidP="00DE30C7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14:paraId="53B5330B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40F86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14:paraId="2484826A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8BE438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14:paraId="33BEE54D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14:paraId="3D6F9436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14:paraId="7C95C244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14:paraId="184AA510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14:paraId="02AB221F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14:paraId="7A48A16D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14:paraId="4F65CC35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57F688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997AC0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14:paraId="6706EC31" w14:textId="77777777" w:rsidR="00DE30C7" w:rsidRPr="009B0A09" w:rsidRDefault="00DE30C7" w:rsidP="00DE30C7">
      <w:pPr>
        <w:pStyle w:val="ConsPlusNonformat"/>
        <w:jc w:val="both"/>
      </w:pPr>
    </w:p>
    <w:p w14:paraId="0FA008D8" w14:textId="77777777" w:rsidR="00DE30C7" w:rsidRPr="009B0A09" w:rsidRDefault="00DE30C7" w:rsidP="00DE30C7">
      <w:pPr>
        <w:pStyle w:val="ConsPlusNonformat"/>
        <w:jc w:val="both"/>
      </w:pPr>
    </w:p>
    <w:p w14:paraId="097FEF4F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/>
          <w:lang w:eastAsia="en-US"/>
        </w:rPr>
      </w:pPr>
    </w:p>
    <w:p w14:paraId="0C0C5CF4" w14:textId="77777777" w:rsidR="00DE30C7" w:rsidRPr="009B0A09" w:rsidRDefault="00DE30C7" w:rsidP="00DE30C7">
      <w:pPr>
        <w:pStyle w:val="ConsPlusNonformat"/>
        <w:jc w:val="both"/>
        <w:rPr>
          <w:rFonts w:ascii="Times New Roman" w:hAnsi="Times New Roman"/>
          <w:lang w:eastAsia="en-US"/>
        </w:rPr>
      </w:pPr>
    </w:p>
    <w:p w14:paraId="5156B968" w14:textId="77777777" w:rsidR="00DE30C7" w:rsidRPr="00CC347A" w:rsidRDefault="00DE30C7" w:rsidP="00DE30C7">
      <w:pPr>
        <w:pStyle w:val="ConsPlusNonformat"/>
        <w:jc w:val="both"/>
      </w:pPr>
      <w:r w:rsidRPr="009B0A09">
        <w:rPr>
          <w:rFonts w:ascii="Times New Roman" w:hAnsi="Times New Roman"/>
          <w:lang w:eastAsia="en-US"/>
        </w:rPr>
        <w:t>Дата                                                                                    Подпись</w:t>
      </w:r>
    </w:p>
    <w:p w14:paraId="0713B08A" w14:textId="77777777" w:rsidR="00DE30C7" w:rsidRDefault="00DE30C7" w:rsidP="00DE30C7">
      <w:pPr>
        <w:pStyle w:val="a9"/>
        <w:tabs>
          <w:tab w:val="left" w:pos="0"/>
        </w:tabs>
        <w:jc w:val="center"/>
        <w:rPr>
          <w:b/>
          <w:szCs w:val="24"/>
        </w:rPr>
      </w:pPr>
    </w:p>
    <w:p w14:paraId="73EA8895" w14:textId="77777777" w:rsidR="00E4561E" w:rsidRDefault="00E4561E" w:rsidP="00A76741">
      <w:pPr>
        <w:jc w:val="both"/>
        <w:rPr>
          <w:sz w:val="28"/>
          <w:szCs w:val="28"/>
        </w:rPr>
      </w:pPr>
    </w:p>
    <w:p w14:paraId="73EA8896" w14:textId="77777777" w:rsidR="00E4561E" w:rsidRDefault="00E4561E" w:rsidP="00A76741">
      <w:pPr>
        <w:jc w:val="both"/>
        <w:rPr>
          <w:sz w:val="28"/>
          <w:szCs w:val="28"/>
        </w:rPr>
      </w:pPr>
    </w:p>
    <w:p w14:paraId="73EA8897" w14:textId="77777777" w:rsidR="00E4561E" w:rsidRDefault="00E4561E" w:rsidP="00A76741">
      <w:pPr>
        <w:jc w:val="both"/>
        <w:rPr>
          <w:sz w:val="28"/>
          <w:szCs w:val="28"/>
        </w:rPr>
      </w:pPr>
    </w:p>
    <w:p w14:paraId="73EA8898" w14:textId="77777777" w:rsidR="00E4561E" w:rsidRDefault="00E4561E" w:rsidP="00A76741">
      <w:pPr>
        <w:jc w:val="both"/>
        <w:rPr>
          <w:sz w:val="28"/>
          <w:szCs w:val="28"/>
        </w:rPr>
      </w:pPr>
    </w:p>
    <w:p w14:paraId="73EA8899" w14:textId="77777777" w:rsidR="00E4561E" w:rsidRDefault="00E4561E" w:rsidP="00A76741">
      <w:pPr>
        <w:jc w:val="both"/>
        <w:rPr>
          <w:sz w:val="28"/>
          <w:szCs w:val="28"/>
        </w:rPr>
      </w:pPr>
    </w:p>
    <w:sectPr w:rsidR="00E4561E" w:rsidSect="0079371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3FF4"/>
    <w:multiLevelType w:val="hybridMultilevel"/>
    <w:tmpl w:val="41A0EFB2"/>
    <w:lvl w:ilvl="0" w:tplc="1E225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DA3881"/>
    <w:multiLevelType w:val="hybridMultilevel"/>
    <w:tmpl w:val="79F2A93A"/>
    <w:lvl w:ilvl="0" w:tplc="A106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CC1370"/>
    <w:multiLevelType w:val="hybridMultilevel"/>
    <w:tmpl w:val="E3362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37"/>
    <w:rsid w:val="000052F0"/>
    <w:rsid w:val="0001347A"/>
    <w:rsid w:val="00021EB4"/>
    <w:rsid w:val="000808BF"/>
    <w:rsid w:val="000A342E"/>
    <w:rsid w:val="000C40A3"/>
    <w:rsid w:val="000C46D3"/>
    <w:rsid w:val="000D14AA"/>
    <w:rsid w:val="000E1C29"/>
    <w:rsid w:val="000E2558"/>
    <w:rsid w:val="00100878"/>
    <w:rsid w:val="001078FD"/>
    <w:rsid w:val="001143CD"/>
    <w:rsid w:val="00116F26"/>
    <w:rsid w:val="001648E6"/>
    <w:rsid w:val="00197F52"/>
    <w:rsid w:val="001E3F77"/>
    <w:rsid w:val="00201CA9"/>
    <w:rsid w:val="0020545A"/>
    <w:rsid w:val="00216AFC"/>
    <w:rsid w:val="00227D46"/>
    <w:rsid w:val="002528F9"/>
    <w:rsid w:val="00282CD0"/>
    <w:rsid w:val="002C2374"/>
    <w:rsid w:val="002C5B3A"/>
    <w:rsid w:val="002C662F"/>
    <w:rsid w:val="002F731B"/>
    <w:rsid w:val="0030112D"/>
    <w:rsid w:val="00301236"/>
    <w:rsid w:val="003E2D8D"/>
    <w:rsid w:val="004301A2"/>
    <w:rsid w:val="0044427B"/>
    <w:rsid w:val="00445A66"/>
    <w:rsid w:val="00453C3C"/>
    <w:rsid w:val="00490872"/>
    <w:rsid w:val="004A27BC"/>
    <w:rsid w:val="004C45D6"/>
    <w:rsid w:val="004C7ACA"/>
    <w:rsid w:val="004D6679"/>
    <w:rsid w:val="004E012F"/>
    <w:rsid w:val="004E7A25"/>
    <w:rsid w:val="004E7D43"/>
    <w:rsid w:val="00522391"/>
    <w:rsid w:val="005450A4"/>
    <w:rsid w:val="0055574A"/>
    <w:rsid w:val="0056054B"/>
    <w:rsid w:val="005A3DE4"/>
    <w:rsid w:val="006147EA"/>
    <w:rsid w:val="00675847"/>
    <w:rsid w:val="006A1F6A"/>
    <w:rsid w:val="006A6169"/>
    <w:rsid w:val="006A7BBD"/>
    <w:rsid w:val="0073786A"/>
    <w:rsid w:val="0074486E"/>
    <w:rsid w:val="007520F4"/>
    <w:rsid w:val="00780696"/>
    <w:rsid w:val="00782B1A"/>
    <w:rsid w:val="00784423"/>
    <w:rsid w:val="00793716"/>
    <w:rsid w:val="007A22B3"/>
    <w:rsid w:val="007B5351"/>
    <w:rsid w:val="007B749D"/>
    <w:rsid w:val="007D56BD"/>
    <w:rsid w:val="007E379A"/>
    <w:rsid w:val="007F6B3A"/>
    <w:rsid w:val="00805160"/>
    <w:rsid w:val="0080597B"/>
    <w:rsid w:val="008559FB"/>
    <w:rsid w:val="008937E7"/>
    <w:rsid w:val="008A020F"/>
    <w:rsid w:val="008D1CF3"/>
    <w:rsid w:val="008E0AC0"/>
    <w:rsid w:val="008F1BE4"/>
    <w:rsid w:val="0092548D"/>
    <w:rsid w:val="00944A20"/>
    <w:rsid w:val="00952784"/>
    <w:rsid w:val="00965180"/>
    <w:rsid w:val="009A2A24"/>
    <w:rsid w:val="009A40C2"/>
    <w:rsid w:val="009B535B"/>
    <w:rsid w:val="009C7F45"/>
    <w:rsid w:val="00A43299"/>
    <w:rsid w:val="00A56631"/>
    <w:rsid w:val="00A76741"/>
    <w:rsid w:val="00A80C33"/>
    <w:rsid w:val="00A91658"/>
    <w:rsid w:val="00A923A4"/>
    <w:rsid w:val="00AA2BA0"/>
    <w:rsid w:val="00AF7D71"/>
    <w:rsid w:val="00B86310"/>
    <w:rsid w:val="00B94237"/>
    <w:rsid w:val="00BB0FC1"/>
    <w:rsid w:val="00BC033A"/>
    <w:rsid w:val="00BE6D5F"/>
    <w:rsid w:val="00C43745"/>
    <w:rsid w:val="00C8631F"/>
    <w:rsid w:val="00CE714E"/>
    <w:rsid w:val="00CF4C27"/>
    <w:rsid w:val="00CF7D89"/>
    <w:rsid w:val="00D41ACB"/>
    <w:rsid w:val="00D61F6C"/>
    <w:rsid w:val="00D81B6E"/>
    <w:rsid w:val="00DB19CF"/>
    <w:rsid w:val="00DE30C7"/>
    <w:rsid w:val="00E2533D"/>
    <w:rsid w:val="00E4561E"/>
    <w:rsid w:val="00E735A3"/>
    <w:rsid w:val="00E7731E"/>
    <w:rsid w:val="00E933EE"/>
    <w:rsid w:val="00EE081C"/>
    <w:rsid w:val="00EF6DD5"/>
    <w:rsid w:val="00F95BCB"/>
    <w:rsid w:val="00FB3400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884E"/>
  <w15:docId w15:val="{DF5B376C-A475-41E1-8497-43CCD1CA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741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A76741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A76741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74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7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674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A767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A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A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201CA9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4A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A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444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E30C7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DE3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30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575EB2AF</Template>
  <TotalTime>0</TotalTime>
  <Pages>5</Pages>
  <Words>881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Тропина А. А.</cp:lastModifiedBy>
  <cp:revision>2</cp:revision>
  <cp:lastPrinted>2019-12-25T09:55:00Z</cp:lastPrinted>
  <dcterms:created xsi:type="dcterms:W3CDTF">2023-08-11T05:35:00Z</dcterms:created>
  <dcterms:modified xsi:type="dcterms:W3CDTF">2023-08-11T05:35:00Z</dcterms:modified>
</cp:coreProperties>
</file>