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0A2BE9">
        <w:rPr>
          <w:rFonts w:eastAsia="Calibri"/>
          <w:szCs w:val="28"/>
        </w:rPr>
        <w:t xml:space="preserve">3 декабря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36931" w:rsidRDefault="00B3693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0A2BE9" w:rsidRPr="000A2BE9" w:rsidRDefault="000A2BE9" w:rsidP="000A2BE9">
      <w:pPr>
        <w:widowControl w:val="0"/>
        <w:spacing w:after="120"/>
        <w:ind w:right="5526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>в некоторые решения представительного органа муниципального образования городской округ Сургут Ханты-Мансийского автономного округа – Югры</w:t>
      </w:r>
    </w:p>
    <w:p w:rsidR="000A2BE9" w:rsidRPr="000A2BE9" w:rsidRDefault="000A2BE9" w:rsidP="000A2BE9">
      <w:pPr>
        <w:widowControl w:val="0"/>
        <w:spacing w:after="120"/>
        <w:rPr>
          <w:rFonts w:eastAsia="Times New Roman" w:cs="Times New Roman"/>
          <w:szCs w:val="28"/>
          <w:lang w:eastAsia="ru-RU"/>
        </w:rPr>
      </w:pP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>В соответствии с федеральными законами от 07.02.2011 № 6-ФЗ</w:t>
      </w:r>
      <w:r w:rsidRPr="000A2BE9"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 xml:space="preserve">от 02.03.2007 № 25-ФЗ «О муниципальной службе в Российской Федерации», Уставом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 – Югры,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2BE9">
        <w:rPr>
          <w:rFonts w:eastAsia="Times New Roman" w:cs="Times New Roman"/>
          <w:szCs w:val="28"/>
          <w:lang w:eastAsia="ru-RU"/>
        </w:rPr>
        <w:t>08.11.2022 № 216-VII ДГ «О мерах по материальному и социальному обеспечению лиц, замещающих муниципальные должности в Контрольно-счетной палате города Сургута» Дума города РЕШИЛА:</w:t>
      </w:r>
    </w:p>
    <w:p w:rsidR="000A2BE9" w:rsidRPr="000A2BE9" w:rsidRDefault="000A2BE9" w:rsidP="000A2BE9">
      <w:pPr>
        <w:jc w:val="left"/>
        <w:rPr>
          <w:rFonts w:eastAsia="Times New Roman" w:cs="Times New Roman"/>
          <w:szCs w:val="28"/>
          <w:lang w:eastAsia="ru-RU"/>
        </w:rPr>
      </w:pP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>1. Внести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2BE9">
        <w:rPr>
          <w:rFonts w:eastAsia="Times New Roman" w:cs="Times New Roman"/>
          <w:szCs w:val="28"/>
          <w:lang w:eastAsia="ru-RU"/>
        </w:rPr>
        <w:t xml:space="preserve">в решение Думы города от 27.02.2007 № 170-IV ДГ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>«О Контрольно-счетной палате города Сургута» (в редакции от 03.06.2022 № 144-VII ДГ)</w:t>
      </w:r>
      <w:r>
        <w:rPr>
          <w:rFonts w:eastAsia="Times New Roman" w:cs="Times New Roman"/>
          <w:szCs w:val="28"/>
          <w:lang w:eastAsia="ru-RU"/>
        </w:rPr>
        <w:t xml:space="preserve"> изменени</w:t>
      </w:r>
      <w:r w:rsidR="002159A0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0A2BE9">
        <w:rPr>
          <w:rFonts w:eastAsia="Times New Roman" w:cs="Times New Roman"/>
          <w:szCs w:val="28"/>
          <w:lang w:eastAsia="ru-RU"/>
        </w:rPr>
        <w:t>признав утратившими силу части 3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0A2BE9">
        <w:rPr>
          <w:rFonts w:eastAsia="Times New Roman" w:cs="Times New Roman"/>
          <w:szCs w:val="28"/>
          <w:lang w:eastAsia="ru-RU"/>
        </w:rPr>
        <w:t xml:space="preserve">5 статьи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>24 приложения 1 к решению.</w:t>
      </w: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 xml:space="preserve">2. Внести в решение Думы города от 07.10.2009 № 618-IV ДГ </w:t>
      </w:r>
      <w:r w:rsidRPr="000A2BE9">
        <w:rPr>
          <w:rFonts w:eastAsia="Times New Roman" w:cs="Times New Roman"/>
          <w:szCs w:val="28"/>
          <w:lang w:eastAsia="ru-RU"/>
        </w:rPr>
        <w:br/>
        <w:t>«О социальных выплатах муниципальным служащим, лицам, не замещающим должности муниципальной службы и исполняющим обязанности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2BE9">
        <w:rPr>
          <w:rFonts w:eastAsia="Times New Roman" w:cs="Times New Roman"/>
          <w:szCs w:val="28"/>
          <w:lang w:eastAsia="ru-RU"/>
        </w:rPr>
        <w:t xml:space="preserve">техническому обеспечению деятельности органов местного самоуправления городского округа Сургут, и лицам, замещающим муниципальные должности контрольно-счетного органа муниципального образования городской округ Сургут» (в редакции от 03.06.2022 </w:t>
      </w:r>
      <w:r w:rsidRPr="000A2BE9">
        <w:rPr>
          <w:rFonts w:eastAsia="Times New Roman" w:cs="Times New Roman"/>
          <w:szCs w:val="28"/>
          <w:lang w:eastAsia="ru-RU"/>
        </w:rPr>
        <w:br/>
        <w:t>№ 139-VII ДГ) следующие изменения:</w:t>
      </w: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 xml:space="preserve">1) наименование решения изложить в следующей редакции: </w:t>
      </w:r>
      <w:r w:rsidRPr="000A2BE9">
        <w:rPr>
          <w:rFonts w:eastAsia="Times New Roman" w:cs="Times New Roman"/>
          <w:szCs w:val="28"/>
          <w:lang w:eastAsia="ru-RU"/>
        </w:rPr>
        <w:br/>
        <w:t xml:space="preserve">«О социальных выплатах муниципальным служащим, лицам, не замещающим </w:t>
      </w:r>
      <w:r w:rsidRPr="000A2BE9">
        <w:rPr>
          <w:rFonts w:eastAsia="Times New Roman" w:cs="Times New Roman"/>
          <w:szCs w:val="28"/>
          <w:lang w:eastAsia="ru-RU"/>
        </w:rPr>
        <w:lastRenderedPageBreak/>
        <w:t xml:space="preserve">должности муниципальной службы и исполняющим обязанности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>по техническому обеспечению деятельности органов местного самоуправления городского округа Сургут»;</w:t>
      </w: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>2) констатирующую часть решения изложить в следующей редакции:</w:t>
      </w: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>«В соответствии со статьями 6, 70 Бюджетного кодекса Российской Федерации, пунктом 3 части 1 статьи 11 Федерального закона от 02.03.2007 № 25-ФЗ «О муниципальной службе в Российской Федерации», руководствуясь стать</w:t>
      </w:r>
      <w:r>
        <w:rPr>
          <w:rFonts w:eastAsia="Times New Roman" w:cs="Times New Roman"/>
          <w:szCs w:val="28"/>
          <w:lang w:eastAsia="ru-RU"/>
        </w:rPr>
        <w:t>ё</w:t>
      </w:r>
      <w:r w:rsidRPr="000A2BE9">
        <w:rPr>
          <w:rFonts w:eastAsia="Times New Roman" w:cs="Times New Roman"/>
          <w:szCs w:val="28"/>
          <w:lang w:eastAsia="ru-RU"/>
        </w:rPr>
        <w:t xml:space="preserve">й 31 Устава муниципального образования городской округ Сургут Ханты-Мансийского автономного округа – Югры, Дума города </w:t>
      </w:r>
      <w:r>
        <w:rPr>
          <w:rFonts w:eastAsia="Times New Roman" w:cs="Times New Roman"/>
          <w:szCs w:val="28"/>
          <w:lang w:eastAsia="ru-RU"/>
        </w:rPr>
        <w:t>РЕШИЛА</w:t>
      </w:r>
      <w:r w:rsidRPr="000A2BE9">
        <w:rPr>
          <w:rFonts w:eastAsia="Times New Roman" w:cs="Times New Roman"/>
          <w:szCs w:val="28"/>
          <w:lang w:eastAsia="ru-RU"/>
        </w:rPr>
        <w:t>:»;</w:t>
      </w: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>3) абзац первый части 1 решения изложить в следующей редакции:</w:t>
      </w: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 xml:space="preserve">«1. Установить следующие социальные выплаты муниципальным служащим, лицам, не замещающим должности муниципальной </w:t>
      </w:r>
      <w:r>
        <w:rPr>
          <w:rFonts w:eastAsia="Times New Roman" w:cs="Times New Roman"/>
          <w:szCs w:val="28"/>
          <w:lang w:eastAsia="ru-RU"/>
        </w:rPr>
        <w:br/>
      </w:r>
      <w:r w:rsidRPr="000A2BE9">
        <w:rPr>
          <w:rFonts w:eastAsia="Times New Roman" w:cs="Times New Roman"/>
          <w:szCs w:val="28"/>
          <w:lang w:eastAsia="ru-RU"/>
        </w:rPr>
        <w:t>службы и исполняющим обязанности по техническому обеспечению деятельности органов местного самоуправления городского округа Сургут 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0A2BE9">
        <w:rPr>
          <w:rFonts w:eastAsia="Times New Roman" w:cs="Times New Roman"/>
          <w:szCs w:val="28"/>
          <w:lang w:eastAsia="ru-RU"/>
        </w:rPr>
        <w:t>работники):»;</w:t>
      </w: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>4) часть 1.1 решения признать утратившей силу.</w:t>
      </w:r>
    </w:p>
    <w:p w:rsidR="000A2BE9" w:rsidRPr="000A2BE9" w:rsidRDefault="000A2BE9" w:rsidP="000A2BE9">
      <w:pPr>
        <w:ind w:right="-5" w:firstLine="709"/>
        <w:rPr>
          <w:rFonts w:eastAsia="Times New Roman" w:cs="Times New Roman"/>
          <w:szCs w:val="28"/>
          <w:lang w:eastAsia="ru-RU"/>
        </w:rPr>
      </w:pPr>
      <w:r w:rsidRPr="000A2BE9">
        <w:rPr>
          <w:rFonts w:eastAsia="Times New Roman" w:cs="Times New Roman"/>
          <w:szCs w:val="28"/>
          <w:lang w:eastAsia="ru-RU"/>
        </w:rPr>
        <w:t>3. Настоящее решение вступает в силу с 01.01.2023.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A2BE9" w:rsidRDefault="000A2BE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A2BE9" w:rsidRDefault="000A2BE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36931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36931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8F" w:rsidRDefault="00CA288F" w:rsidP="006757BB">
      <w:r>
        <w:separator/>
      </w:r>
    </w:p>
  </w:endnote>
  <w:endnote w:type="continuationSeparator" w:id="0">
    <w:p w:rsidR="00CA288F" w:rsidRDefault="00CA288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8F" w:rsidRDefault="00CA288F" w:rsidP="006757BB">
      <w:r>
        <w:separator/>
      </w:r>
    </w:p>
  </w:footnote>
  <w:footnote w:type="continuationSeparator" w:id="0">
    <w:p w:rsidR="00CA288F" w:rsidRDefault="00CA288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214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2BE9" w:rsidRPr="000A2BE9" w:rsidRDefault="000A2BE9">
        <w:pPr>
          <w:pStyle w:val="ad"/>
          <w:jc w:val="center"/>
          <w:rPr>
            <w:sz w:val="20"/>
            <w:szCs w:val="20"/>
          </w:rPr>
        </w:pPr>
        <w:r w:rsidRPr="000A2BE9">
          <w:rPr>
            <w:sz w:val="20"/>
            <w:szCs w:val="20"/>
          </w:rPr>
          <w:fldChar w:fldCharType="begin"/>
        </w:r>
        <w:r w:rsidRPr="000A2BE9">
          <w:rPr>
            <w:sz w:val="20"/>
            <w:szCs w:val="20"/>
          </w:rPr>
          <w:instrText>PAGE   \* MERGEFORMAT</w:instrText>
        </w:r>
        <w:r w:rsidRPr="000A2BE9">
          <w:rPr>
            <w:sz w:val="20"/>
            <w:szCs w:val="20"/>
          </w:rPr>
          <w:fldChar w:fldCharType="separate"/>
        </w:r>
        <w:r w:rsidR="00B36931">
          <w:rPr>
            <w:noProof/>
            <w:sz w:val="20"/>
            <w:szCs w:val="20"/>
          </w:rPr>
          <w:t>2</w:t>
        </w:r>
        <w:r w:rsidRPr="000A2BE9">
          <w:rPr>
            <w:sz w:val="20"/>
            <w:szCs w:val="20"/>
          </w:rPr>
          <w:fldChar w:fldCharType="end"/>
        </w:r>
      </w:p>
    </w:sdtContent>
  </w:sdt>
  <w:p w:rsidR="000A2BE9" w:rsidRDefault="000A2B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A2BE9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159A0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6931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091B"/>
    <w:rsid w:val="00C72CC8"/>
    <w:rsid w:val="00C8101E"/>
    <w:rsid w:val="00C81AF7"/>
    <w:rsid w:val="00CA288F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350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87091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A77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35F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C7E38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D704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116</cp:revision>
  <cp:lastPrinted>2022-12-27T04:45:00Z</cp:lastPrinted>
  <dcterms:created xsi:type="dcterms:W3CDTF">2021-02-25T07:49:00Z</dcterms:created>
  <dcterms:modified xsi:type="dcterms:W3CDTF">2022-12-28T11:06:00Z</dcterms:modified>
</cp:coreProperties>
</file>