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50479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F00AAF">
        <w:rPr>
          <w:rFonts w:cs="Times New Roman"/>
          <w:szCs w:val="28"/>
        </w:rPr>
        <w:t>23</w:t>
      </w:r>
      <w:r w:rsidR="003224F1" w:rsidRPr="00854D0C">
        <w:rPr>
          <w:rFonts w:cs="Times New Roman"/>
          <w:szCs w:val="28"/>
        </w:rPr>
        <w:t xml:space="preserve"> </w:t>
      </w:r>
      <w:r w:rsidR="0045599B">
        <w:rPr>
          <w:rFonts w:cs="Times New Roman"/>
          <w:szCs w:val="28"/>
        </w:rPr>
        <w:t>декабря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23A09" w:rsidRDefault="00723A09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260-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01195" w:rsidRPr="00F00AAF" w:rsidRDefault="00F00AAF" w:rsidP="00F00AAF">
      <w:pPr>
        <w:tabs>
          <w:tab w:val="left" w:pos="1134"/>
        </w:tabs>
        <w:ind w:right="5101"/>
        <w:rPr>
          <w:szCs w:val="28"/>
        </w:rPr>
      </w:pPr>
      <w:bookmarkStart w:id="0" w:name="_GoBack"/>
      <w:r w:rsidRPr="00F00AAF">
        <w:rPr>
          <w:szCs w:val="28"/>
        </w:rPr>
        <w:t>О внесении изменений</w:t>
      </w:r>
      <w:r>
        <w:rPr>
          <w:szCs w:val="28"/>
        </w:rPr>
        <w:t xml:space="preserve"> в решение </w:t>
      </w:r>
      <w:r w:rsidR="00950479">
        <w:rPr>
          <w:szCs w:val="28"/>
        </w:rPr>
        <w:t xml:space="preserve">Думы города </w:t>
      </w:r>
      <w:r w:rsidRPr="00F00AAF">
        <w:rPr>
          <w:szCs w:val="28"/>
        </w:rPr>
        <w:t xml:space="preserve">от 27.12.2013 </w:t>
      </w:r>
      <w:r w:rsidR="00950479">
        <w:rPr>
          <w:szCs w:val="28"/>
        </w:rPr>
        <w:br/>
      </w:r>
      <w:r w:rsidRPr="00F00AAF">
        <w:rPr>
          <w:szCs w:val="28"/>
        </w:rPr>
        <w:t>№ 453-</w:t>
      </w:r>
      <w:r w:rsidRPr="00F00AAF">
        <w:rPr>
          <w:szCs w:val="28"/>
          <w:lang w:val="en-US"/>
        </w:rPr>
        <w:t>V</w:t>
      </w:r>
      <w:r w:rsidRPr="00F00AAF">
        <w:rPr>
          <w:szCs w:val="28"/>
        </w:rPr>
        <w:t xml:space="preserve"> ДГ «О дополнительных мерах социальной поддержки </w:t>
      </w:r>
      <w:r w:rsidR="00950479">
        <w:rPr>
          <w:szCs w:val="28"/>
        </w:rPr>
        <w:br/>
      </w:r>
      <w:r w:rsidRPr="00F00AAF">
        <w:rPr>
          <w:szCs w:val="28"/>
        </w:rPr>
        <w:t xml:space="preserve">в виде предоставления субсидий </w:t>
      </w:r>
      <w:r w:rsidR="00950479">
        <w:rPr>
          <w:szCs w:val="28"/>
        </w:rPr>
        <w:br/>
      </w:r>
      <w:r w:rsidRPr="00F00AAF">
        <w:rPr>
          <w:szCs w:val="28"/>
        </w:rPr>
        <w:t>на строительство или приобретение жилья отдельным категориям граждан, проживающих на территории города, на 2014 – 2030 годы»</w:t>
      </w:r>
    </w:p>
    <w:bookmarkEnd w:id="0"/>
    <w:p w:rsidR="006302DF" w:rsidRPr="00F00AAF" w:rsidRDefault="006302DF" w:rsidP="007846C1">
      <w:pPr>
        <w:tabs>
          <w:tab w:val="left" w:pos="1134"/>
        </w:tabs>
        <w:ind w:firstLine="708"/>
        <w:rPr>
          <w:szCs w:val="28"/>
        </w:rPr>
      </w:pPr>
    </w:p>
    <w:p w:rsidR="00F00AAF" w:rsidRPr="00F00AAF" w:rsidRDefault="00F00AAF" w:rsidP="00F00AAF">
      <w:pPr>
        <w:tabs>
          <w:tab w:val="left" w:pos="1134"/>
        </w:tabs>
        <w:ind w:firstLine="708"/>
        <w:rPr>
          <w:szCs w:val="28"/>
        </w:rPr>
      </w:pPr>
      <w:r w:rsidRPr="00F00AAF">
        <w:rPr>
          <w:szCs w:val="28"/>
        </w:rPr>
        <w:t>В соответствии со статьёй 2 Жилищного кодек</w:t>
      </w:r>
      <w:r w:rsidR="00950479">
        <w:rPr>
          <w:szCs w:val="28"/>
        </w:rPr>
        <w:t>са Российской Федерации, статьё</w:t>
      </w:r>
      <w:r w:rsidRPr="00F00AAF">
        <w:rPr>
          <w:szCs w:val="28"/>
        </w:rPr>
        <w:t>й 7</w:t>
      </w:r>
      <w:r w:rsidRPr="00F00AAF">
        <w:rPr>
          <w:szCs w:val="28"/>
          <w:vertAlign w:val="superscript"/>
        </w:rPr>
        <w:t>1</w:t>
      </w:r>
      <w:r w:rsidRPr="00F00AAF">
        <w:rPr>
          <w:szCs w:val="28"/>
        </w:rPr>
        <w:t xml:space="preserve"> Устава муниципального образования городской округ Сургут Ханты-Мансийс</w:t>
      </w:r>
      <w:r w:rsidR="00950479">
        <w:rPr>
          <w:szCs w:val="28"/>
        </w:rPr>
        <w:t xml:space="preserve">кого автономного округа – Югры </w:t>
      </w:r>
      <w:r w:rsidRPr="00F00AAF">
        <w:rPr>
          <w:szCs w:val="28"/>
        </w:rPr>
        <w:t>Дума города РЕШИЛА:</w:t>
      </w:r>
      <w:bookmarkStart w:id="1" w:name="sub_1"/>
    </w:p>
    <w:p w:rsidR="00F00AAF" w:rsidRPr="00F00AAF" w:rsidRDefault="00F00AAF" w:rsidP="00F00AAF">
      <w:pPr>
        <w:tabs>
          <w:tab w:val="left" w:pos="1134"/>
        </w:tabs>
        <w:ind w:firstLine="708"/>
        <w:rPr>
          <w:szCs w:val="28"/>
        </w:rPr>
      </w:pPr>
    </w:p>
    <w:p w:rsidR="00F00AAF" w:rsidRPr="00F00AAF" w:rsidRDefault="00950479" w:rsidP="00E9662D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1. </w:t>
      </w:r>
      <w:r w:rsidR="00F00AAF" w:rsidRPr="00F00AAF">
        <w:rPr>
          <w:szCs w:val="28"/>
        </w:rPr>
        <w:t>Внести в решение Думы города от 27.12.2013 № 453-</w:t>
      </w:r>
      <w:r w:rsidR="00F00AAF" w:rsidRPr="00F00AAF">
        <w:rPr>
          <w:szCs w:val="28"/>
          <w:lang w:val="en-US"/>
        </w:rPr>
        <w:t>V</w:t>
      </w:r>
      <w:r>
        <w:rPr>
          <w:szCs w:val="28"/>
        </w:rPr>
        <w:t xml:space="preserve">  ДГ </w:t>
      </w:r>
      <w:r>
        <w:rPr>
          <w:szCs w:val="28"/>
        </w:rPr>
        <w:br/>
      </w:r>
      <w:r w:rsidR="00F00AAF" w:rsidRPr="00F00AAF">
        <w:rPr>
          <w:szCs w:val="28"/>
        </w:rPr>
        <w:t xml:space="preserve">«О дополнительных мерах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 на 2014 – 2030 годы» </w:t>
      </w:r>
      <w:r>
        <w:rPr>
          <w:szCs w:val="28"/>
        </w:rPr>
        <w:br/>
      </w:r>
      <w:r w:rsidR="00F00AAF" w:rsidRPr="00F00AAF">
        <w:rPr>
          <w:szCs w:val="28"/>
        </w:rPr>
        <w:t xml:space="preserve">(в редакции </w:t>
      </w:r>
      <w:r>
        <w:rPr>
          <w:szCs w:val="28"/>
        </w:rPr>
        <w:t xml:space="preserve">от </w:t>
      </w:r>
      <w:r w:rsidR="00F00AAF" w:rsidRPr="00F00AAF">
        <w:rPr>
          <w:szCs w:val="28"/>
        </w:rPr>
        <w:t>25.04.2018 № 269-</w:t>
      </w:r>
      <w:r w:rsidR="00F00AAF" w:rsidRPr="00F00AAF">
        <w:rPr>
          <w:szCs w:val="28"/>
          <w:lang w:val="en-US"/>
        </w:rPr>
        <w:t>VI</w:t>
      </w:r>
      <w:r w:rsidR="00F00AAF" w:rsidRPr="00F00AAF">
        <w:rPr>
          <w:szCs w:val="28"/>
        </w:rPr>
        <w:t xml:space="preserve"> ДГ) следующие изменения:</w:t>
      </w:r>
    </w:p>
    <w:p w:rsidR="00F00AAF" w:rsidRPr="0061056A" w:rsidRDefault="00F00AAF" w:rsidP="00E9662D">
      <w:pPr>
        <w:tabs>
          <w:tab w:val="left" w:pos="1134"/>
        </w:tabs>
        <w:ind w:firstLine="709"/>
        <w:rPr>
          <w:szCs w:val="28"/>
        </w:rPr>
      </w:pPr>
      <w:r w:rsidRPr="00F00AAF">
        <w:rPr>
          <w:szCs w:val="28"/>
        </w:rPr>
        <w:t xml:space="preserve">1) в констатирующей части решения слова </w:t>
      </w:r>
      <w:r w:rsidRPr="00CC1458">
        <w:rPr>
          <w:szCs w:val="28"/>
        </w:rPr>
        <w:t>«</w:t>
      </w:r>
      <w:r w:rsidR="00950479" w:rsidRPr="00CC1458">
        <w:rPr>
          <w:szCs w:val="28"/>
        </w:rPr>
        <w:t>,</w:t>
      </w:r>
      <w:r w:rsidR="00950479">
        <w:rPr>
          <w:szCs w:val="28"/>
        </w:rPr>
        <w:t xml:space="preserve"> </w:t>
      </w:r>
      <w:r w:rsidR="0061056A">
        <w:rPr>
          <w:szCs w:val="28"/>
        </w:rPr>
        <w:t xml:space="preserve">частью 2 </w:t>
      </w:r>
      <w:r w:rsidR="00950479">
        <w:rPr>
          <w:szCs w:val="28"/>
        </w:rPr>
        <w:t xml:space="preserve">статьи 3 </w:t>
      </w:r>
      <w:r w:rsidRPr="00F00AAF">
        <w:rPr>
          <w:szCs w:val="28"/>
        </w:rPr>
        <w:t>Закона Ханты-Мансий</w:t>
      </w:r>
      <w:r w:rsidR="0061056A">
        <w:rPr>
          <w:szCs w:val="28"/>
        </w:rPr>
        <w:t xml:space="preserve">ского автономного округа – Югры </w:t>
      </w:r>
      <w:r w:rsidRPr="00F00AAF">
        <w:rPr>
          <w:szCs w:val="28"/>
        </w:rPr>
        <w:t xml:space="preserve">от 06.07.2005 № 57-оз </w:t>
      </w:r>
      <w:r w:rsidR="0061056A">
        <w:rPr>
          <w:szCs w:val="28"/>
        </w:rPr>
        <w:br/>
      </w:r>
      <w:r w:rsidRPr="00F00AAF">
        <w:rPr>
          <w:szCs w:val="28"/>
        </w:rPr>
        <w:t>«О регулирован</w:t>
      </w:r>
      <w:r w:rsidR="0061056A">
        <w:rPr>
          <w:szCs w:val="28"/>
        </w:rPr>
        <w:t xml:space="preserve">ии отдельных жилищных отношений </w:t>
      </w:r>
      <w:r w:rsidRPr="00F00AAF">
        <w:rPr>
          <w:szCs w:val="28"/>
        </w:rPr>
        <w:t xml:space="preserve">в Ханты-Мансийском автономном округе </w:t>
      </w:r>
      <w:r w:rsidR="0061056A">
        <w:rPr>
          <w:szCs w:val="28"/>
        </w:rPr>
        <w:t xml:space="preserve">– Югре» (в редакции </w:t>
      </w:r>
      <w:hyperlink r:id="rId8" w:anchor="/document/18913763/entry/1" w:history="1">
        <w:r w:rsidRPr="0061056A">
          <w:rPr>
            <w:rStyle w:val="af5"/>
            <w:color w:val="auto"/>
            <w:szCs w:val="28"/>
            <w:u w:val="none"/>
          </w:rPr>
          <w:t>от 11.12.2013</w:t>
        </w:r>
      </w:hyperlink>
      <w:r w:rsidR="0061056A">
        <w:rPr>
          <w:szCs w:val="28"/>
        </w:rPr>
        <w:t xml:space="preserve">)» </w:t>
      </w:r>
      <w:r w:rsidR="0061056A" w:rsidRPr="00F00AAF">
        <w:rPr>
          <w:szCs w:val="28"/>
        </w:rPr>
        <w:t>исключить</w:t>
      </w:r>
      <w:r w:rsidR="0061056A">
        <w:rPr>
          <w:szCs w:val="28"/>
        </w:rPr>
        <w:t>;</w:t>
      </w:r>
    </w:p>
    <w:p w:rsidR="00950479" w:rsidRPr="0061056A" w:rsidRDefault="0061056A" w:rsidP="00E9662D">
      <w:pPr>
        <w:tabs>
          <w:tab w:val="left" w:pos="1134"/>
        </w:tabs>
        <w:ind w:firstLine="709"/>
        <w:rPr>
          <w:szCs w:val="28"/>
        </w:rPr>
      </w:pPr>
      <w:r w:rsidRPr="0061056A">
        <w:rPr>
          <w:szCs w:val="28"/>
        </w:rPr>
        <w:t>2) часть 3 решения признать утратившей силу</w:t>
      </w:r>
      <w:r>
        <w:rPr>
          <w:szCs w:val="28"/>
        </w:rPr>
        <w:t>;</w:t>
      </w:r>
    </w:p>
    <w:p w:rsidR="0061056A" w:rsidRPr="00F00AAF" w:rsidRDefault="00EE64BF" w:rsidP="0061056A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3</w:t>
      </w:r>
      <w:r w:rsidR="00F00AAF" w:rsidRPr="00F00AAF">
        <w:rPr>
          <w:szCs w:val="28"/>
        </w:rPr>
        <w:t xml:space="preserve">) приложение к решению </w:t>
      </w:r>
      <w:r w:rsidR="00950479" w:rsidRPr="00F00AAF">
        <w:rPr>
          <w:szCs w:val="28"/>
        </w:rPr>
        <w:t xml:space="preserve">изложить </w:t>
      </w:r>
      <w:r w:rsidR="00F00AAF" w:rsidRPr="00F00AAF">
        <w:rPr>
          <w:szCs w:val="28"/>
        </w:rPr>
        <w:t xml:space="preserve">в редакции согласно приложению </w:t>
      </w:r>
      <w:r w:rsidR="00F00AAF" w:rsidRPr="00F00AAF">
        <w:rPr>
          <w:szCs w:val="28"/>
        </w:rPr>
        <w:br/>
        <w:t>к настоящему решению.</w:t>
      </w:r>
    </w:p>
    <w:p w:rsidR="00F00AAF" w:rsidRDefault="00F00AAF" w:rsidP="00E9662D">
      <w:pPr>
        <w:tabs>
          <w:tab w:val="left" w:pos="1134"/>
        </w:tabs>
        <w:ind w:firstLine="709"/>
        <w:rPr>
          <w:szCs w:val="28"/>
        </w:rPr>
      </w:pPr>
      <w:r w:rsidRPr="00F00AAF">
        <w:rPr>
          <w:szCs w:val="28"/>
        </w:rPr>
        <w:t>2. Администрации города привести свои прав</w:t>
      </w:r>
      <w:r>
        <w:rPr>
          <w:szCs w:val="28"/>
        </w:rPr>
        <w:t xml:space="preserve">овые акты в соответствие </w:t>
      </w:r>
      <w:r w:rsidRPr="00F00AAF">
        <w:rPr>
          <w:szCs w:val="28"/>
        </w:rPr>
        <w:t>с настоящим решением.</w:t>
      </w:r>
    </w:p>
    <w:p w:rsidR="00AE44B9" w:rsidRDefault="00AE44B9" w:rsidP="00950479">
      <w:pPr>
        <w:tabs>
          <w:tab w:val="left" w:pos="1134"/>
          <w:tab w:val="left" w:pos="4253"/>
        </w:tabs>
        <w:rPr>
          <w:szCs w:val="28"/>
        </w:rPr>
      </w:pPr>
    </w:p>
    <w:p w:rsidR="0061056A" w:rsidRPr="00F00AAF" w:rsidRDefault="0061056A" w:rsidP="00950479">
      <w:pPr>
        <w:tabs>
          <w:tab w:val="left" w:pos="1134"/>
          <w:tab w:val="left" w:pos="4253"/>
        </w:tabs>
        <w:rPr>
          <w:szCs w:val="28"/>
        </w:rPr>
      </w:pPr>
    </w:p>
    <w:p w:rsidR="00F00AAF" w:rsidRDefault="00F00AAF" w:rsidP="00AE44B9">
      <w:pPr>
        <w:tabs>
          <w:tab w:val="left" w:pos="1134"/>
        </w:tabs>
        <w:ind w:firstLine="708"/>
        <w:rPr>
          <w:szCs w:val="28"/>
        </w:rPr>
      </w:pPr>
      <w:r w:rsidRPr="00F00AAF">
        <w:rPr>
          <w:szCs w:val="28"/>
        </w:rPr>
        <w:lastRenderedPageBreak/>
        <w:t>3. Настоящее решение вступает в силу с 01.01.2023.</w:t>
      </w:r>
      <w:bookmarkEnd w:id="1"/>
    </w:p>
    <w:p w:rsidR="00AE44B9" w:rsidRDefault="00AE44B9" w:rsidP="00AE44B9">
      <w:pPr>
        <w:tabs>
          <w:tab w:val="left" w:pos="1134"/>
        </w:tabs>
        <w:ind w:firstLine="708"/>
        <w:rPr>
          <w:szCs w:val="28"/>
        </w:rPr>
      </w:pPr>
    </w:p>
    <w:p w:rsidR="00AE44B9" w:rsidRDefault="00AE44B9" w:rsidP="00AE44B9">
      <w:pPr>
        <w:tabs>
          <w:tab w:val="left" w:pos="1134"/>
        </w:tabs>
        <w:ind w:firstLine="708"/>
        <w:rPr>
          <w:szCs w:val="28"/>
        </w:rPr>
      </w:pPr>
    </w:p>
    <w:p w:rsidR="00AE44B9" w:rsidRPr="00AE44B9" w:rsidRDefault="00AE44B9" w:rsidP="00AE44B9">
      <w:pPr>
        <w:tabs>
          <w:tab w:val="left" w:pos="1134"/>
        </w:tabs>
        <w:ind w:firstLine="708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23A09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23A09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</w:pPr>
    </w:p>
    <w:p w:rsidR="00AE44B9" w:rsidRDefault="00AE44B9" w:rsidP="0045599B">
      <w:pPr>
        <w:shd w:val="clear" w:color="auto" w:fill="FFFFFF"/>
        <w:rPr>
          <w:szCs w:val="28"/>
        </w:rPr>
      </w:pPr>
    </w:p>
    <w:p w:rsidR="00AE44B9" w:rsidRDefault="00AE44B9" w:rsidP="0045599B">
      <w:pPr>
        <w:shd w:val="clear" w:color="auto" w:fill="FFFFFF"/>
        <w:rPr>
          <w:szCs w:val="28"/>
        </w:rPr>
      </w:pPr>
    </w:p>
    <w:p w:rsidR="00F00AAF" w:rsidRDefault="00F00AAF" w:rsidP="0045599B">
      <w:pPr>
        <w:shd w:val="clear" w:color="auto" w:fill="FFFFFF"/>
        <w:rPr>
          <w:szCs w:val="28"/>
        </w:rPr>
        <w:sectPr w:rsidR="00F00AAF" w:rsidSect="00950479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F00AAF" w:rsidRDefault="00F00AAF" w:rsidP="00F00AAF">
      <w:pPr>
        <w:ind w:firstLine="6096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Приложение</w:t>
      </w:r>
    </w:p>
    <w:p w:rsidR="00F00AAF" w:rsidRDefault="00F00AAF" w:rsidP="00F00AAF">
      <w:pPr>
        <w:ind w:firstLine="6096"/>
        <w:contextualSpacing/>
        <w:rPr>
          <w:rFonts w:eastAsia="Times New Roman" w:cs="Times New Roman"/>
          <w:bCs/>
          <w:szCs w:val="28"/>
          <w:lang w:eastAsia="ru-RU"/>
        </w:rPr>
      </w:pPr>
      <w:r w:rsidRPr="00F00AAF">
        <w:rPr>
          <w:rFonts w:eastAsia="Times New Roman" w:cs="Times New Roman"/>
          <w:bCs/>
          <w:szCs w:val="28"/>
          <w:lang w:eastAsia="ru-RU"/>
        </w:rPr>
        <w:t>к решению Думы</w:t>
      </w:r>
      <w:r>
        <w:rPr>
          <w:rFonts w:eastAsia="Times New Roman" w:cs="Times New Roman"/>
          <w:bCs/>
          <w:szCs w:val="28"/>
          <w:lang w:eastAsia="ru-RU"/>
        </w:rPr>
        <w:t xml:space="preserve"> города</w:t>
      </w:r>
    </w:p>
    <w:p w:rsidR="00F00AAF" w:rsidRPr="00723A09" w:rsidRDefault="00723A09" w:rsidP="00F00AAF">
      <w:pPr>
        <w:ind w:firstLine="6096"/>
        <w:contextualSpacing/>
        <w:rPr>
          <w:rFonts w:eastAsia="Times New Roman" w:cs="Times New Roman"/>
          <w:bCs/>
          <w:szCs w:val="28"/>
          <w:u w:val="single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от </w:t>
      </w:r>
      <w:r>
        <w:rPr>
          <w:rFonts w:eastAsia="Times New Roman" w:cs="Times New Roman"/>
          <w:bCs/>
          <w:szCs w:val="28"/>
          <w:u w:val="single"/>
          <w:lang w:eastAsia="ru-RU"/>
        </w:rPr>
        <w:t>28.12.2022</w:t>
      </w:r>
      <w:r>
        <w:rPr>
          <w:rFonts w:eastAsia="Times New Roman" w:cs="Times New Roman"/>
          <w:bCs/>
          <w:szCs w:val="28"/>
          <w:lang w:eastAsia="ru-RU"/>
        </w:rPr>
        <w:t xml:space="preserve"> № </w:t>
      </w:r>
      <w:r>
        <w:rPr>
          <w:rFonts w:eastAsia="Times New Roman" w:cs="Times New Roman"/>
          <w:bCs/>
          <w:szCs w:val="28"/>
          <w:u w:val="single"/>
          <w:lang w:eastAsia="ru-RU"/>
        </w:rPr>
        <w:t>260-</w:t>
      </w:r>
      <w:r>
        <w:rPr>
          <w:rFonts w:eastAsia="Times New Roman" w:cs="Times New Roman"/>
          <w:bCs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bCs/>
          <w:szCs w:val="28"/>
          <w:u w:val="single"/>
          <w:lang w:eastAsia="ru-RU"/>
        </w:rPr>
        <w:t>ДГ</w:t>
      </w:r>
    </w:p>
    <w:p w:rsidR="00F00AAF" w:rsidRDefault="00F00AAF" w:rsidP="00F00AAF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1056A" w:rsidRDefault="0061056A" w:rsidP="0061056A">
      <w:pPr>
        <w:ind w:firstLine="6096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«Приложение</w:t>
      </w:r>
    </w:p>
    <w:p w:rsidR="0061056A" w:rsidRDefault="0061056A" w:rsidP="0061056A">
      <w:pPr>
        <w:ind w:firstLine="6096"/>
        <w:contextualSpacing/>
        <w:rPr>
          <w:rFonts w:eastAsia="Times New Roman" w:cs="Times New Roman"/>
          <w:bCs/>
          <w:szCs w:val="28"/>
          <w:lang w:eastAsia="ru-RU"/>
        </w:rPr>
      </w:pPr>
      <w:r w:rsidRPr="00F00AAF">
        <w:rPr>
          <w:rFonts w:eastAsia="Times New Roman" w:cs="Times New Roman"/>
          <w:bCs/>
          <w:szCs w:val="28"/>
          <w:lang w:eastAsia="ru-RU"/>
        </w:rPr>
        <w:t>к решению Думы</w:t>
      </w:r>
      <w:r>
        <w:rPr>
          <w:rFonts w:eastAsia="Times New Roman" w:cs="Times New Roman"/>
          <w:bCs/>
          <w:szCs w:val="28"/>
          <w:lang w:eastAsia="ru-RU"/>
        </w:rPr>
        <w:t xml:space="preserve"> города</w:t>
      </w:r>
    </w:p>
    <w:p w:rsidR="0061056A" w:rsidRPr="0061056A" w:rsidRDefault="0061056A" w:rsidP="0061056A">
      <w:pPr>
        <w:ind w:firstLine="6096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61056A">
        <w:rPr>
          <w:rFonts w:eastAsia="Times New Roman" w:cs="Times New Roman"/>
          <w:bCs/>
          <w:szCs w:val="28"/>
          <w:u w:val="single"/>
          <w:lang w:eastAsia="ru-RU"/>
        </w:rPr>
        <w:t>27.12.2013</w:t>
      </w:r>
      <w:r>
        <w:rPr>
          <w:rFonts w:eastAsia="Times New Roman" w:cs="Times New Roman"/>
          <w:bCs/>
          <w:szCs w:val="28"/>
          <w:lang w:eastAsia="ru-RU"/>
        </w:rPr>
        <w:t xml:space="preserve"> № </w:t>
      </w:r>
      <w:r w:rsidRPr="0061056A">
        <w:rPr>
          <w:rFonts w:eastAsia="Times New Roman" w:cs="Times New Roman"/>
          <w:bCs/>
          <w:szCs w:val="28"/>
          <w:u w:val="single"/>
          <w:lang w:eastAsia="ru-RU"/>
        </w:rPr>
        <w:t>453-</w:t>
      </w:r>
      <w:r w:rsidRPr="0061056A">
        <w:rPr>
          <w:rFonts w:eastAsia="Times New Roman" w:cs="Times New Roman"/>
          <w:bCs/>
          <w:szCs w:val="28"/>
          <w:u w:val="single"/>
          <w:lang w:val="en-US" w:eastAsia="ru-RU"/>
        </w:rPr>
        <w:t>V</w:t>
      </w:r>
      <w:r w:rsidRPr="00EE64BF">
        <w:rPr>
          <w:rFonts w:eastAsia="Times New Roman" w:cs="Times New Roman"/>
          <w:bCs/>
          <w:szCs w:val="28"/>
          <w:u w:val="single"/>
          <w:lang w:eastAsia="ru-RU"/>
        </w:rPr>
        <w:t xml:space="preserve"> </w:t>
      </w:r>
      <w:r w:rsidRPr="0061056A">
        <w:rPr>
          <w:rFonts w:eastAsia="Times New Roman" w:cs="Times New Roman"/>
          <w:bCs/>
          <w:szCs w:val="28"/>
          <w:u w:val="single"/>
          <w:lang w:eastAsia="ru-RU"/>
        </w:rPr>
        <w:t>ДГ</w:t>
      </w:r>
    </w:p>
    <w:p w:rsidR="0061056A" w:rsidRDefault="0061056A" w:rsidP="0061056A">
      <w:pPr>
        <w:pStyle w:val="s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0AAF" w:rsidRDefault="00E9662D" w:rsidP="00F00AAF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Категории граждан,</w:t>
      </w:r>
    </w:p>
    <w:p w:rsidR="00F00AAF" w:rsidRPr="00F00AAF" w:rsidRDefault="00F00AAF" w:rsidP="00F00AAF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0AAF">
        <w:rPr>
          <w:sz w:val="28"/>
          <w:szCs w:val="28"/>
        </w:rPr>
        <w:t>имеющих право на дополните</w:t>
      </w:r>
      <w:r>
        <w:rPr>
          <w:sz w:val="28"/>
          <w:szCs w:val="28"/>
        </w:rPr>
        <w:t xml:space="preserve">льные меры социальной поддержки </w:t>
      </w:r>
      <w:r w:rsidRPr="00F00AAF">
        <w:rPr>
          <w:sz w:val="28"/>
          <w:szCs w:val="28"/>
        </w:rPr>
        <w:t>в виде предоставления субсидий на строительство или приобретение жилья</w:t>
      </w:r>
    </w:p>
    <w:p w:rsidR="00F00AAF" w:rsidRDefault="00F00AAF" w:rsidP="00F00A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50479" w:rsidRDefault="00F00AAF" w:rsidP="009504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0AAF">
        <w:rPr>
          <w:sz w:val="28"/>
          <w:szCs w:val="28"/>
        </w:rPr>
        <w:t xml:space="preserve">Право на предоставление дополнительных мер социальной поддержки </w:t>
      </w:r>
      <w:r w:rsidR="00950479">
        <w:rPr>
          <w:sz w:val="28"/>
          <w:szCs w:val="28"/>
        </w:rPr>
        <w:br/>
      </w:r>
      <w:r w:rsidRPr="00F00AAF">
        <w:rPr>
          <w:sz w:val="28"/>
          <w:szCs w:val="28"/>
        </w:rPr>
        <w:t>в виде предоставления субсидий на строительство или приобретение жилья име</w:t>
      </w:r>
      <w:r w:rsidR="00950479">
        <w:rPr>
          <w:sz w:val="28"/>
          <w:szCs w:val="28"/>
        </w:rPr>
        <w:t>ют следующие категории граждан:</w:t>
      </w:r>
    </w:p>
    <w:p w:rsidR="00950479" w:rsidRDefault="00F00AAF" w:rsidP="009504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0AAF">
        <w:rPr>
          <w:sz w:val="28"/>
          <w:szCs w:val="28"/>
        </w:rPr>
        <w:t xml:space="preserve">граждане, состоящие в трудовых отношениях в муниципальных учреждениях, финансируемых из средств бюджета города Сургута, в том числе пенсионеры по старости, вышедшие на пенсию из такого учреждения, либо инвалиды, получившие инвалидность в таком учреждении, принятые </w:t>
      </w:r>
      <w:r w:rsidR="00950479">
        <w:rPr>
          <w:sz w:val="28"/>
          <w:szCs w:val="28"/>
        </w:rPr>
        <w:br/>
      </w:r>
      <w:r w:rsidRPr="00F00AAF">
        <w:rPr>
          <w:sz w:val="28"/>
          <w:szCs w:val="28"/>
        </w:rPr>
        <w:t>на учёт для предоставления субсидии до 31.12.2022;</w:t>
      </w:r>
    </w:p>
    <w:p w:rsidR="00950479" w:rsidRDefault="00F00AAF" w:rsidP="009504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0AAF">
        <w:rPr>
          <w:sz w:val="28"/>
          <w:szCs w:val="28"/>
        </w:rPr>
        <w:t>работники органов местного самоуправления муниципальн</w:t>
      </w:r>
      <w:r w:rsidR="00CC1458">
        <w:rPr>
          <w:sz w:val="28"/>
          <w:szCs w:val="28"/>
        </w:rPr>
        <w:t xml:space="preserve">ого образования городской округ </w:t>
      </w:r>
      <w:r w:rsidRPr="00F00AAF">
        <w:rPr>
          <w:sz w:val="28"/>
          <w:szCs w:val="28"/>
        </w:rPr>
        <w:t xml:space="preserve">Сургут, в том числе пенсионеры, вышедшие </w:t>
      </w:r>
      <w:r w:rsidR="00CC1458">
        <w:rPr>
          <w:sz w:val="28"/>
          <w:szCs w:val="28"/>
        </w:rPr>
        <w:br/>
      </w:r>
      <w:r w:rsidRPr="00F00AAF">
        <w:rPr>
          <w:sz w:val="28"/>
          <w:szCs w:val="28"/>
        </w:rPr>
        <w:t xml:space="preserve">на пенсию из органов местного самоуправления, принятые на учёт </w:t>
      </w:r>
      <w:r w:rsidR="00CC1458">
        <w:rPr>
          <w:sz w:val="28"/>
          <w:szCs w:val="28"/>
        </w:rPr>
        <w:br/>
      </w:r>
      <w:r w:rsidRPr="00F00AAF">
        <w:rPr>
          <w:sz w:val="28"/>
          <w:szCs w:val="28"/>
        </w:rPr>
        <w:t>для предост</w:t>
      </w:r>
      <w:r w:rsidR="00950479">
        <w:rPr>
          <w:sz w:val="28"/>
          <w:szCs w:val="28"/>
        </w:rPr>
        <w:t>авления субсидии до 31.12.2022;</w:t>
      </w:r>
    </w:p>
    <w:p w:rsidR="00950479" w:rsidRDefault="00F00AAF" w:rsidP="009504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0AAF">
        <w:rPr>
          <w:sz w:val="28"/>
          <w:szCs w:val="28"/>
        </w:rPr>
        <w:t xml:space="preserve">зарегистрированные и проживающие в жилищном фонде деревянного исполнения, за исключением граждан, проживающих в таком помещении </w:t>
      </w:r>
      <w:r w:rsidR="00950479">
        <w:rPr>
          <w:sz w:val="28"/>
          <w:szCs w:val="28"/>
        </w:rPr>
        <w:br/>
      </w:r>
      <w:r w:rsidRPr="00F00AAF">
        <w:rPr>
          <w:sz w:val="28"/>
          <w:szCs w:val="28"/>
        </w:rPr>
        <w:t xml:space="preserve">на условиях договора коммерческого найма, либо </w:t>
      </w:r>
      <w:r w:rsidR="00950479">
        <w:rPr>
          <w:sz w:val="28"/>
          <w:szCs w:val="28"/>
        </w:rPr>
        <w:t xml:space="preserve">если жилое помещение находится </w:t>
      </w:r>
      <w:r w:rsidRPr="00F00AAF">
        <w:rPr>
          <w:sz w:val="28"/>
          <w:szCs w:val="28"/>
        </w:rPr>
        <w:t>в собственности и обеспеченность общей площадью жилого помещения составляет на одного члена семьи более 14 квадратных метров, принятые на учёт для предоставления субсидии до 31.12.2022;</w:t>
      </w:r>
    </w:p>
    <w:p w:rsidR="00901195" w:rsidRPr="00950479" w:rsidRDefault="00F00AAF" w:rsidP="009504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0AAF">
        <w:rPr>
          <w:sz w:val="28"/>
          <w:szCs w:val="28"/>
        </w:rPr>
        <w:t>граждане, принятые на учёт для предоставления субсидии по месту работы в муниципальных учреждениях города Сургута, в органе местного самоуправления до 01.01.2007.</w:t>
      </w:r>
      <w:r w:rsidR="0061056A">
        <w:rPr>
          <w:sz w:val="28"/>
          <w:szCs w:val="28"/>
        </w:rPr>
        <w:t>»</w:t>
      </w:r>
    </w:p>
    <w:sectPr w:rsidR="00901195" w:rsidRPr="00950479" w:rsidSect="00950479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88" w:rsidRDefault="00AA2788" w:rsidP="006757BB">
      <w:r>
        <w:separator/>
      </w:r>
    </w:p>
  </w:endnote>
  <w:endnote w:type="continuationSeparator" w:id="0">
    <w:p w:rsidR="00AA2788" w:rsidRDefault="00AA278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88" w:rsidRDefault="00AA2788" w:rsidP="006757BB">
      <w:r>
        <w:separator/>
      </w:r>
    </w:p>
  </w:footnote>
  <w:footnote w:type="continuationSeparator" w:id="0">
    <w:p w:rsidR="00AA2788" w:rsidRDefault="00AA278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23A09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723A09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263C8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3A2A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05990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763CA"/>
    <w:rsid w:val="004C4E88"/>
    <w:rsid w:val="004E4ED8"/>
    <w:rsid w:val="004F3970"/>
    <w:rsid w:val="00503B30"/>
    <w:rsid w:val="00514C92"/>
    <w:rsid w:val="00524BFA"/>
    <w:rsid w:val="00525EBC"/>
    <w:rsid w:val="00533BC1"/>
    <w:rsid w:val="0054495A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056A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23A09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0479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19C7"/>
    <w:rsid w:val="00A45F2C"/>
    <w:rsid w:val="00A47AA3"/>
    <w:rsid w:val="00A51D62"/>
    <w:rsid w:val="00A70976"/>
    <w:rsid w:val="00A73208"/>
    <w:rsid w:val="00A754FE"/>
    <w:rsid w:val="00A8614E"/>
    <w:rsid w:val="00AA2788"/>
    <w:rsid w:val="00AA4F67"/>
    <w:rsid w:val="00AA6666"/>
    <w:rsid w:val="00AB0F39"/>
    <w:rsid w:val="00AB7FB1"/>
    <w:rsid w:val="00AD446C"/>
    <w:rsid w:val="00AE0D14"/>
    <w:rsid w:val="00AE44B9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BF0FA4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1458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9662D"/>
    <w:rsid w:val="00EA080A"/>
    <w:rsid w:val="00EC510C"/>
    <w:rsid w:val="00EC5D33"/>
    <w:rsid w:val="00ED7A03"/>
    <w:rsid w:val="00EE179F"/>
    <w:rsid w:val="00EE64BF"/>
    <w:rsid w:val="00F00AA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BF1F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F00AAF"/>
    <w:rPr>
      <w:color w:val="0000FF" w:themeColor="hyperlink"/>
      <w:u w:val="single"/>
    </w:rPr>
  </w:style>
  <w:style w:type="paragraph" w:customStyle="1" w:styleId="s3">
    <w:name w:val="s_3"/>
    <w:basedOn w:val="a"/>
    <w:rsid w:val="00F00A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0A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054A"/>
    <w:rsid w:val="000924FF"/>
    <w:rsid w:val="000E2A5C"/>
    <w:rsid w:val="001044E6"/>
    <w:rsid w:val="001303A1"/>
    <w:rsid w:val="001B2BC7"/>
    <w:rsid w:val="001F478C"/>
    <w:rsid w:val="00286C70"/>
    <w:rsid w:val="002B4F35"/>
    <w:rsid w:val="002C0232"/>
    <w:rsid w:val="00316132"/>
    <w:rsid w:val="00347E6D"/>
    <w:rsid w:val="004167DB"/>
    <w:rsid w:val="004262C4"/>
    <w:rsid w:val="00491ED2"/>
    <w:rsid w:val="00492ED7"/>
    <w:rsid w:val="004A4E4E"/>
    <w:rsid w:val="005929E3"/>
    <w:rsid w:val="005A66C6"/>
    <w:rsid w:val="005E63D4"/>
    <w:rsid w:val="00627304"/>
    <w:rsid w:val="00762536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0368A"/>
    <w:rsid w:val="00C17ABD"/>
    <w:rsid w:val="00CD6F2A"/>
    <w:rsid w:val="00D1490D"/>
    <w:rsid w:val="00D95439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779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102</cp:revision>
  <cp:lastPrinted>2022-12-26T05:26:00Z</cp:lastPrinted>
  <dcterms:created xsi:type="dcterms:W3CDTF">2021-02-25T07:49:00Z</dcterms:created>
  <dcterms:modified xsi:type="dcterms:W3CDTF">2022-12-28T10:57:00Z</dcterms:modified>
</cp:coreProperties>
</file>