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530EC">
        <w:rPr>
          <w:rFonts w:eastAsia="Calibri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8530EC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A549D" w:rsidRDefault="002A549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248-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F24645" w:rsidRPr="00F24645" w:rsidRDefault="00F24645" w:rsidP="0028028B">
      <w:pPr>
        <w:widowControl w:val="0"/>
        <w:tabs>
          <w:tab w:val="left" w:pos="4253"/>
        </w:tabs>
        <w:ind w:right="5101"/>
        <w:rPr>
          <w:szCs w:val="28"/>
        </w:rPr>
      </w:pPr>
      <w:r w:rsidRPr="00F24645">
        <w:rPr>
          <w:szCs w:val="28"/>
        </w:rPr>
        <w:t>О внесении изменения в решение Думы города от</w:t>
      </w:r>
      <w:r w:rsidR="0028028B">
        <w:rPr>
          <w:szCs w:val="28"/>
        </w:rPr>
        <w:t xml:space="preserve"> 29.10.2021 </w:t>
      </w:r>
      <w:r w:rsidR="0028028B">
        <w:rPr>
          <w:szCs w:val="28"/>
        </w:rPr>
        <w:br/>
      </w:r>
      <w:r w:rsidR="00E06E7D">
        <w:rPr>
          <w:szCs w:val="28"/>
        </w:rPr>
        <w:t>№ 10-VII  </w:t>
      </w:r>
      <w:r w:rsidRPr="00F24645">
        <w:rPr>
          <w:szCs w:val="28"/>
        </w:rPr>
        <w:t>ДГ «О постоянных комитетах Думы города»</w:t>
      </w:r>
    </w:p>
    <w:p w:rsidR="002C4FB0" w:rsidRDefault="002C4FB0" w:rsidP="002C4FB0">
      <w:pPr>
        <w:widowControl w:val="0"/>
        <w:rPr>
          <w:szCs w:val="28"/>
        </w:rPr>
      </w:pPr>
    </w:p>
    <w:p w:rsidR="00F24645" w:rsidRPr="00F24645" w:rsidRDefault="00F24645" w:rsidP="00F2464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24645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8" w:history="1">
        <w:r w:rsidRPr="00F24645">
          <w:rPr>
            <w:rFonts w:eastAsia="Times New Roman" w:cs="Times New Roman"/>
            <w:szCs w:val="28"/>
            <w:lang w:eastAsia="ru-RU"/>
          </w:rPr>
          <w:t>частью 3 статьи 8</w:t>
        </w:r>
      </w:hyperlink>
      <w:r w:rsidRPr="00F24645">
        <w:rPr>
          <w:rFonts w:eastAsia="Times New Roman" w:cs="Times New Roman"/>
          <w:szCs w:val="28"/>
          <w:lang w:eastAsia="ru-RU"/>
        </w:rPr>
        <w:t xml:space="preserve"> Регламента Думы города, утверждённого решением</w:t>
      </w:r>
      <w:r w:rsidR="0028028B">
        <w:rPr>
          <w:rFonts w:eastAsia="Times New Roman" w:cs="Times New Roman"/>
          <w:szCs w:val="28"/>
          <w:lang w:eastAsia="ru-RU"/>
        </w:rPr>
        <w:t xml:space="preserve"> Думы города от 27.04.2006 № 10</w:t>
      </w:r>
      <w:r w:rsidR="0028028B" w:rsidRPr="00F24645">
        <w:rPr>
          <w:rFonts w:eastAsia="Times New Roman" w:cs="Times New Roman"/>
          <w:szCs w:val="28"/>
          <w:lang w:eastAsia="ru-RU"/>
        </w:rPr>
        <w:t>-</w:t>
      </w:r>
      <w:r w:rsidRPr="00F24645">
        <w:rPr>
          <w:rFonts w:eastAsia="Times New Roman" w:cs="Times New Roman"/>
          <w:szCs w:val="28"/>
          <w:lang w:eastAsia="ru-RU"/>
        </w:rPr>
        <w:t>IV</w:t>
      </w:r>
      <w:r w:rsidR="0028028B">
        <w:rPr>
          <w:rFonts w:eastAsia="Times New Roman" w:cs="Times New Roman"/>
          <w:szCs w:val="28"/>
          <w:lang w:eastAsia="ru-RU"/>
        </w:rPr>
        <w:t>  </w:t>
      </w:r>
      <w:r w:rsidRPr="00F24645">
        <w:rPr>
          <w:rFonts w:eastAsia="Times New Roman" w:cs="Times New Roman"/>
          <w:szCs w:val="28"/>
          <w:lang w:eastAsia="ru-RU"/>
        </w:rPr>
        <w:t xml:space="preserve">ДГ, </w:t>
      </w:r>
      <w:r w:rsidR="0028028B">
        <w:rPr>
          <w:rFonts w:eastAsia="Times New Roman" w:cs="Times New Roman"/>
          <w:szCs w:val="28"/>
          <w:lang w:eastAsia="ru-RU"/>
        </w:rPr>
        <w:br/>
      </w:r>
      <w:r w:rsidRPr="00F24645">
        <w:rPr>
          <w:rFonts w:eastAsia="Times New Roman" w:cs="Times New Roman"/>
          <w:szCs w:val="28"/>
          <w:lang w:eastAsia="ru-RU"/>
        </w:rPr>
        <w:t>Дума города РЕШИЛА:</w:t>
      </w:r>
    </w:p>
    <w:p w:rsidR="00F24645" w:rsidRPr="00F24645" w:rsidRDefault="00F24645" w:rsidP="00F24645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</w:p>
    <w:p w:rsidR="00F24645" w:rsidRPr="00F24645" w:rsidRDefault="00F24645" w:rsidP="0028028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24645">
        <w:rPr>
          <w:rFonts w:eastAsia="Times New Roman" w:cs="Times New Roman"/>
          <w:szCs w:val="28"/>
          <w:lang w:eastAsia="ru-RU"/>
        </w:rPr>
        <w:t xml:space="preserve">Внести в </w:t>
      </w:r>
      <w:hyperlink r:id="rId9" w:history="1">
        <w:r w:rsidRPr="00F24645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F24645">
        <w:rPr>
          <w:rFonts w:eastAsia="Times New Roman" w:cs="Times New Roman"/>
          <w:szCs w:val="28"/>
          <w:lang w:eastAsia="ru-RU"/>
        </w:rPr>
        <w:t xml:space="preserve"> Думы го</w:t>
      </w:r>
      <w:r>
        <w:rPr>
          <w:rFonts w:eastAsia="Times New Roman" w:cs="Times New Roman"/>
          <w:szCs w:val="28"/>
          <w:lang w:eastAsia="ru-RU"/>
        </w:rPr>
        <w:t xml:space="preserve">рода от 29.10.2021 № 10-VII  ДГ </w:t>
      </w:r>
      <w:r>
        <w:rPr>
          <w:rFonts w:eastAsia="Times New Roman" w:cs="Times New Roman"/>
          <w:szCs w:val="28"/>
          <w:lang w:eastAsia="ru-RU"/>
        </w:rPr>
        <w:br/>
      </w:r>
      <w:r w:rsidRPr="00F24645">
        <w:rPr>
          <w:rFonts w:eastAsia="Times New Roman" w:cs="Times New Roman"/>
          <w:szCs w:val="28"/>
          <w:lang w:eastAsia="ru-RU"/>
        </w:rPr>
        <w:t>«О постоянных комитетах Думы г</w:t>
      </w:r>
      <w:r w:rsidR="0028028B">
        <w:rPr>
          <w:rFonts w:eastAsia="Times New Roman" w:cs="Times New Roman"/>
          <w:szCs w:val="28"/>
          <w:lang w:eastAsia="ru-RU"/>
        </w:rPr>
        <w:t>орода</w:t>
      </w:r>
      <w:r w:rsidR="00E06E7D">
        <w:rPr>
          <w:rFonts w:eastAsia="Times New Roman" w:cs="Times New Roman"/>
          <w:szCs w:val="28"/>
          <w:lang w:eastAsia="ru-RU"/>
        </w:rPr>
        <w:t>»</w:t>
      </w:r>
      <w:r w:rsidR="0028028B">
        <w:rPr>
          <w:rFonts w:eastAsia="Times New Roman" w:cs="Times New Roman"/>
          <w:szCs w:val="28"/>
          <w:lang w:eastAsia="ru-RU"/>
        </w:rPr>
        <w:t xml:space="preserve"> (в редакции от 26.11.2021 </w:t>
      </w:r>
      <w:r w:rsidR="0028028B">
        <w:rPr>
          <w:rFonts w:eastAsia="Times New Roman" w:cs="Times New Roman"/>
          <w:szCs w:val="28"/>
          <w:lang w:eastAsia="ru-RU"/>
        </w:rPr>
        <w:br/>
      </w:r>
      <w:r w:rsidRPr="00F24645">
        <w:rPr>
          <w:rFonts w:eastAsia="Times New Roman" w:cs="Times New Roman"/>
          <w:szCs w:val="28"/>
          <w:lang w:eastAsia="ru-RU"/>
        </w:rPr>
        <w:t xml:space="preserve">№ 19-VII ДГ) </w:t>
      </w:r>
      <w:r>
        <w:rPr>
          <w:rFonts w:eastAsia="Times New Roman" w:cs="Times New Roman"/>
          <w:szCs w:val="28"/>
          <w:lang w:eastAsia="ru-RU"/>
        </w:rPr>
        <w:t>изменение</w:t>
      </w:r>
      <w:r w:rsidRPr="00F24645">
        <w:rPr>
          <w:rFonts w:eastAsia="Times New Roman" w:cs="Times New Roman"/>
          <w:szCs w:val="28"/>
          <w:lang w:eastAsia="ru-RU"/>
        </w:rPr>
        <w:t>, дополнив часть 4 приложения к реше</w:t>
      </w:r>
      <w:r w:rsidR="0028028B">
        <w:rPr>
          <w:rFonts w:eastAsia="Times New Roman" w:cs="Times New Roman"/>
          <w:szCs w:val="28"/>
          <w:lang w:eastAsia="ru-RU"/>
        </w:rPr>
        <w:t>нию после слов «Гринченко М.С. –</w:t>
      </w:r>
      <w:r w:rsidR="0028028B" w:rsidRPr="0028028B">
        <w:rPr>
          <w:rFonts w:eastAsia="Times New Roman" w:cs="Times New Roman"/>
          <w:szCs w:val="28"/>
          <w:lang w:eastAsia="ru-RU"/>
        </w:rPr>
        <w:t xml:space="preserve"> депутат Думы </w:t>
      </w:r>
      <w:r w:rsidR="0028028B">
        <w:rPr>
          <w:rFonts w:eastAsia="Times New Roman" w:cs="Times New Roman"/>
          <w:szCs w:val="28"/>
          <w:lang w:eastAsia="ru-RU"/>
        </w:rPr>
        <w:t xml:space="preserve">города по избирательному округу № 12;» </w:t>
      </w:r>
      <w:r w:rsidRPr="00F24645">
        <w:rPr>
          <w:rFonts w:eastAsia="Times New Roman" w:cs="Times New Roman"/>
          <w:szCs w:val="28"/>
          <w:lang w:eastAsia="ru-RU"/>
        </w:rPr>
        <w:t>словами «Кучин А.С</w:t>
      </w:r>
      <w:r w:rsidR="0091360E">
        <w:rPr>
          <w:rFonts w:eastAsia="Times New Roman" w:cs="Times New Roman"/>
          <w:szCs w:val="28"/>
          <w:lang w:eastAsia="ru-RU"/>
        </w:rPr>
        <w:t>.</w:t>
      </w:r>
      <w:r w:rsidRPr="00F24645">
        <w:rPr>
          <w:rFonts w:eastAsia="Times New Roman" w:cs="Times New Roman"/>
          <w:szCs w:val="28"/>
          <w:lang w:eastAsia="ru-RU"/>
        </w:rPr>
        <w:t xml:space="preserve"> – депутат Думы г</w:t>
      </w:r>
      <w:r w:rsidR="0028028B">
        <w:rPr>
          <w:rFonts w:eastAsia="Times New Roman" w:cs="Times New Roman"/>
          <w:szCs w:val="28"/>
          <w:lang w:eastAsia="ru-RU"/>
        </w:rPr>
        <w:t xml:space="preserve">орода </w:t>
      </w:r>
      <w:r w:rsidRPr="00F24645">
        <w:rPr>
          <w:rFonts w:eastAsia="Times New Roman" w:cs="Times New Roman"/>
          <w:szCs w:val="28"/>
          <w:lang w:eastAsia="ru-RU"/>
        </w:rPr>
        <w:t xml:space="preserve">по избирательному округу </w:t>
      </w:r>
      <w:r w:rsidR="0028028B">
        <w:rPr>
          <w:rFonts w:eastAsia="Times New Roman" w:cs="Times New Roman"/>
          <w:szCs w:val="28"/>
          <w:lang w:eastAsia="ru-RU"/>
        </w:rPr>
        <w:br/>
      </w:r>
      <w:r w:rsidRPr="00F24645">
        <w:rPr>
          <w:rFonts w:eastAsia="Times New Roman" w:cs="Times New Roman"/>
          <w:szCs w:val="28"/>
          <w:lang w:eastAsia="ru-RU"/>
        </w:rPr>
        <w:t>№ 19</w:t>
      </w:r>
      <w:r w:rsidR="0028028B">
        <w:rPr>
          <w:rFonts w:eastAsia="Times New Roman" w:cs="Times New Roman"/>
          <w:szCs w:val="28"/>
          <w:lang w:eastAsia="ru-RU"/>
        </w:rPr>
        <w:t>;</w:t>
      </w:r>
      <w:r w:rsidRPr="00F24645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F24645" w:rsidRPr="00F24645" w:rsidRDefault="00F24645" w:rsidP="00F24645">
      <w:pPr>
        <w:rPr>
          <w:rFonts w:eastAsia="Times New Roman" w:cs="Times New Roman"/>
          <w:szCs w:val="28"/>
          <w:lang w:eastAsia="ru-RU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8530EC" w:rsidRDefault="008530EC" w:rsidP="00F24645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2A549D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26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F24645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A8" w:rsidRDefault="005038A8" w:rsidP="006757BB">
      <w:r>
        <w:separator/>
      </w:r>
    </w:p>
  </w:endnote>
  <w:endnote w:type="continuationSeparator" w:id="0">
    <w:p w:rsidR="005038A8" w:rsidRDefault="005038A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A8" w:rsidRDefault="005038A8" w:rsidP="006757BB">
      <w:r>
        <w:separator/>
      </w:r>
    </w:p>
  </w:footnote>
  <w:footnote w:type="continuationSeparator" w:id="0">
    <w:p w:rsidR="005038A8" w:rsidRDefault="005038A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2464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8542E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8028B"/>
    <w:rsid w:val="00297C63"/>
    <w:rsid w:val="002A549D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8A8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30EC"/>
    <w:rsid w:val="00854D0C"/>
    <w:rsid w:val="008864AC"/>
    <w:rsid w:val="00886EF8"/>
    <w:rsid w:val="00897834"/>
    <w:rsid w:val="008A192E"/>
    <w:rsid w:val="008A64CA"/>
    <w:rsid w:val="008A66F1"/>
    <w:rsid w:val="008C26BC"/>
    <w:rsid w:val="008C35FC"/>
    <w:rsid w:val="008D6922"/>
    <w:rsid w:val="008F5360"/>
    <w:rsid w:val="0091360E"/>
    <w:rsid w:val="00973CD5"/>
    <w:rsid w:val="0098622B"/>
    <w:rsid w:val="00987D20"/>
    <w:rsid w:val="009A1C08"/>
    <w:rsid w:val="009B3DAA"/>
    <w:rsid w:val="009B65D8"/>
    <w:rsid w:val="009C7310"/>
    <w:rsid w:val="009D677F"/>
    <w:rsid w:val="00A12797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63D8"/>
    <w:rsid w:val="00D87555"/>
    <w:rsid w:val="00D9248D"/>
    <w:rsid w:val="00DF72B6"/>
    <w:rsid w:val="00E02020"/>
    <w:rsid w:val="00E05DD8"/>
    <w:rsid w:val="00E06E7D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24645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E44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39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3104AD038133996ECD8246221F5C6D8ED829D0F13892690492B6C2CE0574B2C7514239EDBFA7810308626616FC7B6CD596978FAAE9601E67C95202ES5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E70ED2801725CB1694A4F9D079F360D4DE8CAB7826CAE76E548A7F23FC041DA2B53F710ACC6F2A54803CB0422A7EAC5VAUB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4E5FD0"/>
    <w:rsid w:val="00627304"/>
    <w:rsid w:val="006F04CA"/>
    <w:rsid w:val="00702657"/>
    <w:rsid w:val="00713637"/>
    <w:rsid w:val="007920C7"/>
    <w:rsid w:val="008E652B"/>
    <w:rsid w:val="009E1384"/>
    <w:rsid w:val="009F54D8"/>
    <w:rsid w:val="00A10C17"/>
    <w:rsid w:val="00A13D77"/>
    <w:rsid w:val="00A15C41"/>
    <w:rsid w:val="00A61EC3"/>
    <w:rsid w:val="00AD302D"/>
    <w:rsid w:val="00AE610D"/>
    <w:rsid w:val="00B22A7D"/>
    <w:rsid w:val="00B909C0"/>
    <w:rsid w:val="00D1490D"/>
    <w:rsid w:val="00D152F8"/>
    <w:rsid w:val="00DF3704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395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71</cp:revision>
  <cp:lastPrinted>2022-12-23T11:35:00Z</cp:lastPrinted>
  <dcterms:created xsi:type="dcterms:W3CDTF">2021-02-25T07:49:00Z</dcterms:created>
  <dcterms:modified xsi:type="dcterms:W3CDTF">2022-12-26T09:39:00Z</dcterms:modified>
</cp:coreProperties>
</file>