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6D" w:rsidRPr="00A1106D" w:rsidRDefault="00A1106D" w:rsidP="00A1106D">
      <w:pPr>
        <w:tabs>
          <w:tab w:val="left" w:pos="6096"/>
        </w:tabs>
        <w:ind w:left="6096" w:hanging="142"/>
        <w:rPr>
          <w:sz w:val="27"/>
          <w:szCs w:val="27"/>
        </w:rPr>
      </w:pPr>
      <w:r w:rsidRPr="00A1106D">
        <w:rPr>
          <w:sz w:val="27"/>
          <w:szCs w:val="27"/>
        </w:rPr>
        <w:t xml:space="preserve">Проект </w:t>
      </w:r>
    </w:p>
    <w:p w:rsidR="00A1106D" w:rsidRPr="00A1106D" w:rsidRDefault="00A1106D" w:rsidP="00A1106D">
      <w:pPr>
        <w:ind w:left="5940"/>
        <w:rPr>
          <w:sz w:val="27"/>
          <w:szCs w:val="27"/>
        </w:rPr>
      </w:pPr>
      <w:r w:rsidRPr="00A1106D">
        <w:rPr>
          <w:sz w:val="27"/>
          <w:szCs w:val="27"/>
        </w:rPr>
        <w:t xml:space="preserve">подготовлен управлением </w:t>
      </w:r>
    </w:p>
    <w:p w:rsidR="00A1106D" w:rsidRPr="00A1106D" w:rsidRDefault="00A1106D" w:rsidP="00A1106D">
      <w:pPr>
        <w:ind w:left="5940"/>
        <w:rPr>
          <w:sz w:val="27"/>
          <w:szCs w:val="27"/>
        </w:rPr>
      </w:pPr>
      <w:r w:rsidRPr="00A1106D">
        <w:rPr>
          <w:sz w:val="27"/>
          <w:szCs w:val="27"/>
        </w:rPr>
        <w:t>бюджетного учёта и отчётности</w:t>
      </w: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88A" w:rsidRPr="00D74919" w:rsidRDefault="0058588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58588A" w:rsidRPr="00D74919" w:rsidRDefault="0058588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058B" w:rsidRPr="005541F0" w:rsidRDefault="005B05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2C4650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8A44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8A44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8A44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8A44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98693B" w:rsidRPr="00BE670C" w:rsidRDefault="0098693B" w:rsidP="0098693B">
      <w:pPr>
        <w:jc w:val="both"/>
        <w:rPr>
          <w:sz w:val="27"/>
          <w:szCs w:val="27"/>
        </w:rPr>
      </w:pPr>
    </w:p>
    <w:p w:rsidR="002C4650" w:rsidRPr="00BE670C" w:rsidRDefault="0098693B" w:rsidP="0098693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>О внесении изменени</w:t>
      </w:r>
      <w:r w:rsidR="00EC1DFC">
        <w:rPr>
          <w:sz w:val="27"/>
          <w:szCs w:val="27"/>
        </w:rPr>
        <w:t>й</w:t>
      </w:r>
    </w:p>
    <w:p w:rsidR="002C4650" w:rsidRPr="00BE670C" w:rsidRDefault="0098693B" w:rsidP="0098693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в постановление Администрации </w:t>
      </w:r>
    </w:p>
    <w:p w:rsidR="002C4650" w:rsidRPr="00BE670C" w:rsidRDefault="0098693B" w:rsidP="0098693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города от 17.08.2021 № 7263 </w:t>
      </w:r>
    </w:p>
    <w:p w:rsidR="0098693B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sz w:val="27"/>
          <w:szCs w:val="27"/>
        </w:rPr>
        <w:t xml:space="preserve">«Об </w:t>
      </w:r>
      <w:r w:rsidRPr="00BE670C">
        <w:rPr>
          <w:bCs/>
          <w:sz w:val="27"/>
          <w:szCs w:val="27"/>
        </w:rPr>
        <w:t>утверждении критериев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при определении должностного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оклада, целевых показателей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и порядка их оценки для выплаты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премии по итогам работы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за отчетный период (квартал, год)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руководителям </w:t>
      </w:r>
      <w:r w:rsidR="002C4650" w:rsidRPr="00BE670C">
        <w:rPr>
          <w:bCs/>
          <w:sz w:val="27"/>
          <w:szCs w:val="27"/>
        </w:rPr>
        <w:t>м</w:t>
      </w:r>
      <w:r w:rsidRPr="00BE670C">
        <w:rPr>
          <w:bCs/>
          <w:sz w:val="27"/>
          <w:szCs w:val="27"/>
        </w:rPr>
        <w:t>униципальных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бюджетных и автономных учреждений,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F77E87" w:rsidRDefault="0098693B" w:rsidP="0098693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кураторами которых являются </w:t>
      </w:r>
    </w:p>
    <w:p w:rsidR="002C4650" w:rsidRPr="00F77E87" w:rsidRDefault="0098693B" w:rsidP="0098693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управление физической культуры </w:t>
      </w:r>
    </w:p>
    <w:p w:rsidR="00B669CF" w:rsidRPr="00F77E87" w:rsidRDefault="0098693B" w:rsidP="00B669CF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и спорта, </w:t>
      </w:r>
      <w:r w:rsidR="00B669CF" w:rsidRPr="00F77E87">
        <w:rPr>
          <w:bCs/>
          <w:sz w:val="27"/>
          <w:szCs w:val="27"/>
        </w:rPr>
        <w:t xml:space="preserve">департамент культуры </w:t>
      </w:r>
    </w:p>
    <w:p w:rsidR="002C4650" w:rsidRPr="00F77E87" w:rsidRDefault="00B669CF" w:rsidP="00B669CF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>и молодёжной политики»</w:t>
      </w:r>
    </w:p>
    <w:p w:rsidR="002C4650" w:rsidRPr="00F77E87" w:rsidRDefault="002C4650" w:rsidP="0098693B">
      <w:pPr>
        <w:jc w:val="both"/>
        <w:rPr>
          <w:bCs/>
          <w:sz w:val="27"/>
          <w:szCs w:val="27"/>
        </w:rPr>
      </w:pPr>
    </w:p>
    <w:p w:rsidR="0098693B" w:rsidRPr="00BE670C" w:rsidRDefault="0098693B" w:rsidP="0098693B">
      <w:pPr>
        <w:ind w:firstLine="709"/>
        <w:jc w:val="both"/>
        <w:rPr>
          <w:sz w:val="27"/>
          <w:szCs w:val="27"/>
        </w:rPr>
      </w:pPr>
      <w:r w:rsidRPr="00F77E87">
        <w:rPr>
          <w:sz w:val="27"/>
          <w:szCs w:val="27"/>
        </w:rPr>
        <w:t xml:space="preserve">В соответствии с </w:t>
      </w:r>
      <w:hyperlink r:id="rId8" w:history="1">
        <w:r w:rsidRPr="00F77E87">
          <w:rPr>
            <w:sz w:val="27"/>
            <w:szCs w:val="27"/>
          </w:rPr>
          <w:t>постановлением</w:t>
        </w:r>
      </w:hyperlink>
      <w:r w:rsidRPr="00F77E87">
        <w:rPr>
          <w:sz w:val="27"/>
          <w:szCs w:val="27"/>
        </w:rPr>
        <w:t xml:space="preserve"> Администрации города от 01.03.2019 </w:t>
      </w:r>
      <w:r w:rsidR="002C4650" w:rsidRPr="00F77E87">
        <w:rPr>
          <w:sz w:val="27"/>
          <w:szCs w:val="27"/>
        </w:rPr>
        <w:t xml:space="preserve">                  </w:t>
      </w:r>
      <w:r w:rsidRPr="00F77E87">
        <w:rPr>
          <w:spacing w:val="-4"/>
          <w:sz w:val="27"/>
          <w:szCs w:val="27"/>
        </w:rPr>
        <w:t>№</w:t>
      </w:r>
      <w:r w:rsidR="002C4650" w:rsidRPr="00F77E87">
        <w:rPr>
          <w:spacing w:val="-4"/>
          <w:sz w:val="27"/>
          <w:szCs w:val="27"/>
        </w:rPr>
        <w:t xml:space="preserve"> </w:t>
      </w:r>
      <w:r w:rsidRPr="00F77E87">
        <w:rPr>
          <w:spacing w:val="-4"/>
          <w:sz w:val="27"/>
          <w:szCs w:val="27"/>
        </w:rPr>
        <w:t>1437 «Об определении условий оплаты труда</w:t>
      </w:r>
      <w:r w:rsidRPr="00BE670C">
        <w:rPr>
          <w:spacing w:val="-4"/>
          <w:sz w:val="27"/>
          <w:szCs w:val="27"/>
        </w:rPr>
        <w:t xml:space="preserve"> руководителей, их заместителей,</w:t>
      </w:r>
      <w:r w:rsidRPr="00BE670C">
        <w:rPr>
          <w:sz w:val="27"/>
          <w:szCs w:val="27"/>
        </w:rPr>
        <w:t xml:space="preserve"> главных бухгалтеров муниципальных учреждений города Сургута, кроме муниципальных </w:t>
      </w:r>
      <w:r w:rsidR="00F03847" w:rsidRPr="008A4C9A">
        <w:rPr>
          <w:sz w:val="27"/>
          <w:szCs w:val="27"/>
        </w:rPr>
        <w:t xml:space="preserve">образовательных </w:t>
      </w:r>
      <w:r w:rsidRPr="00BE670C">
        <w:rPr>
          <w:sz w:val="27"/>
          <w:szCs w:val="27"/>
        </w:rPr>
        <w:t xml:space="preserve">учреждений, курируемых департаментом образования», распоряжениями Администрации города </w:t>
      </w:r>
      <w:hyperlink r:id="rId9" w:history="1">
        <w:r w:rsidRPr="00BE670C">
          <w:rPr>
            <w:sz w:val="27"/>
            <w:szCs w:val="27"/>
          </w:rPr>
          <w:t>от 30.12.2005 №</w:t>
        </w:r>
        <w:r w:rsidR="002C4650" w:rsidRPr="00BE670C">
          <w:rPr>
            <w:sz w:val="27"/>
            <w:szCs w:val="27"/>
          </w:rPr>
          <w:t xml:space="preserve"> </w:t>
        </w:r>
        <w:r w:rsidRPr="00BE670C">
          <w:rPr>
            <w:sz w:val="27"/>
            <w:szCs w:val="27"/>
          </w:rPr>
          <w:t>3686</w:t>
        </w:r>
      </w:hyperlink>
      <w:r w:rsidRPr="00BE670C">
        <w:rPr>
          <w:sz w:val="27"/>
          <w:szCs w:val="27"/>
        </w:rPr>
        <w:t xml:space="preserve"> «Об утверждении </w:t>
      </w:r>
      <w:r w:rsidRPr="00BE670C">
        <w:rPr>
          <w:spacing w:val="-4"/>
          <w:sz w:val="27"/>
          <w:szCs w:val="27"/>
        </w:rPr>
        <w:t xml:space="preserve">Регламента Администрации города», </w:t>
      </w:r>
      <w:hyperlink r:id="rId10" w:history="1">
        <w:r w:rsidRPr="00BE670C">
          <w:rPr>
            <w:spacing w:val="-4"/>
            <w:sz w:val="27"/>
            <w:szCs w:val="27"/>
          </w:rPr>
          <w:t>от 01.02.2017 №</w:t>
        </w:r>
        <w:r w:rsidR="002C4650" w:rsidRPr="00BE670C">
          <w:rPr>
            <w:spacing w:val="-4"/>
            <w:sz w:val="27"/>
            <w:szCs w:val="27"/>
          </w:rPr>
          <w:t xml:space="preserve"> </w:t>
        </w:r>
        <w:r w:rsidRPr="00BE670C">
          <w:rPr>
            <w:spacing w:val="-4"/>
            <w:sz w:val="27"/>
            <w:szCs w:val="27"/>
          </w:rPr>
          <w:t>130</w:t>
        </w:r>
      </w:hyperlink>
      <w:r w:rsidRPr="00BE670C">
        <w:rPr>
          <w:spacing w:val="-4"/>
          <w:sz w:val="27"/>
          <w:szCs w:val="27"/>
        </w:rPr>
        <w:t xml:space="preserve"> «Об утверждении положения о функциях учредителя и кураторов в отношении муниципальных организаций», в целях совершенствования </w:t>
      </w:r>
      <w:r w:rsidR="00FB5E92">
        <w:rPr>
          <w:spacing w:val="-4"/>
          <w:sz w:val="27"/>
          <w:szCs w:val="27"/>
        </w:rPr>
        <w:t>муниципальных правовых актов по </w:t>
      </w:r>
      <w:r w:rsidRPr="00BE670C">
        <w:rPr>
          <w:spacing w:val="-4"/>
          <w:sz w:val="27"/>
          <w:szCs w:val="27"/>
        </w:rPr>
        <w:t>вопросам</w:t>
      </w:r>
      <w:r w:rsidRPr="00BE670C">
        <w:rPr>
          <w:sz w:val="27"/>
          <w:szCs w:val="27"/>
        </w:rPr>
        <w:t xml:space="preserve"> оплаты труда работников муниципальных учреждений города Сургута:</w:t>
      </w:r>
      <w:r w:rsidR="002C4650" w:rsidRPr="00BE670C">
        <w:rPr>
          <w:sz w:val="27"/>
          <w:szCs w:val="27"/>
        </w:rPr>
        <w:t xml:space="preserve"> </w:t>
      </w:r>
    </w:p>
    <w:p w:rsidR="00EC1DFC" w:rsidRPr="008A4C9A" w:rsidRDefault="0098693B" w:rsidP="00F35AEE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F35AEE">
        <w:rPr>
          <w:sz w:val="27"/>
          <w:szCs w:val="27"/>
        </w:rPr>
        <w:t>Внести в постановление Администра</w:t>
      </w:r>
      <w:r w:rsidR="00B669CF" w:rsidRPr="00F35AEE">
        <w:rPr>
          <w:sz w:val="27"/>
          <w:szCs w:val="27"/>
        </w:rPr>
        <w:t>ции города от 17.08.2021 № 7263</w:t>
      </w:r>
      <w:r w:rsidR="00BE670C" w:rsidRPr="00F35AEE">
        <w:rPr>
          <w:sz w:val="27"/>
          <w:szCs w:val="27"/>
        </w:rPr>
        <w:t xml:space="preserve"> </w:t>
      </w:r>
      <w:r w:rsidR="00FB5E92" w:rsidRPr="00F35AEE">
        <w:rPr>
          <w:sz w:val="27"/>
          <w:szCs w:val="27"/>
        </w:rPr>
        <w:t>«Об </w:t>
      </w:r>
      <w:r w:rsidRPr="00F35AEE">
        <w:rPr>
          <w:bCs/>
          <w:sz w:val="27"/>
          <w:szCs w:val="27"/>
        </w:rPr>
        <w:t>утверждении критериев при определен</w:t>
      </w:r>
      <w:r w:rsidR="00B669CF" w:rsidRPr="00F35AEE">
        <w:rPr>
          <w:bCs/>
          <w:sz w:val="27"/>
          <w:szCs w:val="27"/>
        </w:rPr>
        <w:t>ии должностного оклада, целевых</w:t>
      </w:r>
      <w:r w:rsidR="002C4650" w:rsidRPr="00F35AEE">
        <w:rPr>
          <w:bCs/>
          <w:sz w:val="27"/>
          <w:szCs w:val="27"/>
        </w:rPr>
        <w:t xml:space="preserve"> </w:t>
      </w:r>
      <w:r w:rsidRPr="00F35AEE">
        <w:rPr>
          <w:bCs/>
          <w:sz w:val="27"/>
          <w:szCs w:val="27"/>
        </w:rPr>
        <w:t xml:space="preserve">показателей и порядка их оценки для </w:t>
      </w:r>
      <w:r w:rsidR="00B669CF" w:rsidRPr="00F35AEE">
        <w:rPr>
          <w:bCs/>
          <w:sz w:val="27"/>
          <w:szCs w:val="27"/>
        </w:rPr>
        <w:t>выплаты премии по итогам работы</w:t>
      </w:r>
      <w:r w:rsidR="002C4650" w:rsidRPr="00F35AEE">
        <w:rPr>
          <w:bCs/>
          <w:sz w:val="27"/>
          <w:szCs w:val="27"/>
        </w:rPr>
        <w:t xml:space="preserve"> </w:t>
      </w:r>
      <w:r w:rsidRPr="00F35AEE">
        <w:rPr>
          <w:bCs/>
          <w:sz w:val="27"/>
          <w:szCs w:val="27"/>
        </w:rPr>
        <w:t>за</w:t>
      </w:r>
      <w:r w:rsidR="00FB5E92" w:rsidRPr="00F35AEE">
        <w:rPr>
          <w:bCs/>
          <w:sz w:val="27"/>
          <w:szCs w:val="27"/>
        </w:rPr>
        <w:t> </w:t>
      </w:r>
      <w:r w:rsidRPr="00F35AEE">
        <w:rPr>
          <w:bCs/>
          <w:sz w:val="27"/>
          <w:szCs w:val="27"/>
        </w:rPr>
        <w:t>отчетный период (квартал, год) руково</w:t>
      </w:r>
      <w:r w:rsidR="00B669CF" w:rsidRPr="00F35AEE">
        <w:rPr>
          <w:bCs/>
          <w:sz w:val="27"/>
          <w:szCs w:val="27"/>
        </w:rPr>
        <w:t>дителям муниципальных бюджетных</w:t>
      </w:r>
      <w:r w:rsidR="002C4650" w:rsidRPr="00F35AEE">
        <w:rPr>
          <w:bCs/>
          <w:sz w:val="27"/>
          <w:szCs w:val="27"/>
        </w:rPr>
        <w:t xml:space="preserve"> </w:t>
      </w:r>
      <w:r w:rsidRPr="00F35AEE">
        <w:rPr>
          <w:bCs/>
          <w:sz w:val="27"/>
          <w:szCs w:val="27"/>
        </w:rPr>
        <w:t xml:space="preserve">и автономных учреждений, кураторами которых являются управление физической </w:t>
      </w:r>
      <w:r w:rsidRPr="00F35AEE">
        <w:rPr>
          <w:bCs/>
          <w:spacing w:val="-4"/>
          <w:sz w:val="27"/>
          <w:szCs w:val="27"/>
        </w:rPr>
        <w:t xml:space="preserve">культуры и спорта, </w:t>
      </w:r>
      <w:r w:rsidR="00591C7E" w:rsidRPr="00F35AEE">
        <w:rPr>
          <w:bCs/>
          <w:spacing w:val="-4"/>
          <w:sz w:val="27"/>
          <w:szCs w:val="27"/>
        </w:rPr>
        <w:t xml:space="preserve">департамент культуры и молодёжной политики» </w:t>
      </w:r>
      <w:r w:rsidRPr="00F35AEE">
        <w:rPr>
          <w:bCs/>
          <w:spacing w:val="-4"/>
          <w:sz w:val="27"/>
          <w:szCs w:val="27"/>
        </w:rPr>
        <w:t>(с</w:t>
      </w:r>
      <w:r w:rsidR="002C4650" w:rsidRPr="00F35AEE">
        <w:rPr>
          <w:bCs/>
          <w:spacing w:val="-4"/>
          <w:sz w:val="27"/>
          <w:szCs w:val="27"/>
        </w:rPr>
        <w:t xml:space="preserve"> </w:t>
      </w:r>
      <w:r w:rsidRPr="00F35AEE">
        <w:rPr>
          <w:bCs/>
          <w:spacing w:val="-4"/>
          <w:sz w:val="27"/>
          <w:szCs w:val="27"/>
        </w:rPr>
        <w:t xml:space="preserve">изменениями </w:t>
      </w:r>
      <w:r w:rsidRPr="00F35AEE">
        <w:rPr>
          <w:bCs/>
          <w:sz w:val="27"/>
          <w:szCs w:val="27"/>
        </w:rPr>
        <w:lastRenderedPageBreak/>
        <w:t>от 16.09.2022 № 7301</w:t>
      </w:r>
      <w:r w:rsidR="00061D73" w:rsidRPr="00F35AEE">
        <w:rPr>
          <w:bCs/>
          <w:sz w:val="27"/>
          <w:szCs w:val="27"/>
        </w:rPr>
        <w:t xml:space="preserve">, </w:t>
      </w:r>
      <w:r w:rsidR="00591C7E" w:rsidRPr="00F35AEE">
        <w:rPr>
          <w:bCs/>
          <w:sz w:val="27"/>
          <w:szCs w:val="27"/>
        </w:rPr>
        <w:t>17.04.2023 № 1970</w:t>
      </w:r>
      <w:r w:rsidR="002E4B7C" w:rsidRPr="00F35AEE">
        <w:rPr>
          <w:bCs/>
          <w:sz w:val="27"/>
          <w:szCs w:val="27"/>
        </w:rPr>
        <w:t>, 12.09.2023 № 4444</w:t>
      </w:r>
      <w:r w:rsidRPr="00F35AEE">
        <w:rPr>
          <w:bCs/>
          <w:sz w:val="27"/>
          <w:szCs w:val="27"/>
        </w:rPr>
        <w:t>)</w:t>
      </w:r>
      <w:r w:rsidR="00F77E87" w:rsidRPr="00F35AEE">
        <w:rPr>
          <w:bCs/>
          <w:sz w:val="27"/>
          <w:szCs w:val="27"/>
        </w:rPr>
        <w:t xml:space="preserve"> </w:t>
      </w:r>
      <w:r w:rsidR="00EC1DFC">
        <w:rPr>
          <w:bCs/>
          <w:sz w:val="27"/>
          <w:szCs w:val="27"/>
        </w:rPr>
        <w:t xml:space="preserve">следующие </w:t>
      </w:r>
      <w:r w:rsidRPr="008A4C9A">
        <w:rPr>
          <w:bCs/>
          <w:sz w:val="27"/>
          <w:szCs w:val="27"/>
        </w:rPr>
        <w:t>изменени</w:t>
      </w:r>
      <w:r w:rsidR="00EC1DFC" w:rsidRPr="008A4C9A">
        <w:rPr>
          <w:bCs/>
          <w:sz w:val="27"/>
          <w:szCs w:val="27"/>
        </w:rPr>
        <w:t>я</w:t>
      </w:r>
      <w:r w:rsidR="000F672A" w:rsidRPr="008A4C9A">
        <w:rPr>
          <w:bCs/>
          <w:sz w:val="27"/>
          <w:szCs w:val="27"/>
        </w:rPr>
        <w:t>:</w:t>
      </w:r>
    </w:p>
    <w:p w:rsidR="0098693B" w:rsidRDefault="00EC1DFC" w:rsidP="00EC1DFC">
      <w:pPr>
        <w:pStyle w:val="ad"/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8A4C9A">
        <w:rPr>
          <w:bCs/>
          <w:sz w:val="27"/>
          <w:szCs w:val="27"/>
        </w:rPr>
        <w:t>1.1.</w:t>
      </w:r>
      <w:r w:rsidR="002E4B7C" w:rsidRPr="008A4C9A">
        <w:rPr>
          <w:bCs/>
          <w:sz w:val="27"/>
          <w:szCs w:val="27"/>
        </w:rPr>
        <w:t xml:space="preserve"> </w:t>
      </w:r>
      <w:r w:rsidR="00E95805" w:rsidRPr="008A4C9A">
        <w:rPr>
          <w:bCs/>
          <w:sz w:val="27"/>
          <w:szCs w:val="27"/>
        </w:rPr>
        <w:t>Таблицу</w:t>
      </w:r>
      <w:r w:rsidR="002E4B7C" w:rsidRPr="008A4C9A">
        <w:rPr>
          <w:bCs/>
          <w:sz w:val="27"/>
          <w:szCs w:val="27"/>
        </w:rPr>
        <w:t xml:space="preserve"> 10 приложения 2 к постановлению </w:t>
      </w:r>
      <w:r w:rsidR="00E95805" w:rsidRPr="008A4C9A">
        <w:rPr>
          <w:bCs/>
          <w:sz w:val="27"/>
          <w:szCs w:val="27"/>
        </w:rPr>
        <w:t>дополнить</w:t>
      </w:r>
      <w:r w:rsidR="002E4B7C" w:rsidRPr="008A4C9A">
        <w:rPr>
          <w:bCs/>
          <w:sz w:val="27"/>
          <w:szCs w:val="27"/>
        </w:rPr>
        <w:t xml:space="preserve"> </w:t>
      </w:r>
      <w:r w:rsidR="000F672A" w:rsidRPr="008A4C9A">
        <w:rPr>
          <w:bCs/>
          <w:sz w:val="27"/>
          <w:szCs w:val="27"/>
        </w:rPr>
        <w:t xml:space="preserve">пунктом 6 </w:t>
      </w:r>
      <w:r w:rsidR="002E4B7C" w:rsidRPr="00F35AEE">
        <w:rPr>
          <w:bCs/>
          <w:sz w:val="27"/>
          <w:szCs w:val="27"/>
        </w:rPr>
        <w:t>следующего содержания</w:t>
      </w:r>
      <w:r w:rsidR="00BE670C" w:rsidRPr="00F35AEE">
        <w:rPr>
          <w:bCs/>
          <w:sz w:val="27"/>
          <w:szCs w:val="27"/>
        </w:rPr>
        <w:t>:</w:t>
      </w:r>
      <w:r w:rsidR="002C4650" w:rsidRPr="00F35AEE">
        <w:rPr>
          <w:bCs/>
          <w:sz w:val="27"/>
          <w:szCs w:val="27"/>
        </w:rPr>
        <w:t xml:space="preserve"> </w:t>
      </w:r>
    </w:p>
    <w:p w:rsidR="00F35AEE" w:rsidRPr="00F35AEE" w:rsidRDefault="00F35AEE" w:rsidP="00F35AEE">
      <w:pPr>
        <w:pStyle w:val="ad"/>
        <w:tabs>
          <w:tab w:val="left" w:pos="1134"/>
        </w:tabs>
        <w:ind w:left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5"/>
        <w:gridCol w:w="993"/>
        <w:gridCol w:w="3119"/>
      </w:tblGrid>
      <w:tr w:rsidR="00F35AEE" w:rsidRPr="00F35AEE" w:rsidTr="00F35AEE">
        <w:trPr>
          <w:trHeight w:val="648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35AEE" w:rsidRPr="00F35AEE" w:rsidRDefault="00F35AEE" w:rsidP="00F35AE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6. Организация образовательного процесса по</w:t>
            </w:r>
            <w:r>
              <w:rPr>
                <w:sz w:val="27"/>
                <w:szCs w:val="27"/>
              </w:rPr>
              <w:t xml:space="preserve"> </w:t>
            </w:r>
            <w:r w:rsidRPr="00F35AEE">
              <w:rPr>
                <w:sz w:val="27"/>
                <w:szCs w:val="27"/>
              </w:rPr>
              <w:t>направлению «Креативные индустри</w:t>
            </w:r>
            <w:r>
              <w:rPr>
                <w:sz w:val="27"/>
                <w:szCs w:val="27"/>
              </w:rPr>
              <w:t>и (школа креативных индустрий)»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EE" w:rsidRPr="00F35AEE" w:rsidRDefault="00F35AEE" w:rsidP="00F35AE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5AEE" w:rsidRPr="00F35AEE" w:rsidRDefault="00F35AEE" w:rsidP="00F35AE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0,15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F35AEE" w:rsidRPr="00F35AEE" w:rsidRDefault="00F35AEE" w:rsidP="00F35AE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 xml:space="preserve">информационно-аналитическая справка на 1-е число месяца, предшествующего подготовке информации для установления должностного оклада      </w:t>
            </w:r>
          </w:p>
        </w:tc>
      </w:tr>
    </w:tbl>
    <w:p w:rsidR="00F35AEE" w:rsidRPr="00F35AEE" w:rsidRDefault="00F35AEE" w:rsidP="00F35AEE">
      <w:pPr>
        <w:pStyle w:val="ad"/>
        <w:ind w:left="1069"/>
        <w:jc w:val="right"/>
        <w:rPr>
          <w:bCs/>
          <w:sz w:val="27"/>
          <w:szCs w:val="27"/>
        </w:rPr>
      </w:pPr>
      <w:r w:rsidRPr="00F35AEE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.</w:t>
      </w:r>
    </w:p>
    <w:p w:rsidR="00EC1DFC" w:rsidRDefault="00EC1DFC" w:rsidP="00393D38">
      <w:pPr>
        <w:pStyle w:val="ad"/>
        <w:ind w:left="0" w:firstLine="709"/>
        <w:jc w:val="both"/>
        <w:rPr>
          <w:sz w:val="27"/>
          <w:szCs w:val="27"/>
        </w:rPr>
      </w:pPr>
      <w:bookmarkStart w:id="4" w:name="sub_2"/>
      <w:r>
        <w:rPr>
          <w:sz w:val="27"/>
          <w:szCs w:val="27"/>
        </w:rPr>
        <w:t xml:space="preserve">1.2. </w:t>
      </w:r>
      <w:r w:rsidR="00E95805">
        <w:rPr>
          <w:sz w:val="27"/>
          <w:szCs w:val="27"/>
        </w:rPr>
        <w:t>П</w:t>
      </w:r>
      <w:r>
        <w:rPr>
          <w:sz w:val="27"/>
          <w:szCs w:val="27"/>
        </w:rPr>
        <w:t>ункт 8 приложения 6 к постановлению</w:t>
      </w:r>
      <w:r w:rsidR="00E95805">
        <w:rPr>
          <w:sz w:val="27"/>
          <w:szCs w:val="27"/>
        </w:rPr>
        <w:t xml:space="preserve"> признать утратившим силу</w:t>
      </w:r>
      <w:r>
        <w:rPr>
          <w:sz w:val="27"/>
          <w:szCs w:val="27"/>
        </w:rPr>
        <w:t>.</w:t>
      </w:r>
    </w:p>
    <w:p w:rsidR="0098693B" w:rsidRPr="00393D38" w:rsidRDefault="0098693B" w:rsidP="00393D38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670C">
        <w:rPr>
          <w:sz w:val="27"/>
          <w:szCs w:val="27"/>
        </w:rPr>
        <w:t xml:space="preserve">2. Департаменту массовых коммуникаций и аналитики разместить </w:t>
      </w:r>
      <w:r w:rsidR="0053730A" w:rsidRPr="00BE670C">
        <w:rPr>
          <w:sz w:val="27"/>
          <w:szCs w:val="27"/>
        </w:rPr>
        <w:t xml:space="preserve">                       </w:t>
      </w:r>
      <w:r w:rsidRPr="00BE670C">
        <w:rPr>
          <w:sz w:val="27"/>
          <w:szCs w:val="27"/>
        </w:rPr>
        <w:t xml:space="preserve">настоящее постановление на официальном портале Администрации города: </w:t>
      </w:r>
      <w:r w:rsidR="0058588A" w:rsidRPr="00BE670C">
        <w:rPr>
          <w:sz w:val="27"/>
          <w:szCs w:val="27"/>
          <w:lang w:val="en-US"/>
        </w:rPr>
        <w:t>www</w:t>
      </w:r>
      <w:r w:rsidR="0058588A" w:rsidRPr="00BE670C">
        <w:rPr>
          <w:sz w:val="27"/>
          <w:szCs w:val="27"/>
        </w:rPr>
        <w:t>.</w:t>
      </w:r>
      <w:r w:rsidR="0058588A" w:rsidRPr="00BE670C">
        <w:rPr>
          <w:sz w:val="27"/>
          <w:szCs w:val="27"/>
          <w:lang w:val="en-US"/>
        </w:rPr>
        <w:t>admsurgut</w:t>
      </w:r>
      <w:r w:rsidR="0058588A" w:rsidRPr="00BE670C">
        <w:rPr>
          <w:sz w:val="27"/>
          <w:szCs w:val="27"/>
        </w:rPr>
        <w:t>.</w:t>
      </w:r>
      <w:r w:rsidR="0058588A" w:rsidRPr="00BE670C">
        <w:rPr>
          <w:sz w:val="27"/>
          <w:szCs w:val="27"/>
          <w:lang w:val="en-US"/>
        </w:rPr>
        <w:t>ru</w:t>
      </w:r>
      <w:r w:rsidRPr="00BE670C">
        <w:rPr>
          <w:sz w:val="27"/>
          <w:szCs w:val="27"/>
        </w:rPr>
        <w:t>.</w:t>
      </w:r>
      <w:r w:rsidR="0058588A" w:rsidRPr="00BE670C">
        <w:rPr>
          <w:sz w:val="27"/>
          <w:szCs w:val="27"/>
        </w:rPr>
        <w:t xml:space="preserve"> </w:t>
      </w:r>
    </w:p>
    <w:p w:rsidR="0098693B" w:rsidRPr="00BE670C" w:rsidRDefault="0098693B" w:rsidP="0098693B">
      <w:pPr>
        <w:ind w:firstLine="709"/>
        <w:jc w:val="both"/>
        <w:rPr>
          <w:sz w:val="27"/>
          <w:szCs w:val="27"/>
        </w:rPr>
      </w:pPr>
      <w:r w:rsidRPr="00BE670C">
        <w:rPr>
          <w:sz w:val="27"/>
          <w:szCs w:val="27"/>
        </w:rPr>
        <w:t>3. Муниципальному казенному учреждению «Наш город»:</w:t>
      </w:r>
      <w:r w:rsidR="00B709A6" w:rsidRPr="00BE670C">
        <w:rPr>
          <w:sz w:val="27"/>
          <w:szCs w:val="27"/>
        </w:rPr>
        <w:t xml:space="preserve"> </w:t>
      </w:r>
    </w:p>
    <w:p w:rsidR="0098693B" w:rsidRPr="00BE670C" w:rsidRDefault="0098693B" w:rsidP="0098693B">
      <w:pPr>
        <w:ind w:firstLine="709"/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3.1. Опубликовать </w:t>
      </w:r>
      <w:r w:rsidR="007C694C">
        <w:rPr>
          <w:sz w:val="27"/>
          <w:szCs w:val="27"/>
        </w:rPr>
        <w:t xml:space="preserve">(разместить) </w:t>
      </w:r>
      <w:r w:rsidRPr="00BE670C">
        <w:rPr>
          <w:sz w:val="27"/>
          <w:szCs w:val="27"/>
        </w:rPr>
        <w:t xml:space="preserve">настоящее постановление в сетевом издании </w:t>
      </w:r>
      <w:r w:rsidR="00B709A6" w:rsidRPr="00BE670C">
        <w:rPr>
          <w:sz w:val="27"/>
          <w:szCs w:val="27"/>
        </w:rPr>
        <w:t xml:space="preserve">                           </w:t>
      </w:r>
      <w:r w:rsidRPr="00BE670C">
        <w:rPr>
          <w:sz w:val="27"/>
          <w:szCs w:val="27"/>
        </w:rPr>
        <w:t>«Официальные документы го</w:t>
      </w:r>
      <w:r w:rsidR="0058588A" w:rsidRPr="00BE670C">
        <w:rPr>
          <w:sz w:val="27"/>
          <w:szCs w:val="27"/>
        </w:rPr>
        <w:t xml:space="preserve">рода Сургута»: docsurgut.ru. </w:t>
      </w:r>
    </w:p>
    <w:p w:rsidR="00F77E87" w:rsidRDefault="0098693B" w:rsidP="0098693B">
      <w:pPr>
        <w:ind w:firstLine="709"/>
        <w:jc w:val="both"/>
        <w:rPr>
          <w:spacing w:val="-8"/>
          <w:sz w:val="27"/>
          <w:szCs w:val="27"/>
        </w:rPr>
      </w:pPr>
      <w:r w:rsidRPr="00BE670C">
        <w:rPr>
          <w:spacing w:val="-8"/>
          <w:sz w:val="27"/>
          <w:szCs w:val="27"/>
        </w:rPr>
        <w:t>3.2. Опубликовать настоящее постановление в</w:t>
      </w:r>
      <w:r w:rsidR="00F77E87">
        <w:rPr>
          <w:spacing w:val="-8"/>
          <w:sz w:val="27"/>
          <w:szCs w:val="27"/>
        </w:rPr>
        <w:t xml:space="preserve"> газете «Сургутские ведомости».</w:t>
      </w:r>
    </w:p>
    <w:p w:rsidR="00393D38" w:rsidRDefault="0098693B" w:rsidP="0098693B">
      <w:pPr>
        <w:ind w:firstLine="709"/>
        <w:jc w:val="both"/>
        <w:rPr>
          <w:spacing w:val="-4"/>
          <w:sz w:val="27"/>
          <w:szCs w:val="27"/>
        </w:rPr>
      </w:pPr>
      <w:r w:rsidRPr="00DD472C">
        <w:rPr>
          <w:spacing w:val="-4"/>
          <w:sz w:val="27"/>
          <w:szCs w:val="27"/>
        </w:rPr>
        <w:t xml:space="preserve">4. Настоящее постановление вступает в силу после его официального </w:t>
      </w:r>
      <w:r w:rsidR="00DD472C">
        <w:rPr>
          <w:spacing w:val="-4"/>
          <w:sz w:val="27"/>
          <w:szCs w:val="27"/>
        </w:rPr>
        <w:t xml:space="preserve">                     </w:t>
      </w:r>
      <w:r w:rsidRPr="00DD472C">
        <w:rPr>
          <w:spacing w:val="-4"/>
          <w:sz w:val="27"/>
          <w:szCs w:val="27"/>
        </w:rPr>
        <w:t>опубликования</w:t>
      </w:r>
      <w:r w:rsidR="00F35AEE">
        <w:rPr>
          <w:spacing w:val="-4"/>
          <w:sz w:val="27"/>
          <w:szCs w:val="27"/>
        </w:rPr>
        <w:t xml:space="preserve"> и распространяет свое действие на правоотношения, возникшие с 01.01.2024</w:t>
      </w:r>
      <w:r w:rsidR="00393D38">
        <w:rPr>
          <w:spacing w:val="-4"/>
          <w:sz w:val="27"/>
          <w:szCs w:val="27"/>
        </w:rPr>
        <w:t>.</w:t>
      </w:r>
    </w:p>
    <w:p w:rsidR="0098693B" w:rsidRPr="00BE670C" w:rsidRDefault="00393D38" w:rsidP="009869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8693B" w:rsidRPr="00BE670C">
        <w:rPr>
          <w:sz w:val="27"/>
          <w:szCs w:val="27"/>
        </w:rPr>
        <w:t xml:space="preserve">. </w:t>
      </w:r>
      <w:r w:rsidR="0098693B" w:rsidRPr="00BE670C">
        <w:rPr>
          <w:bCs/>
          <w:sz w:val="27"/>
          <w:szCs w:val="27"/>
        </w:rPr>
        <w:t xml:space="preserve">Контроль за выполнением постановления возложить на заместителя Главы города, курирующего </w:t>
      </w:r>
      <w:r w:rsidR="0098693B" w:rsidRPr="00BE670C">
        <w:rPr>
          <w:sz w:val="27"/>
          <w:szCs w:val="27"/>
        </w:rPr>
        <w:t>социальную сферу.</w:t>
      </w:r>
      <w:r w:rsidR="00DD472C">
        <w:rPr>
          <w:sz w:val="27"/>
          <w:szCs w:val="27"/>
        </w:rPr>
        <w:t xml:space="preserve"> </w:t>
      </w:r>
    </w:p>
    <w:p w:rsidR="0098693B" w:rsidRPr="00DD472C" w:rsidRDefault="0098693B" w:rsidP="0098693B">
      <w:pPr>
        <w:ind w:firstLine="567"/>
        <w:jc w:val="both"/>
        <w:rPr>
          <w:sz w:val="24"/>
          <w:szCs w:val="24"/>
        </w:rPr>
      </w:pPr>
      <w:bookmarkStart w:id="5" w:name="sub_4"/>
      <w:bookmarkEnd w:id="4"/>
    </w:p>
    <w:p w:rsidR="0098693B" w:rsidRDefault="0098693B" w:rsidP="0098693B">
      <w:pPr>
        <w:ind w:firstLine="567"/>
        <w:jc w:val="both"/>
        <w:rPr>
          <w:sz w:val="24"/>
          <w:szCs w:val="24"/>
        </w:rPr>
      </w:pPr>
    </w:p>
    <w:p w:rsidR="00DD472C" w:rsidRDefault="00DD472C" w:rsidP="0098693B">
      <w:pPr>
        <w:ind w:firstLine="567"/>
        <w:jc w:val="both"/>
        <w:rPr>
          <w:sz w:val="24"/>
          <w:szCs w:val="24"/>
        </w:rPr>
      </w:pPr>
    </w:p>
    <w:p w:rsidR="00BE670C" w:rsidRDefault="00BE670C" w:rsidP="0098693B">
      <w:pPr>
        <w:ind w:firstLine="567"/>
        <w:jc w:val="both"/>
        <w:rPr>
          <w:sz w:val="24"/>
          <w:szCs w:val="24"/>
        </w:rPr>
      </w:pPr>
    </w:p>
    <w:p w:rsidR="00DD472C" w:rsidRPr="00DD472C" w:rsidRDefault="00DD472C" w:rsidP="0098693B">
      <w:pPr>
        <w:ind w:firstLine="567"/>
        <w:jc w:val="both"/>
        <w:rPr>
          <w:sz w:val="24"/>
          <w:szCs w:val="24"/>
        </w:rPr>
      </w:pPr>
    </w:p>
    <w:p w:rsidR="00041256" w:rsidRDefault="0098693B" w:rsidP="00E57CA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>Глава города</w:t>
      </w:r>
      <w:r w:rsidRPr="00BE670C">
        <w:rPr>
          <w:sz w:val="27"/>
          <w:szCs w:val="27"/>
        </w:rPr>
        <w:tab/>
      </w:r>
      <w:r w:rsidRPr="00BE670C">
        <w:rPr>
          <w:sz w:val="27"/>
          <w:szCs w:val="27"/>
        </w:rPr>
        <w:tab/>
        <w:t xml:space="preserve">                           </w:t>
      </w:r>
      <w:r w:rsidR="00E57CAB">
        <w:rPr>
          <w:sz w:val="27"/>
          <w:szCs w:val="27"/>
        </w:rPr>
        <w:t xml:space="preserve">                                  </w:t>
      </w:r>
      <w:r w:rsidRPr="00BE670C">
        <w:rPr>
          <w:sz w:val="27"/>
          <w:szCs w:val="27"/>
        </w:rPr>
        <w:t xml:space="preserve">   </w:t>
      </w:r>
      <w:r w:rsidR="00B709A6" w:rsidRPr="00BE670C">
        <w:rPr>
          <w:sz w:val="27"/>
          <w:szCs w:val="27"/>
        </w:rPr>
        <w:t xml:space="preserve">          </w:t>
      </w:r>
      <w:r w:rsidR="00BE670C">
        <w:rPr>
          <w:sz w:val="27"/>
          <w:szCs w:val="27"/>
        </w:rPr>
        <w:t xml:space="preserve">   </w:t>
      </w:r>
      <w:r w:rsidRPr="00BE670C">
        <w:rPr>
          <w:sz w:val="27"/>
          <w:szCs w:val="27"/>
        </w:rPr>
        <w:t>А.С. Филат</w:t>
      </w:r>
      <w:bookmarkEnd w:id="5"/>
      <w:r w:rsidR="00E57CAB">
        <w:rPr>
          <w:sz w:val="27"/>
          <w:szCs w:val="27"/>
        </w:rPr>
        <w:t>ов</w:t>
      </w: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Default="008A4C9A" w:rsidP="00E57CAB">
      <w:pPr>
        <w:jc w:val="both"/>
        <w:rPr>
          <w:sz w:val="27"/>
          <w:szCs w:val="27"/>
        </w:rPr>
      </w:pPr>
    </w:p>
    <w:p w:rsidR="008A4C9A" w:rsidRPr="008A4C9A" w:rsidRDefault="008A4C9A" w:rsidP="00E57CAB">
      <w:pPr>
        <w:jc w:val="both"/>
        <w:rPr>
          <w:sz w:val="22"/>
        </w:rPr>
      </w:pPr>
    </w:p>
    <w:p w:rsidR="008A4C9A" w:rsidRDefault="008A4C9A" w:rsidP="00E57CAB">
      <w:pPr>
        <w:jc w:val="both"/>
        <w:rPr>
          <w:sz w:val="22"/>
        </w:rPr>
      </w:pPr>
      <w:r w:rsidRPr="008A4C9A">
        <w:rPr>
          <w:sz w:val="22"/>
        </w:rPr>
        <w:t xml:space="preserve">Исполнитель: Гоголева Лариса </w:t>
      </w:r>
      <w:proofErr w:type="spellStart"/>
      <w:r w:rsidRPr="008A4C9A">
        <w:rPr>
          <w:sz w:val="22"/>
        </w:rPr>
        <w:t>Рамильевна</w:t>
      </w:r>
      <w:proofErr w:type="spellEnd"/>
      <w:r w:rsidRPr="008A4C9A">
        <w:rPr>
          <w:sz w:val="22"/>
        </w:rPr>
        <w:t xml:space="preserve"> начальник отдела </w:t>
      </w:r>
    </w:p>
    <w:p w:rsidR="008A4C9A" w:rsidRDefault="008A4C9A" w:rsidP="00E57CAB">
      <w:pPr>
        <w:jc w:val="both"/>
        <w:rPr>
          <w:sz w:val="22"/>
        </w:rPr>
      </w:pPr>
      <w:r w:rsidRPr="008A4C9A">
        <w:rPr>
          <w:sz w:val="22"/>
        </w:rPr>
        <w:t xml:space="preserve">планирования и исполнения бюджета в сферах культуры, </w:t>
      </w:r>
    </w:p>
    <w:p w:rsidR="008A4C9A" w:rsidRDefault="008A4C9A" w:rsidP="00E57CAB">
      <w:pPr>
        <w:jc w:val="both"/>
        <w:rPr>
          <w:sz w:val="22"/>
        </w:rPr>
      </w:pPr>
      <w:r w:rsidRPr="008A4C9A">
        <w:rPr>
          <w:sz w:val="22"/>
        </w:rPr>
        <w:t xml:space="preserve">молодежной политики и спорта управления бюджетного </w:t>
      </w:r>
    </w:p>
    <w:p w:rsidR="008A4C9A" w:rsidRPr="008A4C9A" w:rsidRDefault="008A4C9A" w:rsidP="00E57CAB">
      <w:pPr>
        <w:jc w:val="both"/>
        <w:rPr>
          <w:sz w:val="22"/>
        </w:rPr>
      </w:pPr>
      <w:r w:rsidRPr="008A4C9A">
        <w:rPr>
          <w:sz w:val="22"/>
        </w:rPr>
        <w:t>учета и отчетности тел. (3462) 52-20</w:t>
      </w:r>
      <w:r w:rsidRPr="008A4C9A">
        <w:rPr>
          <w:sz w:val="22"/>
        </w:rPr>
        <w:t>-12</w:t>
      </w:r>
    </w:p>
    <w:p w:rsidR="008A4C9A" w:rsidRDefault="008A4C9A" w:rsidP="00E57CAB">
      <w:pPr>
        <w:jc w:val="both"/>
        <w:rPr>
          <w:sz w:val="27"/>
          <w:szCs w:val="27"/>
        </w:rPr>
      </w:pPr>
      <w:bookmarkStart w:id="6" w:name="_GoBack"/>
      <w:bookmarkEnd w:id="6"/>
    </w:p>
    <w:sectPr w:rsidR="008A4C9A" w:rsidSect="002B0856">
      <w:headerReference w:type="default" r:id="rId11"/>
      <w:headerReference w:type="first" r:id="rId12"/>
      <w:pgSz w:w="11906" w:h="16838" w:code="9"/>
      <w:pgMar w:top="1134" w:right="567" w:bottom="1134" w:left="1701" w:header="454" w:footer="45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D6" w:rsidRDefault="003402D6" w:rsidP="001E6248">
      <w:r>
        <w:separator/>
      </w:r>
    </w:p>
  </w:endnote>
  <w:endnote w:type="continuationSeparator" w:id="0">
    <w:p w:rsidR="003402D6" w:rsidRDefault="003402D6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D6" w:rsidRDefault="003402D6" w:rsidP="001E6248">
      <w:r>
        <w:separator/>
      </w:r>
    </w:p>
  </w:footnote>
  <w:footnote w:type="continuationSeparator" w:id="0">
    <w:p w:rsidR="003402D6" w:rsidRDefault="003402D6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588A" w:rsidRPr="001E6248" w:rsidRDefault="0058588A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8A4C9A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4C9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4C9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="008A4C9A">
          <w:rPr>
            <w:sz w:val="20"/>
            <w:lang w:val="en-US"/>
          </w:rPr>
          <w:fldChar w:fldCharType="separate"/>
        </w:r>
        <w:r w:rsidR="008A4C9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052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0011" w:rsidRPr="00180011" w:rsidRDefault="00180011">
        <w:pPr>
          <w:pStyle w:val="a6"/>
          <w:jc w:val="center"/>
          <w:rPr>
            <w:sz w:val="20"/>
            <w:szCs w:val="20"/>
          </w:rPr>
        </w:pPr>
        <w:r w:rsidRPr="00180011">
          <w:rPr>
            <w:sz w:val="20"/>
            <w:szCs w:val="20"/>
          </w:rPr>
          <w:fldChar w:fldCharType="begin"/>
        </w:r>
        <w:r w:rsidRPr="00180011">
          <w:rPr>
            <w:sz w:val="20"/>
            <w:szCs w:val="20"/>
          </w:rPr>
          <w:instrText>PAGE   \* MERGEFORMAT</w:instrText>
        </w:r>
        <w:r w:rsidRPr="00180011">
          <w:rPr>
            <w:sz w:val="20"/>
            <w:szCs w:val="20"/>
          </w:rPr>
          <w:fldChar w:fldCharType="separate"/>
        </w:r>
        <w:r w:rsidR="00E57CAB">
          <w:rPr>
            <w:noProof/>
            <w:sz w:val="20"/>
            <w:szCs w:val="20"/>
          </w:rPr>
          <w:t>1</w:t>
        </w:r>
        <w:r w:rsidRPr="0018001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30A"/>
    <w:multiLevelType w:val="hybridMultilevel"/>
    <w:tmpl w:val="5A667B78"/>
    <w:lvl w:ilvl="0" w:tplc="EAFC5F7A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F3D3C"/>
    <w:multiLevelType w:val="hybridMultilevel"/>
    <w:tmpl w:val="85DCE76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BB0"/>
    <w:multiLevelType w:val="hybridMultilevel"/>
    <w:tmpl w:val="9EE09E1E"/>
    <w:lvl w:ilvl="0" w:tplc="4FC48B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3E1B"/>
    <w:multiLevelType w:val="hybridMultilevel"/>
    <w:tmpl w:val="D012C294"/>
    <w:lvl w:ilvl="0" w:tplc="A09056D0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6E15FC6"/>
    <w:multiLevelType w:val="hybridMultilevel"/>
    <w:tmpl w:val="0A0E0E42"/>
    <w:lvl w:ilvl="0" w:tplc="F40C0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B13D2"/>
    <w:multiLevelType w:val="hybridMultilevel"/>
    <w:tmpl w:val="C4EAE3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965A3B"/>
    <w:multiLevelType w:val="hybridMultilevel"/>
    <w:tmpl w:val="BCC43ADC"/>
    <w:lvl w:ilvl="0" w:tplc="22C0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CD5403"/>
    <w:multiLevelType w:val="hybridMultilevel"/>
    <w:tmpl w:val="73005014"/>
    <w:lvl w:ilvl="0" w:tplc="B3F41E86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850A2A"/>
    <w:multiLevelType w:val="hybridMultilevel"/>
    <w:tmpl w:val="E4227292"/>
    <w:lvl w:ilvl="0" w:tplc="33CC9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2A24"/>
    <w:multiLevelType w:val="hybridMultilevel"/>
    <w:tmpl w:val="B9B85C76"/>
    <w:lvl w:ilvl="0" w:tplc="395AA2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4F6E0A"/>
    <w:multiLevelType w:val="hybridMultilevel"/>
    <w:tmpl w:val="1E8E7CDA"/>
    <w:lvl w:ilvl="0" w:tplc="1CAC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D167EF"/>
    <w:multiLevelType w:val="hybridMultilevel"/>
    <w:tmpl w:val="4590027E"/>
    <w:lvl w:ilvl="0" w:tplc="CAB2B474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F200BFB"/>
    <w:multiLevelType w:val="hybridMultilevel"/>
    <w:tmpl w:val="0D42EE2C"/>
    <w:lvl w:ilvl="0" w:tplc="3ED85D26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F336FBC"/>
    <w:multiLevelType w:val="hybridMultilevel"/>
    <w:tmpl w:val="CD5A88E4"/>
    <w:lvl w:ilvl="0" w:tplc="4FC48B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DB4D34"/>
    <w:multiLevelType w:val="hybridMultilevel"/>
    <w:tmpl w:val="B2501BC2"/>
    <w:lvl w:ilvl="0" w:tplc="7714C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0"/>
  </w:num>
  <w:num w:numId="9">
    <w:abstractNumId w:val="18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B"/>
    <w:rsid w:val="000060EC"/>
    <w:rsid w:val="00024227"/>
    <w:rsid w:val="00035D9B"/>
    <w:rsid w:val="00041256"/>
    <w:rsid w:val="00060B98"/>
    <w:rsid w:val="00061D73"/>
    <w:rsid w:val="0007696C"/>
    <w:rsid w:val="000843B2"/>
    <w:rsid w:val="000B12C1"/>
    <w:rsid w:val="000B25DD"/>
    <w:rsid w:val="000B266C"/>
    <w:rsid w:val="000B3800"/>
    <w:rsid w:val="000F401A"/>
    <w:rsid w:val="000F672A"/>
    <w:rsid w:val="0012794A"/>
    <w:rsid w:val="0014070A"/>
    <w:rsid w:val="00180011"/>
    <w:rsid w:val="0018439E"/>
    <w:rsid w:val="001906BD"/>
    <w:rsid w:val="001938BD"/>
    <w:rsid w:val="001C505C"/>
    <w:rsid w:val="001E6248"/>
    <w:rsid w:val="001F461F"/>
    <w:rsid w:val="00214088"/>
    <w:rsid w:val="00235B9A"/>
    <w:rsid w:val="00241F23"/>
    <w:rsid w:val="00253A87"/>
    <w:rsid w:val="002678A4"/>
    <w:rsid w:val="00274112"/>
    <w:rsid w:val="00294F90"/>
    <w:rsid w:val="002B0856"/>
    <w:rsid w:val="002C4650"/>
    <w:rsid w:val="002E4B7C"/>
    <w:rsid w:val="002F6FCA"/>
    <w:rsid w:val="00326F4B"/>
    <w:rsid w:val="003402D6"/>
    <w:rsid w:val="00343D0F"/>
    <w:rsid w:val="00344F73"/>
    <w:rsid w:val="00393D38"/>
    <w:rsid w:val="00395956"/>
    <w:rsid w:val="003B2F24"/>
    <w:rsid w:val="003F62CC"/>
    <w:rsid w:val="00403273"/>
    <w:rsid w:val="00415EB4"/>
    <w:rsid w:val="00455781"/>
    <w:rsid w:val="004945CD"/>
    <w:rsid w:val="004C6451"/>
    <w:rsid w:val="004D014F"/>
    <w:rsid w:val="00505043"/>
    <w:rsid w:val="0053099C"/>
    <w:rsid w:val="00532D94"/>
    <w:rsid w:val="0053730A"/>
    <w:rsid w:val="0055074E"/>
    <w:rsid w:val="005649E4"/>
    <w:rsid w:val="00566D3F"/>
    <w:rsid w:val="00574C2D"/>
    <w:rsid w:val="005776FD"/>
    <w:rsid w:val="0058588A"/>
    <w:rsid w:val="00591C7E"/>
    <w:rsid w:val="005B058B"/>
    <w:rsid w:val="005F4973"/>
    <w:rsid w:val="00656C1A"/>
    <w:rsid w:val="00690B1E"/>
    <w:rsid w:val="006D09B7"/>
    <w:rsid w:val="006E4A9C"/>
    <w:rsid w:val="006E5FF0"/>
    <w:rsid w:val="006E6272"/>
    <w:rsid w:val="006F24AD"/>
    <w:rsid w:val="006F5ED6"/>
    <w:rsid w:val="007B27A5"/>
    <w:rsid w:val="007C694C"/>
    <w:rsid w:val="007D6F43"/>
    <w:rsid w:val="007E5AAB"/>
    <w:rsid w:val="007E7ECE"/>
    <w:rsid w:val="00803BE3"/>
    <w:rsid w:val="00822397"/>
    <w:rsid w:val="00833356"/>
    <w:rsid w:val="008509CF"/>
    <w:rsid w:val="00852378"/>
    <w:rsid w:val="00856204"/>
    <w:rsid w:val="0085630D"/>
    <w:rsid w:val="008579B9"/>
    <w:rsid w:val="008A44EC"/>
    <w:rsid w:val="008A4C9A"/>
    <w:rsid w:val="008D3D76"/>
    <w:rsid w:val="008E3D79"/>
    <w:rsid w:val="008E6D48"/>
    <w:rsid w:val="008F5DA3"/>
    <w:rsid w:val="0090378E"/>
    <w:rsid w:val="00910E31"/>
    <w:rsid w:val="00924011"/>
    <w:rsid w:val="0092606E"/>
    <w:rsid w:val="00951A0B"/>
    <w:rsid w:val="009740A3"/>
    <w:rsid w:val="0098693B"/>
    <w:rsid w:val="009C1641"/>
    <w:rsid w:val="009F6EFF"/>
    <w:rsid w:val="00A1106D"/>
    <w:rsid w:val="00A3761A"/>
    <w:rsid w:val="00A37A28"/>
    <w:rsid w:val="00A50287"/>
    <w:rsid w:val="00A63FB0"/>
    <w:rsid w:val="00A86372"/>
    <w:rsid w:val="00AA4140"/>
    <w:rsid w:val="00AB4194"/>
    <w:rsid w:val="00AC64C7"/>
    <w:rsid w:val="00B106E8"/>
    <w:rsid w:val="00B54C9A"/>
    <w:rsid w:val="00B635F4"/>
    <w:rsid w:val="00B64F47"/>
    <w:rsid w:val="00B669CF"/>
    <w:rsid w:val="00B709A6"/>
    <w:rsid w:val="00B77438"/>
    <w:rsid w:val="00BC5D45"/>
    <w:rsid w:val="00BD0624"/>
    <w:rsid w:val="00BD3045"/>
    <w:rsid w:val="00BE3945"/>
    <w:rsid w:val="00BE670C"/>
    <w:rsid w:val="00C03C42"/>
    <w:rsid w:val="00C050E2"/>
    <w:rsid w:val="00C13BDC"/>
    <w:rsid w:val="00C44BE4"/>
    <w:rsid w:val="00C45BF9"/>
    <w:rsid w:val="00C46D9A"/>
    <w:rsid w:val="00C712D6"/>
    <w:rsid w:val="00C725A6"/>
    <w:rsid w:val="00C82C99"/>
    <w:rsid w:val="00C933EC"/>
    <w:rsid w:val="00D23C51"/>
    <w:rsid w:val="00D37651"/>
    <w:rsid w:val="00D47BDF"/>
    <w:rsid w:val="00D51562"/>
    <w:rsid w:val="00D74919"/>
    <w:rsid w:val="00D752D9"/>
    <w:rsid w:val="00DB3D53"/>
    <w:rsid w:val="00DD472C"/>
    <w:rsid w:val="00DE457F"/>
    <w:rsid w:val="00E22300"/>
    <w:rsid w:val="00E334A9"/>
    <w:rsid w:val="00E54AB0"/>
    <w:rsid w:val="00E57CAB"/>
    <w:rsid w:val="00E75F96"/>
    <w:rsid w:val="00E81179"/>
    <w:rsid w:val="00E95805"/>
    <w:rsid w:val="00E96E05"/>
    <w:rsid w:val="00E97585"/>
    <w:rsid w:val="00EB7D56"/>
    <w:rsid w:val="00EC1DFC"/>
    <w:rsid w:val="00EE45CB"/>
    <w:rsid w:val="00F03847"/>
    <w:rsid w:val="00F154F5"/>
    <w:rsid w:val="00F16769"/>
    <w:rsid w:val="00F23D88"/>
    <w:rsid w:val="00F24536"/>
    <w:rsid w:val="00F26D28"/>
    <w:rsid w:val="00F319B6"/>
    <w:rsid w:val="00F35AEE"/>
    <w:rsid w:val="00F37492"/>
    <w:rsid w:val="00F4168C"/>
    <w:rsid w:val="00F77E87"/>
    <w:rsid w:val="00F817BB"/>
    <w:rsid w:val="00F8214F"/>
    <w:rsid w:val="00F936F6"/>
    <w:rsid w:val="00F97A8D"/>
    <w:rsid w:val="00FB5E4D"/>
    <w:rsid w:val="00FB5E92"/>
    <w:rsid w:val="00FB755F"/>
    <w:rsid w:val="00FC012B"/>
    <w:rsid w:val="00FC2F0D"/>
    <w:rsid w:val="00FD0A02"/>
    <w:rsid w:val="00FD1C3E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A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693B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10">
    <w:name w:val="Заголовок 1 Знак"/>
    <w:basedOn w:val="a0"/>
    <w:link w:val="1"/>
    <w:rsid w:val="00986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98693B"/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86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98693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869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8693B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8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8693B"/>
    <w:rPr>
      <w:vertAlign w:val="superscript"/>
    </w:rPr>
  </w:style>
  <w:style w:type="character" w:styleId="af2">
    <w:name w:val="Hyperlink"/>
    <w:basedOn w:val="a0"/>
    <w:uiPriority w:val="99"/>
    <w:unhideWhenUsed/>
    <w:rsid w:val="0098693B"/>
    <w:rPr>
      <w:color w:val="0000FF"/>
      <w:u w:val="single"/>
    </w:rPr>
  </w:style>
  <w:style w:type="character" w:customStyle="1" w:styleId="af3">
    <w:name w:val="Цветовое выделение"/>
    <w:uiPriority w:val="99"/>
    <w:rsid w:val="0098693B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98693B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9869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8693B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8693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8693B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8693B"/>
    <w:rPr>
      <w:rFonts w:asciiTheme="minorHAnsi" w:hAnsiTheme="minorHAns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8693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86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8024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1248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3E70-E7B3-443C-B3E3-B6EF3E7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2024-01-29T07:47:00Z</dcterms:created>
  <dcterms:modified xsi:type="dcterms:W3CDTF">2024-01-29T07:50:00Z</dcterms:modified>
</cp:coreProperties>
</file>