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28B3" w14:textId="77777777"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3B33EBC" wp14:editId="1E7A8F23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BC3984" w14:textId="77777777"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E296DCDB97E44D65843D5713F56B952F"/>
        </w:placeholder>
      </w:sdtPr>
      <w:sdtEndPr>
        <w:rPr>
          <w:b/>
          <w:spacing w:val="14"/>
          <w:sz w:val="34"/>
          <w:szCs w:val="34"/>
        </w:rPr>
      </w:sdtEndPr>
      <w:sdtContent>
        <w:p w14:paraId="64F7324D" w14:textId="77777777"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14:paraId="7A519A65" w14:textId="77777777"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14:paraId="279D2082" w14:textId="77777777"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14:paraId="51F4F2F8" w14:textId="77777777"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14:paraId="3D19E278" w14:textId="77777777" w:rsidR="005675A7" w:rsidRPr="00EA3A62" w:rsidRDefault="00F95B11" w:rsidP="005675A7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Принято на заседании Думы 14 апреля</w:t>
      </w:r>
      <w:r w:rsidR="005675A7">
        <w:rPr>
          <w:rFonts w:eastAsia="Calibri"/>
          <w:szCs w:val="28"/>
        </w:rPr>
        <w:t xml:space="preserve"> 2020</w:t>
      </w:r>
      <w:r w:rsidR="005675A7" w:rsidRPr="00EA3A62">
        <w:rPr>
          <w:rFonts w:eastAsia="Calibri"/>
          <w:szCs w:val="28"/>
        </w:rPr>
        <w:t xml:space="preserve"> года</w:t>
      </w:r>
    </w:p>
    <w:p w14:paraId="2511EF49" w14:textId="33E6B2CC" w:rsidR="00F95B11" w:rsidRPr="002633E0" w:rsidRDefault="00F95B11" w:rsidP="00F95B11">
      <w:pPr>
        <w:tabs>
          <w:tab w:val="left" w:pos="709"/>
          <w:tab w:val="left" w:pos="4111"/>
          <w:tab w:val="left" w:pos="4253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2633E0">
        <w:rPr>
          <w:rFonts w:eastAsia="Calibri"/>
          <w:szCs w:val="28"/>
          <w:u w:val="single"/>
        </w:rPr>
        <w:t>580-</w:t>
      </w:r>
      <w:r w:rsidR="002633E0">
        <w:rPr>
          <w:rFonts w:eastAsia="Calibri"/>
          <w:szCs w:val="28"/>
          <w:u w:val="single"/>
          <w:lang w:val="en-US"/>
        </w:rPr>
        <w:t xml:space="preserve">VI </w:t>
      </w:r>
      <w:r w:rsidR="002633E0">
        <w:rPr>
          <w:rFonts w:eastAsia="Calibri"/>
          <w:szCs w:val="28"/>
          <w:u w:val="single"/>
        </w:rPr>
        <w:t>ДГ</w:t>
      </w:r>
    </w:p>
    <w:p w14:paraId="3C158741" w14:textId="77777777" w:rsidR="005675A7" w:rsidRDefault="005675A7" w:rsidP="00F95B11">
      <w:pPr>
        <w:tabs>
          <w:tab w:val="right" w:pos="9638"/>
        </w:tabs>
        <w:rPr>
          <w:rFonts w:cs="Times New Roman"/>
          <w:spacing w:val="14"/>
          <w:szCs w:val="28"/>
        </w:rPr>
      </w:pPr>
    </w:p>
    <w:p w14:paraId="0F5077D8" w14:textId="11CCC354" w:rsidR="00310F34" w:rsidRPr="00310F34" w:rsidRDefault="00310F34" w:rsidP="001D4ADB">
      <w:pPr>
        <w:ind w:right="5101"/>
        <w:rPr>
          <w:rFonts w:eastAsia="Times New Roman" w:cs="Times New Roman"/>
          <w:szCs w:val="28"/>
          <w:lang w:eastAsia="ru-RU"/>
        </w:rPr>
      </w:pPr>
      <w:r w:rsidRPr="00310F34">
        <w:rPr>
          <w:rFonts w:eastAsia="Times New Roman" w:cs="Times New Roman"/>
          <w:szCs w:val="28"/>
          <w:lang w:eastAsia="ru-RU"/>
        </w:rPr>
        <w:t>О внесении изменени</w:t>
      </w:r>
      <w:r w:rsidR="00420F5E" w:rsidRPr="00AE5120">
        <w:rPr>
          <w:rFonts w:eastAsia="Times New Roman" w:cs="Times New Roman"/>
          <w:szCs w:val="28"/>
          <w:lang w:eastAsia="ru-RU"/>
        </w:rPr>
        <w:t>я</w:t>
      </w:r>
      <w:r w:rsidRPr="00310F34">
        <w:rPr>
          <w:rFonts w:eastAsia="Times New Roman" w:cs="Times New Roman"/>
          <w:szCs w:val="28"/>
          <w:lang w:eastAsia="ru-RU"/>
        </w:rPr>
        <w:t xml:space="preserve"> в решение Думы города от 21.02.2018 </w:t>
      </w:r>
      <w:r w:rsidR="001D4ADB">
        <w:rPr>
          <w:rFonts w:eastAsia="Times New Roman" w:cs="Times New Roman"/>
          <w:szCs w:val="28"/>
          <w:lang w:eastAsia="ru-RU"/>
        </w:rPr>
        <w:br/>
      </w:r>
      <w:r w:rsidRPr="00310F34">
        <w:rPr>
          <w:rFonts w:eastAsia="Times New Roman" w:cs="Times New Roman"/>
          <w:szCs w:val="28"/>
          <w:lang w:eastAsia="ru-RU"/>
        </w:rPr>
        <w:t>№</w:t>
      </w:r>
      <w:r w:rsidR="008B6213">
        <w:rPr>
          <w:rFonts w:eastAsia="Times New Roman" w:cs="Times New Roman"/>
          <w:szCs w:val="28"/>
          <w:lang w:eastAsia="ru-RU"/>
        </w:rPr>
        <w:t xml:space="preserve"> </w:t>
      </w:r>
      <w:r w:rsidRPr="00310F34">
        <w:rPr>
          <w:rFonts w:eastAsia="Times New Roman" w:cs="Times New Roman"/>
          <w:szCs w:val="28"/>
          <w:lang w:eastAsia="ru-RU"/>
        </w:rPr>
        <w:t>233-</w:t>
      </w:r>
      <w:r w:rsidRPr="00310F34">
        <w:rPr>
          <w:rFonts w:eastAsia="Times New Roman" w:cs="Times New Roman"/>
          <w:szCs w:val="28"/>
          <w:lang w:val="en-US" w:eastAsia="ru-RU"/>
        </w:rPr>
        <w:t>VI</w:t>
      </w:r>
      <w:r w:rsidRPr="00310F34">
        <w:rPr>
          <w:rFonts w:eastAsia="Times New Roman" w:cs="Times New Roman"/>
          <w:szCs w:val="28"/>
          <w:lang w:eastAsia="ru-RU"/>
        </w:rPr>
        <w:t xml:space="preserve"> ДГ «О </w:t>
      </w:r>
      <w:r>
        <w:rPr>
          <w:rFonts w:eastAsia="Times New Roman" w:cs="Times New Roman"/>
          <w:szCs w:val="28"/>
          <w:lang w:eastAsia="ru-RU"/>
        </w:rPr>
        <w:t>М</w:t>
      </w:r>
      <w:r w:rsidRPr="00310F34">
        <w:rPr>
          <w:rFonts w:eastAsia="Times New Roman" w:cs="Times New Roman"/>
          <w:szCs w:val="28"/>
          <w:lang w:eastAsia="ru-RU"/>
        </w:rPr>
        <w:t>етодике расч</w:t>
      </w:r>
      <w:r>
        <w:rPr>
          <w:rFonts w:eastAsia="Times New Roman" w:cs="Times New Roman"/>
          <w:szCs w:val="28"/>
          <w:lang w:eastAsia="ru-RU"/>
        </w:rPr>
        <w:t>ё</w:t>
      </w:r>
      <w:r w:rsidRPr="00310F34">
        <w:rPr>
          <w:rFonts w:eastAsia="Times New Roman" w:cs="Times New Roman"/>
          <w:szCs w:val="28"/>
          <w:lang w:eastAsia="ru-RU"/>
        </w:rPr>
        <w:t>та арендной платы за пользование муниципальным имуществом, расположенным на территории города»</w:t>
      </w:r>
    </w:p>
    <w:p w14:paraId="187A005E" w14:textId="77777777" w:rsidR="00231EA6" w:rsidRPr="00310F34" w:rsidRDefault="00231EA6" w:rsidP="00E30C6D">
      <w:pPr>
        <w:tabs>
          <w:tab w:val="left" w:pos="3788"/>
          <w:tab w:val="left" w:pos="4253"/>
        </w:tabs>
        <w:rPr>
          <w:szCs w:val="28"/>
        </w:rPr>
      </w:pPr>
    </w:p>
    <w:p w14:paraId="2B3E222C" w14:textId="2E49B15C" w:rsidR="00310F34" w:rsidRPr="001D4ADB" w:rsidRDefault="001D4ADB" w:rsidP="001D4ADB">
      <w:pPr>
        <w:widowControl w:val="0"/>
        <w:ind w:firstLine="709"/>
        <w:rPr>
          <w:rFonts w:cs="Times New Roman"/>
          <w:szCs w:val="28"/>
        </w:rPr>
      </w:pPr>
      <w:r w:rsidRPr="001D4ADB">
        <w:rPr>
          <w:rFonts w:cs="Times New Roman"/>
          <w:szCs w:val="28"/>
        </w:rPr>
        <w:t xml:space="preserve">В соответствии с Гражданским кодексом Российской Федерации, Федеральным законом от 01.04.2020 № 98-ФЗ «О внесении изменений </w:t>
      </w:r>
      <w:r>
        <w:rPr>
          <w:rFonts w:cs="Times New Roman"/>
          <w:szCs w:val="28"/>
        </w:rPr>
        <w:br/>
      </w:r>
      <w:r w:rsidRPr="001D4ADB">
        <w:rPr>
          <w:rFonts w:cs="Times New Roman"/>
          <w:szCs w:val="28"/>
        </w:rPr>
        <w:t xml:space="preserve">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03.04.2020 № 439 «Об установлении требований к условиям и срокам отсрочки уплаты арендной платы </w:t>
      </w:r>
      <w:r>
        <w:rPr>
          <w:rFonts w:cs="Times New Roman"/>
          <w:szCs w:val="28"/>
        </w:rPr>
        <w:br/>
      </w:r>
      <w:r w:rsidRPr="001D4ADB">
        <w:rPr>
          <w:rFonts w:cs="Times New Roman"/>
          <w:szCs w:val="28"/>
        </w:rPr>
        <w:t>по договорам аренды недвижимого имущества» Дума города РЕШИЛА:</w:t>
      </w:r>
    </w:p>
    <w:p w14:paraId="213D1745" w14:textId="77777777" w:rsidR="001D4ADB" w:rsidRPr="00310F34" w:rsidRDefault="001D4ADB" w:rsidP="00310F34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</w:p>
    <w:p w14:paraId="2BECDEC2" w14:textId="6AE901E7" w:rsidR="001D4ADB" w:rsidRPr="001D4ADB" w:rsidRDefault="001D4ADB" w:rsidP="001D4AD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1D4ADB">
        <w:rPr>
          <w:rFonts w:eastAsia="Times New Roman" w:cs="Times New Roman"/>
          <w:szCs w:val="28"/>
          <w:lang w:eastAsia="ru-RU"/>
        </w:rPr>
        <w:t>1. Внести в решение Думы города от 21.02.2018 № 233-VI</w:t>
      </w:r>
      <w:r w:rsidR="00AE5120">
        <w:rPr>
          <w:rFonts w:eastAsia="Times New Roman" w:cs="Times New Roman"/>
          <w:szCs w:val="28"/>
          <w:lang w:eastAsia="ru-RU"/>
        </w:rPr>
        <w:t xml:space="preserve"> </w:t>
      </w:r>
      <w:r w:rsidRPr="001D4ADB">
        <w:rPr>
          <w:rFonts w:eastAsia="Times New Roman" w:cs="Times New Roman"/>
          <w:szCs w:val="28"/>
          <w:lang w:eastAsia="ru-RU"/>
        </w:rPr>
        <w:t xml:space="preserve">ДГ </w:t>
      </w:r>
      <w:r w:rsidR="005C72CB">
        <w:rPr>
          <w:rFonts w:eastAsia="Times New Roman" w:cs="Times New Roman"/>
          <w:szCs w:val="28"/>
          <w:lang w:eastAsia="ru-RU"/>
        </w:rPr>
        <w:br/>
      </w:r>
      <w:r w:rsidRPr="001D4ADB">
        <w:rPr>
          <w:rFonts w:eastAsia="Times New Roman" w:cs="Times New Roman"/>
          <w:szCs w:val="28"/>
          <w:lang w:eastAsia="ru-RU"/>
        </w:rPr>
        <w:t xml:space="preserve">«О Методике расчёта арендной платы за пользование муниципальным имуществом, расположенным на территории города» (в редакции </w:t>
      </w:r>
      <w:r w:rsidR="005C72CB">
        <w:rPr>
          <w:rFonts w:eastAsia="Times New Roman" w:cs="Times New Roman"/>
          <w:szCs w:val="28"/>
          <w:lang w:eastAsia="ru-RU"/>
        </w:rPr>
        <w:br/>
      </w:r>
      <w:r w:rsidRPr="001D4ADB">
        <w:rPr>
          <w:rFonts w:eastAsia="Times New Roman" w:cs="Times New Roman"/>
          <w:szCs w:val="28"/>
          <w:lang w:eastAsia="ru-RU"/>
        </w:rPr>
        <w:t>от 04.06.2019 № 439-VI</w:t>
      </w:r>
      <w:r w:rsidR="00E9717F">
        <w:rPr>
          <w:rFonts w:eastAsia="Times New Roman" w:cs="Times New Roman"/>
          <w:szCs w:val="28"/>
          <w:lang w:eastAsia="ru-RU"/>
        </w:rPr>
        <w:t> </w:t>
      </w:r>
      <w:r w:rsidRPr="001D4ADB">
        <w:rPr>
          <w:rFonts w:eastAsia="Times New Roman" w:cs="Times New Roman"/>
          <w:szCs w:val="28"/>
          <w:lang w:eastAsia="ru-RU"/>
        </w:rPr>
        <w:t>ДГ) изменение, дополнив частью 4 следующего содержания:</w:t>
      </w:r>
    </w:p>
    <w:p w14:paraId="392A7266" w14:textId="5A0E5746" w:rsidR="001D4ADB" w:rsidRPr="001D4ADB" w:rsidRDefault="001D4ADB" w:rsidP="001D4AD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D4ADB">
        <w:rPr>
          <w:rFonts w:cs="Times New Roman"/>
          <w:szCs w:val="28"/>
        </w:rPr>
        <w:t xml:space="preserve">«4. Предоставить отсрочку внесения арендной платы, начисленной </w:t>
      </w:r>
      <w:r w:rsidR="005C72CB">
        <w:rPr>
          <w:rFonts w:cs="Times New Roman"/>
          <w:szCs w:val="28"/>
        </w:rPr>
        <w:br/>
      </w:r>
      <w:r w:rsidRPr="001D4ADB">
        <w:rPr>
          <w:rFonts w:cs="Times New Roman"/>
          <w:szCs w:val="28"/>
        </w:rPr>
        <w:t xml:space="preserve">по договорам аренды муниципального имущества за период с 01.03.2020 </w:t>
      </w:r>
      <w:r w:rsidR="005C72CB">
        <w:rPr>
          <w:rFonts w:cs="Times New Roman"/>
          <w:szCs w:val="28"/>
        </w:rPr>
        <w:br/>
      </w:r>
      <w:r w:rsidRPr="001D4ADB">
        <w:rPr>
          <w:rFonts w:cs="Times New Roman"/>
          <w:szCs w:val="28"/>
        </w:rPr>
        <w:t>по 31.12.2020, и рассрочку её уплаты не позднее 01.01.2023 в порядке, предусмотренном муниципальным правовым актом Администрации города:</w:t>
      </w:r>
    </w:p>
    <w:p w14:paraId="2C738D32" w14:textId="24081C87" w:rsidR="001D4ADB" w:rsidRPr="001D4ADB" w:rsidRDefault="001D4ADB" w:rsidP="001D4AD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D4ADB">
        <w:rPr>
          <w:rFonts w:cs="Times New Roman"/>
          <w:szCs w:val="28"/>
        </w:rPr>
        <w:t>1)</w:t>
      </w:r>
      <w:r w:rsidR="005C72CB">
        <w:rPr>
          <w:rFonts w:cs="Times New Roman"/>
          <w:szCs w:val="28"/>
        </w:rPr>
        <w:t>  </w:t>
      </w:r>
      <w:r w:rsidRPr="001D4ADB">
        <w:rPr>
          <w:rFonts w:cs="Times New Roman"/>
          <w:szCs w:val="28"/>
        </w:rPr>
        <w:t>субъектам малого и среднего предпринимательства;</w:t>
      </w:r>
    </w:p>
    <w:p w14:paraId="7AF2DA7E" w14:textId="008F9A5D" w:rsidR="00420F5E" w:rsidRPr="001D4ADB" w:rsidRDefault="001D4ADB" w:rsidP="00310F34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1D4ADB">
        <w:rPr>
          <w:rFonts w:cs="Times New Roman"/>
          <w:szCs w:val="28"/>
        </w:rPr>
        <w:t>2)</w:t>
      </w:r>
      <w:r w:rsidR="005C72CB">
        <w:rPr>
          <w:rFonts w:cs="Times New Roman"/>
          <w:szCs w:val="28"/>
        </w:rPr>
        <w:t>  </w:t>
      </w:r>
      <w:r w:rsidRPr="001D4ADB">
        <w:rPr>
          <w:rFonts w:cs="Times New Roman"/>
          <w:szCs w:val="28"/>
        </w:rPr>
        <w:t>организациям и индивидуальным предпринимателям, осуществляющим деятельность</w:t>
      </w:r>
      <w:r>
        <w:rPr>
          <w:rFonts w:cs="Times New Roman"/>
          <w:szCs w:val="28"/>
        </w:rPr>
        <w:t xml:space="preserve"> </w:t>
      </w:r>
      <w:r w:rsidRPr="001D4ADB">
        <w:rPr>
          <w:rFonts w:cs="Times New Roman"/>
          <w:szCs w:val="28"/>
        </w:rPr>
        <w:t>в сфере пассажирских перевозок на водном, воздушном и автомобильном транспорте, туризма, физкультурно-оздоровительной деятельности</w:t>
      </w:r>
      <w:r>
        <w:rPr>
          <w:rFonts w:cs="Times New Roman"/>
          <w:szCs w:val="28"/>
        </w:rPr>
        <w:t xml:space="preserve"> </w:t>
      </w:r>
      <w:r w:rsidRPr="001D4ADB">
        <w:rPr>
          <w:rFonts w:cs="Times New Roman"/>
          <w:szCs w:val="28"/>
        </w:rPr>
        <w:t xml:space="preserve">и спорта, общественного питания, гостиничных услуг, культуры, организации досуга и развлечений, дополнительного образования и деятельности негосударственных </w:t>
      </w:r>
      <w:r w:rsidRPr="001D4ADB">
        <w:rPr>
          <w:rFonts w:cs="Times New Roman"/>
          <w:szCs w:val="28"/>
        </w:rPr>
        <w:lastRenderedPageBreak/>
        <w:t>образовательных учреждений, организации конференций и выставок, предоставления бытовых услуг населению, являющимся арендаторами муниципального имущества»</w:t>
      </w:r>
      <w:r w:rsidR="00E9717F">
        <w:rPr>
          <w:rFonts w:cs="Times New Roman"/>
          <w:szCs w:val="28"/>
        </w:rPr>
        <w:t>.</w:t>
      </w:r>
    </w:p>
    <w:p w14:paraId="2AFD0D4C" w14:textId="4413F4A4" w:rsidR="00420F5E" w:rsidRPr="001D4ADB" w:rsidRDefault="001D4ADB" w:rsidP="00310F34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1D4ADB">
        <w:rPr>
          <w:rFonts w:cs="Times New Roman"/>
          <w:szCs w:val="28"/>
        </w:rPr>
        <w:t>2.</w:t>
      </w:r>
      <w:r w:rsidR="005C72CB">
        <w:rPr>
          <w:rFonts w:cs="Times New Roman"/>
          <w:szCs w:val="28"/>
        </w:rPr>
        <w:t>  </w:t>
      </w:r>
      <w:r w:rsidRPr="001D4ADB">
        <w:rPr>
          <w:rFonts w:cs="Times New Roman"/>
          <w:szCs w:val="28"/>
        </w:rPr>
        <w:t xml:space="preserve">Администрации города разработать и утвердить порядок, предусматривающий условия и сроки отсрочки уплаты арендной платы </w:t>
      </w:r>
      <w:r>
        <w:rPr>
          <w:rFonts w:cs="Times New Roman"/>
          <w:szCs w:val="28"/>
        </w:rPr>
        <w:br/>
      </w:r>
      <w:r w:rsidRPr="001D4ADB">
        <w:rPr>
          <w:rFonts w:cs="Times New Roman"/>
          <w:szCs w:val="28"/>
        </w:rPr>
        <w:t>по договорам аренды недвижимого имущества</w:t>
      </w:r>
      <w:r>
        <w:rPr>
          <w:rFonts w:cs="Times New Roman"/>
          <w:szCs w:val="28"/>
        </w:rPr>
        <w:t>.</w:t>
      </w:r>
    </w:p>
    <w:p w14:paraId="7D153144" w14:textId="3C3D3442" w:rsidR="00310F34" w:rsidRPr="00310F34" w:rsidRDefault="001D4ADB" w:rsidP="00310F34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310F34" w:rsidRPr="00310F34">
        <w:rPr>
          <w:rFonts w:eastAsia="Times New Roman" w:cs="Times New Roman"/>
          <w:szCs w:val="28"/>
          <w:lang w:eastAsia="ru-RU"/>
        </w:rPr>
        <w:t>.</w:t>
      </w:r>
      <w:r w:rsidR="005C72CB">
        <w:rPr>
          <w:rFonts w:eastAsia="Times New Roman" w:cs="Times New Roman"/>
          <w:szCs w:val="28"/>
          <w:lang w:eastAsia="ru-RU"/>
        </w:rPr>
        <w:t>  </w:t>
      </w:r>
      <w:r w:rsidR="00310F34" w:rsidRPr="00310F34">
        <w:rPr>
          <w:rFonts w:eastAsia="Times New Roman" w:cs="Times New Roman"/>
          <w:szCs w:val="28"/>
          <w:lang w:eastAsia="ru-RU"/>
        </w:rPr>
        <w:t>Настоящее решение вступает в силу с момента официального опубликования и распространяет сво</w:t>
      </w:r>
      <w:r w:rsidR="00BE2855">
        <w:rPr>
          <w:rFonts w:eastAsia="Times New Roman" w:cs="Times New Roman"/>
          <w:szCs w:val="28"/>
          <w:lang w:eastAsia="ru-RU"/>
        </w:rPr>
        <w:t>ё</w:t>
      </w:r>
      <w:r w:rsidR="00310F34" w:rsidRPr="00310F34">
        <w:rPr>
          <w:rFonts w:eastAsia="Times New Roman" w:cs="Times New Roman"/>
          <w:szCs w:val="28"/>
          <w:lang w:eastAsia="ru-RU"/>
        </w:rPr>
        <w:t xml:space="preserve"> действие на правоотношения по уплате арендной платы и пеней с 01.03.2020.</w:t>
      </w:r>
    </w:p>
    <w:p w14:paraId="14757BA8" w14:textId="77777777" w:rsidR="00231EA6" w:rsidRPr="00310F34" w:rsidRDefault="00231EA6" w:rsidP="00231EA6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14:paraId="7A159C0E" w14:textId="77777777" w:rsidR="00E30C6D" w:rsidRPr="00310F34" w:rsidRDefault="00E30C6D" w:rsidP="00E30C6D">
      <w:pPr>
        <w:tabs>
          <w:tab w:val="left" w:pos="3788"/>
          <w:tab w:val="left" w:pos="4253"/>
        </w:tabs>
        <w:rPr>
          <w:szCs w:val="28"/>
        </w:rPr>
      </w:pPr>
    </w:p>
    <w:p w14:paraId="2A10BA3D" w14:textId="77777777" w:rsidR="007D5D09" w:rsidRDefault="007D5D09" w:rsidP="00E30C6D">
      <w:pPr>
        <w:tabs>
          <w:tab w:val="left" w:pos="3788"/>
          <w:tab w:val="left" w:pos="4253"/>
        </w:tabs>
        <w:rPr>
          <w:szCs w:val="28"/>
        </w:rPr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4820"/>
        <w:gridCol w:w="4640"/>
      </w:tblGrid>
      <w:tr w:rsidR="00F95B11" w14:paraId="419E871F" w14:textId="77777777" w:rsidTr="00420F5E">
        <w:trPr>
          <w:trHeight w:val="1697"/>
        </w:trPr>
        <w:tc>
          <w:tcPr>
            <w:tcW w:w="4820" w:type="dxa"/>
          </w:tcPr>
          <w:p w14:paraId="5EC57CAB" w14:textId="77777777" w:rsidR="00F95B11" w:rsidRDefault="00F95B11" w:rsidP="00420F5E">
            <w:pPr>
              <w:ind w:left="-105"/>
              <w:rPr>
                <w:szCs w:val="28"/>
              </w:rPr>
            </w:pPr>
            <w:r>
              <w:rPr>
                <w:szCs w:val="28"/>
              </w:rPr>
              <w:t>Председатель Думы города</w:t>
            </w:r>
          </w:p>
          <w:p w14:paraId="594C8309" w14:textId="77777777" w:rsidR="00F95B11" w:rsidRPr="00192114" w:rsidRDefault="00F95B11" w:rsidP="00E54FF7">
            <w:pPr>
              <w:tabs>
                <w:tab w:val="left" w:pos="717"/>
              </w:tabs>
              <w:rPr>
                <w:szCs w:val="28"/>
              </w:rPr>
            </w:pPr>
          </w:p>
          <w:p w14:paraId="674BE515" w14:textId="77777777" w:rsidR="00F95B11" w:rsidRDefault="00F95B11" w:rsidP="00420F5E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_______________ Н.А. Красноярова</w:t>
            </w:r>
          </w:p>
          <w:p w14:paraId="65A03749" w14:textId="77777777" w:rsidR="00F95B11" w:rsidRPr="002767F2" w:rsidRDefault="00F95B11" w:rsidP="00E54FF7">
            <w:pPr>
              <w:ind w:left="-250" w:firstLine="250"/>
              <w:rPr>
                <w:szCs w:val="28"/>
              </w:rPr>
            </w:pPr>
          </w:p>
          <w:p w14:paraId="4E75D17F" w14:textId="0BAC22F4" w:rsidR="00F95B11" w:rsidRDefault="002633E0" w:rsidP="00420F5E">
            <w:pPr>
              <w:ind w:left="-105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u w:val="single"/>
              </w:rPr>
              <w:t>14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апреля</w:t>
            </w:r>
            <w:r w:rsidR="00F95B11">
              <w:rPr>
                <w:szCs w:val="28"/>
              </w:rPr>
              <w:t xml:space="preserve"> 2020 г.</w:t>
            </w:r>
          </w:p>
        </w:tc>
        <w:tc>
          <w:tcPr>
            <w:tcW w:w="4640" w:type="dxa"/>
          </w:tcPr>
          <w:p w14:paraId="18F2D725" w14:textId="77777777" w:rsidR="00F95B11" w:rsidRDefault="00F95B11" w:rsidP="00420F5E">
            <w:pPr>
              <w:ind w:left="459" w:right="-251" w:hanging="7"/>
              <w:rPr>
                <w:szCs w:val="28"/>
              </w:rPr>
            </w:pPr>
            <w:r>
              <w:rPr>
                <w:szCs w:val="28"/>
              </w:rPr>
              <w:t xml:space="preserve"> Глава города</w:t>
            </w:r>
          </w:p>
          <w:p w14:paraId="37347066" w14:textId="77777777" w:rsidR="00F95B11" w:rsidRPr="00192114" w:rsidRDefault="00F95B11" w:rsidP="00E54FF7">
            <w:pPr>
              <w:ind w:left="459" w:right="-251" w:firstLine="76"/>
              <w:rPr>
                <w:szCs w:val="28"/>
              </w:rPr>
            </w:pPr>
          </w:p>
          <w:p w14:paraId="71C8B73E" w14:textId="77777777" w:rsidR="00F95B11" w:rsidRDefault="00F95B11" w:rsidP="00420F5E">
            <w:pPr>
              <w:tabs>
                <w:tab w:val="left" w:pos="520"/>
              </w:tabs>
              <w:ind w:left="459" w:hanging="7"/>
              <w:rPr>
                <w:szCs w:val="28"/>
              </w:rPr>
            </w:pPr>
            <w:r>
              <w:rPr>
                <w:szCs w:val="28"/>
              </w:rPr>
              <w:t xml:space="preserve"> _______________ В.Н. Шувалов</w:t>
            </w:r>
          </w:p>
          <w:p w14:paraId="3C2ABC96" w14:textId="77777777" w:rsidR="00F95B11" w:rsidRPr="002767F2" w:rsidRDefault="00F95B11" w:rsidP="00E54FF7">
            <w:pPr>
              <w:ind w:left="459" w:right="-251" w:firstLine="76"/>
              <w:rPr>
                <w:szCs w:val="28"/>
              </w:rPr>
            </w:pPr>
          </w:p>
          <w:p w14:paraId="4E919218" w14:textId="007BCB8B" w:rsidR="00F95B11" w:rsidRDefault="002633E0" w:rsidP="00420F5E">
            <w:pPr>
              <w:ind w:left="459" w:right="-251" w:hanging="7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>
              <w:rPr>
                <w:szCs w:val="28"/>
                <w:u w:val="single"/>
              </w:rPr>
              <w:t>15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апреля</w:t>
            </w:r>
            <w:r w:rsidR="00F95B11">
              <w:rPr>
                <w:szCs w:val="28"/>
              </w:rPr>
              <w:t xml:space="preserve"> 2020 г.</w:t>
            </w:r>
            <w:bookmarkStart w:id="0" w:name="_GoBack"/>
            <w:bookmarkEnd w:id="0"/>
          </w:p>
        </w:tc>
      </w:tr>
    </w:tbl>
    <w:p w14:paraId="79B29962" w14:textId="77777777" w:rsidR="005675A7" w:rsidRDefault="005675A7" w:rsidP="00E30C6D">
      <w:pPr>
        <w:tabs>
          <w:tab w:val="right" w:pos="9638"/>
        </w:tabs>
        <w:rPr>
          <w:rFonts w:cs="Times New Roman"/>
          <w:spacing w:val="14"/>
          <w:szCs w:val="28"/>
        </w:rPr>
      </w:pPr>
    </w:p>
    <w:sectPr w:rsidR="005675A7" w:rsidSect="00AE5120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01C23" w14:textId="77777777" w:rsidR="003F1A1D" w:rsidRDefault="003F1A1D" w:rsidP="006757BB">
      <w:r>
        <w:separator/>
      </w:r>
    </w:p>
  </w:endnote>
  <w:endnote w:type="continuationSeparator" w:id="0">
    <w:p w14:paraId="4EE5BFB2" w14:textId="77777777" w:rsidR="003F1A1D" w:rsidRDefault="003F1A1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A321A" w14:textId="77777777"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C4BE4" w14:textId="77777777" w:rsidR="003F1A1D" w:rsidRDefault="003F1A1D" w:rsidP="006757BB">
      <w:r>
        <w:separator/>
      </w:r>
    </w:p>
  </w:footnote>
  <w:footnote w:type="continuationSeparator" w:id="0">
    <w:p w14:paraId="7FC620BB" w14:textId="77777777" w:rsidR="003F1A1D" w:rsidRDefault="003F1A1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8427CC8" w14:textId="08340D82"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2633E0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A7"/>
    <w:rsid w:val="00002261"/>
    <w:rsid w:val="00040D38"/>
    <w:rsid w:val="00070E46"/>
    <w:rsid w:val="00077080"/>
    <w:rsid w:val="00093E83"/>
    <w:rsid w:val="000C4F49"/>
    <w:rsid w:val="000C5399"/>
    <w:rsid w:val="000E7ED1"/>
    <w:rsid w:val="00124DFE"/>
    <w:rsid w:val="00145E65"/>
    <w:rsid w:val="00156BD5"/>
    <w:rsid w:val="001734EA"/>
    <w:rsid w:val="001930EF"/>
    <w:rsid w:val="001D226B"/>
    <w:rsid w:val="001D4ADB"/>
    <w:rsid w:val="001F5CB8"/>
    <w:rsid w:val="00231EA6"/>
    <w:rsid w:val="002566D2"/>
    <w:rsid w:val="002627CD"/>
    <w:rsid w:val="002633E0"/>
    <w:rsid w:val="00265A49"/>
    <w:rsid w:val="002973FE"/>
    <w:rsid w:val="00297C63"/>
    <w:rsid w:val="002E22CC"/>
    <w:rsid w:val="00310F34"/>
    <w:rsid w:val="003224F1"/>
    <w:rsid w:val="003248AD"/>
    <w:rsid w:val="003311E7"/>
    <w:rsid w:val="003414E9"/>
    <w:rsid w:val="003648CC"/>
    <w:rsid w:val="00385A9B"/>
    <w:rsid w:val="00391653"/>
    <w:rsid w:val="003E2595"/>
    <w:rsid w:val="003E689A"/>
    <w:rsid w:val="003F1A1D"/>
    <w:rsid w:val="004043F8"/>
    <w:rsid w:val="00420F5E"/>
    <w:rsid w:val="00426A0F"/>
    <w:rsid w:val="004441C6"/>
    <w:rsid w:val="004B5FEE"/>
    <w:rsid w:val="004F3970"/>
    <w:rsid w:val="00503B30"/>
    <w:rsid w:val="00512C51"/>
    <w:rsid w:val="00514C92"/>
    <w:rsid w:val="0055040A"/>
    <w:rsid w:val="00555DB1"/>
    <w:rsid w:val="0056401D"/>
    <w:rsid w:val="005675A7"/>
    <w:rsid w:val="00590934"/>
    <w:rsid w:val="005A690F"/>
    <w:rsid w:val="005B0CF7"/>
    <w:rsid w:val="005C2C05"/>
    <w:rsid w:val="005C72CB"/>
    <w:rsid w:val="005E2C49"/>
    <w:rsid w:val="005F2558"/>
    <w:rsid w:val="00632D88"/>
    <w:rsid w:val="006376FB"/>
    <w:rsid w:val="00645899"/>
    <w:rsid w:val="00667884"/>
    <w:rsid w:val="00674975"/>
    <w:rsid w:val="006757BB"/>
    <w:rsid w:val="006A743E"/>
    <w:rsid w:val="006B4194"/>
    <w:rsid w:val="006F5A64"/>
    <w:rsid w:val="007059EF"/>
    <w:rsid w:val="0072483D"/>
    <w:rsid w:val="00761647"/>
    <w:rsid w:val="00765012"/>
    <w:rsid w:val="007A6477"/>
    <w:rsid w:val="007A7339"/>
    <w:rsid w:val="007D2B57"/>
    <w:rsid w:val="007D5D09"/>
    <w:rsid w:val="007E4424"/>
    <w:rsid w:val="007F5B20"/>
    <w:rsid w:val="008009E7"/>
    <w:rsid w:val="00803407"/>
    <w:rsid w:val="0081348C"/>
    <w:rsid w:val="00823132"/>
    <w:rsid w:val="00854FE5"/>
    <w:rsid w:val="008A192E"/>
    <w:rsid w:val="008A64CA"/>
    <w:rsid w:val="008A66F1"/>
    <w:rsid w:val="008B6213"/>
    <w:rsid w:val="008C26BC"/>
    <w:rsid w:val="008D6922"/>
    <w:rsid w:val="008F5360"/>
    <w:rsid w:val="0091589B"/>
    <w:rsid w:val="009370C4"/>
    <w:rsid w:val="00945AED"/>
    <w:rsid w:val="00987D20"/>
    <w:rsid w:val="009A1C08"/>
    <w:rsid w:val="009B65D8"/>
    <w:rsid w:val="009D3608"/>
    <w:rsid w:val="009D677F"/>
    <w:rsid w:val="00A22CD5"/>
    <w:rsid w:val="00A2531B"/>
    <w:rsid w:val="00A60974"/>
    <w:rsid w:val="00A70976"/>
    <w:rsid w:val="00A73208"/>
    <w:rsid w:val="00A754FE"/>
    <w:rsid w:val="00A8614E"/>
    <w:rsid w:val="00AA4F67"/>
    <w:rsid w:val="00AB0F39"/>
    <w:rsid w:val="00AC6989"/>
    <w:rsid w:val="00AD446C"/>
    <w:rsid w:val="00AE0D14"/>
    <w:rsid w:val="00AE5120"/>
    <w:rsid w:val="00AE6BDB"/>
    <w:rsid w:val="00AF79E1"/>
    <w:rsid w:val="00B06787"/>
    <w:rsid w:val="00B371AD"/>
    <w:rsid w:val="00B44ABF"/>
    <w:rsid w:val="00B62D90"/>
    <w:rsid w:val="00B74228"/>
    <w:rsid w:val="00BA58CF"/>
    <w:rsid w:val="00BA7099"/>
    <w:rsid w:val="00BE2855"/>
    <w:rsid w:val="00C04801"/>
    <w:rsid w:val="00C24A6E"/>
    <w:rsid w:val="00CB1188"/>
    <w:rsid w:val="00D424AF"/>
    <w:rsid w:val="00D47BC5"/>
    <w:rsid w:val="00D9248D"/>
    <w:rsid w:val="00DF72B6"/>
    <w:rsid w:val="00E05DD8"/>
    <w:rsid w:val="00E07875"/>
    <w:rsid w:val="00E158F6"/>
    <w:rsid w:val="00E30C6D"/>
    <w:rsid w:val="00E34B2D"/>
    <w:rsid w:val="00E4289A"/>
    <w:rsid w:val="00E510F6"/>
    <w:rsid w:val="00E52CFD"/>
    <w:rsid w:val="00E65036"/>
    <w:rsid w:val="00E71A13"/>
    <w:rsid w:val="00E9717F"/>
    <w:rsid w:val="00EC5148"/>
    <w:rsid w:val="00EE179F"/>
    <w:rsid w:val="00F07F3C"/>
    <w:rsid w:val="00F107E8"/>
    <w:rsid w:val="00F15209"/>
    <w:rsid w:val="00F35FCF"/>
    <w:rsid w:val="00F41FE1"/>
    <w:rsid w:val="00F5631F"/>
    <w:rsid w:val="00F64DEF"/>
    <w:rsid w:val="00F7430C"/>
    <w:rsid w:val="00F8051B"/>
    <w:rsid w:val="00F95B11"/>
    <w:rsid w:val="00FA08D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DE8BC"/>
  <w15:docId w15:val="{1DCD148B-51F6-4C3B-BAB7-355A56FF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95B11"/>
    <w:pPr>
      <w:keepNext/>
      <w:jc w:val="left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5B11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Body Text Indent"/>
    <w:basedOn w:val="a"/>
    <w:link w:val="af2"/>
    <w:rsid w:val="005675A7"/>
    <w:pPr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67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qFormat/>
    <w:rsid w:val="005675A7"/>
    <w:rPr>
      <w:b/>
      <w:bCs/>
    </w:rPr>
  </w:style>
  <w:style w:type="paragraph" w:styleId="af4">
    <w:name w:val="Normal (Web)"/>
    <w:basedOn w:val="a"/>
    <w:link w:val="af5"/>
    <w:rsid w:val="005675A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No Spacing"/>
    <w:uiPriority w:val="1"/>
    <w:qFormat/>
    <w:rsid w:val="00567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5675A7"/>
    <w:rPr>
      <w:rFonts w:ascii="Calibri" w:eastAsia="Times New Roman" w:hAnsi="Calibri" w:cs="Times New Roman"/>
    </w:rPr>
  </w:style>
  <w:style w:type="character" w:customStyle="1" w:styleId="21">
    <w:name w:val="Основной текст 21 Знак"/>
    <w:link w:val="210"/>
    <w:locked/>
    <w:rsid w:val="005675A7"/>
    <w:rPr>
      <w:sz w:val="28"/>
    </w:rPr>
  </w:style>
  <w:style w:type="paragraph" w:customStyle="1" w:styleId="210">
    <w:name w:val="Основной текст 21"/>
    <w:basedOn w:val="a"/>
    <w:link w:val="21"/>
    <w:rsid w:val="005675A7"/>
    <w:pPr>
      <w:ind w:firstLine="720"/>
    </w:pPr>
    <w:rPr>
      <w:rFonts w:asciiTheme="minorHAnsi" w:hAnsiTheme="minorHAnsi"/>
    </w:rPr>
  </w:style>
  <w:style w:type="character" w:customStyle="1" w:styleId="af5">
    <w:name w:val="Обычный (веб) Знак"/>
    <w:link w:val="af4"/>
    <w:locked/>
    <w:rsid w:val="00567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rsid w:val="005675A7"/>
    <w:rPr>
      <w:rFonts w:ascii="Courier New" w:hAnsi="Courier New"/>
      <w:sz w:val="20"/>
    </w:rPr>
  </w:style>
  <w:style w:type="paragraph" w:customStyle="1" w:styleId="22">
    <w:name w:val="Без интервала2"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Гипертекстовая ссылка"/>
    <w:uiPriority w:val="99"/>
    <w:rsid w:val="00E30C6D"/>
    <w:rPr>
      <w:rFonts w:cs="Times New Roman"/>
      <w:b w:val="0"/>
      <w:color w:val="106BBE"/>
    </w:rPr>
  </w:style>
  <w:style w:type="character" w:styleId="af8">
    <w:name w:val="Hyperlink"/>
    <w:uiPriority w:val="99"/>
    <w:unhideWhenUsed/>
    <w:rsid w:val="00E30C6D"/>
    <w:rPr>
      <w:color w:val="0000FF"/>
      <w:u w:val="single"/>
    </w:rPr>
  </w:style>
  <w:style w:type="paragraph" w:customStyle="1" w:styleId="s1">
    <w:name w:val="s_1"/>
    <w:basedOn w:val="a"/>
    <w:rsid w:val="00E30C6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F07F3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n_lr\Desktop\&#1056;&#1040;&#1041;&#1054;&#1063;&#1040;&#1071;\&#1056;&#1077;&#1096;&#1077;&#1085;&#1080;&#1103;%20&#1074;%20&#1088;&#1072;&#1073;&#1086;&#1090;&#1077;\VI\33%20&#1079;&#1072;&#1089;&#1077;&#1076;&#1072;&#1085;&#1080;&#1077;%20&#1044;&#1091;&#1084;&#1099;%20&#1075;&#1086;&#1088;&#1086;&#1076;&#1072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96DCDB97E44D65843D5713F56B9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26873-25DA-467D-BBD3-272693A0BFF7}"/>
      </w:docPartPr>
      <w:docPartBody>
        <w:p w:rsidR="00B6069E" w:rsidRDefault="00355321">
          <w:pPr>
            <w:pStyle w:val="E296DCDB97E44D65843D5713F56B952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1"/>
    <w:rsid w:val="001E502A"/>
    <w:rsid w:val="003273BC"/>
    <w:rsid w:val="00355321"/>
    <w:rsid w:val="00493A54"/>
    <w:rsid w:val="005E3C17"/>
    <w:rsid w:val="006409DF"/>
    <w:rsid w:val="007530D3"/>
    <w:rsid w:val="00822CCA"/>
    <w:rsid w:val="008654AF"/>
    <w:rsid w:val="00982BA8"/>
    <w:rsid w:val="00B6069E"/>
    <w:rsid w:val="00B63F2E"/>
    <w:rsid w:val="00BD11EA"/>
    <w:rsid w:val="00CE1BF6"/>
    <w:rsid w:val="00DB7BF8"/>
    <w:rsid w:val="00F20C1B"/>
    <w:rsid w:val="00F76718"/>
    <w:rsid w:val="00F83427"/>
    <w:rsid w:val="00F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296DCDB97E44D65843D5713F56B952F">
    <w:name w:val="E296DCDB97E44D65843D5713F56B952F"/>
  </w:style>
  <w:style w:type="paragraph" w:customStyle="1" w:styleId="836794F4F6444C54A3ADA5017C4C0340">
    <w:name w:val="836794F4F6444C54A3ADA5017C4C0340"/>
  </w:style>
  <w:style w:type="paragraph" w:customStyle="1" w:styleId="8282504460D245A483E5B108FBD83AAA">
    <w:name w:val="8282504460D245A483E5B108FBD83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DFA86-4BBD-4FAD-816B-2694F18A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191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Людмила Равильевна</dc:creator>
  <cp:keywords/>
  <dc:description/>
  <cp:lastModifiedBy>Таран Людмила Равильевна</cp:lastModifiedBy>
  <cp:revision>34</cp:revision>
  <cp:lastPrinted>2020-04-14T03:30:00Z</cp:lastPrinted>
  <dcterms:created xsi:type="dcterms:W3CDTF">2020-03-18T08:52:00Z</dcterms:created>
  <dcterms:modified xsi:type="dcterms:W3CDTF">2020-04-16T05:06:00Z</dcterms:modified>
</cp:coreProperties>
</file>