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9419A9">
      <w:pPr>
        <w:tabs>
          <w:tab w:val="left" w:pos="4820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-567689</wp:posOffset>
            </wp:positionV>
            <wp:extent cx="684530" cy="80010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5FE7FD4DC621492AB4B0618285BC019E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42447E" w:rsidRPr="002013B9" w:rsidRDefault="0042447E" w:rsidP="0042447E">
      <w:pPr>
        <w:tabs>
          <w:tab w:val="left" w:pos="4253"/>
        </w:tabs>
        <w:ind w:right="-2"/>
        <w:jc w:val="center"/>
        <w:rPr>
          <w:szCs w:val="28"/>
        </w:rPr>
      </w:pPr>
      <w:r w:rsidRPr="002013B9">
        <w:rPr>
          <w:szCs w:val="28"/>
        </w:rPr>
        <w:t>Принято</w:t>
      </w:r>
      <w:r w:rsidR="00C63EDE">
        <w:rPr>
          <w:szCs w:val="28"/>
        </w:rPr>
        <w:t xml:space="preserve"> Думой города</w:t>
      </w:r>
      <w:r w:rsidRPr="002013B9">
        <w:rPr>
          <w:szCs w:val="28"/>
        </w:rPr>
        <w:t xml:space="preserve"> </w:t>
      </w:r>
      <w:r w:rsidR="004A4546" w:rsidRPr="004A4546">
        <w:rPr>
          <w:szCs w:val="28"/>
        </w:rPr>
        <w:t>5</w:t>
      </w:r>
      <w:r w:rsidRPr="004A4546">
        <w:rPr>
          <w:szCs w:val="28"/>
        </w:rPr>
        <w:t xml:space="preserve"> </w:t>
      </w:r>
      <w:r w:rsidR="00EB021C" w:rsidRPr="004A4546">
        <w:rPr>
          <w:szCs w:val="28"/>
        </w:rPr>
        <w:t>августа</w:t>
      </w:r>
      <w:r w:rsidRPr="002013B9">
        <w:rPr>
          <w:szCs w:val="28"/>
        </w:rPr>
        <w:t xml:space="preserve"> 2020 года</w:t>
      </w:r>
    </w:p>
    <w:p w:rsidR="00EB021C" w:rsidRPr="005B2ECC" w:rsidRDefault="005B2ECC" w:rsidP="00EB021C">
      <w:pPr>
        <w:tabs>
          <w:tab w:val="left" w:pos="709"/>
          <w:tab w:val="left" w:pos="4111"/>
          <w:tab w:val="left" w:pos="4253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621-</w:t>
      </w:r>
      <w:r>
        <w:rPr>
          <w:rFonts w:eastAsia="Calibri"/>
          <w:szCs w:val="28"/>
          <w:u w:val="single"/>
          <w:lang w:val="en-US"/>
        </w:rPr>
        <w:t xml:space="preserve">VI </w:t>
      </w:r>
      <w:r>
        <w:rPr>
          <w:rFonts w:eastAsia="Calibri"/>
          <w:szCs w:val="28"/>
          <w:u w:val="single"/>
        </w:rPr>
        <w:t>ДГ</w:t>
      </w:r>
    </w:p>
    <w:p w:rsidR="0042447E" w:rsidRPr="002013B9" w:rsidRDefault="0042447E" w:rsidP="0042447E">
      <w:pPr>
        <w:tabs>
          <w:tab w:val="left" w:pos="4253"/>
        </w:tabs>
        <w:ind w:left="-108" w:right="140" w:firstLine="108"/>
        <w:rPr>
          <w:szCs w:val="28"/>
        </w:rPr>
      </w:pPr>
    </w:p>
    <w:p w:rsidR="00EB021C" w:rsidRPr="00EB021C" w:rsidRDefault="00EB021C" w:rsidP="00EB021C">
      <w:pPr>
        <w:ind w:right="5101"/>
        <w:rPr>
          <w:rFonts w:eastAsia="Calibri" w:cs="Times New Roman"/>
          <w:szCs w:val="28"/>
        </w:rPr>
      </w:pPr>
      <w:r w:rsidRPr="00EB021C">
        <w:rPr>
          <w:rFonts w:eastAsia="Calibri" w:cs="Times New Roman"/>
          <w:szCs w:val="28"/>
        </w:rPr>
        <w:t>О поддержке кандидатуры для наделения полномочиями члена Совета Федерации Федерального Собрания Российской Федерации</w:t>
      </w:r>
    </w:p>
    <w:p w:rsidR="0042447E" w:rsidRPr="0099558F" w:rsidRDefault="0042447E" w:rsidP="0042447E">
      <w:pPr>
        <w:ind w:right="5102"/>
        <w:rPr>
          <w:szCs w:val="28"/>
        </w:rPr>
      </w:pPr>
    </w:p>
    <w:p w:rsidR="00EB021C" w:rsidRPr="00EB021C" w:rsidRDefault="00EB021C" w:rsidP="00EB021C">
      <w:pPr>
        <w:ind w:firstLine="709"/>
        <w:rPr>
          <w:rFonts w:eastAsia="Calibri"/>
        </w:rPr>
      </w:pPr>
      <w:r w:rsidRPr="00EB021C">
        <w:rPr>
          <w:rFonts w:eastAsia="Calibri"/>
        </w:rPr>
        <w:t xml:space="preserve">В соответствии с частью 2.1 статьи 2 Федерального закона от 03.12.2012 № 229-ФЗ «О порядке формирования Совета Федерации Федерального Собрания Российской Федерации», Уставом муниципального образования городской округ город Сургут Ханты-Мансийского автономного округа – Югры, Регламентом Думы города Сургута, утверждённым решением </w:t>
      </w:r>
      <w:r>
        <w:rPr>
          <w:rFonts w:eastAsia="Calibri"/>
        </w:rPr>
        <w:t xml:space="preserve">Думы города </w:t>
      </w:r>
      <w:r w:rsidRPr="00EB021C">
        <w:rPr>
          <w:rFonts w:eastAsia="Calibri"/>
        </w:rPr>
        <w:t>от 27.04.2006 №</w:t>
      </w:r>
      <w:r>
        <w:rPr>
          <w:rFonts w:eastAsia="Calibri"/>
        </w:rPr>
        <w:t xml:space="preserve"> 10-IV ДГ, Дума города </w:t>
      </w:r>
      <w:r w:rsidRPr="00EB021C">
        <w:rPr>
          <w:rFonts w:eastAsia="Calibri"/>
        </w:rPr>
        <w:t>РЕШИЛА:</w:t>
      </w:r>
    </w:p>
    <w:p w:rsidR="00EB021C" w:rsidRPr="00EB021C" w:rsidRDefault="00EB021C" w:rsidP="00EB021C">
      <w:pPr>
        <w:ind w:firstLine="709"/>
        <w:rPr>
          <w:rFonts w:eastAsia="Calibri"/>
        </w:rPr>
      </w:pPr>
    </w:p>
    <w:p w:rsidR="00EB021C" w:rsidRPr="00EB021C" w:rsidRDefault="00EB021C" w:rsidP="00EB021C">
      <w:pPr>
        <w:ind w:firstLine="709"/>
        <w:rPr>
          <w:rFonts w:eastAsia="Calibri"/>
        </w:rPr>
      </w:pPr>
      <w:r>
        <w:rPr>
          <w:rFonts w:eastAsia="Calibri"/>
        </w:rPr>
        <w:t xml:space="preserve">1. </w:t>
      </w:r>
      <w:r w:rsidRPr="00EB021C">
        <w:rPr>
          <w:rFonts w:eastAsia="Calibri"/>
        </w:rPr>
        <w:t>Поддержать кандидатуру, для наделения полномочиями члена Совета Федерации Федерального Собрания Российской Федерации, Важенина Юрия Ивановича.</w:t>
      </w:r>
    </w:p>
    <w:p w:rsidR="00EB021C" w:rsidRPr="00EB021C" w:rsidRDefault="00EB021C" w:rsidP="00EB021C">
      <w:pPr>
        <w:ind w:firstLine="709"/>
        <w:rPr>
          <w:rFonts w:eastAsia="Calibri"/>
        </w:rPr>
      </w:pPr>
      <w:r>
        <w:rPr>
          <w:rFonts w:eastAsia="Calibri"/>
        </w:rPr>
        <w:t>2.</w:t>
      </w:r>
      <w:r w:rsidRPr="00EB021C">
        <w:rPr>
          <w:rFonts w:eastAsia="Calibri"/>
        </w:rPr>
        <w:t xml:space="preserve"> Настоящее решение вступает в силу после подписания</w:t>
      </w:r>
      <w:r w:rsidR="00EF688B">
        <w:rPr>
          <w:rFonts w:eastAsia="Calibri"/>
        </w:rPr>
        <w:t>.</w:t>
      </w:r>
    </w:p>
    <w:p w:rsidR="006C3D75" w:rsidRDefault="006C3D75" w:rsidP="00896638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</w:p>
    <w:p w:rsidR="00EB021C" w:rsidRDefault="00EB021C" w:rsidP="00896638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</w:p>
    <w:p w:rsidR="00EB021C" w:rsidRDefault="00EB021C" w:rsidP="00896638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</w:p>
    <w:p w:rsidR="00EB021C" w:rsidRPr="00EB021C" w:rsidRDefault="007D1B04" w:rsidP="00EB021C">
      <w:pPr>
        <w:rPr>
          <w:rFonts w:eastAsia="Calibri"/>
          <w:szCs w:val="28"/>
        </w:rPr>
      </w:pPr>
      <w:r>
        <w:rPr>
          <w:rFonts w:eastAsia="Calibri"/>
        </w:rPr>
        <w:t>И.о. Председателя Думы города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А.М. Кириленко</w:t>
      </w:r>
    </w:p>
    <w:p w:rsidR="00EB021C" w:rsidRPr="00EB021C" w:rsidRDefault="00EB021C" w:rsidP="00EB021C">
      <w:pPr>
        <w:jc w:val="right"/>
        <w:rPr>
          <w:rFonts w:eastAsia="Calibri"/>
        </w:rPr>
      </w:pPr>
    </w:p>
    <w:p w:rsidR="00EB021C" w:rsidRPr="00EB021C" w:rsidRDefault="005B2ECC" w:rsidP="00EB021C">
      <w:pPr>
        <w:jc w:val="right"/>
        <w:rPr>
          <w:rFonts w:eastAsia="Calibri"/>
          <w:szCs w:val="28"/>
        </w:rPr>
      </w:pPr>
      <w:r>
        <w:rPr>
          <w:rFonts w:eastAsia="Calibri"/>
        </w:rPr>
        <w:t>«</w:t>
      </w:r>
      <w:r w:rsidRPr="005B2ECC">
        <w:rPr>
          <w:rFonts w:eastAsia="Calibri"/>
          <w:u w:val="single"/>
        </w:rPr>
        <w:t>5</w:t>
      </w:r>
      <w:r>
        <w:rPr>
          <w:rFonts w:eastAsia="Calibri"/>
        </w:rPr>
        <w:t xml:space="preserve">» </w:t>
      </w:r>
      <w:r>
        <w:rPr>
          <w:rFonts w:eastAsia="Calibri"/>
          <w:u w:val="single"/>
        </w:rPr>
        <w:t>августа</w:t>
      </w:r>
      <w:bookmarkStart w:id="0" w:name="_GoBack"/>
      <w:bookmarkEnd w:id="0"/>
      <w:r w:rsidR="00EB021C" w:rsidRPr="00EB021C">
        <w:rPr>
          <w:rFonts w:eastAsia="Calibri"/>
        </w:rPr>
        <w:t xml:space="preserve"> 2020 г.</w:t>
      </w:r>
    </w:p>
    <w:p w:rsidR="0042447E" w:rsidRPr="00896638" w:rsidRDefault="0042447E" w:rsidP="00896638">
      <w:pPr>
        <w:jc w:val="right"/>
      </w:pPr>
    </w:p>
    <w:sectPr w:rsidR="0042447E" w:rsidRPr="00896638" w:rsidSect="00EB021C">
      <w:headerReference w:type="default" r:id="rId9"/>
      <w:footerReference w:type="default" r:id="rId10"/>
      <w:pgSz w:w="11906" w:h="16838"/>
      <w:pgMar w:top="1276" w:right="851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5B" w:rsidRDefault="00524E5B" w:rsidP="006757BB">
      <w:r>
        <w:separator/>
      </w:r>
    </w:p>
  </w:endnote>
  <w:endnote w:type="continuationSeparator" w:id="0">
    <w:p w:rsidR="00524E5B" w:rsidRDefault="00524E5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5B" w:rsidRDefault="00524E5B" w:rsidP="006757BB">
      <w:r>
        <w:separator/>
      </w:r>
    </w:p>
  </w:footnote>
  <w:footnote w:type="continuationSeparator" w:id="0">
    <w:p w:rsidR="00524E5B" w:rsidRDefault="00524E5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EB021C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2E6540"/>
    <w:multiLevelType w:val="hybridMultilevel"/>
    <w:tmpl w:val="912E2E7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 w15:restartNumberingAfterBreak="0">
    <w:nsid w:val="2DFF4B22"/>
    <w:multiLevelType w:val="hybridMultilevel"/>
    <w:tmpl w:val="53488C24"/>
    <w:lvl w:ilvl="0" w:tplc="2E282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E23BD"/>
    <w:multiLevelType w:val="hybridMultilevel"/>
    <w:tmpl w:val="2EDE67CA"/>
    <w:lvl w:ilvl="0" w:tplc="BC548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7E"/>
    <w:rsid w:val="00010649"/>
    <w:rsid w:val="00070E46"/>
    <w:rsid w:val="00077080"/>
    <w:rsid w:val="00092D0C"/>
    <w:rsid w:val="00093E83"/>
    <w:rsid w:val="000C5399"/>
    <w:rsid w:val="00145E65"/>
    <w:rsid w:val="00156BD5"/>
    <w:rsid w:val="001734EA"/>
    <w:rsid w:val="001930EF"/>
    <w:rsid w:val="001D0DB7"/>
    <w:rsid w:val="001D226B"/>
    <w:rsid w:val="001F5CB8"/>
    <w:rsid w:val="002566D2"/>
    <w:rsid w:val="002627CD"/>
    <w:rsid w:val="00265A49"/>
    <w:rsid w:val="00295F56"/>
    <w:rsid w:val="00297C63"/>
    <w:rsid w:val="002E22CC"/>
    <w:rsid w:val="0030318D"/>
    <w:rsid w:val="003224F1"/>
    <w:rsid w:val="00330074"/>
    <w:rsid w:val="003311E7"/>
    <w:rsid w:val="003414E9"/>
    <w:rsid w:val="003648CC"/>
    <w:rsid w:val="00385A9B"/>
    <w:rsid w:val="00391653"/>
    <w:rsid w:val="003E2595"/>
    <w:rsid w:val="003E689A"/>
    <w:rsid w:val="004043F8"/>
    <w:rsid w:val="0042447E"/>
    <w:rsid w:val="00424527"/>
    <w:rsid w:val="004441C6"/>
    <w:rsid w:val="004469EC"/>
    <w:rsid w:val="00487E07"/>
    <w:rsid w:val="004A4546"/>
    <w:rsid w:val="004F3970"/>
    <w:rsid w:val="00503B30"/>
    <w:rsid w:val="00514C92"/>
    <w:rsid w:val="00524E5B"/>
    <w:rsid w:val="00534989"/>
    <w:rsid w:val="0055040A"/>
    <w:rsid w:val="00555DB1"/>
    <w:rsid w:val="0056401D"/>
    <w:rsid w:val="00590934"/>
    <w:rsid w:val="0059342E"/>
    <w:rsid w:val="005A690F"/>
    <w:rsid w:val="005B02CD"/>
    <w:rsid w:val="005B0CF7"/>
    <w:rsid w:val="005B2ECC"/>
    <w:rsid w:val="005C2C05"/>
    <w:rsid w:val="005C55BB"/>
    <w:rsid w:val="005E2C49"/>
    <w:rsid w:val="00622E14"/>
    <w:rsid w:val="00632D88"/>
    <w:rsid w:val="006376FB"/>
    <w:rsid w:val="00645899"/>
    <w:rsid w:val="00657D80"/>
    <w:rsid w:val="00674975"/>
    <w:rsid w:val="006757BB"/>
    <w:rsid w:val="006921F4"/>
    <w:rsid w:val="006A49DF"/>
    <w:rsid w:val="006A743E"/>
    <w:rsid w:val="006C3D75"/>
    <w:rsid w:val="006F5A64"/>
    <w:rsid w:val="006F7E28"/>
    <w:rsid w:val="007059EF"/>
    <w:rsid w:val="00763FD7"/>
    <w:rsid w:val="00765012"/>
    <w:rsid w:val="00793F50"/>
    <w:rsid w:val="007A6477"/>
    <w:rsid w:val="007A7339"/>
    <w:rsid w:val="007D1B04"/>
    <w:rsid w:val="007D2B57"/>
    <w:rsid w:val="007E2164"/>
    <w:rsid w:val="007E4424"/>
    <w:rsid w:val="007F24A0"/>
    <w:rsid w:val="007F5B20"/>
    <w:rsid w:val="008009E7"/>
    <w:rsid w:val="00803407"/>
    <w:rsid w:val="0081348C"/>
    <w:rsid w:val="0085207F"/>
    <w:rsid w:val="00867336"/>
    <w:rsid w:val="00876053"/>
    <w:rsid w:val="00896638"/>
    <w:rsid w:val="008A192E"/>
    <w:rsid w:val="008A64CA"/>
    <w:rsid w:val="008A66F1"/>
    <w:rsid w:val="008C26BC"/>
    <w:rsid w:val="008C301F"/>
    <w:rsid w:val="008D6922"/>
    <w:rsid w:val="008F5360"/>
    <w:rsid w:val="00930108"/>
    <w:rsid w:val="009419A9"/>
    <w:rsid w:val="00987D20"/>
    <w:rsid w:val="009929A0"/>
    <w:rsid w:val="009951C6"/>
    <w:rsid w:val="009A1C08"/>
    <w:rsid w:val="009B65D8"/>
    <w:rsid w:val="009C1A5F"/>
    <w:rsid w:val="009D677F"/>
    <w:rsid w:val="00A04C87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F79E1"/>
    <w:rsid w:val="00B06787"/>
    <w:rsid w:val="00B371AD"/>
    <w:rsid w:val="00B71BEF"/>
    <w:rsid w:val="00B74228"/>
    <w:rsid w:val="00BA58CF"/>
    <w:rsid w:val="00BA7099"/>
    <w:rsid w:val="00C04801"/>
    <w:rsid w:val="00C24A6E"/>
    <w:rsid w:val="00C609CB"/>
    <w:rsid w:val="00C63EDE"/>
    <w:rsid w:val="00C96633"/>
    <w:rsid w:val="00C96F12"/>
    <w:rsid w:val="00CA5B16"/>
    <w:rsid w:val="00CD6184"/>
    <w:rsid w:val="00D424AF"/>
    <w:rsid w:val="00D47BC5"/>
    <w:rsid w:val="00D67CF4"/>
    <w:rsid w:val="00D9248D"/>
    <w:rsid w:val="00DF72B6"/>
    <w:rsid w:val="00E05DD8"/>
    <w:rsid w:val="00E07875"/>
    <w:rsid w:val="00E158F6"/>
    <w:rsid w:val="00E34B2D"/>
    <w:rsid w:val="00E4289A"/>
    <w:rsid w:val="00E510F6"/>
    <w:rsid w:val="00E52CFD"/>
    <w:rsid w:val="00E71A13"/>
    <w:rsid w:val="00E93398"/>
    <w:rsid w:val="00EB021C"/>
    <w:rsid w:val="00EB5DE4"/>
    <w:rsid w:val="00EE179F"/>
    <w:rsid w:val="00EF688B"/>
    <w:rsid w:val="00F00B85"/>
    <w:rsid w:val="00F107E8"/>
    <w:rsid w:val="00F15209"/>
    <w:rsid w:val="00F31E4C"/>
    <w:rsid w:val="00F35FCF"/>
    <w:rsid w:val="00F41263"/>
    <w:rsid w:val="00F41FE1"/>
    <w:rsid w:val="00F5631F"/>
    <w:rsid w:val="00F64DEF"/>
    <w:rsid w:val="00F7430C"/>
    <w:rsid w:val="00F8051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00DA"/>
  <w15:docId w15:val="{E2172719-6CF9-4675-9DC6-5AEE1C31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47E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42447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Default">
    <w:name w:val="Default"/>
    <w:rsid w:val="00F00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8966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E7FD4DC621492AB4B0618285BC0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D4A81-2273-4BB2-BA48-CF781CFE0B38}"/>
      </w:docPartPr>
      <w:docPartBody>
        <w:p w:rsidR="00436850" w:rsidRDefault="009B3C77">
          <w:pPr>
            <w:pStyle w:val="5FE7FD4DC621492AB4B0618285BC019E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77"/>
    <w:rsid w:val="00222AA0"/>
    <w:rsid w:val="00222C0A"/>
    <w:rsid w:val="0033575E"/>
    <w:rsid w:val="0040770F"/>
    <w:rsid w:val="0042336C"/>
    <w:rsid w:val="00436850"/>
    <w:rsid w:val="006B6FAE"/>
    <w:rsid w:val="006E5B38"/>
    <w:rsid w:val="006F131F"/>
    <w:rsid w:val="007A58EF"/>
    <w:rsid w:val="00807A31"/>
    <w:rsid w:val="009B3C77"/>
    <w:rsid w:val="00A07352"/>
    <w:rsid w:val="00AA0480"/>
    <w:rsid w:val="00AF178C"/>
    <w:rsid w:val="00B1569F"/>
    <w:rsid w:val="00BC1A0E"/>
    <w:rsid w:val="00BD27BF"/>
    <w:rsid w:val="00E33562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FE7FD4DC621492AB4B0618285BC019E">
    <w:name w:val="5FE7FD4DC621492AB4B0618285BC019E"/>
  </w:style>
  <w:style w:type="paragraph" w:customStyle="1" w:styleId="CEEEC78FFBE74B948473DE890A5B9283">
    <w:name w:val="CEEEC78FFBE74B948473DE890A5B9283"/>
  </w:style>
  <w:style w:type="paragraph" w:customStyle="1" w:styleId="68200BF948474C4CA9E6FD9B867697C7">
    <w:name w:val="68200BF948474C4CA9E6FD9B86769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5713B-F416-4EE7-9CBD-D02654FF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440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Таран Людмила Равильевна</cp:lastModifiedBy>
  <cp:revision>28</cp:revision>
  <cp:lastPrinted>2020-08-05T05:25:00Z</cp:lastPrinted>
  <dcterms:created xsi:type="dcterms:W3CDTF">2020-03-18T08:06:00Z</dcterms:created>
  <dcterms:modified xsi:type="dcterms:W3CDTF">2020-08-05T06:56:00Z</dcterms:modified>
</cp:coreProperties>
</file>