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72DA8F29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231B29">
        <w:rPr>
          <w:rFonts w:eastAsia="Calibri"/>
          <w:szCs w:val="28"/>
        </w:rPr>
        <w:t xml:space="preserve"> Думы 28 мая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267F11AC" w:rsidR="006978C6" w:rsidRPr="00FE5130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FE5130">
        <w:rPr>
          <w:rFonts w:eastAsia="Calibri"/>
          <w:szCs w:val="28"/>
          <w:u w:val="single"/>
        </w:rPr>
        <w:t>590-</w:t>
      </w:r>
      <w:r w:rsidR="00FE5130">
        <w:rPr>
          <w:rFonts w:eastAsia="Calibri"/>
          <w:szCs w:val="28"/>
          <w:u w:val="single"/>
          <w:lang w:val="en-US"/>
        </w:rPr>
        <w:t xml:space="preserve">VI </w:t>
      </w:r>
      <w:r w:rsidR="00FE5130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274E0BCC" w14:textId="77777777" w:rsidR="00677912" w:rsidRDefault="00677912" w:rsidP="00677912">
      <w:pPr>
        <w:tabs>
          <w:tab w:val="left" w:pos="3402"/>
          <w:tab w:val="left" w:pos="4962"/>
        </w:tabs>
        <w:ind w:left="-108" w:right="-30" w:firstLine="1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поручении особо важного</w:t>
      </w:r>
    </w:p>
    <w:p w14:paraId="1BF0181D" w14:textId="21A08D00" w:rsidR="00677912" w:rsidRPr="00677912" w:rsidRDefault="00677912" w:rsidP="00677912">
      <w:pPr>
        <w:tabs>
          <w:tab w:val="left" w:pos="3402"/>
          <w:tab w:val="left" w:pos="4962"/>
        </w:tabs>
        <w:ind w:left="-108" w:right="-30" w:firstLine="108"/>
        <w:rPr>
          <w:rFonts w:eastAsia="Calibri" w:cs="Times New Roman"/>
          <w:szCs w:val="28"/>
        </w:rPr>
      </w:pPr>
      <w:r w:rsidRPr="00677912">
        <w:rPr>
          <w:rFonts w:eastAsia="Calibri" w:cs="Times New Roman"/>
          <w:szCs w:val="28"/>
        </w:rPr>
        <w:t>и сложного задания</w:t>
      </w:r>
    </w:p>
    <w:p w14:paraId="6DDCE338" w14:textId="77777777" w:rsidR="00C53499" w:rsidRDefault="00C53499" w:rsidP="00C53499">
      <w:pPr>
        <w:pStyle w:val="Default"/>
        <w:spacing w:after="0" w:line="240" w:lineRule="auto"/>
        <w:ind w:right="5103"/>
        <w:jc w:val="both"/>
        <w:rPr>
          <w:sz w:val="28"/>
          <w:szCs w:val="28"/>
        </w:rPr>
      </w:pPr>
    </w:p>
    <w:p w14:paraId="388ECF4F" w14:textId="08906806" w:rsidR="00677912" w:rsidRPr="0035171E" w:rsidRDefault="00677912" w:rsidP="0067791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повышения качества проводимых работ по ремонту </w:t>
      </w:r>
      <w:r w:rsidRPr="0035171E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 w:rsidR="001F3332">
        <w:rPr>
          <w:rFonts w:ascii="Times New Roman" w:hAnsi="Times New Roman" w:cs="Times New Roman"/>
          <w:sz w:val="28"/>
          <w:szCs w:val="28"/>
        </w:rPr>
        <w:t xml:space="preserve"> в границах городского округа, </w:t>
      </w:r>
      <w:r w:rsidR="001F3332">
        <w:rPr>
          <w:rFonts w:ascii="Times New Roman" w:hAnsi="Times New Roman" w:cs="Times New Roman"/>
          <w:sz w:val="28"/>
          <w:szCs w:val="28"/>
        </w:rPr>
        <w:br/>
      </w:r>
      <w:r w:rsidRPr="0035171E">
        <w:rPr>
          <w:rFonts w:ascii="Times New Roman" w:hAnsi="Times New Roman" w:cs="Times New Roman"/>
          <w:sz w:val="28"/>
          <w:szCs w:val="28"/>
        </w:rPr>
        <w:t xml:space="preserve">в соответствии с пунктом 2 раздела </w:t>
      </w:r>
      <w:r w:rsidRPr="003517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171E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муниципальные должности, и лицам, замещающим должности муниципальной службы </w:t>
      </w:r>
      <w:r w:rsidR="001F3332">
        <w:rPr>
          <w:rFonts w:ascii="Times New Roman" w:hAnsi="Times New Roman" w:cs="Times New Roman"/>
          <w:sz w:val="28"/>
          <w:szCs w:val="28"/>
        </w:rPr>
        <w:br/>
      </w:r>
      <w:r w:rsidRPr="0035171E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городской округ город Сургут, утверждённого решением Думы города от 07.10.2008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sz w:val="28"/>
          <w:szCs w:val="28"/>
        </w:rPr>
        <w:br/>
        <w:t>№ 441-IV ДГ</w:t>
      </w:r>
      <w:r w:rsidRPr="0035171E">
        <w:rPr>
          <w:rFonts w:ascii="Times New Roman" w:hAnsi="Times New Roman" w:cs="Times New Roman"/>
          <w:sz w:val="28"/>
          <w:szCs w:val="28"/>
        </w:rPr>
        <w:t>, Дума города РЕШИЛА:</w:t>
      </w:r>
    </w:p>
    <w:p w14:paraId="59B3E470" w14:textId="77777777" w:rsidR="00677912" w:rsidRPr="0035171E" w:rsidRDefault="00677912" w:rsidP="00677912">
      <w:pPr>
        <w:rPr>
          <w:szCs w:val="28"/>
        </w:rPr>
      </w:pPr>
    </w:p>
    <w:p w14:paraId="654F7540" w14:textId="0C3C84EE" w:rsidR="00677912" w:rsidRDefault="001F3332" w:rsidP="001F3332">
      <w:pPr>
        <w:pStyle w:val="a8"/>
        <w:tabs>
          <w:tab w:val="left" w:pos="1134"/>
        </w:tabs>
        <w:spacing w:after="0"/>
        <w:ind w:firstLine="72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677912">
        <w:rPr>
          <w:szCs w:val="28"/>
        </w:rPr>
        <w:t xml:space="preserve">Поручить </w:t>
      </w:r>
      <w:r w:rsidR="00677912" w:rsidRPr="00393850">
        <w:rPr>
          <w:szCs w:val="28"/>
        </w:rPr>
        <w:t>лицам, за</w:t>
      </w:r>
      <w:r w:rsidR="00677912">
        <w:rPr>
          <w:szCs w:val="28"/>
        </w:rPr>
        <w:t>мещающим</w:t>
      </w:r>
      <w:r w:rsidR="00677912" w:rsidRPr="00393850">
        <w:rPr>
          <w:szCs w:val="28"/>
        </w:rPr>
        <w:t xml:space="preserve"> муниципальные должности</w:t>
      </w:r>
      <w:r w:rsidR="00677912" w:rsidRPr="00421415">
        <w:rPr>
          <w:szCs w:val="28"/>
        </w:rPr>
        <w:t xml:space="preserve">, </w:t>
      </w:r>
      <w:r w:rsidR="00677912">
        <w:rPr>
          <w:szCs w:val="28"/>
        </w:rPr>
        <w:t xml:space="preserve">выполнение особо важного и сложного задания по проведению </w:t>
      </w:r>
      <w:r w:rsidR="00677912" w:rsidRPr="00487463">
        <w:rPr>
          <w:szCs w:val="28"/>
        </w:rPr>
        <w:t>мониторинга работ по ремонту автомобильных дорог местного значения в границах городского округа</w:t>
      </w:r>
      <w:r w:rsidR="00677912">
        <w:rPr>
          <w:szCs w:val="28"/>
        </w:rPr>
        <w:t>, выполняемых</w:t>
      </w:r>
      <w:r w:rsidR="00677912" w:rsidRPr="00487463">
        <w:rPr>
          <w:szCs w:val="28"/>
        </w:rPr>
        <w:t xml:space="preserve"> в 20</w:t>
      </w:r>
      <w:r w:rsidR="00677912" w:rsidRPr="00482B11">
        <w:rPr>
          <w:szCs w:val="28"/>
        </w:rPr>
        <w:t>20</w:t>
      </w:r>
      <w:r w:rsidR="00677912" w:rsidRPr="00487463">
        <w:rPr>
          <w:szCs w:val="28"/>
        </w:rPr>
        <w:t xml:space="preserve"> году</w:t>
      </w:r>
      <w:r w:rsidR="00677912">
        <w:rPr>
          <w:szCs w:val="28"/>
        </w:rPr>
        <w:t>.</w:t>
      </w:r>
    </w:p>
    <w:p w14:paraId="34520CEA" w14:textId="30CDCDCD" w:rsidR="00677912" w:rsidRDefault="001F3332" w:rsidP="001F3332">
      <w:pPr>
        <w:pStyle w:val="a8"/>
        <w:tabs>
          <w:tab w:val="left" w:pos="1134"/>
        </w:tabs>
        <w:spacing w:after="0"/>
        <w:ind w:firstLine="72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677912">
        <w:rPr>
          <w:szCs w:val="28"/>
        </w:rPr>
        <w:t>Создать рабочую группу</w:t>
      </w:r>
      <w:r w:rsidR="00677912" w:rsidRPr="002F5AD1">
        <w:rPr>
          <w:szCs w:val="28"/>
        </w:rPr>
        <w:t xml:space="preserve"> </w:t>
      </w:r>
      <w:r w:rsidR="00677912">
        <w:rPr>
          <w:szCs w:val="28"/>
        </w:rPr>
        <w:t xml:space="preserve">по проведению </w:t>
      </w:r>
      <w:r w:rsidR="00677912" w:rsidRPr="00487463">
        <w:rPr>
          <w:szCs w:val="28"/>
        </w:rPr>
        <w:t xml:space="preserve">мониторинга работ </w:t>
      </w:r>
      <w:r>
        <w:rPr>
          <w:szCs w:val="28"/>
        </w:rPr>
        <w:br/>
      </w:r>
      <w:r w:rsidR="00677912" w:rsidRPr="00487463">
        <w:rPr>
          <w:szCs w:val="28"/>
        </w:rPr>
        <w:t>по ремонту автомобильных дорог местного значения в границах городского округа</w:t>
      </w:r>
      <w:r w:rsidR="00677912">
        <w:rPr>
          <w:szCs w:val="28"/>
        </w:rPr>
        <w:t>, выполняемых</w:t>
      </w:r>
      <w:r w:rsidR="00677912" w:rsidRPr="00487463">
        <w:rPr>
          <w:szCs w:val="28"/>
        </w:rPr>
        <w:t xml:space="preserve"> в 20</w:t>
      </w:r>
      <w:r w:rsidR="00677912" w:rsidRPr="00482B11">
        <w:rPr>
          <w:szCs w:val="28"/>
        </w:rPr>
        <w:t>20</w:t>
      </w:r>
      <w:r w:rsidR="00677912" w:rsidRPr="00487463">
        <w:rPr>
          <w:szCs w:val="28"/>
        </w:rPr>
        <w:t xml:space="preserve"> году</w:t>
      </w:r>
      <w:r w:rsidR="00677912">
        <w:rPr>
          <w:szCs w:val="28"/>
        </w:rPr>
        <w:t xml:space="preserve"> (далее – рабочая группа), в составе, утверждённом постановлением Председателя Думы города.</w:t>
      </w:r>
    </w:p>
    <w:p w14:paraId="4AC63FBA" w14:textId="46D5B1EC" w:rsidR="00677912" w:rsidRDefault="001F3332" w:rsidP="001F3332">
      <w:pPr>
        <w:pStyle w:val="a8"/>
        <w:tabs>
          <w:tab w:val="left" w:pos="1134"/>
        </w:tabs>
        <w:spacing w:after="0"/>
        <w:ind w:firstLine="72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677912">
        <w:rPr>
          <w:szCs w:val="28"/>
        </w:rPr>
        <w:t>Рабочей группе в срок до 01.11.</w:t>
      </w:r>
      <w:r>
        <w:rPr>
          <w:szCs w:val="28"/>
        </w:rPr>
        <w:t xml:space="preserve">2020 </w:t>
      </w:r>
      <w:r w:rsidR="00677912">
        <w:rPr>
          <w:szCs w:val="28"/>
        </w:rPr>
        <w:t>представить в Думу города отчёт о выполнении поручения.</w:t>
      </w:r>
    </w:p>
    <w:p w14:paraId="3287B0CA" w14:textId="55ED9DB3" w:rsidR="00677912" w:rsidRPr="00421415" w:rsidRDefault="001F3332" w:rsidP="001F3332">
      <w:pPr>
        <w:pStyle w:val="a8"/>
        <w:tabs>
          <w:tab w:val="left" w:pos="1134"/>
        </w:tabs>
        <w:spacing w:after="0"/>
        <w:ind w:firstLine="720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677912">
        <w:rPr>
          <w:szCs w:val="28"/>
        </w:rPr>
        <w:t xml:space="preserve">Контроль за выполнением настоящего решения возложить </w:t>
      </w:r>
      <w:r w:rsidR="00677912">
        <w:rPr>
          <w:szCs w:val="28"/>
        </w:rPr>
        <w:br/>
        <w:t>на Председателя Думы города</w:t>
      </w:r>
      <w:r>
        <w:rPr>
          <w:szCs w:val="28"/>
        </w:rPr>
        <w:t xml:space="preserve">, </w:t>
      </w:r>
      <w:r w:rsidRPr="00564B62">
        <w:rPr>
          <w:szCs w:val="28"/>
        </w:rPr>
        <w:t xml:space="preserve">председателя постоянного комитета </w:t>
      </w:r>
      <w:r w:rsidR="0001751E">
        <w:rPr>
          <w:szCs w:val="28"/>
        </w:rPr>
        <w:br/>
      </w:r>
      <w:r w:rsidRPr="00564B62">
        <w:rPr>
          <w:szCs w:val="28"/>
        </w:rPr>
        <w:t>Думы города по бюджету, налогам, финансам и имуществу</w:t>
      </w:r>
      <w:r>
        <w:rPr>
          <w:szCs w:val="28"/>
        </w:rPr>
        <w:t xml:space="preserve"> </w:t>
      </w:r>
      <w:r w:rsidR="00677912">
        <w:rPr>
          <w:szCs w:val="28"/>
        </w:rPr>
        <w:t>Красноярову Н.А.</w:t>
      </w:r>
    </w:p>
    <w:p w14:paraId="7E889BD8" w14:textId="2858919B" w:rsidR="001F3332" w:rsidRDefault="001F3332" w:rsidP="00E30C6D">
      <w:pPr>
        <w:tabs>
          <w:tab w:val="left" w:pos="3788"/>
          <w:tab w:val="left" w:pos="4253"/>
        </w:tabs>
        <w:rPr>
          <w:szCs w:val="28"/>
        </w:rPr>
      </w:pPr>
    </w:p>
    <w:p w14:paraId="6A5C231B" w14:textId="72E636C0" w:rsidR="00564B62" w:rsidRDefault="00564B62" w:rsidP="00E30C6D">
      <w:pPr>
        <w:tabs>
          <w:tab w:val="left" w:pos="3788"/>
          <w:tab w:val="left" w:pos="4253"/>
        </w:tabs>
        <w:rPr>
          <w:szCs w:val="28"/>
        </w:rPr>
      </w:pPr>
    </w:p>
    <w:p w14:paraId="04CF5712" w14:textId="77777777" w:rsidR="00564B62" w:rsidRPr="0001751E" w:rsidRDefault="00564B62" w:rsidP="00E30C6D">
      <w:pPr>
        <w:tabs>
          <w:tab w:val="left" w:pos="3788"/>
          <w:tab w:val="left" w:pos="4253"/>
        </w:tabs>
        <w:rPr>
          <w:szCs w:val="28"/>
        </w:rPr>
      </w:pPr>
    </w:p>
    <w:p w14:paraId="7E49FBBA" w14:textId="0A08ADD4" w:rsidR="00C53499" w:rsidRDefault="00C53499" w:rsidP="00C53499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654547">
        <w:rPr>
          <w:rFonts w:eastAsia="Calibri"/>
        </w:rPr>
        <w:t xml:space="preserve"> </w:t>
      </w:r>
      <w:r>
        <w:rPr>
          <w:rFonts w:eastAsia="Calibri"/>
        </w:rPr>
        <w:t>Н.А. Красноярова</w:t>
      </w:r>
    </w:p>
    <w:p w14:paraId="774B18A9" w14:textId="77777777" w:rsidR="00C53499" w:rsidRDefault="00C53499" w:rsidP="00C53499">
      <w:pPr>
        <w:jc w:val="right"/>
        <w:rPr>
          <w:rFonts w:eastAsia="Calibri"/>
        </w:rPr>
      </w:pPr>
    </w:p>
    <w:p w14:paraId="15BDD1CD" w14:textId="0F9C5A75" w:rsidR="00C53499" w:rsidRPr="00677912" w:rsidRDefault="00FE5130" w:rsidP="00677912">
      <w:pPr>
        <w:jc w:val="right"/>
        <w:rPr>
          <w:rFonts w:eastAsia="Calibri"/>
          <w:szCs w:val="28"/>
        </w:rPr>
      </w:pPr>
      <w:r>
        <w:rPr>
          <w:rFonts w:eastAsia="Calibri"/>
        </w:rPr>
        <w:t>«</w:t>
      </w:r>
      <w:r>
        <w:rPr>
          <w:rFonts w:eastAsia="Calibri"/>
          <w:u w:val="single"/>
        </w:rPr>
        <w:t>01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июня</w:t>
      </w:r>
      <w:bookmarkStart w:id="0" w:name="_GoBack"/>
      <w:bookmarkEnd w:id="0"/>
      <w:r w:rsidR="00C53499">
        <w:rPr>
          <w:rFonts w:eastAsia="Calibri"/>
        </w:rPr>
        <w:t xml:space="preserve"> 2020</w:t>
      </w:r>
      <w:r w:rsidR="00C53499" w:rsidRPr="002E0149">
        <w:rPr>
          <w:rFonts w:eastAsia="Calibri"/>
        </w:rPr>
        <w:t xml:space="preserve"> г.</w:t>
      </w:r>
    </w:p>
    <w:sectPr w:rsidR="00C53499" w:rsidRPr="00677912" w:rsidSect="00564B62">
      <w:headerReference w:type="default" r:id="rId9"/>
      <w:footerReference w:type="default" r:id="rId10"/>
      <w:pgSz w:w="11906" w:h="16838"/>
      <w:pgMar w:top="1276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A8590" w14:textId="77777777" w:rsidR="00ED6B6B" w:rsidRDefault="00ED6B6B" w:rsidP="006757BB">
      <w:r>
        <w:separator/>
      </w:r>
    </w:p>
  </w:endnote>
  <w:endnote w:type="continuationSeparator" w:id="0">
    <w:p w14:paraId="2FBF0BFF" w14:textId="77777777" w:rsidR="00ED6B6B" w:rsidRDefault="00ED6B6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B91D42" w:rsidRDefault="00B91D4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60BE" w14:textId="77777777" w:rsidR="00ED6B6B" w:rsidRDefault="00ED6B6B" w:rsidP="006757BB">
      <w:r>
        <w:separator/>
      </w:r>
    </w:p>
  </w:footnote>
  <w:footnote w:type="continuationSeparator" w:id="0">
    <w:p w14:paraId="21E2D7A2" w14:textId="77777777" w:rsidR="00ED6B6B" w:rsidRDefault="00ED6B6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3BCE028D" w:rsidR="00B91D42" w:rsidRPr="00D424AF" w:rsidRDefault="00B91D42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54547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751E"/>
    <w:rsid w:val="00070E46"/>
    <w:rsid w:val="00077080"/>
    <w:rsid w:val="00093E83"/>
    <w:rsid w:val="000C5399"/>
    <w:rsid w:val="00124DFE"/>
    <w:rsid w:val="00145E65"/>
    <w:rsid w:val="00156BD5"/>
    <w:rsid w:val="001734EA"/>
    <w:rsid w:val="001930EF"/>
    <w:rsid w:val="001D226B"/>
    <w:rsid w:val="001F3332"/>
    <w:rsid w:val="001F5CB8"/>
    <w:rsid w:val="0020406A"/>
    <w:rsid w:val="00214526"/>
    <w:rsid w:val="00231B29"/>
    <w:rsid w:val="00231EA6"/>
    <w:rsid w:val="002566D2"/>
    <w:rsid w:val="002627CD"/>
    <w:rsid w:val="00265A49"/>
    <w:rsid w:val="002749E7"/>
    <w:rsid w:val="0028595F"/>
    <w:rsid w:val="002973FE"/>
    <w:rsid w:val="00297C63"/>
    <w:rsid w:val="002B0917"/>
    <w:rsid w:val="002E22CC"/>
    <w:rsid w:val="003224F1"/>
    <w:rsid w:val="003248AD"/>
    <w:rsid w:val="003311E7"/>
    <w:rsid w:val="003414E9"/>
    <w:rsid w:val="003648CC"/>
    <w:rsid w:val="00385A9B"/>
    <w:rsid w:val="00391653"/>
    <w:rsid w:val="003B22F0"/>
    <w:rsid w:val="003E2595"/>
    <w:rsid w:val="003E689A"/>
    <w:rsid w:val="004043F8"/>
    <w:rsid w:val="004441C6"/>
    <w:rsid w:val="00445204"/>
    <w:rsid w:val="004B5FEE"/>
    <w:rsid w:val="004C6E82"/>
    <w:rsid w:val="004F3970"/>
    <w:rsid w:val="00503B30"/>
    <w:rsid w:val="00512C51"/>
    <w:rsid w:val="00514C92"/>
    <w:rsid w:val="0055040A"/>
    <w:rsid w:val="00555DB1"/>
    <w:rsid w:val="0056401D"/>
    <w:rsid w:val="00564B62"/>
    <w:rsid w:val="005675A7"/>
    <w:rsid w:val="00590934"/>
    <w:rsid w:val="005A690F"/>
    <w:rsid w:val="005B0CF7"/>
    <w:rsid w:val="005C2C05"/>
    <w:rsid w:val="005E2C49"/>
    <w:rsid w:val="005F2558"/>
    <w:rsid w:val="00624CEB"/>
    <w:rsid w:val="00632D88"/>
    <w:rsid w:val="006376FB"/>
    <w:rsid w:val="00645899"/>
    <w:rsid w:val="00654547"/>
    <w:rsid w:val="00667884"/>
    <w:rsid w:val="00674975"/>
    <w:rsid w:val="006757BB"/>
    <w:rsid w:val="00677912"/>
    <w:rsid w:val="006978C6"/>
    <w:rsid w:val="006A743E"/>
    <w:rsid w:val="006B4194"/>
    <w:rsid w:val="006F5A64"/>
    <w:rsid w:val="007059EF"/>
    <w:rsid w:val="00715EF7"/>
    <w:rsid w:val="0072483D"/>
    <w:rsid w:val="00761647"/>
    <w:rsid w:val="00765012"/>
    <w:rsid w:val="007A6477"/>
    <w:rsid w:val="007A7339"/>
    <w:rsid w:val="007D2B57"/>
    <w:rsid w:val="007D5D09"/>
    <w:rsid w:val="007E4424"/>
    <w:rsid w:val="007F5B20"/>
    <w:rsid w:val="008009E7"/>
    <w:rsid w:val="00803407"/>
    <w:rsid w:val="0081348C"/>
    <w:rsid w:val="00825A6D"/>
    <w:rsid w:val="008265B6"/>
    <w:rsid w:val="008329BA"/>
    <w:rsid w:val="00854FE5"/>
    <w:rsid w:val="00893E17"/>
    <w:rsid w:val="008A192E"/>
    <w:rsid w:val="008A64CA"/>
    <w:rsid w:val="008A66F1"/>
    <w:rsid w:val="008C26BC"/>
    <w:rsid w:val="008D6922"/>
    <w:rsid w:val="008E2BAE"/>
    <w:rsid w:val="008F5360"/>
    <w:rsid w:val="0091589B"/>
    <w:rsid w:val="00945AED"/>
    <w:rsid w:val="00987D20"/>
    <w:rsid w:val="00991A4B"/>
    <w:rsid w:val="009A1C08"/>
    <w:rsid w:val="009B65D8"/>
    <w:rsid w:val="009D3608"/>
    <w:rsid w:val="009D677F"/>
    <w:rsid w:val="009E2FEB"/>
    <w:rsid w:val="00A22CD5"/>
    <w:rsid w:val="00A2531B"/>
    <w:rsid w:val="00A52250"/>
    <w:rsid w:val="00A60974"/>
    <w:rsid w:val="00A70976"/>
    <w:rsid w:val="00A73208"/>
    <w:rsid w:val="00A754FE"/>
    <w:rsid w:val="00A8614E"/>
    <w:rsid w:val="00AA4F67"/>
    <w:rsid w:val="00AB0F39"/>
    <w:rsid w:val="00AC3A69"/>
    <w:rsid w:val="00AC6989"/>
    <w:rsid w:val="00AD446C"/>
    <w:rsid w:val="00AE0D14"/>
    <w:rsid w:val="00AE6BDB"/>
    <w:rsid w:val="00AF79E1"/>
    <w:rsid w:val="00B05A0D"/>
    <w:rsid w:val="00B06787"/>
    <w:rsid w:val="00B371AD"/>
    <w:rsid w:val="00B44ABF"/>
    <w:rsid w:val="00B62D90"/>
    <w:rsid w:val="00B74228"/>
    <w:rsid w:val="00B91D42"/>
    <w:rsid w:val="00BA58CF"/>
    <w:rsid w:val="00BA7099"/>
    <w:rsid w:val="00C04801"/>
    <w:rsid w:val="00C24A6E"/>
    <w:rsid w:val="00C53499"/>
    <w:rsid w:val="00CB1188"/>
    <w:rsid w:val="00CC580B"/>
    <w:rsid w:val="00CF2642"/>
    <w:rsid w:val="00D424AF"/>
    <w:rsid w:val="00D47BC5"/>
    <w:rsid w:val="00D55C4F"/>
    <w:rsid w:val="00D9248D"/>
    <w:rsid w:val="00DF72B6"/>
    <w:rsid w:val="00E05DD8"/>
    <w:rsid w:val="00E07875"/>
    <w:rsid w:val="00E158F6"/>
    <w:rsid w:val="00E26502"/>
    <w:rsid w:val="00E30C6D"/>
    <w:rsid w:val="00E34B2D"/>
    <w:rsid w:val="00E4289A"/>
    <w:rsid w:val="00E510F6"/>
    <w:rsid w:val="00E52CFD"/>
    <w:rsid w:val="00E71A13"/>
    <w:rsid w:val="00EC5148"/>
    <w:rsid w:val="00ED6B6B"/>
    <w:rsid w:val="00EE179F"/>
    <w:rsid w:val="00EF1C82"/>
    <w:rsid w:val="00EF5621"/>
    <w:rsid w:val="00F07F3C"/>
    <w:rsid w:val="00F107E8"/>
    <w:rsid w:val="00F15209"/>
    <w:rsid w:val="00F35FCF"/>
    <w:rsid w:val="00F37413"/>
    <w:rsid w:val="00F41FE1"/>
    <w:rsid w:val="00F5631F"/>
    <w:rsid w:val="00F64DEF"/>
    <w:rsid w:val="00F7430C"/>
    <w:rsid w:val="00F8051B"/>
    <w:rsid w:val="00F85801"/>
    <w:rsid w:val="00F95B11"/>
    <w:rsid w:val="00FA08DB"/>
    <w:rsid w:val="00FE513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  <w:style w:type="paragraph" w:customStyle="1" w:styleId="ConsNormal">
    <w:name w:val="ConsNormal"/>
    <w:rsid w:val="00AC3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A3E74"/>
    <w:rsid w:val="000B10EF"/>
    <w:rsid w:val="00130A05"/>
    <w:rsid w:val="001C2EF9"/>
    <w:rsid w:val="001E502A"/>
    <w:rsid w:val="002003FF"/>
    <w:rsid w:val="003273BC"/>
    <w:rsid w:val="0033514B"/>
    <w:rsid w:val="00355321"/>
    <w:rsid w:val="003B49D1"/>
    <w:rsid w:val="00493A54"/>
    <w:rsid w:val="00537E8B"/>
    <w:rsid w:val="006409DF"/>
    <w:rsid w:val="00646A71"/>
    <w:rsid w:val="00822CCA"/>
    <w:rsid w:val="008654AF"/>
    <w:rsid w:val="00B6069E"/>
    <w:rsid w:val="00B96E85"/>
    <w:rsid w:val="00C35DDD"/>
    <w:rsid w:val="00CE1BF6"/>
    <w:rsid w:val="00EB1D4F"/>
    <w:rsid w:val="00EC2060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1EFE-C870-4AB9-BEF0-53782D62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613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46</cp:revision>
  <cp:lastPrinted>2020-06-01T04:09:00Z</cp:lastPrinted>
  <dcterms:created xsi:type="dcterms:W3CDTF">2020-03-18T08:52:00Z</dcterms:created>
  <dcterms:modified xsi:type="dcterms:W3CDTF">2020-06-01T08:58:00Z</dcterms:modified>
</cp:coreProperties>
</file>