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A3C" w14:textId="77777777"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7DCA1" wp14:editId="4E67EFFE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F4985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14:paraId="35A4588C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14:paraId="7CE5B58B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137288AA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2BF19C47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6F05244F" w14:textId="72DA8F29"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6978C6">
        <w:rPr>
          <w:rFonts w:eastAsia="Calibri"/>
          <w:szCs w:val="28"/>
        </w:rPr>
        <w:t xml:space="preserve">Принято </w:t>
      </w:r>
      <w:r w:rsidRPr="00231B29">
        <w:rPr>
          <w:rFonts w:eastAsia="Calibri"/>
          <w:szCs w:val="28"/>
        </w:rPr>
        <w:t>на заседании</w:t>
      </w:r>
      <w:r w:rsidR="00231B29">
        <w:rPr>
          <w:rFonts w:eastAsia="Calibri"/>
          <w:szCs w:val="28"/>
        </w:rPr>
        <w:t xml:space="preserve"> Думы 28 мая</w:t>
      </w:r>
      <w:r w:rsidR="005675A7" w:rsidRPr="006978C6">
        <w:rPr>
          <w:rFonts w:eastAsia="Calibri"/>
          <w:szCs w:val="28"/>
        </w:rPr>
        <w:t xml:space="preserve"> 2020 года</w:t>
      </w:r>
    </w:p>
    <w:p w14:paraId="743543EE" w14:textId="332F9633" w:rsidR="006978C6" w:rsidRPr="00CC14B7" w:rsidRDefault="006978C6" w:rsidP="006978C6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CC14B7">
        <w:rPr>
          <w:rFonts w:eastAsia="Calibri"/>
          <w:szCs w:val="28"/>
          <w:u w:val="single"/>
        </w:rPr>
        <w:t>583-</w:t>
      </w:r>
      <w:r w:rsidR="00CC14B7">
        <w:rPr>
          <w:rFonts w:eastAsia="Calibri"/>
          <w:szCs w:val="28"/>
          <w:u w:val="single"/>
          <w:lang w:val="en-US"/>
        </w:rPr>
        <w:t xml:space="preserve">VI </w:t>
      </w:r>
      <w:r w:rsidR="00CC14B7">
        <w:rPr>
          <w:rFonts w:eastAsia="Calibri"/>
          <w:szCs w:val="28"/>
          <w:u w:val="single"/>
        </w:rPr>
        <w:t>ДГ</w:t>
      </w:r>
    </w:p>
    <w:p w14:paraId="74F578E7" w14:textId="77777777"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7CA86331" w14:textId="5F983959" w:rsidR="00C53499" w:rsidRDefault="00C53499" w:rsidP="00C53499">
      <w:pPr>
        <w:pStyle w:val="Default"/>
        <w:spacing w:after="0" w:line="240" w:lineRule="auto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одобрении проекта решения Думы города «О внесении изменений в Устав муниципального образования городской округ город Сургут Ханты-Мансийского автономного округа – Югры» и назначении публичных слушаний по нему</w:t>
      </w:r>
    </w:p>
    <w:p w14:paraId="6DDCE338" w14:textId="77777777" w:rsidR="00C53499" w:rsidRDefault="00C53499" w:rsidP="00C53499">
      <w:pPr>
        <w:pStyle w:val="Default"/>
        <w:spacing w:after="0" w:line="240" w:lineRule="auto"/>
        <w:ind w:right="5103"/>
        <w:jc w:val="both"/>
        <w:rPr>
          <w:sz w:val="28"/>
          <w:szCs w:val="28"/>
        </w:rPr>
      </w:pPr>
    </w:p>
    <w:p w14:paraId="76DE2F4D" w14:textId="48F2E645" w:rsidR="00C53499" w:rsidRDefault="00C53499" w:rsidP="00C53499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в целях обеспечения участия населения города Сургута </w:t>
      </w:r>
      <w:r w:rsidR="00161EEF">
        <w:rPr>
          <w:sz w:val="28"/>
          <w:szCs w:val="28"/>
        </w:rPr>
        <w:br/>
      </w:r>
      <w:r>
        <w:rPr>
          <w:sz w:val="28"/>
          <w:szCs w:val="28"/>
        </w:rPr>
        <w:t>в осуществлении местного самоуправления Дума города РЕШИЛА:</w:t>
      </w:r>
    </w:p>
    <w:p w14:paraId="06581126" w14:textId="77777777" w:rsidR="00C53499" w:rsidRDefault="00C53499" w:rsidP="00C53499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</w:p>
    <w:p w14:paraId="1F621D14" w14:textId="0B0CBC75" w:rsidR="00161EEF" w:rsidRDefault="00C53499" w:rsidP="00161EEF">
      <w:pPr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szCs w:val="28"/>
        </w:rPr>
        <w:t xml:space="preserve">1. Одобрить проект решения Думы города «О внесении изменений </w:t>
      </w:r>
      <w:r>
        <w:rPr>
          <w:szCs w:val="28"/>
        </w:rPr>
        <w:br/>
        <w:t xml:space="preserve">в Устав муниципального образования городской округ город Сургут </w:t>
      </w:r>
      <w:r>
        <w:rPr>
          <w:szCs w:val="28"/>
        </w:rPr>
        <w:br/>
        <w:t>Ханты-Мансийского автономного округа – Югры» (далее – проек</w:t>
      </w:r>
      <w:r w:rsidR="00161EEF">
        <w:rPr>
          <w:szCs w:val="28"/>
        </w:rPr>
        <w:t>т решения) согласно приложению</w:t>
      </w:r>
      <w:r w:rsidR="00E3039E">
        <w:rPr>
          <w:szCs w:val="28"/>
        </w:rPr>
        <w:t xml:space="preserve"> к настоящему решению</w:t>
      </w:r>
      <w:r w:rsidR="00161EEF">
        <w:rPr>
          <w:szCs w:val="28"/>
        </w:rPr>
        <w:t>.</w:t>
      </w:r>
      <w:r w:rsidR="00161EEF" w:rsidRPr="00161EE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6D043BE" w14:textId="3775AD4C" w:rsidR="00161EEF" w:rsidRDefault="00161EEF" w:rsidP="00161EEF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61EEF">
        <w:rPr>
          <w:rFonts w:eastAsia="Times New Roman" w:cs="Times New Roman"/>
          <w:szCs w:val="28"/>
          <w:lang w:eastAsia="ru-RU"/>
        </w:rPr>
        <w:t xml:space="preserve">2. Назначить по инициативе Думы города публичные слушания </w:t>
      </w:r>
      <w:r>
        <w:rPr>
          <w:rFonts w:eastAsia="Times New Roman" w:cs="Times New Roman"/>
          <w:szCs w:val="28"/>
          <w:lang w:eastAsia="ru-RU"/>
        </w:rPr>
        <w:br/>
      </w:r>
      <w:r w:rsidRPr="00161EEF">
        <w:rPr>
          <w:rFonts w:eastAsia="Times New Roman" w:cs="Times New Roman"/>
          <w:szCs w:val="28"/>
          <w:lang w:eastAsia="ru-RU"/>
        </w:rPr>
        <w:t>по проекту решения на 13.07.2020.</w:t>
      </w:r>
    </w:p>
    <w:p w14:paraId="46630CE9" w14:textId="468B37B7" w:rsidR="00161EEF" w:rsidRDefault="00161EEF" w:rsidP="00161EEF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61EEF">
        <w:rPr>
          <w:rFonts w:eastAsia="Times New Roman" w:cs="Times New Roman"/>
          <w:szCs w:val="28"/>
          <w:lang w:eastAsia="ru-RU"/>
        </w:rPr>
        <w:t xml:space="preserve">Место проведения – зал заседаний Думы города по адресу: г. Сургут, </w:t>
      </w:r>
      <w:r>
        <w:rPr>
          <w:rFonts w:eastAsia="Times New Roman" w:cs="Times New Roman"/>
          <w:szCs w:val="28"/>
          <w:lang w:eastAsia="ru-RU"/>
        </w:rPr>
        <w:br/>
        <w:t>ул. Восход, 4.</w:t>
      </w:r>
    </w:p>
    <w:p w14:paraId="0DE3B9D1" w14:textId="124F545D" w:rsidR="00161EEF" w:rsidRDefault="00161EEF" w:rsidP="00161EEF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61EEF">
        <w:rPr>
          <w:rFonts w:eastAsia="Times New Roman" w:cs="Times New Roman"/>
          <w:szCs w:val="28"/>
          <w:lang w:eastAsia="ru-RU"/>
        </w:rPr>
        <w:t>Время начала публичных слушаний – 18.10 по местному времени</w:t>
      </w:r>
      <w:r>
        <w:rPr>
          <w:rFonts w:eastAsia="Times New Roman" w:cs="Times New Roman"/>
          <w:szCs w:val="28"/>
          <w:lang w:eastAsia="ru-RU"/>
        </w:rPr>
        <w:t>.</w:t>
      </w:r>
    </w:p>
    <w:p w14:paraId="5002FAB2" w14:textId="40D0308F" w:rsidR="00C53499" w:rsidRPr="00161EEF" w:rsidRDefault="00C53499" w:rsidP="00161EEF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3. Определить Уставную комиссию органом, уполномоченным </w:t>
      </w:r>
      <w:r>
        <w:rPr>
          <w:szCs w:val="28"/>
        </w:rPr>
        <w:br/>
        <w:t xml:space="preserve">на проведение публичных слушаний. </w:t>
      </w:r>
    </w:p>
    <w:p w14:paraId="1D585B81" w14:textId="0CFA6DA7" w:rsidR="00C53499" w:rsidRDefault="00C53499" w:rsidP="00C53499">
      <w:pPr>
        <w:pStyle w:val="Default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Предложения и замечания к проекту решения направляются </w:t>
      </w:r>
      <w:r w:rsidR="00161EE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Уставную комиссию по адресу: г. Сургут, ул. Восход, 4, </w:t>
      </w:r>
      <w:proofErr w:type="spellStart"/>
      <w:r>
        <w:rPr>
          <w:color w:val="auto"/>
          <w:sz w:val="28"/>
          <w:szCs w:val="28"/>
        </w:rPr>
        <w:t>каб</w:t>
      </w:r>
      <w:proofErr w:type="spellEnd"/>
      <w:r>
        <w:rPr>
          <w:color w:val="auto"/>
          <w:sz w:val="28"/>
          <w:szCs w:val="28"/>
        </w:rPr>
        <w:t xml:space="preserve">. 106, </w:t>
      </w:r>
      <w:r w:rsidR="00161EE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по электронной почте: duma@admsurgut.ru в течение 30 дней после опубликования настоящего решения.</w:t>
      </w:r>
    </w:p>
    <w:p w14:paraId="61BB305D" w14:textId="10910333" w:rsidR="00C53499" w:rsidRDefault="00C53499" w:rsidP="00C53499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Аппарату Думы города и Администрации города обеспечить деятельность Уставной комиссии при реализации её полномочий </w:t>
      </w:r>
      <w:r w:rsidR="00161EE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соответствии с Порядком организации и проведения публичных слушаний </w:t>
      </w:r>
      <w:r w:rsidR="00161EE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lastRenderedPageBreak/>
        <w:t xml:space="preserve">в городе Сургуте, утверждённым решением Думы города Сургута </w:t>
      </w:r>
      <w:r w:rsidR="00161EEF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от 24.03.2017 № 77-VI ДГ. </w:t>
      </w:r>
    </w:p>
    <w:p w14:paraId="653B4B15" w14:textId="0C137EB5" w:rsidR="00C53499" w:rsidRDefault="009E355A" w:rsidP="009E355A">
      <w:pPr>
        <w:pStyle w:val="Default"/>
        <w:tabs>
          <w:tab w:val="left" w:pos="113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>
        <w:rPr>
          <w:color w:val="auto"/>
          <w:sz w:val="28"/>
          <w:szCs w:val="28"/>
        </w:rPr>
        <w:tab/>
      </w:r>
      <w:r w:rsidR="00C53499">
        <w:rPr>
          <w:color w:val="auto"/>
          <w:sz w:val="28"/>
          <w:szCs w:val="28"/>
        </w:rPr>
        <w:t>Администрации города опубликова</w:t>
      </w:r>
      <w:r w:rsidR="00E3039E">
        <w:rPr>
          <w:color w:val="auto"/>
          <w:sz w:val="28"/>
          <w:szCs w:val="28"/>
        </w:rPr>
        <w:t xml:space="preserve">ть настоящее решение не позднее </w:t>
      </w:r>
      <w:r w:rsidR="00161EEF" w:rsidRPr="00161EEF">
        <w:rPr>
          <w:sz w:val="28"/>
          <w:szCs w:val="28"/>
        </w:rPr>
        <w:t>13.06.2020</w:t>
      </w:r>
      <w:r w:rsidR="00161EEF" w:rsidRPr="006A440C">
        <w:t xml:space="preserve"> </w:t>
      </w:r>
      <w:r w:rsidR="00C53499">
        <w:rPr>
          <w:color w:val="auto"/>
          <w:sz w:val="28"/>
          <w:szCs w:val="28"/>
        </w:rPr>
        <w:t xml:space="preserve">с одновременным опубликованием положений о порядке участия граждан в обсуждении проекта решения городской Думы «О внесении изменений и дополнений в Устав городского округа город Сургут Ханты-Мансийского автономного округа – Югры», о порядке учета предложений </w:t>
      </w:r>
      <w:r w:rsidR="00E3039E">
        <w:rPr>
          <w:color w:val="auto"/>
          <w:sz w:val="28"/>
          <w:szCs w:val="28"/>
        </w:rPr>
        <w:br/>
      </w:r>
      <w:r w:rsidR="00C53499">
        <w:rPr>
          <w:color w:val="auto"/>
          <w:sz w:val="28"/>
          <w:szCs w:val="28"/>
        </w:rPr>
        <w:t>по проекту решения город</w:t>
      </w:r>
      <w:r w:rsidR="00E3039E">
        <w:rPr>
          <w:color w:val="auto"/>
          <w:sz w:val="28"/>
          <w:szCs w:val="28"/>
        </w:rPr>
        <w:t xml:space="preserve">ской Думы «О внесении изменений </w:t>
      </w:r>
      <w:r w:rsidR="00C53499">
        <w:rPr>
          <w:color w:val="auto"/>
          <w:sz w:val="28"/>
          <w:szCs w:val="28"/>
        </w:rPr>
        <w:t xml:space="preserve">и дополнений </w:t>
      </w:r>
      <w:r w:rsidR="00E3039E">
        <w:rPr>
          <w:color w:val="auto"/>
          <w:sz w:val="28"/>
          <w:szCs w:val="28"/>
        </w:rPr>
        <w:br/>
      </w:r>
      <w:r w:rsidR="00C53499">
        <w:rPr>
          <w:color w:val="auto"/>
          <w:sz w:val="28"/>
          <w:szCs w:val="28"/>
        </w:rPr>
        <w:t xml:space="preserve">в Устав </w:t>
      </w:r>
      <w:r w:rsidR="00715EF7">
        <w:rPr>
          <w:color w:val="auto"/>
          <w:sz w:val="28"/>
          <w:szCs w:val="28"/>
        </w:rPr>
        <w:t xml:space="preserve">городского округа город Сургут </w:t>
      </w:r>
      <w:r w:rsidR="00C53499">
        <w:rPr>
          <w:color w:val="auto"/>
          <w:sz w:val="28"/>
          <w:szCs w:val="28"/>
        </w:rPr>
        <w:t xml:space="preserve">Ханты-Мансийского автономного округа – Югры», утверждённых решением городской Думы от 18.11.2005 </w:t>
      </w:r>
      <w:r w:rsidR="00E3039E">
        <w:rPr>
          <w:color w:val="auto"/>
          <w:sz w:val="28"/>
          <w:szCs w:val="28"/>
        </w:rPr>
        <w:br/>
      </w:r>
      <w:r w:rsidR="00C53499">
        <w:rPr>
          <w:color w:val="auto"/>
          <w:sz w:val="28"/>
          <w:szCs w:val="28"/>
        </w:rPr>
        <w:t>№ 522-III ГД.</w:t>
      </w:r>
    </w:p>
    <w:p w14:paraId="2EBC42AA" w14:textId="44E68392" w:rsidR="00C53499" w:rsidRDefault="009E355A" w:rsidP="009E355A">
      <w:pPr>
        <w:pStyle w:val="Default"/>
        <w:tabs>
          <w:tab w:val="left" w:pos="1134"/>
        </w:tabs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>
        <w:rPr>
          <w:color w:val="auto"/>
          <w:sz w:val="28"/>
          <w:szCs w:val="28"/>
        </w:rPr>
        <w:tab/>
      </w:r>
      <w:r w:rsidR="00C53499">
        <w:rPr>
          <w:color w:val="auto"/>
          <w:sz w:val="28"/>
          <w:szCs w:val="28"/>
        </w:rPr>
        <w:t xml:space="preserve">Контроль за выполнением настоящего решения возложить </w:t>
      </w:r>
      <w:r w:rsidR="00C53499">
        <w:rPr>
          <w:color w:val="auto"/>
          <w:sz w:val="28"/>
          <w:szCs w:val="28"/>
        </w:rPr>
        <w:br/>
        <w:t xml:space="preserve">на депутата Думы города </w:t>
      </w:r>
      <w:proofErr w:type="spellStart"/>
      <w:r w:rsidR="00C53499">
        <w:rPr>
          <w:color w:val="auto"/>
          <w:sz w:val="28"/>
          <w:szCs w:val="28"/>
        </w:rPr>
        <w:t>Бруслиновского</w:t>
      </w:r>
      <w:proofErr w:type="spellEnd"/>
      <w:r w:rsidR="00C53499">
        <w:rPr>
          <w:color w:val="auto"/>
          <w:sz w:val="28"/>
          <w:szCs w:val="28"/>
        </w:rPr>
        <w:t xml:space="preserve"> И.П.</w:t>
      </w:r>
    </w:p>
    <w:p w14:paraId="243628CD" w14:textId="51BC1887" w:rsidR="00231EA6" w:rsidRDefault="00231EA6" w:rsidP="00C53499">
      <w:pPr>
        <w:tabs>
          <w:tab w:val="left" w:pos="3788"/>
          <w:tab w:val="left" w:pos="4253"/>
        </w:tabs>
        <w:rPr>
          <w:szCs w:val="28"/>
        </w:rPr>
      </w:pPr>
    </w:p>
    <w:p w14:paraId="3805C8B0" w14:textId="33EF40A9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7C90648A" w14:textId="743BA5FD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7E49FBBA" w14:textId="6A76CC04" w:rsidR="00C53499" w:rsidRDefault="00C53499" w:rsidP="00C53499">
      <w:pPr>
        <w:rPr>
          <w:rFonts w:eastAsia="Calibri"/>
          <w:szCs w:val="28"/>
        </w:rPr>
      </w:pPr>
      <w:r w:rsidRPr="002E0149">
        <w:rPr>
          <w:rFonts w:eastAsia="Calibri"/>
        </w:rPr>
        <w:t>Председатель Думы города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232389">
        <w:rPr>
          <w:rFonts w:eastAsia="Calibri"/>
        </w:rPr>
        <w:t xml:space="preserve"> </w:t>
      </w:r>
      <w:r>
        <w:rPr>
          <w:rFonts w:eastAsia="Calibri"/>
        </w:rPr>
        <w:t>Н.А. Красноярова</w:t>
      </w:r>
    </w:p>
    <w:p w14:paraId="774B18A9" w14:textId="77777777" w:rsidR="00C53499" w:rsidRDefault="00C53499" w:rsidP="00C53499">
      <w:pPr>
        <w:jc w:val="right"/>
        <w:rPr>
          <w:rFonts w:eastAsia="Calibri"/>
        </w:rPr>
      </w:pPr>
    </w:p>
    <w:p w14:paraId="16FE029C" w14:textId="2C05250E" w:rsidR="00C53499" w:rsidRPr="00295CC7" w:rsidRDefault="00CC14B7" w:rsidP="00C53499">
      <w:pPr>
        <w:jc w:val="right"/>
        <w:rPr>
          <w:rFonts w:eastAsia="Calibri"/>
          <w:szCs w:val="28"/>
        </w:rPr>
      </w:pPr>
      <w:r>
        <w:rPr>
          <w:rFonts w:eastAsia="Calibri"/>
        </w:rPr>
        <w:t>«</w:t>
      </w:r>
      <w:r>
        <w:rPr>
          <w:rFonts w:eastAsia="Calibri"/>
          <w:u w:val="single"/>
        </w:rPr>
        <w:t>01</w:t>
      </w:r>
      <w:r>
        <w:rPr>
          <w:rFonts w:eastAsia="Calibri"/>
        </w:rPr>
        <w:t xml:space="preserve">» </w:t>
      </w:r>
      <w:r>
        <w:rPr>
          <w:rFonts w:eastAsia="Calibri"/>
          <w:u w:val="single"/>
        </w:rPr>
        <w:t>июня</w:t>
      </w:r>
      <w:r w:rsidR="00C53499">
        <w:rPr>
          <w:rFonts w:eastAsia="Calibri"/>
        </w:rPr>
        <w:t xml:space="preserve"> 2020</w:t>
      </w:r>
      <w:r w:rsidR="00C53499" w:rsidRPr="002E0149">
        <w:rPr>
          <w:rFonts w:eastAsia="Calibri"/>
        </w:rPr>
        <w:t xml:space="preserve"> г.</w:t>
      </w:r>
    </w:p>
    <w:p w14:paraId="2F5BDDD0" w14:textId="600FDC81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5B8B359A" w14:textId="5F21D9E8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30B18D32" w14:textId="3DDEB9C5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2489886B" w14:textId="2AD44131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2BD5B491" w14:textId="40395E3E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73E13A2D" w14:textId="79F56B5B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57248BB3" w14:textId="1EB7025A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6DE1ED2A" w14:textId="10BF7651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1C2AAB2A" w14:textId="01FB81C2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28AD9278" w14:textId="35D9960E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775E6B27" w14:textId="24A45890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4FE65D9C" w14:textId="73A4FB3E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1B477D7A" w14:textId="55280043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7A9EE633" w14:textId="7084F5D7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37D83B1B" w14:textId="07B7010E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12B02212" w14:textId="0BF73724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260B0C5D" w14:textId="451779E8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30ACA435" w14:textId="4300C170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0F09B424" w14:textId="79F4D26A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403933D4" w14:textId="3A19E259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0E0D557D" w14:textId="22A95D14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56649969" w14:textId="067626AF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7DB6CCE1" w14:textId="658A9B1C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116D7923" w14:textId="6697B5D1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p w14:paraId="15BDD1CD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14315083" w14:textId="77777777" w:rsidR="00C53499" w:rsidRDefault="00C53499" w:rsidP="00C53499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37476EC2" w14:textId="77777777" w:rsidR="00C53499" w:rsidRDefault="00C53499" w:rsidP="00C53499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t xml:space="preserve">к решению Думы города </w:t>
      </w:r>
    </w:p>
    <w:p w14:paraId="4BC20EF6" w14:textId="707ABAFC" w:rsidR="00C53499" w:rsidRPr="00CC14B7" w:rsidRDefault="00CC14B7" w:rsidP="00C53499">
      <w:pPr>
        <w:autoSpaceDE w:val="0"/>
        <w:autoSpaceDN w:val="0"/>
        <w:adjustRightInd w:val="0"/>
        <w:ind w:firstLine="6096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01.06.2020</w:t>
      </w:r>
      <w:r>
        <w:rPr>
          <w:szCs w:val="28"/>
        </w:rPr>
        <w:t xml:space="preserve"> № </w:t>
      </w:r>
      <w:r>
        <w:rPr>
          <w:szCs w:val="28"/>
          <w:u w:val="single"/>
        </w:rPr>
        <w:t>583-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14:paraId="6EC4CEC7" w14:textId="77777777" w:rsidR="00C53499" w:rsidRDefault="00C53499" w:rsidP="00C53499">
      <w:pPr>
        <w:spacing w:line="276" w:lineRule="auto"/>
        <w:jc w:val="right"/>
        <w:rPr>
          <w:szCs w:val="28"/>
        </w:rPr>
      </w:pPr>
    </w:p>
    <w:p w14:paraId="0F3D9937" w14:textId="77777777" w:rsidR="00C53499" w:rsidRDefault="00C53499" w:rsidP="00C53499">
      <w:pPr>
        <w:spacing w:line="276" w:lineRule="auto"/>
        <w:jc w:val="right"/>
        <w:rPr>
          <w:szCs w:val="28"/>
        </w:rPr>
      </w:pPr>
    </w:p>
    <w:p w14:paraId="492B7C44" w14:textId="725E2E04" w:rsidR="00C53499" w:rsidRPr="00246072" w:rsidRDefault="00C53499" w:rsidP="00C53499">
      <w:pPr>
        <w:ind w:firstLine="6804"/>
        <w:rPr>
          <w:sz w:val="24"/>
          <w:szCs w:val="24"/>
        </w:rPr>
      </w:pPr>
      <w:r w:rsidRPr="00246072">
        <w:rPr>
          <w:sz w:val="24"/>
          <w:szCs w:val="24"/>
        </w:rPr>
        <w:t>ПРОЕКТ</w:t>
      </w:r>
    </w:p>
    <w:p w14:paraId="244B19C4" w14:textId="630D3A0A" w:rsidR="00C53499" w:rsidRPr="00246072" w:rsidRDefault="00C53499" w:rsidP="00C53499">
      <w:pPr>
        <w:ind w:firstLine="6804"/>
        <w:rPr>
          <w:sz w:val="24"/>
          <w:szCs w:val="24"/>
        </w:rPr>
      </w:pPr>
      <w:r>
        <w:rPr>
          <w:sz w:val="24"/>
          <w:szCs w:val="24"/>
        </w:rPr>
        <w:t xml:space="preserve">вносится Главой </w:t>
      </w:r>
      <w:r w:rsidRPr="00246072">
        <w:rPr>
          <w:sz w:val="24"/>
          <w:szCs w:val="24"/>
        </w:rPr>
        <w:t>города</w:t>
      </w:r>
    </w:p>
    <w:p w14:paraId="514D4358" w14:textId="3995F531" w:rsidR="00C53499" w:rsidRDefault="00C53499" w:rsidP="00C53499">
      <w:pPr>
        <w:spacing w:before="240"/>
        <w:rPr>
          <w:sz w:val="26"/>
          <w:szCs w:val="28"/>
        </w:rPr>
      </w:pPr>
    </w:p>
    <w:p w14:paraId="08FFD75B" w14:textId="76373AB2" w:rsidR="0043609D" w:rsidRPr="00B55A96" w:rsidRDefault="0043609D" w:rsidP="0043609D">
      <w:pPr>
        <w:rPr>
          <w:szCs w:val="28"/>
        </w:rPr>
      </w:pPr>
    </w:p>
    <w:p w14:paraId="4BF0AA7B" w14:textId="77777777" w:rsidR="0043609D" w:rsidRPr="0043609D" w:rsidRDefault="0043609D" w:rsidP="0043609D">
      <w:pPr>
        <w:jc w:val="center"/>
        <w:rPr>
          <w:sz w:val="27"/>
          <w:szCs w:val="27"/>
        </w:rPr>
      </w:pPr>
      <w:r w:rsidRPr="0043609D">
        <w:rPr>
          <w:sz w:val="27"/>
          <w:szCs w:val="27"/>
        </w:rPr>
        <w:t>МУНИЦИПАЛЬНОЕ ОБРАЗОВАНИЕ ГОРОДСКОЙ ОКРУГ ГОРОД СУРГУТ ХАНТЫ-МАНСИЙСКОГО АВТОНОМНОГО ОКРУГА – ЮГРЫ</w:t>
      </w:r>
    </w:p>
    <w:p w14:paraId="6AC911CA" w14:textId="77777777" w:rsidR="0043609D" w:rsidRPr="00B55A96" w:rsidRDefault="0043609D" w:rsidP="0043609D">
      <w:pPr>
        <w:jc w:val="center"/>
        <w:rPr>
          <w:szCs w:val="28"/>
        </w:rPr>
      </w:pPr>
    </w:p>
    <w:p w14:paraId="3EBC5BCF" w14:textId="77777777" w:rsidR="0043609D" w:rsidRPr="00B55A96" w:rsidRDefault="0043609D" w:rsidP="0043609D">
      <w:pPr>
        <w:jc w:val="center"/>
        <w:rPr>
          <w:szCs w:val="28"/>
        </w:rPr>
      </w:pPr>
      <w:r w:rsidRPr="00B55A96">
        <w:rPr>
          <w:szCs w:val="28"/>
        </w:rPr>
        <w:t>ДУМА ГОРОДА</w:t>
      </w:r>
    </w:p>
    <w:p w14:paraId="5B1ADD8D" w14:textId="77777777" w:rsidR="0043609D" w:rsidRPr="00B55A96" w:rsidRDefault="0043609D" w:rsidP="0043609D">
      <w:pPr>
        <w:jc w:val="center"/>
        <w:rPr>
          <w:szCs w:val="28"/>
        </w:rPr>
      </w:pPr>
    </w:p>
    <w:p w14:paraId="30B263C2" w14:textId="77777777" w:rsidR="0043609D" w:rsidRPr="00B55A96" w:rsidRDefault="0043609D" w:rsidP="0043609D">
      <w:pPr>
        <w:jc w:val="center"/>
        <w:rPr>
          <w:szCs w:val="28"/>
        </w:rPr>
      </w:pPr>
      <w:r w:rsidRPr="00B55A96">
        <w:rPr>
          <w:szCs w:val="28"/>
        </w:rPr>
        <w:t>РЕШЕНИЕ</w:t>
      </w:r>
      <w:bookmarkStart w:id="0" w:name="_GoBack"/>
      <w:bookmarkEnd w:id="0"/>
    </w:p>
    <w:p w14:paraId="39302C55" w14:textId="0DB428E8" w:rsidR="00C53499" w:rsidRDefault="00C53499" w:rsidP="00C53499">
      <w:pPr>
        <w:autoSpaceDE w:val="0"/>
        <w:autoSpaceDN w:val="0"/>
        <w:adjustRightInd w:val="0"/>
        <w:ind w:right="5102"/>
        <w:rPr>
          <w:szCs w:val="28"/>
        </w:rPr>
      </w:pPr>
    </w:p>
    <w:p w14:paraId="6C0B4097" w14:textId="08C4CEDD" w:rsidR="0043609D" w:rsidRDefault="0043609D" w:rsidP="00C53499">
      <w:pPr>
        <w:autoSpaceDE w:val="0"/>
        <w:autoSpaceDN w:val="0"/>
        <w:adjustRightInd w:val="0"/>
        <w:ind w:right="5102"/>
        <w:rPr>
          <w:szCs w:val="28"/>
        </w:rPr>
      </w:pPr>
    </w:p>
    <w:p w14:paraId="08219352" w14:textId="77777777" w:rsidR="00C53499" w:rsidRDefault="00C53499" w:rsidP="00C53499">
      <w:pPr>
        <w:autoSpaceDE w:val="0"/>
        <w:autoSpaceDN w:val="0"/>
        <w:adjustRightInd w:val="0"/>
        <w:ind w:right="5102"/>
        <w:rPr>
          <w:szCs w:val="28"/>
        </w:rPr>
      </w:pPr>
      <w:r>
        <w:rPr>
          <w:szCs w:val="28"/>
        </w:rPr>
        <w:t>О внесении изменений в Устав муниципального образования городской округ город Сургут Ханты-Мансийского автономного округа – Югры</w:t>
      </w:r>
    </w:p>
    <w:p w14:paraId="02FDE679" w14:textId="5438E3BF" w:rsidR="00C53499" w:rsidRDefault="00C53499" w:rsidP="00C53499">
      <w:pPr>
        <w:autoSpaceDE w:val="0"/>
        <w:autoSpaceDN w:val="0"/>
        <w:adjustRightInd w:val="0"/>
        <w:ind w:right="5386"/>
        <w:rPr>
          <w:szCs w:val="28"/>
        </w:rPr>
      </w:pPr>
    </w:p>
    <w:p w14:paraId="617F5AD0" w14:textId="000EB9B0" w:rsidR="00C53499" w:rsidRDefault="00C53499" w:rsidP="00C5349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  <w:t>«Об общих принципах организации местного самоуправления в Российской Федерации», рассмотрев результаты публичных слушаний, заключение Уставной комиссии, Дума города РЕШИЛА:</w:t>
      </w:r>
    </w:p>
    <w:p w14:paraId="4FF63A53" w14:textId="77777777" w:rsidR="00E408A7" w:rsidRDefault="00E408A7" w:rsidP="00C53499">
      <w:pPr>
        <w:autoSpaceDE w:val="0"/>
        <w:autoSpaceDN w:val="0"/>
        <w:adjustRightInd w:val="0"/>
        <w:ind w:firstLine="708"/>
        <w:rPr>
          <w:szCs w:val="28"/>
        </w:rPr>
      </w:pPr>
    </w:p>
    <w:p w14:paraId="6DCBD9DE" w14:textId="68AFD00A" w:rsidR="00C53499" w:rsidRPr="002B3220" w:rsidRDefault="00E3039E" w:rsidP="00E3039E">
      <w:pPr>
        <w:pStyle w:val="afa"/>
        <w:tabs>
          <w:tab w:val="left" w:pos="1134"/>
        </w:tabs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C53499" w:rsidRPr="002B3220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городской округ </w:t>
      </w:r>
      <w:r w:rsidR="00C53499">
        <w:rPr>
          <w:rFonts w:ascii="Times New Roman" w:hAnsi="Times New Roman" w:cs="Times New Roman"/>
          <w:sz w:val="28"/>
          <w:szCs w:val="28"/>
        </w:rPr>
        <w:br/>
      </w:r>
      <w:r w:rsidR="00C53499" w:rsidRPr="002B3220">
        <w:rPr>
          <w:rFonts w:ascii="Times New Roman" w:hAnsi="Times New Roman" w:cs="Times New Roman"/>
          <w:sz w:val="28"/>
          <w:szCs w:val="28"/>
        </w:rPr>
        <w:t>город Сургут Ханты-Мансийского автономного округа – Югры, принятый решением городской Думы от 18.02.2005 № 425-III ГД (</w:t>
      </w:r>
      <w:r w:rsidR="00C53499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C53499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53499" w:rsidRPr="002B3220">
        <w:rPr>
          <w:rFonts w:ascii="Times New Roman" w:hAnsi="Times New Roman" w:cs="Times New Roman"/>
          <w:sz w:val="28"/>
          <w:szCs w:val="28"/>
        </w:rPr>
        <w:t>25.12.2019 № 539-VI ДГ), изменения согласно приложению</w:t>
      </w:r>
      <w:r w:rsidR="00C53499">
        <w:rPr>
          <w:sz w:val="28"/>
          <w:szCs w:val="28"/>
        </w:rPr>
        <w:t>.</w:t>
      </w:r>
    </w:p>
    <w:p w14:paraId="4072179A" w14:textId="301E2D65" w:rsidR="00C53499" w:rsidRDefault="00E3039E" w:rsidP="00E3039E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C53499">
        <w:rPr>
          <w:szCs w:val="28"/>
        </w:rPr>
        <w:t>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14:paraId="740055D2" w14:textId="7D6E117C" w:rsidR="00C53499" w:rsidRDefault="00E3039E" w:rsidP="00E3039E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C53499">
        <w:rPr>
          <w:szCs w:val="28"/>
        </w:rPr>
        <w:t>Администрации города опубликовать настоящее решение после государственной регистрации.</w:t>
      </w:r>
    </w:p>
    <w:p w14:paraId="248DD1F1" w14:textId="7928943B" w:rsidR="00161EEF" w:rsidRDefault="00E3039E" w:rsidP="0043609D">
      <w:pPr>
        <w:tabs>
          <w:tab w:val="left" w:pos="1134"/>
          <w:tab w:val="left" w:pos="1560"/>
        </w:tabs>
        <w:ind w:firstLine="708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C53499" w:rsidRPr="009E5209">
        <w:rPr>
          <w:szCs w:val="28"/>
        </w:rPr>
        <w:t xml:space="preserve">Настоящее </w:t>
      </w:r>
      <w:r w:rsidR="00C53499" w:rsidRPr="00EF6029">
        <w:rPr>
          <w:szCs w:val="28"/>
        </w:rPr>
        <w:t>решение вступает в силу после официального опубликования</w:t>
      </w:r>
      <w:bookmarkStart w:id="1" w:name="sub_4"/>
      <w:r w:rsidR="00C53499">
        <w:rPr>
          <w:szCs w:val="28"/>
        </w:rPr>
        <w:t>.</w:t>
      </w:r>
      <w:bookmarkEnd w:id="1"/>
    </w:p>
    <w:p w14:paraId="24CBA348" w14:textId="0FAC0993" w:rsidR="0043609D" w:rsidRDefault="0043609D" w:rsidP="0043609D">
      <w:pPr>
        <w:tabs>
          <w:tab w:val="left" w:pos="1134"/>
          <w:tab w:val="left" w:pos="1560"/>
        </w:tabs>
        <w:ind w:firstLine="708"/>
        <w:rPr>
          <w:szCs w:val="28"/>
        </w:rPr>
      </w:pPr>
    </w:p>
    <w:p w14:paraId="55F807BF" w14:textId="3AA78EB8" w:rsidR="0043609D" w:rsidRDefault="0043609D" w:rsidP="0043609D">
      <w:pPr>
        <w:tabs>
          <w:tab w:val="left" w:pos="1134"/>
          <w:tab w:val="left" w:pos="1560"/>
        </w:tabs>
        <w:ind w:firstLine="708"/>
        <w:rPr>
          <w:szCs w:val="28"/>
        </w:rPr>
      </w:pPr>
    </w:p>
    <w:p w14:paraId="491B036F" w14:textId="71B41E06" w:rsidR="0043609D" w:rsidRDefault="0043609D" w:rsidP="0043609D">
      <w:pPr>
        <w:tabs>
          <w:tab w:val="left" w:pos="1134"/>
          <w:tab w:val="left" w:pos="1560"/>
        </w:tabs>
        <w:ind w:firstLine="708"/>
        <w:rPr>
          <w:szCs w:val="28"/>
        </w:rPr>
      </w:pPr>
    </w:p>
    <w:p w14:paraId="25F0BC6D" w14:textId="77777777" w:rsidR="0043609D" w:rsidRDefault="0043609D" w:rsidP="0043609D">
      <w:pPr>
        <w:tabs>
          <w:tab w:val="left" w:pos="1134"/>
          <w:tab w:val="left" w:pos="1560"/>
        </w:tabs>
        <w:ind w:firstLine="708"/>
        <w:rPr>
          <w:szCs w:val="28"/>
        </w:rPr>
      </w:pPr>
    </w:p>
    <w:p w14:paraId="4E9D10AA" w14:textId="6472100C" w:rsidR="00C53499" w:rsidRPr="00B72B8A" w:rsidRDefault="00E3039E" w:rsidP="00E3039E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lastRenderedPageBreak/>
        <w:t>5.</w:t>
      </w:r>
      <w:r>
        <w:rPr>
          <w:szCs w:val="28"/>
        </w:rPr>
        <w:tab/>
      </w:r>
      <w:r w:rsidR="00C53499">
        <w:rPr>
          <w:szCs w:val="28"/>
        </w:rPr>
        <w:t xml:space="preserve">Контроль за выполнением настоящего решения возложить </w:t>
      </w:r>
      <w:r w:rsidR="00C53499">
        <w:rPr>
          <w:szCs w:val="28"/>
        </w:rPr>
        <w:br/>
        <w:t xml:space="preserve">на депутата Думы города </w:t>
      </w:r>
      <w:proofErr w:type="spellStart"/>
      <w:r w:rsidR="00C53499">
        <w:rPr>
          <w:szCs w:val="28"/>
        </w:rPr>
        <w:t>Бруслиновского</w:t>
      </w:r>
      <w:proofErr w:type="spellEnd"/>
      <w:r w:rsidR="00C53499">
        <w:rPr>
          <w:szCs w:val="28"/>
        </w:rPr>
        <w:t xml:space="preserve"> И.П.</w:t>
      </w:r>
    </w:p>
    <w:p w14:paraId="7A9532CE" w14:textId="0427E294" w:rsidR="00C53499" w:rsidRDefault="00C53499" w:rsidP="00C53499">
      <w:pPr>
        <w:autoSpaceDE w:val="0"/>
        <w:autoSpaceDN w:val="0"/>
        <w:adjustRightInd w:val="0"/>
        <w:ind w:firstLine="708"/>
        <w:rPr>
          <w:szCs w:val="28"/>
        </w:rPr>
      </w:pPr>
    </w:p>
    <w:p w14:paraId="092BF0E8" w14:textId="728FF6D3" w:rsidR="00C53499" w:rsidRDefault="00C53499" w:rsidP="00C53499">
      <w:pPr>
        <w:autoSpaceDE w:val="0"/>
        <w:autoSpaceDN w:val="0"/>
        <w:adjustRightInd w:val="0"/>
        <w:ind w:firstLine="708"/>
        <w:rPr>
          <w:szCs w:val="28"/>
        </w:rPr>
      </w:pPr>
    </w:p>
    <w:p w14:paraId="17FD02ED" w14:textId="77777777" w:rsidR="00C53499" w:rsidRDefault="00C53499" w:rsidP="00C53499">
      <w:pPr>
        <w:autoSpaceDE w:val="0"/>
        <w:autoSpaceDN w:val="0"/>
        <w:adjustRightInd w:val="0"/>
        <w:ind w:firstLine="708"/>
        <w:rPr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C53499" w:rsidRPr="006978C6" w14:paraId="65908A41" w14:textId="77777777" w:rsidTr="00232389">
        <w:trPr>
          <w:trHeight w:val="1697"/>
        </w:trPr>
        <w:tc>
          <w:tcPr>
            <w:tcW w:w="5103" w:type="dxa"/>
          </w:tcPr>
          <w:p w14:paraId="079B9590" w14:textId="77777777" w:rsidR="00C53499" w:rsidRPr="006978C6" w:rsidRDefault="00C53499" w:rsidP="00082FE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Председатель Думы города</w:t>
            </w:r>
          </w:p>
          <w:p w14:paraId="76C55B39" w14:textId="77777777" w:rsidR="00C53499" w:rsidRPr="006978C6" w:rsidRDefault="00C53499" w:rsidP="00082FE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0C499677" w14:textId="77777777" w:rsidR="00C53499" w:rsidRPr="006978C6" w:rsidRDefault="00C53499" w:rsidP="00082FE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_______________ Н.А. Красноярова</w:t>
            </w:r>
          </w:p>
          <w:p w14:paraId="7E1E1756" w14:textId="77777777" w:rsidR="00C53499" w:rsidRPr="006978C6" w:rsidRDefault="00C53499" w:rsidP="00082FE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637242B7" w14:textId="7B56CD10" w:rsidR="00C53499" w:rsidRPr="006978C6" w:rsidRDefault="00C53499" w:rsidP="00082FE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>«___» ___________ 20___</w:t>
            </w:r>
            <w:r w:rsidRPr="006978C6">
              <w:rPr>
                <w:szCs w:val="28"/>
              </w:rPr>
              <w:t xml:space="preserve"> г.</w:t>
            </w:r>
          </w:p>
        </w:tc>
        <w:tc>
          <w:tcPr>
            <w:tcW w:w="4395" w:type="dxa"/>
          </w:tcPr>
          <w:p w14:paraId="317645B7" w14:textId="77777777" w:rsidR="00C53499" w:rsidRPr="006978C6" w:rsidRDefault="00C53499" w:rsidP="00082FE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 xml:space="preserve"> Глава города</w:t>
            </w:r>
          </w:p>
          <w:p w14:paraId="215D5227" w14:textId="77777777" w:rsidR="00C53499" w:rsidRPr="006978C6" w:rsidRDefault="00C53499" w:rsidP="00082FE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14255F63" w14:textId="77777777" w:rsidR="00C53499" w:rsidRPr="006978C6" w:rsidRDefault="00C53499" w:rsidP="00082FE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 xml:space="preserve"> _______________ В.Н. Шувалов</w:t>
            </w:r>
          </w:p>
          <w:p w14:paraId="78C91BCC" w14:textId="77777777" w:rsidR="00C53499" w:rsidRPr="006978C6" w:rsidRDefault="00C53499" w:rsidP="00082FE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563C6236" w14:textId="6C90A05B" w:rsidR="00C53499" w:rsidRPr="006978C6" w:rsidRDefault="00C53499" w:rsidP="00082FE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 xml:space="preserve"> «___» ___________ 20___</w:t>
            </w:r>
            <w:r w:rsidRPr="006978C6">
              <w:rPr>
                <w:szCs w:val="28"/>
              </w:rPr>
              <w:t xml:space="preserve"> г.</w:t>
            </w:r>
          </w:p>
        </w:tc>
      </w:tr>
    </w:tbl>
    <w:p w14:paraId="48CAFC00" w14:textId="5B24C376" w:rsidR="00C53499" w:rsidRDefault="00C53499" w:rsidP="00C53499">
      <w:pPr>
        <w:autoSpaceDE w:val="0"/>
        <w:autoSpaceDN w:val="0"/>
        <w:adjustRightInd w:val="0"/>
        <w:ind w:firstLine="708"/>
        <w:rPr>
          <w:szCs w:val="28"/>
        </w:rPr>
      </w:pPr>
    </w:p>
    <w:p w14:paraId="2C6B7390" w14:textId="77777777" w:rsidR="00C53499" w:rsidRDefault="00C53499" w:rsidP="00C53499">
      <w:pPr>
        <w:autoSpaceDE w:val="0"/>
        <w:autoSpaceDN w:val="0"/>
        <w:adjustRightInd w:val="0"/>
        <w:ind w:firstLine="708"/>
        <w:rPr>
          <w:szCs w:val="28"/>
        </w:rPr>
      </w:pPr>
    </w:p>
    <w:p w14:paraId="6CF385D5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55623A08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34593646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5D83EE73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295F9582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52F76D00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791D6B7E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78B1C073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5630E965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2D76BE01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3F63FEEF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7A37F71B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500FB04F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04EB96F4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5D0AB05B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7E1C8938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27C91458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681E3621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6A0F78BC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6E97C1F3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4EF87891" w14:textId="77777777" w:rsidR="00C53499" w:rsidRDefault="00C53499" w:rsidP="00C53499">
      <w:pPr>
        <w:autoSpaceDE w:val="0"/>
        <w:autoSpaceDN w:val="0"/>
        <w:adjustRightInd w:val="0"/>
        <w:ind w:left="5940"/>
        <w:rPr>
          <w:szCs w:val="28"/>
        </w:rPr>
      </w:pPr>
    </w:p>
    <w:p w14:paraId="2D364518" w14:textId="77777777" w:rsidR="00C53499" w:rsidRDefault="00C53499" w:rsidP="00C53499">
      <w:pPr>
        <w:autoSpaceDE w:val="0"/>
        <w:autoSpaceDN w:val="0"/>
        <w:adjustRightInd w:val="0"/>
        <w:ind w:left="5940"/>
        <w:rPr>
          <w:szCs w:val="28"/>
        </w:rPr>
      </w:pPr>
    </w:p>
    <w:p w14:paraId="16056B35" w14:textId="77777777" w:rsidR="00C53499" w:rsidRDefault="00C53499" w:rsidP="00C53499">
      <w:pPr>
        <w:autoSpaceDE w:val="0"/>
        <w:autoSpaceDN w:val="0"/>
        <w:adjustRightInd w:val="0"/>
        <w:ind w:left="5940"/>
        <w:rPr>
          <w:szCs w:val="28"/>
        </w:rPr>
      </w:pPr>
    </w:p>
    <w:p w14:paraId="68EEA0A6" w14:textId="77777777" w:rsidR="00C53499" w:rsidRDefault="00C53499" w:rsidP="00C53499">
      <w:pPr>
        <w:autoSpaceDE w:val="0"/>
        <w:autoSpaceDN w:val="0"/>
        <w:adjustRightInd w:val="0"/>
        <w:ind w:left="5940"/>
        <w:rPr>
          <w:szCs w:val="28"/>
        </w:rPr>
      </w:pPr>
    </w:p>
    <w:p w14:paraId="2595FCB0" w14:textId="77777777" w:rsidR="00C53499" w:rsidRDefault="00C53499" w:rsidP="00C53499">
      <w:pPr>
        <w:autoSpaceDE w:val="0"/>
        <w:autoSpaceDN w:val="0"/>
        <w:adjustRightInd w:val="0"/>
        <w:ind w:left="5940"/>
        <w:rPr>
          <w:szCs w:val="28"/>
        </w:rPr>
      </w:pPr>
    </w:p>
    <w:p w14:paraId="060BB37F" w14:textId="77777777" w:rsidR="00C53499" w:rsidRDefault="00C53499" w:rsidP="00C53499">
      <w:pPr>
        <w:autoSpaceDE w:val="0"/>
        <w:autoSpaceDN w:val="0"/>
        <w:adjustRightInd w:val="0"/>
        <w:ind w:left="5940"/>
        <w:rPr>
          <w:szCs w:val="28"/>
        </w:rPr>
      </w:pPr>
    </w:p>
    <w:p w14:paraId="09F1D486" w14:textId="77777777" w:rsidR="00C53499" w:rsidRDefault="00C53499" w:rsidP="00C53499">
      <w:pPr>
        <w:autoSpaceDE w:val="0"/>
        <w:autoSpaceDN w:val="0"/>
        <w:adjustRightInd w:val="0"/>
        <w:ind w:left="5940"/>
        <w:rPr>
          <w:szCs w:val="28"/>
        </w:rPr>
      </w:pPr>
    </w:p>
    <w:p w14:paraId="1D72D3CD" w14:textId="77777777" w:rsidR="00C53499" w:rsidRDefault="00C53499" w:rsidP="00C53499">
      <w:pPr>
        <w:autoSpaceDE w:val="0"/>
        <w:autoSpaceDN w:val="0"/>
        <w:adjustRightInd w:val="0"/>
        <w:ind w:left="5232" w:firstLine="708"/>
        <w:rPr>
          <w:szCs w:val="28"/>
        </w:rPr>
      </w:pPr>
    </w:p>
    <w:p w14:paraId="59341F03" w14:textId="77777777" w:rsidR="00C53499" w:rsidRDefault="00C53499" w:rsidP="00C53499">
      <w:pPr>
        <w:autoSpaceDE w:val="0"/>
        <w:autoSpaceDN w:val="0"/>
        <w:adjustRightInd w:val="0"/>
        <w:ind w:left="5232" w:firstLine="708"/>
        <w:rPr>
          <w:szCs w:val="28"/>
        </w:rPr>
      </w:pPr>
      <w:r>
        <w:rPr>
          <w:szCs w:val="28"/>
        </w:rPr>
        <w:t xml:space="preserve"> </w:t>
      </w:r>
    </w:p>
    <w:p w14:paraId="3F969121" w14:textId="77777777" w:rsidR="00C53499" w:rsidRDefault="00C53499" w:rsidP="00C53499">
      <w:pPr>
        <w:autoSpaceDE w:val="0"/>
        <w:autoSpaceDN w:val="0"/>
        <w:adjustRightInd w:val="0"/>
        <w:ind w:left="5232" w:firstLine="708"/>
        <w:rPr>
          <w:szCs w:val="28"/>
        </w:rPr>
      </w:pPr>
    </w:p>
    <w:p w14:paraId="0E4A6D11" w14:textId="77777777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5846E2FE" w14:textId="77777777" w:rsidR="00C53499" w:rsidRDefault="00C53499" w:rsidP="00C53499">
      <w:pPr>
        <w:autoSpaceDE w:val="0"/>
        <w:autoSpaceDN w:val="0"/>
        <w:adjustRightInd w:val="0"/>
        <w:ind w:left="5232" w:firstLine="708"/>
        <w:rPr>
          <w:szCs w:val="28"/>
        </w:rPr>
      </w:pPr>
      <w:r>
        <w:rPr>
          <w:szCs w:val="28"/>
        </w:rPr>
        <w:t xml:space="preserve"> </w:t>
      </w:r>
    </w:p>
    <w:p w14:paraId="1BF7185E" w14:textId="77777777" w:rsidR="00C53499" w:rsidRDefault="00C53499" w:rsidP="00C53499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72B1A907" w14:textId="77777777" w:rsidR="00C53499" w:rsidRDefault="00C53499" w:rsidP="00C53499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t xml:space="preserve">к решению Думы города </w:t>
      </w:r>
    </w:p>
    <w:p w14:paraId="4DAF3CB3" w14:textId="6702D4FC" w:rsidR="00C53499" w:rsidRDefault="00C53499" w:rsidP="00C53499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t>от __________ № ________</w:t>
      </w:r>
    </w:p>
    <w:p w14:paraId="6688CD8D" w14:textId="715395CF" w:rsidR="00C53499" w:rsidRDefault="00C53499" w:rsidP="00C53499">
      <w:pPr>
        <w:autoSpaceDE w:val="0"/>
        <w:autoSpaceDN w:val="0"/>
        <w:adjustRightInd w:val="0"/>
        <w:rPr>
          <w:szCs w:val="28"/>
        </w:rPr>
      </w:pPr>
    </w:p>
    <w:p w14:paraId="29427FE7" w14:textId="77777777" w:rsidR="00C53499" w:rsidRPr="00045687" w:rsidRDefault="00C53499" w:rsidP="00C5349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045687">
        <w:rPr>
          <w:szCs w:val="28"/>
        </w:rPr>
        <w:t xml:space="preserve">Изменения </w:t>
      </w:r>
    </w:p>
    <w:p w14:paraId="7731870C" w14:textId="77777777" w:rsidR="00C53499" w:rsidRPr="00045687" w:rsidRDefault="00C53499" w:rsidP="00C5349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045687">
        <w:rPr>
          <w:szCs w:val="28"/>
        </w:rPr>
        <w:t xml:space="preserve">в Устав муниципального образования городской округ город Сургут </w:t>
      </w:r>
    </w:p>
    <w:p w14:paraId="4216D829" w14:textId="77777777" w:rsidR="00C53499" w:rsidRPr="00045687" w:rsidRDefault="00C53499" w:rsidP="00C5349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045687">
        <w:rPr>
          <w:szCs w:val="28"/>
        </w:rPr>
        <w:t>Ханты-Мансийского автономного округа – Югры</w:t>
      </w:r>
    </w:p>
    <w:p w14:paraId="2D8F4BEF" w14:textId="5E35FD0D" w:rsidR="00C53499" w:rsidRPr="00045687" w:rsidRDefault="00C53499" w:rsidP="00C53499">
      <w:pPr>
        <w:shd w:val="clear" w:color="auto" w:fill="FFFFFF"/>
        <w:tabs>
          <w:tab w:val="left" w:pos="567"/>
        </w:tabs>
        <w:rPr>
          <w:szCs w:val="28"/>
        </w:rPr>
      </w:pPr>
    </w:p>
    <w:p w14:paraId="32AE95C6" w14:textId="77777777" w:rsidR="004C6E82" w:rsidRDefault="00C53499" w:rsidP="004C6E82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1. В статье 1:</w:t>
      </w:r>
    </w:p>
    <w:p w14:paraId="0DD788DD" w14:textId="77777777" w:rsidR="004C6E82" w:rsidRDefault="00C53499" w:rsidP="004C6E82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1) пункт 2 дополнить абзацем вторым следующего содержания</w:t>
      </w:r>
      <w:r w:rsidRPr="00BF32F4">
        <w:rPr>
          <w:szCs w:val="28"/>
        </w:rPr>
        <w:t>:</w:t>
      </w:r>
    </w:p>
    <w:p w14:paraId="58EA2FA2" w14:textId="35FD3B0F" w:rsidR="004C6E82" w:rsidRPr="00161EEF" w:rsidRDefault="00C53499" w:rsidP="00161EEF">
      <w:pPr>
        <w:shd w:val="clear" w:color="auto" w:fill="FFFFFF"/>
        <w:ind w:firstLine="709"/>
        <w:rPr>
          <w:bCs/>
          <w:szCs w:val="28"/>
        </w:rPr>
      </w:pPr>
      <w:r w:rsidRPr="0025651B">
        <w:rPr>
          <w:bCs/>
          <w:szCs w:val="28"/>
        </w:rPr>
        <w:t>«</w:t>
      </w:r>
      <w:r w:rsidR="00161EEF">
        <w:rPr>
          <w:szCs w:val="28"/>
        </w:rPr>
        <w:t>Сокращё</w:t>
      </w:r>
      <w:r w:rsidRPr="0025651B">
        <w:rPr>
          <w:szCs w:val="28"/>
        </w:rPr>
        <w:t>нное наименование муниципального образования используется наравне с наименованием, указанным в абзаце первом настоящего пункта, в официальных символах города Сургута, наименованиях органов местного самоуправления города Сургута, выборных и иных должностных лиц местного самоуправления</w:t>
      </w:r>
      <w:r w:rsidR="00161EEF">
        <w:rPr>
          <w:szCs w:val="28"/>
        </w:rPr>
        <w:t xml:space="preserve"> города Сургута, наградах </w:t>
      </w:r>
      <w:r w:rsidR="00161EEF">
        <w:rPr>
          <w:szCs w:val="28"/>
        </w:rPr>
        <w:br/>
        <w:t>и почё</w:t>
      </w:r>
      <w:r w:rsidRPr="0025651B">
        <w:rPr>
          <w:szCs w:val="28"/>
        </w:rPr>
        <w:t>тных званиях города Сургута, в текстах муниципальных правовых а</w:t>
      </w:r>
      <w:r w:rsidR="004C6E82">
        <w:rPr>
          <w:szCs w:val="28"/>
        </w:rPr>
        <w:t xml:space="preserve">ктов и договоров (соглашений), </w:t>
      </w:r>
      <w:r w:rsidRPr="0025651B">
        <w:rPr>
          <w:szCs w:val="28"/>
        </w:rPr>
        <w:t xml:space="preserve">удостоверениях, представительской продукции, бланках, штампах, печатях </w:t>
      </w:r>
      <w:r w:rsidRPr="0025651B">
        <w:rPr>
          <w:bCs/>
          <w:szCs w:val="28"/>
        </w:rPr>
        <w:t>органов местного самоуправления города Сургута, муниципальных предприятий и учреждений, а так</w:t>
      </w:r>
      <w:r w:rsidR="004C6E82">
        <w:rPr>
          <w:bCs/>
          <w:szCs w:val="28"/>
        </w:rPr>
        <w:t xml:space="preserve">же находящихся </w:t>
      </w:r>
      <w:r w:rsidR="00161EEF">
        <w:rPr>
          <w:bCs/>
          <w:szCs w:val="28"/>
        </w:rPr>
        <w:br/>
      </w:r>
      <w:r w:rsidR="004C6E82">
        <w:rPr>
          <w:bCs/>
          <w:szCs w:val="28"/>
        </w:rPr>
        <w:t xml:space="preserve">в муниципальной собственности </w:t>
      </w:r>
      <w:r w:rsidRPr="0025651B">
        <w:rPr>
          <w:bCs/>
          <w:szCs w:val="28"/>
        </w:rPr>
        <w:t>объектов, в иных случаях, касающихся осуществления населением муниципального образования городской округ город Сургут Ханты-Мансийского автономного округа</w:t>
      </w:r>
      <w:r>
        <w:rPr>
          <w:bCs/>
          <w:szCs w:val="28"/>
        </w:rPr>
        <w:t xml:space="preserve"> </w:t>
      </w:r>
      <w:r w:rsidR="00161EEF">
        <w:rPr>
          <w:bCs/>
          <w:szCs w:val="28"/>
        </w:rPr>
        <w:t>–</w:t>
      </w:r>
      <w:r>
        <w:rPr>
          <w:bCs/>
          <w:szCs w:val="28"/>
        </w:rPr>
        <w:t xml:space="preserve"> Югры местного самоуправления</w:t>
      </w:r>
      <w:r w:rsidR="00161EEF">
        <w:rPr>
          <w:szCs w:val="28"/>
        </w:rPr>
        <w:t>»;</w:t>
      </w:r>
    </w:p>
    <w:p w14:paraId="493E4000" w14:textId="77777777" w:rsidR="004C6E82" w:rsidRDefault="00C53499" w:rsidP="004C6E82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2) пункт 3 изложить в следующей редакции:</w:t>
      </w:r>
    </w:p>
    <w:p w14:paraId="6E2C0750" w14:textId="643D21EF" w:rsidR="004C6E82" w:rsidRDefault="00C53499" w:rsidP="004C6E82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«3.</w:t>
      </w:r>
      <w:r>
        <w:rPr>
          <w:bCs/>
          <w:sz w:val="24"/>
          <w:szCs w:val="24"/>
        </w:rPr>
        <w:t xml:space="preserve"> </w:t>
      </w:r>
      <w:r w:rsidRPr="0025651B">
        <w:rPr>
          <w:bCs/>
          <w:szCs w:val="28"/>
        </w:rPr>
        <w:t xml:space="preserve">Словосочетания «городской округ город Сургут Ханты-Мансийского автономного округа – Югры», «город Сургут», «городской округ город Сургут», «городской округ» </w:t>
      </w:r>
      <w:r w:rsidRPr="0025651B">
        <w:rPr>
          <w:szCs w:val="28"/>
        </w:rPr>
        <w:t>в тексте настоящего Устава и в иных муниципальных правовых актах являются</w:t>
      </w:r>
      <w:r w:rsidRPr="0025651B">
        <w:rPr>
          <w:bCs/>
          <w:szCs w:val="28"/>
        </w:rPr>
        <w:t xml:space="preserve"> тождественными и</w:t>
      </w:r>
      <w:r>
        <w:rPr>
          <w:szCs w:val="28"/>
        </w:rPr>
        <w:t xml:space="preserve"> применяются </w:t>
      </w:r>
      <w:r w:rsidR="00161EEF">
        <w:rPr>
          <w:szCs w:val="28"/>
        </w:rPr>
        <w:br/>
      </w:r>
      <w:r>
        <w:rPr>
          <w:szCs w:val="28"/>
        </w:rPr>
        <w:t>в одном значении</w:t>
      </w:r>
      <w:r w:rsidRPr="0025651B">
        <w:rPr>
          <w:szCs w:val="28"/>
        </w:rPr>
        <w:t>»</w:t>
      </w:r>
      <w:r>
        <w:rPr>
          <w:szCs w:val="28"/>
        </w:rPr>
        <w:t>.</w:t>
      </w:r>
    </w:p>
    <w:p w14:paraId="1C39C321" w14:textId="77777777" w:rsidR="004C6E82" w:rsidRDefault="00C53499" w:rsidP="004C6E82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2. </w:t>
      </w:r>
      <w:r w:rsidRPr="005305F9">
        <w:rPr>
          <w:bCs/>
          <w:szCs w:val="28"/>
        </w:rPr>
        <w:t>Пункт 2 ст</w:t>
      </w:r>
      <w:r>
        <w:rPr>
          <w:bCs/>
          <w:szCs w:val="28"/>
        </w:rPr>
        <w:t>атьи 31 дополнить подпунктом 50</w:t>
      </w:r>
      <w:r w:rsidRPr="000A30A1">
        <w:rPr>
          <w:szCs w:val="28"/>
          <w:vertAlign w:val="superscript"/>
        </w:rPr>
        <w:t>1</w:t>
      </w:r>
      <w:r>
        <w:rPr>
          <w:szCs w:val="28"/>
          <w:vertAlign w:val="superscript"/>
        </w:rPr>
        <w:t>8</w:t>
      </w:r>
      <w:r w:rsidRPr="005305F9">
        <w:rPr>
          <w:bCs/>
          <w:szCs w:val="28"/>
        </w:rPr>
        <w:t xml:space="preserve"> следующего содержания:</w:t>
      </w:r>
    </w:p>
    <w:p w14:paraId="33DF9EA9" w14:textId="77777777" w:rsidR="004C6E82" w:rsidRDefault="00C53499" w:rsidP="004C6E82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>50</w:t>
      </w:r>
      <w:r w:rsidRPr="000A30A1">
        <w:rPr>
          <w:szCs w:val="28"/>
          <w:vertAlign w:val="superscript"/>
        </w:rPr>
        <w:t>1</w:t>
      </w:r>
      <w:r>
        <w:rPr>
          <w:szCs w:val="28"/>
          <w:vertAlign w:val="superscript"/>
        </w:rPr>
        <w:t>8</w:t>
      </w:r>
      <w:r>
        <w:rPr>
          <w:bCs/>
          <w:szCs w:val="28"/>
        </w:rPr>
        <w:t xml:space="preserve">) </w:t>
      </w:r>
      <w:r w:rsidRPr="005305F9">
        <w:rPr>
          <w:bCs/>
          <w:szCs w:val="28"/>
        </w:rPr>
        <w:t>принятие муниципальных правовых актов в сфере противодействия коррупции в отношении лиц, замещающих муниципальные должности</w:t>
      </w:r>
      <w:r>
        <w:rPr>
          <w:bCs/>
          <w:szCs w:val="28"/>
        </w:rPr>
        <w:t>»</w:t>
      </w:r>
      <w:r w:rsidRPr="005305F9">
        <w:rPr>
          <w:bCs/>
          <w:szCs w:val="28"/>
        </w:rPr>
        <w:t>.</w:t>
      </w:r>
    </w:p>
    <w:p w14:paraId="0987E588" w14:textId="77777777" w:rsidR="004C6E82" w:rsidRDefault="00C53499" w:rsidP="004C6E82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</w:t>
      </w:r>
      <w:r w:rsidRPr="00BF32F4">
        <w:rPr>
          <w:szCs w:val="28"/>
        </w:rPr>
        <w:t>.</w:t>
      </w:r>
      <w:r>
        <w:rPr>
          <w:szCs w:val="28"/>
        </w:rPr>
        <w:t xml:space="preserve"> </w:t>
      </w:r>
      <w:r w:rsidRPr="000A30A1">
        <w:rPr>
          <w:szCs w:val="28"/>
        </w:rPr>
        <w:t>Пункт 6 статьи 33 дополнить словами «, другими федеральными законами»</w:t>
      </w:r>
      <w:r>
        <w:rPr>
          <w:szCs w:val="28"/>
        </w:rPr>
        <w:t>.</w:t>
      </w:r>
    </w:p>
    <w:p w14:paraId="673D98AA" w14:textId="77777777" w:rsidR="004C6E82" w:rsidRDefault="00C53499" w:rsidP="004C6E82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4</w:t>
      </w:r>
      <w:r w:rsidRPr="000A30A1">
        <w:rPr>
          <w:szCs w:val="28"/>
        </w:rPr>
        <w:t>. Подпункт 27 пункта 1 статьи 34 изложить в следующей редакции:</w:t>
      </w:r>
    </w:p>
    <w:p w14:paraId="64879E2E" w14:textId="156E48E8" w:rsidR="00C53499" w:rsidRDefault="00C53499" w:rsidP="004C6E82">
      <w:pPr>
        <w:shd w:val="clear" w:color="auto" w:fill="FFFFFF"/>
        <w:ind w:firstLine="709"/>
        <w:rPr>
          <w:szCs w:val="28"/>
        </w:rPr>
      </w:pPr>
      <w:r w:rsidRPr="000A30A1">
        <w:rPr>
          <w:szCs w:val="28"/>
        </w:rPr>
        <w:t xml:space="preserve">«27) организует профессиональное образование и дополнительное профессиональное образование выборных должностных лиц местного самоуправления городского округа, депутатов Думы города,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</w:t>
      </w:r>
      <w:r w:rsidR="00161EEF">
        <w:rPr>
          <w:szCs w:val="28"/>
        </w:rPr>
        <w:br/>
      </w:r>
      <w:r w:rsidRPr="000A30A1">
        <w:rPr>
          <w:szCs w:val="28"/>
        </w:rPr>
        <w:t>и законодательством Российской Ф</w:t>
      </w:r>
      <w:r w:rsidR="00161EEF">
        <w:rPr>
          <w:szCs w:val="28"/>
        </w:rPr>
        <w:t>едерации о муниципальной службе</w:t>
      </w:r>
      <w:r w:rsidRPr="000A30A1">
        <w:rPr>
          <w:szCs w:val="28"/>
        </w:rPr>
        <w:t>»</w:t>
      </w:r>
      <w:r>
        <w:rPr>
          <w:szCs w:val="28"/>
        </w:rPr>
        <w:t>.</w:t>
      </w:r>
    </w:p>
    <w:p w14:paraId="1F7BF451" w14:textId="77777777" w:rsidR="004C6E82" w:rsidRDefault="00C53499" w:rsidP="004C6E82">
      <w:pPr>
        <w:ind w:firstLine="709"/>
        <w:rPr>
          <w:bCs/>
          <w:szCs w:val="28"/>
        </w:rPr>
      </w:pPr>
      <w:r>
        <w:rPr>
          <w:szCs w:val="28"/>
        </w:rPr>
        <w:lastRenderedPageBreak/>
        <w:t>5</w:t>
      </w:r>
      <w:r w:rsidRPr="000A30A1">
        <w:rPr>
          <w:szCs w:val="28"/>
        </w:rPr>
        <w:t xml:space="preserve">. </w:t>
      </w:r>
      <w:r w:rsidRPr="000A30A1">
        <w:rPr>
          <w:bCs/>
          <w:szCs w:val="28"/>
        </w:rPr>
        <w:t>В пункте 2 статьи 40:</w:t>
      </w:r>
    </w:p>
    <w:p w14:paraId="331D2B2F" w14:textId="77777777" w:rsidR="004C6E82" w:rsidRDefault="00C53499" w:rsidP="004C6E82">
      <w:pPr>
        <w:ind w:firstLine="709"/>
        <w:rPr>
          <w:bCs/>
          <w:szCs w:val="28"/>
        </w:rPr>
      </w:pPr>
      <w:r w:rsidRPr="000A30A1">
        <w:rPr>
          <w:bCs/>
          <w:szCs w:val="28"/>
        </w:rPr>
        <w:t>1) подпункт 24 изложить в следующей редакции:</w:t>
      </w:r>
    </w:p>
    <w:p w14:paraId="755CF2DF" w14:textId="5B1B14DD" w:rsidR="004C6E82" w:rsidRDefault="004C6E82" w:rsidP="004C6E82">
      <w:pPr>
        <w:ind w:firstLine="709"/>
        <w:rPr>
          <w:bCs/>
          <w:szCs w:val="28"/>
        </w:rPr>
      </w:pPr>
      <w:r>
        <w:rPr>
          <w:bCs/>
          <w:szCs w:val="28"/>
        </w:rPr>
        <w:t xml:space="preserve">«24) </w:t>
      </w:r>
      <w:r w:rsidR="00C53499" w:rsidRPr="000A30A1">
        <w:rPr>
          <w:bCs/>
          <w:szCs w:val="28"/>
        </w:rPr>
        <w:t>обеспечивает сохранность, правильную эксплуатацию, проведение капитального и текущего ремонтов</w:t>
      </w:r>
      <w:r w:rsidR="00161EEF">
        <w:rPr>
          <w:bCs/>
          <w:szCs w:val="28"/>
        </w:rPr>
        <w:t xml:space="preserve"> муниципального жилищного фонда</w:t>
      </w:r>
      <w:r w:rsidR="00C53499">
        <w:rPr>
          <w:bCs/>
          <w:szCs w:val="28"/>
        </w:rPr>
        <w:t>»;</w:t>
      </w:r>
    </w:p>
    <w:p w14:paraId="5FC19766" w14:textId="77777777" w:rsidR="004C6E82" w:rsidRDefault="00C53499" w:rsidP="004C6E82">
      <w:pPr>
        <w:ind w:firstLine="709"/>
        <w:rPr>
          <w:bCs/>
          <w:szCs w:val="28"/>
        </w:rPr>
      </w:pPr>
      <w:r w:rsidRPr="000A30A1">
        <w:rPr>
          <w:bCs/>
          <w:szCs w:val="28"/>
        </w:rPr>
        <w:t>2) дополнить подпунктом 24</w:t>
      </w:r>
      <w:r w:rsidRPr="000A30A1">
        <w:rPr>
          <w:szCs w:val="28"/>
          <w:vertAlign w:val="superscript"/>
        </w:rPr>
        <w:t>1</w:t>
      </w:r>
      <w:r w:rsidRPr="000A30A1">
        <w:rPr>
          <w:szCs w:val="28"/>
        </w:rPr>
        <w:t xml:space="preserve"> </w:t>
      </w:r>
      <w:r w:rsidRPr="000A30A1">
        <w:rPr>
          <w:bCs/>
          <w:szCs w:val="28"/>
        </w:rPr>
        <w:t>следующего содержания:</w:t>
      </w:r>
    </w:p>
    <w:p w14:paraId="56A50FF1" w14:textId="0E6D088E" w:rsidR="004C6E82" w:rsidRDefault="00C53499" w:rsidP="004C6E82">
      <w:pPr>
        <w:ind w:firstLine="709"/>
        <w:rPr>
          <w:bCs/>
          <w:szCs w:val="28"/>
        </w:rPr>
      </w:pPr>
      <w:r w:rsidRPr="000A30A1">
        <w:rPr>
          <w:bCs/>
          <w:szCs w:val="28"/>
        </w:rPr>
        <w:t>«24</w:t>
      </w:r>
      <w:r w:rsidRPr="000A30A1">
        <w:rPr>
          <w:szCs w:val="28"/>
          <w:vertAlign w:val="superscript"/>
        </w:rPr>
        <w:t>1</w:t>
      </w:r>
      <w:r w:rsidR="00161EEF">
        <w:rPr>
          <w:szCs w:val="28"/>
        </w:rPr>
        <w:t>) признаё</w:t>
      </w:r>
      <w:r w:rsidRPr="000A30A1">
        <w:rPr>
          <w:szCs w:val="28"/>
        </w:rPr>
        <w:t xml:space="preserve">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</w:t>
      </w:r>
      <w:r w:rsidR="00161EEF">
        <w:rPr>
          <w:szCs w:val="28"/>
        </w:rPr>
        <w:br/>
      </w:r>
      <w:r w:rsidRPr="000A30A1">
        <w:rPr>
          <w:szCs w:val="28"/>
        </w:rPr>
        <w:t>и подл</w:t>
      </w:r>
      <w:r w:rsidR="00161EEF">
        <w:rPr>
          <w:szCs w:val="28"/>
        </w:rPr>
        <w:t>ежащими сносу или реконструкции</w:t>
      </w:r>
      <w:r w:rsidRPr="000A30A1">
        <w:rPr>
          <w:szCs w:val="28"/>
        </w:rPr>
        <w:t>»</w:t>
      </w:r>
      <w:r w:rsidR="00161EEF">
        <w:rPr>
          <w:szCs w:val="28"/>
        </w:rPr>
        <w:t>;</w:t>
      </w:r>
    </w:p>
    <w:p w14:paraId="255426B9" w14:textId="77777777" w:rsidR="004C6E82" w:rsidRDefault="00C53499" w:rsidP="004C6E82">
      <w:pPr>
        <w:ind w:firstLine="709"/>
        <w:rPr>
          <w:bCs/>
          <w:szCs w:val="28"/>
        </w:rPr>
      </w:pPr>
      <w:r>
        <w:rPr>
          <w:szCs w:val="28"/>
        </w:rPr>
        <w:t>3</w:t>
      </w:r>
      <w:r w:rsidRPr="000A30A1">
        <w:rPr>
          <w:szCs w:val="28"/>
        </w:rPr>
        <w:t>)</w:t>
      </w:r>
      <w:r w:rsidRPr="000A30A1">
        <w:rPr>
          <w:bCs/>
          <w:szCs w:val="28"/>
        </w:rPr>
        <w:t xml:space="preserve"> дополнить подпунктом 90 следующего содержания:</w:t>
      </w:r>
    </w:p>
    <w:p w14:paraId="6BA0A1A8" w14:textId="47F4F3D5" w:rsidR="004C6E82" w:rsidRDefault="00C53499" w:rsidP="004C6E82">
      <w:pPr>
        <w:ind w:firstLine="709"/>
        <w:rPr>
          <w:bCs/>
          <w:szCs w:val="28"/>
        </w:rPr>
      </w:pPr>
      <w:r w:rsidRPr="000A30A1">
        <w:rPr>
          <w:bCs/>
          <w:szCs w:val="28"/>
        </w:rPr>
        <w:t xml:space="preserve">«90) принимает решение об </w:t>
      </w:r>
      <w:r w:rsidRPr="000A30A1">
        <w:rPr>
          <w:szCs w:val="28"/>
        </w:rPr>
        <w:t xml:space="preserve">использовании донного грунта </w:t>
      </w:r>
      <w:r w:rsidR="00161EEF">
        <w:rPr>
          <w:szCs w:val="28"/>
        </w:rPr>
        <w:br/>
      </w:r>
      <w:r w:rsidRPr="000A30A1">
        <w:rPr>
          <w:szCs w:val="28"/>
        </w:rPr>
        <w:t>в соответствии с Водным кодексом Российской Федерации».</w:t>
      </w:r>
    </w:p>
    <w:p w14:paraId="6A7775FF" w14:textId="77777777" w:rsidR="004C6E82" w:rsidRDefault="00C53499" w:rsidP="004C6E82">
      <w:pPr>
        <w:ind w:firstLine="709"/>
        <w:rPr>
          <w:bCs/>
          <w:szCs w:val="28"/>
        </w:rPr>
      </w:pPr>
      <w:r>
        <w:rPr>
          <w:szCs w:val="28"/>
        </w:rPr>
        <w:t xml:space="preserve">6. </w:t>
      </w:r>
      <w:r w:rsidRPr="000A30A1">
        <w:rPr>
          <w:szCs w:val="28"/>
        </w:rPr>
        <w:t>В пункте 4 статьи 48 слова «</w:t>
      </w:r>
      <w:r w:rsidRPr="000A30A1">
        <w:rPr>
          <w:szCs w:val="28"/>
          <w:shd w:val="clear" w:color="auto" w:fill="FFFFFF"/>
        </w:rPr>
        <w:t xml:space="preserve">проходят профессиональную подготовку, переподготовку и повышение квалификации» заменить словами «получают дополнительное профессиональное </w:t>
      </w:r>
      <w:r w:rsidRPr="000A30A1">
        <w:rPr>
          <w:szCs w:val="28"/>
        </w:rPr>
        <w:t>образование»</w:t>
      </w:r>
      <w:r>
        <w:rPr>
          <w:szCs w:val="28"/>
        </w:rPr>
        <w:t>.</w:t>
      </w:r>
    </w:p>
    <w:p w14:paraId="3325EBB9" w14:textId="4B9C78D9" w:rsidR="00C53499" w:rsidRPr="004C6E82" w:rsidRDefault="00C53499" w:rsidP="004C6E82">
      <w:pPr>
        <w:ind w:firstLine="709"/>
        <w:rPr>
          <w:bCs/>
          <w:szCs w:val="28"/>
        </w:rPr>
      </w:pPr>
      <w:r>
        <w:rPr>
          <w:szCs w:val="28"/>
        </w:rPr>
        <w:t xml:space="preserve">7. </w:t>
      </w:r>
      <w:r w:rsidRPr="000A30A1">
        <w:rPr>
          <w:szCs w:val="28"/>
        </w:rPr>
        <w:t xml:space="preserve">В пункте 1 статьи 51 слова «или управления» заменить словами </w:t>
      </w:r>
      <w:r w:rsidR="00161EEF">
        <w:rPr>
          <w:szCs w:val="28"/>
        </w:rPr>
        <w:br/>
      </w:r>
      <w:r w:rsidRPr="000A30A1">
        <w:rPr>
          <w:szCs w:val="28"/>
        </w:rPr>
        <w:t>«либо порядок управления».</w:t>
      </w:r>
    </w:p>
    <w:p w14:paraId="3233FCC3" w14:textId="77777777" w:rsidR="00C53499" w:rsidRDefault="00C53499" w:rsidP="00E30C6D">
      <w:pPr>
        <w:tabs>
          <w:tab w:val="left" w:pos="3788"/>
          <w:tab w:val="left" w:pos="4253"/>
        </w:tabs>
        <w:rPr>
          <w:szCs w:val="28"/>
        </w:rPr>
      </w:pPr>
    </w:p>
    <w:sectPr w:rsidR="00C53499" w:rsidSect="00B91D42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E572" w14:textId="77777777" w:rsidR="006C3070" w:rsidRDefault="006C3070" w:rsidP="006757BB">
      <w:r>
        <w:separator/>
      </w:r>
    </w:p>
  </w:endnote>
  <w:endnote w:type="continuationSeparator" w:id="0">
    <w:p w14:paraId="6DF2A393" w14:textId="77777777" w:rsidR="006C3070" w:rsidRDefault="006C307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3349" w14:textId="77777777" w:rsidR="00B91D42" w:rsidRDefault="00B91D42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C3ADB" w14:textId="77777777" w:rsidR="006C3070" w:rsidRDefault="006C3070" w:rsidP="006757BB">
      <w:r>
        <w:separator/>
      </w:r>
    </w:p>
  </w:footnote>
  <w:footnote w:type="continuationSeparator" w:id="0">
    <w:p w14:paraId="2271EC3F" w14:textId="77777777" w:rsidR="006C3070" w:rsidRDefault="006C307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1F9B506" w14:textId="06D8D276" w:rsidR="00B91D42" w:rsidRPr="00D424AF" w:rsidRDefault="00B91D42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C14B7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475902"/>
    <w:multiLevelType w:val="hybridMultilevel"/>
    <w:tmpl w:val="4DA42216"/>
    <w:lvl w:ilvl="0" w:tplc="4BE6071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DC4"/>
    <w:multiLevelType w:val="hybridMultilevel"/>
    <w:tmpl w:val="1234BD2C"/>
    <w:lvl w:ilvl="0" w:tplc="C7BC2D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D0950E4"/>
    <w:multiLevelType w:val="hybridMultilevel"/>
    <w:tmpl w:val="42C4D3EE"/>
    <w:lvl w:ilvl="0" w:tplc="01429E8E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70E46"/>
    <w:rsid w:val="00077080"/>
    <w:rsid w:val="00093E83"/>
    <w:rsid w:val="000C5399"/>
    <w:rsid w:val="00124DFE"/>
    <w:rsid w:val="00145E65"/>
    <w:rsid w:val="00156BD5"/>
    <w:rsid w:val="00161EEF"/>
    <w:rsid w:val="001734EA"/>
    <w:rsid w:val="001930EF"/>
    <w:rsid w:val="001D226B"/>
    <w:rsid w:val="001F5CB8"/>
    <w:rsid w:val="0020406A"/>
    <w:rsid w:val="00214526"/>
    <w:rsid w:val="00231B29"/>
    <w:rsid w:val="00231EA6"/>
    <w:rsid w:val="00232389"/>
    <w:rsid w:val="002566D2"/>
    <w:rsid w:val="002627CD"/>
    <w:rsid w:val="00265A49"/>
    <w:rsid w:val="002749E7"/>
    <w:rsid w:val="0028595F"/>
    <w:rsid w:val="002973FE"/>
    <w:rsid w:val="00297C63"/>
    <w:rsid w:val="002B0917"/>
    <w:rsid w:val="002E22CC"/>
    <w:rsid w:val="003224F1"/>
    <w:rsid w:val="003248AD"/>
    <w:rsid w:val="003311E7"/>
    <w:rsid w:val="003414E9"/>
    <w:rsid w:val="003648CC"/>
    <w:rsid w:val="00385A9B"/>
    <w:rsid w:val="00391653"/>
    <w:rsid w:val="003B22F0"/>
    <w:rsid w:val="003E2595"/>
    <w:rsid w:val="003E689A"/>
    <w:rsid w:val="004043F8"/>
    <w:rsid w:val="0043609D"/>
    <w:rsid w:val="004441C6"/>
    <w:rsid w:val="00445204"/>
    <w:rsid w:val="004B5FEE"/>
    <w:rsid w:val="004C6E82"/>
    <w:rsid w:val="004F3970"/>
    <w:rsid w:val="00503B30"/>
    <w:rsid w:val="00512C51"/>
    <w:rsid w:val="00514C92"/>
    <w:rsid w:val="0055040A"/>
    <w:rsid w:val="00555DB1"/>
    <w:rsid w:val="0056401D"/>
    <w:rsid w:val="005675A7"/>
    <w:rsid w:val="00590934"/>
    <w:rsid w:val="005A690F"/>
    <w:rsid w:val="005B0CF7"/>
    <w:rsid w:val="005C2C05"/>
    <w:rsid w:val="005E2C49"/>
    <w:rsid w:val="005F2558"/>
    <w:rsid w:val="00624CEB"/>
    <w:rsid w:val="00632D88"/>
    <w:rsid w:val="006376FB"/>
    <w:rsid w:val="00645899"/>
    <w:rsid w:val="00667884"/>
    <w:rsid w:val="00674975"/>
    <w:rsid w:val="006757BB"/>
    <w:rsid w:val="006978C6"/>
    <w:rsid w:val="006A743E"/>
    <w:rsid w:val="006B4194"/>
    <w:rsid w:val="006C3070"/>
    <w:rsid w:val="006F5A64"/>
    <w:rsid w:val="007059EF"/>
    <w:rsid w:val="00715EF7"/>
    <w:rsid w:val="0072483D"/>
    <w:rsid w:val="00761647"/>
    <w:rsid w:val="00765012"/>
    <w:rsid w:val="007A6477"/>
    <w:rsid w:val="007A7339"/>
    <w:rsid w:val="007D2B57"/>
    <w:rsid w:val="007D5D09"/>
    <w:rsid w:val="007E4424"/>
    <w:rsid w:val="007F5B20"/>
    <w:rsid w:val="008009E7"/>
    <w:rsid w:val="00803407"/>
    <w:rsid w:val="0081348C"/>
    <w:rsid w:val="00825A6D"/>
    <w:rsid w:val="008329BA"/>
    <w:rsid w:val="00854FE5"/>
    <w:rsid w:val="00893E17"/>
    <w:rsid w:val="008A192E"/>
    <w:rsid w:val="008A64CA"/>
    <w:rsid w:val="008A66F1"/>
    <w:rsid w:val="008C26BC"/>
    <w:rsid w:val="008D6922"/>
    <w:rsid w:val="008E2BAE"/>
    <w:rsid w:val="008F5360"/>
    <w:rsid w:val="0091589B"/>
    <w:rsid w:val="00945AED"/>
    <w:rsid w:val="00987D20"/>
    <w:rsid w:val="00991A4B"/>
    <w:rsid w:val="009A1C08"/>
    <w:rsid w:val="009B65D8"/>
    <w:rsid w:val="009D3608"/>
    <w:rsid w:val="009D677F"/>
    <w:rsid w:val="009E2FEB"/>
    <w:rsid w:val="009E355A"/>
    <w:rsid w:val="00A22CD5"/>
    <w:rsid w:val="00A2531B"/>
    <w:rsid w:val="00A52250"/>
    <w:rsid w:val="00A60974"/>
    <w:rsid w:val="00A70976"/>
    <w:rsid w:val="00A73208"/>
    <w:rsid w:val="00A754FE"/>
    <w:rsid w:val="00A8614E"/>
    <w:rsid w:val="00AA4F67"/>
    <w:rsid w:val="00AB0F39"/>
    <w:rsid w:val="00AC3A69"/>
    <w:rsid w:val="00AC6989"/>
    <w:rsid w:val="00AD446C"/>
    <w:rsid w:val="00AE0D14"/>
    <w:rsid w:val="00AE6BDB"/>
    <w:rsid w:val="00AF79E1"/>
    <w:rsid w:val="00B05A0D"/>
    <w:rsid w:val="00B06787"/>
    <w:rsid w:val="00B371AD"/>
    <w:rsid w:val="00B44ABF"/>
    <w:rsid w:val="00B62D90"/>
    <w:rsid w:val="00B74228"/>
    <w:rsid w:val="00B91D42"/>
    <w:rsid w:val="00BA58CF"/>
    <w:rsid w:val="00BA7099"/>
    <w:rsid w:val="00BC41AF"/>
    <w:rsid w:val="00C04801"/>
    <w:rsid w:val="00C20335"/>
    <w:rsid w:val="00C24A6E"/>
    <w:rsid w:val="00C53499"/>
    <w:rsid w:val="00CB1188"/>
    <w:rsid w:val="00CC14B7"/>
    <w:rsid w:val="00CC580B"/>
    <w:rsid w:val="00CF2642"/>
    <w:rsid w:val="00D424AF"/>
    <w:rsid w:val="00D47BC5"/>
    <w:rsid w:val="00D55C4F"/>
    <w:rsid w:val="00D9248D"/>
    <w:rsid w:val="00DF72B6"/>
    <w:rsid w:val="00E05DD8"/>
    <w:rsid w:val="00E07875"/>
    <w:rsid w:val="00E158F6"/>
    <w:rsid w:val="00E3039E"/>
    <w:rsid w:val="00E30C6D"/>
    <w:rsid w:val="00E34B2D"/>
    <w:rsid w:val="00E408A7"/>
    <w:rsid w:val="00E4289A"/>
    <w:rsid w:val="00E510F6"/>
    <w:rsid w:val="00E52CFD"/>
    <w:rsid w:val="00E71A13"/>
    <w:rsid w:val="00EC5148"/>
    <w:rsid w:val="00EE179F"/>
    <w:rsid w:val="00EF1C82"/>
    <w:rsid w:val="00EF5621"/>
    <w:rsid w:val="00F07F3C"/>
    <w:rsid w:val="00F107E8"/>
    <w:rsid w:val="00F15209"/>
    <w:rsid w:val="00F35FCF"/>
    <w:rsid w:val="00F41FE1"/>
    <w:rsid w:val="00F5631F"/>
    <w:rsid w:val="00F64DEF"/>
    <w:rsid w:val="00F7430C"/>
    <w:rsid w:val="00F8051B"/>
    <w:rsid w:val="00F85801"/>
    <w:rsid w:val="00F95B11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724C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5675A7"/>
    <w:rPr>
      <w:b/>
      <w:bCs/>
    </w:rPr>
  </w:style>
  <w:style w:type="paragraph" w:styleId="af5">
    <w:name w:val="Normal (Web)"/>
    <w:basedOn w:val="a"/>
    <w:link w:val="af6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6">
    <w:name w:val="Обычный (веб) Знак"/>
    <w:link w:val="af5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9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b">
    <w:name w:val="Table Grid"/>
    <w:basedOn w:val="a1"/>
    <w:uiPriority w:val="59"/>
    <w:rsid w:val="006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B2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rsid w:val="00231B29"/>
    <w:rPr>
      <w:rFonts w:ascii="Times New Roman" w:hAnsi="Times New Roman"/>
      <w:sz w:val="28"/>
    </w:rPr>
  </w:style>
  <w:style w:type="paragraph" w:customStyle="1" w:styleId="ConsNormal">
    <w:name w:val="ConsNormal"/>
    <w:rsid w:val="00AC3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03301E"/>
    <w:rsid w:val="000A3E74"/>
    <w:rsid w:val="000B10EF"/>
    <w:rsid w:val="00130A05"/>
    <w:rsid w:val="001C2EF9"/>
    <w:rsid w:val="001E502A"/>
    <w:rsid w:val="002003FF"/>
    <w:rsid w:val="003273BC"/>
    <w:rsid w:val="00355321"/>
    <w:rsid w:val="00493A54"/>
    <w:rsid w:val="00537E8B"/>
    <w:rsid w:val="006409DF"/>
    <w:rsid w:val="00646A71"/>
    <w:rsid w:val="00793848"/>
    <w:rsid w:val="00822CCA"/>
    <w:rsid w:val="008654AF"/>
    <w:rsid w:val="00B6069E"/>
    <w:rsid w:val="00B96E85"/>
    <w:rsid w:val="00C35DDD"/>
    <w:rsid w:val="00CE1BF6"/>
    <w:rsid w:val="00D04723"/>
    <w:rsid w:val="00D61D17"/>
    <w:rsid w:val="00F20C1B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2D75-4F4A-4D21-9FA8-C6316FBF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597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44</cp:revision>
  <cp:lastPrinted>2020-06-01T04:24:00Z</cp:lastPrinted>
  <dcterms:created xsi:type="dcterms:W3CDTF">2020-03-18T08:52:00Z</dcterms:created>
  <dcterms:modified xsi:type="dcterms:W3CDTF">2020-06-01T08:49:00Z</dcterms:modified>
</cp:coreProperties>
</file>