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AB" w:rsidRDefault="00F269AB" w:rsidP="00F269AB">
      <w:pPr>
        <w:pStyle w:val="4"/>
        <w:tabs>
          <w:tab w:val="left" w:pos="6521"/>
          <w:tab w:val="left" w:pos="6663"/>
        </w:tabs>
        <w:ind w:firstLine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</w:t>
      </w:r>
      <w:r w:rsidR="001E3952">
        <w:rPr>
          <w:sz w:val="24"/>
        </w:rPr>
        <w:t xml:space="preserve">                              </w:t>
      </w:r>
      <w:r w:rsidRPr="00AB4D14">
        <w:rPr>
          <w:sz w:val="24"/>
        </w:rPr>
        <w:t>Проект</w:t>
      </w:r>
    </w:p>
    <w:p w:rsidR="00F269AB" w:rsidRDefault="00F269AB" w:rsidP="001E3952">
      <w:pPr>
        <w:pStyle w:val="4"/>
        <w:ind w:left="6379" w:firstLine="0"/>
        <w:jc w:val="both"/>
        <w:rPr>
          <w:sz w:val="24"/>
        </w:rPr>
      </w:pPr>
      <w:r w:rsidRPr="00EC4A3A">
        <w:rPr>
          <w:sz w:val="24"/>
        </w:rPr>
        <w:t xml:space="preserve">подготовлен </w:t>
      </w:r>
      <w:r>
        <w:rPr>
          <w:sz w:val="24"/>
        </w:rPr>
        <w:t>департаментом имущественных и земельных отношений</w:t>
      </w:r>
    </w:p>
    <w:p w:rsidR="00873E57" w:rsidRPr="001E3952" w:rsidRDefault="00873E57" w:rsidP="00873E57">
      <w:pPr>
        <w:rPr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="001E3952">
        <w:rPr>
          <w:lang w:eastAsia="ru-RU"/>
        </w:rPr>
        <w:t xml:space="preserve">                             </w:t>
      </w:r>
    </w:p>
    <w:p w:rsidR="00F269AB" w:rsidRDefault="00F269AB" w:rsidP="00421BBA">
      <w:r>
        <w:t xml:space="preserve">                                                                                                             </w:t>
      </w:r>
    </w:p>
    <w:p w:rsidR="00F269AB" w:rsidRDefault="00F269AB" w:rsidP="00F269AB"/>
    <w:p w:rsidR="00F269AB" w:rsidRDefault="00F269AB" w:rsidP="00F269AB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F269AB" w:rsidRDefault="00F269AB" w:rsidP="00F269AB">
      <w:pPr>
        <w:pStyle w:val="2"/>
        <w:jc w:val="center"/>
      </w:pPr>
      <w:r>
        <w:t>ГОРОДСКОЙ ОКРУГ СУРГУТ</w:t>
      </w:r>
      <w:r w:rsidRPr="0011303D">
        <w:t xml:space="preserve"> </w:t>
      </w:r>
    </w:p>
    <w:p w:rsidR="00F269AB" w:rsidRPr="00C533DB" w:rsidRDefault="00F269AB" w:rsidP="00F269AB">
      <w:pPr>
        <w:pStyle w:val="2"/>
        <w:jc w:val="center"/>
      </w:pPr>
      <w:r>
        <w:t>ХАНТЫ-МАНСИЙСКОГО АВТОНОМНОГО ОКРУГА – ЮГРЫ</w:t>
      </w:r>
    </w:p>
    <w:p w:rsidR="00F269AB" w:rsidRPr="00287882" w:rsidRDefault="00F269AB" w:rsidP="00F269AB">
      <w:pPr>
        <w:rPr>
          <w:szCs w:val="16"/>
        </w:rPr>
      </w:pPr>
    </w:p>
    <w:p w:rsidR="00F269AB" w:rsidRDefault="00F269AB" w:rsidP="00F269AB">
      <w:pPr>
        <w:pStyle w:val="2"/>
        <w:jc w:val="center"/>
      </w:pPr>
      <w:r>
        <w:t>АДМИНИСТРАЦИЯ ГОРОДА</w:t>
      </w:r>
    </w:p>
    <w:p w:rsidR="00F269AB" w:rsidRPr="00DF05A1" w:rsidRDefault="00F269AB" w:rsidP="00F269AB"/>
    <w:p w:rsidR="00F269AB" w:rsidRDefault="00F269AB" w:rsidP="00F269AB">
      <w:pPr>
        <w:jc w:val="center"/>
      </w:pPr>
      <w:r>
        <w:t>ПОСТАНОВЛЕНИЕ</w:t>
      </w:r>
    </w:p>
    <w:p w:rsidR="00656C1A" w:rsidRDefault="00D1617F" w:rsidP="00687F48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5637BCE1" wp14:editId="3355E0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84860" cy="982345"/>
                <wp:effectExtent l="0" t="0" r="3810" b="69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8C" w:rsidRPr="00D74919" w:rsidRDefault="00F8548C" w:rsidP="00D1617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7BCE1" id="Прямоугольник 1" o:spid="_x0000_s1026" style="position:absolute;left:0;text-align:left;margin-left:0;margin-top:-.05pt;width:61.8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" o:allowoverlap="f" fillcolor="white [3201]" stroked="f" strokeweight="1pt">
                <v:textbox style="mso-fit-shape-to-text:t" inset="0,0,0,0">
                  <w:txbxContent>
                    <w:p w:rsidR="00F8548C" w:rsidRPr="00D74919" w:rsidRDefault="00F8548C" w:rsidP="00D1617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6C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2662525</wp:posOffset>
                </wp:positionH>
                <wp:positionV relativeFrom="paragraph">
                  <wp:posOffset>-787297</wp:posOffset>
                </wp:positionV>
                <wp:extent cx="784860" cy="943610"/>
                <wp:effectExtent l="0" t="0" r="0" b="88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43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48C" w:rsidRPr="00D74919" w:rsidRDefault="00F8548C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09.65pt;margin-top:-62pt;width:61.8pt;height:74.3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" o:allowoverlap="f" fillcolor="white [3201]" stroked="f" strokeweight="1pt">
                <v:textbox style="mso-fit-shape-to-text:t" inset="0,0,0,0">
                  <w:txbxContent>
                    <w:p w:rsidR="00F8548C" w:rsidRPr="00D74919" w:rsidRDefault="00F8548C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617F" w:rsidRPr="00687F48" w:rsidRDefault="00D1617F" w:rsidP="00D1617F">
      <w:pPr>
        <w:spacing w:line="120" w:lineRule="atLeast"/>
        <w:rPr>
          <w:sz w:val="24"/>
          <w:szCs w:val="24"/>
        </w:rPr>
      </w:pPr>
    </w:p>
    <w:p w:rsidR="005C1DAE" w:rsidRDefault="005C1DAE" w:rsidP="005C1DAE">
      <w:pPr>
        <w:tabs>
          <w:tab w:val="left" w:pos="851"/>
        </w:tabs>
        <w:ind w:right="5096"/>
      </w:pPr>
      <w:r>
        <w:rPr>
          <w:rFonts w:eastAsia="Times New Roman" w:cs="Times New Roman"/>
        </w:rPr>
        <w:t>О внесении изменени</w:t>
      </w:r>
      <w:r w:rsidR="006C3DD6">
        <w:rPr>
          <w:rFonts w:eastAsia="Times New Roman" w:cs="Times New Roman"/>
        </w:rPr>
        <w:t>й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>в постановление Администрации</w:t>
      </w:r>
      <w:r>
        <w:rPr>
          <w:rFonts w:eastAsia="Times New Roman" w:cs="Times New Roman"/>
        </w:rPr>
        <w:br/>
        <w:t>города от 31.05.2021 № 4252</w:t>
      </w:r>
    </w:p>
    <w:p w:rsidR="005C1DAE" w:rsidRDefault="005C1DAE" w:rsidP="005C1DAE">
      <w:pPr>
        <w:tabs>
          <w:tab w:val="left" w:pos="851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«Об утверждении порядков </w:t>
      </w:r>
    </w:p>
    <w:p w:rsidR="005C1DAE" w:rsidRDefault="005C1DAE" w:rsidP="005C1DAE">
      <w:pPr>
        <w:tabs>
          <w:tab w:val="left" w:pos="851"/>
        </w:tabs>
        <w:ind w:right="5096"/>
      </w:pPr>
      <w:r>
        <w:rPr>
          <w:rFonts w:eastAsia="Times New Roman" w:cs="Times New Roman"/>
        </w:rPr>
        <w:t>предоставления субсидий</w:t>
      </w:r>
    </w:p>
    <w:p w:rsidR="005C1DAE" w:rsidRDefault="005C1DAE" w:rsidP="005C1DAE">
      <w:pPr>
        <w:tabs>
          <w:tab w:val="left" w:pos="851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поддержку и развитие </w:t>
      </w:r>
    </w:p>
    <w:p w:rsidR="005C1DAE" w:rsidRDefault="005C1DAE" w:rsidP="005C1DAE">
      <w:pPr>
        <w:tabs>
          <w:tab w:val="left" w:pos="851"/>
        </w:tabs>
        <w:ind w:right="5096"/>
      </w:pPr>
      <w:r>
        <w:rPr>
          <w:rFonts w:eastAsia="Times New Roman" w:cs="Times New Roman"/>
        </w:rPr>
        <w:t>растениеводства, на поддержку</w:t>
      </w:r>
    </w:p>
    <w:p w:rsidR="005C1DAE" w:rsidRDefault="005C1DAE" w:rsidP="005C1DAE">
      <w:pPr>
        <w:tabs>
          <w:tab w:val="left" w:pos="851"/>
        </w:tabs>
        <w:ind w:right="5096"/>
      </w:pPr>
      <w:r>
        <w:rPr>
          <w:rFonts w:eastAsia="Times New Roman" w:cs="Times New Roman"/>
        </w:rPr>
        <w:t>и развитие животноводства,</w:t>
      </w:r>
    </w:p>
    <w:p w:rsidR="005C1DAE" w:rsidRDefault="005C1DAE" w:rsidP="005C1DAE">
      <w:pPr>
        <w:tabs>
          <w:tab w:val="left" w:pos="851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поддержку и развитие малых форм хозяйствования, на развитие рыбохозяйственного комплекса, </w:t>
      </w:r>
    </w:p>
    <w:p w:rsidR="005C1DAE" w:rsidRDefault="005C1DAE" w:rsidP="005C1DAE">
      <w:pPr>
        <w:tabs>
          <w:tab w:val="left" w:pos="851"/>
        </w:tabs>
        <w:ind w:right="5096"/>
      </w:pPr>
      <w:r>
        <w:rPr>
          <w:rFonts w:eastAsia="Times New Roman" w:cs="Times New Roman"/>
        </w:rPr>
        <w:t>на развитие деятельности</w:t>
      </w:r>
    </w:p>
    <w:p w:rsidR="005C1DAE" w:rsidRDefault="005C1DAE" w:rsidP="005C1DAE">
      <w:pPr>
        <w:tabs>
          <w:tab w:val="left" w:pos="851"/>
          <w:tab w:val="left" w:pos="4536"/>
        </w:tabs>
        <w:ind w:right="5096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 заготовке и переработке </w:t>
      </w:r>
    </w:p>
    <w:p w:rsidR="005C1DAE" w:rsidRDefault="005C1DAE" w:rsidP="005C1DAE">
      <w:pPr>
        <w:tabs>
          <w:tab w:val="left" w:pos="851"/>
          <w:tab w:val="left" w:pos="4536"/>
        </w:tabs>
        <w:ind w:right="5096"/>
      </w:pPr>
      <w:r>
        <w:rPr>
          <w:rFonts w:eastAsia="Times New Roman" w:cs="Times New Roman"/>
        </w:rPr>
        <w:t>дикоросов»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D04334" w:rsidRDefault="00D04334" w:rsidP="00D04334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 w:rsidRPr="0074620C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74620C">
        <w:rPr>
          <w:szCs w:val="28"/>
        </w:rPr>
        <w:t>Законом Ханты-Мансийского автономного округа – Югры от 16.12.2010 № 228-оз «</w:t>
      </w:r>
      <w:r w:rsidRPr="007B3E33">
        <w:rPr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szCs w:val="28"/>
        </w:rPr>
        <w:t>–</w:t>
      </w:r>
      <w:r w:rsidRPr="007B3E33">
        <w:rPr>
          <w:szCs w:val="28"/>
        </w:rPr>
        <w:t xml:space="preserve"> Югры отдельным государственным полномочием по поддержке сельскохозяйствен</w:t>
      </w:r>
      <w:r>
        <w:rPr>
          <w:szCs w:val="28"/>
        </w:rPr>
        <w:softHyphen/>
      </w:r>
      <w:r w:rsidRPr="007B3E33">
        <w:rPr>
          <w:szCs w:val="28"/>
        </w:rPr>
        <w:t>ного производства и деятельности по заготовке и переработке дикоросов</w:t>
      </w:r>
      <w:r>
        <w:rPr>
          <w:szCs w:val="28"/>
        </w:rPr>
        <w:br/>
      </w:r>
      <w:r w:rsidRPr="007B3E33">
        <w:rPr>
          <w:szCs w:val="28"/>
        </w:rPr>
        <w:t>(за исключением мероприятий, предусмотренных федеральными целевыми про</w:t>
      </w:r>
      <w:r>
        <w:rPr>
          <w:szCs w:val="28"/>
        </w:rPr>
        <w:softHyphen/>
      </w:r>
      <w:r w:rsidRPr="007B3E33">
        <w:rPr>
          <w:szCs w:val="28"/>
        </w:rPr>
        <w:t>граммами</w:t>
      </w:r>
      <w:r w:rsidRPr="00045366">
        <w:rPr>
          <w:szCs w:val="28"/>
        </w:rPr>
        <w:t>)», постановлениями Правительства Ханты-Мансийского автономного округа – Югры  от 31.10.2021 № 473-п «О государственной программе Ханты-Мансийского автономного округа – Югры «Развитие агропромышленного комплекса», от 30.12.2021 № 637-п «О мерах по реализации государственной программы Ханты-Мансий</w:t>
      </w:r>
      <w:r w:rsidRPr="00045366">
        <w:rPr>
          <w:szCs w:val="28"/>
        </w:rPr>
        <w:softHyphen/>
        <w:t xml:space="preserve">ского автономного </w:t>
      </w:r>
      <w:r w:rsidRPr="00045366">
        <w:rPr>
          <w:szCs w:val="28"/>
        </w:rPr>
        <w:lastRenderedPageBreak/>
        <w:t>округа – Югры «Развитие агропромышленного комплекса», постановлением Администрации города от 18.02.2011 № 762 «Об осуществлении переданного</w:t>
      </w:r>
      <w:r w:rsidR="00045366">
        <w:rPr>
          <w:szCs w:val="28"/>
        </w:rPr>
        <w:t xml:space="preserve"> органу местного самоуправления</w:t>
      </w:r>
      <w:r w:rsidR="00045366">
        <w:rPr>
          <w:szCs w:val="28"/>
        </w:rPr>
        <w:br/>
      </w:r>
      <w:r w:rsidRPr="00045366">
        <w:rPr>
          <w:szCs w:val="28"/>
        </w:rPr>
        <w:t xml:space="preserve">отдельного государственного полномочия по поддержке сельскохозяйственного производства и деятельности по заготовке и переработке дикоросов», </w:t>
      </w:r>
      <w:r w:rsidRPr="00D52D0D">
        <w:rPr>
          <w:szCs w:val="28"/>
        </w:rPr>
        <w:t>распоряжением Администрации города от 30.12.2005 № 3686</w:t>
      </w:r>
      <w:r w:rsidR="007046E5">
        <w:rPr>
          <w:szCs w:val="28"/>
        </w:rPr>
        <w:t xml:space="preserve"> </w:t>
      </w:r>
      <w:r w:rsidRPr="00D52D0D">
        <w:rPr>
          <w:szCs w:val="28"/>
        </w:rPr>
        <w:t>«Об утверждении Регламента Администрации города»:</w:t>
      </w:r>
    </w:p>
    <w:p w:rsidR="00D04334" w:rsidRDefault="00D04334" w:rsidP="00D04334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>
        <w:rPr>
          <w:szCs w:val="28"/>
        </w:rPr>
        <w:t>1. В</w:t>
      </w:r>
      <w:r w:rsidRPr="00BA2E67">
        <w:rPr>
          <w:szCs w:val="28"/>
        </w:rPr>
        <w:t xml:space="preserve">нести в постановление Администрации города от 31.05.2021 № 4252 «Об утверждении порядков предоставления субсидий на поддержку и развитие растениеводства, на поддержку и развитие животноводства, на поддержку </w:t>
      </w:r>
      <w:r>
        <w:rPr>
          <w:szCs w:val="28"/>
        </w:rPr>
        <w:br/>
      </w:r>
      <w:r w:rsidRPr="00BA2E67">
        <w:rPr>
          <w:szCs w:val="28"/>
        </w:rPr>
        <w:t>и развитие малых форм хозяйствования,</w:t>
      </w:r>
      <w:r>
        <w:rPr>
          <w:szCs w:val="28"/>
        </w:rPr>
        <w:t xml:space="preserve"> на развитие рыбохозяйственного</w:t>
      </w:r>
      <w:r>
        <w:rPr>
          <w:szCs w:val="28"/>
        </w:rPr>
        <w:br/>
      </w:r>
      <w:r w:rsidRPr="00BA2E67">
        <w:rPr>
          <w:szCs w:val="28"/>
        </w:rPr>
        <w:t>ком</w:t>
      </w:r>
      <w:r>
        <w:rPr>
          <w:szCs w:val="28"/>
        </w:rPr>
        <w:softHyphen/>
      </w:r>
      <w:r w:rsidRPr="00BA2E67">
        <w:rPr>
          <w:szCs w:val="28"/>
        </w:rPr>
        <w:t>плекса, на развитие деятельности по заготовке и переработке дикоросов»</w:t>
      </w:r>
      <w:r>
        <w:rPr>
          <w:szCs w:val="28"/>
        </w:rPr>
        <w:t xml:space="preserve"> </w:t>
      </w:r>
      <w:r>
        <w:rPr>
          <w:szCs w:val="28"/>
        </w:rPr>
        <w:br/>
        <w:t>(с изменениями от 11.08.2021 № 6908, 01.10.2021 № 8584, 15.12.2021 № 10897)</w:t>
      </w:r>
      <w:r w:rsidRPr="00BA2E67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BA2E67">
        <w:rPr>
          <w:szCs w:val="28"/>
        </w:rPr>
        <w:t>изменени</w:t>
      </w:r>
      <w:r>
        <w:rPr>
          <w:szCs w:val="28"/>
        </w:rPr>
        <w:t>я:</w:t>
      </w:r>
      <w:r w:rsidRPr="00BA2E67">
        <w:rPr>
          <w:szCs w:val="28"/>
        </w:rPr>
        <w:t xml:space="preserve"> </w:t>
      </w:r>
    </w:p>
    <w:p w:rsidR="00D04334" w:rsidRPr="00DF50AF" w:rsidRDefault="00D04334" w:rsidP="00D04334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>
        <w:rPr>
          <w:szCs w:val="28"/>
        </w:rPr>
        <w:t>1.1. В констатирующей части постановления слова «постановлением</w:t>
      </w:r>
      <w:r>
        <w:rPr>
          <w:szCs w:val="28"/>
        </w:rPr>
        <w:br/>
      </w:r>
      <w:r w:rsidRPr="00EE4E69">
        <w:rPr>
          <w:szCs w:val="28"/>
        </w:rPr>
        <w:t>Пра</w:t>
      </w:r>
      <w:r>
        <w:rPr>
          <w:szCs w:val="28"/>
        </w:rPr>
        <w:softHyphen/>
      </w:r>
      <w:r w:rsidRPr="00EE4E69">
        <w:rPr>
          <w:szCs w:val="28"/>
        </w:rPr>
        <w:t>вительства Ханты-М</w:t>
      </w:r>
      <w:r>
        <w:rPr>
          <w:szCs w:val="28"/>
        </w:rPr>
        <w:t xml:space="preserve">ансийского автономного округа – </w:t>
      </w:r>
      <w:r w:rsidRPr="00EE4E69">
        <w:rPr>
          <w:szCs w:val="28"/>
        </w:rPr>
        <w:t>Югры</w:t>
      </w:r>
      <w:r>
        <w:rPr>
          <w:szCs w:val="28"/>
        </w:rPr>
        <w:t xml:space="preserve"> </w:t>
      </w:r>
      <w:r w:rsidRPr="00EE4E69">
        <w:rPr>
          <w:szCs w:val="28"/>
        </w:rPr>
        <w:t>от 05.10.2018</w:t>
      </w:r>
      <w:r>
        <w:rPr>
          <w:szCs w:val="28"/>
        </w:rPr>
        <w:br/>
        <w:t>№</w:t>
      </w:r>
      <w:r w:rsidRPr="00EE4E69">
        <w:rPr>
          <w:szCs w:val="28"/>
        </w:rPr>
        <w:t xml:space="preserve"> 344-п </w:t>
      </w:r>
      <w:r>
        <w:rPr>
          <w:szCs w:val="28"/>
        </w:rPr>
        <w:t>«</w:t>
      </w:r>
      <w:r w:rsidRPr="00EE4E69">
        <w:rPr>
          <w:szCs w:val="28"/>
        </w:rPr>
        <w:t>О государственной программе Ханты-М</w:t>
      </w:r>
      <w:r>
        <w:rPr>
          <w:szCs w:val="28"/>
        </w:rPr>
        <w:t xml:space="preserve">ансийского автономного округа – </w:t>
      </w:r>
      <w:r w:rsidRPr="00EE4E69">
        <w:rPr>
          <w:szCs w:val="28"/>
        </w:rPr>
        <w:t>Югры</w:t>
      </w:r>
      <w:r>
        <w:rPr>
          <w:szCs w:val="28"/>
        </w:rPr>
        <w:t xml:space="preserve"> «</w:t>
      </w:r>
      <w:r w:rsidRPr="00EE4E69">
        <w:rPr>
          <w:szCs w:val="28"/>
        </w:rPr>
        <w:t>Разви</w:t>
      </w:r>
      <w:r>
        <w:rPr>
          <w:szCs w:val="28"/>
        </w:rPr>
        <w:t xml:space="preserve">тие агропромышленного комплекса» заменить словами </w:t>
      </w:r>
      <w:r w:rsidRPr="00DF50AF">
        <w:rPr>
          <w:szCs w:val="28"/>
        </w:rPr>
        <w:t>«постановлениями Правительства Ханты-Мансийского автономного округа – Югры  от 31.10.2021 № 473-п «О государственной программе Ханты-Мансийского автономного округа – Югры «Развитие агропромышленного комплекса», от 30.12.2021 № 637-п «О мерах по реализации государственной программы Ханты-Мансий</w:t>
      </w:r>
      <w:r w:rsidRPr="00DF50AF">
        <w:rPr>
          <w:szCs w:val="28"/>
        </w:rPr>
        <w:softHyphen/>
        <w:t>ского автономного округа – Югры «Развитие агропромышленного комплекса».</w:t>
      </w:r>
    </w:p>
    <w:p w:rsidR="00D04334" w:rsidRPr="00DF50AF" w:rsidRDefault="00D04334" w:rsidP="00D04334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 w:rsidRPr="00DF50AF">
        <w:rPr>
          <w:szCs w:val="28"/>
        </w:rPr>
        <w:t>1.2. Приложения 1 – 11 к постанов</w:t>
      </w:r>
      <w:r w:rsidR="00F3004C" w:rsidRPr="00DF50AF">
        <w:rPr>
          <w:szCs w:val="28"/>
        </w:rPr>
        <w:t>лению изложить в новой редакции</w:t>
      </w:r>
      <w:r w:rsidR="00F3004C" w:rsidRPr="00DF50AF">
        <w:rPr>
          <w:szCs w:val="28"/>
        </w:rPr>
        <w:br/>
      </w:r>
      <w:r w:rsidRPr="00DF50AF">
        <w:rPr>
          <w:szCs w:val="28"/>
        </w:rPr>
        <w:t>согласно при</w:t>
      </w:r>
      <w:r w:rsidRPr="00DF50AF">
        <w:rPr>
          <w:szCs w:val="28"/>
        </w:rPr>
        <w:softHyphen/>
        <w:t xml:space="preserve">ложениям 1 – 11 к настоящему постановлению соответственно. </w:t>
      </w:r>
    </w:p>
    <w:p w:rsidR="00D04334" w:rsidRPr="00DF50AF" w:rsidRDefault="00D04334" w:rsidP="00D0433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DF50AF">
        <w:rPr>
          <w:color w:val="000000" w:themeColor="text1"/>
          <w:szCs w:val="28"/>
        </w:rPr>
        <w:t xml:space="preserve">2. </w:t>
      </w:r>
      <w:r w:rsidRPr="00DF50AF">
        <w:rPr>
          <w:spacing w:val="-4"/>
          <w:szCs w:val="28"/>
        </w:rPr>
        <w:t>Муниципальному казенному учреждению «Наш город» опубликовать настоящее</w:t>
      </w:r>
      <w:r w:rsidRPr="00DF50AF">
        <w:rPr>
          <w:szCs w:val="28"/>
        </w:rPr>
        <w:t xml:space="preserve"> постановление в газете «Сургутские ведомости».</w:t>
      </w:r>
    </w:p>
    <w:p w:rsidR="00D04334" w:rsidRPr="00DF50AF" w:rsidRDefault="00D04334" w:rsidP="00D043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50AF">
        <w:rPr>
          <w:szCs w:val="28"/>
        </w:rPr>
        <w:t>3. Департаменту массовых коммуникаций и аналитики разместить настоящее постанов</w:t>
      </w:r>
      <w:r w:rsidRPr="00DF50AF">
        <w:rPr>
          <w:szCs w:val="28"/>
        </w:rPr>
        <w:softHyphen/>
        <w:t xml:space="preserve">ление на официальном портале Администрации города: </w:t>
      </w:r>
      <w:hyperlink r:id="rId8" w:history="1">
        <w:r w:rsidRPr="00DF50AF">
          <w:rPr>
            <w:szCs w:val="28"/>
          </w:rPr>
          <w:t>www.admsurgut.ru</w:t>
        </w:r>
      </w:hyperlink>
      <w:r w:rsidRPr="00DF50AF">
        <w:rPr>
          <w:szCs w:val="28"/>
        </w:rPr>
        <w:t>.</w:t>
      </w:r>
    </w:p>
    <w:p w:rsidR="00D04334" w:rsidRPr="00DF50AF" w:rsidRDefault="00D04334" w:rsidP="00D04334">
      <w:pPr>
        <w:pStyle w:val="ad"/>
        <w:tabs>
          <w:tab w:val="left" w:pos="851"/>
        </w:tabs>
        <w:spacing w:after="0"/>
        <w:ind w:firstLine="709"/>
        <w:jc w:val="both"/>
        <w:rPr>
          <w:bCs/>
          <w:szCs w:val="28"/>
        </w:rPr>
      </w:pPr>
      <w:r w:rsidRPr="00DF50AF">
        <w:rPr>
          <w:rFonts w:eastAsiaTheme="minorHAnsi"/>
          <w:szCs w:val="28"/>
          <w:lang w:eastAsia="en-US"/>
        </w:rPr>
        <w:t>4. Настоящее</w:t>
      </w:r>
      <w:r w:rsidRPr="00DF50AF">
        <w:rPr>
          <w:bCs/>
          <w:szCs w:val="28"/>
        </w:rPr>
        <w:t xml:space="preserve"> постановление вступает в силу после его официального опубли</w:t>
      </w:r>
      <w:r w:rsidRPr="00DF50AF">
        <w:rPr>
          <w:bCs/>
          <w:szCs w:val="28"/>
        </w:rPr>
        <w:softHyphen/>
        <w:t>кования и распространяется на правоотношения, возникшие</w:t>
      </w:r>
      <w:r w:rsidR="00F3004C" w:rsidRPr="00DF50AF">
        <w:rPr>
          <w:bCs/>
          <w:szCs w:val="28"/>
        </w:rPr>
        <w:t xml:space="preserve">  </w:t>
      </w:r>
      <w:r w:rsidRPr="00DF50AF">
        <w:rPr>
          <w:bCs/>
          <w:szCs w:val="28"/>
        </w:rPr>
        <w:t>с 01.01.2022,</w:t>
      </w:r>
      <w:r w:rsidR="00F3004C" w:rsidRPr="00DF50AF">
        <w:rPr>
          <w:bCs/>
          <w:szCs w:val="28"/>
        </w:rPr>
        <w:br/>
      </w:r>
      <w:r w:rsidRPr="00DF50AF">
        <w:rPr>
          <w:bCs/>
          <w:szCs w:val="28"/>
        </w:rPr>
        <w:t xml:space="preserve">за исключением абзаца третьего пункта 3 раздела </w:t>
      </w:r>
      <w:r w:rsidRPr="00DF50AF">
        <w:rPr>
          <w:bCs/>
          <w:szCs w:val="28"/>
          <w:lang w:val="en-US"/>
        </w:rPr>
        <w:t>II</w:t>
      </w:r>
      <w:r w:rsidRPr="00DF50AF">
        <w:rPr>
          <w:bCs/>
          <w:szCs w:val="28"/>
        </w:rPr>
        <w:t xml:space="preserve"> приложений 1, 3, 4, 5 и абзацев третьего, двенадцатого пункта 3 раздела 2 приложения</w:t>
      </w:r>
      <w:r w:rsidR="00F3004C" w:rsidRPr="00DF50AF">
        <w:rPr>
          <w:bCs/>
          <w:szCs w:val="28"/>
        </w:rPr>
        <w:t xml:space="preserve"> </w:t>
      </w:r>
      <w:r w:rsidRPr="00DF50AF">
        <w:rPr>
          <w:bCs/>
          <w:szCs w:val="28"/>
        </w:rPr>
        <w:t>2 к постановлению, вступающих в силу с 01.01.2023.</w:t>
      </w:r>
    </w:p>
    <w:p w:rsidR="00D04334" w:rsidRPr="0074620C" w:rsidRDefault="00D04334" w:rsidP="00D04334">
      <w:pPr>
        <w:pStyle w:val="ad"/>
        <w:tabs>
          <w:tab w:val="left" w:pos="851"/>
        </w:tabs>
        <w:spacing w:after="0"/>
        <w:ind w:firstLine="709"/>
        <w:jc w:val="both"/>
        <w:rPr>
          <w:szCs w:val="28"/>
        </w:rPr>
      </w:pPr>
      <w:r w:rsidRPr="00DF50AF">
        <w:rPr>
          <w:szCs w:val="28"/>
        </w:rPr>
        <w:t>5. Контроль за выполнением постановления возложить на заместителя</w:t>
      </w:r>
      <w:r w:rsidRPr="00712B1A">
        <w:rPr>
          <w:szCs w:val="28"/>
        </w:rPr>
        <w:t xml:space="preserve"> Главы города, курирующего сферу городского хозяйства, природопользования</w:t>
      </w:r>
      <w:r>
        <w:rPr>
          <w:szCs w:val="28"/>
        </w:rPr>
        <w:br/>
      </w:r>
      <w:r w:rsidRPr="00712B1A">
        <w:rPr>
          <w:szCs w:val="28"/>
        </w:rPr>
        <w:t>и экологии, управления земельными ресурсами городского округа</w:t>
      </w:r>
      <w:r>
        <w:rPr>
          <w:szCs w:val="28"/>
        </w:rPr>
        <w:br/>
      </w:r>
      <w:r w:rsidRPr="00712B1A">
        <w:rPr>
          <w:szCs w:val="28"/>
        </w:rPr>
        <w:t>и имуществом, находящимися в муниципальной собственности</w:t>
      </w:r>
      <w:r w:rsidRPr="0074620C">
        <w:rPr>
          <w:szCs w:val="28"/>
        </w:rPr>
        <w:t>.</w:t>
      </w:r>
    </w:p>
    <w:p w:rsidR="00370CF0" w:rsidRPr="00370CF0" w:rsidRDefault="00370CF0" w:rsidP="00370CF0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55EE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Глава города                                                                                                 А.С. Филатов</w:t>
      </w:r>
      <w:r>
        <w:rPr>
          <w:rFonts w:eastAsia="Times New Roman" w:cs="Times New Roman"/>
        </w:rPr>
        <w:br w:type="page"/>
      </w:r>
    </w:p>
    <w:p w:rsidR="00296806" w:rsidRDefault="00370CF0" w:rsidP="00393B56">
      <w:pPr>
        <w:jc w:val="both"/>
      </w:pPr>
      <w:r w:rsidRPr="00370CF0"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393B56">
        <w:rPr>
          <w:rFonts w:eastAsia="Times New Roman" w:cs="Times New Roman"/>
          <w:szCs w:val="28"/>
          <w:lang w:eastAsia="ru-RU"/>
        </w:rPr>
        <w:t xml:space="preserve">     </w:t>
      </w:r>
      <w:r w:rsidRPr="00370CF0">
        <w:rPr>
          <w:rFonts w:eastAsia="Times New Roman" w:cs="Times New Roman"/>
          <w:szCs w:val="28"/>
          <w:lang w:eastAsia="ru-RU"/>
        </w:rPr>
        <w:t xml:space="preserve"> </w:t>
      </w:r>
      <w:r w:rsidR="00296806">
        <w:rPr>
          <w:rFonts w:eastAsia="Times New Roman" w:cs="Times New Roman"/>
        </w:rPr>
        <w:t>Приложение 1</w:t>
      </w:r>
    </w:p>
    <w:p w:rsidR="00296806" w:rsidRDefault="00296806" w:rsidP="00296806">
      <w:pPr>
        <w:ind w:left="5954"/>
        <w:jc w:val="both"/>
      </w:pPr>
      <w:r>
        <w:rPr>
          <w:rFonts w:eastAsia="Times New Roman" w:cs="Times New Roman"/>
        </w:rPr>
        <w:t>к постановлению</w:t>
      </w:r>
    </w:p>
    <w:p w:rsidR="00296806" w:rsidRDefault="00296806" w:rsidP="00296806">
      <w:pPr>
        <w:ind w:left="5954"/>
        <w:jc w:val="both"/>
      </w:pPr>
      <w:r>
        <w:rPr>
          <w:rFonts w:eastAsia="Times New Roman" w:cs="Times New Roman"/>
        </w:rPr>
        <w:t>Администрации города</w:t>
      </w:r>
    </w:p>
    <w:p w:rsidR="00296806" w:rsidRDefault="00296806" w:rsidP="00296806">
      <w:pPr>
        <w:ind w:left="5954"/>
        <w:jc w:val="both"/>
      </w:pPr>
      <w:r>
        <w:rPr>
          <w:rFonts w:eastAsia="Times New Roman" w:cs="Times New Roman"/>
        </w:rPr>
        <w:t>от ____________ № _______</w:t>
      </w:r>
    </w:p>
    <w:p w:rsidR="000B222B" w:rsidRPr="004125A5" w:rsidRDefault="000B222B" w:rsidP="000B222B">
      <w:pPr>
        <w:rPr>
          <w:rFonts w:eastAsia="Times New Roman" w:cs="Times New Roman"/>
        </w:rPr>
      </w:pPr>
      <w:r>
        <w:rPr>
          <w:lang w:eastAsia="ru-RU"/>
        </w:rPr>
        <w:t xml:space="preserve">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370CF0" w:rsidRPr="00370CF0" w:rsidRDefault="00370CF0" w:rsidP="00296806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370CF0" w:rsidRPr="00370CF0" w:rsidRDefault="00370CF0" w:rsidP="00370CF0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6237E6" w:rsidRDefault="006237E6" w:rsidP="006237E6">
      <w:pPr>
        <w:widowControl w:val="0"/>
        <w:snapToGrid w:val="0"/>
        <w:jc w:val="center"/>
        <w:rPr>
          <w:rFonts w:eastAsia="Times New Roman" w:cs="Times New Roman"/>
          <w:szCs w:val="28"/>
          <w:lang w:eastAsia="ru-RU"/>
        </w:rPr>
      </w:pPr>
      <w:r w:rsidRPr="00370CF0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6237E6" w:rsidRPr="00370CF0" w:rsidRDefault="006237E6" w:rsidP="006237E6">
      <w:pPr>
        <w:widowControl w:val="0"/>
        <w:snapToGrid w:val="0"/>
        <w:jc w:val="center"/>
        <w:rPr>
          <w:rFonts w:eastAsia="Times New Roman" w:cs="Times New Roman"/>
          <w:szCs w:val="28"/>
          <w:lang w:eastAsia="ru-RU"/>
        </w:rPr>
      </w:pPr>
      <w:r w:rsidRPr="00370CF0">
        <w:rPr>
          <w:rFonts w:eastAsia="Times New Roman" w:cs="Times New Roman"/>
          <w:szCs w:val="28"/>
          <w:lang w:eastAsia="ru-RU"/>
        </w:rPr>
        <w:t>предоставления субсидии на поддержку и развитие растениеводства</w:t>
      </w:r>
    </w:p>
    <w:p w:rsidR="007046E5" w:rsidRPr="008D0BEA" w:rsidRDefault="007046E5" w:rsidP="007046E5">
      <w:pPr>
        <w:widowControl w:val="0"/>
        <w:snapToGrid w:val="0"/>
        <w:jc w:val="center"/>
        <w:rPr>
          <w:szCs w:val="28"/>
        </w:rPr>
      </w:pPr>
    </w:p>
    <w:p w:rsidR="007046E5" w:rsidRPr="008D0BEA" w:rsidRDefault="007046E5" w:rsidP="007046E5">
      <w:pPr>
        <w:widowControl w:val="0"/>
        <w:snapToGrid w:val="0"/>
        <w:ind w:firstLine="708"/>
        <w:rPr>
          <w:szCs w:val="28"/>
        </w:rPr>
      </w:pPr>
      <w:r w:rsidRPr="008D0BEA">
        <w:rPr>
          <w:szCs w:val="28"/>
        </w:rPr>
        <w:t>Раздел I. О</w:t>
      </w:r>
      <w:r>
        <w:rPr>
          <w:szCs w:val="28"/>
        </w:rPr>
        <w:t>бщие положения о предоставлении субсидии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1. Основные понятия, используемые в настоящем порядке:</w:t>
      </w:r>
    </w:p>
    <w:p w:rsidR="007046E5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1.1. Субсидия –</w:t>
      </w:r>
      <w:r w:rsidRPr="008D0BEA">
        <w:rPr>
          <w:szCs w:val="28"/>
        </w:rPr>
        <w:t xml:space="preserve"> средства, предоставляемые из бюджета муниципального образования городской округ Сургут Ханты-Мансийского автономного округа</w:t>
      </w:r>
      <w:r>
        <w:rPr>
          <w:szCs w:val="28"/>
        </w:rPr>
        <w:t xml:space="preserve"> –</w:t>
      </w:r>
      <w:r w:rsidRPr="008D0BEA">
        <w:rPr>
          <w:szCs w:val="28"/>
        </w:rPr>
        <w:t xml:space="preserve"> Югры, на безвозмездной и безвозвратной основе, за счет средств бюджета Ханты-М</w:t>
      </w:r>
      <w:r>
        <w:rPr>
          <w:szCs w:val="28"/>
        </w:rPr>
        <w:t xml:space="preserve">ансийского автономного округа – </w:t>
      </w:r>
      <w:r w:rsidRPr="008D0BEA">
        <w:rPr>
          <w:szCs w:val="28"/>
        </w:rPr>
        <w:t>Югры</w:t>
      </w:r>
      <w:r>
        <w:rPr>
          <w:szCs w:val="28"/>
        </w:rPr>
        <w:t xml:space="preserve"> </w:t>
      </w:r>
      <w:r w:rsidRPr="008D0BEA">
        <w:rPr>
          <w:szCs w:val="28"/>
        </w:rPr>
        <w:t>на возмещение сельскохозяйственным товаропроизводителям, осуществляю</w:t>
      </w:r>
      <w:r>
        <w:rPr>
          <w:szCs w:val="28"/>
        </w:rPr>
        <w:softHyphen/>
      </w:r>
      <w:r w:rsidRPr="008D0BEA">
        <w:rPr>
          <w:szCs w:val="28"/>
        </w:rPr>
        <w:t>щим реализацию продукции растениеводства собственного производства</w:t>
      </w:r>
      <w:r>
        <w:rPr>
          <w:szCs w:val="28"/>
        </w:rPr>
        <w:t>, не более 95 % фактически произведенных за</w:t>
      </w:r>
      <w:r w:rsidR="00867D78">
        <w:rPr>
          <w:szCs w:val="28"/>
        </w:rPr>
        <w:t xml:space="preserve">трат, связанных с производством </w:t>
      </w:r>
      <w:r>
        <w:rPr>
          <w:szCs w:val="28"/>
        </w:rPr>
        <w:t xml:space="preserve">и реализацией продукции по ставкам, </w:t>
      </w:r>
      <w:r w:rsidRPr="00E9354F">
        <w:rPr>
          <w:szCs w:val="28"/>
        </w:rPr>
        <w:t xml:space="preserve">приведенным в </w:t>
      </w:r>
      <w:r w:rsidR="00867D78">
        <w:rPr>
          <w:szCs w:val="28"/>
        </w:rPr>
        <w:t>приложе</w:t>
      </w:r>
      <w:r w:rsidR="00867D78">
        <w:rPr>
          <w:szCs w:val="28"/>
        </w:rPr>
        <w:softHyphen/>
        <w:t xml:space="preserve">нии 25 </w:t>
      </w:r>
      <w:r w:rsidRPr="00E9354F">
        <w:rPr>
          <w:szCs w:val="28"/>
        </w:rPr>
        <w:t xml:space="preserve">к постановлению </w:t>
      </w:r>
      <w:r>
        <w:rPr>
          <w:szCs w:val="28"/>
        </w:rPr>
        <w:t>П</w:t>
      </w:r>
      <w:r w:rsidRPr="00E9354F">
        <w:rPr>
          <w:szCs w:val="28"/>
        </w:rPr>
        <w:t>равительства Ханты-Мансийского автономного округа – Югры</w:t>
      </w:r>
      <w:r>
        <w:rPr>
          <w:szCs w:val="28"/>
        </w:rPr>
        <w:t xml:space="preserve"> от 30.12.2021 № 637-п «О мерах </w:t>
      </w:r>
      <w:r w:rsidRPr="00E9354F">
        <w:rPr>
          <w:szCs w:val="28"/>
        </w:rPr>
        <w:t>по реализации государственной программы Ханты-Мансий</w:t>
      </w:r>
      <w:r w:rsidRPr="00E9354F">
        <w:rPr>
          <w:szCs w:val="28"/>
        </w:rPr>
        <w:softHyphen/>
        <w:t>ского автономного округа – Югры «Развитие агропромышленного комплекса» (далее – постановление Правительства № 637-п).</w:t>
      </w:r>
    </w:p>
    <w:p w:rsidR="007046E5" w:rsidRPr="00B230D5" w:rsidRDefault="007046E5" w:rsidP="000B7C8B">
      <w:pPr>
        <w:widowControl w:val="0"/>
        <w:snapToGrid w:val="0"/>
        <w:ind w:firstLine="708"/>
        <w:jc w:val="both"/>
        <w:rPr>
          <w:strike/>
          <w:color w:val="FF0000"/>
          <w:szCs w:val="28"/>
        </w:rPr>
      </w:pPr>
      <w:r w:rsidRPr="008D0BEA">
        <w:rPr>
          <w:szCs w:val="28"/>
        </w:rPr>
        <w:t xml:space="preserve">1.2. </w:t>
      </w:r>
      <w:r>
        <w:rPr>
          <w:szCs w:val="28"/>
        </w:rPr>
        <w:t xml:space="preserve">Получатели субсидии – </w:t>
      </w:r>
      <w:r w:rsidRPr="00467300">
        <w:rPr>
          <w:szCs w:val="28"/>
        </w:rPr>
        <w:t>юридически</w:t>
      </w:r>
      <w:r>
        <w:rPr>
          <w:szCs w:val="28"/>
        </w:rPr>
        <w:t xml:space="preserve">е </w:t>
      </w:r>
      <w:r w:rsidRPr="00467300">
        <w:rPr>
          <w:szCs w:val="28"/>
        </w:rPr>
        <w:t>лицам независимо</w:t>
      </w:r>
      <w:r>
        <w:rPr>
          <w:szCs w:val="28"/>
        </w:rPr>
        <w:br/>
        <w:t xml:space="preserve">от организационно - </w:t>
      </w:r>
      <w:r w:rsidRPr="00467300">
        <w:rPr>
          <w:szCs w:val="28"/>
        </w:rPr>
        <w:t>правовых</w:t>
      </w:r>
      <w:r>
        <w:rPr>
          <w:szCs w:val="28"/>
        </w:rPr>
        <w:t xml:space="preserve"> </w:t>
      </w:r>
      <w:r w:rsidRPr="00467300">
        <w:rPr>
          <w:szCs w:val="28"/>
        </w:rPr>
        <w:t>форм (за исключением государствен</w:t>
      </w:r>
      <w:r>
        <w:rPr>
          <w:szCs w:val="28"/>
        </w:rPr>
        <w:softHyphen/>
      </w:r>
      <w:r w:rsidRPr="00467300">
        <w:rPr>
          <w:szCs w:val="28"/>
        </w:rPr>
        <w:t>ных (муниципальных) учреждений), крестьянски</w:t>
      </w:r>
      <w:r>
        <w:rPr>
          <w:szCs w:val="28"/>
        </w:rPr>
        <w:t>е</w:t>
      </w:r>
      <w:r w:rsidRPr="00467300">
        <w:rPr>
          <w:szCs w:val="28"/>
        </w:rPr>
        <w:t xml:space="preserve"> (фермерски</w:t>
      </w:r>
      <w:r>
        <w:rPr>
          <w:szCs w:val="28"/>
        </w:rPr>
        <w:t>е</w:t>
      </w:r>
      <w:r w:rsidRPr="00467300">
        <w:rPr>
          <w:szCs w:val="28"/>
        </w:rPr>
        <w:t>) хозяйства, индивидуальны</w:t>
      </w:r>
      <w:r>
        <w:rPr>
          <w:szCs w:val="28"/>
        </w:rPr>
        <w:t>е</w:t>
      </w:r>
      <w:r w:rsidRPr="00467300">
        <w:rPr>
          <w:szCs w:val="28"/>
        </w:rPr>
        <w:t xml:space="preserve"> предпринимател</w:t>
      </w:r>
      <w:r>
        <w:rPr>
          <w:szCs w:val="28"/>
        </w:rPr>
        <w:t>и</w:t>
      </w:r>
      <w:r w:rsidRPr="00467300">
        <w:rPr>
          <w:szCs w:val="28"/>
        </w:rPr>
        <w:t>, осуществляющи</w:t>
      </w:r>
      <w:r>
        <w:rPr>
          <w:szCs w:val="28"/>
        </w:rPr>
        <w:t>е</w:t>
      </w:r>
      <w:r w:rsidRPr="00467300">
        <w:rPr>
          <w:szCs w:val="28"/>
        </w:rPr>
        <w:t xml:space="preserve"> деятельность на терри</w:t>
      </w:r>
      <w:r>
        <w:rPr>
          <w:szCs w:val="28"/>
        </w:rPr>
        <w:softHyphen/>
      </w:r>
      <w:r w:rsidRPr="00467300">
        <w:rPr>
          <w:szCs w:val="28"/>
        </w:rPr>
        <w:t>тории автономного округа</w:t>
      </w:r>
      <w:r w:rsidR="000B7C8B">
        <w:rPr>
          <w:szCs w:val="28"/>
        </w:rPr>
        <w:t>.</w:t>
      </w:r>
    </w:p>
    <w:p w:rsidR="007046E5" w:rsidRPr="009742E2" w:rsidRDefault="007046E5" w:rsidP="009742E2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1.3</w:t>
      </w:r>
      <w:r w:rsidRPr="008D0BEA">
        <w:rPr>
          <w:szCs w:val="28"/>
        </w:rPr>
        <w:t>. Остальные понятия и термины, п</w:t>
      </w:r>
      <w:r w:rsidR="009742E2">
        <w:rPr>
          <w:szCs w:val="28"/>
        </w:rPr>
        <w:t>рименяемые в настоящем порядке,</w:t>
      </w:r>
      <w:r w:rsidR="009742E2">
        <w:rPr>
          <w:szCs w:val="28"/>
        </w:rPr>
        <w:br/>
      </w:r>
      <w:r w:rsidRPr="008D0BEA">
        <w:rPr>
          <w:szCs w:val="28"/>
        </w:rPr>
        <w:t>используются в значениях, определенны</w:t>
      </w:r>
      <w:r w:rsidR="000B7C8B">
        <w:rPr>
          <w:szCs w:val="28"/>
        </w:rPr>
        <w:t>х Бюджетным кодексом Российской</w:t>
      </w:r>
      <w:r w:rsidR="000B7C8B">
        <w:rPr>
          <w:szCs w:val="28"/>
        </w:rPr>
        <w:br/>
      </w:r>
      <w:r w:rsidRPr="008D0BEA">
        <w:rPr>
          <w:szCs w:val="28"/>
        </w:rPr>
        <w:t>Федерации</w:t>
      </w:r>
      <w:r w:rsidR="000B7C8B">
        <w:rPr>
          <w:szCs w:val="28"/>
        </w:rPr>
        <w:t>.</w:t>
      </w:r>
    </w:p>
    <w:p w:rsidR="007046E5" w:rsidRPr="006330E4" w:rsidRDefault="007046E5" w:rsidP="007046E5">
      <w:pPr>
        <w:widowControl w:val="0"/>
        <w:snapToGrid w:val="0"/>
        <w:ind w:firstLine="708"/>
        <w:jc w:val="both"/>
        <w:rPr>
          <w:strike/>
          <w:szCs w:val="28"/>
        </w:rPr>
      </w:pPr>
      <w:r w:rsidRPr="000B7C8B">
        <w:rPr>
          <w:szCs w:val="28"/>
        </w:rPr>
        <w:t>2. Главным распорядителем бюджетных средств до которого                                             в соответствии с бюджетным законодательством Российской Федерации                        как получателю бюджетных средств дове</w:t>
      </w:r>
      <w:r w:rsidRPr="000B7C8B">
        <w:rPr>
          <w:szCs w:val="28"/>
        </w:rPr>
        <w:softHyphen/>
        <w:t xml:space="preserve">дены в установленном порядке лимиты бюджетных обязательств на предоставление субсидии </w:t>
      </w:r>
      <w:r w:rsidR="000B7C8B" w:rsidRPr="000B7C8B">
        <w:rPr>
          <w:szCs w:val="28"/>
        </w:rPr>
        <w:t>на соответствующий</w:t>
      </w:r>
      <w:r w:rsidR="000B7C8B" w:rsidRPr="000B7C8B">
        <w:rPr>
          <w:szCs w:val="28"/>
        </w:rPr>
        <w:br/>
      </w:r>
      <w:r w:rsidRPr="000B7C8B">
        <w:rPr>
          <w:szCs w:val="28"/>
        </w:rPr>
        <w:t>финансовый год и плановый период является департамент имуще</w:t>
      </w:r>
      <w:r w:rsidRPr="000B7C8B">
        <w:rPr>
          <w:szCs w:val="28"/>
        </w:rPr>
        <w:softHyphen/>
        <w:t>ственных                           и земельных отношений Администрации</w:t>
      </w:r>
      <w:r w:rsidR="000B7C8B" w:rsidRPr="000B7C8B">
        <w:rPr>
          <w:szCs w:val="28"/>
        </w:rPr>
        <w:t xml:space="preserve"> города (далее – Уполномоченный</w:t>
      </w:r>
      <w:r w:rsidR="000B7C8B" w:rsidRPr="000B7C8B">
        <w:rPr>
          <w:szCs w:val="28"/>
        </w:rPr>
        <w:br/>
      </w:r>
      <w:r w:rsidRPr="000B7C8B">
        <w:rPr>
          <w:szCs w:val="28"/>
        </w:rPr>
        <w:t>орган).</w:t>
      </w:r>
      <w:r w:rsidRPr="006330E4">
        <w:rPr>
          <w:strike/>
          <w:szCs w:val="28"/>
        </w:rPr>
        <w:t xml:space="preserve"> </w:t>
      </w:r>
    </w:p>
    <w:p w:rsidR="007046E5" w:rsidRPr="003371A6" w:rsidRDefault="007046E5" w:rsidP="007046E5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3371A6">
        <w:rPr>
          <w:color w:val="000000" w:themeColor="text1"/>
          <w:szCs w:val="28"/>
        </w:rPr>
        <w:t xml:space="preserve">Субсидия предоставляется в целях возмещения затрат в текущем финансовом году </w:t>
      </w:r>
      <w:r w:rsidRPr="00850D6C">
        <w:rPr>
          <w:color w:val="000000" w:themeColor="text1"/>
          <w:szCs w:val="28"/>
        </w:rPr>
        <w:t>и за октябрь-декабрь отчетного</w:t>
      </w:r>
      <w:r w:rsidRPr="003371A6">
        <w:rPr>
          <w:color w:val="000000" w:themeColor="text1"/>
          <w:szCs w:val="28"/>
        </w:rPr>
        <w:t xml:space="preserve"> финансового года сельскохозяйственным товаропроизводителям, осуществляющим реализацию продукции растениеводства собственного произ</w:t>
      </w:r>
      <w:r w:rsidRPr="003371A6">
        <w:rPr>
          <w:color w:val="000000" w:themeColor="text1"/>
          <w:szCs w:val="28"/>
        </w:rPr>
        <w:softHyphen/>
        <w:t>водства, на возмещение не более 95 % фактически произведенных затрат, свя</w:t>
      </w:r>
      <w:r w:rsidRPr="003371A6">
        <w:rPr>
          <w:color w:val="000000" w:themeColor="text1"/>
          <w:szCs w:val="28"/>
        </w:rPr>
        <w:softHyphen/>
        <w:t xml:space="preserve">занных с </w:t>
      </w:r>
      <w:r w:rsidRPr="003371A6">
        <w:rPr>
          <w:color w:val="000000" w:themeColor="text1"/>
          <w:szCs w:val="28"/>
        </w:rPr>
        <w:lastRenderedPageBreak/>
        <w:t>производством</w:t>
      </w:r>
      <w:r w:rsidR="000B7C8B">
        <w:rPr>
          <w:color w:val="000000" w:themeColor="text1"/>
          <w:szCs w:val="28"/>
        </w:rPr>
        <w:t xml:space="preserve"> </w:t>
      </w:r>
      <w:r w:rsidR="00850D6C">
        <w:rPr>
          <w:color w:val="000000" w:themeColor="text1"/>
          <w:szCs w:val="28"/>
        </w:rPr>
        <w:t>и реализацией продукции</w:t>
      </w:r>
      <w:r w:rsidR="00850D6C">
        <w:rPr>
          <w:color w:val="000000" w:themeColor="text1"/>
          <w:szCs w:val="28"/>
        </w:rPr>
        <w:br/>
      </w:r>
      <w:r w:rsidRPr="003371A6">
        <w:rPr>
          <w:color w:val="000000" w:themeColor="text1"/>
          <w:szCs w:val="28"/>
        </w:rPr>
        <w:t>по</w:t>
      </w:r>
      <w:r w:rsidR="000B7C8B">
        <w:rPr>
          <w:color w:val="000000" w:themeColor="text1"/>
          <w:szCs w:val="28"/>
        </w:rPr>
        <w:t xml:space="preserve"> </w:t>
      </w:r>
      <w:r w:rsidRPr="003371A6">
        <w:rPr>
          <w:color w:val="000000" w:themeColor="text1"/>
          <w:szCs w:val="28"/>
        </w:rPr>
        <w:t>ставк</w:t>
      </w:r>
      <w:r w:rsidR="000B7C8B">
        <w:rPr>
          <w:color w:val="000000" w:themeColor="text1"/>
          <w:szCs w:val="28"/>
        </w:rPr>
        <w:t xml:space="preserve">ам, приведенным в приложении 25 </w:t>
      </w:r>
      <w:r w:rsidR="00850D6C">
        <w:rPr>
          <w:color w:val="000000" w:themeColor="text1"/>
          <w:szCs w:val="28"/>
        </w:rPr>
        <w:t>к постановлению Правительства</w:t>
      </w:r>
      <w:r w:rsidR="00850D6C">
        <w:rPr>
          <w:color w:val="000000" w:themeColor="text1"/>
          <w:szCs w:val="28"/>
        </w:rPr>
        <w:br/>
      </w:r>
      <w:r w:rsidRPr="003371A6">
        <w:rPr>
          <w:color w:val="000000" w:themeColor="text1"/>
          <w:szCs w:val="28"/>
        </w:rPr>
        <w:t>№ 637-п.</w:t>
      </w:r>
    </w:p>
    <w:p w:rsidR="007046E5" w:rsidRPr="003371A6" w:rsidRDefault="007046E5" w:rsidP="007046E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1A6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в целях возмещения затрат за произведенную и реализованную продукцию растениеводства собственного производства предоставляется</w:t>
      </w:r>
      <w:r w:rsidRPr="003371A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отчетный месяц и два месяца, предшествующих отчетному месяцу. Субсидия за октябрь-декабрь отчетного финансово</w:t>
      </w:r>
      <w:r w:rsidR="00850D6C">
        <w:rPr>
          <w:rFonts w:ascii="Times New Roman" w:hAnsi="Times New Roman" w:cs="Times New Roman"/>
          <w:color w:val="000000" w:themeColor="text1"/>
          <w:sz w:val="28"/>
          <w:szCs w:val="28"/>
        </w:rPr>
        <w:t>го года выплачивается в текущем</w:t>
      </w:r>
      <w:r w:rsidR="00850D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71A6">
        <w:rPr>
          <w:rFonts w:ascii="Times New Roman" w:hAnsi="Times New Roman" w:cs="Times New Roman"/>
          <w:color w:val="000000" w:themeColor="text1"/>
          <w:sz w:val="28"/>
          <w:szCs w:val="28"/>
        </w:rPr>
        <w:t>финан</w:t>
      </w:r>
      <w:r w:rsidRPr="003371A6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совом году.</w:t>
      </w:r>
    </w:p>
    <w:p w:rsidR="007046E5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Субсидия </w:t>
      </w:r>
      <w:r w:rsidRPr="00562CA4">
        <w:rPr>
          <w:szCs w:val="28"/>
        </w:rPr>
        <w:t>части фактически произведенных затрат, связанных</w:t>
      </w:r>
      <w:r>
        <w:rPr>
          <w:szCs w:val="28"/>
        </w:rPr>
        <w:br/>
      </w:r>
      <w:r w:rsidRPr="00562CA4">
        <w:rPr>
          <w:szCs w:val="28"/>
        </w:rPr>
        <w:t xml:space="preserve">с производством и реализацией продукции </w:t>
      </w:r>
      <w:r w:rsidRPr="008D0BEA">
        <w:rPr>
          <w:szCs w:val="28"/>
        </w:rPr>
        <w:t>в иные периоды текущего финансо</w:t>
      </w:r>
      <w:r>
        <w:rPr>
          <w:szCs w:val="28"/>
        </w:rPr>
        <w:softHyphen/>
      </w:r>
      <w:r w:rsidRPr="008D0BEA">
        <w:rPr>
          <w:szCs w:val="28"/>
        </w:rPr>
        <w:t>вого года выплачивается в случае ее невыплаты из-за недостаточности бюджет</w:t>
      </w:r>
      <w:r>
        <w:rPr>
          <w:szCs w:val="28"/>
        </w:rPr>
        <w:softHyphen/>
      </w:r>
      <w:r w:rsidRPr="008D0BEA">
        <w:rPr>
          <w:szCs w:val="28"/>
        </w:rPr>
        <w:t>ных средств.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055EF2">
        <w:rPr>
          <w:szCs w:val="28"/>
        </w:rPr>
        <w:t>Срок подачи заявлений о пр</w:t>
      </w:r>
      <w:r>
        <w:rPr>
          <w:szCs w:val="28"/>
        </w:rPr>
        <w:t xml:space="preserve">едоставлении </w:t>
      </w:r>
      <w:r w:rsidRPr="00F50A4F">
        <w:rPr>
          <w:szCs w:val="28"/>
        </w:rPr>
        <w:t xml:space="preserve">субсидии </w:t>
      </w:r>
      <w:r w:rsidRPr="00850D6C">
        <w:rPr>
          <w:color w:val="000000" w:themeColor="text1"/>
          <w:szCs w:val="28"/>
        </w:rPr>
        <w:t>за октябрь-декабрь</w:t>
      </w:r>
      <w:r w:rsidRPr="003371A6">
        <w:rPr>
          <w:color w:val="000000" w:themeColor="text1"/>
          <w:szCs w:val="28"/>
        </w:rPr>
        <w:t xml:space="preserve"> 2021 </w:t>
      </w:r>
      <w:r w:rsidRPr="00055EF2">
        <w:rPr>
          <w:szCs w:val="28"/>
        </w:rPr>
        <w:t>года</w:t>
      </w:r>
      <w:r>
        <w:rPr>
          <w:szCs w:val="28"/>
        </w:rPr>
        <w:t xml:space="preserve"> и истекший период 2022 года, </w:t>
      </w:r>
      <w:r w:rsidRPr="00055EF2">
        <w:rPr>
          <w:szCs w:val="28"/>
        </w:rPr>
        <w:t>в теч</w:t>
      </w:r>
      <w:r>
        <w:rPr>
          <w:szCs w:val="28"/>
        </w:rPr>
        <w:t>ение 30 календарных дней с даты</w:t>
      </w:r>
      <w:r>
        <w:rPr>
          <w:szCs w:val="28"/>
        </w:rPr>
        <w:br/>
      </w:r>
      <w:r w:rsidRPr="00055EF2">
        <w:rPr>
          <w:szCs w:val="28"/>
        </w:rPr>
        <w:t>офи</w:t>
      </w:r>
      <w:r>
        <w:rPr>
          <w:szCs w:val="28"/>
        </w:rPr>
        <w:softHyphen/>
      </w:r>
      <w:r w:rsidRPr="00055EF2">
        <w:rPr>
          <w:szCs w:val="28"/>
        </w:rPr>
        <w:t>циального опубликования настоящего постановления.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Субсидия предоставляется в рамках реал</w:t>
      </w:r>
      <w:r>
        <w:rPr>
          <w:szCs w:val="28"/>
        </w:rPr>
        <w:t>изации муниципальной</w:t>
      </w:r>
      <w:r>
        <w:rPr>
          <w:szCs w:val="28"/>
        </w:rPr>
        <w:br/>
        <w:t>про</w:t>
      </w:r>
      <w:r>
        <w:rPr>
          <w:szCs w:val="28"/>
        </w:rPr>
        <w:softHyphen/>
        <w:t>граммы «</w:t>
      </w:r>
      <w:r w:rsidRPr="008D0BEA">
        <w:rPr>
          <w:szCs w:val="28"/>
        </w:rPr>
        <w:t>Развитие агропромышленного комплекса в городе</w:t>
      </w:r>
      <w:r>
        <w:rPr>
          <w:szCs w:val="28"/>
        </w:rPr>
        <w:t xml:space="preserve"> Сургуте</w:t>
      </w:r>
      <w:r>
        <w:rPr>
          <w:szCs w:val="28"/>
        </w:rPr>
        <w:br/>
        <w:t>на период до 2030 года»</w:t>
      </w:r>
      <w:r w:rsidRPr="008D0BEA">
        <w:rPr>
          <w:szCs w:val="28"/>
        </w:rPr>
        <w:t xml:space="preserve">, утвержденной постановлением Администрации города от 13.12.2013 </w:t>
      </w:r>
      <w:r>
        <w:rPr>
          <w:szCs w:val="28"/>
        </w:rPr>
        <w:t>№</w:t>
      </w:r>
      <w:r w:rsidRPr="008D0BEA">
        <w:rPr>
          <w:szCs w:val="28"/>
        </w:rPr>
        <w:t xml:space="preserve"> 8991, за счет субвенций, предоставленных в рамках реализации государственной программы автономного округа </w:t>
      </w:r>
      <w:r>
        <w:rPr>
          <w:szCs w:val="28"/>
        </w:rPr>
        <w:t>«</w:t>
      </w:r>
      <w:r w:rsidRPr="008D0BEA">
        <w:rPr>
          <w:szCs w:val="28"/>
        </w:rPr>
        <w:t>Разви</w:t>
      </w:r>
      <w:r>
        <w:rPr>
          <w:szCs w:val="28"/>
        </w:rPr>
        <w:t>тие агропромышлен</w:t>
      </w:r>
      <w:r>
        <w:rPr>
          <w:szCs w:val="28"/>
        </w:rPr>
        <w:softHyphen/>
        <w:t>ного комплекса</w:t>
      </w:r>
      <w:r w:rsidRPr="00850D6C">
        <w:rPr>
          <w:szCs w:val="28"/>
        </w:rPr>
        <w:t>», утвержденной постановлением Правительства Ханты-Мансийского автономного округа – Югры от 31.10.2021 № 473-п</w:t>
      </w:r>
      <w:r w:rsidR="00850D6C" w:rsidRPr="00850D6C">
        <w:rPr>
          <w:szCs w:val="28"/>
        </w:rPr>
        <w:t xml:space="preserve"> </w:t>
      </w:r>
      <w:r w:rsidRPr="00850D6C">
        <w:rPr>
          <w:szCs w:val="28"/>
        </w:rPr>
        <w:t>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473-п).</w:t>
      </w:r>
    </w:p>
    <w:p w:rsidR="007046E5" w:rsidRPr="00B230D5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DB7E04">
        <w:t xml:space="preserve"> </w:t>
      </w:r>
      <w:r w:rsidRPr="00DB7E04">
        <w:rPr>
          <w:szCs w:val="28"/>
        </w:rPr>
        <w:t xml:space="preserve">Субсидия предоставляется сельскохозяйственным </w:t>
      </w:r>
      <w:r>
        <w:rPr>
          <w:szCs w:val="28"/>
        </w:rPr>
        <w:t>т</w:t>
      </w:r>
      <w:r w:rsidRPr="00DB7E04">
        <w:rPr>
          <w:szCs w:val="28"/>
        </w:rPr>
        <w:t>оваропроизводите</w:t>
      </w:r>
      <w:r>
        <w:rPr>
          <w:szCs w:val="28"/>
        </w:rPr>
        <w:softHyphen/>
        <w:t xml:space="preserve">лям </w:t>
      </w:r>
      <w:r w:rsidRPr="00850D6C">
        <w:rPr>
          <w:szCs w:val="28"/>
        </w:rPr>
        <w:t>– Получателям субсидии, осуществля</w:t>
      </w:r>
      <w:r w:rsidR="00850D6C" w:rsidRPr="00850D6C">
        <w:rPr>
          <w:szCs w:val="28"/>
        </w:rPr>
        <w:t>ющим деятельность на территории</w:t>
      </w:r>
      <w:r w:rsidR="00850D6C" w:rsidRPr="00850D6C">
        <w:rPr>
          <w:szCs w:val="28"/>
        </w:rPr>
        <w:br/>
      </w:r>
      <w:r w:rsidRPr="00850D6C">
        <w:rPr>
          <w:szCs w:val="28"/>
        </w:rPr>
        <w:t>авто</w:t>
      </w:r>
      <w:r w:rsidRPr="00850D6C">
        <w:rPr>
          <w:szCs w:val="28"/>
        </w:rPr>
        <w:softHyphen/>
        <w:t>номного округа, в целях возмещения затрат по ставкам, указанным</w:t>
      </w:r>
      <w:r w:rsidRPr="00850D6C">
        <w:rPr>
          <w:szCs w:val="28"/>
        </w:rPr>
        <w:br/>
        <w:t>в пунктах 1, 2 раздела «Растениеводство» приложения 25 к постановлению Правительства № 637-п при осуществлении следующих видов деятельности – реализация продукции растениевод</w:t>
      </w:r>
      <w:r w:rsidR="001E41C3">
        <w:rPr>
          <w:szCs w:val="28"/>
        </w:rPr>
        <w:t xml:space="preserve">ства собственного производства, </w:t>
      </w:r>
      <w:r w:rsidRPr="00850D6C">
        <w:rPr>
          <w:szCs w:val="28"/>
        </w:rPr>
        <w:t>ука</w:t>
      </w:r>
      <w:r w:rsidRPr="00850D6C">
        <w:rPr>
          <w:szCs w:val="28"/>
        </w:rPr>
        <w:softHyphen/>
        <w:t>занной в пунктах 1, 2 разде</w:t>
      </w:r>
      <w:r w:rsidR="00850D6C">
        <w:rPr>
          <w:szCs w:val="28"/>
        </w:rPr>
        <w:t xml:space="preserve">ла «Растениеводство» приложения </w:t>
      </w:r>
      <w:r w:rsidRPr="00850D6C">
        <w:rPr>
          <w:szCs w:val="28"/>
        </w:rPr>
        <w:t>25 к постановлению Правительства № 637-п, в том числе:</w:t>
      </w:r>
    </w:p>
    <w:p w:rsidR="007046E5" w:rsidRPr="00DB7E04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DB7E04">
        <w:rPr>
          <w:szCs w:val="28"/>
        </w:rPr>
        <w:t>- реализация продукции растениеводства в защищенном грунте собствен</w:t>
      </w:r>
      <w:r>
        <w:rPr>
          <w:szCs w:val="28"/>
        </w:rPr>
        <w:softHyphen/>
      </w:r>
      <w:r w:rsidRPr="00DB7E04">
        <w:rPr>
          <w:szCs w:val="28"/>
        </w:rPr>
        <w:t>ного производства;</w:t>
      </w:r>
    </w:p>
    <w:p w:rsidR="007046E5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DB7E04">
        <w:rPr>
          <w:szCs w:val="28"/>
        </w:rPr>
        <w:t>- реализация продукции растениеводства в открытом грунте собственного производства.</w:t>
      </w:r>
    </w:p>
    <w:p w:rsidR="007046E5" w:rsidRPr="003371A6" w:rsidRDefault="007046E5" w:rsidP="007046E5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B230D5">
        <w:rPr>
          <w:color w:val="000000" w:themeColor="text1"/>
          <w:szCs w:val="28"/>
        </w:rPr>
        <w:t xml:space="preserve">К возмещению подлежат затраты </w:t>
      </w:r>
      <w:r w:rsidRPr="005D086A">
        <w:rPr>
          <w:color w:val="000000" w:themeColor="text1"/>
          <w:szCs w:val="28"/>
        </w:rPr>
        <w:t>за отчетный финансовый период,</w:t>
      </w:r>
      <w:r w:rsidRPr="00B230D5">
        <w:rPr>
          <w:color w:val="000000" w:themeColor="text1"/>
          <w:szCs w:val="28"/>
        </w:rPr>
        <w:t xml:space="preserve"> направленные на производство и реализацию продукции растениеводства,</w:t>
      </w:r>
      <w:r w:rsidRPr="00B230D5">
        <w:rPr>
          <w:color w:val="000000" w:themeColor="text1"/>
          <w:szCs w:val="28"/>
        </w:rPr>
        <w:br/>
        <w:t>в соответствии с приказом Министерства сельского хозяйства Российской Федерации от 06.06.2003 № 792 «Об утверж</w:t>
      </w:r>
      <w:r w:rsidR="00850D6C">
        <w:rPr>
          <w:color w:val="000000" w:themeColor="text1"/>
          <w:szCs w:val="28"/>
        </w:rPr>
        <w:t>дении Методических рекомендаций</w:t>
      </w:r>
      <w:r w:rsidR="00850D6C">
        <w:rPr>
          <w:color w:val="000000" w:themeColor="text1"/>
          <w:szCs w:val="28"/>
        </w:rPr>
        <w:br/>
      </w:r>
      <w:r w:rsidRPr="00B230D5">
        <w:rPr>
          <w:color w:val="000000" w:themeColor="text1"/>
          <w:szCs w:val="28"/>
        </w:rPr>
        <w:t>по бухгалтерскому учету затрат на производство и калькулированию себестоимости продукции (работ, услуг) в сельскохозяйственных организациях».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8D0BEA">
        <w:rPr>
          <w:szCs w:val="28"/>
        </w:rPr>
        <w:t>. Субсидия не предоставляется: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lastRenderedPageBreak/>
        <w:t xml:space="preserve">- </w:t>
      </w:r>
      <w:r w:rsidRPr="001E41C3">
        <w:rPr>
          <w:szCs w:val="28"/>
        </w:rPr>
        <w:t>на продукцию растениеводства, произведенную</w:t>
      </w:r>
      <w:r w:rsidRPr="008D0BEA">
        <w:rPr>
          <w:szCs w:val="28"/>
        </w:rPr>
        <w:t xml:space="preserve"> и (или) переработанную за пределами автономного округа;</w:t>
      </w:r>
    </w:p>
    <w:p w:rsidR="002223D0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- на произведенную и (или) переработанную продукцию растениеводства, </w:t>
      </w:r>
    </w:p>
    <w:p w:rsidR="007046E5" w:rsidRPr="008D0BEA" w:rsidRDefault="007046E5" w:rsidP="002223D0">
      <w:pPr>
        <w:widowControl w:val="0"/>
        <w:snapToGrid w:val="0"/>
        <w:jc w:val="both"/>
        <w:rPr>
          <w:szCs w:val="28"/>
        </w:rPr>
      </w:pPr>
      <w:r w:rsidRPr="008D0BEA">
        <w:rPr>
          <w:szCs w:val="28"/>
        </w:rPr>
        <w:t>использованную на внутрихозяйственные нужды;</w:t>
      </w:r>
    </w:p>
    <w:p w:rsidR="007046E5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- </w:t>
      </w:r>
      <w:r>
        <w:rPr>
          <w:szCs w:val="28"/>
        </w:rPr>
        <w:t>п</w:t>
      </w:r>
      <w:r w:rsidRPr="001C79C6">
        <w:rPr>
          <w:szCs w:val="28"/>
        </w:rPr>
        <w:t>родукция растениеводства</w:t>
      </w:r>
      <w:r w:rsidRPr="00A06CD2">
        <w:t xml:space="preserve"> </w:t>
      </w:r>
      <w:r w:rsidRPr="00A06CD2">
        <w:rPr>
          <w:szCs w:val="28"/>
        </w:rPr>
        <w:t>не имеет действующую декларацию о соответствии (сертификат соответствия), если</w:t>
      </w:r>
      <w:r>
        <w:rPr>
          <w:szCs w:val="28"/>
        </w:rPr>
        <w:t xml:space="preserve"> </w:t>
      </w:r>
      <w:r w:rsidRPr="00A06CD2">
        <w:rPr>
          <w:szCs w:val="28"/>
        </w:rPr>
        <w:t>требования об обязательной сертификации (декларированию) такой продукции установлены законодательством</w:t>
      </w:r>
      <w:r w:rsidRPr="001C79C6">
        <w:rPr>
          <w:szCs w:val="28"/>
        </w:rPr>
        <w:t>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5. Субсидии предоставляются сельскохозяйственным товаропроизводите</w:t>
      </w:r>
      <w:r>
        <w:rPr>
          <w:szCs w:val="28"/>
        </w:rPr>
        <w:softHyphen/>
      </w:r>
      <w:r w:rsidRPr="008D0BEA">
        <w:rPr>
          <w:szCs w:val="28"/>
        </w:rPr>
        <w:t>лям,</w:t>
      </w:r>
      <w:r>
        <w:rPr>
          <w:szCs w:val="28"/>
        </w:rPr>
        <w:t xml:space="preserve"> </w:t>
      </w:r>
      <w:r w:rsidRPr="008D0BEA">
        <w:rPr>
          <w:szCs w:val="28"/>
        </w:rPr>
        <w:t>в хронологической последовательности согласно дате регистрации заявле</w:t>
      </w:r>
      <w:r>
        <w:rPr>
          <w:szCs w:val="28"/>
        </w:rPr>
        <w:softHyphen/>
      </w:r>
      <w:r w:rsidRPr="008D0BEA">
        <w:rPr>
          <w:szCs w:val="28"/>
        </w:rPr>
        <w:t>ний</w:t>
      </w:r>
      <w:r>
        <w:rPr>
          <w:szCs w:val="28"/>
        </w:rPr>
        <w:t xml:space="preserve"> </w:t>
      </w:r>
      <w:r w:rsidRPr="008D0BEA">
        <w:rPr>
          <w:szCs w:val="28"/>
        </w:rPr>
        <w:t>от сельскохозяйственных товаропроизводителей</w:t>
      </w:r>
      <w:r>
        <w:rPr>
          <w:szCs w:val="28"/>
        </w:rPr>
        <w:t xml:space="preserve"> </w:t>
      </w:r>
      <w:r w:rsidRPr="008D0BEA">
        <w:rPr>
          <w:szCs w:val="28"/>
        </w:rPr>
        <w:t>о предоставлении субси</w:t>
      </w:r>
      <w:r>
        <w:rPr>
          <w:szCs w:val="28"/>
        </w:rPr>
        <w:softHyphen/>
      </w:r>
      <w:r w:rsidRPr="008D0BEA">
        <w:rPr>
          <w:szCs w:val="28"/>
        </w:rPr>
        <w:t>дий.</w:t>
      </w:r>
    </w:p>
    <w:p w:rsidR="007046E5" w:rsidRPr="009D4D7F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6</w:t>
      </w:r>
      <w:r w:rsidRPr="009D4D7F">
        <w:rPr>
          <w:szCs w:val="28"/>
        </w:rPr>
        <w:t>. Сведения о субсидии размещаю</w:t>
      </w:r>
      <w:r w:rsidR="00A54DF5">
        <w:rPr>
          <w:szCs w:val="28"/>
        </w:rPr>
        <w:t>тся на едином портале бюджетной</w:t>
      </w:r>
      <w:r w:rsidR="00A54DF5">
        <w:rPr>
          <w:szCs w:val="28"/>
        </w:rPr>
        <w:br/>
      </w:r>
      <w:r w:rsidRPr="009D4D7F">
        <w:rPr>
          <w:szCs w:val="28"/>
        </w:rPr>
        <w:t xml:space="preserve">системы Российской Федерации в информационно-телекоммуникационной сети </w:t>
      </w:r>
      <w:r>
        <w:rPr>
          <w:szCs w:val="28"/>
        </w:rPr>
        <w:t>«Интернет»</w:t>
      </w:r>
      <w:r w:rsidRPr="009D4D7F">
        <w:rPr>
          <w:szCs w:val="28"/>
        </w:rPr>
        <w:t xml:space="preserve"> при формировании проекта решения о бюджете городского округа Сургут Ханты-Мансийского автономного округа</w:t>
      </w:r>
      <w:r>
        <w:rPr>
          <w:szCs w:val="28"/>
        </w:rPr>
        <w:t xml:space="preserve"> – </w:t>
      </w:r>
      <w:r w:rsidRPr="009D4D7F">
        <w:rPr>
          <w:szCs w:val="28"/>
        </w:rPr>
        <w:t>Югры</w:t>
      </w:r>
      <w:r>
        <w:rPr>
          <w:szCs w:val="28"/>
        </w:rPr>
        <w:t xml:space="preserve"> </w:t>
      </w:r>
      <w:r w:rsidRPr="009D4D7F">
        <w:rPr>
          <w:szCs w:val="28"/>
        </w:rPr>
        <w:t>на очередной финансо</w:t>
      </w:r>
      <w:r>
        <w:rPr>
          <w:szCs w:val="28"/>
        </w:rPr>
        <w:softHyphen/>
      </w:r>
      <w:r w:rsidRPr="009D4D7F">
        <w:rPr>
          <w:szCs w:val="28"/>
        </w:rPr>
        <w:t>вый год и плановый период (проекта решения о внесении изменений в решение о бюджете) (при наличии технической возможности).</w:t>
      </w:r>
    </w:p>
    <w:p w:rsidR="007046E5" w:rsidRPr="009D4D7F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9D4D7F">
        <w:rPr>
          <w:szCs w:val="28"/>
        </w:rPr>
        <w:t xml:space="preserve">7. Уполномоченный орган размещает информацию о порядке, сроках предоставления, лимитах бюджетных обязательств на предоставление субсидии на официальном портале Администрации города Сургута </w:t>
      </w:r>
      <w:r>
        <w:rPr>
          <w:szCs w:val="28"/>
        </w:rPr>
        <w:t xml:space="preserve">(http://admsurgut.ru/) (далее – </w:t>
      </w:r>
      <w:r w:rsidRPr="009D4D7F">
        <w:rPr>
          <w:szCs w:val="28"/>
        </w:rPr>
        <w:t>официальный</w:t>
      </w:r>
      <w:r>
        <w:rPr>
          <w:szCs w:val="28"/>
        </w:rPr>
        <w:t xml:space="preserve"> </w:t>
      </w:r>
      <w:r w:rsidRPr="009D4D7F">
        <w:rPr>
          <w:szCs w:val="28"/>
        </w:rPr>
        <w:t>портал Администрац</w:t>
      </w:r>
      <w:r w:rsidR="00A54DF5">
        <w:rPr>
          <w:szCs w:val="28"/>
        </w:rPr>
        <w:t>ии города) не позднее 31 января</w:t>
      </w:r>
      <w:r w:rsidR="00A54DF5">
        <w:rPr>
          <w:szCs w:val="28"/>
        </w:rPr>
        <w:br/>
      </w:r>
      <w:r w:rsidRPr="009D4D7F">
        <w:rPr>
          <w:szCs w:val="28"/>
        </w:rPr>
        <w:t>текущего финансового года. Данная информация в 2022 году размещается</w:t>
      </w:r>
      <w:r w:rsidRPr="009D4D7F">
        <w:rPr>
          <w:szCs w:val="28"/>
        </w:rPr>
        <w:br/>
        <w:t>в течение 30 дней с</w:t>
      </w:r>
      <w:r w:rsidRPr="00B83C71">
        <w:rPr>
          <w:color w:val="000000" w:themeColor="text1"/>
          <w:szCs w:val="28"/>
        </w:rPr>
        <w:t xml:space="preserve"> </w:t>
      </w:r>
      <w:r w:rsidRPr="002343BB">
        <w:rPr>
          <w:color w:val="000000" w:themeColor="text1"/>
          <w:szCs w:val="28"/>
        </w:rPr>
        <w:t xml:space="preserve">даты </w:t>
      </w:r>
      <w:r w:rsidRPr="002343BB">
        <w:rPr>
          <w:szCs w:val="28"/>
        </w:rPr>
        <w:t>в</w:t>
      </w:r>
      <w:r w:rsidRPr="009D4D7F">
        <w:rPr>
          <w:szCs w:val="28"/>
        </w:rPr>
        <w:t>ступления в силу настоящего постановления.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9D4D7F">
        <w:rPr>
          <w:szCs w:val="28"/>
        </w:rPr>
        <w:t>На официальном портале Админис</w:t>
      </w:r>
      <w:r w:rsidR="0012770F">
        <w:rPr>
          <w:szCs w:val="28"/>
        </w:rPr>
        <w:t>трации города также размещается</w:t>
      </w:r>
      <w:r w:rsidR="0012770F">
        <w:rPr>
          <w:szCs w:val="28"/>
        </w:rPr>
        <w:br/>
      </w:r>
      <w:r w:rsidRPr="009D4D7F">
        <w:rPr>
          <w:szCs w:val="28"/>
        </w:rPr>
        <w:t>информа</w:t>
      </w:r>
      <w:r>
        <w:rPr>
          <w:szCs w:val="28"/>
        </w:rPr>
        <w:softHyphen/>
      </w:r>
      <w:r w:rsidRPr="009D4D7F">
        <w:rPr>
          <w:szCs w:val="28"/>
        </w:rPr>
        <w:t>ция о размерах субсидии, формах и перечне документов, необходимых для предоставления в Уполномоченный орган, а также форма соглашения</w:t>
      </w:r>
      <w:r>
        <w:rPr>
          <w:szCs w:val="28"/>
        </w:rPr>
        <w:br/>
      </w:r>
      <w:r w:rsidRPr="009D4D7F">
        <w:rPr>
          <w:szCs w:val="28"/>
        </w:rPr>
        <w:t>на предо</w:t>
      </w:r>
      <w:r>
        <w:rPr>
          <w:szCs w:val="28"/>
        </w:rPr>
        <w:softHyphen/>
      </w:r>
      <w:r w:rsidRPr="009D4D7F">
        <w:rPr>
          <w:szCs w:val="28"/>
        </w:rPr>
        <w:t>ставление субсидии.</w:t>
      </w:r>
    </w:p>
    <w:p w:rsidR="007046E5" w:rsidRPr="008D0BEA" w:rsidRDefault="007046E5" w:rsidP="007046E5">
      <w:pPr>
        <w:widowControl w:val="0"/>
        <w:snapToGrid w:val="0"/>
        <w:jc w:val="both"/>
        <w:rPr>
          <w:szCs w:val="28"/>
        </w:rPr>
      </w:pPr>
    </w:p>
    <w:p w:rsidR="007046E5" w:rsidRPr="008D0BEA" w:rsidRDefault="007046E5" w:rsidP="007046E5">
      <w:pPr>
        <w:widowControl w:val="0"/>
        <w:snapToGrid w:val="0"/>
        <w:ind w:firstLine="708"/>
        <w:rPr>
          <w:szCs w:val="28"/>
        </w:rPr>
      </w:pPr>
      <w:r w:rsidRPr="008D0BEA">
        <w:rPr>
          <w:szCs w:val="28"/>
        </w:rPr>
        <w:t>Раздел II. У</w:t>
      </w:r>
      <w:r>
        <w:rPr>
          <w:szCs w:val="28"/>
        </w:rPr>
        <w:t>словия и порядок предоставления субсидии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1. Порядок определяет правила расчет</w:t>
      </w:r>
      <w:r w:rsidR="00A54DF5">
        <w:rPr>
          <w:szCs w:val="28"/>
        </w:rPr>
        <w:t>а и предоставления субсидии для</w:t>
      </w:r>
      <w:r w:rsidR="00A54DF5">
        <w:rPr>
          <w:szCs w:val="28"/>
        </w:rPr>
        <w:br/>
      </w:r>
      <w:r w:rsidRPr="008D0BEA">
        <w:rPr>
          <w:szCs w:val="28"/>
        </w:rPr>
        <w:t xml:space="preserve">реализации мероприятия 1.1 </w:t>
      </w:r>
      <w:r>
        <w:rPr>
          <w:szCs w:val="28"/>
        </w:rPr>
        <w:t>«</w:t>
      </w:r>
      <w:r w:rsidRPr="00810FEF">
        <w:rPr>
          <w:szCs w:val="28"/>
        </w:rPr>
        <w:t>Государстве</w:t>
      </w:r>
      <w:r w:rsidR="00A54DF5">
        <w:rPr>
          <w:szCs w:val="28"/>
        </w:rPr>
        <w:t>нная поддержка растениеводства,</w:t>
      </w:r>
      <w:r w:rsidR="00A54DF5">
        <w:rPr>
          <w:szCs w:val="28"/>
        </w:rPr>
        <w:br/>
      </w:r>
      <w:r w:rsidRPr="00810FEF">
        <w:rPr>
          <w:szCs w:val="28"/>
        </w:rPr>
        <w:t>переработки и реализации продукции растениеводства</w:t>
      </w:r>
      <w:r>
        <w:rPr>
          <w:szCs w:val="28"/>
        </w:rPr>
        <w:t>» подпрограммы</w:t>
      </w:r>
      <w:r>
        <w:rPr>
          <w:szCs w:val="28"/>
        </w:rPr>
        <w:br/>
        <w:t>1 «</w:t>
      </w:r>
      <w:r w:rsidRPr="008D0BEA">
        <w:rPr>
          <w:szCs w:val="28"/>
        </w:rPr>
        <w:t>Развитие отрасли растениеводства</w:t>
      </w:r>
      <w:r>
        <w:rPr>
          <w:szCs w:val="28"/>
        </w:rPr>
        <w:t>»</w:t>
      </w:r>
      <w:r w:rsidRPr="008D0BEA">
        <w:rPr>
          <w:szCs w:val="28"/>
        </w:rPr>
        <w:t xml:space="preserve"> государственной программы Ханты-</w:t>
      </w:r>
      <w:r>
        <w:rPr>
          <w:szCs w:val="28"/>
        </w:rPr>
        <w:br/>
      </w:r>
      <w:r w:rsidRPr="008D0BEA">
        <w:rPr>
          <w:szCs w:val="28"/>
        </w:rPr>
        <w:t>Ман</w:t>
      </w:r>
      <w:r>
        <w:rPr>
          <w:szCs w:val="28"/>
        </w:rPr>
        <w:softHyphen/>
        <w:t xml:space="preserve">сийского автономного округа – </w:t>
      </w:r>
      <w:r w:rsidRPr="008D0BEA">
        <w:rPr>
          <w:szCs w:val="28"/>
        </w:rPr>
        <w:t>Югры</w:t>
      </w:r>
      <w:r>
        <w:rPr>
          <w:szCs w:val="28"/>
        </w:rPr>
        <w:t xml:space="preserve"> «</w:t>
      </w:r>
      <w:r w:rsidRPr="008D0BEA">
        <w:rPr>
          <w:szCs w:val="28"/>
        </w:rPr>
        <w:t>Разви</w:t>
      </w:r>
      <w:r>
        <w:rPr>
          <w:szCs w:val="28"/>
        </w:rPr>
        <w:t>тие агропромышленного ком</w:t>
      </w:r>
      <w:r>
        <w:rPr>
          <w:szCs w:val="28"/>
        </w:rPr>
        <w:softHyphen/>
        <w:t>плекса»</w:t>
      </w:r>
      <w:r w:rsidRPr="008D0BEA">
        <w:rPr>
          <w:szCs w:val="28"/>
        </w:rPr>
        <w:t xml:space="preserve">, утвержденной </w:t>
      </w:r>
      <w:r>
        <w:rPr>
          <w:szCs w:val="28"/>
        </w:rPr>
        <w:t>п</w:t>
      </w:r>
      <w:r w:rsidRPr="00810FEF">
        <w:rPr>
          <w:szCs w:val="28"/>
        </w:rPr>
        <w:t>остановление</w:t>
      </w:r>
      <w:r>
        <w:rPr>
          <w:szCs w:val="28"/>
        </w:rPr>
        <w:t>м</w:t>
      </w:r>
      <w:r w:rsidRPr="00810FEF">
        <w:rPr>
          <w:szCs w:val="28"/>
        </w:rPr>
        <w:t xml:space="preserve"> Правительства </w:t>
      </w:r>
      <w:r>
        <w:rPr>
          <w:szCs w:val="28"/>
        </w:rPr>
        <w:t>473-п</w:t>
      </w:r>
      <w:r w:rsidRPr="008D0BEA">
        <w:rPr>
          <w:szCs w:val="28"/>
        </w:rPr>
        <w:t>.</w:t>
      </w:r>
    </w:p>
    <w:p w:rsidR="007046E5" w:rsidRPr="003371A6" w:rsidRDefault="002223D0" w:rsidP="007046E5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2. </w:t>
      </w:r>
      <w:r w:rsidR="007046E5" w:rsidRPr="00564A4C">
        <w:rPr>
          <w:szCs w:val="28"/>
        </w:rPr>
        <w:t>Размер субсидии, предоставляемой Уполномоченным органом в текущем финансовом году, по каждому Получателю субсидии рассчитывается</w:t>
      </w:r>
      <w:r>
        <w:rPr>
          <w:szCs w:val="28"/>
        </w:rPr>
        <w:br/>
      </w:r>
      <w:r w:rsidR="007046E5" w:rsidRPr="008D0BEA">
        <w:rPr>
          <w:szCs w:val="28"/>
        </w:rPr>
        <w:t>по ставкам согласно приложе</w:t>
      </w:r>
      <w:r w:rsidR="007046E5">
        <w:rPr>
          <w:szCs w:val="28"/>
        </w:rPr>
        <w:softHyphen/>
      </w:r>
      <w:r w:rsidR="007046E5" w:rsidRPr="008D0BEA">
        <w:rPr>
          <w:szCs w:val="28"/>
        </w:rPr>
        <w:t xml:space="preserve">нию </w:t>
      </w:r>
      <w:r w:rsidR="007046E5" w:rsidRPr="00810FEF">
        <w:rPr>
          <w:szCs w:val="28"/>
        </w:rPr>
        <w:t>25 к постановлению Правительства № 637-п</w:t>
      </w:r>
      <w:r w:rsidR="007046E5">
        <w:rPr>
          <w:szCs w:val="28"/>
        </w:rPr>
        <w:t>, но</w:t>
      </w:r>
      <w:r w:rsidR="007046E5" w:rsidRPr="00810FEF">
        <w:t xml:space="preserve"> </w:t>
      </w:r>
      <w:r w:rsidR="007046E5" w:rsidRPr="00810FEF">
        <w:rPr>
          <w:szCs w:val="28"/>
        </w:rPr>
        <w:t>не более</w:t>
      </w:r>
      <w:r>
        <w:rPr>
          <w:szCs w:val="28"/>
        </w:rPr>
        <w:t xml:space="preserve"> </w:t>
      </w:r>
      <w:r w:rsidR="007046E5" w:rsidRPr="00810FEF">
        <w:rPr>
          <w:szCs w:val="28"/>
        </w:rPr>
        <w:t>95 % фактически произведенных затрат, связанных с производством</w:t>
      </w:r>
      <w:r w:rsidR="00A54DF5">
        <w:rPr>
          <w:szCs w:val="28"/>
        </w:rPr>
        <w:t xml:space="preserve"> </w:t>
      </w:r>
      <w:r w:rsidR="007046E5" w:rsidRPr="00810FEF">
        <w:rPr>
          <w:szCs w:val="28"/>
        </w:rPr>
        <w:t xml:space="preserve">и реализацией </w:t>
      </w:r>
      <w:r w:rsidR="007046E5" w:rsidRPr="003371A6">
        <w:rPr>
          <w:color w:val="000000" w:themeColor="text1"/>
          <w:szCs w:val="28"/>
        </w:rPr>
        <w:t>продукции растениеводства, произведенные в течение последних двенадцати месяцев, предшествующих месяцу оплаты за реализованную продукцию.</w:t>
      </w:r>
    </w:p>
    <w:p w:rsidR="007046E5" w:rsidRPr="003371A6" w:rsidRDefault="007046E5" w:rsidP="007046E5">
      <w:pPr>
        <w:pStyle w:val="ConsPlusNormal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A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Направления</w:t>
      </w:r>
      <w:r w:rsidRPr="00337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затрат, связанные с производством и реализацией продукции растениеводства в защищенном и (или) открытом грунте: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приобретение семян, удобрений, средства защиты растений, связанных</w:t>
      </w:r>
      <w:r w:rsidRPr="003371A6">
        <w:rPr>
          <w:color w:val="000000" w:themeColor="text1"/>
          <w:sz w:val="28"/>
          <w:szCs w:val="28"/>
        </w:rPr>
        <w:br/>
        <w:t>с производством продукции растениеводства в открытом и (или) защищенном грунте;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приобретение сельскохозяйственного инвентаря, строительных материалов и конструкций, связанных с производ</w:t>
      </w:r>
      <w:r w:rsidR="00BA75AB">
        <w:rPr>
          <w:color w:val="000000" w:themeColor="text1"/>
          <w:sz w:val="28"/>
          <w:szCs w:val="28"/>
        </w:rPr>
        <w:t>ством продукции растениеводства</w:t>
      </w:r>
      <w:r w:rsidR="00BA75AB">
        <w:rPr>
          <w:color w:val="000000" w:themeColor="text1"/>
          <w:sz w:val="28"/>
          <w:szCs w:val="28"/>
        </w:rPr>
        <w:br/>
      </w:r>
      <w:r w:rsidRPr="003371A6">
        <w:rPr>
          <w:color w:val="000000" w:themeColor="text1"/>
          <w:sz w:val="28"/>
          <w:szCs w:val="28"/>
        </w:rPr>
        <w:t>в открытом и (или) защищенном грунте;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исследование содержания нитра</w:t>
      </w:r>
      <w:r w:rsidR="00BA75AB">
        <w:rPr>
          <w:color w:val="000000" w:themeColor="text1"/>
          <w:sz w:val="28"/>
          <w:szCs w:val="28"/>
        </w:rPr>
        <w:t>тов в продукции растениеводства</w:t>
      </w:r>
      <w:r w:rsidR="00BA75AB">
        <w:rPr>
          <w:color w:val="000000" w:themeColor="text1"/>
          <w:sz w:val="28"/>
          <w:szCs w:val="28"/>
        </w:rPr>
        <w:br/>
      </w:r>
      <w:r w:rsidRPr="003371A6">
        <w:rPr>
          <w:color w:val="000000" w:themeColor="text1"/>
          <w:sz w:val="28"/>
          <w:szCs w:val="28"/>
        </w:rPr>
        <w:t xml:space="preserve">в открытом и (или) защищенном грунте собственного производства; 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приобретение горюче-смазочн</w:t>
      </w:r>
      <w:r w:rsidR="00BA75AB">
        <w:rPr>
          <w:color w:val="000000" w:themeColor="text1"/>
          <w:sz w:val="28"/>
          <w:szCs w:val="28"/>
        </w:rPr>
        <w:t>ых материалов, запасных частей для</w:t>
      </w:r>
      <w:r w:rsidRPr="003371A6">
        <w:rPr>
          <w:color w:val="000000" w:themeColor="text1"/>
          <w:sz w:val="28"/>
          <w:szCs w:val="28"/>
        </w:rPr>
        <w:t xml:space="preserve"> сельскохозяйственной техники, техники, транспортного средства;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 xml:space="preserve">- </w:t>
      </w:r>
      <w:r w:rsidRPr="003371A6">
        <w:rPr>
          <w:color w:val="000000" w:themeColor="text1"/>
          <w:sz w:val="28"/>
          <w:szCs w:val="28"/>
          <w:lang w:eastAsia="zh-CN"/>
        </w:rPr>
        <w:t xml:space="preserve">расходы на тару и </w:t>
      </w:r>
      <w:r w:rsidRPr="003371A6">
        <w:rPr>
          <w:color w:val="000000" w:themeColor="text1"/>
          <w:sz w:val="28"/>
          <w:szCs w:val="28"/>
        </w:rPr>
        <w:t>приобретение уп</w:t>
      </w:r>
      <w:r w:rsidR="00BA75AB">
        <w:rPr>
          <w:color w:val="000000" w:themeColor="text1"/>
          <w:sz w:val="28"/>
          <w:szCs w:val="28"/>
        </w:rPr>
        <w:t>аковочного материала, сырья для</w:t>
      </w:r>
      <w:r w:rsidR="00BA75AB">
        <w:rPr>
          <w:color w:val="000000" w:themeColor="text1"/>
          <w:sz w:val="28"/>
          <w:szCs w:val="28"/>
        </w:rPr>
        <w:br/>
      </w:r>
      <w:r w:rsidRPr="003371A6">
        <w:rPr>
          <w:color w:val="000000" w:themeColor="text1"/>
          <w:sz w:val="28"/>
          <w:szCs w:val="28"/>
        </w:rPr>
        <w:t>переработки и реализации продукции растениеводства собственного производства;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обязательная и добровольная сертификация (декларирование) продукции растениеводства собственного производства;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приобретение и разработка ГОСТов, технических условий (ТУ)</w:t>
      </w:r>
      <w:r w:rsidRPr="003371A6">
        <w:rPr>
          <w:color w:val="000000" w:themeColor="text1"/>
          <w:sz w:val="28"/>
          <w:szCs w:val="28"/>
        </w:rPr>
        <w:br/>
        <w:t>и Стандарта организации (СТО) на продукцию растениеводства;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приобретение оборудования, сельскохозяйственной техники, техники, транспортного средства;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содержание основных средств (техническое обслуживание и ремонт оборудования, сельскохозяйственной техники, транспортного средства);</w:t>
      </w:r>
    </w:p>
    <w:p w:rsidR="007046E5" w:rsidRPr="003371A6" w:rsidRDefault="007046E5" w:rsidP="007046E5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3371A6">
        <w:rPr>
          <w:color w:val="000000" w:themeColor="text1"/>
          <w:szCs w:val="28"/>
        </w:rPr>
        <w:t xml:space="preserve">          - расходы на амортизационные отчисления;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приобретение специальной одежды работникам;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коммунальные услуги;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расходы на оплату труда и другие выплаты, причитающиеся работникам;</w:t>
      </w:r>
    </w:p>
    <w:p w:rsidR="007046E5" w:rsidRPr="003371A6" w:rsidRDefault="007046E5" w:rsidP="007046E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zh-CN"/>
        </w:rPr>
      </w:pPr>
      <w:r w:rsidRPr="003371A6">
        <w:rPr>
          <w:color w:val="000000" w:themeColor="text1"/>
          <w:szCs w:val="28"/>
          <w:lang w:eastAsia="zh-CN"/>
        </w:rPr>
        <w:t>- расходы на командировки и подъемные (если они не входят в состав расходов на оплату труда);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страховые платежи по страхованию продукции растениеводства</w:t>
      </w:r>
      <w:r w:rsidRPr="003371A6">
        <w:rPr>
          <w:color w:val="000000" w:themeColor="text1"/>
          <w:sz w:val="28"/>
          <w:szCs w:val="28"/>
        </w:rPr>
        <w:br/>
        <w:t>в защищенном и (или) открытом грунте;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оплата процентов по кредитам, оплата лизинговых платежей;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уплата налогов и сборов, страховых взносов, процентов, подлежащих уплате в соответствии с законодательством Российской Федерации о налогах</w:t>
      </w:r>
      <w:r w:rsidRPr="003371A6">
        <w:rPr>
          <w:color w:val="000000" w:themeColor="text1"/>
          <w:sz w:val="28"/>
          <w:szCs w:val="28"/>
        </w:rPr>
        <w:br/>
        <w:t>и сборах;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аренда посевных площадей открытого или защищенного грунта, помещения холодильного оборудования для хранения продукции растениеводства собственного производства;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t>- оформление ветеринарных сопроводительных документов продукции растениеводства собственного производства;</w:t>
      </w:r>
    </w:p>
    <w:p w:rsidR="007046E5" w:rsidRPr="003371A6" w:rsidRDefault="007046E5" w:rsidP="007046E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zh-CN"/>
        </w:rPr>
      </w:pPr>
      <w:r w:rsidRPr="003371A6">
        <w:rPr>
          <w:color w:val="000000" w:themeColor="text1"/>
          <w:szCs w:val="28"/>
          <w:lang w:eastAsia="zh-CN"/>
        </w:rPr>
        <w:t>- расходы на услуги связи, информационно-вычислительного обслуживания, вневедомственной, пожарной и сторожевой охраны; консультационных, юридических и аудиторских услуг, бухгалтерских услуг;</w:t>
      </w:r>
    </w:p>
    <w:p w:rsidR="007046E5" w:rsidRPr="003371A6" w:rsidRDefault="007046E5" w:rsidP="007046E5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1A6">
        <w:rPr>
          <w:color w:val="000000" w:themeColor="text1"/>
          <w:sz w:val="28"/>
          <w:szCs w:val="28"/>
        </w:rPr>
        <w:lastRenderedPageBreak/>
        <w:t>- транспортные расходы, доставка товара.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3. Требования, которым должны соответствовать Получатели субсидии</w:t>
      </w:r>
      <w:r>
        <w:rPr>
          <w:szCs w:val="28"/>
        </w:rPr>
        <w:br/>
      </w:r>
      <w:r w:rsidRPr="008D0BEA">
        <w:rPr>
          <w:szCs w:val="28"/>
        </w:rPr>
        <w:t>на 15-е число месяца, предшествующего месяцу регистрации заявления</w:t>
      </w:r>
      <w:r>
        <w:rPr>
          <w:szCs w:val="28"/>
        </w:rPr>
        <w:br/>
      </w:r>
      <w:r w:rsidRPr="008D0BEA">
        <w:rPr>
          <w:szCs w:val="28"/>
        </w:rPr>
        <w:t>о предоставлении субсидии: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отсутствие неисполненной обязанности по уплате налогов, сборов, стра</w:t>
      </w:r>
      <w:r>
        <w:rPr>
          <w:szCs w:val="28"/>
        </w:rPr>
        <w:softHyphen/>
      </w:r>
      <w:r w:rsidRPr="008D0BEA">
        <w:rPr>
          <w:szCs w:val="28"/>
        </w:rPr>
        <w:t>ховых взносов, пеней, штрафов, процентов, подлежащих уплате</w:t>
      </w:r>
      <w:r>
        <w:rPr>
          <w:szCs w:val="28"/>
        </w:rPr>
        <w:br/>
      </w:r>
      <w:r w:rsidRPr="008D0BEA">
        <w:rPr>
          <w:szCs w:val="28"/>
        </w:rPr>
        <w:t>в соответствии с законодательством Российской Федерации о налогах и сборах;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</w:t>
      </w:r>
      <w:r>
        <w:rPr>
          <w:szCs w:val="28"/>
        </w:rPr>
        <w:softHyphen/>
      </w:r>
      <w:r w:rsidRPr="008D0BEA">
        <w:rPr>
          <w:szCs w:val="28"/>
        </w:rPr>
        <w:t>женности по денежным обязательствам перед бюджетом города;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осуществление деятельности в автономном округе;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не должны являться иностранны</w:t>
      </w:r>
      <w:r>
        <w:rPr>
          <w:szCs w:val="28"/>
        </w:rPr>
        <w:t>ми юридическими лицами, а также</w:t>
      </w:r>
      <w:r>
        <w:rPr>
          <w:szCs w:val="28"/>
        </w:rPr>
        <w:br/>
      </w:r>
      <w:r w:rsidRPr="008D0BEA">
        <w:rPr>
          <w:szCs w:val="28"/>
        </w:rPr>
        <w:t>рос</w:t>
      </w:r>
      <w:r>
        <w:rPr>
          <w:szCs w:val="28"/>
        </w:rPr>
        <w:softHyphen/>
      </w:r>
      <w:r w:rsidRPr="008D0BEA">
        <w:rPr>
          <w:szCs w:val="28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явля</w:t>
      </w:r>
      <w:r>
        <w:rPr>
          <w:szCs w:val="28"/>
        </w:rPr>
        <w:softHyphen/>
      </w:r>
      <w:r w:rsidRPr="008D0BEA">
        <w:rPr>
          <w:szCs w:val="28"/>
        </w:rPr>
        <w:t>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Cs w:val="28"/>
        </w:rPr>
        <w:t xml:space="preserve"> </w:t>
      </w:r>
      <w:r w:rsidRPr="008D0BEA">
        <w:rPr>
          <w:szCs w:val="28"/>
        </w:rPr>
        <w:t>и территорий, предоставляющих льготный налоговый режим налогообложения и (или)</w:t>
      </w:r>
      <w:r>
        <w:rPr>
          <w:szCs w:val="28"/>
        </w:rPr>
        <w:br/>
      </w:r>
      <w:r w:rsidRPr="008D0BEA">
        <w:rPr>
          <w:szCs w:val="28"/>
        </w:rPr>
        <w:t>не предусматривающих раскрытия и предоставления информации при проведении финансовых операций (офшорные зоны) в совокупности превышает 50%;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не должны получать средства из б</w:t>
      </w:r>
      <w:r w:rsidR="00F338C4">
        <w:rPr>
          <w:szCs w:val="28"/>
        </w:rPr>
        <w:t>юджета города на основании иных</w:t>
      </w:r>
      <w:r w:rsidR="00F338C4">
        <w:rPr>
          <w:szCs w:val="28"/>
        </w:rPr>
        <w:br/>
      </w:r>
      <w:r w:rsidRPr="008D0BEA">
        <w:rPr>
          <w:szCs w:val="28"/>
        </w:rPr>
        <w:t>муниципальных правовых актов на цели, установленные пунктом 3 раздела</w:t>
      </w:r>
      <w:r>
        <w:rPr>
          <w:szCs w:val="28"/>
        </w:rPr>
        <w:br/>
      </w:r>
      <w:r w:rsidRPr="008D0BEA">
        <w:rPr>
          <w:szCs w:val="28"/>
        </w:rPr>
        <w:t>I порядка;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не должны получать средства из бюджетов других муниципальных обра</w:t>
      </w:r>
      <w:r>
        <w:rPr>
          <w:szCs w:val="28"/>
        </w:rPr>
        <w:softHyphen/>
      </w:r>
      <w:r w:rsidRPr="008D0BEA">
        <w:rPr>
          <w:szCs w:val="28"/>
        </w:rPr>
        <w:t>зований автономного округа на основании иных муниципальных правовых актов на цели, установленные пунктом 3 раздела I порядка;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наличие на праве собственности или аренды посевных площадей откры</w:t>
      </w:r>
      <w:r>
        <w:rPr>
          <w:szCs w:val="28"/>
        </w:rPr>
        <w:softHyphen/>
      </w:r>
      <w:r w:rsidRPr="008D0BEA">
        <w:rPr>
          <w:szCs w:val="28"/>
        </w:rPr>
        <w:t>того или защищенного грунта, соответствующих целевому назначению предо</w:t>
      </w:r>
      <w:r>
        <w:rPr>
          <w:szCs w:val="28"/>
        </w:rPr>
        <w:softHyphen/>
      </w:r>
      <w:r w:rsidRPr="008D0BEA">
        <w:rPr>
          <w:szCs w:val="28"/>
        </w:rPr>
        <w:t>ставления субсидии;</w:t>
      </w:r>
    </w:p>
    <w:p w:rsidR="007046E5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8D0BEA">
        <w:rPr>
          <w:szCs w:val="28"/>
        </w:rPr>
        <w:t>олуч</w:t>
      </w:r>
      <w:r>
        <w:rPr>
          <w:szCs w:val="28"/>
        </w:rPr>
        <w:t>атели –</w:t>
      </w:r>
      <w:r w:rsidRPr="008D0BEA">
        <w:rPr>
          <w:szCs w:val="28"/>
        </w:rPr>
        <w:t xml:space="preserve"> юридические</w:t>
      </w:r>
      <w:r>
        <w:rPr>
          <w:szCs w:val="28"/>
        </w:rPr>
        <w:t xml:space="preserve"> </w:t>
      </w:r>
      <w:r w:rsidRPr="008D0BEA">
        <w:rPr>
          <w:szCs w:val="28"/>
        </w:rPr>
        <w:t>лица не должны находиться в процессе реор</w:t>
      </w:r>
      <w:r>
        <w:rPr>
          <w:szCs w:val="28"/>
        </w:rPr>
        <w:softHyphen/>
      </w:r>
      <w:r w:rsidRPr="008D0BEA">
        <w:rPr>
          <w:szCs w:val="28"/>
        </w:rPr>
        <w:t>ганизации (за исключением реорганизации в форме присоединения</w:t>
      </w:r>
      <w:r>
        <w:rPr>
          <w:szCs w:val="28"/>
        </w:rPr>
        <w:br/>
      </w:r>
      <w:r w:rsidRPr="008D0BEA">
        <w:rPr>
          <w:szCs w:val="28"/>
        </w:rPr>
        <w:t>к юридическому лицу, являющемуся Получателем субсидии, другого юридиче</w:t>
      </w:r>
      <w:r>
        <w:rPr>
          <w:szCs w:val="28"/>
        </w:rPr>
        <w:softHyphen/>
      </w:r>
      <w:r w:rsidRPr="008D0BEA">
        <w:rPr>
          <w:szCs w:val="28"/>
        </w:rPr>
        <w:t>ского лица), ликвидации, в отношении них не введена процедура банкротства, деятельность Получателя субсидии не приостановлена в порядке, предусмотрен</w:t>
      </w:r>
      <w:r>
        <w:rPr>
          <w:szCs w:val="28"/>
        </w:rPr>
        <w:softHyphen/>
      </w:r>
      <w:r w:rsidRPr="008D0BEA">
        <w:rPr>
          <w:szCs w:val="28"/>
        </w:rPr>
        <w:t>ном законодательством Росс</w:t>
      </w:r>
      <w:r>
        <w:rPr>
          <w:szCs w:val="28"/>
        </w:rPr>
        <w:t>ийской Федерации, а Получатели –</w:t>
      </w:r>
      <w:r w:rsidRPr="008D0BEA">
        <w:rPr>
          <w:szCs w:val="28"/>
        </w:rPr>
        <w:t xml:space="preserve"> индивидуальные предприниматели не должны прекратить деятельность</w:t>
      </w:r>
      <w:r>
        <w:rPr>
          <w:szCs w:val="28"/>
        </w:rPr>
        <w:t xml:space="preserve"> </w:t>
      </w:r>
      <w:r w:rsidRPr="008D0BEA">
        <w:rPr>
          <w:szCs w:val="28"/>
        </w:rPr>
        <w:t xml:space="preserve">в качестве </w:t>
      </w:r>
      <w:r>
        <w:rPr>
          <w:szCs w:val="28"/>
        </w:rPr>
        <w:t>индивидуального предпринимател</w:t>
      </w:r>
      <w:r w:rsidRPr="00F338C4">
        <w:rPr>
          <w:szCs w:val="28"/>
        </w:rPr>
        <w:t>я.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4. Правила предоставления субсидии:</w:t>
      </w:r>
    </w:p>
    <w:p w:rsidR="007046E5" w:rsidRPr="007976D4" w:rsidRDefault="007046E5" w:rsidP="007046E5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8D0BEA">
        <w:rPr>
          <w:szCs w:val="28"/>
        </w:rPr>
        <w:t>4.1. Получатели субсидии предоставляют в Уполномоченный орган</w:t>
      </w:r>
      <w:r w:rsidR="00F338C4">
        <w:rPr>
          <w:szCs w:val="28"/>
        </w:rPr>
        <w:br/>
      </w:r>
      <w:r>
        <w:rPr>
          <w:szCs w:val="28"/>
        </w:rPr>
        <w:t xml:space="preserve">затраты </w:t>
      </w:r>
      <w:r w:rsidRPr="008D0BEA">
        <w:rPr>
          <w:szCs w:val="28"/>
        </w:rPr>
        <w:t xml:space="preserve">на реализацию продукции </w:t>
      </w:r>
      <w:r w:rsidRPr="007976D4">
        <w:rPr>
          <w:color w:val="000000" w:themeColor="text1"/>
          <w:szCs w:val="28"/>
        </w:rPr>
        <w:t>расте</w:t>
      </w:r>
      <w:r w:rsidR="00F338C4">
        <w:rPr>
          <w:color w:val="000000" w:themeColor="text1"/>
          <w:szCs w:val="28"/>
        </w:rPr>
        <w:t>ниеводства в защищенном и (или)</w:t>
      </w:r>
      <w:r w:rsidR="00F338C4">
        <w:rPr>
          <w:color w:val="000000" w:themeColor="text1"/>
          <w:szCs w:val="28"/>
        </w:rPr>
        <w:br/>
      </w:r>
      <w:r w:rsidRPr="007976D4">
        <w:rPr>
          <w:color w:val="000000" w:themeColor="text1"/>
          <w:szCs w:val="28"/>
        </w:rPr>
        <w:t>открытом грунте соб</w:t>
      </w:r>
      <w:r w:rsidRPr="007976D4">
        <w:rPr>
          <w:color w:val="000000" w:themeColor="text1"/>
          <w:szCs w:val="28"/>
        </w:rPr>
        <w:softHyphen/>
        <w:t>ственного производства – до пятого рабочего дня отчетного месяца:</w:t>
      </w:r>
    </w:p>
    <w:p w:rsidR="007046E5" w:rsidRPr="007976D4" w:rsidRDefault="007046E5" w:rsidP="007046E5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>- заявление о предоставлении субсидии с описью представленных доку</w:t>
      </w:r>
      <w:r w:rsidRPr="007976D4">
        <w:rPr>
          <w:color w:val="000000" w:themeColor="text1"/>
          <w:szCs w:val="28"/>
        </w:rPr>
        <w:softHyphen/>
        <w:t>ментов по форме, установленной приложением 6 к настоящему постановлению;</w:t>
      </w:r>
    </w:p>
    <w:p w:rsidR="007046E5" w:rsidRPr="007976D4" w:rsidRDefault="007046E5" w:rsidP="007046E5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lastRenderedPageBreak/>
        <w:t>- копии деклараций о соответствии (сертификат соответствия) предостав</w:t>
      </w:r>
      <w:r w:rsidRPr="007976D4">
        <w:rPr>
          <w:color w:val="000000" w:themeColor="text1"/>
          <w:szCs w:val="28"/>
        </w:rPr>
        <w:softHyphen/>
        <w:t>ляются при наличии обязательных требов</w:t>
      </w:r>
      <w:r w:rsidR="00C453CB">
        <w:rPr>
          <w:color w:val="000000" w:themeColor="text1"/>
          <w:szCs w:val="28"/>
        </w:rPr>
        <w:t>аний, установленных действующим</w:t>
      </w:r>
      <w:r w:rsidR="00C453CB">
        <w:rPr>
          <w:color w:val="000000" w:themeColor="text1"/>
          <w:szCs w:val="28"/>
        </w:rPr>
        <w:br/>
      </w:r>
      <w:r w:rsidRPr="007976D4">
        <w:rPr>
          <w:color w:val="000000" w:themeColor="text1"/>
          <w:szCs w:val="28"/>
        </w:rPr>
        <w:t>законодательством, об обязательном пр</w:t>
      </w:r>
      <w:r w:rsidR="00C453CB">
        <w:rPr>
          <w:color w:val="000000" w:themeColor="text1"/>
          <w:szCs w:val="28"/>
        </w:rPr>
        <w:t>оведении процедуры сертификации</w:t>
      </w:r>
      <w:r w:rsidR="00C453CB">
        <w:rPr>
          <w:color w:val="000000" w:themeColor="text1"/>
          <w:szCs w:val="28"/>
        </w:rPr>
        <w:br/>
      </w:r>
      <w:r w:rsidRPr="007976D4">
        <w:rPr>
          <w:color w:val="000000" w:themeColor="text1"/>
          <w:szCs w:val="28"/>
        </w:rPr>
        <w:t>(декларирования) соответствующих видов продукции;</w:t>
      </w:r>
    </w:p>
    <w:p w:rsidR="007046E5" w:rsidRPr="007976D4" w:rsidRDefault="007046E5" w:rsidP="007046E5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>- справку-расчет субсидии на производство соответствующего вида сель</w:t>
      </w:r>
      <w:r w:rsidRPr="007976D4">
        <w:rPr>
          <w:color w:val="000000" w:themeColor="text1"/>
          <w:szCs w:val="28"/>
        </w:rPr>
        <w:softHyphen/>
        <w:t>скохозяйственной продукции, по форме, установленной приложением</w:t>
      </w:r>
      <w:r w:rsidRPr="007976D4">
        <w:rPr>
          <w:color w:val="000000" w:themeColor="text1"/>
          <w:szCs w:val="28"/>
        </w:rPr>
        <w:br/>
        <w:t>7 к настоящему постановлению, копии документов,  подтверждающих реализацию продукции (копии догово</w:t>
      </w:r>
      <w:r w:rsidRPr="007976D4">
        <w:rPr>
          <w:color w:val="000000" w:themeColor="text1"/>
          <w:szCs w:val="28"/>
        </w:rPr>
        <w:softHyphen/>
        <w:t>ров купли-продажи, договоров комиссии, договоров оказания услуг (при опто</w:t>
      </w:r>
      <w:r w:rsidRPr="007976D4">
        <w:rPr>
          <w:color w:val="000000" w:themeColor="text1"/>
          <w:szCs w:val="28"/>
        </w:rPr>
        <w:softHyphen/>
        <w:t>вой и мелкооптовой торговле), копии платежных документов, акты выполненных работ (оказанных услуг), копии товарных накладных соответствующих унифицированных форм и (или) иные документы, предусмотренные законода</w:t>
      </w:r>
      <w:r w:rsidR="00F338C4">
        <w:rPr>
          <w:color w:val="000000" w:themeColor="text1"/>
          <w:szCs w:val="28"/>
        </w:rPr>
        <w:softHyphen/>
        <w:t xml:space="preserve">тельством Российской Федерации </w:t>
      </w:r>
      <w:r w:rsidRPr="007976D4">
        <w:rPr>
          <w:color w:val="000000" w:themeColor="text1"/>
          <w:szCs w:val="28"/>
        </w:rPr>
        <w:t>о бухгалтерском учете, федеральными и (или) отраслевыми стандартами);</w:t>
      </w:r>
    </w:p>
    <w:p w:rsidR="007046E5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копии документов, подтверждающих производство и (или) переработку продукции растениеводства, на территории автономного округа;</w:t>
      </w:r>
    </w:p>
    <w:p w:rsidR="007046E5" w:rsidRPr="007976D4" w:rsidRDefault="007046E5" w:rsidP="007046E5">
      <w:pPr>
        <w:ind w:firstLine="567"/>
        <w:jc w:val="both"/>
        <w:rPr>
          <w:color w:val="000000" w:themeColor="text1"/>
          <w:szCs w:val="28"/>
          <w:lang w:eastAsia="zh-CN"/>
        </w:rPr>
      </w:pPr>
      <w:r>
        <w:rPr>
          <w:szCs w:val="28"/>
        </w:rPr>
        <w:t>-</w:t>
      </w:r>
      <w:r w:rsidRPr="003B5487">
        <w:rPr>
          <w:szCs w:val="28"/>
        </w:rPr>
        <w:t xml:space="preserve"> </w:t>
      </w:r>
      <w:r>
        <w:rPr>
          <w:szCs w:val="28"/>
        </w:rPr>
        <w:t xml:space="preserve">копии документов, </w:t>
      </w:r>
      <w:r w:rsidRPr="007976D4">
        <w:rPr>
          <w:color w:val="000000" w:themeColor="text1"/>
          <w:szCs w:val="28"/>
          <w:lang w:eastAsia="zh-CN"/>
        </w:rPr>
        <w:t xml:space="preserve">подтверждающие фактически произведенные затраты, связанные с производством и реализацией </w:t>
      </w:r>
      <w:r w:rsidRPr="007976D4">
        <w:rPr>
          <w:color w:val="000000" w:themeColor="text1"/>
          <w:szCs w:val="28"/>
        </w:rPr>
        <w:t>продукции (н</w:t>
      </w:r>
      <w:r w:rsidRPr="007976D4">
        <w:rPr>
          <w:color w:val="000000" w:themeColor="text1"/>
          <w:szCs w:val="28"/>
          <w:lang w:eastAsia="zh-CN"/>
        </w:rPr>
        <w:t>акладные, счета-фактуры, платежные поручения, приходные кассовые ордера, ведомости начисления заработной платы, расходные ордера, платёжные поручения</w:t>
      </w:r>
      <w:r w:rsidRPr="007976D4">
        <w:rPr>
          <w:color w:val="000000" w:themeColor="text1"/>
          <w:szCs w:val="28"/>
          <w:lang w:eastAsia="zh-CN"/>
        </w:rPr>
        <w:br/>
        <w:t>и платежные ведомости на перечисление (в</w:t>
      </w:r>
      <w:r w:rsidR="00F338C4">
        <w:rPr>
          <w:color w:val="000000" w:themeColor="text1"/>
          <w:szCs w:val="28"/>
          <w:lang w:eastAsia="zh-CN"/>
        </w:rPr>
        <w:t>ыплату) заработной платы, акты,</w:t>
      </w:r>
      <w:r w:rsidR="00F338C4">
        <w:rPr>
          <w:color w:val="000000" w:themeColor="text1"/>
          <w:szCs w:val="28"/>
          <w:lang w:eastAsia="zh-CN"/>
        </w:rPr>
        <w:br/>
      </w:r>
      <w:r w:rsidRPr="007976D4">
        <w:rPr>
          <w:color w:val="000000" w:themeColor="text1"/>
          <w:szCs w:val="28"/>
          <w:lang w:eastAsia="zh-CN"/>
        </w:rPr>
        <w:t>ведомости на списание малоценных быстроизнашивающихся предметов (упаковочный материал), платежные поручения по уплате налогов и сборов,</w:t>
      </w:r>
      <w:r w:rsidRPr="007976D4">
        <w:rPr>
          <w:color w:val="000000" w:themeColor="text1"/>
          <w:szCs w:val="28"/>
          <w:lang w:eastAsia="zh-CN"/>
        </w:rPr>
        <w:br/>
      </w:r>
      <w:r w:rsidRPr="007976D4">
        <w:rPr>
          <w:color w:val="000000" w:themeColor="text1"/>
          <w:szCs w:val="28"/>
        </w:rPr>
        <w:t>и (или) иные документы, предусмотренны</w:t>
      </w:r>
      <w:r w:rsidR="00F338C4">
        <w:rPr>
          <w:color w:val="000000" w:themeColor="text1"/>
          <w:szCs w:val="28"/>
        </w:rPr>
        <w:t>е законода</w:t>
      </w:r>
      <w:r w:rsidR="00F338C4">
        <w:rPr>
          <w:color w:val="000000" w:themeColor="text1"/>
          <w:szCs w:val="28"/>
        </w:rPr>
        <w:softHyphen/>
        <w:t>тельством Российской</w:t>
      </w:r>
      <w:r w:rsidR="00F338C4">
        <w:rPr>
          <w:color w:val="000000" w:themeColor="text1"/>
          <w:szCs w:val="28"/>
        </w:rPr>
        <w:br/>
      </w:r>
      <w:r w:rsidRPr="007976D4">
        <w:rPr>
          <w:color w:val="000000" w:themeColor="text1"/>
          <w:szCs w:val="28"/>
        </w:rPr>
        <w:t>Федерации о бухгалтерском учете, федеральными и (или) отраслевыми стандартами);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копию доверенности лица, уполномоченного в том числе</w:t>
      </w:r>
      <w:r>
        <w:rPr>
          <w:szCs w:val="28"/>
        </w:rPr>
        <w:br/>
      </w:r>
      <w:r w:rsidRPr="008D0BEA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8D0BEA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</w:t>
      </w:r>
      <w:r>
        <w:rPr>
          <w:szCs w:val="28"/>
        </w:rPr>
        <w:softHyphen/>
      </w:r>
      <w:r w:rsidRPr="008D0BEA">
        <w:rPr>
          <w:szCs w:val="28"/>
        </w:rPr>
        <w:t>дии).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</w:t>
      </w:r>
      <w:r>
        <w:rPr>
          <w:szCs w:val="28"/>
        </w:rPr>
        <w:softHyphen/>
      </w:r>
      <w:r w:rsidRPr="008D0BEA">
        <w:rPr>
          <w:szCs w:val="28"/>
        </w:rPr>
        <w:t>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</w:t>
      </w:r>
      <w:r>
        <w:rPr>
          <w:szCs w:val="28"/>
        </w:rPr>
        <w:softHyphen/>
      </w:r>
      <w:r w:rsidRPr="008D0BEA">
        <w:rPr>
          <w:szCs w:val="28"/>
        </w:rPr>
        <w:t>ментов (или разбитого на тома).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4.2. Уполномоченный орган формируе</w:t>
      </w:r>
      <w:r>
        <w:rPr>
          <w:szCs w:val="28"/>
        </w:rPr>
        <w:t xml:space="preserve">т </w:t>
      </w:r>
      <w:r w:rsidRPr="00AD3D69">
        <w:rPr>
          <w:szCs w:val="28"/>
        </w:rPr>
        <w:t>перечень</w:t>
      </w:r>
      <w:r w:rsidR="00AD3D69" w:rsidRPr="00AD3D69">
        <w:rPr>
          <w:szCs w:val="28"/>
        </w:rPr>
        <w:t xml:space="preserve"> Получателей </w:t>
      </w:r>
      <w:r w:rsidRPr="00AD3D69">
        <w:rPr>
          <w:szCs w:val="28"/>
        </w:rPr>
        <w:t>суб</w:t>
      </w:r>
      <w:r w:rsidRPr="00AD3D69">
        <w:rPr>
          <w:szCs w:val="28"/>
        </w:rPr>
        <w:softHyphen/>
        <w:t>сидии на текущий и очередной финансовый год в хронологической</w:t>
      </w:r>
      <w:r w:rsidRPr="008D0BEA">
        <w:rPr>
          <w:szCs w:val="28"/>
        </w:rPr>
        <w:t xml:space="preserve"> последова</w:t>
      </w:r>
      <w:r>
        <w:rPr>
          <w:szCs w:val="28"/>
        </w:rPr>
        <w:softHyphen/>
      </w:r>
      <w:r w:rsidRPr="008D0BEA">
        <w:rPr>
          <w:szCs w:val="28"/>
        </w:rPr>
        <w:t>тельности согласно дате и времени регистрации заявления</w:t>
      </w:r>
      <w:r w:rsidR="00AD3D69">
        <w:rPr>
          <w:szCs w:val="28"/>
        </w:rPr>
        <w:t xml:space="preserve"> </w:t>
      </w:r>
      <w:r w:rsidRPr="008D0BEA">
        <w:rPr>
          <w:szCs w:val="28"/>
        </w:rPr>
        <w:t>о предоставлении субсидии и прилагаемых к нему документов, указанных</w:t>
      </w:r>
      <w:r w:rsidR="00AD3D69">
        <w:rPr>
          <w:szCs w:val="28"/>
        </w:rPr>
        <w:t xml:space="preserve"> </w:t>
      </w:r>
      <w:r w:rsidRPr="008D0BEA">
        <w:rPr>
          <w:szCs w:val="28"/>
        </w:rPr>
        <w:t xml:space="preserve">в </w:t>
      </w:r>
      <w:r w:rsidRPr="001D245F">
        <w:rPr>
          <w:szCs w:val="28"/>
        </w:rPr>
        <w:t>пункте 4.1 раздела II порядка</w:t>
      </w:r>
      <w:r>
        <w:rPr>
          <w:szCs w:val="28"/>
        </w:rPr>
        <w:t xml:space="preserve"> (далее – </w:t>
      </w:r>
      <w:r w:rsidRPr="008D0BEA">
        <w:rPr>
          <w:szCs w:val="28"/>
        </w:rPr>
        <w:t>документы).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7037CA">
        <w:rPr>
          <w:szCs w:val="28"/>
        </w:rPr>
        <w:t>В случае недостаточности лимитов бюджетных обязательств</w:t>
      </w:r>
      <w:r w:rsidRPr="007037CA">
        <w:rPr>
          <w:szCs w:val="28"/>
        </w:rPr>
        <w:br/>
        <w:t>на предоставление субсидии в полном об</w:t>
      </w:r>
      <w:r w:rsidR="00AD3D69">
        <w:rPr>
          <w:szCs w:val="28"/>
        </w:rPr>
        <w:t>ъеме она в приоритетном порядке</w:t>
      </w:r>
      <w:r w:rsidR="00AD3D69">
        <w:rPr>
          <w:szCs w:val="28"/>
        </w:rPr>
        <w:br/>
      </w:r>
      <w:r w:rsidRPr="007037CA">
        <w:rPr>
          <w:szCs w:val="28"/>
        </w:rPr>
        <w:t>выплачивается Получателям субсидии, зая</w:t>
      </w:r>
      <w:r w:rsidR="00AD3D69">
        <w:rPr>
          <w:szCs w:val="28"/>
        </w:rPr>
        <w:t>вления которых зарегистрированы</w:t>
      </w:r>
      <w:r w:rsidR="00AD3D69">
        <w:rPr>
          <w:szCs w:val="28"/>
        </w:rPr>
        <w:br/>
      </w:r>
      <w:r w:rsidRPr="007037CA">
        <w:rPr>
          <w:szCs w:val="28"/>
        </w:rPr>
        <w:t>ранее по времени и дате.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Должностное лицо Уполномоченного</w:t>
      </w:r>
      <w:r w:rsidR="00CA28F5">
        <w:rPr>
          <w:szCs w:val="28"/>
        </w:rPr>
        <w:t xml:space="preserve"> органа, ответственное за прием</w:t>
      </w:r>
      <w:r w:rsidR="00CA28F5">
        <w:rPr>
          <w:szCs w:val="28"/>
        </w:rPr>
        <w:br/>
      </w:r>
      <w:r w:rsidRPr="008D0BEA">
        <w:rPr>
          <w:szCs w:val="28"/>
        </w:rPr>
        <w:lastRenderedPageBreak/>
        <w:t>документов, в день поступления документов регистрирует их и передает должностному лицу Уполномоченного органа, ответственному</w:t>
      </w:r>
      <w:r w:rsidR="00AD3D69">
        <w:rPr>
          <w:szCs w:val="28"/>
        </w:rPr>
        <w:t xml:space="preserve"> за их рассмотрение,</w:t>
      </w:r>
      <w:r w:rsidR="00AD3D69">
        <w:rPr>
          <w:szCs w:val="28"/>
        </w:rPr>
        <w:br/>
      </w:r>
      <w:r w:rsidRPr="008D0BEA">
        <w:rPr>
          <w:szCs w:val="28"/>
        </w:rPr>
        <w:t>в течение одного рабочего дня с даты их регистрации.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</w:t>
      </w:r>
      <w:r>
        <w:rPr>
          <w:szCs w:val="28"/>
        </w:rPr>
        <w:softHyphen/>
      </w:r>
      <w:r w:rsidRPr="008D0BEA">
        <w:rPr>
          <w:szCs w:val="28"/>
        </w:rPr>
        <w:t xml:space="preserve">телю субсидии уведомления о </w:t>
      </w:r>
      <w:r>
        <w:rPr>
          <w:szCs w:val="28"/>
        </w:rPr>
        <w:t xml:space="preserve">регистрации документов (далее – </w:t>
      </w:r>
      <w:r w:rsidRPr="008D0BEA">
        <w:rPr>
          <w:szCs w:val="28"/>
        </w:rPr>
        <w:t>уведомление).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Уведомление, подписанное руководителем Уполномоченного органа или лицом, его замещающим, вручается Получателю субсидии лично или направля</w:t>
      </w:r>
      <w:r>
        <w:rPr>
          <w:szCs w:val="28"/>
        </w:rPr>
        <w:softHyphen/>
      </w:r>
      <w:r w:rsidRPr="008D0BEA">
        <w:rPr>
          <w:szCs w:val="28"/>
        </w:rPr>
        <w:t>ется посредством почтовой связи в течение двух рабочих дней с даты регистра</w:t>
      </w:r>
      <w:r>
        <w:rPr>
          <w:szCs w:val="28"/>
        </w:rPr>
        <w:softHyphen/>
      </w:r>
      <w:r w:rsidRPr="008D0BEA">
        <w:rPr>
          <w:szCs w:val="28"/>
        </w:rPr>
        <w:t>ции документов.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4.3</w:t>
      </w:r>
      <w:r w:rsidRPr="00E9354F">
        <w:rPr>
          <w:szCs w:val="28"/>
        </w:rPr>
        <w:t>. Документы, предусмотренные в пункте</w:t>
      </w:r>
      <w:r w:rsidRPr="008D0BEA">
        <w:rPr>
          <w:szCs w:val="28"/>
        </w:rPr>
        <w:t xml:space="preserve"> 4.1 раздела II порядка, предо</w:t>
      </w:r>
      <w:r>
        <w:rPr>
          <w:szCs w:val="28"/>
        </w:rPr>
        <w:softHyphen/>
      </w:r>
      <w:r w:rsidRPr="008D0BEA">
        <w:rPr>
          <w:szCs w:val="28"/>
        </w:rPr>
        <w:t>ставляются в Уполномоченный орган одним из следующих способов: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1) сформированными в один (или разбитый на тома) прошнурованный</w:t>
      </w:r>
      <w:r>
        <w:rPr>
          <w:szCs w:val="28"/>
        </w:rPr>
        <w:br/>
      </w:r>
      <w:r w:rsidRPr="008D0BEA">
        <w:rPr>
          <w:szCs w:val="28"/>
        </w:rPr>
        <w:t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</w:t>
      </w:r>
      <w:r>
        <w:rPr>
          <w:szCs w:val="28"/>
        </w:rPr>
        <w:softHyphen/>
      </w:r>
      <w:r w:rsidRPr="008D0BEA">
        <w:rPr>
          <w:szCs w:val="28"/>
        </w:rPr>
        <w:t>ментам);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2) в электронной форме –</w:t>
      </w:r>
      <w:r w:rsidRPr="008D0BEA">
        <w:rPr>
          <w:szCs w:val="28"/>
        </w:rPr>
        <w:t xml:space="preserve"> с</w:t>
      </w:r>
      <w:r>
        <w:rPr>
          <w:szCs w:val="28"/>
        </w:rPr>
        <w:t xml:space="preserve"> </w:t>
      </w:r>
      <w:r w:rsidRPr="008D0BEA">
        <w:rPr>
          <w:szCs w:val="28"/>
        </w:rPr>
        <w:t xml:space="preserve">использованием электронной почты в форме отсканированных копий в формате PDF на электронный адрес Уполномоченного </w:t>
      </w:r>
      <w:r w:rsidRPr="00FE4898">
        <w:rPr>
          <w:szCs w:val="28"/>
        </w:rPr>
        <w:t>органа, с последующим предоставлением документов сформированными в один</w:t>
      </w:r>
      <w:r w:rsidRPr="008D0BEA">
        <w:rPr>
          <w:szCs w:val="28"/>
        </w:rPr>
        <w:t xml:space="preserve"> (или разбитый на тома) прошитый и пронумерованный комплект. Получатель субсидии представляет документы в Уполномоченный орган на бумажном носи</w:t>
      </w:r>
      <w:r>
        <w:rPr>
          <w:szCs w:val="28"/>
        </w:rPr>
        <w:softHyphen/>
      </w:r>
      <w:r w:rsidRPr="008D0BEA">
        <w:rPr>
          <w:szCs w:val="28"/>
        </w:rPr>
        <w:t>теле, не позднее пяти рабочих дней после подачи документов в электронной форме;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3) </w:t>
      </w:r>
      <w:r>
        <w:rPr>
          <w:szCs w:val="28"/>
        </w:rPr>
        <w:t>в электронной форме –</w:t>
      </w:r>
      <w:r w:rsidRPr="005124E9">
        <w:rPr>
          <w:szCs w:val="28"/>
        </w:rPr>
        <w:t xml:space="preserve"> с</w:t>
      </w:r>
      <w:r>
        <w:rPr>
          <w:szCs w:val="28"/>
        </w:rPr>
        <w:t xml:space="preserve"> </w:t>
      </w:r>
      <w:r w:rsidRPr="005124E9">
        <w:rPr>
          <w:szCs w:val="28"/>
        </w:rPr>
        <w:t>использованием автоматизированной информа</w:t>
      </w:r>
      <w:r>
        <w:rPr>
          <w:szCs w:val="28"/>
        </w:rPr>
        <w:softHyphen/>
      </w:r>
      <w:r w:rsidRPr="005124E9">
        <w:rPr>
          <w:szCs w:val="28"/>
        </w:rPr>
        <w:t>ционно-аналитической системы агропромышленного компле</w:t>
      </w:r>
      <w:r>
        <w:rPr>
          <w:szCs w:val="28"/>
        </w:rPr>
        <w:t xml:space="preserve">кса автономного округа (далее – </w:t>
      </w:r>
      <w:r w:rsidRPr="00060BEA">
        <w:rPr>
          <w:szCs w:val="28"/>
        </w:rPr>
        <w:t>АИС АПК).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8D0BEA">
        <w:rPr>
          <w:szCs w:val="28"/>
        </w:rPr>
        <w:t>. Уполномоченный орган в течение трех рабочих дней с даты регистра</w:t>
      </w:r>
      <w:r>
        <w:rPr>
          <w:szCs w:val="28"/>
        </w:rPr>
        <w:softHyphen/>
      </w:r>
      <w:r w:rsidRPr="008D0BEA">
        <w:rPr>
          <w:szCs w:val="28"/>
        </w:rPr>
        <w:t>ции заявления о предоставлении субсидии запрашивает в порядке межведом</w:t>
      </w:r>
      <w:r>
        <w:rPr>
          <w:szCs w:val="28"/>
        </w:rPr>
        <w:softHyphen/>
      </w:r>
      <w:r w:rsidRPr="008D0BEA">
        <w:rPr>
          <w:szCs w:val="28"/>
        </w:rPr>
        <w:t>ственного информационного взаимодействия, либо получает самостоятельно, следующие документы (сведения):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об отсутствии неисполненной обязанности по уплате налогов, сборов, страховых сборов, пеней, штрафов, процентов, подлежащих уплате</w:t>
      </w:r>
      <w:r>
        <w:rPr>
          <w:szCs w:val="28"/>
        </w:rPr>
        <w:br/>
      </w:r>
      <w:r w:rsidRPr="008D0BEA">
        <w:rPr>
          <w:szCs w:val="28"/>
        </w:rPr>
        <w:t xml:space="preserve">в соответствии с законодательством </w:t>
      </w:r>
      <w:r w:rsidRPr="000E78A3">
        <w:rPr>
          <w:szCs w:val="28"/>
        </w:rPr>
        <w:t>Российской Федерации о налогах и сборах, посредством формирования запросов в АИС АПК;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об отсутствии просроченной задолженности по возврату в бюджет муни</w:t>
      </w:r>
      <w:r>
        <w:rPr>
          <w:szCs w:val="28"/>
        </w:rPr>
        <w:softHyphen/>
      </w:r>
      <w:r w:rsidRPr="008D0BEA">
        <w:rPr>
          <w:szCs w:val="28"/>
        </w:rPr>
        <w:t>ципального образования субсидий, бюджетных инвестиций, предоставленных</w:t>
      </w:r>
      <w:r>
        <w:rPr>
          <w:szCs w:val="28"/>
        </w:rPr>
        <w:br/>
      </w:r>
      <w:r w:rsidRPr="008D0BEA">
        <w:rPr>
          <w:szCs w:val="28"/>
        </w:rPr>
        <w:t>в том числе в соответствии с иными правовыми актами, и иной просроченной (неурегулированной) задолженности по денежным обязательствам перед бюдже</w:t>
      </w:r>
      <w:r>
        <w:rPr>
          <w:szCs w:val="28"/>
        </w:rPr>
        <w:softHyphen/>
      </w:r>
      <w:r w:rsidRPr="008D0BEA">
        <w:rPr>
          <w:szCs w:val="28"/>
        </w:rPr>
        <w:t>том города (в департаменте архитектуры</w:t>
      </w:r>
      <w:r>
        <w:rPr>
          <w:szCs w:val="28"/>
        </w:rPr>
        <w:t xml:space="preserve"> </w:t>
      </w:r>
      <w:r w:rsidRPr="008D0BEA">
        <w:rPr>
          <w:szCs w:val="28"/>
        </w:rPr>
        <w:t>и градостроительства Администрации города и управлении бюджетного учета</w:t>
      </w:r>
      <w:r>
        <w:rPr>
          <w:szCs w:val="28"/>
        </w:rPr>
        <w:t xml:space="preserve"> </w:t>
      </w:r>
      <w:r w:rsidRPr="008D0BEA">
        <w:rPr>
          <w:szCs w:val="28"/>
        </w:rPr>
        <w:t>и отчетности Администрации города</w:t>
      </w:r>
      <w:r>
        <w:rPr>
          <w:szCs w:val="28"/>
        </w:rPr>
        <w:t>, управлении инвестиций развития предпри</w:t>
      </w:r>
      <w:r>
        <w:rPr>
          <w:szCs w:val="28"/>
        </w:rPr>
        <w:softHyphen/>
        <w:t>нимательства и туризма Администрации города</w:t>
      </w:r>
      <w:r w:rsidRPr="008D0BEA">
        <w:rPr>
          <w:szCs w:val="28"/>
        </w:rPr>
        <w:t>);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lastRenderedPageBreak/>
        <w:t>- об отсутствии выплат средств из бюджетов других муниципальных обра</w:t>
      </w:r>
      <w:r>
        <w:rPr>
          <w:szCs w:val="28"/>
        </w:rPr>
        <w:softHyphen/>
      </w:r>
      <w:r w:rsidRPr="008D0BEA">
        <w:rPr>
          <w:szCs w:val="28"/>
        </w:rPr>
        <w:t>зований автономного округа на основании муниципальных правовых актов, дан</w:t>
      </w:r>
      <w:r>
        <w:rPr>
          <w:szCs w:val="28"/>
        </w:rPr>
        <w:softHyphen/>
      </w:r>
      <w:r w:rsidRPr="008D0BEA">
        <w:rPr>
          <w:szCs w:val="28"/>
        </w:rPr>
        <w:t>ных муниципальных образований, на цели, установленные пунктом 3 раздела</w:t>
      </w:r>
      <w:r>
        <w:rPr>
          <w:szCs w:val="28"/>
        </w:rPr>
        <w:br/>
      </w:r>
      <w:r w:rsidRPr="008D0BEA">
        <w:rPr>
          <w:szCs w:val="28"/>
        </w:rPr>
        <w:t>I порядка;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выписку из Единого государственного реестра юридических лиц или Еди</w:t>
      </w:r>
      <w:r>
        <w:rPr>
          <w:szCs w:val="28"/>
        </w:rPr>
        <w:softHyphen/>
      </w:r>
      <w:r w:rsidRPr="008D0BEA">
        <w:rPr>
          <w:szCs w:val="28"/>
        </w:rPr>
        <w:t>ного государственного реестра индивидуальных предпринимателей, размещен</w:t>
      </w:r>
      <w:r>
        <w:rPr>
          <w:szCs w:val="28"/>
        </w:rPr>
        <w:softHyphen/>
      </w:r>
      <w:r w:rsidRPr="008D0BEA">
        <w:rPr>
          <w:szCs w:val="28"/>
        </w:rPr>
        <w:t>ную в открытом доступе в информац</w:t>
      </w:r>
      <w:r w:rsidR="000E78A3">
        <w:rPr>
          <w:szCs w:val="28"/>
        </w:rPr>
        <w:t>ионно-телекоммуникационной сети</w:t>
      </w:r>
      <w:r w:rsidR="000E78A3">
        <w:rPr>
          <w:szCs w:val="28"/>
        </w:rPr>
        <w:br/>
      </w:r>
      <w:r>
        <w:rPr>
          <w:szCs w:val="28"/>
        </w:rPr>
        <w:t>«Интер</w:t>
      </w:r>
      <w:r>
        <w:rPr>
          <w:szCs w:val="28"/>
        </w:rPr>
        <w:softHyphen/>
        <w:t>нет»</w:t>
      </w:r>
      <w:r w:rsidRPr="008D0BEA">
        <w:rPr>
          <w:szCs w:val="28"/>
        </w:rPr>
        <w:t xml:space="preserve"> по адресу: https://egrul.nalog.ru/;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подтверждающие отсутствие выплат средств из бюджета города</w:t>
      </w:r>
      <w:r>
        <w:rPr>
          <w:szCs w:val="28"/>
        </w:rPr>
        <w:br/>
      </w:r>
      <w:r w:rsidRPr="008D0BEA">
        <w:rPr>
          <w:szCs w:val="28"/>
        </w:rPr>
        <w:t>на основании иных муниципальных правовых актов на цели, установленные пунктом 3 раздела I порядка;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подтверждающие отсутствие Получателя субсидии в Едином федераль</w:t>
      </w:r>
      <w:r>
        <w:rPr>
          <w:szCs w:val="28"/>
        </w:rPr>
        <w:softHyphen/>
      </w:r>
      <w:r w:rsidRPr="008D0BEA">
        <w:rPr>
          <w:szCs w:val="28"/>
        </w:rPr>
        <w:t>ном реестре сведений о банкротстве, размещенном в открытом доступе в инфор</w:t>
      </w:r>
      <w:r>
        <w:rPr>
          <w:szCs w:val="28"/>
        </w:rPr>
        <w:softHyphen/>
      </w:r>
      <w:r w:rsidRPr="008D0BEA">
        <w:rPr>
          <w:szCs w:val="28"/>
        </w:rPr>
        <w:t xml:space="preserve">мационно-телекоммуникационной сети </w:t>
      </w:r>
      <w:r>
        <w:rPr>
          <w:szCs w:val="28"/>
        </w:rPr>
        <w:t>«Интернет»</w:t>
      </w:r>
      <w:r w:rsidRPr="008D0BEA">
        <w:rPr>
          <w:szCs w:val="28"/>
        </w:rPr>
        <w:t xml:space="preserve"> по адресу</w:t>
      </w:r>
      <w:r>
        <w:rPr>
          <w:szCs w:val="28"/>
        </w:rPr>
        <w:t xml:space="preserve"> «</w:t>
      </w:r>
      <w:r w:rsidRPr="008D0BEA">
        <w:rPr>
          <w:szCs w:val="28"/>
        </w:rPr>
        <w:t>https://bankrot.fedresurs.ru/</w:t>
      </w:r>
      <w:r>
        <w:rPr>
          <w:szCs w:val="28"/>
        </w:rPr>
        <w:t>»</w:t>
      </w:r>
      <w:r w:rsidRPr="008D0BEA">
        <w:rPr>
          <w:szCs w:val="28"/>
        </w:rPr>
        <w:t>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</w:t>
      </w:r>
      <w:r w:rsidR="000E78A3">
        <w:rPr>
          <w:szCs w:val="28"/>
        </w:rPr>
        <w:t>недвижимости,</w:t>
      </w:r>
      <w:r w:rsidR="000E78A3">
        <w:rPr>
          <w:szCs w:val="28"/>
        </w:rPr>
        <w:br/>
      </w:r>
      <w:r w:rsidRPr="008D0BEA">
        <w:rPr>
          <w:szCs w:val="28"/>
        </w:rPr>
        <w:t>используемые при осуществлении деятельности, сведения о которых содержатся в документах, представленных Получателем субсидии (в Федеральной службе государственной регистрации, кадастра и картографии).</w:t>
      </w:r>
    </w:p>
    <w:p w:rsidR="007046E5" w:rsidRPr="00C95746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7D5805">
        <w:rPr>
          <w:szCs w:val="28"/>
        </w:rPr>
        <w:t xml:space="preserve">4.5. Уполномоченный орган в течение 15 рабочих дней с даты регистрации документов, </w:t>
      </w:r>
      <w:r w:rsidRPr="00C95746">
        <w:rPr>
          <w:szCs w:val="28"/>
        </w:rPr>
        <w:t>указанных в пункте 4.1 раздела II порядка, осуществляет их проверку на предмет соблюдения сроков представления, комплектности, достоверности, соответствия ограниче</w:t>
      </w:r>
      <w:r w:rsidRPr="00C95746">
        <w:rPr>
          <w:szCs w:val="28"/>
        </w:rPr>
        <w:softHyphen/>
        <w:t>ниям, пред</w:t>
      </w:r>
      <w:r w:rsidR="000E78A3" w:rsidRPr="00C95746">
        <w:rPr>
          <w:szCs w:val="28"/>
        </w:rPr>
        <w:t>усмотренным пунктом 4 раздела I</w:t>
      </w:r>
      <w:r w:rsidR="000E78A3" w:rsidRPr="00C95746">
        <w:rPr>
          <w:szCs w:val="28"/>
        </w:rPr>
        <w:br/>
      </w:r>
      <w:r w:rsidRPr="00C95746">
        <w:rPr>
          <w:szCs w:val="28"/>
        </w:rPr>
        <w:t>порядка, а также проверку Получа</w:t>
      </w:r>
      <w:r w:rsidRPr="00C95746">
        <w:rPr>
          <w:szCs w:val="28"/>
        </w:rPr>
        <w:softHyphen/>
        <w:t>теля субсидии на соответствие требованиям, установленным пунктом 3 раздела II порядка.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C95746">
        <w:rPr>
          <w:szCs w:val="28"/>
        </w:rPr>
        <w:t>По результатам проверки Уполномоченный орган</w:t>
      </w:r>
      <w:r w:rsidRPr="008D0BEA">
        <w:rPr>
          <w:szCs w:val="28"/>
        </w:rPr>
        <w:t xml:space="preserve"> в течение пяти рабочих дней с даты ее завершения принимает решение о предоставлении субсидии или об отказе в ее предоставлении.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Решение о предоставлении субсидии </w:t>
      </w:r>
      <w:r w:rsidRPr="0052278A">
        <w:rPr>
          <w:szCs w:val="28"/>
        </w:rPr>
        <w:t xml:space="preserve">или об отказе в ее предоставлении </w:t>
      </w:r>
      <w:r w:rsidRPr="008D0BEA">
        <w:rPr>
          <w:szCs w:val="28"/>
        </w:rPr>
        <w:t>оформляется правовым актом Уполномоченного органа.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Основанием для перечисления субсидии является соглашение</w:t>
      </w:r>
      <w:r>
        <w:rPr>
          <w:szCs w:val="28"/>
        </w:rPr>
        <w:br/>
      </w:r>
      <w:r w:rsidRPr="008D0BEA">
        <w:rPr>
          <w:szCs w:val="28"/>
        </w:rPr>
        <w:t>о п</w:t>
      </w:r>
      <w:r>
        <w:rPr>
          <w:szCs w:val="28"/>
        </w:rPr>
        <w:t xml:space="preserve">редоставлении субсидии (далее – </w:t>
      </w:r>
      <w:r w:rsidRPr="008D0BEA">
        <w:rPr>
          <w:szCs w:val="28"/>
        </w:rPr>
        <w:t>Соглашение), заключенное между Уполно</w:t>
      </w:r>
      <w:r>
        <w:rPr>
          <w:szCs w:val="28"/>
        </w:rPr>
        <w:softHyphen/>
      </w:r>
      <w:r w:rsidRPr="008D0BEA">
        <w:rPr>
          <w:szCs w:val="28"/>
        </w:rPr>
        <w:t>моченным органом и Получателем субсидии.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4.6</w:t>
      </w:r>
      <w:r w:rsidRPr="008D0BEA">
        <w:rPr>
          <w:szCs w:val="28"/>
        </w:rPr>
        <w:t>. В течение трех рабочих дней со дня принятия решения</w:t>
      </w:r>
      <w:r>
        <w:rPr>
          <w:szCs w:val="28"/>
        </w:rPr>
        <w:br/>
      </w:r>
      <w:r w:rsidRPr="008D0BEA">
        <w:rPr>
          <w:szCs w:val="28"/>
        </w:rPr>
        <w:t>о предоставлении субсидии Уполномоченный орган вручает Получателю субси</w:t>
      </w:r>
      <w:r>
        <w:rPr>
          <w:szCs w:val="28"/>
        </w:rPr>
        <w:softHyphen/>
      </w:r>
      <w:r w:rsidRPr="008D0BEA">
        <w:rPr>
          <w:szCs w:val="28"/>
        </w:rPr>
        <w:t>дии лично или направляет почтовым отправлением подписанное Соглашение (дополнительное соглашение к Соглашению, при наличии действующего Согла</w:t>
      </w:r>
      <w:r>
        <w:rPr>
          <w:szCs w:val="28"/>
        </w:rPr>
        <w:softHyphen/>
      </w:r>
      <w:r w:rsidRPr="008D0BEA">
        <w:rPr>
          <w:szCs w:val="28"/>
        </w:rPr>
        <w:t>шения) для подписания с его стороны.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Получатель субсидии в течение пят</w:t>
      </w:r>
      <w:r w:rsidR="00C95746">
        <w:rPr>
          <w:szCs w:val="28"/>
        </w:rPr>
        <w:t>и рабочих дней с даты получения</w:t>
      </w:r>
      <w:r w:rsidR="00C95746">
        <w:rPr>
          <w:szCs w:val="28"/>
        </w:rPr>
        <w:br/>
      </w:r>
      <w:r w:rsidRPr="008D0BEA">
        <w:rPr>
          <w:szCs w:val="28"/>
        </w:rPr>
        <w:t>Соглашения подписывает и предоставляет его в Уполномоченный орган лично или почтовым отправлением. Получатель субсидии, не предоставивший</w:t>
      </w:r>
      <w:r>
        <w:rPr>
          <w:szCs w:val="28"/>
        </w:rPr>
        <w:br/>
      </w:r>
      <w:r w:rsidRPr="008D0BEA">
        <w:rPr>
          <w:szCs w:val="28"/>
        </w:rPr>
        <w:lastRenderedPageBreak/>
        <w:t xml:space="preserve">в Уполномоченный орган подписанное Соглашение в указанный срок (в случае направления посредством почтовой связи срок исчисляется пятью рабочими днями с даты получения Соглашения Получателем </w:t>
      </w:r>
      <w:r w:rsidRPr="00C95746">
        <w:rPr>
          <w:szCs w:val="28"/>
        </w:rPr>
        <w:t>субсидии до даты его</w:t>
      </w:r>
      <w:r w:rsidRPr="008D0BEA">
        <w:rPr>
          <w:szCs w:val="28"/>
        </w:rPr>
        <w:t xml:space="preserve"> передачи Получателем субсидии почтовой организации), считается отказав</w:t>
      </w:r>
      <w:r>
        <w:rPr>
          <w:szCs w:val="28"/>
        </w:rPr>
        <w:softHyphen/>
      </w:r>
      <w:r w:rsidR="00C95746">
        <w:rPr>
          <w:szCs w:val="28"/>
        </w:rPr>
        <w:t>шимся</w:t>
      </w:r>
      <w:r w:rsidR="00C95746">
        <w:rPr>
          <w:szCs w:val="28"/>
        </w:rPr>
        <w:br/>
      </w:r>
      <w:r w:rsidRPr="008D0BEA">
        <w:rPr>
          <w:szCs w:val="28"/>
        </w:rPr>
        <w:t>от получения субсидии.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4.7</w:t>
      </w:r>
      <w:r w:rsidRPr="008D0BEA">
        <w:rPr>
          <w:szCs w:val="28"/>
        </w:rPr>
        <w:t>. Соглашение, дополнительное соглашение к соглашению, в том числе дополнительное соглашение о расторжении соглашения (при необходимости)</w:t>
      </w:r>
      <w:r w:rsidR="00803E77">
        <w:rPr>
          <w:szCs w:val="28"/>
        </w:rPr>
        <w:br/>
      </w:r>
      <w:r w:rsidRPr="008D0BEA">
        <w:rPr>
          <w:szCs w:val="28"/>
        </w:rPr>
        <w:t>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Обязательным условием предоставления субсидии, включаемым</w:t>
      </w:r>
      <w:r>
        <w:rPr>
          <w:szCs w:val="28"/>
        </w:rPr>
        <w:br/>
      </w:r>
      <w:r w:rsidRPr="008D0BEA">
        <w:rPr>
          <w:szCs w:val="28"/>
        </w:rPr>
        <w:t>в Соглашение о предоставлении субсидии, является согласие Получателя субси</w:t>
      </w:r>
      <w:r>
        <w:rPr>
          <w:szCs w:val="28"/>
        </w:rPr>
        <w:softHyphen/>
      </w:r>
      <w:r w:rsidRPr="008D0BEA">
        <w:rPr>
          <w:szCs w:val="28"/>
        </w:rPr>
        <w:t>дии (за исключением государственных (муниципальных) унитарных предприя</w:t>
      </w:r>
      <w:r>
        <w:rPr>
          <w:szCs w:val="28"/>
        </w:rPr>
        <w:softHyphen/>
      </w:r>
      <w:r w:rsidRPr="008D0BEA">
        <w:rPr>
          <w:szCs w:val="28"/>
        </w:rPr>
        <w:t>тий, хозяйственных товариществ и общес</w:t>
      </w:r>
      <w:r w:rsidR="00320425">
        <w:rPr>
          <w:szCs w:val="28"/>
        </w:rPr>
        <w:t>тв с участием публично-правовых</w:t>
      </w:r>
      <w:r w:rsidR="00320425">
        <w:rPr>
          <w:szCs w:val="28"/>
        </w:rPr>
        <w:br/>
      </w:r>
      <w:r w:rsidRPr="008D0BEA">
        <w:rPr>
          <w:szCs w:val="28"/>
        </w:rPr>
        <w:t>образований в их уставных (складочных) капиталах, а также коммерческих орга</w:t>
      </w:r>
      <w:r>
        <w:rPr>
          <w:szCs w:val="28"/>
        </w:rPr>
        <w:softHyphen/>
      </w:r>
      <w:r w:rsidRPr="008D0BEA">
        <w:rPr>
          <w:szCs w:val="28"/>
        </w:rPr>
        <w:t>низаций с участием таких товариществ и обществ</w:t>
      </w:r>
      <w:r>
        <w:rPr>
          <w:szCs w:val="28"/>
        </w:rPr>
        <w:t xml:space="preserve"> </w:t>
      </w:r>
      <w:r w:rsidR="00320425">
        <w:rPr>
          <w:szCs w:val="28"/>
        </w:rPr>
        <w:t>в их уставных (складочных)</w:t>
      </w:r>
      <w:r w:rsidR="00320425">
        <w:rPr>
          <w:szCs w:val="28"/>
        </w:rPr>
        <w:br/>
      </w:r>
      <w:r w:rsidRPr="008D0BEA">
        <w:rPr>
          <w:szCs w:val="28"/>
        </w:rPr>
        <w:t>капиталах</w:t>
      </w:r>
      <w:r w:rsidRPr="00320425">
        <w:rPr>
          <w:szCs w:val="28"/>
        </w:rPr>
        <w:t>) на осуществление Уполномоченным органом проверки соблюде</w:t>
      </w:r>
      <w:r w:rsidRPr="00320425">
        <w:rPr>
          <w:szCs w:val="28"/>
        </w:rPr>
        <w:softHyphen/>
        <w:t>ния им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</w:t>
      </w:r>
      <w:r w:rsidR="00803E77" w:rsidRPr="00320425">
        <w:rPr>
          <w:szCs w:val="28"/>
        </w:rPr>
        <w:t xml:space="preserve"> </w:t>
      </w:r>
      <w:r w:rsidRPr="00320425">
        <w:rPr>
          <w:szCs w:val="28"/>
        </w:rPr>
        <w:t>и 269.2 Бюджетного кодекса Российской Федерации.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Показателями предоставления субсидии являются объемы собственного производства сельскохозяйственной продукции, по направлениям производ</w:t>
      </w:r>
      <w:r>
        <w:rPr>
          <w:szCs w:val="28"/>
        </w:rPr>
        <w:softHyphen/>
      </w:r>
      <w:r w:rsidRPr="008D0BEA">
        <w:rPr>
          <w:szCs w:val="28"/>
        </w:rPr>
        <w:t>ственной де</w:t>
      </w:r>
      <w:r w:rsidR="00CD0CB8">
        <w:rPr>
          <w:szCs w:val="28"/>
        </w:rPr>
        <w:t>ятельности Получателя субсидии</w:t>
      </w:r>
      <w:r w:rsidRPr="008D0BEA">
        <w:rPr>
          <w:szCs w:val="28"/>
        </w:rPr>
        <w:t>, значения которых устанавливаются соглашением</w:t>
      </w:r>
      <w:r w:rsidR="00CD0CB8">
        <w:rPr>
          <w:szCs w:val="28"/>
        </w:rPr>
        <w:t xml:space="preserve"> </w:t>
      </w:r>
      <w:r w:rsidRPr="008D0BEA">
        <w:rPr>
          <w:szCs w:val="28"/>
        </w:rPr>
        <w:t>о п</w:t>
      </w:r>
      <w:r>
        <w:rPr>
          <w:szCs w:val="28"/>
        </w:rPr>
        <w:t xml:space="preserve">редоставлении субсидии (далее – </w:t>
      </w:r>
      <w:r w:rsidRPr="008D0BEA">
        <w:rPr>
          <w:szCs w:val="28"/>
        </w:rPr>
        <w:t>Показатели).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Значением р</w:t>
      </w:r>
      <w:r w:rsidRPr="008D0BEA">
        <w:rPr>
          <w:szCs w:val="28"/>
        </w:rPr>
        <w:t>езультато</w:t>
      </w:r>
      <w:r>
        <w:rPr>
          <w:szCs w:val="28"/>
        </w:rPr>
        <w:t>в</w:t>
      </w:r>
      <w:r w:rsidRPr="008D0BEA">
        <w:rPr>
          <w:szCs w:val="28"/>
        </w:rPr>
        <w:t xml:space="preserve"> предоставлен</w:t>
      </w:r>
      <w:r w:rsidR="00755FBD">
        <w:rPr>
          <w:szCs w:val="28"/>
        </w:rPr>
        <w:t>ия субсидии является достижение</w:t>
      </w:r>
      <w:r w:rsidR="00755FBD">
        <w:rPr>
          <w:szCs w:val="28"/>
        </w:rPr>
        <w:br/>
      </w:r>
      <w:r w:rsidRPr="008D0BEA">
        <w:rPr>
          <w:szCs w:val="28"/>
        </w:rPr>
        <w:t>Получателем субсидии Показателей, увеличенных не менее чем на 0,5 процентов</w:t>
      </w:r>
      <w:r>
        <w:rPr>
          <w:szCs w:val="28"/>
        </w:rPr>
        <w:br/>
      </w:r>
      <w:r w:rsidRPr="008D0BEA">
        <w:rPr>
          <w:szCs w:val="28"/>
        </w:rPr>
        <w:t>по отношению к отчетному финансовому году.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Для Получателей субсидии, не осуществляющих производственную дея</w:t>
      </w:r>
      <w:r>
        <w:rPr>
          <w:szCs w:val="28"/>
        </w:rPr>
        <w:softHyphen/>
      </w:r>
      <w:r w:rsidRPr="008D0BEA">
        <w:rPr>
          <w:szCs w:val="28"/>
        </w:rPr>
        <w:t>тельность в отчетном финансовом году, доводятся значения результатов предо</w:t>
      </w:r>
      <w:r>
        <w:rPr>
          <w:szCs w:val="28"/>
        </w:rPr>
        <w:softHyphen/>
      </w:r>
      <w:r w:rsidRPr="008D0BEA">
        <w:rPr>
          <w:szCs w:val="28"/>
        </w:rPr>
        <w:t>ставления субсидии с учетом их заявленной продуктивности.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4.8</w:t>
      </w:r>
      <w:r w:rsidRPr="008D0BEA">
        <w:rPr>
          <w:szCs w:val="28"/>
        </w:rPr>
        <w:t>. В случае уменьшения главному распорядителю как получателю бюд</w:t>
      </w:r>
      <w:r>
        <w:rPr>
          <w:szCs w:val="28"/>
        </w:rPr>
        <w:softHyphen/>
      </w:r>
      <w:r w:rsidRPr="008D0BEA">
        <w:rPr>
          <w:szCs w:val="28"/>
        </w:rPr>
        <w:t>жетных средств ранее доведенных лимитов бюджетных обязательств, приводя</w:t>
      </w:r>
      <w:r>
        <w:rPr>
          <w:szCs w:val="28"/>
        </w:rPr>
        <w:softHyphen/>
      </w:r>
      <w:r w:rsidRPr="008D0BEA">
        <w:rPr>
          <w:szCs w:val="28"/>
        </w:rPr>
        <w:t>щего к невозможности предоставления субсидии в размере, определенном</w:t>
      </w:r>
      <w:r>
        <w:rPr>
          <w:szCs w:val="28"/>
        </w:rPr>
        <w:br/>
      </w:r>
      <w:r w:rsidRPr="008D0BEA">
        <w:rPr>
          <w:szCs w:val="28"/>
        </w:rPr>
        <w:t>в Соглашении, в Соглашение включаются условия о согласовании новых условий Соглашения или о расторжении Согла</w:t>
      </w:r>
      <w:r w:rsidR="00862A0B">
        <w:rPr>
          <w:szCs w:val="28"/>
        </w:rPr>
        <w:t>шения при недостижении согласия</w:t>
      </w:r>
      <w:r w:rsidR="00862A0B">
        <w:rPr>
          <w:szCs w:val="28"/>
        </w:rPr>
        <w:br/>
      </w:r>
      <w:r w:rsidRPr="008D0BEA">
        <w:rPr>
          <w:szCs w:val="28"/>
        </w:rPr>
        <w:t>по новым условиям.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4.9</w:t>
      </w:r>
      <w:r w:rsidRPr="008D0BEA">
        <w:rPr>
          <w:szCs w:val="28"/>
        </w:rPr>
        <w:t xml:space="preserve">. В течение </w:t>
      </w:r>
      <w:r w:rsidRPr="00862A0B">
        <w:rPr>
          <w:szCs w:val="28"/>
        </w:rPr>
        <w:t>десяти</w:t>
      </w:r>
      <w:r>
        <w:rPr>
          <w:szCs w:val="28"/>
        </w:rPr>
        <w:t xml:space="preserve"> </w:t>
      </w:r>
      <w:r w:rsidRPr="008D0BEA">
        <w:rPr>
          <w:szCs w:val="28"/>
        </w:rPr>
        <w:t>рабочих дней со дня принятия решения об отказе</w:t>
      </w:r>
      <w:r>
        <w:rPr>
          <w:szCs w:val="28"/>
        </w:rPr>
        <w:br/>
      </w:r>
      <w:r w:rsidRPr="008D0BEA">
        <w:rPr>
          <w:szCs w:val="28"/>
        </w:rPr>
        <w:t>в предоставлении субсидии Уполномоченный орган направляет Получателю субсидии соответствующее уведомление, подписанное руководителем Уполно</w:t>
      </w:r>
      <w:r>
        <w:rPr>
          <w:szCs w:val="28"/>
        </w:rPr>
        <w:softHyphen/>
      </w:r>
      <w:r w:rsidRPr="008D0BEA">
        <w:rPr>
          <w:szCs w:val="28"/>
        </w:rPr>
        <w:t>моченного органа или лицом, его замеща</w:t>
      </w:r>
      <w:r w:rsidR="00862A0B">
        <w:rPr>
          <w:szCs w:val="28"/>
        </w:rPr>
        <w:t>ющим, с указанием причин отказа</w:t>
      </w:r>
      <w:r w:rsidR="00862A0B">
        <w:rPr>
          <w:szCs w:val="28"/>
        </w:rPr>
        <w:br/>
      </w:r>
      <w:r w:rsidRPr="008D0BEA">
        <w:rPr>
          <w:szCs w:val="28"/>
        </w:rPr>
        <w:t>одним из следующих способов: вручает лично или почтовым отправлением.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lastRenderedPageBreak/>
        <w:t>5. Основаниями для отказа в предоставлении субсидии являются: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подписание Соглашения ненадлежащим лицом (не являющимся руково</w:t>
      </w:r>
      <w:r>
        <w:rPr>
          <w:szCs w:val="28"/>
        </w:rPr>
        <w:softHyphen/>
      </w:r>
      <w:r w:rsidRPr="008D0BEA">
        <w:rPr>
          <w:szCs w:val="28"/>
        </w:rPr>
        <w:t>дителем Получателя субсидии и (или) не имеющим доверенность на право под</w:t>
      </w:r>
      <w:r>
        <w:rPr>
          <w:szCs w:val="28"/>
        </w:rPr>
        <w:softHyphen/>
      </w:r>
      <w:r w:rsidRPr="008D0BEA">
        <w:rPr>
          <w:szCs w:val="28"/>
        </w:rPr>
        <w:t>писи финансовых документов (договоров) от имени Получателя субсидии);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добровольный письменный отказ Получателя от субсидии;</w:t>
      </w:r>
    </w:p>
    <w:p w:rsidR="00903CA2" w:rsidRDefault="007046E5" w:rsidP="003E7E88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отсутствие лимитов бюджетных обязательств, предусмотренных для предоставления субсидии в бюджете муниципального образования;</w:t>
      </w:r>
    </w:p>
    <w:p w:rsidR="007046E5" w:rsidRPr="00177A8B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177A8B">
        <w:rPr>
          <w:szCs w:val="28"/>
        </w:rPr>
        <w:t>- несоответствие получателя субсидии требованиям, установленным пунктом 3 раздела II порядка;</w:t>
      </w:r>
    </w:p>
    <w:p w:rsidR="007046E5" w:rsidRPr="00177A8B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177A8B">
        <w:rPr>
          <w:szCs w:val="28"/>
        </w:rPr>
        <w:t>- нарушение сроков предоставления документов, установленных абзацем первым пункта 4.1, подпунктом 2 пункта 4.3, абзацем вторым пункта 4.6 раздела II порядка;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177A8B">
        <w:rPr>
          <w:szCs w:val="28"/>
        </w:rPr>
        <w:t>- несоответствие представленных Получателем субсидии документов</w:t>
      </w:r>
      <w:r w:rsidRPr="00177A8B">
        <w:rPr>
          <w:szCs w:val="28"/>
        </w:rPr>
        <w:br/>
        <w:t>тре</w:t>
      </w:r>
      <w:r w:rsidRPr="00177A8B">
        <w:rPr>
          <w:szCs w:val="28"/>
        </w:rPr>
        <w:softHyphen/>
        <w:t>бованиям, установленным пунктами 4.1, 4.3 раздела II порядка, или непредстав</w:t>
      </w:r>
      <w:r w:rsidRPr="00177A8B">
        <w:rPr>
          <w:szCs w:val="28"/>
        </w:rPr>
        <w:softHyphen/>
        <w:t>ление (предоставление не в полном объеме) указанных документов;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предъявление объемов реализованной продукции растениеводства, уста</w:t>
      </w:r>
      <w:r>
        <w:rPr>
          <w:szCs w:val="28"/>
        </w:rPr>
        <w:softHyphen/>
      </w:r>
      <w:r w:rsidRPr="008D0BEA">
        <w:rPr>
          <w:szCs w:val="28"/>
        </w:rPr>
        <w:t>новленной пунктом 4 раздела I порядка;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установление факта недостоверности представленной Получател</w:t>
      </w:r>
      <w:r>
        <w:rPr>
          <w:szCs w:val="28"/>
        </w:rPr>
        <w:t>ем</w:t>
      </w:r>
      <w:r>
        <w:rPr>
          <w:szCs w:val="28"/>
        </w:rPr>
        <w:br/>
      </w:r>
      <w:r w:rsidRPr="008D0BEA">
        <w:rPr>
          <w:szCs w:val="28"/>
        </w:rPr>
        <w:t>суб</w:t>
      </w:r>
      <w:r>
        <w:rPr>
          <w:szCs w:val="28"/>
        </w:rPr>
        <w:softHyphen/>
      </w:r>
      <w:r w:rsidRPr="008D0BEA">
        <w:rPr>
          <w:szCs w:val="28"/>
        </w:rPr>
        <w:t>сидии информации.</w:t>
      </w:r>
    </w:p>
    <w:p w:rsidR="007046E5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6. В случае отсутствия оснований, предусмотренных в пункте 5 раздела</w:t>
      </w:r>
      <w:r>
        <w:rPr>
          <w:szCs w:val="28"/>
        </w:rPr>
        <w:br/>
      </w:r>
      <w:r w:rsidRPr="008D0BEA">
        <w:rPr>
          <w:szCs w:val="28"/>
        </w:rPr>
        <w:t>II порядка, Уполномоченный орган перечисляет субсидию Получателю субси</w:t>
      </w:r>
      <w:r>
        <w:rPr>
          <w:szCs w:val="28"/>
        </w:rPr>
        <w:softHyphen/>
      </w:r>
      <w:r w:rsidRPr="008D0BEA">
        <w:rPr>
          <w:szCs w:val="28"/>
        </w:rPr>
        <w:t xml:space="preserve">дии в пределах утвержденных лимитов бюджетных обязательств в срок не более 10 рабочих дней </w:t>
      </w:r>
      <w:r w:rsidRPr="00177A8B">
        <w:rPr>
          <w:szCs w:val="28"/>
        </w:rPr>
        <w:t>с даты принятия</w:t>
      </w:r>
      <w:r w:rsidRPr="008D0BEA">
        <w:rPr>
          <w:szCs w:val="28"/>
        </w:rPr>
        <w:t xml:space="preserve"> Уполномоченным органом решения</w:t>
      </w:r>
      <w:r w:rsidR="00177A8B">
        <w:rPr>
          <w:szCs w:val="28"/>
        </w:rPr>
        <w:t xml:space="preserve"> </w:t>
      </w:r>
      <w:r w:rsidRPr="008D0BEA">
        <w:rPr>
          <w:szCs w:val="28"/>
        </w:rPr>
        <w:t>о ее предоставлении на расчетный или ко</w:t>
      </w:r>
      <w:r>
        <w:rPr>
          <w:szCs w:val="28"/>
        </w:rPr>
        <w:t>рреспондентский счет Получателя</w:t>
      </w:r>
      <w:r>
        <w:rPr>
          <w:szCs w:val="28"/>
        </w:rPr>
        <w:br/>
      </w:r>
      <w:r w:rsidRPr="008D0BEA">
        <w:rPr>
          <w:szCs w:val="28"/>
        </w:rPr>
        <w:t>суб</w:t>
      </w:r>
      <w:r>
        <w:rPr>
          <w:szCs w:val="28"/>
        </w:rPr>
        <w:softHyphen/>
      </w:r>
      <w:r w:rsidRPr="008D0BEA">
        <w:rPr>
          <w:szCs w:val="28"/>
        </w:rPr>
        <w:t>сидии, открытый в учреждениях Центрального банка Российской Федерации или кредитной организации.</w:t>
      </w:r>
    </w:p>
    <w:p w:rsidR="00177A8B" w:rsidRPr="008D0BEA" w:rsidRDefault="00177A8B" w:rsidP="00177A8B">
      <w:pPr>
        <w:widowControl w:val="0"/>
        <w:snapToGrid w:val="0"/>
        <w:ind w:firstLine="708"/>
        <w:jc w:val="center"/>
        <w:rPr>
          <w:szCs w:val="28"/>
        </w:rPr>
      </w:pPr>
    </w:p>
    <w:p w:rsidR="007046E5" w:rsidRPr="008D0BEA" w:rsidRDefault="007046E5" w:rsidP="007046E5">
      <w:pPr>
        <w:widowControl w:val="0"/>
        <w:snapToGrid w:val="0"/>
        <w:ind w:firstLine="708"/>
        <w:rPr>
          <w:szCs w:val="28"/>
        </w:rPr>
      </w:pPr>
      <w:r w:rsidRPr="008D0BEA">
        <w:rPr>
          <w:szCs w:val="28"/>
        </w:rPr>
        <w:t>Раздел III. Т</w:t>
      </w:r>
      <w:r>
        <w:rPr>
          <w:szCs w:val="28"/>
        </w:rPr>
        <w:t>ребования к отчетности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Получатель субсидии ежемесячно не позднее пятого рабочего дня месяца, следующего за отчетным, предоставляет в Уполномоченный орган отчет</w:t>
      </w:r>
      <w:r>
        <w:rPr>
          <w:szCs w:val="28"/>
        </w:rPr>
        <w:br/>
      </w:r>
      <w:r w:rsidRPr="008D0BEA">
        <w:rPr>
          <w:szCs w:val="28"/>
        </w:rPr>
        <w:t>о достижении</w:t>
      </w:r>
      <w:r>
        <w:rPr>
          <w:szCs w:val="28"/>
        </w:rPr>
        <w:t xml:space="preserve"> значений</w:t>
      </w:r>
      <w:r w:rsidRPr="008D0BEA">
        <w:rPr>
          <w:szCs w:val="28"/>
        </w:rPr>
        <w:t xml:space="preserve"> результатов и показателей предоставления субсидии</w:t>
      </w:r>
      <w:r>
        <w:rPr>
          <w:szCs w:val="28"/>
        </w:rPr>
        <w:br/>
      </w:r>
      <w:r w:rsidRPr="008D0BEA">
        <w:rPr>
          <w:szCs w:val="28"/>
        </w:rPr>
        <w:t>по форме, определенной типовыми форм</w:t>
      </w:r>
      <w:r w:rsidR="00177A8B">
        <w:rPr>
          <w:szCs w:val="28"/>
        </w:rPr>
        <w:t>ами соглашений, установленными</w:t>
      </w:r>
      <w:r w:rsidR="00177A8B">
        <w:rPr>
          <w:szCs w:val="28"/>
        </w:rPr>
        <w:br/>
      </w:r>
      <w:r w:rsidRPr="008D0BEA">
        <w:rPr>
          <w:szCs w:val="28"/>
        </w:rPr>
        <w:t>финансовым органом муниципального образования для соответствующего вида субсидии.</w:t>
      </w:r>
    </w:p>
    <w:p w:rsidR="007046E5" w:rsidRPr="008D0BEA" w:rsidRDefault="007046E5" w:rsidP="007046E5">
      <w:pPr>
        <w:widowControl w:val="0"/>
        <w:snapToGrid w:val="0"/>
        <w:jc w:val="both"/>
        <w:rPr>
          <w:szCs w:val="28"/>
        </w:rPr>
      </w:pPr>
    </w:p>
    <w:p w:rsidR="007046E5" w:rsidRPr="008D0BEA" w:rsidRDefault="007046E5" w:rsidP="00362B2D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Раздел IV. Т</w:t>
      </w:r>
      <w:r>
        <w:rPr>
          <w:szCs w:val="28"/>
        </w:rPr>
        <w:t>ребования об осуществлении контроля (мониторинга)</w:t>
      </w:r>
      <w:r w:rsidR="00362B2D">
        <w:rPr>
          <w:szCs w:val="28"/>
        </w:rPr>
        <w:br/>
      </w:r>
      <w:r>
        <w:rPr>
          <w:szCs w:val="28"/>
        </w:rPr>
        <w:t xml:space="preserve">за соблюдением условий и </w:t>
      </w:r>
      <w:r w:rsidR="00362B2D">
        <w:rPr>
          <w:szCs w:val="28"/>
        </w:rPr>
        <w:t xml:space="preserve">порядка предоставления субсидий </w:t>
      </w:r>
      <w:r>
        <w:rPr>
          <w:szCs w:val="28"/>
        </w:rPr>
        <w:t>и ответственности за их нарушение</w:t>
      </w:r>
    </w:p>
    <w:p w:rsidR="007046E5" w:rsidRPr="00E43738" w:rsidRDefault="007046E5" w:rsidP="007046E5">
      <w:pPr>
        <w:widowControl w:val="0"/>
        <w:snapToGri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E43738">
        <w:rPr>
          <w:color w:val="000000" w:themeColor="text1"/>
          <w:szCs w:val="28"/>
        </w:rPr>
        <w:t>Уполномоченный орган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7046E5" w:rsidRPr="007976D4" w:rsidRDefault="007046E5" w:rsidP="007046E5">
      <w:pPr>
        <w:widowControl w:val="0"/>
        <w:snapToGrid w:val="0"/>
        <w:ind w:firstLine="568"/>
        <w:jc w:val="both"/>
        <w:rPr>
          <w:color w:val="000000" w:themeColor="text1"/>
          <w:szCs w:val="28"/>
        </w:rPr>
      </w:pPr>
      <w:r w:rsidRPr="004B30F0">
        <w:rPr>
          <w:color w:val="000000" w:themeColor="text1"/>
          <w:szCs w:val="28"/>
        </w:rPr>
        <w:t xml:space="preserve">Органы муниципального финансового контроля – Контрольно-счетная палата </w:t>
      </w:r>
      <w:r w:rsidR="00903CA2">
        <w:rPr>
          <w:color w:val="000000" w:themeColor="text1"/>
          <w:szCs w:val="28"/>
        </w:rPr>
        <w:t xml:space="preserve">города </w:t>
      </w:r>
      <w:r w:rsidR="00903CA2">
        <w:rPr>
          <w:color w:val="000000" w:themeColor="text1"/>
          <w:szCs w:val="28"/>
        </w:rPr>
        <w:lastRenderedPageBreak/>
        <w:t>Сургута (далее – КСП) и к</w:t>
      </w:r>
      <w:r w:rsidRPr="004B30F0">
        <w:rPr>
          <w:color w:val="000000" w:themeColor="text1"/>
          <w:szCs w:val="28"/>
        </w:rPr>
        <w:t>онтрольно-ревизионное управление Администрации города (далее – КРУ) осуществляют в отношении Получателей</w:t>
      </w:r>
      <w:r w:rsidRPr="007976D4">
        <w:rPr>
          <w:color w:val="000000" w:themeColor="text1"/>
          <w:szCs w:val="28"/>
        </w:rPr>
        <w:t xml:space="preserve"> субсидии проверки</w:t>
      </w:r>
      <w:r>
        <w:rPr>
          <w:color w:val="000000" w:themeColor="text1"/>
          <w:szCs w:val="28"/>
        </w:rPr>
        <w:t xml:space="preserve"> </w:t>
      </w:r>
      <w:r w:rsidRPr="007976D4">
        <w:rPr>
          <w:color w:val="000000" w:themeColor="text1"/>
          <w:szCs w:val="28"/>
        </w:rPr>
        <w:t>в соответствии со статьями 268.1 и 269.2 Бюджетного кодекса Российской Федерации.</w:t>
      </w:r>
    </w:p>
    <w:p w:rsidR="007046E5" w:rsidRPr="008D0BEA" w:rsidRDefault="007046E5" w:rsidP="003E7E88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3497B">
        <w:rPr>
          <w:szCs w:val="28"/>
        </w:rPr>
        <w:t>С 1 января 2023 года осуществляется мониторинг достижения результа</w:t>
      </w:r>
      <w:r>
        <w:rPr>
          <w:szCs w:val="28"/>
        </w:rPr>
        <w:softHyphen/>
      </w:r>
      <w:r w:rsidRPr="0063497B">
        <w:rPr>
          <w:szCs w:val="28"/>
        </w:rPr>
        <w:t>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>
        <w:rPr>
          <w:szCs w:val="28"/>
        </w:rPr>
        <w:t xml:space="preserve"> </w:t>
      </w:r>
      <w:r w:rsidRPr="0063497B">
        <w:rPr>
          <w:szCs w:val="28"/>
        </w:rPr>
        <w:t>и по формам, которые установлены Министерством финансов Российской Феде</w:t>
      </w:r>
      <w:r>
        <w:rPr>
          <w:szCs w:val="28"/>
        </w:rPr>
        <w:softHyphen/>
      </w:r>
      <w:r w:rsidRPr="0063497B">
        <w:rPr>
          <w:szCs w:val="28"/>
        </w:rPr>
        <w:t>рации.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D0BEA">
        <w:rPr>
          <w:szCs w:val="28"/>
        </w:rPr>
        <w:t>. В случае нарушения Получателем субсидии условий, установленных при предоставлении субсидии, выявленного по фактам проверок, а также выяв</w:t>
      </w:r>
      <w:r>
        <w:rPr>
          <w:szCs w:val="28"/>
        </w:rPr>
        <w:softHyphen/>
      </w:r>
      <w:r w:rsidRPr="008D0BEA">
        <w:rPr>
          <w:szCs w:val="28"/>
        </w:rPr>
        <w:t xml:space="preserve">ления факта недостижения значений результатов </w:t>
      </w:r>
      <w:r w:rsidRPr="00C728C5">
        <w:rPr>
          <w:szCs w:val="28"/>
        </w:rPr>
        <w:t xml:space="preserve">и показателей </w:t>
      </w:r>
      <w:r w:rsidRPr="008D0BEA">
        <w:rPr>
          <w:szCs w:val="28"/>
        </w:rPr>
        <w:t>предоставления субсидии, установленных Соглашением:</w:t>
      </w:r>
    </w:p>
    <w:p w:rsidR="007046E5" w:rsidRPr="00CF672B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D0BEA">
        <w:rPr>
          <w:szCs w:val="28"/>
        </w:rPr>
        <w:t xml:space="preserve">.1. Уполномоченный орган в течение пяти рабочих дней </w:t>
      </w:r>
      <w:r w:rsidRPr="00CF672B">
        <w:rPr>
          <w:szCs w:val="28"/>
        </w:rPr>
        <w:t>с даты выявления</w:t>
      </w:r>
      <w:r w:rsidRPr="008D0BEA">
        <w:rPr>
          <w:szCs w:val="28"/>
        </w:rPr>
        <w:t xml:space="preserve"> нарушения, указанного в пункте </w:t>
      </w:r>
      <w:r>
        <w:rPr>
          <w:szCs w:val="28"/>
        </w:rPr>
        <w:t>3</w:t>
      </w:r>
      <w:r w:rsidRPr="008D0BEA">
        <w:rPr>
          <w:szCs w:val="28"/>
        </w:rPr>
        <w:t xml:space="preserve"> раздела IV порядка, направляет Получателю субсидии письменное уведомление о необходимости возврата субсидии (далее </w:t>
      </w:r>
      <w:r>
        <w:rPr>
          <w:szCs w:val="28"/>
        </w:rPr>
        <w:t>–</w:t>
      </w:r>
      <w:r w:rsidRPr="008D0BEA">
        <w:rPr>
          <w:szCs w:val="28"/>
        </w:rPr>
        <w:t xml:space="preserve"> </w:t>
      </w:r>
      <w:r w:rsidRPr="00CF672B">
        <w:rPr>
          <w:szCs w:val="28"/>
        </w:rPr>
        <w:t>уведомление).</w:t>
      </w:r>
    </w:p>
    <w:p w:rsidR="007046E5" w:rsidRPr="00CF672B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CF672B">
        <w:rPr>
          <w:szCs w:val="28"/>
        </w:rPr>
        <w:t>Факт нарушения устанавливается актом проверки, предписанием, представлением (далее − акт) уполномоченного органа, КСП, КРУ.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 w:rsidRPr="00CF672B">
        <w:rPr>
          <w:szCs w:val="28"/>
        </w:rPr>
        <w:t>3.2. Получатель субсидии в течение 30 рабочих дней со дня получения уве</w:t>
      </w:r>
      <w:r w:rsidRPr="00CF672B">
        <w:rPr>
          <w:szCs w:val="28"/>
        </w:rPr>
        <w:softHyphen/>
        <w:t>домления, если иной срок не установлен в актах КСП и КРУ, обязан возвратить Субсидию.</w:t>
      </w:r>
    </w:p>
    <w:p w:rsidR="007046E5" w:rsidRPr="008D0BEA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D0BEA">
        <w:rPr>
          <w:szCs w:val="28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7046E5" w:rsidRDefault="007046E5" w:rsidP="007046E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8D0BEA">
        <w:rPr>
          <w:szCs w:val="28"/>
        </w:rPr>
        <w:t>. Ответственность за достоверность фактических показателей, сведений</w:t>
      </w:r>
      <w:r>
        <w:rPr>
          <w:szCs w:val="28"/>
        </w:rPr>
        <w:br/>
      </w:r>
      <w:r w:rsidRPr="008D0BEA">
        <w:rPr>
          <w:szCs w:val="28"/>
        </w:rPr>
        <w:t>в предоставленных документах несет Получатель субсидии.</w:t>
      </w:r>
    </w:p>
    <w:p w:rsidR="005C1DAE" w:rsidRDefault="005C1DAE">
      <w:pPr>
        <w:spacing w:after="160" w:line="259" w:lineRule="auto"/>
      </w:pPr>
      <w:r>
        <w:br w:type="page"/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lastRenderedPageBreak/>
        <w:t>Приложение 2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к постановлению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Администрации города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от ____________ № _______</w:t>
      </w:r>
    </w:p>
    <w:p w:rsidR="008C744E" w:rsidRPr="004125A5" w:rsidRDefault="008C744E" w:rsidP="008C744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5C1DAE" w:rsidRDefault="005C1DAE" w:rsidP="005C1DAE">
      <w:pPr>
        <w:ind w:left="6663"/>
        <w:jc w:val="both"/>
      </w:pPr>
    </w:p>
    <w:p w:rsidR="005C1DAE" w:rsidRDefault="005C1DAE" w:rsidP="005C1DAE">
      <w:pPr>
        <w:ind w:left="6663"/>
        <w:jc w:val="both"/>
      </w:pPr>
    </w:p>
    <w:p w:rsidR="005C1DAE" w:rsidRDefault="005C1DAE" w:rsidP="005C1DAE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Порядок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предоставления субсидии на поддержку и развитие животноводства</w:t>
      </w:r>
    </w:p>
    <w:p w:rsidR="005C1DAE" w:rsidRDefault="005C1DAE" w:rsidP="005C1DAE">
      <w:pPr>
        <w:jc w:val="center"/>
      </w:pPr>
    </w:p>
    <w:p w:rsidR="0005161A" w:rsidRPr="00C31465" w:rsidRDefault="0005161A" w:rsidP="0005161A">
      <w:pPr>
        <w:widowControl w:val="0"/>
        <w:snapToGrid w:val="0"/>
        <w:ind w:firstLine="708"/>
        <w:rPr>
          <w:szCs w:val="28"/>
        </w:rPr>
      </w:pPr>
      <w:r w:rsidRPr="00C31465">
        <w:rPr>
          <w:szCs w:val="28"/>
        </w:rPr>
        <w:t>Раздел I. О</w:t>
      </w:r>
      <w:r>
        <w:rPr>
          <w:szCs w:val="28"/>
        </w:rPr>
        <w:t>бщие положения о предоставлении субсидии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1. Основные понятия, используемые в настоящем порядке: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 xml:space="preserve">1.1. </w:t>
      </w:r>
      <w:r>
        <w:rPr>
          <w:szCs w:val="28"/>
        </w:rPr>
        <w:t>Субсидия –</w:t>
      </w:r>
      <w:r w:rsidRPr="0093618F">
        <w:rPr>
          <w:szCs w:val="28"/>
        </w:rPr>
        <w:t xml:space="preserve"> средства, предоставляемые из бюджета муниципального образования городской округ Сургут Ханты</w:t>
      </w:r>
      <w:r>
        <w:rPr>
          <w:szCs w:val="28"/>
        </w:rPr>
        <w:t>-Мансийского автономного округа –</w:t>
      </w:r>
      <w:r w:rsidRPr="0093618F">
        <w:rPr>
          <w:szCs w:val="28"/>
        </w:rPr>
        <w:t xml:space="preserve"> Югры, на безвозмездной и безвозвратной основе, за счет средств бюджета  авто</w:t>
      </w:r>
      <w:r>
        <w:rPr>
          <w:szCs w:val="28"/>
        </w:rPr>
        <w:softHyphen/>
      </w:r>
      <w:r w:rsidRPr="0093618F">
        <w:rPr>
          <w:szCs w:val="28"/>
        </w:rPr>
        <w:t>номн</w:t>
      </w:r>
      <w:r>
        <w:rPr>
          <w:szCs w:val="28"/>
        </w:rPr>
        <w:t>ого</w:t>
      </w:r>
      <w:r w:rsidRPr="0093618F">
        <w:rPr>
          <w:szCs w:val="28"/>
        </w:rPr>
        <w:t xml:space="preserve"> округ</w:t>
      </w:r>
      <w:r>
        <w:rPr>
          <w:szCs w:val="28"/>
        </w:rPr>
        <w:t xml:space="preserve">а </w:t>
      </w:r>
      <w:r w:rsidRPr="0093618F">
        <w:rPr>
          <w:szCs w:val="28"/>
        </w:rPr>
        <w:t xml:space="preserve">на возмещение сельскохозяйственным </w:t>
      </w:r>
      <w:r>
        <w:rPr>
          <w:szCs w:val="28"/>
        </w:rPr>
        <w:t xml:space="preserve"> т</w:t>
      </w:r>
      <w:r w:rsidRPr="0093618F">
        <w:rPr>
          <w:szCs w:val="28"/>
        </w:rPr>
        <w:t>оваропроизводителям, не более 95 % фактически произведенных затрат, связанных</w:t>
      </w:r>
      <w:r>
        <w:rPr>
          <w:szCs w:val="28"/>
        </w:rPr>
        <w:t xml:space="preserve"> </w:t>
      </w:r>
      <w:r w:rsidRPr="0093618F">
        <w:rPr>
          <w:szCs w:val="28"/>
        </w:rPr>
        <w:t>с производством</w:t>
      </w:r>
      <w:r>
        <w:rPr>
          <w:szCs w:val="28"/>
        </w:rPr>
        <w:br/>
      </w:r>
      <w:r w:rsidRPr="0093618F">
        <w:rPr>
          <w:szCs w:val="28"/>
        </w:rPr>
        <w:t>и реализацией продукции</w:t>
      </w:r>
      <w:r w:rsidRPr="00323086">
        <w:t xml:space="preserve"> </w:t>
      </w:r>
      <w:r w:rsidRPr="00323086">
        <w:rPr>
          <w:szCs w:val="28"/>
        </w:rPr>
        <w:t>животноводства собственного производства, содержа</w:t>
      </w:r>
      <w:r>
        <w:rPr>
          <w:szCs w:val="28"/>
        </w:rPr>
        <w:softHyphen/>
      </w:r>
      <w:r w:rsidRPr="00323086">
        <w:rPr>
          <w:szCs w:val="28"/>
        </w:rPr>
        <w:t>ние</w:t>
      </w:r>
      <w:r>
        <w:rPr>
          <w:szCs w:val="28"/>
        </w:rPr>
        <w:t>м</w:t>
      </w:r>
      <w:r w:rsidRPr="00323086">
        <w:rPr>
          <w:szCs w:val="28"/>
        </w:rPr>
        <w:t xml:space="preserve"> маточного поголовья сельскохозяйственных животных</w:t>
      </w:r>
      <w:r w:rsidRPr="0093618F">
        <w:rPr>
          <w:szCs w:val="28"/>
        </w:rPr>
        <w:t xml:space="preserve"> по ставкам, приве</w:t>
      </w:r>
      <w:r>
        <w:rPr>
          <w:szCs w:val="28"/>
        </w:rPr>
        <w:softHyphen/>
      </w:r>
      <w:r w:rsidRPr="0093618F">
        <w:rPr>
          <w:szCs w:val="28"/>
        </w:rPr>
        <w:t>денным приложении 25</w:t>
      </w:r>
      <w:r>
        <w:rPr>
          <w:szCs w:val="28"/>
        </w:rPr>
        <w:t xml:space="preserve"> (за исключением пунктов 8, 9, 14) </w:t>
      </w:r>
      <w:r w:rsidRPr="00CD2BEA">
        <w:rPr>
          <w:szCs w:val="28"/>
        </w:rPr>
        <w:t xml:space="preserve">к постановлению </w:t>
      </w:r>
      <w:r>
        <w:rPr>
          <w:szCs w:val="28"/>
        </w:rPr>
        <w:t>П</w:t>
      </w:r>
      <w:r w:rsidRPr="00CD2BEA">
        <w:rPr>
          <w:szCs w:val="28"/>
        </w:rPr>
        <w:t xml:space="preserve">равительства </w:t>
      </w:r>
      <w:r w:rsidRPr="0093618F">
        <w:rPr>
          <w:szCs w:val="28"/>
        </w:rPr>
        <w:t>Ханты</w:t>
      </w:r>
      <w:r>
        <w:rPr>
          <w:szCs w:val="28"/>
        </w:rPr>
        <w:t>-Мансийского автономного округа –</w:t>
      </w:r>
      <w:r w:rsidRPr="0093618F">
        <w:rPr>
          <w:szCs w:val="28"/>
        </w:rPr>
        <w:t xml:space="preserve"> Югры</w:t>
      </w:r>
      <w:r>
        <w:rPr>
          <w:szCs w:val="28"/>
        </w:rPr>
        <w:t xml:space="preserve"> </w:t>
      </w:r>
      <w:r w:rsidRPr="00CD2BEA">
        <w:rPr>
          <w:szCs w:val="28"/>
        </w:rPr>
        <w:t>от 30.12.2021</w:t>
      </w:r>
      <w:r w:rsidR="00881760">
        <w:rPr>
          <w:szCs w:val="28"/>
        </w:rPr>
        <w:br/>
      </w:r>
      <w:r w:rsidRPr="00CD2BEA">
        <w:rPr>
          <w:szCs w:val="28"/>
        </w:rPr>
        <w:t>№ 637-п «О мерах по реализации государственной программы «Развитие агропр</w:t>
      </w:r>
      <w:r>
        <w:rPr>
          <w:szCs w:val="28"/>
        </w:rPr>
        <w:t xml:space="preserve">омышленного комплекса» (далее – </w:t>
      </w:r>
      <w:r w:rsidRPr="00CD2BEA">
        <w:rPr>
          <w:szCs w:val="28"/>
        </w:rPr>
        <w:t>постановление</w:t>
      </w:r>
      <w:r>
        <w:rPr>
          <w:szCs w:val="28"/>
        </w:rPr>
        <w:t xml:space="preserve"> </w:t>
      </w:r>
      <w:r w:rsidRPr="00CD2BEA">
        <w:rPr>
          <w:szCs w:val="28"/>
        </w:rPr>
        <w:t xml:space="preserve"> Правительства № 637-п)</w:t>
      </w:r>
      <w:r>
        <w:rPr>
          <w:szCs w:val="28"/>
        </w:rPr>
        <w:t xml:space="preserve">. 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1.2. Получатели субсидии –</w:t>
      </w:r>
      <w:r w:rsidRPr="00C31465">
        <w:rPr>
          <w:szCs w:val="28"/>
        </w:rPr>
        <w:t xml:space="preserve"> </w:t>
      </w:r>
      <w:r w:rsidRPr="004236BA">
        <w:rPr>
          <w:szCs w:val="28"/>
        </w:rPr>
        <w:t>юридически</w:t>
      </w:r>
      <w:r>
        <w:rPr>
          <w:szCs w:val="28"/>
        </w:rPr>
        <w:t xml:space="preserve">е </w:t>
      </w:r>
      <w:r w:rsidRPr="004236BA">
        <w:rPr>
          <w:szCs w:val="28"/>
        </w:rPr>
        <w:t>лица независимо</w:t>
      </w:r>
      <w:r>
        <w:rPr>
          <w:szCs w:val="28"/>
        </w:rPr>
        <w:br/>
      </w:r>
      <w:r w:rsidRPr="004236BA">
        <w:rPr>
          <w:szCs w:val="28"/>
        </w:rPr>
        <w:t>от организационно-правовых форм (за исключением государственных (муници</w:t>
      </w:r>
      <w:r>
        <w:rPr>
          <w:szCs w:val="28"/>
        </w:rPr>
        <w:softHyphen/>
      </w:r>
      <w:r w:rsidRPr="004236BA">
        <w:rPr>
          <w:szCs w:val="28"/>
        </w:rPr>
        <w:t>пальных) учреждений), крестьянски</w:t>
      </w:r>
      <w:r>
        <w:rPr>
          <w:szCs w:val="28"/>
        </w:rPr>
        <w:t>е</w:t>
      </w:r>
      <w:r w:rsidRPr="004236BA">
        <w:rPr>
          <w:szCs w:val="28"/>
        </w:rPr>
        <w:t xml:space="preserve"> (фермерски</w:t>
      </w:r>
      <w:r>
        <w:rPr>
          <w:szCs w:val="28"/>
        </w:rPr>
        <w:t>е</w:t>
      </w:r>
      <w:r w:rsidRPr="004236BA">
        <w:rPr>
          <w:szCs w:val="28"/>
        </w:rPr>
        <w:t xml:space="preserve">) </w:t>
      </w:r>
      <w:r w:rsidRPr="00881760">
        <w:rPr>
          <w:szCs w:val="28"/>
        </w:rPr>
        <w:t>хозяйства, индивидуаль</w:t>
      </w:r>
      <w:r w:rsidRPr="00881760">
        <w:rPr>
          <w:szCs w:val="28"/>
        </w:rPr>
        <w:softHyphen/>
        <w:t>ные предприниматели, граждане, ведущие личное подсобное хозяйство,</w:t>
      </w:r>
      <w:r w:rsidRPr="00881760">
        <w:rPr>
          <w:szCs w:val="28"/>
        </w:rPr>
        <w:br/>
        <w:t>осу</w:t>
      </w:r>
      <w:r w:rsidRPr="00881760">
        <w:rPr>
          <w:szCs w:val="28"/>
        </w:rPr>
        <w:softHyphen/>
        <w:t>ществляющие деятельность на территории автономного округа.</w:t>
      </w:r>
      <w:r w:rsidRPr="004236BA">
        <w:rPr>
          <w:szCs w:val="28"/>
        </w:rPr>
        <w:t xml:space="preserve"> </w:t>
      </w:r>
      <w:r>
        <w:rPr>
          <w:szCs w:val="28"/>
        </w:rPr>
        <w:t xml:space="preserve">         </w:t>
      </w:r>
    </w:p>
    <w:p w:rsidR="0005161A" w:rsidRPr="00881760" w:rsidRDefault="0005161A" w:rsidP="0005161A">
      <w:pPr>
        <w:widowControl w:val="0"/>
        <w:snapToGrid w:val="0"/>
        <w:ind w:firstLine="708"/>
        <w:jc w:val="both"/>
        <w:rPr>
          <w:strike/>
          <w:szCs w:val="28"/>
        </w:rPr>
      </w:pPr>
      <w:r>
        <w:rPr>
          <w:szCs w:val="28"/>
        </w:rPr>
        <w:t>1.3</w:t>
      </w:r>
      <w:r w:rsidRPr="00C31465">
        <w:rPr>
          <w:szCs w:val="28"/>
        </w:rPr>
        <w:t xml:space="preserve">. </w:t>
      </w:r>
      <w:r w:rsidRPr="004236BA">
        <w:rPr>
          <w:szCs w:val="28"/>
        </w:rPr>
        <w:t>Остальные понятия и термины, п</w:t>
      </w:r>
      <w:r w:rsidR="00881760">
        <w:rPr>
          <w:szCs w:val="28"/>
        </w:rPr>
        <w:t>рименяемые в настоящем порядке,</w:t>
      </w:r>
      <w:r w:rsidR="00881760">
        <w:rPr>
          <w:szCs w:val="28"/>
        </w:rPr>
        <w:br/>
      </w:r>
      <w:r w:rsidRPr="004236BA">
        <w:rPr>
          <w:szCs w:val="28"/>
        </w:rPr>
        <w:t>используются в значениях, определенны</w:t>
      </w:r>
      <w:r w:rsidR="00881760">
        <w:rPr>
          <w:szCs w:val="28"/>
        </w:rPr>
        <w:t>х Бюджетным кодексом Российской</w:t>
      </w:r>
      <w:r w:rsidR="00881760">
        <w:rPr>
          <w:szCs w:val="28"/>
        </w:rPr>
        <w:br/>
      </w:r>
      <w:r w:rsidRPr="004236BA">
        <w:rPr>
          <w:szCs w:val="28"/>
        </w:rPr>
        <w:t>Федерации</w:t>
      </w:r>
      <w:r w:rsidR="00881760" w:rsidRPr="00881760">
        <w:rPr>
          <w:szCs w:val="28"/>
        </w:rPr>
        <w:t>.</w:t>
      </w:r>
    </w:p>
    <w:p w:rsidR="0005161A" w:rsidRPr="00881760" w:rsidRDefault="0005161A" w:rsidP="0005161A">
      <w:pPr>
        <w:widowControl w:val="0"/>
        <w:snapToGrid w:val="0"/>
        <w:ind w:firstLine="708"/>
        <w:jc w:val="both"/>
        <w:rPr>
          <w:strike/>
          <w:szCs w:val="28"/>
        </w:rPr>
      </w:pPr>
      <w:r w:rsidRPr="00881760">
        <w:rPr>
          <w:szCs w:val="28"/>
        </w:rPr>
        <w:t>2. Главным распорядителем бюджетных средств до которого                                             в соответствии с бюджетным законодательством Российской Федерации                        как получателю бюджетных средств дове</w:t>
      </w:r>
      <w:r w:rsidRPr="00881760">
        <w:rPr>
          <w:szCs w:val="28"/>
        </w:rPr>
        <w:softHyphen/>
        <w:t xml:space="preserve">дены в установленном порядке лимиты бюджетных обязательств на предоставление субсидии </w:t>
      </w:r>
      <w:r w:rsidR="00881760" w:rsidRPr="00881760">
        <w:rPr>
          <w:szCs w:val="28"/>
        </w:rPr>
        <w:t>на соответствующий</w:t>
      </w:r>
      <w:r w:rsidR="00881760" w:rsidRPr="00881760">
        <w:rPr>
          <w:szCs w:val="28"/>
        </w:rPr>
        <w:br/>
      </w:r>
      <w:r w:rsidRPr="00881760">
        <w:rPr>
          <w:szCs w:val="28"/>
        </w:rPr>
        <w:t>финансовый год и плановый период является департамент имуще</w:t>
      </w:r>
      <w:r w:rsidRPr="00881760">
        <w:rPr>
          <w:szCs w:val="28"/>
        </w:rPr>
        <w:softHyphen/>
        <w:t>ственных                           и земельных отношений Администрации</w:t>
      </w:r>
      <w:r w:rsidR="00881760" w:rsidRPr="00881760">
        <w:rPr>
          <w:szCs w:val="28"/>
        </w:rPr>
        <w:t xml:space="preserve"> города (далее – Уполномоченный</w:t>
      </w:r>
      <w:r w:rsidR="00881760" w:rsidRPr="00881760">
        <w:rPr>
          <w:szCs w:val="28"/>
        </w:rPr>
        <w:br/>
      </w:r>
      <w:r w:rsidRPr="00881760">
        <w:rPr>
          <w:szCs w:val="28"/>
        </w:rPr>
        <w:t>орган).</w:t>
      </w:r>
      <w:r w:rsidRPr="00881760">
        <w:rPr>
          <w:strike/>
          <w:szCs w:val="28"/>
        </w:rPr>
        <w:t xml:space="preserve"> </w:t>
      </w:r>
    </w:p>
    <w:p w:rsidR="0005161A" w:rsidRPr="00881760" w:rsidRDefault="0005161A" w:rsidP="0005161A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881760">
        <w:rPr>
          <w:color w:val="000000" w:themeColor="text1"/>
          <w:szCs w:val="28"/>
        </w:rPr>
        <w:t>Субсидия предоставляется в целях возмещения затрат в текущем финансовом году и за октябрь-декабрь отчетного финансового года сельскохозяйственным товаропроизво</w:t>
      </w:r>
      <w:r w:rsidRPr="00881760">
        <w:rPr>
          <w:color w:val="000000" w:themeColor="text1"/>
          <w:szCs w:val="28"/>
        </w:rPr>
        <w:lastRenderedPageBreak/>
        <w:t>дителям, осуществляющим реализацию продукции животноводства собственного производства,</w:t>
      </w:r>
      <w:r w:rsidRPr="00881760">
        <w:t xml:space="preserve"> </w:t>
      </w:r>
      <w:r w:rsidRPr="00881760">
        <w:rPr>
          <w:color w:val="000000" w:themeColor="text1"/>
          <w:szCs w:val="28"/>
        </w:rPr>
        <w:t>содержание маточного поголовья сельскохозяйственных животных, на возмещение не более 95 % фактически произведенных зат</w:t>
      </w:r>
      <w:r w:rsidR="00881760" w:rsidRPr="00881760">
        <w:rPr>
          <w:color w:val="000000" w:themeColor="text1"/>
          <w:szCs w:val="28"/>
        </w:rPr>
        <w:t>рат, свя</w:t>
      </w:r>
      <w:r w:rsidR="00881760" w:rsidRPr="00881760">
        <w:rPr>
          <w:color w:val="000000" w:themeColor="text1"/>
          <w:szCs w:val="28"/>
        </w:rPr>
        <w:softHyphen/>
        <w:t xml:space="preserve">занных с производством </w:t>
      </w:r>
      <w:r w:rsidRPr="00881760">
        <w:rPr>
          <w:color w:val="000000" w:themeColor="text1"/>
          <w:szCs w:val="28"/>
        </w:rPr>
        <w:t>и реализацией продукции по ставкам, приведенным в приложении 25</w:t>
      </w:r>
      <w:r w:rsidR="00881760" w:rsidRPr="00881760">
        <w:rPr>
          <w:color w:val="000000" w:themeColor="text1"/>
          <w:szCs w:val="28"/>
        </w:rPr>
        <w:t xml:space="preserve"> </w:t>
      </w:r>
      <w:r w:rsidRPr="00881760">
        <w:rPr>
          <w:color w:val="000000" w:themeColor="text1"/>
          <w:szCs w:val="28"/>
        </w:rPr>
        <w:t>к постановлению Правительства № 637-п.</w:t>
      </w:r>
    </w:p>
    <w:p w:rsidR="0005161A" w:rsidRPr="00110308" w:rsidRDefault="0005161A" w:rsidP="0005161A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308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в целях возмещения затрат за произведенную и реализованную продукцию животноводства, собственного производства,</w:t>
      </w:r>
      <w:r w:rsidRPr="00110308">
        <w:t xml:space="preserve"> </w:t>
      </w:r>
      <w:r w:rsidRPr="0011030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маточного поголовья сельскохозяйственных животных</w:t>
      </w:r>
      <w:r w:rsidR="00110308" w:rsidRPr="0011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предоставляется </w:t>
      </w:r>
      <w:r w:rsidRPr="00110308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месяц и два месяца, предшествующих отчетному месяцу. Субсидия за октябрь-декабрь отчетного финансового года выплачивается в текущем финан</w:t>
      </w:r>
      <w:r w:rsidRPr="0011030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совом году.</w:t>
      </w:r>
    </w:p>
    <w:p w:rsidR="0005161A" w:rsidRPr="000E4CC4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110308">
        <w:rPr>
          <w:szCs w:val="28"/>
        </w:rPr>
        <w:t>Субсидия части фактически произведенных затрат, связанных</w:t>
      </w:r>
      <w:r w:rsidRPr="00110308">
        <w:rPr>
          <w:szCs w:val="28"/>
        </w:rPr>
        <w:br/>
        <w:t>с производством и реализацией продукции в иные периоды текущего финансо</w:t>
      </w:r>
      <w:r w:rsidRPr="00110308">
        <w:rPr>
          <w:szCs w:val="28"/>
        </w:rPr>
        <w:softHyphen/>
        <w:t>вого года выплачивается в случае ее невыплаты из-за недостаточности бюджет</w:t>
      </w:r>
      <w:r w:rsidRPr="00110308">
        <w:rPr>
          <w:szCs w:val="28"/>
        </w:rPr>
        <w:softHyphen/>
        <w:t>ных средств.</w:t>
      </w:r>
    </w:p>
    <w:p w:rsidR="0005161A" w:rsidRPr="00110308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110308">
        <w:rPr>
          <w:szCs w:val="28"/>
        </w:rPr>
        <w:t xml:space="preserve">Срок подачи заявлений о предоставлении субсидии </w:t>
      </w:r>
      <w:r w:rsidRPr="00110308">
        <w:rPr>
          <w:color w:val="000000" w:themeColor="text1"/>
          <w:szCs w:val="28"/>
        </w:rPr>
        <w:t xml:space="preserve">за октябрь-декабрь 2021 </w:t>
      </w:r>
      <w:r w:rsidRPr="00110308">
        <w:rPr>
          <w:szCs w:val="28"/>
        </w:rPr>
        <w:t>года и истекший период 2022 года, в течение 30 календарных дней с даты</w:t>
      </w:r>
      <w:r w:rsidRPr="00110308">
        <w:rPr>
          <w:szCs w:val="28"/>
        </w:rPr>
        <w:br/>
        <w:t>офи</w:t>
      </w:r>
      <w:r w:rsidRPr="00110308">
        <w:rPr>
          <w:szCs w:val="28"/>
        </w:rPr>
        <w:softHyphen/>
        <w:t>циального опубликования настоящего постановления.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110308">
        <w:rPr>
          <w:szCs w:val="28"/>
        </w:rPr>
        <w:t>Субсидия предоставляется в рамках реализации</w:t>
      </w:r>
      <w:r>
        <w:rPr>
          <w:szCs w:val="28"/>
        </w:rPr>
        <w:t xml:space="preserve"> муниципальной</w:t>
      </w:r>
      <w:r>
        <w:rPr>
          <w:szCs w:val="28"/>
        </w:rPr>
        <w:br/>
        <w:t>про</w:t>
      </w:r>
      <w:r>
        <w:rPr>
          <w:szCs w:val="28"/>
        </w:rPr>
        <w:softHyphen/>
        <w:t>граммы «</w:t>
      </w:r>
      <w:r w:rsidRPr="008D0BEA">
        <w:rPr>
          <w:szCs w:val="28"/>
        </w:rPr>
        <w:t>Развитие агропромышленного комплекса в городе</w:t>
      </w:r>
      <w:r w:rsidR="00110308">
        <w:rPr>
          <w:szCs w:val="28"/>
        </w:rPr>
        <w:t xml:space="preserve"> Сургуте</w:t>
      </w:r>
      <w:r w:rsidR="00110308">
        <w:rPr>
          <w:szCs w:val="28"/>
        </w:rPr>
        <w:br/>
      </w:r>
      <w:r>
        <w:rPr>
          <w:szCs w:val="28"/>
        </w:rPr>
        <w:t>на период до 2030 года»</w:t>
      </w:r>
      <w:r w:rsidRPr="008D0BEA">
        <w:rPr>
          <w:szCs w:val="28"/>
        </w:rPr>
        <w:t xml:space="preserve">, утвержденной постановлением Администрации города от 13.12.2013 </w:t>
      </w:r>
      <w:r>
        <w:rPr>
          <w:szCs w:val="28"/>
        </w:rPr>
        <w:t>№</w:t>
      </w:r>
      <w:r w:rsidRPr="008D0BEA">
        <w:rPr>
          <w:szCs w:val="28"/>
        </w:rPr>
        <w:t xml:space="preserve"> 8991, за счет субвенций, предоставленных в рамках реализации государственной программы автономного округа </w:t>
      </w:r>
      <w:r>
        <w:rPr>
          <w:szCs w:val="28"/>
        </w:rPr>
        <w:t>«</w:t>
      </w:r>
      <w:r w:rsidRPr="008D0BEA">
        <w:rPr>
          <w:szCs w:val="28"/>
        </w:rPr>
        <w:t>Разви</w:t>
      </w:r>
      <w:r>
        <w:rPr>
          <w:szCs w:val="28"/>
        </w:rPr>
        <w:t>тие  агропромышлен</w:t>
      </w:r>
      <w:r>
        <w:rPr>
          <w:szCs w:val="28"/>
        </w:rPr>
        <w:softHyphen/>
        <w:t>ного комплекса»</w:t>
      </w:r>
      <w:r w:rsidR="00110308">
        <w:rPr>
          <w:szCs w:val="28"/>
        </w:rPr>
        <w:t xml:space="preserve">, </w:t>
      </w:r>
      <w:r w:rsidRPr="00110308">
        <w:rPr>
          <w:szCs w:val="28"/>
        </w:rPr>
        <w:t>утвержденной постановлением Правительства</w:t>
      </w:r>
      <w:r w:rsidRPr="00110308">
        <w:rPr>
          <w:szCs w:val="28"/>
        </w:rPr>
        <w:br/>
        <w:t>Ханты-Мансийского автономного округа – Югры от 31.10.2021 № 473-п                                    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473-п).</w:t>
      </w:r>
    </w:p>
    <w:p w:rsidR="0005161A" w:rsidRPr="00226A2D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3. Субсидия предоставляется сельскохозяйственным товаропроизводите</w:t>
      </w:r>
      <w:r>
        <w:rPr>
          <w:szCs w:val="28"/>
        </w:rPr>
        <w:softHyphen/>
        <w:t xml:space="preserve">лям – </w:t>
      </w:r>
      <w:r w:rsidRPr="00C31465">
        <w:rPr>
          <w:szCs w:val="28"/>
        </w:rPr>
        <w:t>Получателям</w:t>
      </w:r>
      <w:r>
        <w:rPr>
          <w:szCs w:val="28"/>
        </w:rPr>
        <w:t xml:space="preserve"> </w:t>
      </w:r>
      <w:r w:rsidRPr="00C31465">
        <w:rPr>
          <w:szCs w:val="28"/>
        </w:rPr>
        <w:t xml:space="preserve">субсидии, осуществляющим деятельность на </w:t>
      </w:r>
      <w:r w:rsidR="001F6F17">
        <w:rPr>
          <w:szCs w:val="28"/>
        </w:rPr>
        <w:t>территории</w:t>
      </w:r>
      <w:r w:rsidR="001F6F17">
        <w:rPr>
          <w:szCs w:val="28"/>
        </w:rPr>
        <w:br/>
      </w:r>
      <w:r w:rsidRPr="00C31465">
        <w:rPr>
          <w:szCs w:val="28"/>
        </w:rPr>
        <w:t>авто</w:t>
      </w:r>
      <w:r>
        <w:rPr>
          <w:szCs w:val="28"/>
        </w:rPr>
        <w:softHyphen/>
      </w:r>
      <w:r w:rsidRPr="00C31465">
        <w:rPr>
          <w:szCs w:val="28"/>
        </w:rPr>
        <w:t xml:space="preserve">номного округа, в целях возмещения </w:t>
      </w:r>
      <w:r w:rsidRPr="00F33A23">
        <w:rPr>
          <w:szCs w:val="28"/>
        </w:rPr>
        <w:t>не более 95 % фактически произведенных затрат</w:t>
      </w:r>
      <w:r w:rsidRPr="001F6F17">
        <w:rPr>
          <w:szCs w:val="28"/>
        </w:rPr>
        <w:t>,  связанных с производством и реализацией продукции по</w:t>
      </w:r>
      <w:r w:rsidRPr="00F33A23">
        <w:rPr>
          <w:szCs w:val="28"/>
        </w:rPr>
        <w:t xml:space="preserve"> ставкам, приве</w:t>
      </w:r>
      <w:r>
        <w:rPr>
          <w:szCs w:val="28"/>
        </w:rPr>
        <w:softHyphen/>
      </w:r>
      <w:r w:rsidRPr="00F33A23">
        <w:rPr>
          <w:szCs w:val="28"/>
        </w:rPr>
        <w:t>денным в приложении 2</w:t>
      </w:r>
      <w:r w:rsidR="001F6F17">
        <w:rPr>
          <w:szCs w:val="28"/>
        </w:rPr>
        <w:t xml:space="preserve">5 к постановлению Правительства </w:t>
      </w:r>
      <w:r w:rsidRPr="00F33A23">
        <w:rPr>
          <w:szCs w:val="28"/>
        </w:rPr>
        <w:t>№ 637-п</w:t>
      </w:r>
      <w:r>
        <w:rPr>
          <w:szCs w:val="28"/>
        </w:rPr>
        <w:t xml:space="preserve"> при </w:t>
      </w:r>
      <w:r w:rsidRPr="00C31465">
        <w:rPr>
          <w:szCs w:val="28"/>
        </w:rPr>
        <w:t>осу</w:t>
      </w:r>
      <w:r>
        <w:rPr>
          <w:szCs w:val="28"/>
        </w:rPr>
        <w:softHyphen/>
      </w:r>
      <w:r w:rsidRPr="00C31465">
        <w:rPr>
          <w:szCs w:val="28"/>
        </w:rPr>
        <w:t>ществлении следующих видов деятельности:</w:t>
      </w:r>
    </w:p>
    <w:p w:rsidR="0005161A" w:rsidRPr="001F6F17" w:rsidRDefault="0005161A" w:rsidP="0005161A">
      <w:pPr>
        <w:widowControl w:val="0"/>
        <w:snapToGrid w:val="0"/>
        <w:ind w:firstLine="568"/>
        <w:jc w:val="both"/>
        <w:rPr>
          <w:szCs w:val="28"/>
        </w:rPr>
      </w:pPr>
      <w:r w:rsidRPr="00C31465">
        <w:rPr>
          <w:szCs w:val="28"/>
        </w:rPr>
        <w:t xml:space="preserve">- </w:t>
      </w:r>
      <w:r w:rsidRPr="0093618F">
        <w:rPr>
          <w:szCs w:val="28"/>
        </w:rPr>
        <w:t>реализация продукции животноводства собственного производства, содержание маточного поголовья сельскохозяйственных животных</w:t>
      </w:r>
      <w:r w:rsidR="001F6F17">
        <w:rPr>
          <w:szCs w:val="28"/>
        </w:rPr>
        <w:t xml:space="preserve"> </w:t>
      </w:r>
      <w:r w:rsidRPr="0093618F">
        <w:rPr>
          <w:szCs w:val="28"/>
        </w:rPr>
        <w:t>(за исключением личных подсобных хозяйств), указанных в пункт</w:t>
      </w:r>
      <w:r w:rsidR="001F6F17">
        <w:rPr>
          <w:szCs w:val="28"/>
        </w:rPr>
        <w:t>ах 1.1, 1.2, 2, 3, 4, 8 раздела</w:t>
      </w:r>
      <w:r w:rsidR="001F6F17">
        <w:rPr>
          <w:szCs w:val="28"/>
        </w:rPr>
        <w:br/>
      </w:r>
      <w:r>
        <w:rPr>
          <w:szCs w:val="28"/>
        </w:rPr>
        <w:t>«</w:t>
      </w:r>
      <w:r w:rsidRPr="001F6F17">
        <w:rPr>
          <w:szCs w:val="28"/>
        </w:rPr>
        <w:t>Животноводство» приложения 25 к постановлению Правитель</w:t>
      </w:r>
      <w:r w:rsidRPr="001F6F17">
        <w:rPr>
          <w:szCs w:val="28"/>
        </w:rPr>
        <w:softHyphen/>
        <w:t>ства № 637-п .</w:t>
      </w:r>
    </w:p>
    <w:p w:rsidR="0005161A" w:rsidRPr="007976D4" w:rsidRDefault="0005161A" w:rsidP="0005161A">
      <w:pPr>
        <w:widowControl w:val="0"/>
        <w:snapToGrid w:val="0"/>
        <w:ind w:firstLine="568"/>
        <w:jc w:val="both"/>
        <w:rPr>
          <w:color w:val="000000" w:themeColor="text1"/>
          <w:szCs w:val="28"/>
        </w:rPr>
      </w:pPr>
      <w:r w:rsidRPr="001F6F17">
        <w:rPr>
          <w:color w:val="000000" w:themeColor="text1"/>
          <w:szCs w:val="28"/>
        </w:rPr>
        <w:t>К возмещению подлежат затраты за отчетный финансовый период, направленные на производство и реализацию продукции животноводства,</w:t>
      </w:r>
      <w:r w:rsidRPr="001F6F17">
        <w:rPr>
          <w:szCs w:val="28"/>
        </w:rPr>
        <w:t xml:space="preserve"> содержа</w:t>
      </w:r>
      <w:r w:rsidRPr="001F6F17">
        <w:rPr>
          <w:szCs w:val="28"/>
        </w:rPr>
        <w:softHyphen/>
        <w:t>ние маточного поголовья сельскохозяйственных животных</w:t>
      </w:r>
      <w:r w:rsidRPr="001F6F17">
        <w:rPr>
          <w:color w:val="000000" w:themeColor="text1"/>
          <w:szCs w:val="28"/>
        </w:rPr>
        <w:t xml:space="preserve"> в соответствии с приказом Министерства сельского хозяйства Рос</w:t>
      </w:r>
      <w:r w:rsidR="001F6F17" w:rsidRPr="001F6F17">
        <w:rPr>
          <w:color w:val="000000" w:themeColor="text1"/>
          <w:szCs w:val="28"/>
        </w:rPr>
        <w:t>сийской Федерации от 06.06.2003</w:t>
      </w:r>
      <w:r w:rsidR="001F6F17" w:rsidRPr="001F6F17">
        <w:rPr>
          <w:color w:val="000000" w:themeColor="text1"/>
          <w:szCs w:val="28"/>
        </w:rPr>
        <w:br/>
      </w:r>
      <w:r w:rsidRPr="001F6F17">
        <w:rPr>
          <w:color w:val="000000" w:themeColor="text1"/>
          <w:szCs w:val="28"/>
        </w:rPr>
        <w:t xml:space="preserve">№ 792 «Об утверждении Методических рекомендаций по бухгалтерскому учету затрат на </w:t>
      </w:r>
      <w:r w:rsidRPr="001F6F17">
        <w:rPr>
          <w:color w:val="000000" w:themeColor="text1"/>
          <w:szCs w:val="28"/>
        </w:rPr>
        <w:lastRenderedPageBreak/>
        <w:t>производство и калькулированию себестоимости продукции (работ, услуг) в сельскохозяйственных организациях»):</w:t>
      </w:r>
      <w:r w:rsidRPr="007976D4">
        <w:rPr>
          <w:color w:val="000000" w:themeColor="text1"/>
          <w:szCs w:val="28"/>
        </w:rPr>
        <w:t xml:space="preserve"> 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7976D4">
        <w:rPr>
          <w:color w:val="000000" w:themeColor="text1"/>
          <w:szCs w:val="28"/>
        </w:rPr>
        <w:t>- при наличии ма</w:t>
      </w:r>
      <w:r w:rsidRPr="0093618F">
        <w:rPr>
          <w:szCs w:val="28"/>
        </w:rPr>
        <w:t>точного поголовья сельскохозяйственных живот</w:t>
      </w:r>
      <w:r>
        <w:rPr>
          <w:szCs w:val="28"/>
        </w:rPr>
        <w:softHyphen/>
      </w:r>
      <w:r w:rsidRPr="0093618F">
        <w:rPr>
          <w:szCs w:val="28"/>
        </w:rPr>
        <w:t>ных всех видов, за исключением птицы и пушных зверей, в количестве 100</w:t>
      </w:r>
      <w:r>
        <w:rPr>
          <w:szCs w:val="28"/>
        </w:rPr>
        <w:br/>
      </w:r>
      <w:r w:rsidRPr="0093618F">
        <w:rPr>
          <w:szCs w:val="28"/>
        </w:rPr>
        <w:t>и более условных голов, в том числе</w:t>
      </w:r>
      <w:r>
        <w:rPr>
          <w:szCs w:val="28"/>
        </w:rPr>
        <w:t xml:space="preserve"> </w:t>
      </w:r>
      <w:r w:rsidRPr="0093618F">
        <w:rPr>
          <w:szCs w:val="28"/>
        </w:rPr>
        <w:t>в производственных сельскохозяйственных кооперативах. Количество маточ</w:t>
      </w:r>
      <w:r>
        <w:rPr>
          <w:szCs w:val="28"/>
        </w:rPr>
        <w:softHyphen/>
      </w:r>
      <w:r w:rsidRPr="0093618F">
        <w:rPr>
          <w:szCs w:val="28"/>
        </w:rPr>
        <w:t>ного поголовья сельскохозяйственных животных рассчитывается</w:t>
      </w:r>
      <w:r>
        <w:rPr>
          <w:szCs w:val="28"/>
        </w:rPr>
        <w:t xml:space="preserve"> </w:t>
      </w:r>
      <w:r w:rsidRPr="0093618F">
        <w:rPr>
          <w:szCs w:val="28"/>
        </w:rPr>
        <w:t>в соответствии с приказом Министерства сельского хозяйства Российской Феде</w:t>
      </w:r>
      <w:r>
        <w:rPr>
          <w:szCs w:val="28"/>
        </w:rPr>
        <w:softHyphen/>
      </w:r>
      <w:r w:rsidRPr="0093618F">
        <w:rPr>
          <w:szCs w:val="28"/>
        </w:rPr>
        <w:t>рации от 19</w:t>
      </w:r>
      <w:r>
        <w:rPr>
          <w:szCs w:val="28"/>
        </w:rPr>
        <w:t>.02.</w:t>
      </w:r>
      <w:r w:rsidRPr="0093618F">
        <w:rPr>
          <w:szCs w:val="28"/>
        </w:rPr>
        <w:t xml:space="preserve">2015 года </w:t>
      </w:r>
      <w:r>
        <w:rPr>
          <w:szCs w:val="28"/>
        </w:rPr>
        <w:t>№</w:t>
      </w:r>
      <w:r w:rsidRPr="0093618F">
        <w:rPr>
          <w:szCs w:val="28"/>
        </w:rPr>
        <w:t xml:space="preserve"> 63 </w:t>
      </w:r>
      <w:r>
        <w:rPr>
          <w:szCs w:val="28"/>
        </w:rPr>
        <w:t>«</w:t>
      </w:r>
      <w:r w:rsidRPr="0093618F">
        <w:rPr>
          <w:szCs w:val="28"/>
        </w:rPr>
        <w:t>Об утверждении документов, предусмотренных правилами предоставления и распределения субсидий</w:t>
      </w:r>
      <w:r w:rsidR="001F6F17">
        <w:rPr>
          <w:szCs w:val="28"/>
        </w:rPr>
        <w:br/>
      </w:r>
      <w:r w:rsidRPr="0093618F">
        <w:rPr>
          <w:szCs w:val="28"/>
        </w:rPr>
        <w:t>из федерального бюджета бюджетам субъектов Российской Федерации</w:t>
      </w:r>
      <w:r>
        <w:rPr>
          <w:szCs w:val="28"/>
        </w:rPr>
        <w:br/>
      </w:r>
      <w:r w:rsidRPr="0093618F">
        <w:rPr>
          <w:szCs w:val="28"/>
        </w:rPr>
        <w:t>на поддержку племенного животноводства, утвержденными постановлением Правитель</w:t>
      </w:r>
      <w:r>
        <w:rPr>
          <w:szCs w:val="28"/>
        </w:rPr>
        <w:t>ства Российской Федерации от 04.12.</w:t>
      </w:r>
      <w:r w:rsidRPr="0093618F">
        <w:rPr>
          <w:szCs w:val="28"/>
        </w:rPr>
        <w:t xml:space="preserve">2012 года </w:t>
      </w:r>
      <w:r>
        <w:rPr>
          <w:szCs w:val="28"/>
        </w:rPr>
        <w:t>№ 1257»</w:t>
      </w:r>
      <w:r w:rsidRPr="0093618F">
        <w:rPr>
          <w:szCs w:val="28"/>
        </w:rPr>
        <w:t xml:space="preserve"> (далее </w:t>
      </w:r>
      <w:r>
        <w:rPr>
          <w:szCs w:val="28"/>
        </w:rPr>
        <w:t>–</w:t>
      </w:r>
      <w:r w:rsidRPr="0093618F">
        <w:rPr>
          <w:szCs w:val="28"/>
        </w:rPr>
        <w:t xml:space="preserve"> Приказ);</w:t>
      </w:r>
    </w:p>
    <w:p w:rsidR="0005161A" w:rsidRPr="0093618F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3618F">
        <w:rPr>
          <w:szCs w:val="28"/>
        </w:rPr>
        <w:t>содержание маточного поголовья сельскохозяйственных животных</w:t>
      </w:r>
      <w:r>
        <w:rPr>
          <w:szCs w:val="28"/>
        </w:rPr>
        <w:br/>
      </w:r>
      <w:r w:rsidRPr="0093618F">
        <w:rPr>
          <w:szCs w:val="28"/>
        </w:rPr>
        <w:t xml:space="preserve">(за исключением личных подсобных хозяйств), указанных в пунктах 8, 9 раздела </w:t>
      </w:r>
      <w:r>
        <w:rPr>
          <w:szCs w:val="28"/>
        </w:rPr>
        <w:t>«Животноводство»</w:t>
      </w:r>
      <w:r w:rsidRPr="0093618F">
        <w:rPr>
          <w:szCs w:val="28"/>
        </w:rPr>
        <w:t xml:space="preserve"> приложения 25 к </w:t>
      </w:r>
      <w:r w:rsidRPr="00E27C06">
        <w:rPr>
          <w:szCs w:val="28"/>
        </w:rPr>
        <w:t>постановлению Правительства № 637-п</w:t>
      </w:r>
      <w:r>
        <w:rPr>
          <w:szCs w:val="28"/>
        </w:rPr>
        <w:br/>
      </w:r>
      <w:r w:rsidRPr="0093618F">
        <w:rPr>
          <w:szCs w:val="28"/>
        </w:rPr>
        <w:t xml:space="preserve">- в соответствии с пунктом 9 раздела </w:t>
      </w:r>
      <w:r>
        <w:rPr>
          <w:szCs w:val="28"/>
        </w:rPr>
        <w:t>«</w:t>
      </w:r>
      <w:r w:rsidRPr="0093618F">
        <w:rPr>
          <w:szCs w:val="28"/>
        </w:rPr>
        <w:t>Животноводство</w:t>
      </w:r>
      <w:r>
        <w:rPr>
          <w:szCs w:val="28"/>
        </w:rPr>
        <w:t>»</w:t>
      </w:r>
      <w:r w:rsidRPr="0093618F">
        <w:rPr>
          <w:szCs w:val="28"/>
        </w:rPr>
        <w:t xml:space="preserve">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</w:t>
      </w:r>
      <w:r>
        <w:rPr>
          <w:szCs w:val="28"/>
        </w:rPr>
        <w:br/>
      </w:r>
      <w:r w:rsidRPr="0093618F">
        <w:rPr>
          <w:szCs w:val="28"/>
        </w:rPr>
        <w:t>с Приказом;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77710B">
        <w:rPr>
          <w:szCs w:val="28"/>
        </w:rPr>
        <w:t>- содержание маточного поголовья животных в личных подсобных хозяй</w:t>
      </w:r>
      <w:r>
        <w:rPr>
          <w:szCs w:val="28"/>
        </w:rPr>
        <w:softHyphen/>
      </w:r>
      <w:r w:rsidRPr="0077710B">
        <w:rPr>
          <w:szCs w:val="28"/>
        </w:rPr>
        <w:t>ствах указанный в пункте 14 раздела «Животноводство» приложения</w:t>
      </w:r>
      <w:r>
        <w:rPr>
          <w:szCs w:val="28"/>
        </w:rPr>
        <w:br/>
      </w:r>
      <w:r w:rsidRPr="0077710B">
        <w:rPr>
          <w:szCs w:val="28"/>
        </w:rPr>
        <w:t>25</w:t>
      </w:r>
      <w:r>
        <w:rPr>
          <w:szCs w:val="28"/>
        </w:rPr>
        <w:t xml:space="preserve"> </w:t>
      </w:r>
      <w:r w:rsidRPr="0077710B">
        <w:rPr>
          <w:szCs w:val="28"/>
        </w:rPr>
        <w:t>к постановлению Правительства № 637-п.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7D7B93">
        <w:rPr>
          <w:szCs w:val="28"/>
        </w:rPr>
        <w:t>Получатели средств из бюджета автономного округа, у которых</w:t>
      </w:r>
      <w:r>
        <w:rPr>
          <w:szCs w:val="28"/>
        </w:rPr>
        <w:br/>
      </w:r>
      <w:r w:rsidRPr="007D7B93">
        <w:rPr>
          <w:szCs w:val="28"/>
        </w:rPr>
        <w:t>на 1 января текущего финансового года количество маточного поголовья сель</w:t>
      </w:r>
      <w:r>
        <w:rPr>
          <w:szCs w:val="28"/>
        </w:rPr>
        <w:softHyphen/>
      </w:r>
      <w:r w:rsidRPr="007D7B93">
        <w:rPr>
          <w:szCs w:val="28"/>
        </w:rPr>
        <w:t>скохозяйственных животных всех видов</w:t>
      </w:r>
      <w:r>
        <w:rPr>
          <w:szCs w:val="28"/>
        </w:rPr>
        <w:t>, за исключением птицы и пушных</w:t>
      </w:r>
      <w:r>
        <w:rPr>
          <w:szCs w:val="28"/>
        </w:rPr>
        <w:br/>
      </w:r>
      <w:r w:rsidRPr="007D7B93">
        <w:rPr>
          <w:szCs w:val="28"/>
        </w:rPr>
        <w:t>зве</w:t>
      </w:r>
      <w:r>
        <w:rPr>
          <w:szCs w:val="28"/>
        </w:rPr>
        <w:softHyphen/>
      </w:r>
      <w:r w:rsidRPr="007D7B93">
        <w:rPr>
          <w:szCs w:val="28"/>
        </w:rPr>
        <w:t>рей, составляет менее 100 условных голов, также вправе обратиться</w:t>
      </w:r>
      <w:r>
        <w:rPr>
          <w:szCs w:val="28"/>
        </w:rPr>
        <w:br/>
      </w:r>
      <w:r w:rsidRPr="007D7B93">
        <w:rPr>
          <w:szCs w:val="28"/>
        </w:rPr>
        <w:t>в Уполномоченный орган за предоставлением субсидии по направлениям, уста</w:t>
      </w:r>
      <w:r>
        <w:rPr>
          <w:szCs w:val="28"/>
        </w:rPr>
        <w:softHyphen/>
      </w:r>
      <w:r w:rsidRPr="007D7B93">
        <w:rPr>
          <w:szCs w:val="28"/>
        </w:rPr>
        <w:t xml:space="preserve">новленным подпунктами 2.5, 2.6 пункта 2, пунктами 3, 4 раздела </w:t>
      </w:r>
      <w:r>
        <w:rPr>
          <w:szCs w:val="28"/>
        </w:rPr>
        <w:t>«</w:t>
      </w:r>
      <w:r w:rsidRPr="007D7B93">
        <w:rPr>
          <w:szCs w:val="28"/>
        </w:rPr>
        <w:t>Животновод</w:t>
      </w:r>
      <w:r>
        <w:rPr>
          <w:szCs w:val="28"/>
        </w:rPr>
        <w:softHyphen/>
      </w:r>
      <w:r w:rsidRPr="007D7B93">
        <w:rPr>
          <w:szCs w:val="28"/>
        </w:rPr>
        <w:t>ство</w:t>
      </w:r>
      <w:r>
        <w:rPr>
          <w:szCs w:val="28"/>
        </w:rPr>
        <w:t>»</w:t>
      </w:r>
      <w:r w:rsidRPr="007D7B93">
        <w:rPr>
          <w:szCs w:val="28"/>
        </w:rPr>
        <w:t xml:space="preserve"> приложения </w:t>
      </w:r>
      <w:r w:rsidRPr="00676CAD">
        <w:rPr>
          <w:szCs w:val="28"/>
        </w:rPr>
        <w:t>25 к Постановлению правительства 637-п, пунктами</w:t>
      </w:r>
      <w:r w:rsidRPr="00676CAD">
        <w:rPr>
          <w:szCs w:val="28"/>
        </w:rPr>
        <w:br/>
        <w:t>1, 2 раздела «Растениеводство» приложения 25 к постановлению Правительства</w:t>
      </w:r>
      <w:r>
        <w:rPr>
          <w:szCs w:val="28"/>
        </w:rPr>
        <w:t xml:space="preserve"> 637-п.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4. Субсидия не предоставляется: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676CAD">
        <w:rPr>
          <w:szCs w:val="28"/>
        </w:rPr>
        <w:t>- на продукцию животноводства произведенную</w:t>
      </w:r>
      <w:r w:rsidRPr="00C31465">
        <w:rPr>
          <w:szCs w:val="28"/>
        </w:rPr>
        <w:t xml:space="preserve"> и (или) переработанную за пределами автономного округа;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на произведенную и (или) переработанную продукцию животноводства, использованную на внутрихозяйственные нужды;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на произведенную и (или) переработанную продукцию животноводства (птицеводства), не оформленную в соответствии с приказом Министерства сель</w:t>
      </w:r>
      <w:r>
        <w:rPr>
          <w:szCs w:val="28"/>
        </w:rPr>
        <w:softHyphen/>
      </w:r>
      <w:r w:rsidRPr="00C31465">
        <w:rPr>
          <w:szCs w:val="28"/>
        </w:rPr>
        <w:t xml:space="preserve">ского хозяйства Российской Федерации от 27.12.2016 </w:t>
      </w:r>
      <w:r>
        <w:rPr>
          <w:szCs w:val="28"/>
        </w:rPr>
        <w:t>№</w:t>
      </w:r>
      <w:r w:rsidRPr="00C31465">
        <w:rPr>
          <w:szCs w:val="28"/>
        </w:rPr>
        <w:t xml:space="preserve"> 589</w:t>
      </w:r>
      <w:r>
        <w:rPr>
          <w:szCs w:val="28"/>
        </w:rPr>
        <w:t xml:space="preserve"> «</w:t>
      </w:r>
      <w:r w:rsidRPr="00C31465">
        <w:rPr>
          <w:szCs w:val="28"/>
        </w:rPr>
        <w:t xml:space="preserve">Об утверждении ветеринарных правил организации работы по оформлению ветеринарных сопроводительных документов, порядка </w:t>
      </w:r>
      <w:r w:rsidRPr="00C31465">
        <w:rPr>
          <w:szCs w:val="28"/>
        </w:rPr>
        <w:lastRenderedPageBreak/>
        <w:t>оформления ветеринар</w:t>
      </w:r>
      <w:r>
        <w:rPr>
          <w:szCs w:val="28"/>
        </w:rPr>
        <w:softHyphen/>
      </w:r>
      <w:r w:rsidRPr="00C31465">
        <w:rPr>
          <w:szCs w:val="28"/>
        </w:rPr>
        <w:t xml:space="preserve">ных сопроводительных документов в электронной форме и </w:t>
      </w:r>
      <w:r w:rsidR="00676CAD">
        <w:rPr>
          <w:szCs w:val="28"/>
        </w:rPr>
        <w:t>порядка оформления ветеринарных</w:t>
      </w:r>
      <w:r w:rsidR="00676CAD">
        <w:rPr>
          <w:szCs w:val="28"/>
        </w:rPr>
        <w:br/>
      </w:r>
      <w:r w:rsidRPr="00C31465">
        <w:rPr>
          <w:szCs w:val="28"/>
        </w:rPr>
        <w:t>сопроводительных документов на бумажных носителях</w:t>
      </w:r>
      <w:r>
        <w:rPr>
          <w:szCs w:val="28"/>
        </w:rPr>
        <w:t>»</w:t>
      </w:r>
      <w:r w:rsidRPr="00C31465">
        <w:rPr>
          <w:szCs w:val="28"/>
        </w:rPr>
        <w:t>, в случае если действующим законодательством предусмотрено оформление ветеринар</w:t>
      </w:r>
      <w:r>
        <w:rPr>
          <w:szCs w:val="28"/>
        </w:rPr>
        <w:softHyphen/>
      </w:r>
      <w:r w:rsidRPr="00C31465">
        <w:rPr>
          <w:szCs w:val="28"/>
        </w:rPr>
        <w:t>ных сопроводительных документов, а также не имеющую действующую декла</w:t>
      </w:r>
      <w:r>
        <w:rPr>
          <w:szCs w:val="28"/>
        </w:rPr>
        <w:softHyphen/>
      </w:r>
      <w:r w:rsidRPr="00C31465">
        <w:rPr>
          <w:szCs w:val="28"/>
        </w:rPr>
        <w:t>рацию (сертификат) соответствия, если требования</w:t>
      </w:r>
      <w:r>
        <w:rPr>
          <w:szCs w:val="28"/>
        </w:rPr>
        <w:t xml:space="preserve"> </w:t>
      </w:r>
      <w:r w:rsidRPr="00C31465">
        <w:rPr>
          <w:szCs w:val="28"/>
        </w:rPr>
        <w:t>об обязательной сертификации (декларированию) такой продукции установлены законодательством;</w:t>
      </w:r>
    </w:p>
    <w:p w:rsidR="0005161A" w:rsidRDefault="0005161A" w:rsidP="003E7E88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 xml:space="preserve">- </w:t>
      </w:r>
      <w:r w:rsidRPr="001D3334">
        <w:rPr>
          <w:szCs w:val="28"/>
        </w:rPr>
        <w:t>на мясо сельскохозяйственных животных (кроме мяса птицы и при усло</w:t>
      </w:r>
      <w:r>
        <w:rPr>
          <w:szCs w:val="28"/>
        </w:rPr>
        <w:softHyphen/>
      </w:r>
      <w:r w:rsidRPr="001D3334">
        <w:rPr>
          <w:szCs w:val="28"/>
        </w:rPr>
        <w:t>вии ввоза птицы на территорию автономного округа в возрасте не более</w:t>
      </w:r>
      <w:r w:rsidR="003E7E88">
        <w:rPr>
          <w:szCs w:val="28"/>
        </w:rPr>
        <w:br/>
      </w:r>
      <w:r w:rsidRPr="001D3334">
        <w:rPr>
          <w:szCs w:val="28"/>
        </w:rPr>
        <w:t>10 суток), произведенное методом доращивания и (или) откорма, приобретен</w:t>
      </w:r>
      <w:r>
        <w:rPr>
          <w:szCs w:val="28"/>
        </w:rPr>
        <w:softHyphen/>
      </w:r>
      <w:r w:rsidRPr="001D3334">
        <w:rPr>
          <w:szCs w:val="28"/>
        </w:rPr>
        <w:t>ного молодняка и (или) взрослого поголовья сельскохозяйственных животных</w:t>
      </w:r>
      <w:r>
        <w:rPr>
          <w:szCs w:val="28"/>
        </w:rPr>
        <w:t>;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 xml:space="preserve">- с 1 января 2023 года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– нарушения), субсидии свиноводческим хозяйствам не предоставляются. </w:t>
      </w:r>
      <w:r>
        <w:rPr>
          <w:color w:val="000000" w:themeColor="text1"/>
          <w:szCs w:val="28"/>
        </w:rPr>
        <w:t xml:space="preserve">  </w:t>
      </w:r>
    </w:p>
    <w:p w:rsidR="0005161A" w:rsidRPr="007976D4" w:rsidRDefault="0005161A" w:rsidP="0005161A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 xml:space="preserve">Под свиноводческими хозяйствами </w:t>
      </w:r>
      <w:r w:rsidR="003E7E88">
        <w:rPr>
          <w:color w:val="000000" w:themeColor="text1"/>
          <w:szCs w:val="28"/>
        </w:rPr>
        <w:t>понимаются сельскохозяйственные</w:t>
      </w:r>
      <w:r w:rsidR="003E7E88">
        <w:rPr>
          <w:color w:val="000000" w:themeColor="text1"/>
          <w:szCs w:val="28"/>
        </w:rPr>
        <w:br/>
      </w:r>
      <w:r w:rsidRPr="007976D4">
        <w:rPr>
          <w:color w:val="000000" w:themeColor="text1"/>
          <w:szCs w:val="28"/>
        </w:rPr>
        <w:t xml:space="preserve">товаропроизводители, у которых свиноводство является основным видом экономической деятельности. Субсидии не предоставляются с </w:t>
      </w:r>
      <w:r w:rsidRPr="00BA4FE1">
        <w:rPr>
          <w:color w:val="000000" w:themeColor="text1"/>
          <w:szCs w:val="28"/>
        </w:rPr>
        <w:t>даты выявления нарушения до даты его фактического устранения.</w:t>
      </w:r>
      <w:r w:rsidRPr="007976D4">
        <w:rPr>
          <w:color w:val="000000" w:themeColor="text1"/>
          <w:szCs w:val="28"/>
        </w:rPr>
        <w:t xml:space="preserve">      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AE532C">
        <w:rPr>
          <w:szCs w:val="28"/>
        </w:rPr>
        <w:t>К получателям средств из бюджета автономного округа, занимающимся реализацией произведенной молочной продукции в переработанном виде, предъ</w:t>
      </w:r>
      <w:r>
        <w:rPr>
          <w:szCs w:val="28"/>
        </w:rPr>
        <w:softHyphen/>
      </w:r>
      <w:r w:rsidRPr="00AE532C">
        <w:rPr>
          <w:szCs w:val="28"/>
        </w:rPr>
        <w:t>являются требования о наличии на праве собственности или аренды объектов (объекта) для производства определенных видов молочной продукции, соответ</w:t>
      </w:r>
      <w:r>
        <w:rPr>
          <w:szCs w:val="28"/>
        </w:rPr>
        <w:softHyphen/>
      </w:r>
      <w:r w:rsidRPr="00AE532C">
        <w:rPr>
          <w:szCs w:val="28"/>
        </w:rPr>
        <w:t>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5. Субсидии предоставляются сельскохозяйственным товаропроизводите</w:t>
      </w:r>
      <w:r>
        <w:rPr>
          <w:szCs w:val="28"/>
        </w:rPr>
        <w:softHyphen/>
      </w:r>
      <w:r w:rsidRPr="00C31465">
        <w:rPr>
          <w:szCs w:val="28"/>
        </w:rPr>
        <w:t>лям, в хронологической последовательности согласно дате регистрации заявле</w:t>
      </w:r>
      <w:r>
        <w:rPr>
          <w:szCs w:val="28"/>
        </w:rPr>
        <w:softHyphen/>
      </w:r>
      <w:r w:rsidRPr="00C31465">
        <w:rPr>
          <w:szCs w:val="28"/>
        </w:rPr>
        <w:t>ний от сельскохозяйственных товаропроизводителей</w:t>
      </w:r>
      <w:r>
        <w:rPr>
          <w:szCs w:val="28"/>
        </w:rPr>
        <w:t xml:space="preserve"> </w:t>
      </w:r>
      <w:r w:rsidRPr="00C31465">
        <w:rPr>
          <w:szCs w:val="28"/>
        </w:rPr>
        <w:t>о предоставлении субсидий.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6. Сведения о субсидии размещаю</w:t>
      </w:r>
      <w:r w:rsidR="00125A3E">
        <w:rPr>
          <w:szCs w:val="28"/>
        </w:rPr>
        <w:t>тся на едином портале бюджетной</w:t>
      </w:r>
      <w:r w:rsidR="00125A3E">
        <w:rPr>
          <w:szCs w:val="28"/>
        </w:rPr>
        <w:br/>
      </w:r>
      <w:r w:rsidRPr="00C31465">
        <w:rPr>
          <w:szCs w:val="28"/>
        </w:rPr>
        <w:t xml:space="preserve">системы Российской Федерации в информационно-телекоммуникационной сети </w:t>
      </w:r>
      <w:r>
        <w:rPr>
          <w:szCs w:val="28"/>
        </w:rPr>
        <w:t>«Интернет»</w:t>
      </w:r>
      <w:r w:rsidRPr="00C31465">
        <w:rPr>
          <w:szCs w:val="28"/>
        </w:rPr>
        <w:t xml:space="preserve"> при формировании проекта решения о бюджете городского округа Сургут Ханты-М</w:t>
      </w:r>
      <w:r>
        <w:rPr>
          <w:szCs w:val="28"/>
        </w:rPr>
        <w:t xml:space="preserve">ансийского автономного округа – </w:t>
      </w:r>
      <w:r w:rsidRPr="00C31465">
        <w:rPr>
          <w:szCs w:val="28"/>
        </w:rPr>
        <w:t>Югры</w:t>
      </w:r>
      <w:r>
        <w:rPr>
          <w:szCs w:val="28"/>
        </w:rPr>
        <w:t xml:space="preserve"> </w:t>
      </w:r>
      <w:r w:rsidRPr="00C31465">
        <w:rPr>
          <w:szCs w:val="28"/>
        </w:rPr>
        <w:t>на очередной финансо</w:t>
      </w:r>
      <w:r>
        <w:rPr>
          <w:szCs w:val="28"/>
        </w:rPr>
        <w:softHyphen/>
      </w:r>
      <w:r w:rsidRPr="00C31465">
        <w:rPr>
          <w:szCs w:val="28"/>
        </w:rPr>
        <w:t>вый год и плановый период (проекта решения о внесении изменений</w:t>
      </w:r>
      <w:r>
        <w:rPr>
          <w:szCs w:val="28"/>
        </w:rPr>
        <w:br/>
      </w:r>
      <w:r w:rsidRPr="00C31465">
        <w:rPr>
          <w:szCs w:val="28"/>
        </w:rPr>
        <w:t>в решение о бюджете) (при наличии технической возможности).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 xml:space="preserve">7. Уполномоченный орган размещает информацию о порядке, сроках предоставления, лимитах бюджетных обязательств на предоставление субсидии на официальном портале Администрации города Сургута (http://admsurgut.ru/) (далее </w:t>
      </w:r>
      <w:r>
        <w:rPr>
          <w:szCs w:val="28"/>
        </w:rPr>
        <w:t>–</w:t>
      </w:r>
      <w:r w:rsidRPr="00C31465">
        <w:rPr>
          <w:szCs w:val="28"/>
        </w:rPr>
        <w:t xml:space="preserve"> официальный</w:t>
      </w:r>
      <w:r>
        <w:rPr>
          <w:szCs w:val="28"/>
        </w:rPr>
        <w:t xml:space="preserve"> </w:t>
      </w:r>
      <w:r w:rsidRPr="00C31465">
        <w:rPr>
          <w:szCs w:val="28"/>
        </w:rPr>
        <w:t>портал Администрац</w:t>
      </w:r>
      <w:r w:rsidR="003E1881">
        <w:rPr>
          <w:szCs w:val="28"/>
        </w:rPr>
        <w:t>ии города) не позднее 31 января</w:t>
      </w:r>
      <w:r w:rsidR="003E1881">
        <w:rPr>
          <w:szCs w:val="28"/>
        </w:rPr>
        <w:br/>
      </w:r>
      <w:r w:rsidRPr="00C31465">
        <w:rPr>
          <w:szCs w:val="28"/>
        </w:rPr>
        <w:t>текущего финансового года. Данная информация в 202</w:t>
      </w:r>
      <w:r>
        <w:rPr>
          <w:szCs w:val="28"/>
        </w:rPr>
        <w:t>2</w:t>
      </w:r>
      <w:r w:rsidRPr="00C31465">
        <w:rPr>
          <w:szCs w:val="28"/>
        </w:rPr>
        <w:t xml:space="preserve"> году размещается</w:t>
      </w:r>
      <w:r>
        <w:rPr>
          <w:szCs w:val="28"/>
        </w:rPr>
        <w:br/>
      </w:r>
      <w:r w:rsidRPr="00C31465">
        <w:rPr>
          <w:szCs w:val="28"/>
        </w:rPr>
        <w:t xml:space="preserve">в течение 30 дней </w:t>
      </w:r>
      <w:r w:rsidRPr="009A46EA">
        <w:rPr>
          <w:szCs w:val="28"/>
        </w:rPr>
        <w:t>с даты вступления</w:t>
      </w:r>
      <w:r w:rsidRPr="00C31465">
        <w:rPr>
          <w:szCs w:val="28"/>
        </w:rPr>
        <w:t xml:space="preserve"> в силу настоящего постановления.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lastRenderedPageBreak/>
        <w:t>На официальном портале Админис</w:t>
      </w:r>
      <w:r w:rsidR="009A46EA">
        <w:rPr>
          <w:szCs w:val="28"/>
        </w:rPr>
        <w:t>трации города также размещается</w:t>
      </w:r>
      <w:r w:rsidR="009A46EA">
        <w:rPr>
          <w:szCs w:val="28"/>
        </w:rPr>
        <w:br/>
      </w:r>
      <w:r w:rsidRPr="00C31465">
        <w:rPr>
          <w:szCs w:val="28"/>
        </w:rPr>
        <w:t>информация о размерах субсидии, формах и перечне документов, необходимых для предоставления в Уполномоченный орган, а также форма соглашения</w:t>
      </w:r>
      <w:r>
        <w:rPr>
          <w:szCs w:val="28"/>
        </w:rPr>
        <w:br/>
      </w:r>
      <w:r w:rsidRPr="00C31465">
        <w:rPr>
          <w:szCs w:val="28"/>
        </w:rPr>
        <w:t>на предоставление субсидии.</w:t>
      </w:r>
    </w:p>
    <w:p w:rsidR="00B57AF1" w:rsidRPr="00C31465" w:rsidRDefault="00B57AF1" w:rsidP="0005161A">
      <w:pPr>
        <w:widowControl w:val="0"/>
        <w:snapToGrid w:val="0"/>
        <w:jc w:val="both"/>
        <w:rPr>
          <w:szCs w:val="28"/>
        </w:rPr>
      </w:pPr>
    </w:p>
    <w:p w:rsidR="0005161A" w:rsidRPr="00C31465" w:rsidRDefault="0005161A" w:rsidP="0005161A">
      <w:pPr>
        <w:widowControl w:val="0"/>
        <w:snapToGrid w:val="0"/>
        <w:ind w:firstLine="708"/>
        <w:rPr>
          <w:szCs w:val="28"/>
        </w:rPr>
      </w:pPr>
      <w:r w:rsidRPr="00C31465">
        <w:rPr>
          <w:szCs w:val="28"/>
        </w:rPr>
        <w:t>Раздел II. У</w:t>
      </w:r>
      <w:r>
        <w:rPr>
          <w:szCs w:val="28"/>
        </w:rPr>
        <w:t>словия и порядок предоставления субсидии</w:t>
      </w:r>
    </w:p>
    <w:p w:rsidR="00CB37EE" w:rsidRDefault="0005161A" w:rsidP="003E7E88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 xml:space="preserve">1. Порядок определяет правила расчета и предоставления субсидии </w:t>
      </w:r>
      <w:r>
        <w:rPr>
          <w:szCs w:val="28"/>
        </w:rPr>
        <w:t>для реализации мероприятия 2.2 «</w:t>
      </w:r>
      <w:r w:rsidRPr="00935F70">
        <w:rPr>
          <w:szCs w:val="28"/>
        </w:rPr>
        <w:t>Государственная поддержка племенного животно</w:t>
      </w:r>
      <w:r>
        <w:rPr>
          <w:szCs w:val="28"/>
        </w:rPr>
        <w:softHyphen/>
      </w:r>
      <w:r w:rsidRPr="00935F70">
        <w:rPr>
          <w:szCs w:val="28"/>
        </w:rPr>
        <w:t>водства, производства и реализации продукции животноводства</w:t>
      </w:r>
      <w:r>
        <w:rPr>
          <w:szCs w:val="28"/>
        </w:rPr>
        <w:t>»</w:t>
      </w:r>
      <w:r w:rsidRPr="00C31465">
        <w:rPr>
          <w:szCs w:val="28"/>
        </w:rPr>
        <w:t xml:space="preserve"> подпрограммы </w:t>
      </w:r>
    </w:p>
    <w:p w:rsidR="0005161A" w:rsidRPr="009A46EA" w:rsidRDefault="0005161A" w:rsidP="00CB37EE">
      <w:pPr>
        <w:widowControl w:val="0"/>
        <w:snapToGrid w:val="0"/>
        <w:jc w:val="both"/>
        <w:rPr>
          <w:szCs w:val="28"/>
        </w:rPr>
      </w:pPr>
      <w:r w:rsidRPr="00C31465">
        <w:rPr>
          <w:szCs w:val="28"/>
        </w:rPr>
        <w:t xml:space="preserve">2 </w:t>
      </w:r>
      <w:r>
        <w:rPr>
          <w:szCs w:val="28"/>
        </w:rPr>
        <w:t>«Развитие отрасли животноводства»</w:t>
      </w:r>
      <w:r w:rsidRPr="00C31465">
        <w:rPr>
          <w:szCs w:val="28"/>
        </w:rPr>
        <w:t xml:space="preserve"> </w:t>
      </w:r>
      <w:r w:rsidRPr="0071457A">
        <w:rPr>
          <w:szCs w:val="28"/>
        </w:rPr>
        <w:t xml:space="preserve">государственной программы Ханты-Мансийского автономного округа – Югры «Развитие агропромышленного комплекса», </w:t>
      </w:r>
      <w:r w:rsidRPr="009A46EA">
        <w:rPr>
          <w:szCs w:val="28"/>
        </w:rPr>
        <w:t>утвержденной постановлением Правительства 473-п.</w:t>
      </w:r>
    </w:p>
    <w:p w:rsidR="0005161A" w:rsidRPr="007976D4" w:rsidRDefault="00B57AF1" w:rsidP="0005161A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2. </w:t>
      </w:r>
      <w:r w:rsidR="0005161A" w:rsidRPr="009A46EA">
        <w:rPr>
          <w:szCs w:val="28"/>
        </w:rPr>
        <w:t>Размер субсидии, предоставляемой Уполномоченным органом</w:t>
      </w:r>
      <w:r w:rsidR="0005161A" w:rsidRPr="009A46EA">
        <w:rPr>
          <w:szCs w:val="28"/>
        </w:rPr>
        <w:br/>
        <w:t>в текущем финансовом году, по каждому Получателю субсидии рассчитывается</w:t>
      </w:r>
      <w:r w:rsidR="0005161A" w:rsidRPr="00C31465">
        <w:rPr>
          <w:szCs w:val="28"/>
        </w:rPr>
        <w:t xml:space="preserve"> </w:t>
      </w:r>
      <w:r w:rsidR="0005161A" w:rsidRPr="00EB2E80">
        <w:rPr>
          <w:szCs w:val="28"/>
        </w:rPr>
        <w:t>по ставкам согласно приложе</w:t>
      </w:r>
      <w:r w:rsidR="0005161A">
        <w:rPr>
          <w:szCs w:val="28"/>
        </w:rPr>
        <w:softHyphen/>
      </w:r>
      <w:r w:rsidR="0005161A" w:rsidRPr="00EB2E80">
        <w:rPr>
          <w:szCs w:val="28"/>
        </w:rPr>
        <w:t xml:space="preserve">нию 25 к постановлению Правительства № 637-п, но не более 95 % фактически произведенных затрат, связанных </w:t>
      </w:r>
      <w:r w:rsidR="0005161A">
        <w:rPr>
          <w:szCs w:val="28"/>
        </w:rPr>
        <w:t>с производством и реализацией продукции животноводства</w:t>
      </w:r>
      <w:r w:rsidR="0005161A" w:rsidRPr="007976D4">
        <w:rPr>
          <w:color w:val="000000" w:themeColor="text1"/>
          <w:szCs w:val="28"/>
        </w:rPr>
        <w:t xml:space="preserve">, </w:t>
      </w:r>
      <w:r w:rsidR="0005161A" w:rsidRPr="009A46EA">
        <w:rPr>
          <w:szCs w:val="28"/>
        </w:rPr>
        <w:t>содержа</w:t>
      </w:r>
      <w:r w:rsidR="0005161A" w:rsidRPr="009A46EA">
        <w:rPr>
          <w:szCs w:val="28"/>
        </w:rPr>
        <w:softHyphen/>
        <w:t xml:space="preserve">нием маточного поголовья сельскохозяйственных животных, </w:t>
      </w:r>
      <w:r w:rsidR="0005161A" w:rsidRPr="009A46EA">
        <w:rPr>
          <w:color w:val="000000" w:themeColor="text1"/>
          <w:szCs w:val="28"/>
        </w:rPr>
        <w:t>произведенных в</w:t>
      </w:r>
      <w:r w:rsidR="0005161A" w:rsidRPr="007976D4">
        <w:rPr>
          <w:color w:val="000000" w:themeColor="text1"/>
          <w:szCs w:val="28"/>
        </w:rPr>
        <w:t xml:space="preserve"> течение последних двенадцати месяцев, предшествующих месяцу оплаты за реализованную продукцию.</w:t>
      </w:r>
    </w:p>
    <w:p w:rsidR="0005161A" w:rsidRPr="007976D4" w:rsidRDefault="0005161A" w:rsidP="0005161A">
      <w:pPr>
        <w:pStyle w:val="ConsPlusNormal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6E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затрат, связанные с производством и реализацией продукции животноводства собственного производства, содержанием маточного поголовья сельскохозяйственных животных: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приобретение кормов для сельскохозяйственных животных;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 xml:space="preserve">         </w:t>
      </w:r>
      <w:r w:rsidRPr="007976D4">
        <w:rPr>
          <w:color w:val="000000" w:themeColor="text1"/>
          <w:szCs w:val="28"/>
        </w:rPr>
        <w:tab/>
        <w:t>- приобретение сельскохозяйственного инвентаря, строительных материалов и конструкций, связанных с производством продукции животноводства собственного производства;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ветеринарные услуги, приобретение медикаментов для сельскохозяйственных животных;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приобретение инкубационного яйца, приобретение сельскохозяйственных животных;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 xml:space="preserve">- приобретение горюче-смазочных материалов, запасных частей </w:t>
      </w:r>
      <w:r w:rsidRPr="007976D4">
        <w:rPr>
          <w:color w:val="000000" w:themeColor="text1"/>
          <w:szCs w:val="28"/>
        </w:rPr>
        <w:br/>
        <w:t>для сельскохозяйственной техники, техники, транспортного средства;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 xml:space="preserve">- </w:t>
      </w:r>
      <w:r w:rsidRPr="007976D4">
        <w:rPr>
          <w:color w:val="000000" w:themeColor="text1"/>
          <w:szCs w:val="28"/>
          <w:lang w:eastAsia="zh-CN"/>
        </w:rPr>
        <w:t xml:space="preserve">расходы на тару и </w:t>
      </w:r>
      <w:r w:rsidRPr="007976D4">
        <w:rPr>
          <w:color w:val="000000" w:themeColor="text1"/>
          <w:szCs w:val="28"/>
        </w:rPr>
        <w:t>приобретение упаковочных материалов, сырья для переработки и реализации продукции животноводства собственного производства;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обязательная и добровольная сертификация (декларирование) продукции животноводства собственного производства;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приобретение и разработка ГОСТов, технических условий (ТУ)</w:t>
      </w:r>
      <w:r w:rsidRPr="007976D4">
        <w:rPr>
          <w:color w:val="000000" w:themeColor="text1"/>
          <w:szCs w:val="28"/>
        </w:rPr>
        <w:br/>
        <w:t>и Стандарта организации (СТО) на продукцию животноводства собственного производства;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приобретение оборудования, сельскохозяйственной техники, техники, транспортного средства;</w:t>
      </w:r>
    </w:p>
    <w:p w:rsidR="0005161A" w:rsidRPr="007976D4" w:rsidRDefault="0005161A" w:rsidP="0005161A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976D4">
        <w:rPr>
          <w:color w:val="000000" w:themeColor="text1"/>
          <w:sz w:val="28"/>
          <w:szCs w:val="28"/>
        </w:rPr>
        <w:lastRenderedPageBreak/>
        <w:tab/>
        <w:t>- содержание основных средств (техническое обслуживание и ремонт оборудования, сельскохозяйственной техники, транспортного средства);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расходы на амортизационные отчисления;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приобретение специальной одежды работникам;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коммунальные услуги;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расходы на оплату труда и другие выплаты, причитающиеся работникам;</w:t>
      </w:r>
    </w:p>
    <w:p w:rsidR="0005161A" w:rsidRPr="007976D4" w:rsidRDefault="0005161A" w:rsidP="0005161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zh-CN"/>
        </w:rPr>
      </w:pPr>
      <w:r w:rsidRPr="007976D4">
        <w:rPr>
          <w:color w:val="000000" w:themeColor="text1"/>
          <w:szCs w:val="28"/>
          <w:lang w:eastAsia="zh-CN"/>
        </w:rPr>
        <w:t xml:space="preserve">    - расходы на командировки и подъемные (если они не входят в состав расходов на оплату труда);</w:t>
      </w:r>
    </w:p>
    <w:p w:rsidR="00B57AF1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страховые платежи по страхованию продукции животноводства собственного производства;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оплата процентов по кредитам, оплата лизинговых платежей;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уплата налогов и сборов, страховых взносов, процентов, подлежащих уплате в соответствии с законодательством Российской Федерации о налогах</w:t>
      </w:r>
      <w:r w:rsidRPr="007976D4">
        <w:rPr>
          <w:color w:val="000000" w:themeColor="text1"/>
          <w:szCs w:val="28"/>
        </w:rPr>
        <w:br/>
        <w:t>и сборах;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аренда объектов (объекта) для производства и реализации продукции животноводства собственного производства, расходы на аренду холодильного оборудования;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оформление ветеринарных сопроводительных документов продукции животноводства собственного производства;</w:t>
      </w:r>
    </w:p>
    <w:p w:rsidR="0005161A" w:rsidRPr="007976D4" w:rsidRDefault="0005161A" w:rsidP="0005161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zh-CN"/>
        </w:rPr>
      </w:pPr>
      <w:r w:rsidRPr="007976D4">
        <w:rPr>
          <w:color w:val="000000" w:themeColor="text1"/>
          <w:szCs w:val="28"/>
          <w:lang w:eastAsia="zh-CN"/>
        </w:rPr>
        <w:t>- расходы на услуги связи, информационно-вычислительного обслуживания, вневедомственной, пожарной и сторожевой охраны; консультационных, юридических и аудиторских услуг, бухгалтерских услуг;</w:t>
      </w:r>
    </w:p>
    <w:p w:rsidR="0005161A" w:rsidRPr="007976D4" w:rsidRDefault="0005161A" w:rsidP="0005161A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транспортные расходы, доставка товара.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3. Требования, которым должны соответствовать Получатели субсидии</w:t>
      </w:r>
      <w:r>
        <w:rPr>
          <w:szCs w:val="28"/>
        </w:rPr>
        <w:br/>
      </w:r>
      <w:r w:rsidRPr="00C31465">
        <w:rPr>
          <w:szCs w:val="28"/>
        </w:rPr>
        <w:t>на 15-е число месяца, предшествующего месяцу регистрации заявления</w:t>
      </w:r>
      <w:r>
        <w:rPr>
          <w:szCs w:val="28"/>
        </w:rPr>
        <w:br/>
      </w:r>
      <w:r w:rsidRPr="00C31465">
        <w:rPr>
          <w:szCs w:val="28"/>
        </w:rPr>
        <w:t>о предоставлении субсидии: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отсутствие неисполненной обязанности по уплате налогов, сборов, стра</w:t>
      </w:r>
      <w:r>
        <w:rPr>
          <w:szCs w:val="28"/>
        </w:rPr>
        <w:softHyphen/>
      </w:r>
      <w:r w:rsidRPr="00C31465">
        <w:rPr>
          <w:szCs w:val="28"/>
        </w:rPr>
        <w:t>ховых взносов, пеней, штрафов, процентов, подлежащих уплате</w:t>
      </w:r>
      <w:r>
        <w:rPr>
          <w:szCs w:val="28"/>
        </w:rPr>
        <w:br/>
      </w:r>
      <w:r w:rsidRPr="00C31465">
        <w:rPr>
          <w:szCs w:val="28"/>
        </w:rPr>
        <w:t>в соответствии с законодательством Российской Федерации о налогах и сборах;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</w:t>
      </w:r>
      <w:r>
        <w:rPr>
          <w:szCs w:val="28"/>
        </w:rPr>
        <w:softHyphen/>
      </w:r>
      <w:r w:rsidRPr="00C31465">
        <w:rPr>
          <w:szCs w:val="28"/>
        </w:rPr>
        <w:t>женности по денежным обязательствам перед бюджетом муниципального обра</w:t>
      </w:r>
      <w:r>
        <w:rPr>
          <w:szCs w:val="28"/>
        </w:rPr>
        <w:softHyphen/>
      </w:r>
      <w:r w:rsidRPr="00C31465">
        <w:rPr>
          <w:szCs w:val="28"/>
        </w:rPr>
        <w:t>зования;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осуществление деятельности в автономном округе;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не должны являться иностранными юридическими лицами, а также рос</w:t>
      </w:r>
      <w:r>
        <w:rPr>
          <w:szCs w:val="28"/>
        </w:rPr>
        <w:softHyphen/>
      </w:r>
      <w:r w:rsidRPr="00C31465">
        <w:rPr>
          <w:szCs w:val="28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явля</w:t>
      </w:r>
      <w:r>
        <w:rPr>
          <w:szCs w:val="28"/>
        </w:rPr>
        <w:softHyphen/>
      </w:r>
      <w:r w:rsidRPr="00C31465">
        <w:rPr>
          <w:szCs w:val="28"/>
        </w:rPr>
        <w:t>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Cs w:val="28"/>
        </w:rPr>
        <w:t xml:space="preserve"> </w:t>
      </w:r>
      <w:r w:rsidRPr="00C31465">
        <w:rPr>
          <w:szCs w:val="28"/>
        </w:rPr>
        <w:t>и территорий, предоставляющих льготный налоговый режим налогообложения и (или)</w:t>
      </w:r>
      <w:r>
        <w:rPr>
          <w:szCs w:val="28"/>
        </w:rPr>
        <w:br/>
      </w:r>
      <w:r w:rsidRPr="00C31465">
        <w:rPr>
          <w:szCs w:val="28"/>
        </w:rPr>
        <w:t>не предусматривающих раскрытия и предоставления информации при проведении финансовых операций (офшорные зоны) в совокупности превышает 50%;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lastRenderedPageBreak/>
        <w:t>- не должны получать средства из бюджета города на основании иных муниципальных правовых актов на цели, установленные пунктом 3 раздела</w:t>
      </w:r>
      <w:r>
        <w:rPr>
          <w:szCs w:val="28"/>
        </w:rPr>
        <w:br/>
      </w:r>
      <w:r w:rsidRPr="00C31465">
        <w:rPr>
          <w:szCs w:val="28"/>
        </w:rPr>
        <w:t>I порядка;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не должны получать средства из бюджетов других муниципальных обра</w:t>
      </w:r>
      <w:r>
        <w:rPr>
          <w:szCs w:val="28"/>
        </w:rPr>
        <w:softHyphen/>
      </w:r>
      <w:r w:rsidRPr="00C31465">
        <w:rPr>
          <w:szCs w:val="28"/>
        </w:rPr>
        <w:t>зований автономного округа на основании иных муниципальных правовых актов на цели, установленные пунктом 3 раздела I порядка;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наличие на праве собственности или аренды объектов (объекта) для про</w:t>
      </w:r>
      <w:r>
        <w:rPr>
          <w:szCs w:val="28"/>
        </w:rPr>
        <w:softHyphen/>
      </w:r>
      <w:r w:rsidRPr="00C31465">
        <w:rPr>
          <w:szCs w:val="28"/>
        </w:rPr>
        <w:t>изводства определенных видов молочной продукции, соответствующих сани</w:t>
      </w:r>
      <w:r>
        <w:rPr>
          <w:szCs w:val="28"/>
        </w:rPr>
        <w:softHyphen/>
      </w:r>
      <w:r w:rsidRPr="00C31465">
        <w:rPr>
          <w:szCs w:val="28"/>
        </w:rPr>
        <w:t>тарно-эпидемиологическим нормам при осуществлении деятельности</w:t>
      </w:r>
      <w:r>
        <w:rPr>
          <w:szCs w:val="28"/>
        </w:rPr>
        <w:br/>
      </w:r>
      <w:r w:rsidRPr="00C31465">
        <w:rPr>
          <w:szCs w:val="28"/>
        </w:rPr>
        <w:t>по реализации произведенной молочной продукции в переработанном виде;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C31465">
        <w:rPr>
          <w:szCs w:val="28"/>
        </w:rPr>
        <w:t xml:space="preserve">олучатели </w:t>
      </w:r>
      <w:r>
        <w:rPr>
          <w:szCs w:val="28"/>
        </w:rPr>
        <w:t>–</w:t>
      </w:r>
      <w:r w:rsidRPr="00C31465">
        <w:rPr>
          <w:szCs w:val="28"/>
        </w:rPr>
        <w:t xml:space="preserve"> юридические</w:t>
      </w:r>
      <w:r>
        <w:rPr>
          <w:szCs w:val="28"/>
        </w:rPr>
        <w:t xml:space="preserve"> </w:t>
      </w:r>
      <w:r w:rsidRPr="00C31465">
        <w:rPr>
          <w:szCs w:val="28"/>
        </w:rPr>
        <w:t>лица не должны находиться в процессе реор</w:t>
      </w:r>
      <w:r>
        <w:rPr>
          <w:szCs w:val="28"/>
        </w:rPr>
        <w:softHyphen/>
      </w:r>
      <w:r w:rsidRPr="00C31465">
        <w:rPr>
          <w:szCs w:val="28"/>
        </w:rPr>
        <w:t>ганизации (за исключением реорганизации в форме присоединения</w:t>
      </w:r>
      <w:r>
        <w:rPr>
          <w:szCs w:val="28"/>
        </w:rPr>
        <w:br/>
      </w:r>
      <w:r w:rsidRPr="00C31465">
        <w:rPr>
          <w:szCs w:val="28"/>
        </w:rPr>
        <w:t>к юридическому лицу, являющемуся Получателем субсидии, другого юридиче</w:t>
      </w:r>
      <w:r>
        <w:rPr>
          <w:szCs w:val="28"/>
        </w:rPr>
        <w:softHyphen/>
      </w:r>
      <w:r w:rsidRPr="00C31465">
        <w:rPr>
          <w:szCs w:val="28"/>
        </w:rPr>
        <w:t>ского лица), ликвидации, в отношении них не введена процедура банкротства, деятельность Получателя субсидии не приостановлена в порядке, предусмотрен</w:t>
      </w:r>
      <w:r>
        <w:rPr>
          <w:szCs w:val="28"/>
        </w:rPr>
        <w:softHyphen/>
      </w:r>
      <w:r w:rsidRPr="00C31465">
        <w:rPr>
          <w:szCs w:val="28"/>
        </w:rPr>
        <w:t>ном законодательством Росс</w:t>
      </w:r>
      <w:r>
        <w:rPr>
          <w:szCs w:val="28"/>
        </w:rPr>
        <w:t>ийской Федерации, а получатели –</w:t>
      </w:r>
      <w:r w:rsidRPr="00C31465">
        <w:rPr>
          <w:szCs w:val="28"/>
        </w:rPr>
        <w:t xml:space="preserve"> индивидуальные предприниматели не должны прекратить деятельность</w:t>
      </w:r>
      <w:r>
        <w:rPr>
          <w:szCs w:val="28"/>
        </w:rPr>
        <w:t xml:space="preserve"> </w:t>
      </w:r>
      <w:r w:rsidRPr="00C31465">
        <w:rPr>
          <w:szCs w:val="28"/>
        </w:rPr>
        <w:t>в качестве индивидуального предпринимат</w:t>
      </w:r>
      <w:r>
        <w:rPr>
          <w:szCs w:val="28"/>
        </w:rPr>
        <w:t>еля;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Для Получателей субсидии, ведущих личное подсобное хозяйство: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отсутствие неисполненной обязанности по уплате налогов, сборов, стра</w:t>
      </w:r>
      <w:r>
        <w:rPr>
          <w:szCs w:val="28"/>
        </w:rPr>
        <w:softHyphen/>
      </w:r>
      <w:r w:rsidRPr="00C31465">
        <w:rPr>
          <w:szCs w:val="28"/>
        </w:rPr>
        <w:t>ховых взносов, пеней, штрафов, процентов, подлежащих уплате</w:t>
      </w:r>
      <w:r>
        <w:rPr>
          <w:szCs w:val="28"/>
        </w:rPr>
        <w:br/>
      </w:r>
      <w:r w:rsidRPr="00C31465">
        <w:rPr>
          <w:szCs w:val="28"/>
        </w:rPr>
        <w:t>в соответствии с законодательством Российской Федерации о налогах и сборах;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</w:t>
      </w:r>
      <w:r>
        <w:rPr>
          <w:szCs w:val="28"/>
        </w:rPr>
        <w:softHyphen/>
      </w:r>
      <w:r w:rsidRPr="00C31465">
        <w:rPr>
          <w:szCs w:val="28"/>
        </w:rPr>
        <w:t>женности по денежным обязательствам перед бюджетом города;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осуществляют ведение личного под</w:t>
      </w:r>
      <w:r w:rsidR="003D7BA5">
        <w:rPr>
          <w:szCs w:val="28"/>
        </w:rPr>
        <w:t>собного хозяйства на территории</w:t>
      </w:r>
      <w:r w:rsidR="003D7BA5">
        <w:rPr>
          <w:szCs w:val="28"/>
        </w:rPr>
        <w:br/>
      </w:r>
      <w:r w:rsidRPr="00C31465">
        <w:rPr>
          <w:szCs w:val="28"/>
        </w:rPr>
        <w:t>автономного округа;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не находятся в состоянии банкротства;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не должны получать средства из б</w:t>
      </w:r>
      <w:r w:rsidR="003E1881">
        <w:rPr>
          <w:szCs w:val="28"/>
        </w:rPr>
        <w:t>юджета города на основании иных</w:t>
      </w:r>
      <w:r w:rsidR="003E1881">
        <w:rPr>
          <w:szCs w:val="28"/>
        </w:rPr>
        <w:br/>
      </w:r>
      <w:r w:rsidRPr="00C31465">
        <w:rPr>
          <w:szCs w:val="28"/>
        </w:rPr>
        <w:t>муниципальных правовых актов на цели, установленные пунктом 3 раздела</w:t>
      </w:r>
      <w:r>
        <w:rPr>
          <w:szCs w:val="28"/>
        </w:rPr>
        <w:br/>
      </w:r>
      <w:r w:rsidRPr="00C31465">
        <w:rPr>
          <w:szCs w:val="28"/>
        </w:rPr>
        <w:t>I порядка;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не должны получать средства из бюджетов других муниципальных обра</w:t>
      </w:r>
      <w:r>
        <w:rPr>
          <w:szCs w:val="28"/>
        </w:rPr>
        <w:softHyphen/>
      </w:r>
      <w:r w:rsidRPr="00C31465">
        <w:rPr>
          <w:szCs w:val="28"/>
        </w:rPr>
        <w:t>зований автономного округа на основании иных муниципальных правовых актов на цели, установлен</w:t>
      </w:r>
      <w:r w:rsidR="003D7BA5">
        <w:rPr>
          <w:szCs w:val="28"/>
        </w:rPr>
        <w:t>ные пунктом 3 раздела I порядка.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4. Правила предоставления субсидии: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4.1. Получатели субсидии</w:t>
      </w:r>
      <w:r>
        <w:rPr>
          <w:szCs w:val="28"/>
        </w:rPr>
        <w:t xml:space="preserve"> на </w:t>
      </w:r>
      <w:r w:rsidRPr="002A1126">
        <w:rPr>
          <w:szCs w:val="28"/>
        </w:rPr>
        <w:t>реализаци</w:t>
      </w:r>
      <w:r>
        <w:rPr>
          <w:szCs w:val="28"/>
        </w:rPr>
        <w:t>ю</w:t>
      </w:r>
      <w:r w:rsidRPr="002A1126">
        <w:rPr>
          <w:szCs w:val="28"/>
        </w:rPr>
        <w:t xml:space="preserve"> продукции животноводства собственного производства</w:t>
      </w:r>
      <w:r>
        <w:rPr>
          <w:szCs w:val="28"/>
        </w:rPr>
        <w:t xml:space="preserve"> и содержания маточного поголовья</w:t>
      </w:r>
      <w:r w:rsidRPr="00C31465">
        <w:rPr>
          <w:szCs w:val="28"/>
        </w:rPr>
        <w:t xml:space="preserve"> предоставляют</w:t>
      </w:r>
      <w:r>
        <w:rPr>
          <w:szCs w:val="28"/>
        </w:rPr>
        <w:br/>
      </w:r>
      <w:r w:rsidRPr="00C31465">
        <w:rPr>
          <w:szCs w:val="28"/>
        </w:rPr>
        <w:t>в Уполномоченный орган: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 xml:space="preserve">4.1.1. </w:t>
      </w:r>
      <w:r>
        <w:rPr>
          <w:szCs w:val="28"/>
        </w:rPr>
        <w:t>Затраты на реализацию продукции животноводства –</w:t>
      </w:r>
      <w:r w:rsidRPr="00C31465">
        <w:rPr>
          <w:szCs w:val="28"/>
        </w:rPr>
        <w:t xml:space="preserve"> до</w:t>
      </w:r>
      <w:r>
        <w:rPr>
          <w:szCs w:val="28"/>
        </w:rPr>
        <w:t xml:space="preserve"> </w:t>
      </w:r>
      <w:r w:rsidRPr="00C31465">
        <w:rPr>
          <w:szCs w:val="28"/>
        </w:rPr>
        <w:t>пятого рабо</w:t>
      </w:r>
      <w:r>
        <w:rPr>
          <w:szCs w:val="28"/>
        </w:rPr>
        <w:softHyphen/>
      </w:r>
      <w:r w:rsidRPr="00C31465">
        <w:rPr>
          <w:szCs w:val="28"/>
        </w:rPr>
        <w:t>чего дня соответствующего месяца: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заявление о предоставлении субсидии с описью представленных доку</w:t>
      </w:r>
      <w:r>
        <w:rPr>
          <w:szCs w:val="28"/>
        </w:rPr>
        <w:softHyphen/>
      </w:r>
      <w:r w:rsidRPr="00C31465">
        <w:rPr>
          <w:szCs w:val="28"/>
        </w:rPr>
        <w:t xml:space="preserve">ментов по </w:t>
      </w:r>
      <w:r w:rsidRPr="00C31465">
        <w:rPr>
          <w:szCs w:val="28"/>
        </w:rPr>
        <w:lastRenderedPageBreak/>
        <w:t>форме, установленной приложением 6 к настоящему постановлению;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копии деклараций о соответствии (сертификат соответствия) предостав</w:t>
      </w:r>
      <w:r>
        <w:rPr>
          <w:szCs w:val="28"/>
        </w:rPr>
        <w:softHyphen/>
      </w:r>
      <w:r w:rsidRPr="00C31465">
        <w:rPr>
          <w:szCs w:val="28"/>
        </w:rPr>
        <w:t>ляются при наличии обязательных требов</w:t>
      </w:r>
      <w:r w:rsidR="003E1881">
        <w:rPr>
          <w:szCs w:val="28"/>
        </w:rPr>
        <w:t>аний, установленных действующим</w:t>
      </w:r>
      <w:r w:rsidR="003E1881">
        <w:rPr>
          <w:szCs w:val="28"/>
        </w:rPr>
        <w:br/>
      </w:r>
      <w:r w:rsidRPr="00C31465">
        <w:rPr>
          <w:szCs w:val="28"/>
        </w:rPr>
        <w:t>законодательством, об обязательном пр</w:t>
      </w:r>
      <w:r w:rsidR="003E1881">
        <w:rPr>
          <w:szCs w:val="28"/>
        </w:rPr>
        <w:t>оведении процедуры сертификации</w:t>
      </w:r>
      <w:r w:rsidR="003E1881">
        <w:rPr>
          <w:szCs w:val="28"/>
        </w:rPr>
        <w:br/>
      </w:r>
      <w:r w:rsidRPr="00C31465">
        <w:rPr>
          <w:szCs w:val="28"/>
        </w:rPr>
        <w:t>(декларирования) соответствующих видов продукции;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копии ветеринарных сопроводительных документов предоставляются при наличии обязательных требований, установленных ветеринарным законода</w:t>
      </w:r>
      <w:r>
        <w:rPr>
          <w:szCs w:val="28"/>
        </w:rPr>
        <w:softHyphen/>
      </w:r>
      <w:r w:rsidRPr="00C31465">
        <w:rPr>
          <w:szCs w:val="28"/>
        </w:rPr>
        <w:t>тельством, об обязательном сопровождении ветеринарными документами соот</w:t>
      </w:r>
      <w:r>
        <w:rPr>
          <w:szCs w:val="28"/>
        </w:rPr>
        <w:softHyphen/>
      </w:r>
      <w:r w:rsidRPr="00C31465">
        <w:rPr>
          <w:szCs w:val="28"/>
        </w:rPr>
        <w:t>ветствующих видов продукции;</w:t>
      </w:r>
    </w:p>
    <w:p w:rsidR="0005161A" w:rsidRPr="007976D4" w:rsidRDefault="0005161A" w:rsidP="0005161A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>- справку-расчет субсидии, на производство соответствующего вида сель</w:t>
      </w:r>
      <w:r w:rsidRPr="007976D4">
        <w:rPr>
          <w:color w:val="000000" w:themeColor="text1"/>
          <w:szCs w:val="28"/>
        </w:rPr>
        <w:softHyphen/>
        <w:t>скохозяйственной продукции, справку-расчет о движении поголовья соответ</w:t>
      </w:r>
      <w:r w:rsidRPr="007976D4">
        <w:rPr>
          <w:color w:val="000000" w:themeColor="text1"/>
          <w:szCs w:val="28"/>
        </w:rPr>
        <w:softHyphen/>
        <w:t>ствующих сельскохозяйственных животных (при наличии поголовья сельскохо</w:t>
      </w:r>
      <w:r w:rsidRPr="007976D4">
        <w:rPr>
          <w:color w:val="000000" w:themeColor="text1"/>
          <w:szCs w:val="28"/>
        </w:rPr>
        <w:softHyphen/>
        <w:t>зяйственных животных и (или) птицы) по формам, установленным приложением 8 к настоящему постановлению, копии документов, подтверждающих реализа</w:t>
      </w:r>
      <w:r w:rsidRPr="007976D4">
        <w:rPr>
          <w:color w:val="000000" w:themeColor="text1"/>
          <w:szCs w:val="28"/>
        </w:rPr>
        <w:softHyphen/>
        <w:t>цию продукции (копии договоров купли-продажи, договоров комиссии, догово</w:t>
      </w:r>
      <w:r w:rsidRPr="007976D4">
        <w:rPr>
          <w:color w:val="000000" w:themeColor="text1"/>
          <w:szCs w:val="28"/>
        </w:rPr>
        <w:softHyphen/>
        <w:t>ров оказания услуг (при оптовой и мелкооптовой торговле), копии платежных документов, предусмотренных действующим законодательством, копии товар</w:t>
      </w:r>
      <w:r w:rsidRPr="007976D4">
        <w:rPr>
          <w:color w:val="000000" w:themeColor="text1"/>
          <w:szCs w:val="28"/>
        </w:rPr>
        <w:softHyphen/>
        <w:t>ных накладных соответствующих унифицированных форм и (или) иные доку</w:t>
      </w:r>
      <w:r w:rsidRPr="007976D4">
        <w:rPr>
          <w:color w:val="000000" w:themeColor="text1"/>
          <w:szCs w:val="28"/>
        </w:rPr>
        <w:softHyphen/>
        <w:t>менты, предусмотренные законодательством Российской Федерации о бухгал</w:t>
      </w:r>
      <w:r w:rsidRPr="007976D4">
        <w:rPr>
          <w:color w:val="000000" w:themeColor="text1"/>
          <w:szCs w:val="28"/>
        </w:rPr>
        <w:softHyphen/>
        <w:t>терском учете, федеральными и (или) отраслевыми стандартами);</w:t>
      </w:r>
    </w:p>
    <w:p w:rsidR="0005161A" w:rsidRPr="007976D4" w:rsidRDefault="0005161A" w:rsidP="0005161A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>- копии документов, подтверждающих производство и (или) переработку продукции животноводства, на территории автономного округа;</w:t>
      </w:r>
    </w:p>
    <w:p w:rsidR="0005161A" w:rsidRPr="007976D4" w:rsidRDefault="0005161A" w:rsidP="0005161A">
      <w:pPr>
        <w:ind w:firstLine="567"/>
        <w:jc w:val="both"/>
        <w:rPr>
          <w:color w:val="000000" w:themeColor="text1"/>
          <w:szCs w:val="28"/>
          <w:lang w:eastAsia="zh-CN"/>
        </w:rPr>
      </w:pPr>
      <w:r w:rsidRPr="007976D4">
        <w:rPr>
          <w:color w:val="000000" w:themeColor="text1"/>
          <w:szCs w:val="28"/>
        </w:rPr>
        <w:t xml:space="preserve">- копии документов, </w:t>
      </w:r>
      <w:r w:rsidRPr="007976D4">
        <w:rPr>
          <w:color w:val="000000" w:themeColor="text1"/>
          <w:szCs w:val="28"/>
          <w:lang w:eastAsia="zh-CN"/>
        </w:rPr>
        <w:t xml:space="preserve">подтверждающие фактически произведенные затраты, связанные с производством и реализацией </w:t>
      </w:r>
      <w:r w:rsidRPr="007976D4">
        <w:rPr>
          <w:color w:val="000000" w:themeColor="text1"/>
          <w:szCs w:val="28"/>
        </w:rPr>
        <w:t>продукции (н</w:t>
      </w:r>
      <w:r w:rsidRPr="007976D4">
        <w:rPr>
          <w:color w:val="000000" w:themeColor="text1"/>
          <w:szCs w:val="28"/>
          <w:lang w:eastAsia="zh-CN"/>
        </w:rPr>
        <w:t>акладные, счета-фактуры, платежные поручения, приходные кассовые ордера, ведомости начисления заработной платы, расход</w:t>
      </w:r>
      <w:r w:rsidR="00CC1976">
        <w:rPr>
          <w:color w:val="000000" w:themeColor="text1"/>
          <w:szCs w:val="28"/>
          <w:lang w:eastAsia="zh-CN"/>
        </w:rPr>
        <w:t xml:space="preserve">ные ордера, платёжные поручения </w:t>
      </w:r>
      <w:r w:rsidRPr="007976D4">
        <w:rPr>
          <w:color w:val="000000" w:themeColor="text1"/>
          <w:szCs w:val="28"/>
          <w:lang w:eastAsia="zh-CN"/>
        </w:rPr>
        <w:t>и платежные ведомости на перечисление (в</w:t>
      </w:r>
      <w:r w:rsidR="00CC1976">
        <w:rPr>
          <w:color w:val="000000" w:themeColor="text1"/>
          <w:szCs w:val="28"/>
          <w:lang w:eastAsia="zh-CN"/>
        </w:rPr>
        <w:t xml:space="preserve">ыплату) заработной платы, акты, </w:t>
      </w:r>
      <w:r w:rsidRPr="007976D4">
        <w:rPr>
          <w:color w:val="000000" w:themeColor="text1"/>
          <w:szCs w:val="28"/>
          <w:lang w:eastAsia="zh-CN"/>
        </w:rPr>
        <w:t>ведомости на списание малоценных быстроизнашивающихся предметов (упаковочный материал), платежные поруче</w:t>
      </w:r>
      <w:r w:rsidR="00CC1976">
        <w:rPr>
          <w:color w:val="000000" w:themeColor="text1"/>
          <w:szCs w:val="28"/>
          <w:lang w:eastAsia="zh-CN"/>
        </w:rPr>
        <w:t xml:space="preserve">ния по уплате налогов и сборов, </w:t>
      </w:r>
      <w:r w:rsidRPr="007976D4">
        <w:rPr>
          <w:color w:val="000000" w:themeColor="text1"/>
          <w:szCs w:val="28"/>
        </w:rPr>
        <w:t>и (или) иные документы, предусмотренные законода</w:t>
      </w:r>
      <w:r w:rsidRPr="007976D4">
        <w:rPr>
          <w:color w:val="000000" w:themeColor="text1"/>
          <w:szCs w:val="28"/>
        </w:rPr>
        <w:softHyphen/>
        <w:t>тельством Российской Федерации о бухгалтерском учете, федеральными и (или) отраслевыми стандартами);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копию доверенности лица, уполномоченного в том числе</w:t>
      </w:r>
      <w:r>
        <w:rPr>
          <w:szCs w:val="28"/>
        </w:rPr>
        <w:br/>
      </w:r>
      <w:r w:rsidRPr="00C31465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C31465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</w:t>
      </w:r>
      <w:r>
        <w:rPr>
          <w:szCs w:val="28"/>
        </w:rPr>
        <w:softHyphen/>
      </w:r>
      <w:r w:rsidRPr="00C31465">
        <w:rPr>
          <w:szCs w:val="28"/>
        </w:rPr>
        <w:t>дии).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 xml:space="preserve">4.1.2. </w:t>
      </w:r>
      <w:r>
        <w:rPr>
          <w:szCs w:val="28"/>
        </w:rPr>
        <w:t>Затраты н</w:t>
      </w:r>
      <w:r w:rsidRPr="00C31465">
        <w:rPr>
          <w:szCs w:val="28"/>
        </w:rPr>
        <w:t xml:space="preserve">а содержание маточного поголовья крупного рогатого скота специализированных мясных пород </w:t>
      </w:r>
      <w:r>
        <w:rPr>
          <w:szCs w:val="28"/>
        </w:rPr>
        <w:t>–</w:t>
      </w:r>
      <w:r w:rsidRPr="00C31465">
        <w:rPr>
          <w:szCs w:val="28"/>
        </w:rPr>
        <w:t xml:space="preserve"> до</w:t>
      </w:r>
      <w:r>
        <w:rPr>
          <w:szCs w:val="28"/>
        </w:rPr>
        <w:t xml:space="preserve"> </w:t>
      </w:r>
      <w:r w:rsidRPr="00C31465">
        <w:rPr>
          <w:szCs w:val="28"/>
        </w:rPr>
        <w:t>пятого рабочего дня соответству</w:t>
      </w:r>
      <w:r>
        <w:rPr>
          <w:szCs w:val="28"/>
        </w:rPr>
        <w:softHyphen/>
      </w:r>
      <w:r w:rsidRPr="00C31465">
        <w:rPr>
          <w:szCs w:val="28"/>
        </w:rPr>
        <w:t>ющего месяца: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заявление о предоставлении субсидии с описью представленных доку</w:t>
      </w:r>
      <w:r>
        <w:rPr>
          <w:szCs w:val="28"/>
        </w:rPr>
        <w:softHyphen/>
      </w:r>
      <w:r w:rsidRPr="00C31465">
        <w:rPr>
          <w:szCs w:val="28"/>
        </w:rPr>
        <w:t>ментов по форме, установленной приложением 6 к настоящему постановлению;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установленным приложением 8 к настоящему постановлению;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lastRenderedPageBreak/>
        <w:t>- копию доверенности лица, уполномоченного в том числе</w:t>
      </w:r>
      <w:r w:rsidR="00CC1976">
        <w:rPr>
          <w:szCs w:val="28"/>
        </w:rPr>
        <w:t xml:space="preserve"> </w:t>
      </w:r>
      <w:r w:rsidRPr="00C31465">
        <w:rPr>
          <w:szCs w:val="28"/>
        </w:rPr>
        <w:t>на представление и (или) подписание финансовых документов (договоров)</w:t>
      </w:r>
      <w:r w:rsidR="00CC1976">
        <w:rPr>
          <w:szCs w:val="28"/>
        </w:rPr>
        <w:t xml:space="preserve"> </w:t>
      </w:r>
      <w:r w:rsidRPr="00C31465">
        <w:rPr>
          <w:szCs w:val="28"/>
        </w:rPr>
        <w:t>от имени Получателя субсидии (в случае если представлени</w:t>
      </w:r>
      <w:r w:rsidR="00CC1976">
        <w:rPr>
          <w:szCs w:val="28"/>
        </w:rPr>
        <w:t>е и (или) подписание документов</w:t>
      </w:r>
      <w:r w:rsidR="00CC1976">
        <w:rPr>
          <w:szCs w:val="28"/>
        </w:rPr>
        <w:br/>
      </w:r>
      <w:r w:rsidRPr="00C31465">
        <w:rPr>
          <w:szCs w:val="28"/>
        </w:rPr>
        <w:t>(договоров) осуществляется доверенным лицом Получателя субси</w:t>
      </w:r>
      <w:r>
        <w:rPr>
          <w:szCs w:val="28"/>
        </w:rPr>
        <w:softHyphen/>
      </w:r>
      <w:r w:rsidRPr="00C31465">
        <w:rPr>
          <w:szCs w:val="28"/>
        </w:rPr>
        <w:t>дии).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 xml:space="preserve">4.1.3. </w:t>
      </w:r>
      <w:r>
        <w:rPr>
          <w:szCs w:val="28"/>
        </w:rPr>
        <w:t>Затраты н</w:t>
      </w:r>
      <w:r w:rsidRPr="00C31465">
        <w:rPr>
          <w:szCs w:val="28"/>
        </w:rPr>
        <w:t xml:space="preserve">а содержание </w:t>
      </w:r>
      <w:r w:rsidRPr="00E14EC0">
        <w:rPr>
          <w:szCs w:val="28"/>
        </w:rPr>
        <w:t>маточного поголовья животных (</w:t>
      </w:r>
      <w:r w:rsidRPr="00C31465">
        <w:rPr>
          <w:szCs w:val="28"/>
        </w:rPr>
        <w:t>личные под</w:t>
      </w:r>
      <w:r>
        <w:rPr>
          <w:szCs w:val="28"/>
        </w:rPr>
        <w:softHyphen/>
      </w:r>
      <w:r w:rsidRPr="00C31465">
        <w:rPr>
          <w:szCs w:val="28"/>
        </w:rPr>
        <w:t xml:space="preserve">собные хозяйства) </w:t>
      </w:r>
      <w:r>
        <w:rPr>
          <w:szCs w:val="28"/>
        </w:rPr>
        <w:t>–</w:t>
      </w:r>
      <w:r w:rsidRPr="00C31465">
        <w:rPr>
          <w:szCs w:val="28"/>
        </w:rPr>
        <w:t xml:space="preserve"> до</w:t>
      </w:r>
      <w:r>
        <w:rPr>
          <w:szCs w:val="28"/>
        </w:rPr>
        <w:t xml:space="preserve"> </w:t>
      </w:r>
      <w:r w:rsidRPr="00C31465">
        <w:rPr>
          <w:szCs w:val="28"/>
        </w:rPr>
        <w:t>01 августа: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заявление о предоставлении субсидии с описью представленных доку</w:t>
      </w:r>
      <w:r>
        <w:rPr>
          <w:szCs w:val="28"/>
        </w:rPr>
        <w:softHyphen/>
      </w:r>
      <w:r w:rsidRPr="00C31465">
        <w:rPr>
          <w:szCs w:val="28"/>
        </w:rPr>
        <w:t>ментов по форме, установленной приложением 6 к настоящему постановлению;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копию документа, удостоверяющего личность гражданина;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копию ветеринарно-санитарного паспорта подворья;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копию доверенности лица, уполномоченного в том числе</w:t>
      </w:r>
      <w:r>
        <w:rPr>
          <w:szCs w:val="28"/>
        </w:rPr>
        <w:br/>
      </w:r>
      <w:r w:rsidRPr="00C31465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C31465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</w:t>
      </w:r>
      <w:r>
        <w:rPr>
          <w:szCs w:val="28"/>
        </w:rPr>
        <w:softHyphen/>
      </w:r>
      <w:r w:rsidRPr="00C31465">
        <w:rPr>
          <w:szCs w:val="28"/>
        </w:rPr>
        <w:t>дии).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 xml:space="preserve">4.1.4. </w:t>
      </w:r>
      <w:r>
        <w:rPr>
          <w:szCs w:val="28"/>
        </w:rPr>
        <w:t>Затраты н</w:t>
      </w:r>
      <w:r w:rsidRPr="00C31465">
        <w:rPr>
          <w:szCs w:val="28"/>
        </w:rPr>
        <w:t>а содержание маточного поголовья сельскохозяйственных животных - до 15 марта, до 15 июля: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заявление о предоставлении субсидии с описью представленных доку</w:t>
      </w:r>
      <w:r>
        <w:rPr>
          <w:szCs w:val="28"/>
        </w:rPr>
        <w:softHyphen/>
      </w:r>
      <w:r w:rsidRPr="00C31465">
        <w:rPr>
          <w:szCs w:val="28"/>
        </w:rPr>
        <w:t>ментов по форме, установленной приложением 6 к настоящему постановлению;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справку-расчет субсидии на содержание маточного поголовья сельскохо</w:t>
      </w:r>
      <w:r>
        <w:rPr>
          <w:szCs w:val="28"/>
        </w:rPr>
        <w:softHyphen/>
      </w:r>
      <w:r w:rsidRPr="00C31465">
        <w:rPr>
          <w:szCs w:val="28"/>
        </w:rPr>
        <w:t>зяйственных животных (до 15 марта, до 15 июля), справку-расчет</w:t>
      </w:r>
      <w:r>
        <w:rPr>
          <w:szCs w:val="28"/>
        </w:rPr>
        <w:br/>
      </w:r>
      <w:r w:rsidRPr="00C31465">
        <w:rPr>
          <w:szCs w:val="28"/>
        </w:rPr>
        <w:t>о движении поголовья сельскохозяйственных животных (предоставляется</w:t>
      </w:r>
      <w:r>
        <w:rPr>
          <w:szCs w:val="28"/>
        </w:rPr>
        <w:br/>
      </w:r>
      <w:r w:rsidRPr="00C31465">
        <w:rPr>
          <w:szCs w:val="28"/>
        </w:rPr>
        <w:t>до 15 марта за январь текущего финансового года) по формам, установленным приложением 8 к настоящему постановлению;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- копию доверенности лица, уполномоченного в том числе</w:t>
      </w:r>
      <w:r>
        <w:rPr>
          <w:szCs w:val="28"/>
        </w:rPr>
        <w:br/>
      </w:r>
      <w:r w:rsidRPr="00C31465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C31465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</w:t>
      </w:r>
      <w:r>
        <w:rPr>
          <w:szCs w:val="28"/>
        </w:rPr>
        <w:t>нным лицом Получателя субси</w:t>
      </w:r>
      <w:r>
        <w:rPr>
          <w:szCs w:val="28"/>
        </w:rPr>
        <w:softHyphen/>
        <w:t>дии);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</w:t>
      </w:r>
      <w:r>
        <w:rPr>
          <w:szCs w:val="28"/>
        </w:rPr>
        <w:softHyphen/>
      </w:r>
      <w:r w:rsidRPr="00C31465">
        <w:rPr>
          <w:szCs w:val="28"/>
        </w:rPr>
        <w:t>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</w:t>
      </w:r>
      <w:r>
        <w:rPr>
          <w:szCs w:val="28"/>
        </w:rPr>
        <w:softHyphen/>
      </w:r>
      <w:r w:rsidRPr="00C31465">
        <w:rPr>
          <w:szCs w:val="28"/>
        </w:rPr>
        <w:t>ментов (или разбитого тома).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4.2. Уполномоченный орган форм</w:t>
      </w:r>
      <w:r>
        <w:rPr>
          <w:szCs w:val="28"/>
        </w:rPr>
        <w:t xml:space="preserve">ирует </w:t>
      </w:r>
      <w:r w:rsidRPr="00D92629">
        <w:rPr>
          <w:szCs w:val="28"/>
        </w:rPr>
        <w:t>единый перечень Получателей</w:t>
      </w:r>
      <w:r w:rsidRPr="00D92629">
        <w:rPr>
          <w:szCs w:val="28"/>
        </w:rPr>
        <w:br/>
        <w:t>суб</w:t>
      </w:r>
      <w:r w:rsidRPr="00D92629">
        <w:rPr>
          <w:szCs w:val="28"/>
        </w:rPr>
        <w:softHyphen/>
        <w:t>сидии на текущий и очередной финансовый год в хронологической последова</w:t>
      </w:r>
      <w:r w:rsidRPr="00D92629">
        <w:rPr>
          <w:szCs w:val="28"/>
        </w:rPr>
        <w:softHyphen/>
        <w:t>тельности согласно дате и времени регистрации</w:t>
      </w:r>
      <w:r w:rsidRPr="00C31465">
        <w:rPr>
          <w:szCs w:val="28"/>
        </w:rPr>
        <w:t xml:space="preserve"> заявления</w:t>
      </w:r>
      <w:r w:rsidR="00D92629">
        <w:rPr>
          <w:szCs w:val="28"/>
        </w:rPr>
        <w:t xml:space="preserve"> </w:t>
      </w:r>
      <w:r w:rsidRPr="00C31465">
        <w:rPr>
          <w:szCs w:val="28"/>
        </w:rPr>
        <w:t>о предоставлении субсидии и прилагаемых к нему документов, указанных</w:t>
      </w:r>
      <w:r w:rsidR="00D92629">
        <w:rPr>
          <w:szCs w:val="28"/>
        </w:rPr>
        <w:t xml:space="preserve"> </w:t>
      </w:r>
      <w:r w:rsidRPr="00C31465">
        <w:rPr>
          <w:szCs w:val="28"/>
        </w:rPr>
        <w:t xml:space="preserve">в пункте 4.1 раздела II порядка (далее </w:t>
      </w:r>
      <w:r>
        <w:rPr>
          <w:szCs w:val="28"/>
        </w:rPr>
        <w:t>–</w:t>
      </w:r>
      <w:r w:rsidRPr="00C31465">
        <w:rPr>
          <w:szCs w:val="28"/>
        </w:rPr>
        <w:t xml:space="preserve"> документы).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В случае недостаточности лимитов бюджетных обязательств</w:t>
      </w:r>
      <w:r w:rsidR="00D92629">
        <w:rPr>
          <w:szCs w:val="28"/>
        </w:rPr>
        <w:t xml:space="preserve"> </w:t>
      </w:r>
      <w:r w:rsidRPr="00C31465">
        <w:rPr>
          <w:szCs w:val="28"/>
        </w:rPr>
        <w:t>на предоставление субсидии в полном объеме она в приоритетном порядке выплачивается Получателям субсидии, заявления которых зарегистрированы ранее по времени и дате.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Должностное лицо Уполномоченного</w:t>
      </w:r>
      <w:r w:rsidR="00D92629">
        <w:rPr>
          <w:szCs w:val="28"/>
        </w:rPr>
        <w:t xml:space="preserve"> органа, ответственное за прием</w:t>
      </w:r>
      <w:r w:rsidR="00D92629">
        <w:rPr>
          <w:szCs w:val="28"/>
        </w:rPr>
        <w:br/>
      </w:r>
      <w:r w:rsidRPr="00C31465">
        <w:rPr>
          <w:szCs w:val="28"/>
        </w:rPr>
        <w:lastRenderedPageBreak/>
        <w:t>документов, в день поступления документов регистрирует их и передает долж</w:t>
      </w:r>
      <w:r>
        <w:rPr>
          <w:szCs w:val="28"/>
        </w:rPr>
        <w:softHyphen/>
      </w:r>
      <w:r w:rsidRPr="00C31465">
        <w:rPr>
          <w:szCs w:val="28"/>
        </w:rPr>
        <w:t>ностному лицу Уполномоченного органа, ответственному</w:t>
      </w:r>
      <w:r w:rsidR="00D92629">
        <w:rPr>
          <w:szCs w:val="28"/>
        </w:rPr>
        <w:t xml:space="preserve"> за их рассмотрение,</w:t>
      </w:r>
      <w:r w:rsidR="00D92629">
        <w:rPr>
          <w:szCs w:val="28"/>
        </w:rPr>
        <w:br/>
      </w:r>
      <w:r w:rsidRPr="00C31465">
        <w:rPr>
          <w:szCs w:val="28"/>
        </w:rPr>
        <w:t>в течение одного рабочего дня с даты их регистрации.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</w:t>
      </w:r>
      <w:r>
        <w:rPr>
          <w:szCs w:val="28"/>
        </w:rPr>
        <w:softHyphen/>
      </w:r>
      <w:r w:rsidRPr="00C31465">
        <w:rPr>
          <w:szCs w:val="28"/>
        </w:rPr>
        <w:t xml:space="preserve">телю субсидии уведомления о регистрации документов (далее </w:t>
      </w:r>
      <w:r>
        <w:rPr>
          <w:szCs w:val="28"/>
        </w:rPr>
        <w:t>–</w:t>
      </w:r>
      <w:r w:rsidRPr="00C31465">
        <w:rPr>
          <w:szCs w:val="28"/>
        </w:rPr>
        <w:t xml:space="preserve"> уведомление).</w:t>
      </w:r>
    </w:p>
    <w:p w:rsidR="0005161A" w:rsidRPr="00C31465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31465">
        <w:rPr>
          <w:szCs w:val="28"/>
        </w:rPr>
        <w:t>Уведомление, подписанное руководителем Уполномоченного органа или лицом, его замещающим, вручается Получателю субсидии лично или направля</w:t>
      </w:r>
      <w:r>
        <w:rPr>
          <w:szCs w:val="28"/>
        </w:rPr>
        <w:softHyphen/>
      </w:r>
      <w:r w:rsidRPr="00C31465">
        <w:rPr>
          <w:szCs w:val="28"/>
        </w:rPr>
        <w:t>ется посредством почтовой связи в течение двух рабочих дней с даты регистра</w:t>
      </w:r>
      <w:r>
        <w:rPr>
          <w:szCs w:val="28"/>
        </w:rPr>
        <w:softHyphen/>
      </w:r>
      <w:r w:rsidRPr="00C31465">
        <w:rPr>
          <w:szCs w:val="28"/>
        </w:rPr>
        <w:t>ции документов.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4.3</w:t>
      </w:r>
      <w:r w:rsidRPr="008D0BEA">
        <w:rPr>
          <w:szCs w:val="28"/>
        </w:rPr>
        <w:t>. Документы, предусмотренные в пункте 4.1 раздела II порядка, предо</w:t>
      </w:r>
      <w:r>
        <w:rPr>
          <w:szCs w:val="28"/>
        </w:rPr>
        <w:softHyphen/>
      </w:r>
      <w:r w:rsidRPr="008D0BEA">
        <w:rPr>
          <w:szCs w:val="28"/>
        </w:rPr>
        <w:t>ставляются в Уполномоченный орган одним из следующих способов: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1) сформированными в один (или разбитый на тома) прошнурованный</w:t>
      </w:r>
      <w:r>
        <w:rPr>
          <w:szCs w:val="28"/>
        </w:rPr>
        <w:br/>
      </w:r>
      <w:r w:rsidRPr="008D0BEA">
        <w:rPr>
          <w:szCs w:val="28"/>
        </w:rPr>
        <w:t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</w:t>
      </w:r>
      <w:r>
        <w:rPr>
          <w:szCs w:val="28"/>
        </w:rPr>
        <w:softHyphen/>
      </w:r>
      <w:r w:rsidRPr="008D0BEA">
        <w:rPr>
          <w:szCs w:val="28"/>
        </w:rPr>
        <w:t>ментам);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2) в электронной форме </w:t>
      </w:r>
      <w:r>
        <w:rPr>
          <w:szCs w:val="28"/>
        </w:rPr>
        <w:t>–</w:t>
      </w:r>
      <w:r w:rsidRPr="008D0BEA">
        <w:rPr>
          <w:szCs w:val="28"/>
        </w:rPr>
        <w:t xml:space="preserve"> с</w:t>
      </w:r>
      <w:r>
        <w:rPr>
          <w:szCs w:val="28"/>
        </w:rPr>
        <w:t xml:space="preserve"> </w:t>
      </w:r>
      <w:r w:rsidRPr="008D0BEA">
        <w:rPr>
          <w:szCs w:val="28"/>
        </w:rPr>
        <w:t>использованием электронной почты в форме отсканированных копий в формате PDF на электронный адрес Уполномоченного органа, с последующим предоставлением документов сформированными в один (или разбитый на тома) прошитый и пронумерованный комплект. Получатель субсидии представляет документы в Уполномоченный орган на бумажном носи</w:t>
      </w:r>
      <w:r>
        <w:rPr>
          <w:szCs w:val="28"/>
        </w:rPr>
        <w:softHyphen/>
      </w:r>
      <w:r w:rsidRPr="008D0BEA">
        <w:rPr>
          <w:szCs w:val="28"/>
        </w:rPr>
        <w:t>теле, не позднее пяти рабочих дней после подачи документов в электронной форме;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C64773">
        <w:rPr>
          <w:szCs w:val="28"/>
        </w:rPr>
        <w:t>3) в электронной форме – с использованием автоматизированной информа</w:t>
      </w:r>
      <w:r w:rsidRPr="00C64773">
        <w:rPr>
          <w:szCs w:val="28"/>
        </w:rPr>
        <w:softHyphen/>
        <w:t>ционно-аналитической системы агропромышленного комплекса автономного округа (далее – АИС АПК).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8D0BEA">
        <w:rPr>
          <w:szCs w:val="28"/>
        </w:rPr>
        <w:t>. Уполномоченный орган в течение трех рабочих дней с даты регистра</w:t>
      </w:r>
      <w:r>
        <w:rPr>
          <w:szCs w:val="28"/>
        </w:rPr>
        <w:softHyphen/>
      </w:r>
      <w:r w:rsidRPr="008D0BEA">
        <w:rPr>
          <w:szCs w:val="28"/>
        </w:rPr>
        <w:t>ции заявления о предоставлении субсидии запрашивает в порядке межведом</w:t>
      </w:r>
      <w:r>
        <w:rPr>
          <w:szCs w:val="28"/>
        </w:rPr>
        <w:softHyphen/>
      </w:r>
      <w:r w:rsidRPr="008D0BEA">
        <w:rPr>
          <w:szCs w:val="28"/>
        </w:rPr>
        <w:t>ственного информационного взаимодействия, либо получает самостоятельно, следующие документы (сведения):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об отсутствии неисполненной обязанности по уплате налогов, сборов, страховых сборов, пеней, штрафов, процентов, подлежащих уплате</w:t>
      </w:r>
      <w:r>
        <w:rPr>
          <w:szCs w:val="28"/>
        </w:rPr>
        <w:br/>
      </w:r>
      <w:r w:rsidRPr="008D0BEA">
        <w:rPr>
          <w:szCs w:val="28"/>
        </w:rPr>
        <w:t xml:space="preserve">в соответствии с законодательством Российской Федерации о налогах и сборах, посредством формирования запросов </w:t>
      </w:r>
      <w:r w:rsidRPr="00C64773">
        <w:rPr>
          <w:szCs w:val="28"/>
        </w:rPr>
        <w:t>в АИС АПК;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об отсутствии просроченной задолженности по возврату в бюджет муни</w:t>
      </w:r>
      <w:r>
        <w:rPr>
          <w:szCs w:val="28"/>
        </w:rPr>
        <w:softHyphen/>
      </w:r>
      <w:r w:rsidRPr="008D0BEA">
        <w:rPr>
          <w:szCs w:val="28"/>
        </w:rPr>
        <w:t>ципального образования субсидий, бюджетных инвестиций, предоставленных</w:t>
      </w:r>
      <w:r>
        <w:rPr>
          <w:szCs w:val="28"/>
        </w:rPr>
        <w:br/>
      </w:r>
      <w:r w:rsidRPr="008D0BEA">
        <w:rPr>
          <w:szCs w:val="28"/>
        </w:rPr>
        <w:t>в том числе в соответствии с иными правовыми актами, и иной просроченной (неурегулированной) задолженности по денежным обязательствам перед бюдже</w:t>
      </w:r>
      <w:r>
        <w:rPr>
          <w:szCs w:val="28"/>
        </w:rPr>
        <w:softHyphen/>
      </w:r>
      <w:r w:rsidRPr="008D0BEA">
        <w:rPr>
          <w:szCs w:val="28"/>
        </w:rPr>
        <w:t>том города (в департаменте архитектуры</w:t>
      </w:r>
      <w:r>
        <w:rPr>
          <w:szCs w:val="28"/>
        </w:rPr>
        <w:t xml:space="preserve"> </w:t>
      </w:r>
      <w:r w:rsidRPr="008D0BEA">
        <w:rPr>
          <w:szCs w:val="28"/>
        </w:rPr>
        <w:t>и градостроительства Администрации города и управлении бюджетного учета</w:t>
      </w:r>
      <w:r>
        <w:rPr>
          <w:szCs w:val="28"/>
        </w:rPr>
        <w:t xml:space="preserve"> </w:t>
      </w:r>
      <w:r w:rsidRPr="008D0BEA">
        <w:rPr>
          <w:szCs w:val="28"/>
        </w:rPr>
        <w:t>и отчетности Администрации города</w:t>
      </w:r>
      <w:r>
        <w:rPr>
          <w:szCs w:val="28"/>
        </w:rPr>
        <w:t>, управлении инвестиций развития предпри</w:t>
      </w:r>
      <w:r>
        <w:rPr>
          <w:szCs w:val="28"/>
        </w:rPr>
        <w:softHyphen/>
        <w:t>нимательства и туризма Администрации города</w:t>
      </w:r>
      <w:r w:rsidRPr="008D0BEA">
        <w:rPr>
          <w:szCs w:val="28"/>
        </w:rPr>
        <w:t>);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lastRenderedPageBreak/>
        <w:t>- об отсутствии выплат средств из бюджетов других муниципальных обра</w:t>
      </w:r>
      <w:r>
        <w:rPr>
          <w:szCs w:val="28"/>
        </w:rPr>
        <w:softHyphen/>
      </w:r>
      <w:r w:rsidRPr="008D0BEA">
        <w:rPr>
          <w:szCs w:val="28"/>
        </w:rPr>
        <w:t>зований автономного округа на основани</w:t>
      </w:r>
      <w:r>
        <w:rPr>
          <w:szCs w:val="28"/>
        </w:rPr>
        <w:t>и муниципальных правовых актов,</w:t>
      </w:r>
      <w:r>
        <w:rPr>
          <w:szCs w:val="28"/>
        </w:rPr>
        <w:br/>
      </w:r>
      <w:r w:rsidRPr="008D0BEA">
        <w:rPr>
          <w:szCs w:val="28"/>
        </w:rPr>
        <w:t>дан</w:t>
      </w:r>
      <w:r>
        <w:rPr>
          <w:szCs w:val="28"/>
        </w:rPr>
        <w:softHyphen/>
      </w:r>
      <w:r w:rsidRPr="008D0BEA">
        <w:rPr>
          <w:szCs w:val="28"/>
        </w:rPr>
        <w:t>ных муниципальных образований, на цели, установленные пунктом 3 раздела</w:t>
      </w:r>
      <w:r>
        <w:rPr>
          <w:szCs w:val="28"/>
        </w:rPr>
        <w:br/>
      </w:r>
      <w:r w:rsidRPr="008D0BEA">
        <w:rPr>
          <w:szCs w:val="28"/>
        </w:rPr>
        <w:t>I порядка;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выписку из Единого государственного реестра юридических лиц или Еди</w:t>
      </w:r>
      <w:r>
        <w:rPr>
          <w:szCs w:val="28"/>
        </w:rPr>
        <w:softHyphen/>
      </w:r>
      <w:r w:rsidRPr="008D0BEA">
        <w:rPr>
          <w:szCs w:val="28"/>
        </w:rPr>
        <w:t>ного государственного реестра индивидуальных предпринимателей, размещен</w:t>
      </w:r>
      <w:r>
        <w:rPr>
          <w:szCs w:val="28"/>
        </w:rPr>
        <w:softHyphen/>
      </w:r>
      <w:r w:rsidRPr="008D0BEA">
        <w:rPr>
          <w:szCs w:val="28"/>
        </w:rPr>
        <w:t>ную в открытом доступе в информац</w:t>
      </w:r>
      <w:r w:rsidR="000C4F54">
        <w:rPr>
          <w:szCs w:val="28"/>
        </w:rPr>
        <w:t>ионно-телекоммуникационной сети</w:t>
      </w:r>
      <w:r w:rsidR="000C4F54">
        <w:rPr>
          <w:szCs w:val="28"/>
        </w:rPr>
        <w:br/>
      </w:r>
      <w:r>
        <w:rPr>
          <w:szCs w:val="28"/>
        </w:rPr>
        <w:t>«Интер</w:t>
      </w:r>
      <w:r>
        <w:rPr>
          <w:szCs w:val="28"/>
        </w:rPr>
        <w:softHyphen/>
        <w:t>нет»</w:t>
      </w:r>
      <w:r w:rsidRPr="008D0BEA">
        <w:rPr>
          <w:szCs w:val="28"/>
        </w:rPr>
        <w:t xml:space="preserve"> по адресу: https://egrul.nalog.ru/;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подтверждающие отсутствие выплат средств из бюджета города</w:t>
      </w:r>
      <w:r>
        <w:rPr>
          <w:szCs w:val="28"/>
        </w:rPr>
        <w:br/>
      </w:r>
      <w:r w:rsidRPr="008D0BEA">
        <w:rPr>
          <w:szCs w:val="28"/>
        </w:rPr>
        <w:t>на основании иных муниципальных правовых актов на цели, установленные пунктом 3 раздела I порядка;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подтверждающие отсутствие Получателя субсидии в Едином федераль</w:t>
      </w:r>
      <w:r>
        <w:rPr>
          <w:szCs w:val="28"/>
        </w:rPr>
        <w:softHyphen/>
      </w:r>
      <w:r w:rsidRPr="008D0BEA">
        <w:rPr>
          <w:szCs w:val="28"/>
        </w:rPr>
        <w:t>ном реестре сведений о банкротстве, размещенном в открытом доступе в инфор</w:t>
      </w:r>
      <w:r>
        <w:rPr>
          <w:szCs w:val="28"/>
        </w:rPr>
        <w:softHyphen/>
      </w:r>
      <w:r w:rsidRPr="008D0BEA">
        <w:rPr>
          <w:szCs w:val="28"/>
        </w:rPr>
        <w:t xml:space="preserve">мационно-телекоммуникационной сети </w:t>
      </w:r>
      <w:r>
        <w:rPr>
          <w:szCs w:val="28"/>
        </w:rPr>
        <w:t>«Интернет» по адресу «</w:t>
      </w:r>
      <w:r w:rsidRPr="008D0BEA">
        <w:rPr>
          <w:szCs w:val="28"/>
        </w:rPr>
        <w:t>https://bankrot.fedresurs.ru/</w:t>
      </w:r>
      <w:r>
        <w:rPr>
          <w:szCs w:val="28"/>
        </w:rPr>
        <w:t>»</w:t>
      </w:r>
      <w:r w:rsidRPr="008D0BEA">
        <w:rPr>
          <w:szCs w:val="28"/>
        </w:rPr>
        <w:t>;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выписку из Единого государственного реестра недвижимости о правах отдельного лица на имевшиеся (имеющиес</w:t>
      </w:r>
      <w:r w:rsidR="000C4F54">
        <w:rPr>
          <w:szCs w:val="28"/>
        </w:rPr>
        <w:t>я) у него объекты недвижимости,</w:t>
      </w:r>
      <w:r w:rsidR="000C4F54">
        <w:rPr>
          <w:szCs w:val="28"/>
        </w:rPr>
        <w:br/>
      </w:r>
      <w:r w:rsidRPr="008D0BEA">
        <w:rPr>
          <w:szCs w:val="28"/>
        </w:rPr>
        <w:t>используемые при осуществлении деятельности, сведения о которых содержатся в документах, представленных Получателем субсидии (в Федеральной службе государственной регистрации, кадастра и картографии).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4.5</w:t>
      </w:r>
      <w:r w:rsidRPr="008D0BEA">
        <w:rPr>
          <w:szCs w:val="28"/>
        </w:rPr>
        <w:t>. Уполномоченный орган в течение 15 рабочих дней с даты регистрации документов, указанных в пункте 4.1</w:t>
      </w:r>
      <w:r>
        <w:rPr>
          <w:szCs w:val="28"/>
        </w:rPr>
        <w:t xml:space="preserve">, </w:t>
      </w:r>
      <w:r w:rsidRPr="008D0BEA">
        <w:rPr>
          <w:szCs w:val="28"/>
        </w:rPr>
        <w:t>раздела II порядка, осуществляет</w:t>
      </w:r>
      <w:r>
        <w:rPr>
          <w:szCs w:val="28"/>
        </w:rPr>
        <w:br/>
      </w:r>
      <w:r w:rsidRPr="008D0BEA">
        <w:rPr>
          <w:szCs w:val="28"/>
        </w:rPr>
        <w:t xml:space="preserve">их проверку на </w:t>
      </w:r>
      <w:r w:rsidRPr="000C4F54">
        <w:rPr>
          <w:szCs w:val="28"/>
        </w:rPr>
        <w:t xml:space="preserve">предмет соблюдения сроков представления, </w:t>
      </w:r>
      <w:r w:rsidR="000C4F54" w:rsidRPr="000C4F54">
        <w:rPr>
          <w:szCs w:val="28"/>
        </w:rPr>
        <w:t>комплектности,</w:t>
      </w:r>
      <w:r w:rsidR="000C4F54" w:rsidRPr="000C4F54">
        <w:rPr>
          <w:szCs w:val="28"/>
        </w:rPr>
        <w:br/>
      </w:r>
      <w:r w:rsidRPr="000C4F54">
        <w:rPr>
          <w:szCs w:val="28"/>
        </w:rPr>
        <w:t>достоверности, соответствия ограниче</w:t>
      </w:r>
      <w:r w:rsidRPr="000C4F54">
        <w:rPr>
          <w:szCs w:val="28"/>
        </w:rPr>
        <w:softHyphen/>
        <w:t>ниям, предусмотренным пунктом 4 раздела I порядка, а также проверку Получа</w:t>
      </w:r>
      <w:r w:rsidRPr="000C4F54">
        <w:rPr>
          <w:szCs w:val="28"/>
        </w:rPr>
        <w:softHyphen/>
        <w:t>теля субсидии на соответствие требованиям, установленным пунктом 3 раздела II порядка.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По результатам проверки Уполномоченный орган в течение пяти рабочих дней с даты ее завершения принимает решение о предоставлении субсидии или об отказе в ее предоставлении.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Решение о предоставлении субсидии </w:t>
      </w:r>
      <w:r w:rsidRPr="0052278A">
        <w:rPr>
          <w:szCs w:val="28"/>
        </w:rPr>
        <w:t>или об отказе в ее предоставлении</w:t>
      </w:r>
      <w:r w:rsidRPr="008D0BEA">
        <w:rPr>
          <w:szCs w:val="28"/>
        </w:rPr>
        <w:t xml:space="preserve"> оформляется правовым актом Уполномоченного органа.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Основанием для перечисления субсидии является соглашение</w:t>
      </w:r>
      <w:r>
        <w:rPr>
          <w:szCs w:val="28"/>
        </w:rPr>
        <w:br/>
      </w:r>
      <w:r w:rsidRPr="008D0BEA">
        <w:rPr>
          <w:szCs w:val="28"/>
        </w:rPr>
        <w:t xml:space="preserve">о предоставлении субсидии (далее </w:t>
      </w:r>
      <w:r>
        <w:rPr>
          <w:szCs w:val="28"/>
        </w:rPr>
        <w:t>–</w:t>
      </w:r>
      <w:r w:rsidRPr="008D0BEA">
        <w:rPr>
          <w:szCs w:val="28"/>
        </w:rPr>
        <w:t xml:space="preserve"> Соглашение), заключенное между Уполно</w:t>
      </w:r>
      <w:r>
        <w:rPr>
          <w:szCs w:val="28"/>
        </w:rPr>
        <w:softHyphen/>
      </w:r>
      <w:r w:rsidRPr="008D0BEA">
        <w:rPr>
          <w:szCs w:val="28"/>
        </w:rPr>
        <w:t>моченным органом и Получателем субсидии.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4.6</w:t>
      </w:r>
      <w:r w:rsidRPr="008D0BEA">
        <w:rPr>
          <w:szCs w:val="28"/>
        </w:rPr>
        <w:t>. В течение трех рабочих дней со дня принятия решения</w:t>
      </w:r>
      <w:r>
        <w:rPr>
          <w:szCs w:val="28"/>
        </w:rPr>
        <w:br/>
      </w:r>
      <w:r w:rsidRPr="008D0BEA">
        <w:rPr>
          <w:szCs w:val="28"/>
        </w:rPr>
        <w:t>о предоставлении субсидии Уполномоченный орган вручает Получателю субси</w:t>
      </w:r>
      <w:r>
        <w:rPr>
          <w:szCs w:val="28"/>
        </w:rPr>
        <w:softHyphen/>
      </w:r>
      <w:r w:rsidRPr="008D0BEA">
        <w:rPr>
          <w:szCs w:val="28"/>
        </w:rPr>
        <w:t>дии лично или направляет почтовым отправлением подписанное Соглашение (дополнительное соглашение к Соглашению, при наличии действующего Согла</w:t>
      </w:r>
      <w:r>
        <w:rPr>
          <w:szCs w:val="28"/>
        </w:rPr>
        <w:softHyphen/>
      </w:r>
      <w:r w:rsidRPr="008D0BEA">
        <w:rPr>
          <w:szCs w:val="28"/>
        </w:rPr>
        <w:t>шения) для подписания с его стороны.</w:t>
      </w:r>
    </w:p>
    <w:p w:rsidR="0005161A" w:rsidRPr="008D0BEA" w:rsidRDefault="0005161A" w:rsidP="000C4F54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Получатель субсидии в течение пят</w:t>
      </w:r>
      <w:r w:rsidR="00C91CFC">
        <w:rPr>
          <w:szCs w:val="28"/>
        </w:rPr>
        <w:t>и рабочих дней с даты получения</w:t>
      </w:r>
      <w:r w:rsidR="00C91CFC">
        <w:rPr>
          <w:szCs w:val="28"/>
        </w:rPr>
        <w:br/>
      </w:r>
      <w:r w:rsidRPr="008D0BEA">
        <w:rPr>
          <w:szCs w:val="28"/>
        </w:rPr>
        <w:t>Соглашения подписывает и предоставляет его в Уполномоченный орган лично или почтовым отправлением. Получатель субсидии, не предоставивший</w:t>
      </w:r>
      <w:r>
        <w:rPr>
          <w:szCs w:val="28"/>
        </w:rPr>
        <w:br/>
      </w:r>
      <w:r w:rsidRPr="008D0BEA">
        <w:rPr>
          <w:szCs w:val="28"/>
        </w:rPr>
        <w:lastRenderedPageBreak/>
        <w:t xml:space="preserve">в Уполномоченный орган подписанное Соглашение в указанный срок (в случае направления посредством почтовой связи срок исчисляется пятью рабочими днями с даты получения Соглашения Получателем субсидии </w:t>
      </w:r>
      <w:r w:rsidRPr="000C4F54">
        <w:rPr>
          <w:szCs w:val="28"/>
        </w:rPr>
        <w:t>до даты</w:t>
      </w:r>
      <w:r w:rsidRPr="008D0BEA">
        <w:rPr>
          <w:szCs w:val="28"/>
        </w:rPr>
        <w:t xml:space="preserve"> его передачи Получателем субсидии почтовой организации), считается отказав</w:t>
      </w:r>
      <w:r>
        <w:rPr>
          <w:szCs w:val="28"/>
        </w:rPr>
        <w:softHyphen/>
      </w:r>
      <w:r w:rsidR="000C4F54">
        <w:rPr>
          <w:szCs w:val="28"/>
        </w:rPr>
        <w:t>шимся</w:t>
      </w:r>
      <w:r w:rsidR="000C4F54">
        <w:rPr>
          <w:szCs w:val="28"/>
        </w:rPr>
        <w:br/>
      </w:r>
      <w:r w:rsidRPr="008D0BEA">
        <w:rPr>
          <w:szCs w:val="28"/>
        </w:rPr>
        <w:t>от получения субсидии.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4.7</w:t>
      </w:r>
      <w:r w:rsidRPr="008D0BEA">
        <w:rPr>
          <w:szCs w:val="28"/>
        </w:rPr>
        <w:t>. Соглашение, дополнительное соглашение к соглашению, в том числе дополнительное соглашение о расторжении</w:t>
      </w:r>
      <w:r w:rsidR="000C4F54">
        <w:rPr>
          <w:szCs w:val="28"/>
        </w:rPr>
        <w:t xml:space="preserve"> соглашения (при необходимости)</w:t>
      </w:r>
      <w:r w:rsidR="000C4F54">
        <w:rPr>
          <w:szCs w:val="28"/>
        </w:rPr>
        <w:br/>
      </w:r>
      <w:r w:rsidRPr="008D0BEA">
        <w:rPr>
          <w:szCs w:val="28"/>
        </w:rPr>
        <w:t>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Обязательным условием предоставления субсидии, включаемым</w:t>
      </w:r>
      <w:r>
        <w:rPr>
          <w:szCs w:val="28"/>
        </w:rPr>
        <w:br/>
      </w:r>
      <w:r w:rsidRPr="008D0BEA">
        <w:rPr>
          <w:szCs w:val="28"/>
        </w:rPr>
        <w:t>в Соглашение о предоставлении субсидии, является согласие Получателя субси</w:t>
      </w:r>
      <w:r>
        <w:rPr>
          <w:szCs w:val="28"/>
        </w:rPr>
        <w:softHyphen/>
      </w:r>
      <w:r w:rsidRPr="008D0BEA">
        <w:rPr>
          <w:szCs w:val="28"/>
        </w:rPr>
        <w:t>дии (за исключением государственных (муниципальных) унитарных предприя</w:t>
      </w:r>
      <w:r>
        <w:rPr>
          <w:szCs w:val="28"/>
        </w:rPr>
        <w:softHyphen/>
      </w:r>
      <w:r w:rsidRPr="008D0BEA">
        <w:rPr>
          <w:szCs w:val="28"/>
        </w:rPr>
        <w:t>тий, хозяйственных товариществ и общес</w:t>
      </w:r>
      <w:r w:rsidR="00A26F8F">
        <w:rPr>
          <w:szCs w:val="28"/>
        </w:rPr>
        <w:t>тв с участием публично-правовых</w:t>
      </w:r>
      <w:r w:rsidR="00A26F8F">
        <w:rPr>
          <w:szCs w:val="28"/>
        </w:rPr>
        <w:br/>
      </w:r>
      <w:r w:rsidRPr="008D0BEA">
        <w:rPr>
          <w:szCs w:val="28"/>
        </w:rPr>
        <w:t>образований в их уставных (складочных) капиталах, а также коммерческих орга</w:t>
      </w:r>
      <w:r>
        <w:rPr>
          <w:szCs w:val="28"/>
        </w:rPr>
        <w:softHyphen/>
      </w:r>
      <w:r w:rsidRPr="008D0BEA">
        <w:rPr>
          <w:szCs w:val="28"/>
        </w:rPr>
        <w:t>низаций с участием таких товариществ и обществ</w:t>
      </w:r>
      <w:r>
        <w:rPr>
          <w:szCs w:val="28"/>
        </w:rPr>
        <w:t xml:space="preserve"> </w:t>
      </w:r>
      <w:r w:rsidRPr="008D0BEA">
        <w:rPr>
          <w:szCs w:val="28"/>
        </w:rPr>
        <w:t xml:space="preserve">в их уставных (складочных) капиталах) </w:t>
      </w:r>
      <w:r w:rsidRPr="00A26F8F">
        <w:rPr>
          <w:szCs w:val="28"/>
        </w:rPr>
        <w:t>на осуществление Уполномоченным органом проверки соблюде</w:t>
      </w:r>
      <w:r w:rsidRPr="00A26F8F">
        <w:rPr>
          <w:szCs w:val="28"/>
        </w:rPr>
        <w:softHyphen/>
        <w:t>ния им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</w:t>
      </w:r>
      <w:r w:rsidR="00E51F38" w:rsidRPr="00A26F8F">
        <w:rPr>
          <w:szCs w:val="28"/>
        </w:rPr>
        <w:t xml:space="preserve"> соответствии со статьями 268.1 и </w:t>
      </w:r>
      <w:r w:rsidRPr="00A26F8F">
        <w:rPr>
          <w:szCs w:val="28"/>
        </w:rPr>
        <w:t>269.2 Бюджетного кодекса Российской Федерации.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Показателями предоставления субсидии являются объемы собственного производства сельскохозяйственной продукции, по направлениям производ</w:t>
      </w:r>
      <w:r>
        <w:rPr>
          <w:szCs w:val="28"/>
        </w:rPr>
        <w:softHyphen/>
      </w:r>
      <w:r w:rsidRPr="008D0BEA">
        <w:rPr>
          <w:szCs w:val="28"/>
        </w:rPr>
        <w:t>ственной де</w:t>
      </w:r>
      <w:r w:rsidR="00647356">
        <w:rPr>
          <w:szCs w:val="28"/>
        </w:rPr>
        <w:t xml:space="preserve">ятельности Получателя субсидии, </w:t>
      </w:r>
      <w:r w:rsidRPr="008D0BEA">
        <w:rPr>
          <w:szCs w:val="28"/>
        </w:rPr>
        <w:t>значения которых устанавливаются соглашением</w:t>
      </w:r>
      <w:r w:rsidR="00647356">
        <w:rPr>
          <w:szCs w:val="28"/>
        </w:rPr>
        <w:t xml:space="preserve"> </w:t>
      </w:r>
      <w:r w:rsidRPr="008D0BEA">
        <w:rPr>
          <w:szCs w:val="28"/>
        </w:rPr>
        <w:t xml:space="preserve">о предоставлении субсидии (далее </w:t>
      </w:r>
      <w:r>
        <w:rPr>
          <w:szCs w:val="28"/>
        </w:rPr>
        <w:t>–</w:t>
      </w:r>
      <w:r w:rsidRPr="008D0BEA">
        <w:rPr>
          <w:szCs w:val="28"/>
        </w:rPr>
        <w:t xml:space="preserve"> Показатели).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Значением р</w:t>
      </w:r>
      <w:r w:rsidRPr="008D0BEA">
        <w:rPr>
          <w:szCs w:val="28"/>
        </w:rPr>
        <w:t>езультато</w:t>
      </w:r>
      <w:r>
        <w:rPr>
          <w:szCs w:val="28"/>
        </w:rPr>
        <w:t>в</w:t>
      </w:r>
      <w:r w:rsidRPr="008D0BEA">
        <w:rPr>
          <w:szCs w:val="28"/>
        </w:rPr>
        <w:t xml:space="preserve"> предоставлен</w:t>
      </w:r>
      <w:r w:rsidR="00647356">
        <w:rPr>
          <w:szCs w:val="28"/>
        </w:rPr>
        <w:t>ия субсидии является достижение</w:t>
      </w:r>
      <w:r w:rsidR="00647356">
        <w:rPr>
          <w:szCs w:val="28"/>
        </w:rPr>
        <w:br/>
      </w:r>
      <w:r w:rsidRPr="008D0BEA">
        <w:rPr>
          <w:szCs w:val="28"/>
        </w:rPr>
        <w:t>Получателем субсидии Показателей, увеличенных не менее чем на 0,5 процентов</w:t>
      </w:r>
      <w:r>
        <w:rPr>
          <w:szCs w:val="28"/>
        </w:rPr>
        <w:br/>
      </w:r>
      <w:r w:rsidRPr="008D0BEA">
        <w:rPr>
          <w:szCs w:val="28"/>
        </w:rPr>
        <w:t>по отношению к отчетному финансовому году.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Для Получателей субсидии, не </w:t>
      </w:r>
      <w:r>
        <w:rPr>
          <w:szCs w:val="28"/>
        </w:rPr>
        <w:t>осуществляющих производственную</w:t>
      </w:r>
      <w:r>
        <w:rPr>
          <w:szCs w:val="28"/>
        </w:rPr>
        <w:br/>
      </w:r>
      <w:r w:rsidRPr="008D0BEA">
        <w:rPr>
          <w:szCs w:val="28"/>
        </w:rPr>
        <w:t>дея</w:t>
      </w:r>
      <w:r>
        <w:rPr>
          <w:szCs w:val="28"/>
        </w:rPr>
        <w:softHyphen/>
      </w:r>
      <w:r w:rsidRPr="008D0BEA">
        <w:rPr>
          <w:szCs w:val="28"/>
        </w:rPr>
        <w:t>тельность в отчетном финансовом году, доводятся значения результатов предо</w:t>
      </w:r>
      <w:r>
        <w:rPr>
          <w:szCs w:val="28"/>
        </w:rPr>
        <w:softHyphen/>
      </w:r>
      <w:r w:rsidRPr="008D0BEA">
        <w:rPr>
          <w:szCs w:val="28"/>
        </w:rPr>
        <w:t>ставления субсидии с учетом их заявленной продуктивности.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4.8</w:t>
      </w:r>
      <w:r w:rsidRPr="008D0BEA">
        <w:rPr>
          <w:szCs w:val="28"/>
        </w:rPr>
        <w:t>. В случае уменьшения главному распорядителю как получателю бюд</w:t>
      </w:r>
      <w:r>
        <w:rPr>
          <w:szCs w:val="28"/>
        </w:rPr>
        <w:softHyphen/>
      </w:r>
      <w:r w:rsidRPr="008D0BEA">
        <w:rPr>
          <w:szCs w:val="28"/>
        </w:rPr>
        <w:t>жетных средств ранее доведенных лимитов бюджетных обязательств, приводя</w:t>
      </w:r>
      <w:r>
        <w:rPr>
          <w:szCs w:val="28"/>
        </w:rPr>
        <w:softHyphen/>
      </w:r>
      <w:r w:rsidRPr="008D0BEA">
        <w:rPr>
          <w:szCs w:val="28"/>
        </w:rPr>
        <w:t>щего к невозможности предоставления субсидии в размере, определенном</w:t>
      </w:r>
      <w:r>
        <w:rPr>
          <w:szCs w:val="28"/>
        </w:rPr>
        <w:br/>
      </w:r>
      <w:r w:rsidRPr="008D0BEA">
        <w:rPr>
          <w:szCs w:val="28"/>
        </w:rPr>
        <w:t>в Соглашении, в Соглашение включаются условия о согласовании новых условий Соглашения или о расторжении Согла</w:t>
      </w:r>
      <w:r w:rsidR="00647356">
        <w:rPr>
          <w:szCs w:val="28"/>
        </w:rPr>
        <w:t>шения при недостижении согласия</w:t>
      </w:r>
      <w:r w:rsidR="00647356">
        <w:rPr>
          <w:szCs w:val="28"/>
        </w:rPr>
        <w:br/>
      </w:r>
      <w:r w:rsidRPr="008D0BEA">
        <w:rPr>
          <w:szCs w:val="28"/>
        </w:rPr>
        <w:t>по новым условиям.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647356">
        <w:rPr>
          <w:szCs w:val="28"/>
        </w:rPr>
        <w:t>4.9. В течение десяти рабочих дней со дня принятия решения об отказе</w:t>
      </w:r>
      <w:r w:rsidRPr="00647356">
        <w:rPr>
          <w:szCs w:val="28"/>
        </w:rPr>
        <w:br/>
        <w:t>в предоставлении субсидии Уполномоченный</w:t>
      </w:r>
      <w:r w:rsidRPr="008D0BEA">
        <w:rPr>
          <w:szCs w:val="28"/>
        </w:rPr>
        <w:t xml:space="preserve"> орган направляет Получателю субсидии соответствующее уведомление, подписанное руководителем Уполно</w:t>
      </w:r>
      <w:r>
        <w:rPr>
          <w:szCs w:val="28"/>
        </w:rPr>
        <w:softHyphen/>
      </w:r>
      <w:r w:rsidRPr="008D0BEA">
        <w:rPr>
          <w:szCs w:val="28"/>
        </w:rPr>
        <w:t>моченного органа или лицом, его замеща</w:t>
      </w:r>
      <w:r w:rsidR="00647356">
        <w:rPr>
          <w:szCs w:val="28"/>
        </w:rPr>
        <w:t>ющим, с указанием причин отказа</w:t>
      </w:r>
      <w:r w:rsidR="00647356">
        <w:rPr>
          <w:szCs w:val="28"/>
        </w:rPr>
        <w:br/>
      </w:r>
      <w:r w:rsidRPr="008D0BEA">
        <w:rPr>
          <w:szCs w:val="28"/>
        </w:rPr>
        <w:t>одним из следующих способов: вручает лично или почтовым отправлением.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5. Основаниями для отказа в предоставлении субсидии являются: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подписание Соглашения ненадлежащим лицом (не являющимся руково</w:t>
      </w:r>
      <w:r>
        <w:rPr>
          <w:szCs w:val="28"/>
        </w:rPr>
        <w:softHyphen/>
      </w:r>
      <w:r w:rsidRPr="008D0BEA">
        <w:rPr>
          <w:szCs w:val="28"/>
        </w:rPr>
        <w:t>дителем Получателя субсидии и (или) не имеющим доверенность на право под</w:t>
      </w:r>
      <w:r>
        <w:rPr>
          <w:szCs w:val="28"/>
        </w:rPr>
        <w:softHyphen/>
      </w:r>
      <w:r w:rsidRPr="008D0BEA">
        <w:rPr>
          <w:szCs w:val="28"/>
        </w:rPr>
        <w:t>писи финансовых документов (договоров) от имени Получателя субсидии);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добровольный письменный отказ Получателя от субсидии;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- отсутствие лимитов бюджетных обязательств, предусмотренных для предоставления субсидии в бюджете муниципального образования;</w:t>
      </w:r>
    </w:p>
    <w:p w:rsidR="0005161A" w:rsidRPr="0023319C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23319C">
        <w:rPr>
          <w:szCs w:val="28"/>
        </w:rPr>
        <w:t>- несоответствие получателя субсидии требованиям, установленным пунктом 3 раздела II;</w:t>
      </w:r>
    </w:p>
    <w:p w:rsidR="00F505C0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23319C">
        <w:rPr>
          <w:szCs w:val="28"/>
        </w:rPr>
        <w:t>- нарушение сроков предоставления документов, установленных абзацами первыми подпунктов 4.1.1 – 4.1.4 пункта 4.1, подпунктом 2 пункта 4.3, абзацем</w:t>
      </w:r>
      <w:r w:rsidRPr="001A5D80">
        <w:rPr>
          <w:szCs w:val="28"/>
        </w:rPr>
        <w:t xml:space="preserve"> </w:t>
      </w:r>
    </w:p>
    <w:p w:rsidR="0005161A" w:rsidRPr="0023319C" w:rsidRDefault="0005161A" w:rsidP="00F505C0">
      <w:pPr>
        <w:widowControl w:val="0"/>
        <w:snapToGrid w:val="0"/>
        <w:jc w:val="both"/>
        <w:rPr>
          <w:szCs w:val="28"/>
        </w:rPr>
      </w:pPr>
      <w:r w:rsidRPr="0023319C">
        <w:rPr>
          <w:szCs w:val="28"/>
        </w:rPr>
        <w:t>вторым пункта 4.6 раздела II порядка;</w:t>
      </w:r>
    </w:p>
    <w:p w:rsidR="0005161A" w:rsidRPr="0023319C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23319C">
        <w:rPr>
          <w:szCs w:val="28"/>
        </w:rPr>
        <w:t>- несоответствие представленных получателем субсидии документов</w:t>
      </w:r>
      <w:r w:rsidRPr="0023319C">
        <w:rPr>
          <w:szCs w:val="28"/>
        </w:rPr>
        <w:br/>
        <w:t>тре</w:t>
      </w:r>
      <w:r w:rsidRPr="0023319C">
        <w:rPr>
          <w:szCs w:val="28"/>
        </w:rPr>
        <w:softHyphen/>
        <w:t>бованиям, установленным пунктами 4.1, 4.3 раздела II порядка, или непредстав</w:t>
      </w:r>
      <w:r w:rsidRPr="0023319C">
        <w:rPr>
          <w:szCs w:val="28"/>
        </w:rPr>
        <w:softHyphen/>
        <w:t>ление (предоставление не в полном объеме) указанных документов;</w:t>
      </w:r>
    </w:p>
    <w:p w:rsidR="0005161A" w:rsidRPr="0023319C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23319C">
        <w:rPr>
          <w:szCs w:val="28"/>
        </w:rPr>
        <w:t>- предъявление объемов реализованной продукции животноводства, выявление фактов, уста</w:t>
      </w:r>
      <w:r w:rsidRPr="0023319C">
        <w:rPr>
          <w:szCs w:val="28"/>
        </w:rPr>
        <w:softHyphen/>
        <w:t>новленных пунктом 4 раздела I порядка;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23319C">
        <w:rPr>
          <w:szCs w:val="28"/>
        </w:rPr>
        <w:t>- установление факта недостоверности представленной Получателем суб</w:t>
      </w:r>
      <w:r w:rsidRPr="0023319C">
        <w:rPr>
          <w:szCs w:val="28"/>
        </w:rPr>
        <w:softHyphen/>
        <w:t>сидии информации.</w:t>
      </w:r>
    </w:p>
    <w:p w:rsidR="0005161A" w:rsidRPr="008D0BE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6. В случае отсутствия оснований, предусмотренных в пункте 5 раздела</w:t>
      </w:r>
      <w:r>
        <w:rPr>
          <w:szCs w:val="28"/>
        </w:rPr>
        <w:br/>
      </w:r>
      <w:r w:rsidRPr="008D0BEA">
        <w:rPr>
          <w:szCs w:val="28"/>
        </w:rPr>
        <w:t>II порядка, Уполномоченный орган перечисляет субсидию Получателю субси</w:t>
      </w:r>
      <w:r>
        <w:rPr>
          <w:szCs w:val="28"/>
        </w:rPr>
        <w:softHyphen/>
      </w:r>
      <w:r w:rsidRPr="008D0BEA">
        <w:rPr>
          <w:szCs w:val="28"/>
        </w:rPr>
        <w:t>дии в пределах утвержденных лимитов бюджетных обязательств в срок</w:t>
      </w:r>
      <w:r>
        <w:rPr>
          <w:szCs w:val="28"/>
        </w:rPr>
        <w:br/>
      </w:r>
      <w:r w:rsidRPr="008D0BEA">
        <w:rPr>
          <w:szCs w:val="28"/>
        </w:rPr>
        <w:t xml:space="preserve">не более 10 рабочих </w:t>
      </w:r>
      <w:r w:rsidRPr="0023319C">
        <w:rPr>
          <w:szCs w:val="28"/>
        </w:rPr>
        <w:t>дней с даты принятия</w:t>
      </w:r>
      <w:r w:rsidRPr="008D0BEA">
        <w:rPr>
          <w:szCs w:val="28"/>
        </w:rPr>
        <w:t xml:space="preserve"> Уполномоченным органом решения</w:t>
      </w:r>
      <w:r>
        <w:rPr>
          <w:szCs w:val="28"/>
        </w:rPr>
        <w:br/>
      </w:r>
      <w:r w:rsidRPr="008D0BEA">
        <w:rPr>
          <w:szCs w:val="28"/>
        </w:rPr>
        <w:t>о ее предоставлении на расчетный или ко</w:t>
      </w:r>
      <w:r>
        <w:rPr>
          <w:szCs w:val="28"/>
        </w:rPr>
        <w:t>рреспондентский счет Получателя</w:t>
      </w:r>
      <w:r>
        <w:rPr>
          <w:szCs w:val="28"/>
        </w:rPr>
        <w:br/>
      </w:r>
      <w:r w:rsidRPr="008D0BEA">
        <w:rPr>
          <w:szCs w:val="28"/>
        </w:rPr>
        <w:t>суб</w:t>
      </w:r>
      <w:r>
        <w:rPr>
          <w:szCs w:val="28"/>
        </w:rPr>
        <w:softHyphen/>
      </w:r>
      <w:r w:rsidRPr="008D0BEA">
        <w:rPr>
          <w:szCs w:val="28"/>
        </w:rPr>
        <w:t>сидии, открытый в учреждениях Центрального банка Российской Федерации или кредитной организации.</w:t>
      </w:r>
    </w:p>
    <w:p w:rsidR="0005161A" w:rsidRPr="008D0BEA" w:rsidRDefault="0005161A" w:rsidP="0005161A">
      <w:pPr>
        <w:widowControl w:val="0"/>
        <w:snapToGrid w:val="0"/>
        <w:jc w:val="both"/>
        <w:rPr>
          <w:szCs w:val="28"/>
        </w:rPr>
      </w:pPr>
    </w:p>
    <w:p w:rsidR="0005161A" w:rsidRPr="008D0BEA" w:rsidRDefault="0005161A" w:rsidP="0005161A">
      <w:pPr>
        <w:widowControl w:val="0"/>
        <w:snapToGrid w:val="0"/>
        <w:ind w:firstLine="708"/>
        <w:rPr>
          <w:szCs w:val="28"/>
        </w:rPr>
      </w:pPr>
      <w:r w:rsidRPr="008D0BEA">
        <w:rPr>
          <w:szCs w:val="28"/>
        </w:rPr>
        <w:t>Раздел III. Т</w:t>
      </w:r>
      <w:r>
        <w:rPr>
          <w:szCs w:val="28"/>
        </w:rPr>
        <w:t>ребования к отчетности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Получатель субсидии ежемесячно не позднее пятого рабочего дня месяца, следующего за отчетным, предоставляет в Уполномоченный орган отчет</w:t>
      </w:r>
      <w:r>
        <w:rPr>
          <w:szCs w:val="28"/>
        </w:rPr>
        <w:br/>
      </w:r>
      <w:r w:rsidRPr="008D0BEA">
        <w:rPr>
          <w:szCs w:val="28"/>
        </w:rPr>
        <w:t>о достижении</w:t>
      </w:r>
      <w:r>
        <w:rPr>
          <w:szCs w:val="28"/>
        </w:rPr>
        <w:t xml:space="preserve"> значений</w:t>
      </w:r>
      <w:r w:rsidRPr="008D0BEA">
        <w:rPr>
          <w:szCs w:val="28"/>
        </w:rPr>
        <w:t xml:space="preserve"> результатов и показателей предоставления субсидии</w:t>
      </w:r>
      <w:r>
        <w:rPr>
          <w:szCs w:val="28"/>
        </w:rPr>
        <w:br/>
      </w:r>
      <w:r w:rsidRPr="008D0BEA">
        <w:rPr>
          <w:szCs w:val="28"/>
        </w:rPr>
        <w:t>по форме,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:rsidR="0005161A" w:rsidRPr="008D0BEA" w:rsidRDefault="0005161A" w:rsidP="00053FF4">
      <w:pPr>
        <w:widowControl w:val="0"/>
        <w:snapToGrid w:val="0"/>
        <w:ind w:firstLine="708"/>
        <w:jc w:val="both"/>
        <w:rPr>
          <w:szCs w:val="28"/>
        </w:rPr>
      </w:pPr>
    </w:p>
    <w:p w:rsidR="00E51F38" w:rsidRPr="008D0BEA" w:rsidRDefault="0005161A" w:rsidP="00053FF4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Раздел IV. Т</w:t>
      </w:r>
      <w:r>
        <w:rPr>
          <w:szCs w:val="28"/>
        </w:rPr>
        <w:t>ребования об осуществлении контроля (мониторинга)</w:t>
      </w:r>
      <w:r w:rsidR="00053FF4">
        <w:rPr>
          <w:szCs w:val="28"/>
        </w:rPr>
        <w:br/>
      </w:r>
      <w:r>
        <w:rPr>
          <w:szCs w:val="28"/>
        </w:rPr>
        <w:t xml:space="preserve">за соблюдением условий и </w:t>
      </w:r>
      <w:r w:rsidR="00053FF4">
        <w:rPr>
          <w:szCs w:val="28"/>
        </w:rPr>
        <w:t xml:space="preserve">порядка предоставления субсидий </w:t>
      </w:r>
      <w:r>
        <w:rPr>
          <w:szCs w:val="28"/>
        </w:rPr>
        <w:t>и ответственности за их нарушение</w:t>
      </w:r>
      <w:r w:rsidR="00E51F38">
        <w:rPr>
          <w:szCs w:val="28"/>
        </w:rPr>
        <w:t>.</w:t>
      </w:r>
    </w:p>
    <w:p w:rsidR="0005161A" w:rsidRPr="00F25733" w:rsidRDefault="0005161A" w:rsidP="0005161A">
      <w:pPr>
        <w:widowControl w:val="0"/>
        <w:snapToGrid w:val="0"/>
        <w:ind w:firstLine="709"/>
        <w:jc w:val="both"/>
        <w:rPr>
          <w:color w:val="000000" w:themeColor="text1"/>
          <w:szCs w:val="28"/>
        </w:rPr>
      </w:pPr>
      <w:r w:rsidRPr="00F25733">
        <w:rPr>
          <w:color w:val="000000" w:themeColor="text1"/>
          <w:szCs w:val="28"/>
        </w:rPr>
        <w:t>1. Уполномоченный орган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05161A" w:rsidRPr="00F25733" w:rsidRDefault="0005161A" w:rsidP="00F25733">
      <w:pPr>
        <w:widowControl w:val="0"/>
        <w:snapToGrid w:val="0"/>
        <w:ind w:firstLine="568"/>
        <w:jc w:val="both"/>
        <w:rPr>
          <w:color w:val="000000" w:themeColor="text1"/>
          <w:szCs w:val="28"/>
        </w:rPr>
      </w:pPr>
      <w:r w:rsidRPr="00F25733">
        <w:rPr>
          <w:color w:val="000000" w:themeColor="text1"/>
          <w:szCs w:val="28"/>
        </w:rPr>
        <w:t xml:space="preserve">Органы муниципального финансового контроля – </w:t>
      </w:r>
      <w:r w:rsidR="00F25733">
        <w:rPr>
          <w:color w:val="000000" w:themeColor="text1"/>
          <w:szCs w:val="28"/>
        </w:rPr>
        <w:t>Контрольно-счетная</w:t>
      </w:r>
      <w:r w:rsidR="00F25733">
        <w:rPr>
          <w:color w:val="000000" w:themeColor="text1"/>
          <w:szCs w:val="28"/>
        </w:rPr>
        <w:br/>
      </w:r>
      <w:r w:rsidRPr="00F25733">
        <w:rPr>
          <w:color w:val="000000" w:themeColor="text1"/>
          <w:szCs w:val="28"/>
        </w:rPr>
        <w:t xml:space="preserve">палата </w:t>
      </w:r>
      <w:r w:rsidR="00F505C0">
        <w:rPr>
          <w:color w:val="000000" w:themeColor="text1"/>
          <w:szCs w:val="28"/>
        </w:rPr>
        <w:t>города Сургута (далее – КСП) и к</w:t>
      </w:r>
      <w:r w:rsidRPr="00F25733">
        <w:rPr>
          <w:color w:val="000000" w:themeColor="text1"/>
          <w:szCs w:val="28"/>
        </w:rPr>
        <w:t>о</w:t>
      </w:r>
      <w:r w:rsidR="00F25733">
        <w:rPr>
          <w:color w:val="000000" w:themeColor="text1"/>
          <w:szCs w:val="28"/>
        </w:rPr>
        <w:t>нтрольно-ревизионное управление</w:t>
      </w:r>
      <w:r w:rsidR="00F25733">
        <w:rPr>
          <w:color w:val="000000" w:themeColor="text1"/>
          <w:szCs w:val="28"/>
        </w:rPr>
        <w:br/>
      </w:r>
      <w:r w:rsidRPr="00F25733">
        <w:rPr>
          <w:color w:val="000000" w:themeColor="text1"/>
          <w:szCs w:val="28"/>
        </w:rPr>
        <w:t>Администрации города (далее – КРУ) осуществляют в отношении Получателей субсидии проверки в соответствии со статьями 268</w:t>
      </w:r>
      <w:r w:rsidR="00F25733">
        <w:rPr>
          <w:color w:val="000000" w:themeColor="text1"/>
          <w:szCs w:val="28"/>
        </w:rPr>
        <w:t>.1 и 269.2 Бюджетного</w:t>
      </w:r>
      <w:r w:rsidR="00F25733">
        <w:rPr>
          <w:color w:val="000000" w:themeColor="text1"/>
          <w:szCs w:val="28"/>
        </w:rPr>
        <w:br/>
      </w:r>
      <w:r w:rsidRPr="00F25733">
        <w:rPr>
          <w:color w:val="000000" w:themeColor="text1"/>
          <w:szCs w:val="28"/>
        </w:rPr>
        <w:t>кодекса Российской Федерации.</w:t>
      </w:r>
    </w:p>
    <w:p w:rsidR="0005161A" w:rsidRPr="00F25733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F25733">
        <w:rPr>
          <w:szCs w:val="28"/>
        </w:rPr>
        <w:t>2. С 1 января 2023 года осуществляется мониторинг достижения результа</w:t>
      </w:r>
      <w:r w:rsidRPr="00F25733">
        <w:rPr>
          <w:szCs w:val="28"/>
        </w:rPr>
        <w:softHyphen/>
        <w:t>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</w:t>
      </w:r>
      <w:r w:rsidRPr="00F25733">
        <w:rPr>
          <w:szCs w:val="28"/>
        </w:rPr>
        <w:softHyphen/>
        <w:t>рации.</w:t>
      </w:r>
    </w:p>
    <w:p w:rsidR="00F505C0" w:rsidRDefault="0005161A" w:rsidP="00F8548C">
      <w:pPr>
        <w:widowControl w:val="0"/>
        <w:snapToGrid w:val="0"/>
        <w:ind w:firstLine="708"/>
        <w:jc w:val="both"/>
        <w:rPr>
          <w:szCs w:val="28"/>
        </w:rPr>
      </w:pPr>
      <w:r w:rsidRPr="00F25733">
        <w:rPr>
          <w:szCs w:val="28"/>
        </w:rPr>
        <w:t>3. В случае нарушения Получателем субсидии условий, установленных при предоставлении субсидии, выявленного по фактам проверок, а также выяв</w:t>
      </w:r>
      <w:r w:rsidRPr="00F25733">
        <w:rPr>
          <w:szCs w:val="28"/>
        </w:rPr>
        <w:softHyphen/>
        <w:t xml:space="preserve">ления факта недостижения значений результатов и показателей предоставления </w:t>
      </w:r>
    </w:p>
    <w:p w:rsidR="0005161A" w:rsidRPr="00F25733" w:rsidRDefault="0005161A" w:rsidP="00F505C0">
      <w:pPr>
        <w:widowControl w:val="0"/>
        <w:snapToGrid w:val="0"/>
        <w:jc w:val="both"/>
        <w:rPr>
          <w:szCs w:val="28"/>
        </w:rPr>
      </w:pPr>
      <w:r w:rsidRPr="00F25733">
        <w:rPr>
          <w:szCs w:val="28"/>
        </w:rPr>
        <w:t>субсидии, установленных Соглашением:</w:t>
      </w:r>
    </w:p>
    <w:p w:rsidR="0005161A" w:rsidRPr="00F25733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F25733">
        <w:rPr>
          <w:szCs w:val="28"/>
        </w:rPr>
        <w:t>3.1. Уполномоченный орган в течение пяти рабочих дней с даты выявления нарушения, указанного в пункте 3 раздела IV порядка, направляет Получателю субсидии письменное уведомление о необходимости возврата субсидии (далее – уведомление).</w:t>
      </w:r>
    </w:p>
    <w:p w:rsidR="0005161A" w:rsidRPr="00F25733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F25733">
        <w:rPr>
          <w:szCs w:val="28"/>
        </w:rPr>
        <w:t>Факт нарушения устанавливается актом проверки, предписанием, представлением (далее − акт) уполномоченного органа, КСП, КРУ.</w:t>
      </w:r>
    </w:p>
    <w:p w:rsidR="0005161A" w:rsidRPr="00F25733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F25733">
        <w:rPr>
          <w:szCs w:val="28"/>
        </w:rPr>
        <w:t>3.2. Получатель субсидии в течение 30 рабочих дней со дня получения уве</w:t>
      </w:r>
      <w:r w:rsidRPr="00F25733">
        <w:rPr>
          <w:szCs w:val="28"/>
        </w:rPr>
        <w:softHyphen/>
        <w:t>домления, если иной срок не установлен в актах КСП и КРУ, обязан возвратить Субсидию.</w:t>
      </w:r>
    </w:p>
    <w:p w:rsidR="0005161A" w:rsidRPr="00F25733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F25733">
        <w:rPr>
          <w:szCs w:val="28"/>
        </w:rPr>
        <w:t>3.3.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05161A" w:rsidRDefault="0005161A" w:rsidP="0005161A">
      <w:pPr>
        <w:widowControl w:val="0"/>
        <w:snapToGrid w:val="0"/>
        <w:ind w:firstLine="708"/>
        <w:jc w:val="both"/>
        <w:rPr>
          <w:szCs w:val="28"/>
        </w:rPr>
      </w:pPr>
      <w:r w:rsidRPr="00F25733">
        <w:rPr>
          <w:szCs w:val="28"/>
        </w:rPr>
        <w:t>4. Ответственность за достоверность фактических показателей, сведений</w:t>
      </w:r>
      <w:r w:rsidRPr="00F25733">
        <w:rPr>
          <w:szCs w:val="28"/>
        </w:rPr>
        <w:br/>
        <w:t>в предоставленных документах несет Получатель субсидии.</w:t>
      </w:r>
    </w:p>
    <w:p w:rsidR="00471247" w:rsidRPr="002D69BE" w:rsidRDefault="00471247" w:rsidP="00471247">
      <w:pPr>
        <w:widowControl w:val="0"/>
        <w:snapToGri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C1DAE" w:rsidRDefault="005C1DAE" w:rsidP="005C1DAE">
      <w:pPr>
        <w:jc w:val="both"/>
        <w:rPr>
          <w:rFonts w:eastAsia="Times New Roman" w:cs="Times New Roman"/>
        </w:rPr>
      </w:pPr>
    </w:p>
    <w:p w:rsidR="005C1DAE" w:rsidRDefault="005C1DAE" w:rsidP="005C1DAE">
      <w:pPr>
        <w:jc w:val="both"/>
        <w:rPr>
          <w:rFonts w:eastAsia="Times New Roman" w:cs="Times New Roman"/>
        </w:rPr>
      </w:pPr>
    </w:p>
    <w:p w:rsidR="005C1DAE" w:rsidRDefault="005C1DAE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Приложение 3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к постановлению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Администрации города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от ____________ № _______</w:t>
      </w:r>
    </w:p>
    <w:p w:rsidR="005C1DAE" w:rsidRDefault="00245D08" w:rsidP="005C1DAE">
      <w:pPr>
        <w:jc w:val="both"/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5C1DAE" w:rsidRDefault="005C1DAE" w:rsidP="005C1DAE">
      <w:pPr>
        <w:jc w:val="both"/>
      </w:pPr>
    </w:p>
    <w:p w:rsidR="00245D08" w:rsidRDefault="00245D08" w:rsidP="005C1DAE">
      <w:pPr>
        <w:jc w:val="both"/>
      </w:pPr>
    </w:p>
    <w:p w:rsidR="000C5727" w:rsidRDefault="000C5727" w:rsidP="000C5727">
      <w:pPr>
        <w:widowControl w:val="0"/>
        <w:snapToGrid w:val="0"/>
        <w:jc w:val="center"/>
        <w:rPr>
          <w:bCs/>
          <w:szCs w:val="28"/>
        </w:rPr>
      </w:pPr>
      <w:r w:rsidRPr="00FF0C0D">
        <w:rPr>
          <w:bCs/>
          <w:szCs w:val="28"/>
        </w:rPr>
        <w:t>Порядок предоставления субсидий</w:t>
      </w:r>
    </w:p>
    <w:p w:rsidR="000C5727" w:rsidRPr="00FF0C0D" w:rsidRDefault="000C5727" w:rsidP="000C5727">
      <w:pPr>
        <w:widowControl w:val="0"/>
        <w:snapToGrid w:val="0"/>
        <w:jc w:val="center"/>
        <w:rPr>
          <w:bCs/>
          <w:szCs w:val="28"/>
        </w:rPr>
      </w:pPr>
      <w:r w:rsidRPr="00FF0C0D">
        <w:rPr>
          <w:bCs/>
          <w:szCs w:val="28"/>
        </w:rPr>
        <w:t xml:space="preserve"> на развитие рыбохозяйственного комплекса</w:t>
      </w:r>
    </w:p>
    <w:p w:rsidR="000C5727" w:rsidRPr="00FF0C0D" w:rsidRDefault="000C5727" w:rsidP="000C5727">
      <w:pPr>
        <w:widowControl w:val="0"/>
        <w:snapToGrid w:val="0"/>
        <w:jc w:val="both"/>
        <w:rPr>
          <w:szCs w:val="28"/>
        </w:rPr>
      </w:pPr>
    </w:p>
    <w:p w:rsidR="000C5727" w:rsidRPr="00132F21" w:rsidRDefault="000C5727" w:rsidP="000C5727">
      <w:pPr>
        <w:widowControl w:val="0"/>
        <w:snapToGrid w:val="0"/>
        <w:ind w:firstLine="708"/>
        <w:jc w:val="both"/>
        <w:rPr>
          <w:bCs/>
          <w:szCs w:val="28"/>
        </w:rPr>
      </w:pPr>
      <w:r w:rsidRPr="00FF0C0D">
        <w:rPr>
          <w:bCs/>
          <w:szCs w:val="28"/>
        </w:rPr>
        <w:t xml:space="preserve">Раздел I. Общие положения о </w:t>
      </w:r>
      <w:r>
        <w:rPr>
          <w:bCs/>
          <w:szCs w:val="28"/>
        </w:rPr>
        <w:t>порядке предоставления субсидии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1. Основные понятия, используемые в настоящем порядке: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93618F">
        <w:rPr>
          <w:szCs w:val="28"/>
        </w:rPr>
        <w:t xml:space="preserve">Субсидия </w:t>
      </w:r>
      <w:r>
        <w:rPr>
          <w:szCs w:val="28"/>
        </w:rPr>
        <w:t>–</w:t>
      </w:r>
      <w:r w:rsidRPr="0093618F">
        <w:rPr>
          <w:szCs w:val="28"/>
        </w:rPr>
        <w:t xml:space="preserve"> средства, предоставляемые из бюджета муниципального обра</w:t>
      </w:r>
      <w:r>
        <w:rPr>
          <w:szCs w:val="28"/>
        </w:rPr>
        <w:softHyphen/>
      </w:r>
      <w:r w:rsidRPr="0093618F">
        <w:rPr>
          <w:szCs w:val="28"/>
        </w:rPr>
        <w:t xml:space="preserve">зования городской округ Сургут Ханты-Мансийского автономного округа </w:t>
      </w:r>
      <w:r>
        <w:rPr>
          <w:szCs w:val="28"/>
        </w:rPr>
        <w:t xml:space="preserve">– </w:t>
      </w:r>
      <w:r w:rsidRPr="0093618F">
        <w:rPr>
          <w:szCs w:val="28"/>
        </w:rPr>
        <w:t>Югры, на безвозмездной и безвозвратной основе, за счет средств бюджета  авто</w:t>
      </w:r>
      <w:r>
        <w:rPr>
          <w:szCs w:val="28"/>
        </w:rPr>
        <w:softHyphen/>
      </w:r>
      <w:r w:rsidRPr="0093618F">
        <w:rPr>
          <w:szCs w:val="28"/>
        </w:rPr>
        <w:t>номн</w:t>
      </w:r>
      <w:r>
        <w:rPr>
          <w:szCs w:val="28"/>
        </w:rPr>
        <w:t>ого</w:t>
      </w:r>
      <w:r w:rsidRPr="0093618F">
        <w:rPr>
          <w:szCs w:val="28"/>
        </w:rPr>
        <w:t xml:space="preserve"> округ</w:t>
      </w:r>
      <w:r>
        <w:rPr>
          <w:szCs w:val="28"/>
        </w:rPr>
        <w:t xml:space="preserve">а </w:t>
      </w:r>
      <w:r w:rsidRPr="0093618F">
        <w:rPr>
          <w:szCs w:val="28"/>
        </w:rPr>
        <w:t>на возмещение товаропроизводителям, не более 95 % фактиче</w:t>
      </w:r>
      <w:r>
        <w:rPr>
          <w:szCs w:val="28"/>
        </w:rPr>
        <w:softHyphen/>
      </w:r>
      <w:r w:rsidRPr="0093618F">
        <w:rPr>
          <w:szCs w:val="28"/>
        </w:rPr>
        <w:t>ски произведенных затрат, связанных</w:t>
      </w:r>
      <w:r>
        <w:rPr>
          <w:szCs w:val="28"/>
        </w:rPr>
        <w:t xml:space="preserve"> с производством и </w:t>
      </w:r>
      <w:r w:rsidRPr="0093618F">
        <w:rPr>
          <w:szCs w:val="28"/>
        </w:rPr>
        <w:t xml:space="preserve">реализацией </w:t>
      </w:r>
      <w:r w:rsidRPr="00CC2D0C">
        <w:rPr>
          <w:szCs w:val="28"/>
        </w:rPr>
        <w:t>искус</w:t>
      </w:r>
      <w:r>
        <w:rPr>
          <w:szCs w:val="28"/>
        </w:rPr>
        <w:softHyphen/>
      </w:r>
      <w:r w:rsidRPr="00CC2D0C">
        <w:rPr>
          <w:szCs w:val="28"/>
        </w:rPr>
        <w:t>ственно выращенной пищевой рыбы собственного производства</w:t>
      </w:r>
      <w:r>
        <w:rPr>
          <w:szCs w:val="28"/>
        </w:rPr>
        <w:t xml:space="preserve">, </w:t>
      </w:r>
      <w:r w:rsidRPr="00CC2D0C">
        <w:rPr>
          <w:szCs w:val="28"/>
        </w:rPr>
        <w:t>реализаци</w:t>
      </w:r>
      <w:r>
        <w:rPr>
          <w:szCs w:val="28"/>
        </w:rPr>
        <w:t xml:space="preserve">ей </w:t>
      </w:r>
      <w:r w:rsidRPr="00CC2D0C">
        <w:rPr>
          <w:szCs w:val="28"/>
        </w:rPr>
        <w:t>пи</w:t>
      </w:r>
      <w:r>
        <w:rPr>
          <w:szCs w:val="28"/>
        </w:rPr>
        <w:softHyphen/>
      </w:r>
      <w:r w:rsidRPr="00CC2D0C">
        <w:rPr>
          <w:szCs w:val="28"/>
        </w:rPr>
        <w:t>щевой рыбной продукции собственного производства,</w:t>
      </w:r>
      <w:r w:rsidRPr="0093618F">
        <w:rPr>
          <w:szCs w:val="28"/>
        </w:rPr>
        <w:t xml:space="preserve"> по ставкам, приведенным приложении 25 </w:t>
      </w:r>
      <w:r w:rsidRPr="0071457A">
        <w:rPr>
          <w:szCs w:val="28"/>
        </w:rPr>
        <w:t>к постанов</w:t>
      </w:r>
      <w:r>
        <w:rPr>
          <w:szCs w:val="28"/>
        </w:rPr>
        <w:t xml:space="preserve">лению Правительства </w:t>
      </w:r>
      <w:r w:rsidRPr="0093618F">
        <w:rPr>
          <w:szCs w:val="28"/>
        </w:rPr>
        <w:t xml:space="preserve">Ханты-Мансийского автономного округа </w:t>
      </w:r>
      <w:r>
        <w:rPr>
          <w:szCs w:val="28"/>
        </w:rPr>
        <w:t xml:space="preserve">– </w:t>
      </w:r>
      <w:r w:rsidRPr="0093618F">
        <w:rPr>
          <w:szCs w:val="28"/>
        </w:rPr>
        <w:t>Югры</w:t>
      </w:r>
      <w:r>
        <w:rPr>
          <w:szCs w:val="28"/>
        </w:rPr>
        <w:t xml:space="preserve"> </w:t>
      </w:r>
      <w:r w:rsidRPr="0071457A">
        <w:rPr>
          <w:szCs w:val="28"/>
        </w:rPr>
        <w:t xml:space="preserve">от 30.12.2021 № 637-п «О </w:t>
      </w:r>
      <w:r>
        <w:rPr>
          <w:szCs w:val="28"/>
        </w:rPr>
        <w:t xml:space="preserve">мерах </w:t>
      </w:r>
      <w:r w:rsidRPr="0071457A">
        <w:rPr>
          <w:szCs w:val="28"/>
        </w:rPr>
        <w:t xml:space="preserve">по реализации государственной программы Ханты-Мансийского автономного округа – Югры «Развитие агропромышленного комплекса» (далее </w:t>
      </w:r>
      <w:r>
        <w:rPr>
          <w:szCs w:val="28"/>
        </w:rPr>
        <w:t>–</w:t>
      </w:r>
      <w:r w:rsidRPr="0071457A">
        <w:rPr>
          <w:szCs w:val="28"/>
        </w:rPr>
        <w:t xml:space="preserve"> постановление Прави</w:t>
      </w:r>
      <w:r w:rsidR="00EB7719">
        <w:rPr>
          <w:szCs w:val="28"/>
        </w:rPr>
        <w:t>тельства</w:t>
      </w:r>
      <w:r w:rsidR="00EB7719">
        <w:rPr>
          <w:szCs w:val="28"/>
        </w:rPr>
        <w:br/>
      </w:r>
      <w:r w:rsidRPr="0071457A">
        <w:rPr>
          <w:szCs w:val="28"/>
        </w:rPr>
        <w:t>№ 637-п).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EB7719">
        <w:rPr>
          <w:szCs w:val="28"/>
        </w:rPr>
        <w:t>1.2. Получатели субсидии – юридические лица независимо</w:t>
      </w:r>
      <w:r w:rsidRPr="00EB7719">
        <w:rPr>
          <w:szCs w:val="28"/>
        </w:rPr>
        <w:br/>
        <w:t>от организационно-правовых форм (за исключением государственных (муници</w:t>
      </w:r>
      <w:r w:rsidRPr="00EB7719">
        <w:rPr>
          <w:szCs w:val="28"/>
        </w:rPr>
        <w:softHyphen/>
        <w:t>пальных) учреждений), крестьянские (фермерские) хозяйства, индивидуаль</w:t>
      </w:r>
      <w:r w:rsidRPr="00EB7719">
        <w:rPr>
          <w:szCs w:val="28"/>
        </w:rPr>
        <w:softHyphen/>
        <w:t>ные предприниматели, осу</w:t>
      </w:r>
      <w:r w:rsidRPr="00EB7719">
        <w:rPr>
          <w:szCs w:val="28"/>
        </w:rPr>
        <w:softHyphen/>
        <w:t>ществляющие деятельность на территории автономного округа.</w:t>
      </w:r>
      <w:r w:rsidRPr="004236BA">
        <w:rPr>
          <w:szCs w:val="28"/>
        </w:rPr>
        <w:t xml:space="preserve"> </w:t>
      </w:r>
      <w:r>
        <w:rPr>
          <w:szCs w:val="28"/>
        </w:rPr>
        <w:t xml:space="preserve">         </w:t>
      </w:r>
    </w:p>
    <w:p w:rsidR="000C5727" w:rsidRPr="00EB7719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1.3</w:t>
      </w:r>
      <w:r w:rsidRPr="00C31465">
        <w:rPr>
          <w:szCs w:val="28"/>
        </w:rPr>
        <w:t xml:space="preserve">. </w:t>
      </w:r>
      <w:r w:rsidRPr="004236BA">
        <w:rPr>
          <w:szCs w:val="28"/>
        </w:rPr>
        <w:t>Остальные понятия и термины, п</w:t>
      </w:r>
      <w:r w:rsidR="00EB7719">
        <w:rPr>
          <w:szCs w:val="28"/>
        </w:rPr>
        <w:t>рименяемые в настоящем порядке,</w:t>
      </w:r>
      <w:r w:rsidR="00EB7719">
        <w:rPr>
          <w:szCs w:val="28"/>
        </w:rPr>
        <w:br/>
      </w:r>
      <w:r w:rsidRPr="004236BA">
        <w:rPr>
          <w:szCs w:val="28"/>
        </w:rPr>
        <w:t>используются в значениях, определенны</w:t>
      </w:r>
      <w:r w:rsidR="00EB7719">
        <w:rPr>
          <w:szCs w:val="28"/>
        </w:rPr>
        <w:t>х Бюджетным кодексом Российской</w:t>
      </w:r>
      <w:r w:rsidR="00EB7719">
        <w:rPr>
          <w:szCs w:val="28"/>
        </w:rPr>
        <w:br/>
      </w:r>
      <w:r w:rsidRPr="004236BA">
        <w:rPr>
          <w:szCs w:val="28"/>
        </w:rPr>
        <w:t>Федерации</w:t>
      </w:r>
      <w:r w:rsidR="00EB7719" w:rsidRPr="00EB7719">
        <w:rPr>
          <w:szCs w:val="28"/>
        </w:rPr>
        <w:t>.</w:t>
      </w:r>
    </w:p>
    <w:p w:rsidR="000C5727" w:rsidRPr="006330E4" w:rsidRDefault="000C5727" w:rsidP="000C5727">
      <w:pPr>
        <w:widowControl w:val="0"/>
        <w:snapToGrid w:val="0"/>
        <w:ind w:firstLine="708"/>
        <w:jc w:val="both"/>
        <w:rPr>
          <w:strike/>
          <w:szCs w:val="28"/>
        </w:rPr>
      </w:pPr>
      <w:r w:rsidRPr="00EB7719">
        <w:rPr>
          <w:szCs w:val="28"/>
        </w:rPr>
        <w:t>2. Главным распорядителем бюджетных средств до которого                                             в соответствии с бюджетным законодательством Российской Федерации                        как получателю бюджетных средств дове</w:t>
      </w:r>
      <w:r w:rsidRPr="00EB7719">
        <w:rPr>
          <w:szCs w:val="28"/>
        </w:rPr>
        <w:softHyphen/>
        <w:t xml:space="preserve">дены в установленном порядке лимиты бюджетных обязательств на предоставление субсидии </w:t>
      </w:r>
      <w:r w:rsidR="00EB7719">
        <w:rPr>
          <w:szCs w:val="28"/>
        </w:rPr>
        <w:t>на соответствующий</w:t>
      </w:r>
      <w:r w:rsidR="00EB7719">
        <w:rPr>
          <w:szCs w:val="28"/>
        </w:rPr>
        <w:br/>
      </w:r>
      <w:r w:rsidRPr="00EB7719">
        <w:rPr>
          <w:szCs w:val="28"/>
        </w:rPr>
        <w:t>финансовый год и плановый период является департамент имуще</w:t>
      </w:r>
      <w:r w:rsidRPr="00EB7719">
        <w:rPr>
          <w:szCs w:val="28"/>
        </w:rPr>
        <w:softHyphen/>
        <w:t>ственных                           и земельных отношений Администрации города (далее – Уп</w:t>
      </w:r>
      <w:r w:rsidR="00EB7719">
        <w:rPr>
          <w:szCs w:val="28"/>
        </w:rPr>
        <w:t>олномоченный</w:t>
      </w:r>
      <w:r w:rsidR="00EB7719">
        <w:rPr>
          <w:szCs w:val="28"/>
        </w:rPr>
        <w:br/>
      </w:r>
      <w:r w:rsidRPr="00EB7719">
        <w:rPr>
          <w:szCs w:val="28"/>
        </w:rPr>
        <w:t>орган).</w:t>
      </w:r>
      <w:r w:rsidRPr="006330E4">
        <w:rPr>
          <w:strike/>
          <w:szCs w:val="28"/>
        </w:rPr>
        <w:t xml:space="preserve"> </w:t>
      </w:r>
    </w:p>
    <w:p w:rsidR="000C5727" w:rsidRPr="007976D4" w:rsidRDefault="000C5727" w:rsidP="000C5727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EB7719">
        <w:rPr>
          <w:szCs w:val="28"/>
        </w:rPr>
        <w:t xml:space="preserve">Субсидия предоставляется </w:t>
      </w:r>
      <w:r w:rsidRPr="00EB7719">
        <w:rPr>
          <w:color w:val="000000" w:themeColor="text1"/>
          <w:szCs w:val="28"/>
        </w:rPr>
        <w:t>в целях возмещения затрат в текущем финансовом году и за октябрь-декабрь отчетного финансового года товаропроизводителям, осуществляющим реа</w:t>
      </w:r>
      <w:r w:rsidRPr="00EB7719">
        <w:rPr>
          <w:color w:val="000000" w:themeColor="text1"/>
          <w:szCs w:val="28"/>
        </w:rPr>
        <w:softHyphen/>
        <w:t>лизацию искусственно выращенной пищевой рыбы, пищевой рыбной продукции собственного производства, на возмещение</w:t>
      </w:r>
      <w:r w:rsidR="00EB7719">
        <w:rPr>
          <w:color w:val="000000" w:themeColor="text1"/>
          <w:szCs w:val="28"/>
        </w:rPr>
        <w:br/>
      </w:r>
      <w:r w:rsidRPr="00EB7719">
        <w:rPr>
          <w:color w:val="000000" w:themeColor="text1"/>
          <w:szCs w:val="28"/>
        </w:rPr>
        <w:t xml:space="preserve">не более 95 % фактически произведенных затрат, связанных </w:t>
      </w:r>
      <w:r w:rsidR="00EB7719">
        <w:rPr>
          <w:color w:val="000000" w:themeColor="text1"/>
          <w:szCs w:val="28"/>
        </w:rPr>
        <w:t>с производством</w:t>
      </w:r>
      <w:r w:rsidR="00EB7719">
        <w:rPr>
          <w:color w:val="000000" w:themeColor="text1"/>
          <w:szCs w:val="28"/>
        </w:rPr>
        <w:br/>
      </w:r>
      <w:r w:rsidRPr="00EB7719">
        <w:rPr>
          <w:color w:val="000000" w:themeColor="text1"/>
          <w:szCs w:val="28"/>
        </w:rPr>
        <w:t>и реализацией продукции по ставкам, приведенным</w:t>
      </w:r>
      <w:r w:rsidR="00EB7719">
        <w:rPr>
          <w:color w:val="000000" w:themeColor="text1"/>
          <w:szCs w:val="28"/>
        </w:rPr>
        <w:t xml:space="preserve"> </w:t>
      </w:r>
      <w:r w:rsidRPr="007976D4">
        <w:rPr>
          <w:color w:val="000000" w:themeColor="text1"/>
          <w:szCs w:val="28"/>
        </w:rPr>
        <w:t xml:space="preserve">в приложении 25 к постановлению Правительства № 637-п. </w:t>
      </w:r>
    </w:p>
    <w:p w:rsidR="000C5727" w:rsidRPr="007976D4" w:rsidRDefault="000C5727" w:rsidP="000C572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6D4">
        <w:rPr>
          <w:color w:val="000000" w:themeColor="text1"/>
          <w:sz w:val="28"/>
          <w:szCs w:val="28"/>
        </w:rPr>
        <w:t xml:space="preserve"> </w:t>
      </w:r>
      <w:r w:rsidRPr="007976D4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в целях возмещения затрат за произвед</w:t>
      </w:r>
      <w:r w:rsidR="00EB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енную и реализованную продукцию </w:t>
      </w:r>
      <w:r w:rsidRPr="007976D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</w:t>
      </w:r>
      <w:r w:rsidR="00EB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производства предоставляется </w:t>
      </w:r>
      <w:r w:rsidRPr="007976D4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месяц и два месяца, предшествующих отчетному меся</w:t>
      </w:r>
      <w:r w:rsidR="00EB7719">
        <w:rPr>
          <w:rFonts w:ascii="Times New Roman" w:hAnsi="Times New Roman" w:cs="Times New Roman"/>
          <w:color w:val="000000" w:themeColor="text1"/>
          <w:sz w:val="28"/>
          <w:szCs w:val="28"/>
        </w:rPr>
        <w:t>цу. Субсидия за октябрь-декабрь</w:t>
      </w:r>
      <w:r w:rsidR="00EB77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76D4">
        <w:rPr>
          <w:rFonts w:ascii="Times New Roman" w:hAnsi="Times New Roman" w:cs="Times New Roman"/>
          <w:color w:val="000000" w:themeColor="text1"/>
          <w:sz w:val="28"/>
          <w:szCs w:val="28"/>
        </w:rPr>
        <w:t>отчетного финансово</w:t>
      </w:r>
      <w:r w:rsidR="00EB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года выплачивается в текущем </w:t>
      </w:r>
      <w:r w:rsidRPr="007976D4">
        <w:rPr>
          <w:rFonts w:ascii="Times New Roman" w:hAnsi="Times New Roman" w:cs="Times New Roman"/>
          <w:color w:val="000000" w:themeColor="text1"/>
          <w:sz w:val="28"/>
          <w:szCs w:val="28"/>
        </w:rPr>
        <w:t>финан</w:t>
      </w:r>
      <w:r w:rsidRPr="007976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совом году.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Субсидия </w:t>
      </w:r>
      <w:r w:rsidRPr="00562CA4">
        <w:rPr>
          <w:szCs w:val="28"/>
        </w:rPr>
        <w:t>части фактически произведенных затрат, связанных</w:t>
      </w:r>
      <w:r>
        <w:rPr>
          <w:szCs w:val="28"/>
        </w:rPr>
        <w:br/>
      </w:r>
      <w:r w:rsidRPr="00562CA4">
        <w:rPr>
          <w:szCs w:val="28"/>
        </w:rPr>
        <w:t xml:space="preserve">с производством и реализацией продукции </w:t>
      </w:r>
      <w:r w:rsidRPr="008D0BEA">
        <w:rPr>
          <w:szCs w:val="28"/>
        </w:rPr>
        <w:t>в иные периоды текущего финансо</w:t>
      </w:r>
      <w:r>
        <w:rPr>
          <w:szCs w:val="28"/>
        </w:rPr>
        <w:softHyphen/>
      </w:r>
      <w:r w:rsidRPr="008D0BEA">
        <w:rPr>
          <w:szCs w:val="28"/>
        </w:rPr>
        <w:t>вого года выплачивается в случае ее невыплаты из-за недостаточности бюджет</w:t>
      </w:r>
      <w:r>
        <w:rPr>
          <w:szCs w:val="28"/>
        </w:rPr>
        <w:softHyphen/>
      </w:r>
      <w:r w:rsidRPr="008D0BEA">
        <w:rPr>
          <w:szCs w:val="28"/>
        </w:rPr>
        <w:t>ных средств.</w:t>
      </w:r>
    </w:p>
    <w:p w:rsidR="000C5727" w:rsidRPr="008D0BE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055EF2">
        <w:rPr>
          <w:szCs w:val="28"/>
        </w:rPr>
        <w:t xml:space="preserve">Срок подачи заявлений о предоставлении субсидии </w:t>
      </w:r>
      <w:r w:rsidRPr="007976D4">
        <w:rPr>
          <w:color w:val="000000" w:themeColor="text1"/>
          <w:szCs w:val="28"/>
        </w:rPr>
        <w:t xml:space="preserve">за </w:t>
      </w:r>
      <w:r w:rsidRPr="00AA3B1E">
        <w:rPr>
          <w:color w:val="000000" w:themeColor="text1"/>
          <w:szCs w:val="28"/>
        </w:rPr>
        <w:t>октябрь-декабрь</w:t>
      </w:r>
      <w:r w:rsidRPr="007976D4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2021 года и истекший период 2022 года, </w:t>
      </w:r>
      <w:r w:rsidRPr="00055EF2">
        <w:rPr>
          <w:szCs w:val="28"/>
        </w:rPr>
        <w:t>в теч</w:t>
      </w:r>
      <w:r>
        <w:rPr>
          <w:szCs w:val="28"/>
        </w:rPr>
        <w:t>ение 30 календарных дней с даты</w:t>
      </w:r>
      <w:r>
        <w:rPr>
          <w:szCs w:val="28"/>
        </w:rPr>
        <w:br/>
      </w:r>
      <w:r w:rsidRPr="00055EF2">
        <w:rPr>
          <w:szCs w:val="28"/>
        </w:rPr>
        <w:t>офи</w:t>
      </w:r>
      <w:r>
        <w:rPr>
          <w:szCs w:val="28"/>
        </w:rPr>
        <w:softHyphen/>
      </w:r>
      <w:r w:rsidRPr="00055EF2">
        <w:rPr>
          <w:szCs w:val="28"/>
        </w:rPr>
        <w:t>циального опубликования настоящего постановления.</w:t>
      </w:r>
    </w:p>
    <w:p w:rsidR="000C5727" w:rsidRPr="00AA3B1E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Субсидия предоставляется в рамках реал</w:t>
      </w:r>
      <w:r>
        <w:rPr>
          <w:szCs w:val="28"/>
        </w:rPr>
        <w:t>изации муниципальной</w:t>
      </w:r>
      <w:r>
        <w:rPr>
          <w:szCs w:val="28"/>
        </w:rPr>
        <w:br/>
        <w:t>про</w:t>
      </w:r>
      <w:r>
        <w:rPr>
          <w:szCs w:val="28"/>
        </w:rPr>
        <w:softHyphen/>
        <w:t>граммы «</w:t>
      </w:r>
      <w:r w:rsidRPr="008D0BEA">
        <w:rPr>
          <w:szCs w:val="28"/>
        </w:rPr>
        <w:t>Развитие агропромышленного комплекса в городе</w:t>
      </w:r>
      <w:r>
        <w:rPr>
          <w:szCs w:val="28"/>
        </w:rPr>
        <w:t xml:space="preserve"> Сургуте</w:t>
      </w:r>
      <w:r>
        <w:rPr>
          <w:szCs w:val="28"/>
        </w:rPr>
        <w:br/>
        <w:t>на период до 2030 года»</w:t>
      </w:r>
      <w:r w:rsidRPr="008D0BEA">
        <w:rPr>
          <w:szCs w:val="28"/>
        </w:rPr>
        <w:t xml:space="preserve">, утвержденной постановлением Администрации города от 13.12.2013 </w:t>
      </w:r>
      <w:r>
        <w:rPr>
          <w:szCs w:val="28"/>
        </w:rPr>
        <w:t>№</w:t>
      </w:r>
      <w:r w:rsidRPr="008D0BEA">
        <w:rPr>
          <w:szCs w:val="28"/>
        </w:rPr>
        <w:t xml:space="preserve"> 8991, за счет субвенций, предоставленных в рамках реализации </w:t>
      </w:r>
      <w:r w:rsidRPr="00AA3B1E">
        <w:rPr>
          <w:szCs w:val="28"/>
        </w:rPr>
        <w:t>государственной программы автономного округа «Развитие  агропромышлен</w:t>
      </w:r>
      <w:r w:rsidRPr="00AA3B1E">
        <w:rPr>
          <w:szCs w:val="28"/>
        </w:rPr>
        <w:softHyphen/>
        <w:t>ного комплекса», утвержденн</w:t>
      </w:r>
      <w:r w:rsidR="00AA3B1E" w:rsidRPr="00AA3B1E">
        <w:rPr>
          <w:szCs w:val="28"/>
        </w:rPr>
        <w:t xml:space="preserve">ой постановлением Правительства </w:t>
      </w:r>
      <w:r w:rsidRPr="00AA3B1E">
        <w:rPr>
          <w:szCs w:val="28"/>
        </w:rPr>
        <w:t>Ханты-Мансийского автономного округа – Югры от 31.10.2021 № 473-п</w:t>
      </w:r>
      <w:r w:rsidR="00AA3B1E" w:rsidRPr="00AA3B1E">
        <w:rPr>
          <w:szCs w:val="28"/>
        </w:rPr>
        <w:t xml:space="preserve"> </w:t>
      </w:r>
      <w:r w:rsidRPr="00AA3B1E">
        <w:rPr>
          <w:szCs w:val="28"/>
        </w:rPr>
        <w:t>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473-п).</w:t>
      </w:r>
    </w:p>
    <w:p w:rsidR="000C5727" w:rsidRPr="00226A2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AA3B1E">
        <w:rPr>
          <w:szCs w:val="28"/>
        </w:rPr>
        <w:t>3. Субсидия предоставляется товар</w:t>
      </w:r>
      <w:r w:rsidR="00AA3B1E">
        <w:rPr>
          <w:szCs w:val="28"/>
        </w:rPr>
        <w:t>опроизводителям, осуществляющим</w:t>
      </w:r>
      <w:r w:rsidR="00AA3B1E">
        <w:rPr>
          <w:szCs w:val="28"/>
        </w:rPr>
        <w:br/>
      </w:r>
      <w:r w:rsidRPr="00AA3B1E">
        <w:rPr>
          <w:szCs w:val="28"/>
        </w:rPr>
        <w:t>деятельность на территории авто</w:t>
      </w:r>
      <w:r w:rsidRPr="00AA3B1E">
        <w:rPr>
          <w:szCs w:val="28"/>
        </w:rPr>
        <w:softHyphen/>
        <w:t>номного округа, в целях возмещения не более 95 % фактически произведенных зат</w:t>
      </w:r>
      <w:r w:rsidR="00AA3B1E">
        <w:rPr>
          <w:szCs w:val="28"/>
        </w:rPr>
        <w:t xml:space="preserve">рат,  связанных с производством </w:t>
      </w:r>
      <w:r w:rsidRPr="00AA3B1E">
        <w:rPr>
          <w:szCs w:val="28"/>
        </w:rPr>
        <w:t>и реализацией продукции по ста</w:t>
      </w:r>
      <w:r w:rsidR="00AA3B1E">
        <w:rPr>
          <w:szCs w:val="28"/>
        </w:rPr>
        <w:t>вкам, приве</w:t>
      </w:r>
      <w:r w:rsidR="00AA3B1E">
        <w:rPr>
          <w:szCs w:val="28"/>
        </w:rPr>
        <w:softHyphen/>
        <w:t xml:space="preserve">денным в приложении </w:t>
      </w:r>
      <w:r w:rsidRPr="00AA3B1E">
        <w:rPr>
          <w:szCs w:val="28"/>
        </w:rPr>
        <w:t xml:space="preserve">25 к постановлению Правительства № 637-п </w:t>
      </w:r>
      <w:r w:rsidRPr="00AA3B1E">
        <w:rPr>
          <w:color w:val="FF0000"/>
          <w:szCs w:val="28"/>
        </w:rPr>
        <w:t xml:space="preserve"> </w:t>
      </w:r>
      <w:r w:rsidRPr="00AA3B1E">
        <w:rPr>
          <w:szCs w:val="28"/>
        </w:rPr>
        <w:t>при осу</w:t>
      </w:r>
      <w:r w:rsidRPr="00AA3B1E">
        <w:rPr>
          <w:szCs w:val="28"/>
        </w:rPr>
        <w:softHyphen/>
        <w:t>ществлении следующих видов деятельности:</w:t>
      </w:r>
    </w:p>
    <w:p w:rsidR="000C5727" w:rsidRPr="00456709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56709">
        <w:rPr>
          <w:szCs w:val="28"/>
        </w:rPr>
        <w:t>реализация искусственно выращ</w:t>
      </w:r>
      <w:r>
        <w:rPr>
          <w:szCs w:val="28"/>
        </w:rPr>
        <w:t>енной пищевой рыбы собственного</w:t>
      </w:r>
      <w:r>
        <w:rPr>
          <w:szCs w:val="28"/>
        </w:rPr>
        <w:br/>
      </w:r>
      <w:r w:rsidRPr="00456709">
        <w:rPr>
          <w:szCs w:val="28"/>
        </w:rPr>
        <w:t>про</w:t>
      </w:r>
      <w:r>
        <w:rPr>
          <w:szCs w:val="28"/>
        </w:rPr>
        <w:softHyphen/>
      </w:r>
      <w:r w:rsidRPr="00456709">
        <w:rPr>
          <w:szCs w:val="28"/>
        </w:rPr>
        <w:t xml:space="preserve">изводства, указанной в пункте 7 раздела </w:t>
      </w:r>
      <w:r>
        <w:rPr>
          <w:szCs w:val="28"/>
        </w:rPr>
        <w:t>«Рыбная отрасль»</w:t>
      </w:r>
      <w:r w:rsidRPr="00456709">
        <w:rPr>
          <w:szCs w:val="28"/>
        </w:rPr>
        <w:t xml:space="preserve"> приложения</w:t>
      </w:r>
      <w:r>
        <w:rPr>
          <w:szCs w:val="28"/>
        </w:rPr>
        <w:br/>
      </w:r>
      <w:r w:rsidRPr="00456709">
        <w:rPr>
          <w:szCs w:val="28"/>
        </w:rPr>
        <w:t>25</w:t>
      </w:r>
      <w:r>
        <w:rPr>
          <w:szCs w:val="28"/>
        </w:rPr>
        <w:t xml:space="preserve"> </w:t>
      </w:r>
      <w:r w:rsidRPr="00456709">
        <w:rPr>
          <w:szCs w:val="28"/>
        </w:rPr>
        <w:t xml:space="preserve">к </w:t>
      </w:r>
      <w:r>
        <w:rPr>
          <w:szCs w:val="28"/>
        </w:rPr>
        <w:t>постановлению Правительства № 637-п</w:t>
      </w:r>
      <w:r w:rsidRPr="00456709">
        <w:rPr>
          <w:szCs w:val="28"/>
        </w:rPr>
        <w:t>;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456709">
        <w:rPr>
          <w:szCs w:val="28"/>
        </w:rPr>
        <w:t>реализация пищевой рыбной проду</w:t>
      </w:r>
      <w:r>
        <w:rPr>
          <w:szCs w:val="28"/>
        </w:rPr>
        <w:t>кции собственного производства,</w:t>
      </w:r>
      <w:r>
        <w:rPr>
          <w:szCs w:val="28"/>
        </w:rPr>
        <w:br/>
      </w:r>
      <w:r w:rsidRPr="00456709">
        <w:rPr>
          <w:szCs w:val="28"/>
        </w:rPr>
        <w:t>ука</w:t>
      </w:r>
      <w:r>
        <w:rPr>
          <w:szCs w:val="28"/>
        </w:rPr>
        <w:softHyphen/>
        <w:t>занной в пунктах 1 – 6 раздела «Рыбная отрасль»</w:t>
      </w:r>
      <w:r w:rsidRPr="00456709">
        <w:rPr>
          <w:szCs w:val="28"/>
        </w:rPr>
        <w:t xml:space="preserve"> приложения</w:t>
      </w:r>
      <w:r>
        <w:rPr>
          <w:szCs w:val="28"/>
        </w:rPr>
        <w:br/>
        <w:t>25 к постановлению П</w:t>
      </w:r>
      <w:r w:rsidRPr="00456709">
        <w:rPr>
          <w:szCs w:val="28"/>
        </w:rPr>
        <w:t>равительства № 637-п.</w:t>
      </w:r>
    </w:p>
    <w:p w:rsidR="000C5727" w:rsidRPr="007976D4" w:rsidRDefault="000C5727" w:rsidP="000C5727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AA3B1E">
        <w:rPr>
          <w:color w:val="000000" w:themeColor="text1"/>
          <w:szCs w:val="28"/>
        </w:rPr>
        <w:t>К возмещению подлежат затраты за отчетный финансовый период, направленные на производство и реализацию продукции собственного производства</w:t>
      </w:r>
      <w:r w:rsidR="00AA3B1E" w:rsidRPr="00AA3B1E">
        <w:rPr>
          <w:color w:val="000000" w:themeColor="text1"/>
          <w:szCs w:val="28"/>
        </w:rPr>
        <w:br/>
      </w:r>
      <w:r w:rsidRPr="00AA3B1E">
        <w:rPr>
          <w:color w:val="000000" w:themeColor="text1"/>
          <w:szCs w:val="28"/>
        </w:rPr>
        <w:t>в соответствии с приказом Министерства сельского хозяйства Российской Федерации от 06.06.2003 № 792 «Об утверж</w:t>
      </w:r>
      <w:r w:rsidR="00AA3B1E" w:rsidRPr="00AA3B1E">
        <w:rPr>
          <w:color w:val="000000" w:themeColor="text1"/>
          <w:szCs w:val="28"/>
        </w:rPr>
        <w:t>дении Методических рекомендаций</w:t>
      </w:r>
      <w:r w:rsidR="00AA3B1E" w:rsidRPr="00AA3B1E">
        <w:rPr>
          <w:color w:val="000000" w:themeColor="text1"/>
          <w:szCs w:val="28"/>
        </w:rPr>
        <w:br/>
      </w:r>
      <w:r w:rsidRPr="00AA3B1E">
        <w:rPr>
          <w:color w:val="000000" w:themeColor="text1"/>
          <w:szCs w:val="28"/>
        </w:rPr>
        <w:t>по бухгалтерскому учету затрат на производство</w:t>
      </w:r>
      <w:r w:rsidR="00AA3B1E" w:rsidRPr="00AA3B1E">
        <w:rPr>
          <w:color w:val="000000" w:themeColor="text1"/>
          <w:szCs w:val="28"/>
        </w:rPr>
        <w:t xml:space="preserve"> </w:t>
      </w:r>
      <w:r w:rsidRPr="00AA3B1E">
        <w:rPr>
          <w:color w:val="000000" w:themeColor="text1"/>
          <w:szCs w:val="28"/>
        </w:rPr>
        <w:t>и калькулированию себестоимости продукции (работ, услуг)</w:t>
      </w:r>
      <w:r w:rsidR="00AA3B1E" w:rsidRPr="00AA3B1E">
        <w:rPr>
          <w:color w:val="000000" w:themeColor="text1"/>
          <w:szCs w:val="28"/>
        </w:rPr>
        <w:t xml:space="preserve"> </w:t>
      </w:r>
      <w:r w:rsidRPr="00AA3B1E">
        <w:rPr>
          <w:color w:val="000000" w:themeColor="text1"/>
          <w:szCs w:val="28"/>
        </w:rPr>
        <w:t>в сельскохозяйственных организациях».</w:t>
      </w:r>
    </w:p>
    <w:p w:rsidR="000C5727" w:rsidRPr="00AF2CE7" w:rsidRDefault="000C5727" w:rsidP="000C5727">
      <w:pPr>
        <w:pStyle w:val="af"/>
        <w:ind w:left="0" w:firstLine="709"/>
        <w:jc w:val="both"/>
        <w:rPr>
          <w:sz w:val="28"/>
          <w:szCs w:val="28"/>
        </w:rPr>
      </w:pPr>
      <w:r w:rsidRPr="00AF2CE7">
        <w:rPr>
          <w:sz w:val="28"/>
          <w:szCs w:val="28"/>
        </w:rPr>
        <w:t xml:space="preserve">Субсидия на развитие рыбохозяйственного комплекса предоставляется при выполнении следующих требований: 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1) средняя минимальная масса одно</w:t>
      </w:r>
      <w:r w:rsidR="00AA3B1E">
        <w:rPr>
          <w:szCs w:val="28"/>
        </w:rPr>
        <w:t>й особи искусственно выращенной</w:t>
      </w:r>
      <w:r w:rsidR="00AA3B1E">
        <w:rPr>
          <w:szCs w:val="28"/>
        </w:rPr>
        <w:br/>
      </w:r>
      <w:r w:rsidRPr="00FF0C0D">
        <w:rPr>
          <w:szCs w:val="28"/>
        </w:rPr>
        <w:t>пищевой рыбы, одна особь/кг: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осетровые, за исключением стерляди, - 2,00;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стерлядь - 0,8;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сиговые, за исключением тугуна, - 1,00;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тугун - 0,08.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2) наличие акта выпуска молоди рыб в водоемы для искусственного выра</w:t>
      </w:r>
      <w:r>
        <w:rPr>
          <w:szCs w:val="28"/>
        </w:rPr>
        <w:softHyphen/>
        <w:t>щивания (далее – Акт выпуска малька), составленные с участием представителя Уполномоченного органа.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В целях составления Акта выпуска малька Получатель направляет пись</w:t>
      </w:r>
      <w:r>
        <w:rPr>
          <w:szCs w:val="28"/>
        </w:rPr>
        <w:softHyphen/>
        <w:t>менное уведомление в Уполномоченный орган о времени и месте предстоящей процедуры выпуска молоди рыб, не позднее чем за пять рабочих дней до даты предполагаемого выпуска. Вы</w:t>
      </w:r>
      <w:r w:rsidR="005059A9">
        <w:rPr>
          <w:szCs w:val="28"/>
        </w:rPr>
        <w:t xml:space="preserve">пуск молоди рыб осуществляется, </w:t>
      </w:r>
      <w:r>
        <w:rPr>
          <w:szCs w:val="28"/>
        </w:rPr>
        <w:t>в соответствии с рабочим режимом Уполномоченного органа. Уполномоченный орган направляет ответственного представителя для фик</w:t>
      </w:r>
      <w:r w:rsidR="00C91CFC">
        <w:rPr>
          <w:szCs w:val="28"/>
        </w:rPr>
        <w:t>сации факта выпуска молоди рыб,</w:t>
      </w:r>
      <w:r w:rsidR="00C91CFC">
        <w:rPr>
          <w:szCs w:val="28"/>
        </w:rPr>
        <w:br/>
      </w:r>
      <w:r>
        <w:rPr>
          <w:szCs w:val="28"/>
        </w:rPr>
        <w:t xml:space="preserve">который является уполномоченным на подписание Акта выпуска малька. 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Акт выпуска малька составляется в трех экземплярах, один из которых направляется Получателем в Уполномоченный орган не позднее </w:t>
      </w:r>
      <w:r w:rsidRPr="006376C0">
        <w:rPr>
          <w:color w:val="000000" w:themeColor="text1"/>
          <w:szCs w:val="28"/>
        </w:rPr>
        <w:t>пяти</w:t>
      </w:r>
      <w:r w:rsidRPr="00682D92">
        <w:rPr>
          <w:color w:val="FF0000"/>
          <w:szCs w:val="28"/>
        </w:rPr>
        <w:t xml:space="preserve"> </w:t>
      </w:r>
      <w:r>
        <w:rPr>
          <w:szCs w:val="28"/>
        </w:rPr>
        <w:t>рабочих дней после дня его подписания или передается представителю Уполномоченного органа в день подписания.</w:t>
      </w:r>
    </w:p>
    <w:p w:rsidR="000C5727" w:rsidRPr="009B4325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9B4325">
        <w:rPr>
          <w:szCs w:val="28"/>
        </w:rPr>
        <w:t>4. Субсидия не предоставляется:</w:t>
      </w:r>
    </w:p>
    <w:p w:rsidR="000C5727" w:rsidRPr="009B4325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9B4325">
        <w:rPr>
          <w:szCs w:val="28"/>
        </w:rPr>
        <w:t>- на продукцию рыбной отрасли, произведенную и (или) переработанную за пределами автономного округа;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9B4325">
        <w:rPr>
          <w:szCs w:val="28"/>
        </w:rPr>
        <w:t>- на произведенную и (или) переработанную</w:t>
      </w:r>
      <w:r w:rsidRPr="00FF0C0D">
        <w:rPr>
          <w:szCs w:val="28"/>
        </w:rPr>
        <w:t xml:space="preserve"> продукцию рыбной отрасли, использованную на внутрихозяйственные нужды;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на нестандартную рыбу, мелочь рыбы III группы, рыбную продукцию,</w:t>
      </w:r>
      <w:r>
        <w:rPr>
          <w:szCs w:val="28"/>
        </w:rPr>
        <w:br/>
      </w:r>
      <w:r w:rsidRPr="00FF0C0D">
        <w:rPr>
          <w:szCs w:val="28"/>
        </w:rPr>
        <w:t>не прошедшую сертификацию (декларирование);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на рыбную продукцию из следующих видов рыб: осетровые (осетр сибир</w:t>
      </w:r>
      <w:r>
        <w:rPr>
          <w:szCs w:val="28"/>
        </w:rPr>
        <w:softHyphen/>
      </w:r>
      <w:r w:rsidRPr="00FF0C0D">
        <w:rPr>
          <w:szCs w:val="28"/>
        </w:rPr>
        <w:t>ский, стерлядь), сиговые (муксун, пелядь (сырок), сиг (пыжьян), чир (щокур), тугун, нельма), за исключением искусственно выращенной;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на произведенную пищевую рыбную продукцию, направленную</w:t>
      </w:r>
      <w:r>
        <w:rPr>
          <w:szCs w:val="28"/>
        </w:rPr>
        <w:br/>
      </w:r>
      <w:r w:rsidRPr="00FF0C0D">
        <w:rPr>
          <w:szCs w:val="28"/>
        </w:rPr>
        <w:t xml:space="preserve">на реализацию, не оформленную в соответствии </w:t>
      </w:r>
      <w:r w:rsidRPr="005059A9">
        <w:rPr>
          <w:szCs w:val="28"/>
        </w:rPr>
        <w:t xml:space="preserve">с </w:t>
      </w:r>
      <w:hyperlink r:id="rId9" w:history="1">
        <w:r w:rsidRPr="005059A9">
          <w:rPr>
            <w:rStyle w:val="ab"/>
            <w:color w:val="000000" w:themeColor="text1"/>
            <w:szCs w:val="28"/>
            <w:u w:val="none"/>
          </w:rPr>
          <w:t>приказом</w:t>
        </w:r>
      </w:hyperlink>
      <w:r w:rsidRPr="00C45172">
        <w:rPr>
          <w:color w:val="000000" w:themeColor="text1"/>
          <w:szCs w:val="28"/>
        </w:rPr>
        <w:t xml:space="preserve"> </w:t>
      </w:r>
      <w:r w:rsidRPr="00C45172">
        <w:rPr>
          <w:szCs w:val="28"/>
        </w:rPr>
        <w:t>Министерства</w:t>
      </w:r>
      <w:r w:rsidRPr="00FF0C0D">
        <w:rPr>
          <w:szCs w:val="28"/>
        </w:rPr>
        <w:t xml:space="preserve"> сель</w:t>
      </w:r>
      <w:r>
        <w:rPr>
          <w:szCs w:val="28"/>
        </w:rPr>
        <w:softHyphen/>
      </w:r>
      <w:r w:rsidRPr="00FF0C0D">
        <w:rPr>
          <w:szCs w:val="28"/>
        </w:rPr>
        <w:t xml:space="preserve">ского хозяйства Российской Федерации от 27.12.2016 </w:t>
      </w:r>
      <w:r>
        <w:rPr>
          <w:szCs w:val="28"/>
        </w:rPr>
        <w:t>№</w:t>
      </w:r>
      <w:r w:rsidRPr="00FF0C0D">
        <w:rPr>
          <w:szCs w:val="28"/>
        </w:rPr>
        <w:t xml:space="preserve"> 589</w:t>
      </w:r>
      <w:r>
        <w:rPr>
          <w:szCs w:val="28"/>
        </w:rPr>
        <w:t xml:space="preserve"> «</w:t>
      </w:r>
      <w:r w:rsidRPr="00FF0C0D">
        <w:rPr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</w:t>
      </w:r>
      <w:r>
        <w:rPr>
          <w:szCs w:val="28"/>
        </w:rPr>
        <w:softHyphen/>
      </w:r>
      <w:r w:rsidRPr="00FF0C0D">
        <w:rPr>
          <w:szCs w:val="28"/>
        </w:rPr>
        <w:t>ных сопроводительных документов в электронной форме и поряд</w:t>
      </w:r>
      <w:r w:rsidR="009B4325">
        <w:rPr>
          <w:szCs w:val="28"/>
        </w:rPr>
        <w:t>ка оформления ветеринарных</w:t>
      </w:r>
      <w:r w:rsidR="009B4325">
        <w:rPr>
          <w:szCs w:val="28"/>
        </w:rPr>
        <w:br/>
      </w:r>
      <w:r w:rsidRPr="00FF0C0D">
        <w:rPr>
          <w:szCs w:val="28"/>
        </w:rPr>
        <w:t>сопроводительных д</w:t>
      </w:r>
      <w:r>
        <w:rPr>
          <w:szCs w:val="28"/>
        </w:rPr>
        <w:t>окументов на бумажных носителях»</w:t>
      </w:r>
      <w:r w:rsidRPr="00FF0C0D">
        <w:rPr>
          <w:szCs w:val="28"/>
        </w:rPr>
        <w:t>, в случае если законодательством предусмотрено оформление ветеринар</w:t>
      </w:r>
      <w:r>
        <w:rPr>
          <w:szCs w:val="28"/>
        </w:rPr>
        <w:softHyphen/>
      </w:r>
      <w:r w:rsidRPr="00FF0C0D">
        <w:rPr>
          <w:szCs w:val="28"/>
        </w:rPr>
        <w:t>ных сопроводительных документов, а также не имеющую действующую декла</w:t>
      </w:r>
      <w:r>
        <w:rPr>
          <w:szCs w:val="28"/>
        </w:rPr>
        <w:softHyphen/>
      </w:r>
      <w:r w:rsidRPr="00FF0C0D">
        <w:rPr>
          <w:szCs w:val="28"/>
        </w:rPr>
        <w:t>рацию (сертификат) соответствия, если требования</w:t>
      </w:r>
      <w:r w:rsidRPr="00662927">
        <w:rPr>
          <w:szCs w:val="28"/>
        </w:rPr>
        <w:t xml:space="preserve"> </w:t>
      </w:r>
      <w:r w:rsidRPr="00FF0C0D">
        <w:rPr>
          <w:szCs w:val="28"/>
        </w:rPr>
        <w:t>об обязательной сертификации (декларированию) такой продукции установлены законодательством.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5. Субсидии предоставляются товаропроизводите</w:t>
      </w:r>
      <w:r>
        <w:rPr>
          <w:szCs w:val="28"/>
        </w:rPr>
        <w:softHyphen/>
      </w:r>
      <w:r w:rsidRPr="00FF0C0D">
        <w:rPr>
          <w:szCs w:val="28"/>
        </w:rPr>
        <w:t>лям, в хронологической последовательности согласно дате регистрации заявле</w:t>
      </w:r>
      <w:r>
        <w:rPr>
          <w:szCs w:val="28"/>
        </w:rPr>
        <w:softHyphen/>
      </w:r>
      <w:r w:rsidRPr="00FF0C0D">
        <w:rPr>
          <w:szCs w:val="28"/>
        </w:rPr>
        <w:t>ний от товаропроизводителей</w:t>
      </w:r>
      <w:r>
        <w:rPr>
          <w:szCs w:val="28"/>
        </w:rPr>
        <w:t xml:space="preserve"> </w:t>
      </w:r>
      <w:r w:rsidRPr="00FF0C0D">
        <w:rPr>
          <w:szCs w:val="28"/>
        </w:rPr>
        <w:t>о предоставлении субсидий.</w:t>
      </w:r>
    </w:p>
    <w:p w:rsidR="00776773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6. Сведения о субсидии размещаю</w:t>
      </w:r>
      <w:r w:rsidR="00F61EA1">
        <w:rPr>
          <w:szCs w:val="28"/>
        </w:rPr>
        <w:t>тся на едином портале бюджетной</w:t>
      </w:r>
      <w:r w:rsidR="00F61EA1">
        <w:rPr>
          <w:szCs w:val="28"/>
        </w:rPr>
        <w:br/>
      </w:r>
      <w:r w:rsidRPr="00FF0C0D">
        <w:rPr>
          <w:szCs w:val="28"/>
        </w:rPr>
        <w:t xml:space="preserve">системы Российской Федерации в информационно-телекоммуникационной сети </w:t>
      </w:r>
    </w:p>
    <w:p w:rsidR="00776773" w:rsidRDefault="00776773" w:rsidP="00776773">
      <w:pPr>
        <w:widowControl w:val="0"/>
        <w:snapToGrid w:val="0"/>
        <w:jc w:val="both"/>
        <w:rPr>
          <w:szCs w:val="28"/>
        </w:rPr>
      </w:pPr>
    </w:p>
    <w:p w:rsidR="00776773" w:rsidRDefault="00776773" w:rsidP="00776773">
      <w:pPr>
        <w:widowControl w:val="0"/>
        <w:snapToGrid w:val="0"/>
        <w:jc w:val="both"/>
        <w:rPr>
          <w:szCs w:val="28"/>
        </w:rPr>
      </w:pPr>
    </w:p>
    <w:p w:rsidR="000C5727" w:rsidRPr="00FF0C0D" w:rsidRDefault="000C5727" w:rsidP="00776773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>«Интернет»</w:t>
      </w:r>
      <w:r w:rsidRPr="00FF0C0D">
        <w:rPr>
          <w:szCs w:val="28"/>
        </w:rPr>
        <w:t xml:space="preserve"> при формировании проекта решения о бюджете городского округа Сургут Ханты-М</w:t>
      </w:r>
      <w:r>
        <w:rPr>
          <w:szCs w:val="28"/>
        </w:rPr>
        <w:t xml:space="preserve">ансийского автономного округа – </w:t>
      </w:r>
      <w:r w:rsidRPr="00FF0C0D">
        <w:rPr>
          <w:szCs w:val="28"/>
        </w:rPr>
        <w:t>Югры</w:t>
      </w:r>
      <w:r>
        <w:rPr>
          <w:szCs w:val="28"/>
        </w:rPr>
        <w:t xml:space="preserve"> </w:t>
      </w:r>
      <w:r w:rsidRPr="00FF0C0D">
        <w:rPr>
          <w:szCs w:val="28"/>
        </w:rPr>
        <w:t>на очередной финансо</w:t>
      </w:r>
      <w:r>
        <w:rPr>
          <w:szCs w:val="28"/>
        </w:rPr>
        <w:softHyphen/>
      </w:r>
      <w:r w:rsidRPr="00FF0C0D">
        <w:rPr>
          <w:szCs w:val="28"/>
        </w:rPr>
        <w:t>вый год и плановый период (проекта решения о внесении изменений</w:t>
      </w:r>
      <w:r>
        <w:rPr>
          <w:szCs w:val="28"/>
        </w:rPr>
        <w:br/>
      </w:r>
      <w:r w:rsidRPr="00FF0C0D">
        <w:rPr>
          <w:szCs w:val="28"/>
        </w:rPr>
        <w:t>в решение о бюджете) (при наличии технической возможности).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 xml:space="preserve">7. Уполномоченный орган размещает информацию о порядке, сроках предоставления, лимитах бюджетных обязательств на предоставление субсидии на официальном портале Администрации города Сургута (http://admsurgut.ru/) (далее </w:t>
      </w:r>
      <w:r>
        <w:rPr>
          <w:szCs w:val="28"/>
        </w:rPr>
        <w:t>–</w:t>
      </w:r>
      <w:r w:rsidRPr="00FF0C0D">
        <w:rPr>
          <w:szCs w:val="28"/>
        </w:rPr>
        <w:t xml:space="preserve"> официальный портал Администрац</w:t>
      </w:r>
      <w:r w:rsidR="00777EEE">
        <w:rPr>
          <w:szCs w:val="28"/>
        </w:rPr>
        <w:t>ии города) не позднее 31 января</w:t>
      </w:r>
      <w:r w:rsidR="00777EEE">
        <w:rPr>
          <w:szCs w:val="28"/>
        </w:rPr>
        <w:br/>
      </w:r>
      <w:r w:rsidRPr="00FF0C0D">
        <w:rPr>
          <w:szCs w:val="28"/>
        </w:rPr>
        <w:t>текущего финансового года. Данная информация в 202</w:t>
      </w:r>
      <w:r>
        <w:rPr>
          <w:szCs w:val="28"/>
        </w:rPr>
        <w:t>2</w:t>
      </w:r>
      <w:r w:rsidRPr="00FF0C0D">
        <w:rPr>
          <w:szCs w:val="28"/>
        </w:rPr>
        <w:t xml:space="preserve"> году размещается</w:t>
      </w:r>
      <w:r>
        <w:rPr>
          <w:szCs w:val="28"/>
        </w:rPr>
        <w:br/>
      </w:r>
      <w:r w:rsidRPr="00FF0C0D">
        <w:rPr>
          <w:szCs w:val="28"/>
        </w:rPr>
        <w:t xml:space="preserve">в течение 30 дней </w:t>
      </w:r>
      <w:r w:rsidRPr="00777EEE">
        <w:rPr>
          <w:szCs w:val="28"/>
        </w:rPr>
        <w:t>с даты</w:t>
      </w:r>
      <w:r w:rsidRPr="00FF0C0D">
        <w:rPr>
          <w:szCs w:val="28"/>
        </w:rPr>
        <w:t xml:space="preserve"> вступления в силу настоящего постановления.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На официальном портале Админис</w:t>
      </w:r>
      <w:r w:rsidR="00777EEE">
        <w:rPr>
          <w:szCs w:val="28"/>
        </w:rPr>
        <w:t>трации города также размещается</w:t>
      </w:r>
      <w:r w:rsidR="00777EEE">
        <w:rPr>
          <w:szCs w:val="28"/>
        </w:rPr>
        <w:br/>
      </w:r>
      <w:r w:rsidRPr="00FF0C0D">
        <w:rPr>
          <w:szCs w:val="28"/>
        </w:rPr>
        <w:t>информация о размерах субсидии, формах и перечне документов, необходимых для предоставления в Уполномоченный орган, а также форма соглашения</w:t>
      </w:r>
      <w:r w:rsidR="00777EEE">
        <w:rPr>
          <w:szCs w:val="28"/>
        </w:rPr>
        <w:br/>
      </w:r>
      <w:r w:rsidRPr="00FF0C0D">
        <w:rPr>
          <w:szCs w:val="28"/>
        </w:rPr>
        <w:t>на предоставление субсидии.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</w:p>
    <w:p w:rsidR="000C5727" w:rsidRPr="00132F21" w:rsidRDefault="000C5727" w:rsidP="000C5727">
      <w:pPr>
        <w:widowControl w:val="0"/>
        <w:snapToGrid w:val="0"/>
        <w:ind w:firstLine="708"/>
        <w:jc w:val="both"/>
        <w:rPr>
          <w:bCs/>
          <w:szCs w:val="28"/>
        </w:rPr>
      </w:pPr>
      <w:r w:rsidRPr="00EC107A">
        <w:rPr>
          <w:bCs/>
          <w:szCs w:val="28"/>
        </w:rPr>
        <w:t>Раздел II. Условия и порядок предоставления субсидий</w:t>
      </w:r>
    </w:p>
    <w:p w:rsidR="000C5727" w:rsidRPr="00777EEE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E07862">
        <w:rPr>
          <w:szCs w:val="28"/>
        </w:rPr>
        <w:t>1. Порядок определяет правила расчет</w:t>
      </w:r>
      <w:r w:rsidR="00777EEE">
        <w:rPr>
          <w:szCs w:val="28"/>
        </w:rPr>
        <w:t>а и предоставления субсидии для</w:t>
      </w:r>
      <w:r w:rsidR="00777EEE">
        <w:rPr>
          <w:szCs w:val="28"/>
        </w:rPr>
        <w:br/>
      </w:r>
      <w:r w:rsidRPr="00E07862">
        <w:rPr>
          <w:szCs w:val="28"/>
        </w:rPr>
        <w:t>реализации мероприятия 3.1 «Государственная поддержка развития рыбохозяй</w:t>
      </w:r>
      <w:r w:rsidRPr="00E07862">
        <w:rPr>
          <w:szCs w:val="28"/>
        </w:rPr>
        <w:softHyphen/>
        <w:t>ственного комплекса, рыболовства и производства рыбной продукции», меро</w:t>
      </w:r>
      <w:r w:rsidRPr="00E07862">
        <w:rPr>
          <w:szCs w:val="28"/>
        </w:rPr>
        <w:softHyphen/>
        <w:t>приятия 3.2 «Стимулирование развития аквакультуры» подпрограммы</w:t>
      </w:r>
      <w:r>
        <w:rPr>
          <w:szCs w:val="28"/>
        </w:rPr>
        <w:t xml:space="preserve">                               </w:t>
      </w:r>
      <w:r w:rsidRPr="00E07862">
        <w:rPr>
          <w:szCs w:val="28"/>
        </w:rPr>
        <w:t xml:space="preserve"> 3</w:t>
      </w:r>
      <w:r>
        <w:rPr>
          <w:szCs w:val="28"/>
        </w:rPr>
        <w:t xml:space="preserve"> </w:t>
      </w:r>
      <w:r w:rsidRPr="00E07862">
        <w:rPr>
          <w:szCs w:val="28"/>
        </w:rPr>
        <w:t>«Под</w:t>
      </w:r>
      <w:r w:rsidRPr="00E07862">
        <w:rPr>
          <w:szCs w:val="28"/>
        </w:rPr>
        <w:softHyphen/>
        <w:t xml:space="preserve">держка рыбохозяйственного комплекса», </w:t>
      </w:r>
      <w:r w:rsidRPr="00777EEE">
        <w:rPr>
          <w:szCs w:val="28"/>
        </w:rPr>
        <w:t>утвержденной постановлением  Правительства 473-п.</w:t>
      </w:r>
    </w:p>
    <w:p w:rsidR="000C5727" w:rsidRPr="00777EEE" w:rsidRDefault="003608E8" w:rsidP="000C5727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2. </w:t>
      </w:r>
      <w:r w:rsidR="000C5727" w:rsidRPr="00777EEE">
        <w:rPr>
          <w:szCs w:val="28"/>
        </w:rPr>
        <w:t>Размер субсидии, предоставляемой Уполномоченным органом</w:t>
      </w:r>
      <w:r w:rsidR="000C5727" w:rsidRPr="00777EEE">
        <w:rPr>
          <w:szCs w:val="28"/>
        </w:rPr>
        <w:br/>
        <w:t>в текущем финансовом году, по каждому Получателю субсидии рассчитывается</w:t>
      </w:r>
      <w:r w:rsidR="000C5727" w:rsidRPr="00B10821">
        <w:rPr>
          <w:strike/>
          <w:szCs w:val="28"/>
        </w:rPr>
        <w:t xml:space="preserve"> </w:t>
      </w:r>
      <w:r w:rsidR="000C5727" w:rsidRPr="007115A4">
        <w:rPr>
          <w:szCs w:val="28"/>
        </w:rPr>
        <w:t>по ставкам согласно приложе</w:t>
      </w:r>
      <w:r w:rsidR="000C5727" w:rsidRPr="007115A4">
        <w:rPr>
          <w:szCs w:val="28"/>
        </w:rPr>
        <w:softHyphen/>
        <w:t xml:space="preserve">нию 25 к постановлению Правительства № 637-п, но не более 95 </w:t>
      </w:r>
      <w:r w:rsidR="000C5727" w:rsidRPr="00777EEE">
        <w:rPr>
          <w:szCs w:val="28"/>
        </w:rPr>
        <w:t>% фактически произведенных затрат, связанных с производством и реализацией искусственно выращенной пищевой рыбы и пи</w:t>
      </w:r>
      <w:r w:rsidR="000C5727" w:rsidRPr="00777EEE">
        <w:rPr>
          <w:szCs w:val="28"/>
        </w:rPr>
        <w:softHyphen/>
        <w:t xml:space="preserve">щевой рыбной </w:t>
      </w:r>
      <w:r w:rsidR="000C5727" w:rsidRPr="00777EEE">
        <w:rPr>
          <w:color w:val="000000" w:themeColor="text1"/>
          <w:szCs w:val="28"/>
        </w:rPr>
        <w:t>продукции собственного производства, произведенные в течение последних двенадцати месяцев, предшествующих месяцу оплаты за реализованную продукцию.</w:t>
      </w:r>
    </w:p>
    <w:p w:rsidR="000C5727" w:rsidRPr="007976D4" w:rsidRDefault="000C5727" w:rsidP="000C5727">
      <w:pPr>
        <w:pStyle w:val="ConsPlusNormal"/>
        <w:shd w:val="clear" w:color="auto" w:fill="FFFFFF"/>
        <w:tabs>
          <w:tab w:val="left" w:pos="130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EE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затрат, связанные с производством и реализацией пищевой рыбы и пи</w:t>
      </w:r>
      <w:r w:rsidRPr="00777EE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щевой рыбной продукции собственного производства: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 xml:space="preserve">- приобретение (закуп) сырья для производства рыбной продукции; 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приобретение оборудования, техники, транспортного средства;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техническое обслуживание и ремонт оборудования, техники, транспортного средства;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приобретение горюче-смазочных материалов, запасных частей для техники, транспортного средства;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строительно-монтажные (проектные) работы, услуги;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 xml:space="preserve">- </w:t>
      </w:r>
      <w:r w:rsidRPr="007976D4">
        <w:rPr>
          <w:color w:val="000000" w:themeColor="text1"/>
          <w:szCs w:val="28"/>
          <w:lang w:eastAsia="zh-CN"/>
        </w:rPr>
        <w:t xml:space="preserve">расходы на тару и </w:t>
      </w:r>
      <w:r w:rsidRPr="007976D4">
        <w:rPr>
          <w:color w:val="000000" w:themeColor="text1"/>
          <w:szCs w:val="28"/>
        </w:rPr>
        <w:t>приобретение упаковочных материалов, сырья для переработки и реализации продукции аквакультуры (рыбоводства) и (или) пищевой рыбной продукции собственного производства;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обязательная и добровольная сертификация (декларирование) продукции аквакультуры (рыбоводства) и (или) пищевой рыбной продукции собственного производства;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приобретение и разработка ГОСТов, технических условий (ТУ)</w:t>
      </w:r>
      <w:r w:rsidRPr="007976D4">
        <w:rPr>
          <w:color w:val="000000" w:themeColor="text1"/>
          <w:szCs w:val="28"/>
        </w:rPr>
        <w:br/>
        <w:t>и Стандарта организации (СТО) на пищевую рыбную продукцию;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 xml:space="preserve">- приобретение специальной одежды работникам; 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коммунальные услуги;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расходы на оплату труда и другие выплаты, причитающиеся работникам;</w:t>
      </w:r>
    </w:p>
    <w:p w:rsidR="000C5727" w:rsidRPr="007976D4" w:rsidRDefault="000C5727" w:rsidP="000C572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zh-CN"/>
        </w:rPr>
      </w:pPr>
      <w:r w:rsidRPr="007976D4">
        <w:rPr>
          <w:color w:val="000000" w:themeColor="text1"/>
          <w:szCs w:val="28"/>
          <w:lang w:eastAsia="zh-CN"/>
        </w:rPr>
        <w:t xml:space="preserve">    - расходы на командировки и подъемные (если они не входят в состав расходов на оплату труда);</w:t>
      </w:r>
    </w:p>
    <w:p w:rsidR="000C5727" w:rsidRPr="007976D4" w:rsidRDefault="000C5727" w:rsidP="000C5727">
      <w:pPr>
        <w:pStyle w:val="a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976D4">
        <w:rPr>
          <w:color w:val="000000" w:themeColor="text1"/>
          <w:sz w:val="28"/>
          <w:szCs w:val="28"/>
        </w:rPr>
        <w:t>- содержание основных средств (техническое обслуживание и ремонт оборудования, сельскохозяйственной техники, транспортного средства);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расходы на амортизационные отчисления;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оплата процентов по кредитам, оплата лизинговых платежей;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уплата налогов и сборов, страховых взносов, процентов, подлежащих уплате в соответствии с законодательством Российской Федерации о налогах</w:t>
      </w:r>
      <w:r w:rsidRPr="007976D4">
        <w:rPr>
          <w:color w:val="000000" w:themeColor="text1"/>
          <w:szCs w:val="28"/>
        </w:rPr>
        <w:br/>
        <w:t>и сборах;</w:t>
      </w:r>
    </w:p>
    <w:p w:rsidR="000C5727" w:rsidRPr="007976D4" w:rsidRDefault="000C5727" w:rsidP="000C5727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Cs w:val="28"/>
          <w:lang w:eastAsia="zh-CN"/>
        </w:rPr>
      </w:pPr>
      <w:r w:rsidRPr="007976D4">
        <w:rPr>
          <w:color w:val="000000" w:themeColor="text1"/>
          <w:szCs w:val="28"/>
        </w:rPr>
        <w:tab/>
        <w:t xml:space="preserve">- аренда объектов (объекта) для производства и реализации продукции аквакультуры (рыбоводства) и (или) пищевой рыбной продукции собственного производства, </w:t>
      </w:r>
      <w:r w:rsidRPr="007976D4">
        <w:rPr>
          <w:color w:val="000000" w:themeColor="text1"/>
          <w:szCs w:val="28"/>
          <w:lang w:eastAsia="zh-CN"/>
        </w:rPr>
        <w:t>расходы на аренду холодильного оборудования;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оформление ветеринарных сопроводительных документов продукции аквакультуры (рыбоводства) и (или) пищевой рыбной продукции собственного производства;</w:t>
      </w:r>
    </w:p>
    <w:p w:rsidR="000C5727" w:rsidRPr="007976D4" w:rsidRDefault="000C5727" w:rsidP="000C5727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ab/>
        <w:t>- транспортные расходы, доставка товара;</w:t>
      </w:r>
    </w:p>
    <w:p w:rsidR="000C5727" w:rsidRPr="007976D4" w:rsidRDefault="000C5727" w:rsidP="000C5727">
      <w:pPr>
        <w:pStyle w:val="ConsPlusNormal"/>
        <w:shd w:val="clear" w:color="auto" w:fill="FFFFFF"/>
        <w:tabs>
          <w:tab w:val="left" w:pos="993"/>
          <w:tab w:val="left" w:pos="1276"/>
        </w:tabs>
        <w:autoSpaceDE/>
        <w:autoSpaceDN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6D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приобретение сетематериалов, орудий для вылова рыбы.</w:t>
      </w:r>
    </w:p>
    <w:p w:rsidR="000C5727" w:rsidRPr="00F639E6" w:rsidRDefault="000C5727" w:rsidP="000C572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>
        <w:rPr>
          <w:color w:val="FF0000"/>
          <w:szCs w:val="28"/>
        </w:rPr>
        <w:t xml:space="preserve">    </w:t>
      </w:r>
      <w:r w:rsidRPr="00084F21">
        <w:rPr>
          <w:szCs w:val="28"/>
          <w:lang w:eastAsia="zh-CN"/>
        </w:rPr>
        <w:t>- расходы на услуги связи, информационно-вычислительного обслуживания, вневедомственной, пожарной и сторожевой охраны; консультационных, юридических и аудиторских услуг</w:t>
      </w:r>
      <w:r>
        <w:rPr>
          <w:szCs w:val="28"/>
          <w:lang w:eastAsia="zh-CN"/>
        </w:rPr>
        <w:t>, бухгалтерских услуг.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1C4E37">
        <w:rPr>
          <w:szCs w:val="28"/>
        </w:rPr>
        <w:t>3. Требования, которым должны соответствовать Получатели субсидии</w:t>
      </w:r>
      <w:r w:rsidR="001277F9">
        <w:rPr>
          <w:szCs w:val="28"/>
        </w:rPr>
        <w:br/>
      </w:r>
      <w:r w:rsidRPr="001C4E37">
        <w:rPr>
          <w:szCs w:val="28"/>
        </w:rPr>
        <w:t>на 15-е число месяца, предшествующего месяцу регистрации заявления</w:t>
      </w:r>
      <w:r>
        <w:rPr>
          <w:szCs w:val="28"/>
        </w:rPr>
        <w:t xml:space="preserve"> </w:t>
      </w:r>
      <w:r w:rsidRPr="001C4E37">
        <w:rPr>
          <w:szCs w:val="28"/>
        </w:rPr>
        <w:t>о предоставлении субсидии: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отсутствие неисполненной обязанности по уплате налогов, сборов, страховых взносов, пеней, штрафо</w:t>
      </w:r>
      <w:r>
        <w:rPr>
          <w:szCs w:val="28"/>
        </w:rPr>
        <w:t>в, процентов, подлежащих уплате</w:t>
      </w:r>
      <w:r>
        <w:rPr>
          <w:szCs w:val="28"/>
        </w:rPr>
        <w:br/>
      </w:r>
      <w:r w:rsidRPr="00FF0C0D">
        <w:rPr>
          <w:szCs w:val="28"/>
        </w:rPr>
        <w:t>в соответствии с законодательством Российской Федерации о налогах</w:t>
      </w:r>
      <w:r>
        <w:rPr>
          <w:szCs w:val="28"/>
        </w:rPr>
        <w:br/>
      </w:r>
      <w:r w:rsidRPr="00FF0C0D">
        <w:rPr>
          <w:szCs w:val="28"/>
        </w:rPr>
        <w:t>и сборах;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</w:t>
      </w:r>
      <w:r>
        <w:rPr>
          <w:szCs w:val="28"/>
        </w:rPr>
        <w:softHyphen/>
      </w:r>
      <w:r w:rsidRPr="00FF0C0D">
        <w:rPr>
          <w:szCs w:val="28"/>
        </w:rPr>
        <w:t>женности по денежным обязательствам перед бюджетом города;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осуществление деятельности в автономном округе;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не должны являться иностранны</w:t>
      </w:r>
      <w:r>
        <w:rPr>
          <w:szCs w:val="28"/>
        </w:rPr>
        <w:t>ми юридическими лицами, а также</w:t>
      </w:r>
      <w:r>
        <w:rPr>
          <w:szCs w:val="28"/>
        </w:rPr>
        <w:br/>
      </w:r>
      <w:r w:rsidRPr="00FF0C0D">
        <w:rPr>
          <w:szCs w:val="28"/>
        </w:rPr>
        <w:t>рос</w:t>
      </w:r>
      <w:r>
        <w:rPr>
          <w:szCs w:val="28"/>
        </w:rPr>
        <w:softHyphen/>
      </w:r>
      <w:r w:rsidRPr="00FF0C0D">
        <w:rPr>
          <w:szCs w:val="28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явля</w:t>
      </w:r>
      <w:r>
        <w:rPr>
          <w:szCs w:val="28"/>
        </w:rPr>
        <w:softHyphen/>
      </w:r>
      <w:r w:rsidRPr="00FF0C0D">
        <w:rPr>
          <w:szCs w:val="28"/>
        </w:rPr>
        <w:t>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Cs w:val="28"/>
        </w:rPr>
        <w:t xml:space="preserve"> </w:t>
      </w:r>
      <w:r w:rsidRPr="00FF0C0D">
        <w:rPr>
          <w:szCs w:val="28"/>
        </w:rPr>
        <w:t>и территорий, предоставляющих льготный налоговы</w:t>
      </w:r>
      <w:r>
        <w:rPr>
          <w:szCs w:val="28"/>
        </w:rPr>
        <w:t>й режим налогообложения и (или)</w:t>
      </w:r>
      <w:r>
        <w:rPr>
          <w:szCs w:val="28"/>
        </w:rPr>
        <w:br/>
      </w:r>
      <w:r w:rsidRPr="00FF0C0D">
        <w:rPr>
          <w:szCs w:val="28"/>
        </w:rPr>
        <w:t>не предусматривающих раскрытия и предоставления информации при проведении финансовых операций (офшорные зоны) в совокупности превышает 50%;</w:t>
      </w:r>
    </w:p>
    <w:p w:rsidR="000C5727" w:rsidRPr="001277F9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 xml:space="preserve">- не должны получать средства из бюджета </w:t>
      </w:r>
      <w:r w:rsidR="00D93FED">
        <w:rPr>
          <w:szCs w:val="28"/>
        </w:rPr>
        <w:t>города на основании иных</w:t>
      </w:r>
      <w:r w:rsidR="00D93FED">
        <w:rPr>
          <w:szCs w:val="28"/>
        </w:rPr>
        <w:br/>
      </w:r>
      <w:r w:rsidRPr="001277F9">
        <w:rPr>
          <w:szCs w:val="28"/>
        </w:rPr>
        <w:t xml:space="preserve">муниципальных правовых актов на цели, установленные </w:t>
      </w:r>
      <w:hyperlink w:anchor="Par27" w:history="1">
        <w:r w:rsidRPr="001277F9">
          <w:rPr>
            <w:rStyle w:val="ab"/>
            <w:color w:val="000000" w:themeColor="text1"/>
            <w:szCs w:val="28"/>
            <w:u w:val="none"/>
          </w:rPr>
          <w:t>пунктом 3 раздела</w:t>
        </w:r>
        <w:r w:rsidRPr="001277F9">
          <w:rPr>
            <w:rStyle w:val="ab"/>
            <w:color w:val="000000" w:themeColor="text1"/>
            <w:szCs w:val="28"/>
            <w:u w:val="none"/>
          </w:rPr>
          <w:br/>
          <w:t>I</w:t>
        </w:r>
      </w:hyperlink>
      <w:r w:rsidRPr="001277F9">
        <w:rPr>
          <w:color w:val="000000" w:themeColor="text1"/>
          <w:szCs w:val="28"/>
        </w:rPr>
        <w:t xml:space="preserve"> </w:t>
      </w:r>
      <w:r w:rsidRPr="001277F9">
        <w:rPr>
          <w:szCs w:val="28"/>
        </w:rPr>
        <w:t>порядка;</w:t>
      </w:r>
    </w:p>
    <w:p w:rsidR="000C5727" w:rsidRPr="00E07862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не должны получать средства из бюджетов других муниципальных обра</w:t>
      </w:r>
      <w:r>
        <w:rPr>
          <w:szCs w:val="28"/>
        </w:rPr>
        <w:softHyphen/>
      </w:r>
      <w:r w:rsidRPr="00FF0C0D">
        <w:rPr>
          <w:szCs w:val="28"/>
        </w:rPr>
        <w:t xml:space="preserve">зований автономного округа на основании иных муниципальных правовых актов на цели, </w:t>
      </w:r>
      <w:r w:rsidRPr="001277F9">
        <w:rPr>
          <w:szCs w:val="28"/>
        </w:rPr>
        <w:t xml:space="preserve">установленные </w:t>
      </w:r>
      <w:hyperlink w:anchor="Par27" w:history="1">
        <w:r w:rsidRPr="001277F9">
          <w:rPr>
            <w:rStyle w:val="ab"/>
            <w:color w:val="000000" w:themeColor="text1"/>
            <w:szCs w:val="28"/>
            <w:u w:val="none"/>
          </w:rPr>
          <w:t>пунктом 3 раздела I</w:t>
        </w:r>
      </w:hyperlink>
      <w:r w:rsidRPr="001277F9">
        <w:rPr>
          <w:color w:val="000000" w:themeColor="text1"/>
          <w:szCs w:val="28"/>
        </w:rPr>
        <w:t xml:space="preserve"> </w:t>
      </w:r>
      <w:r w:rsidRPr="001277F9">
        <w:rPr>
          <w:szCs w:val="28"/>
        </w:rPr>
        <w:t>порядка;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наличие на праве собственности ил</w:t>
      </w:r>
      <w:r>
        <w:rPr>
          <w:szCs w:val="28"/>
        </w:rPr>
        <w:t>и аренды объектов (объекта) для</w:t>
      </w:r>
      <w:r>
        <w:rPr>
          <w:szCs w:val="28"/>
        </w:rPr>
        <w:br/>
      </w:r>
      <w:r w:rsidRPr="00FF0C0D">
        <w:rPr>
          <w:szCs w:val="28"/>
        </w:rPr>
        <w:t>про</w:t>
      </w:r>
      <w:r>
        <w:rPr>
          <w:szCs w:val="28"/>
        </w:rPr>
        <w:softHyphen/>
      </w:r>
      <w:r w:rsidRPr="00FF0C0D">
        <w:rPr>
          <w:szCs w:val="28"/>
        </w:rPr>
        <w:t xml:space="preserve">изводства определенных видов </w:t>
      </w:r>
      <w:r w:rsidRPr="007976D4">
        <w:rPr>
          <w:color w:val="000000" w:themeColor="text1"/>
          <w:szCs w:val="28"/>
        </w:rPr>
        <w:t xml:space="preserve">рыбной продукции, соответствующих санитарно-эпидемиологическим нормам, и наличии сертификатов или </w:t>
      </w:r>
      <w:r w:rsidRPr="00B672DD">
        <w:rPr>
          <w:color w:val="000000" w:themeColor="text1"/>
          <w:szCs w:val="28"/>
        </w:rPr>
        <w:t xml:space="preserve">деклараций соответствия </w:t>
      </w:r>
      <w:r w:rsidRPr="001277F9">
        <w:rPr>
          <w:color w:val="000000" w:themeColor="text1"/>
          <w:szCs w:val="28"/>
        </w:rPr>
        <w:t>на производимую продукцию таких видов – для получателей</w:t>
      </w:r>
      <w:r w:rsidRPr="007976D4">
        <w:rPr>
          <w:color w:val="000000" w:themeColor="text1"/>
          <w:szCs w:val="28"/>
        </w:rPr>
        <w:t xml:space="preserve"> субсидии, занимающихся реали</w:t>
      </w:r>
      <w:r w:rsidRPr="007976D4">
        <w:rPr>
          <w:color w:val="000000" w:themeColor="text1"/>
          <w:szCs w:val="28"/>
        </w:rPr>
        <w:softHyphen/>
        <w:t xml:space="preserve">зацией пищевой рыбной продукции собственного </w:t>
      </w:r>
      <w:r w:rsidRPr="00FF0C0D">
        <w:rPr>
          <w:szCs w:val="28"/>
        </w:rPr>
        <w:t>производства;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FF0C0D">
        <w:rPr>
          <w:szCs w:val="28"/>
        </w:rPr>
        <w:t xml:space="preserve">олучатели </w:t>
      </w:r>
      <w:r>
        <w:rPr>
          <w:szCs w:val="28"/>
        </w:rPr>
        <w:t>–</w:t>
      </w:r>
      <w:r w:rsidRPr="00FF0C0D">
        <w:rPr>
          <w:szCs w:val="28"/>
        </w:rPr>
        <w:t xml:space="preserve"> юридические</w:t>
      </w:r>
      <w:r>
        <w:rPr>
          <w:szCs w:val="28"/>
        </w:rPr>
        <w:t xml:space="preserve"> </w:t>
      </w:r>
      <w:r w:rsidRPr="00FF0C0D">
        <w:rPr>
          <w:szCs w:val="28"/>
        </w:rPr>
        <w:t>лица не должны находиться в процессе реор</w:t>
      </w:r>
      <w:r>
        <w:rPr>
          <w:szCs w:val="28"/>
        </w:rPr>
        <w:softHyphen/>
      </w:r>
      <w:r w:rsidRPr="00FF0C0D">
        <w:rPr>
          <w:szCs w:val="28"/>
        </w:rPr>
        <w:t>ганизации (за исключением реорганизации в форме присоединения</w:t>
      </w:r>
      <w:r>
        <w:rPr>
          <w:szCs w:val="28"/>
        </w:rPr>
        <w:br/>
      </w:r>
      <w:r w:rsidRPr="00FF0C0D">
        <w:rPr>
          <w:szCs w:val="28"/>
        </w:rPr>
        <w:t>к юридическому лицу, являющемуся Получателем субсидии, другого юридиче</w:t>
      </w:r>
      <w:r>
        <w:rPr>
          <w:szCs w:val="28"/>
        </w:rPr>
        <w:softHyphen/>
      </w:r>
      <w:r w:rsidRPr="00FF0C0D">
        <w:rPr>
          <w:szCs w:val="28"/>
        </w:rPr>
        <w:t>ского лица), ликвидации, в отношении них не введена процедура банкротства, деятельность Получателя субсидии не приостановлена в порядке, предусмотрен</w:t>
      </w:r>
      <w:r>
        <w:rPr>
          <w:szCs w:val="28"/>
        </w:rPr>
        <w:softHyphen/>
      </w:r>
      <w:r w:rsidRPr="00FF0C0D">
        <w:rPr>
          <w:szCs w:val="28"/>
        </w:rPr>
        <w:t>ном законодател</w:t>
      </w:r>
      <w:r>
        <w:rPr>
          <w:szCs w:val="28"/>
        </w:rPr>
        <w:t>ьством Российской Федерации, а П</w:t>
      </w:r>
      <w:r w:rsidRPr="00FF0C0D">
        <w:rPr>
          <w:szCs w:val="28"/>
        </w:rPr>
        <w:t xml:space="preserve">олучатели </w:t>
      </w:r>
      <w:r>
        <w:rPr>
          <w:szCs w:val="28"/>
        </w:rPr>
        <w:t>–</w:t>
      </w:r>
      <w:r w:rsidRPr="00FF0C0D">
        <w:rPr>
          <w:szCs w:val="28"/>
        </w:rPr>
        <w:t xml:space="preserve"> индивидуальные</w:t>
      </w:r>
      <w:r>
        <w:rPr>
          <w:szCs w:val="28"/>
        </w:rPr>
        <w:t xml:space="preserve"> </w:t>
      </w:r>
      <w:r w:rsidRPr="00FF0C0D">
        <w:rPr>
          <w:szCs w:val="28"/>
        </w:rPr>
        <w:t>предприниматели</w:t>
      </w:r>
      <w:r>
        <w:rPr>
          <w:szCs w:val="28"/>
        </w:rPr>
        <w:t xml:space="preserve"> </w:t>
      </w:r>
      <w:r w:rsidRPr="00FF0C0D">
        <w:rPr>
          <w:szCs w:val="28"/>
        </w:rPr>
        <w:t>не должны прекратить деятельность</w:t>
      </w:r>
      <w:r>
        <w:rPr>
          <w:szCs w:val="28"/>
        </w:rPr>
        <w:t xml:space="preserve"> </w:t>
      </w:r>
      <w:r w:rsidRPr="00FF0C0D">
        <w:rPr>
          <w:szCs w:val="28"/>
        </w:rPr>
        <w:t xml:space="preserve">в качестве </w:t>
      </w:r>
      <w:r>
        <w:rPr>
          <w:szCs w:val="28"/>
        </w:rPr>
        <w:t>индивидуального предпринимателя;</w:t>
      </w:r>
    </w:p>
    <w:p w:rsidR="000C5727" w:rsidRPr="00D93FE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D93FED">
        <w:rPr>
          <w:szCs w:val="28"/>
        </w:rPr>
        <w:t>4. Правила предоставления субсидии.</w:t>
      </w:r>
    </w:p>
    <w:p w:rsidR="000C5727" w:rsidRPr="00D93FE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bookmarkStart w:id="1" w:name="Par72"/>
      <w:bookmarkEnd w:id="1"/>
      <w:r w:rsidRPr="00D93FED">
        <w:rPr>
          <w:szCs w:val="28"/>
        </w:rPr>
        <w:t>4.1. Получатели субсидии предоставляют в Уполномоченный орган</w:t>
      </w:r>
      <w:r w:rsidRPr="00D93FED">
        <w:rPr>
          <w:szCs w:val="28"/>
        </w:rPr>
        <w:br/>
        <w:t>до пятого рабочего дня соответствующего месяца:</w:t>
      </w:r>
    </w:p>
    <w:p w:rsidR="000C5727" w:rsidRPr="00D93FE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D93FED">
        <w:rPr>
          <w:szCs w:val="28"/>
        </w:rPr>
        <w:t>4.1.1. Затраты на реализацию искусственно выращенной пищевой рыбы (осетровые, сиговые) собственного производства:</w:t>
      </w:r>
    </w:p>
    <w:p w:rsidR="000C5727" w:rsidRPr="00D93FED" w:rsidRDefault="000C5727" w:rsidP="000C5727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D93FED">
        <w:rPr>
          <w:szCs w:val="28"/>
        </w:rPr>
        <w:t>-</w:t>
      </w:r>
      <w:r w:rsidRPr="00D93FED">
        <w:rPr>
          <w:color w:val="000000" w:themeColor="text1"/>
          <w:szCs w:val="28"/>
        </w:rPr>
        <w:t xml:space="preserve"> </w:t>
      </w:r>
      <w:hyperlink r:id="rId10" w:history="1">
        <w:r w:rsidRPr="00D93FED">
          <w:rPr>
            <w:rStyle w:val="ab"/>
            <w:color w:val="000000" w:themeColor="text1"/>
            <w:szCs w:val="28"/>
            <w:u w:val="none"/>
          </w:rPr>
          <w:t>заявление</w:t>
        </w:r>
      </w:hyperlink>
      <w:r w:rsidRPr="00D93FED">
        <w:rPr>
          <w:szCs w:val="28"/>
        </w:rPr>
        <w:t xml:space="preserve"> о предоставлении субсидии с описью представленных доку</w:t>
      </w:r>
      <w:r w:rsidRPr="00D93FED">
        <w:rPr>
          <w:szCs w:val="28"/>
        </w:rPr>
        <w:softHyphen/>
        <w:t>ментов по форме, установленной приложением 6 к настоящему постановлению;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D93FED">
        <w:rPr>
          <w:color w:val="000000" w:themeColor="text1"/>
          <w:szCs w:val="28"/>
        </w:rPr>
        <w:t xml:space="preserve">- </w:t>
      </w:r>
      <w:hyperlink r:id="rId11" w:history="1">
        <w:r w:rsidRPr="00D93FED">
          <w:rPr>
            <w:rStyle w:val="ab"/>
            <w:color w:val="000000" w:themeColor="text1"/>
            <w:szCs w:val="28"/>
            <w:u w:val="none"/>
          </w:rPr>
          <w:t>справку-расчет</w:t>
        </w:r>
      </w:hyperlink>
      <w:r w:rsidRPr="00D93FED">
        <w:rPr>
          <w:szCs w:val="28"/>
        </w:rPr>
        <w:t xml:space="preserve"> субсидии на реал</w:t>
      </w:r>
      <w:r w:rsidR="004C08C9">
        <w:rPr>
          <w:szCs w:val="28"/>
        </w:rPr>
        <w:t>изацию искусственно выра</w:t>
      </w:r>
      <w:r w:rsidR="004C08C9">
        <w:rPr>
          <w:szCs w:val="28"/>
        </w:rPr>
        <w:softHyphen/>
        <w:t>щенной</w:t>
      </w:r>
      <w:r w:rsidR="004C08C9">
        <w:rPr>
          <w:szCs w:val="28"/>
        </w:rPr>
        <w:br/>
      </w:r>
      <w:r w:rsidRPr="00D93FED">
        <w:rPr>
          <w:szCs w:val="28"/>
        </w:rPr>
        <w:t>пищевой рыбы собственного производства, по форме, установленной</w:t>
      </w:r>
      <w:r w:rsidRPr="00FF0C0D">
        <w:rPr>
          <w:szCs w:val="28"/>
        </w:rPr>
        <w:t xml:space="preserve"> приложе</w:t>
      </w:r>
      <w:r>
        <w:rPr>
          <w:szCs w:val="28"/>
        </w:rPr>
        <w:softHyphen/>
      </w:r>
      <w:r w:rsidRPr="00FF0C0D">
        <w:rPr>
          <w:szCs w:val="28"/>
        </w:rPr>
        <w:t>нием 9 к настоящему постановлению, к</w:t>
      </w:r>
      <w:r>
        <w:rPr>
          <w:szCs w:val="28"/>
        </w:rPr>
        <w:t xml:space="preserve">опии документов, подтверждающих </w:t>
      </w:r>
      <w:r w:rsidRPr="00FF0C0D">
        <w:rPr>
          <w:szCs w:val="28"/>
        </w:rPr>
        <w:t>реа</w:t>
      </w:r>
      <w:r>
        <w:rPr>
          <w:szCs w:val="28"/>
        </w:rPr>
        <w:softHyphen/>
      </w:r>
      <w:r w:rsidRPr="00FF0C0D">
        <w:rPr>
          <w:szCs w:val="28"/>
        </w:rPr>
        <w:t>лизацию продукции (копии договоров купли-продажи, договоров комиссии, договоров оказания услуг (при оптовой и мелкооптовой торговле), копии пла</w:t>
      </w:r>
      <w:r>
        <w:rPr>
          <w:szCs w:val="28"/>
        </w:rPr>
        <w:softHyphen/>
      </w:r>
      <w:r w:rsidRPr="00FF0C0D">
        <w:rPr>
          <w:szCs w:val="28"/>
        </w:rPr>
        <w:t>тежных документов, предусмотренных действующим законодательством, копии товарных накладных соответствующих унифицированных форм</w:t>
      </w:r>
      <w:r>
        <w:rPr>
          <w:szCs w:val="28"/>
        </w:rPr>
        <w:t xml:space="preserve">, </w:t>
      </w:r>
      <w:r w:rsidRPr="00FF0C0D">
        <w:rPr>
          <w:szCs w:val="28"/>
        </w:rPr>
        <w:t>копии ветери</w:t>
      </w:r>
      <w:r>
        <w:rPr>
          <w:szCs w:val="28"/>
        </w:rPr>
        <w:softHyphen/>
      </w:r>
      <w:r w:rsidRPr="00FF0C0D">
        <w:rPr>
          <w:szCs w:val="28"/>
        </w:rPr>
        <w:t>нарных сопроводительных документов в соответствии</w:t>
      </w:r>
      <w:r>
        <w:rPr>
          <w:szCs w:val="28"/>
        </w:rPr>
        <w:t xml:space="preserve"> </w:t>
      </w:r>
      <w:r w:rsidRPr="00FF0C0D">
        <w:rPr>
          <w:szCs w:val="28"/>
        </w:rPr>
        <w:t>с законодательством</w:t>
      </w:r>
      <w:r w:rsidR="00D93FED">
        <w:rPr>
          <w:szCs w:val="28"/>
        </w:rPr>
        <w:t xml:space="preserve"> </w:t>
      </w:r>
      <w:r w:rsidRPr="00FF0C0D">
        <w:rPr>
          <w:szCs w:val="28"/>
        </w:rPr>
        <w:t>о ветеринарии на реализованную искусственно выращен</w:t>
      </w:r>
      <w:r>
        <w:rPr>
          <w:szCs w:val="28"/>
        </w:rPr>
        <w:softHyphen/>
      </w:r>
      <w:r w:rsidRPr="00FF0C0D">
        <w:rPr>
          <w:szCs w:val="28"/>
        </w:rPr>
        <w:t>ную пищевую рыбу и (или) иные документы, предусмотренные законодат</w:t>
      </w:r>
      <w:r w:rsidR="004C08C9">
        <w:rPr>
          <w:szCs w:val="28"/>
        </w:rPr>
        <w:t>ельством Российской Федерации</w:t>
      </w:r>
      <w:r w:rsidR="004C08C9">
        <w:rPr>
          <w:szCs w:val="28"/>
        </w:rPr>
        <w:br/>
      </w:r>
      <w:r>
        <w:rPr>
          <w:szCs w:val="28"/>
        </w:rPr>
        <w:t xml:space="preserve">о </w:t>
      </w:r>
      <w:r w:rsidRPr="00FF0C0D">
        <w:rPr>
          <w:szCs w:val="28"/>
        </w:rPr>
        <w:t>бух</w:t>
      </w:r>
      <w:r>
        <w:rPr>
          <w:szCs w:val="28"/>
        </w:rPr>
        <w:softHyphen/>
      </w:r>
      <w:r w:rsidRPr="00FF0C0D">
        <w:rPr>
          <w:szCs w:val="28"/>
        </w:rPr>
        <w:t>галтерском учете, федеральными и (или) отраслевыми стандартами</w:t>
      </w:r>
      <w:r>
        <w:rPr>
          <w:szCs w:val="28"/>
        </w:rPr>
        <w:t>)</w:t>
      </w:r>
      <w:r w:rsidRPr="00FF0C0D">
        <w:rPr>
          <w:szCs w:val="28"/>
        </w:rPr>
        <w:t>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копии документов, подтверждающих приобретение кормов для производ</w:t>
      </w:r>
      <w:r>
        <w:rPr>
          <w:szCs w:val="28"/>
        </w:rPr>
        <w:softHyphen/>
      </w:r>
      <w:r w:rsidRPr="00FF0C0D">
        <w:rPr>
          <w:szCs w:val="28"/>
        </w:rPr>
        <w:t>ства искусственно выращенной пищевой рыбы из расчета расхода 1 кг специа</w:t>
      </w:r>
      <w:r>
        <w:rPr>
          <w:szCs w:val="28"/>
        </w:rPr>
        <w:softHyphen/>
      </w:r>
      <w:r w:rsidRPr="00FF0C0D">
        <w:rPr>
          <w:szCs w:val="28"/>
        </w:rPr>
        <w:t>лизированных кормов на 1 кг искусственно выращенной пищевой рыбы (догово</w:t>
      </w:r>
      <w:r>
        <w:rPr>
          <w:szCs w:val="28"/>
        </w:rPr>
        <w:softHyphen/>
      </w:r>
      <w:r w:rsidRPr="00FF0C0D">
        <w:rPr>
          <w:szCs w:val="28"/>
        </w:rPr>
        <w:t>ров купли-продажи, договоров поставки, договоров комиссии, договоров оказа</w:t>
      </w:r>
      <w:r>
        <w:rPr>
          <w:szCs w:val="28"/>
        </w:rPr>
        <w:softHyphen/>
      </w:r>
      <w:r w:rsidRPr="00FF0C0D">
        <w:rPr>
          <w:szCs w:val="28"/>
        </w:rPr>
        <w:t>ния услуг (при оптовой и мелкооптовой торговле), платежных документов, предусмотренных действующим законодательством, товарных накладных соот</w:t>
      </w:r>
      <w:r>
        <w:rPr>
          <w:szCs w:val="28"/>
        </w:rPr>
        <w:softHyphen/>
      </w:r>
      <w:r w:rsidRPr="00FF0C0D">
        <w:rPr>
          <w:szCs w:val="28"/>
        </w:rPr>
        <w:t>ветствующих унифицированных форм и (или) иные документы, предусмотрен</w:t>
      </w:r>
      <w:r>
        <w:rPr>
          <w:szCs w:val="28"/>
        </w:rPr>
        <w:softHyphen/>
      </w:r>
      <w:r w:rsidRPr="00FF0C0D">
        <w:rPr>
          <w:szCs w:val="28"/>
        </w:rPr>
        <w:t>ные законодательством Российской Федерации о бухгалтерском учете, феде</w:t>
      </w:r>
      <w:r>
        <w:rPr>
          <w:szCs w:val="28"/>
        </w:rPr>
        <w:softHyphen/>
      </w:r>
      <w:r w:rsidRPr="00FF0C0D">
        <w:rPr>
          <w:szCs w:val="28"/>
        </w:rPr>
        <w:t>ральными и (или) отраслевыми стандартами);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копии документов, подтверждающих реализацию искусственно выра</w:t>
      </w:r>
      <w:r>
        <w:rPr>
          <w:szCs w:val="28"/>
        </w:rPr>
        <w:softHyphen/>
      </w:r>
      <w:r w:rsidRPr="00FF0C0D">
        <w:rPr>
          <w:szCs w:val="28"/>
        </w:rPr>
        <w:t>щенной пищевой рыбы (договоров купли-продажи, договоров поставки, догово</w:t>
      </w:r>
      <w:r>
        <w:rPr>
          <w:szCs w:val="28"/>
        </w:rPr>
        <w:softHyphen/>
      </w:r>
      <w:r w:rsidRPr="00FF0C0D">
        <w:rPr>
          <w:szCs w:val="28"/>
        </w:rPr>
        <w:t>ров комиссии, договоров оказания услуг (при оптовой и мелкооптовой торговле), платежных документов, предусмотренных</w:t>
      </w:r>
      <w:r w:rsidR="008907ED">
        <w:rPr>
          <w:szCs w:val="28"/>
        </w:rPr>
        <w:t xml:space="preserve"> действующим законодательством,</w:t>
      </w:r>
      <w:r w:rsidR="008907ED">
        <w:rPr>
          <w:szCs w:val="28"/>
        </w:rPr>
        <w:br/>
      </w:r>
      <w:r w:rsidRPr="00FF0C0D">
        <w:rPr>
          <w:szCs w:val="28"/>
        </w:rPr>
        <w:t>товарных накладных соответствующих унифицированных форм, копии ветери</w:t>
      </w:r>
      <w:r>
        <w:rPr>
          <w:szCs w:val="28"/>
        </w:rPr>
        <w:softHyphen/>
      </w:r>
      <w:r w:rsidRPr="00FF0C0D">
        <w:rPr>
          <w:szCs w:val="28"/>
        </w:rPr>
        <w:t>нарных сопроводительных документов в соответствии</w:t>
      </w:r>
      <w:r>
        <w:rPr>
          <w:szCs w:val="28"/>
        </w:rPr>
        <w:t xml:space="preserve"> </w:t>
      </w:r>
      <w:r w:rsidRPr="00FF0C0D">
        <w:rPr>
          <w:szCs w:val="28"/>
        </w:rPr>
        <w:t>с законодательством</w:t>
      </w:r>
      <w:r>
        <w:rPr>
          <w:szCs w:val="28"/>
        </w:rPr>
        <w:br/>
      </w:r>
      <w:r w:rsidRPr="00FF0C0D">
        <w:rPr>
          <w:szCs w:val="28"/>
        </w:rPr>
        <w:t>о ветеринарии на реализованную искусственно выращен</w:t>
      </w:r>
      <w:r>
        <w:rPr>
          <w:szCs w:val="28"/>
        </w:rPr>
        <w:softHyphen/>
      </w:r>
      <w:r w:rsidRPr="00FF0C0D">
        <w:rPr>
          <w:szCs w:val="28"/>
        </w:rPr>
        <w:t>ную пищевую рыбу</w:t>
      </w:r>
      <w:r>
        <w:rPr>
          <w:szCs w:val="28"/>
        </w:rPr>
        <w:br/>
      </w:r>
      <w:r w:rsidRPr="00FF0C0D">
        <w:rPr>
          <w:szCs w:val="28"/>
        </w:rPr>
        <w:t>и (или) иные документы, предусмотренные законодатель</w:t>
      </w:r>
      <w:r>
        <w:rPr>
          <w:szCs w:val="28"/>
        </w:rPr>
        <w:softHyphen/>
      </w:r>
      <w:r w:rsidR="008907ED">
        <w:rPr>
          <w:szCs w:val="28"/>
        </w:rPr>
        <w:t>ством Российской</w:t>
      </w:r>
      <w:r w:rsidR="008907ED">
        <w:rPr>
          <w:szCs w:val="28"/>
        </w:rPr>
        <w:br/>
      </w:r>
      <w:r w:rsidRPr="00FF0C0D">
        <w:rPr>
          <w:szCs w:val="28"/>
        </w:rPr>
        <w:t>Федерации о бухгалтерском учете, федеральными и (или) отраслевыми стандартами);</w:t>
      </w:r>
    </w:p>
    <w:p w:rsidR="000C5727" w:rsidRPr="007976D4" w:rsidRDefault="000C5727" w:rsidP="000C5727">
      <w:pPr>
        <w:ind w:firstLine="567"/>
        <w:jc w:val="both"/>
        <w:rPr>
          <w:color w:val="000000" w:themeColor="text1"/>
          <w:szCs w:val="28"/>
          <w:lang w:eastAsia="zh-CN"/>
        </w:rPr>
      </w:pPr>
      <w:r>
        <w:rPr>
          <w:szCs w:val="28"/>
        </w:rPr>
        <w:t xml:space="preserve">- копии документов, </w:t>
      </w:r>
      <w:r w:rsidRPr="007976D4">
        <w:rPr>
          <w:color w:val="000000" w:themeColor="text1"/>
          <w:szCs w:val="28"/>
          <w:lang w:eastAsia="zh-CN"/>
        </w:rPr>
        <w:t xml:space="preserve">подтверждающие фактически произведенные затраты, связанные с производством и реализацией </w:t>
      </w:r>
      <w:r w:rsidRPr="007976D4">
        <w:rPr>
          <w:color w:val="000000" w:themeColor="text1"/>
          <w:szCs w:val="28"/>
        </w:rPr>
        <w:t>искусственно выра</w:t>
      </w:r>
      <w:r w:rsidRPr="007976D4">
        <w:rPr>
          <w:color w:val="000000" w:themeColor="text1"/>
          <w:szCs w:val="28"/>
        </w:rPr>
        <w:softHyphen/>
        <w:t>щенной пищевой рыбы (осетровые, сиговые) собственного производства (н</w:t>
      </w:r>
      <w:r w:rsidRPr="007976D4">
        <w:rPr>
          <w:color w:val="000000" w:themeColor="text1"/>
          <w:szCs w:val="28"/>
          <w:lang w:eastAsia="zh-CN"/>
        </w:rPr>
        <w:t>акладные, счета-фактуры, платежные поручения, приходные кассовые ордера, ведомости начисления заработной платы, расходные ордера, платёжные поручения и платежные ведомости на перечисление (выплату) заработной платы, акты, ведомости на списание малоценных быстроизнашивающихся предметов (упаковочный материал), платежные поруче</w:t>
      </w:r>
      <w:r w:rsidR="008907ED">
        <w:rPr>
          <w:color w:val="000000" w:themeColor="text1"/>
          <w:szCs w:val="28"/>
          <w:lang w:eastAsia="zh-CN"/>
        </w:rPr>
        <w:t xml:space="preserve">ния по уплате налогов и сборов, </w:t>
      </w:r>
      <w:r w:rsidRPr="007976D4">
        <w:rPr>
          <w:color w:val="000000" w:themeColor="text1"/>
          <w:szCs w:val="28"/>
        </w:rPr>
        <w:t>и (или) иные документы, предусмотренные законода</w:t>
      </w:r>
      <w:r w:rsidRPr="007976D4">
        <w:rPr>
          <w:color w:val="000000" w:themeColor="text1"/>
          <w:szCs w:val="28"/>
        </w:rPr>
        <w:softHyphen/>
        <w:t>тельством Российской Федерации о бухгалтерском учете, федеральными и (или) отраслевыми стандартами);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копию доверенности лица, уполномоченного в том числе</w:t>
      </w:r>
      <w:r w:rsidR="008907ED">
        <w:rPr>
          <w:szCs w:val="28"/>
        </w:rPr>
        <w:t xml:space="preserve"> </w:t>
      </w:r>
      <w:r w:rsidRPr="00FF0C0D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FF0C0D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</w:t>
      </w:r>
      <w:r>
        <w:rPr>
          <w:szCs w:val="28"/>
        </w:rPr>
        <w:softHyphen/>
      </w:r>
      <w:r w:rsidRPr="00FF0C0D">
        <w:rPr>
          <w:szCs w:val="28"/>
        </w:rPr>
        <w:t>дии).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 xml:space="preserve">4.1.2. </w:t>
      </w:r>
      <w:r>
        <w:rPr>
          <w:szCs w:val="28"/>
        </w:rPr>
        <w:t>Затраты н</w:t>
      </w:r>
      <w:r w:rsidRPr="00FF0C0D">
        <w:rPr>
          <w:szCs w:val="28"/>
        </w:rPr>
        <w:t>а реализацию пищевой рыбной продукц</w:t>
      </w:r>
      <w:r>
        <w:rPr>
          <w:szCs w:val="28"/>
        </w:rPr>
        <w:t>ии (рыба филе,</w:t>
      </w:r>
      <w:r>
        <w:rPr>
          <w:szCs w:val="28"/>
        </w:rPr>
        <w:br/>
      </w:r>
      <w:r w:rsidRPr="00FF0C0D">
        <w:rPr>
          <w:szCs w:val="28"/>
        </w:rPr>
        <w:t>раз</w:t>
      </w:r>
      <w:r>
        <w:rPr>
          <w:szCs w:val="28"/>
        </w:rPr>
        <w:softHyphen/>
      </w:r>
      <w:r w:rsidRPr="00FF0C0D">
        <w:rPr>
          <w:szCs w:val="28"/>
        </w:rPr>
        <w:t>деланная рыба, рыба соленая, рыбы копченая, сушено-вяленая, кулинария, рыб</w:t>
      </w:r>
      <w:r>
        <w:rPr>
          <w:szCs w:val="28"/>
        </w:rPr>
        <w:softHyphen/>
      </w:r>
      <w:r w:rsidRPr="00FF0C0D">
        <w:rPr>
          <w:szCs w:val="28"/>
        </w:rPr>
        <w:t>ные консервы</w:t>
      </w:r>
      <w:r>
        <w:rPr>
          <w:szCs w:val="28"/>
        </w:rPr>
        <w:t xml:space="preserve"> </w:t>
      </w:r>
      <w:r w:rsidRPr="00FF0C0D">
        <w:rPr>
          <w:szCs w:val="28"/>
        </w:rPr>
        <w:t>в жестяной банке) собственного производства:</w:t>
      </w:r>
    </w:p>
    <w:p w:rsidR="000C5727" w:rsidRPr="008907E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8907ED">
        <w:rPr>
          <w:szCs w:val="28"/>
        </w:rPr>
        <w:t xml:space="preserve">- </w:t>
      </w:r>
      <w:hyperlink r:id="rId12" w:history="1">
        <w:r w:rsidRPr="008907ED">
          <w:rPr>
            <w:rStyle w:val="ab"/>
            <w:color w:val="000000" w:themeColor="text1"/>
            <w:szCs w:val="28"/>
            <w:u w:val="none"/>
          </w:rPr>
          <w:t>заявление</w:t>
        </w:r>
      </w:hyperlink>
      <w:r w:rsidRPr="008907ED">
        <w:rPr>
          <w:szCs w:val="28"/>
        </w:rPr>
        <w:t xml:space="preserve"> о предоставлении субсидии с описью представленных доку</w:t>
      </w:r>
      <w:r w:rsidRPr="008907ED">
        <w:rPr>
          <w:szCs w:val="28"/>
        </w:rPr>
        <w:softHyphen/>
        <w:t>ментов по форме, установленной приложением 6 к настоящему постановлению;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8907ED">
        <w:rPr>
          <w:szCs w:val="28"/>
        </w:rPr>
        <w:t xml:space="preserve">- </w:t>
      </w:r>
      <w:hyperlink r:id="rId13" w:history="1">
        <w:r w:rsidRPr="008907ED">
          <w:rPr>
            <w:rStyle w:val="ab"/>
            <w:color w:val="000000" w:themeColor="text1"/>
            <w:szCs w:val="28"/>
            <w:u w:val="none"/>
          </w:rPr>
          <w:t>справку-расчет</w:t>
        </w:r>
      </w:hyperlink>
      <w:r w:rsidRPr="008907ED">
        <w:rPr>
          <w:color w:val="000000" w:themeColor="text1"/>
          <w:szCs w:val="28"/>
        </w:rPr>
        <w:t xml:space="preserve"> </w:t>
      </w:r>
      <w:r w:rsidRPr="008907ED">
        <w:rPr>
          <w:szCs w:val="28"/>
        </w:rPr>
        <w:t>субсидии на реализацию пищевой рыбной продукции</w:t>
      </w:r>
      <w:r w:rsidRPr="008907ED">
        <w:rPr>
          <w:szCs w:val="28"/>
        </w:rPr>
        <w:br/>
        <w:t>соб</w:t>
      </w:r>
      <w:r w:rsidRPr="008907ED">
        <w:rPr>
          <w:szCs w:val="28"/>
        </w:rPr>
        <w:softHyphen/>
        <w:t xml:space="preserve">ственного производства, с приложением </w:t>
      </w:r>
      <w:hyperlink r:id="rId14" w:history="1">
        <w:r w:rsidRPr="008907ED">
          <w:rPr>
            <w:rStyle w:val="ab"/>
            <w:color w:val="000000" w:themeColor="text1"/>
            <w:szCs w:val="28"/>
            <w:u w:val="none"/>
          </w:rPr>
          <w:t>таблицы</w:t>
        </w:r>
      </w:hyperlink>
      <w:r w:rsidRPr="008907ED">
        <w:rPr>
          <w:szCs w:val="28"/>
        </w:rPr>
        <w:t xml:space="preserve"> сырья и реализованной</w:t>
      </w:r>
      <w:r w:rsidRPr="008907ED">
        <w:rPr>
          <w:szCs w:val="28"/>
        </w:rPr>
        <w:br/>
        <w:t>про</w:t>
      </w:r>
      <w:r w:rsidRPr="008907ED">
        <w:rPr>
          <w:szCs w:val="28"/>
        </w:rPr>
        <w:softHyphen/>
        <w:t>дукции собственного производства за отчетный период</w:t>
      </w:r>
      <w:r w:rsidRPr="00FF0C0D">
        <w:rPr>
          <w:szCs w:val="28"/>
        </w:rPr>
        <w:t xml:space="preserve"> по форме, установленной приложением 9 к настоящему постановлению;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копии деклараций о соответствии (сертификат соответствия) на пищевую рыбную продукцию предоставляются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</w:t>
      </w:r>
      <w:r>
        <w:rPr>
          <w:szCs w:val="28"/>
        </w:rPr>
        <w:softHyphen/>
      </w:r>
      <w:r w:rsidRPr="00FF0C0D">
        <w:rPr>
          <w:szCs w:val="28"/>
        </w:rPr>
        <w:t>смотренных действующим законодательством, товарных накладных соответ</w:t>
      </w:r>
      <w:r>
        <w:rPr>
          <w:szCs w:val="28"/>
        </w:rPr>
        <w:softHyphen/>
      </w:r>
      <w:r w:rsidRPr="00FF0C0D">
        <w:rPr>
          <w:szCs w:val="28"/>
        </w:rPr>
        <w:t>ствующих унифицированных форм и (или) иные документы, предусмотренные законодательством Российской Федерации о бухгалтерском учете, федераль</w:t>
      </w:r>
      <w:r>
        <w:rPr>
          <w:szCs w:val="28"/>
        </w:rPr>
        <w:softHyphen/>
      </w:r>
      <w:r w:rsidRPr="00FF0C0D">
        <w:rPr>
          <w:szCs w:val="28"/>
        </w:rPr>
        <w:t>ными и (или) отраслевыми стандартами, копии ветеринарных сопроводительных документов в соответствии с законодательством</w:t>
      </w:r>
      <w:r>
        <w:rPr>
          <w:szCs w:val="28"/>
        </w:rPr>
        <w:t xml:space="preserve"> </w:t>
      </w:r>
      <w:r w:rsidRPr="00FF0C0D">
        <w:rPr>
          <w:szCs w:val="28"/>
        </w:rPr>
        <w:t>о ветеринарии</w:t>
      </w:r>
      <w:r>
        <w:rPr>
          <w:szCs w:val="28"/>
        </w:rPr>
        <w:br/>
      </w:r>
      <w:r w:rsidRPr="00FF0C0D">
        <w:rPr>
          <w:szCs w:val="28"/>
        </w:rPr>
        <w:t>на приобретенное сырье для производства пищевой рыбной про</w:t>
      </w:r>
      <w:r>
        <w:rPr>
          <w:szCs w:val="28"/>
        </w:rPr>
        <w:softHyphen/>
      </w:r>
      <w:r w:rsidRPr="00FF0C0D">
        <w:rPr>
          <w:szCs w:val="28"/>
        </w:rPr>
        <w:t>дукции предоставляются при наличии обязательных требований, установленных ветеринарным законодательством, об обязательном сопровождении ветеринар</w:t>
      </w:r>
      <w:r>
        <w:rPr>
          <w:szCs w:val="28"/>
        </w:rPr>
        <w:softHyphen/>
      </w:r>
      <w:r w:rsidRPr="00FF0C0D">
        <w:rPr>
          <w:szCs w:val="28"/>
        </w:rPr>
        <w:t>ными документами соответствующих видов продукции</w:t>
      </w:r>
      <w:r>
        <w:rPr>
          <w:szCs w:val="28"/>
        </w:rPr>
        <w:t>)</w:t>
      </w:r>
      <w:r w:rsidRPr="00FF0C0D">
        <w:rPr>
          <w:szCs w:val="28"/>
        </w:rPr>
        <w:t>;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копии документов, подтвержд</w:t>
      </w:r>
      <w:r>
        <w:rPr>
          <w:szCs w:val="28"/>
        </w:rPr>
        <w:t>ающих реализацию пищевой рыбной</w:t>
      </w:r>
      <w:r>
        <w:rPr>
          <w:szCs w:val="28"/>
        </w:rPr>
        <w:br/>
      </w:r>
      <w:r w:rsidRPr="00FF0C0D">
        <w:rPr>
          <w:szCs w:val="28"/>
        </w:rPr>
        <w:t>про</w:t>
      </w:r>
      <w:r>
        <w:rPr>
          <w:szCs w:val="28"/>
        </w:rPr>
        <w:softHyphen/>
      </w:r>
      <w:r w:rsidRPr="00FF0C0D">
        <w:rPr>
          <w:szCs w:val="28"/>
        </w:rPr>
        <w:t>дукции собственного производства (договоров купли-продажи, договоров поставки, договоров комиссии, договоров оказания услуг (при оптовой</w:t>
      </w:r>
      <w:r>
        <w:rPr>
          <w:szCs w:val="28"/>
        </w:rPr>
        <w:br/>
      </w:r>
      <w:r w:rsidRPr="00FF0C0D">
        <w:rPr>
          <w:szCs w:val="28"/>
        </w:rPr>
        <w:t>и мелкооптовой торговле), платежных документов, предусмотренных действую</w:t>
      </w:r>
      <w:r>
        <w:rPr>
          <w:szCs w:val="28"/>
        </w:rPr>
        <w:softHyphen/>
      </w:r>
      <w:r w:rsidRPr="00FF0C0D">
        <w:rPr>
          <w:szCs w:val="28"/>
        </w:rPr>
        <w:t>щим законодательством, товарных накладных соответствующих унифицирован</w:t>
      </w:r>
      <w:r>
        <w:rPr>
          <w:szCs w:val="28"/>
        </w:rPr>
        <w:softHyphen/>
      </w:r>
      <w:r w:rsidRPr="00FF0C0D">
        <w:rPr>
          <w:szCs w:val="28"/>
        </w:rPr>
        <w:t>ных форм и (или) иные документы, пр</w:t>
      </w:r>
      <w:r>
        <w:rPr>
          <w:szCs w:val="28"/>
        </w:rPr>
        <w:t>едусмотренные законодательством</w:t>
      </w:r>
      <w:r>
        <w:rPr>
          <w:szCs w:val="28"/>
        </w:rPr>
        <w:br/>
      </w:r>
      <w:r w:rsidRPr="00FF0C0D">
        <w:rPr>
          <w:szCs w:val="28"/>
        </w:rPr>
        <w:t>Рос</w:t>
      </w:r>
      <w:r>
        <w:rPr>
          <w:szCs w:val="28"/>
        </w:rPr>
        <w:softHyphen/>
      </w:r>
      <w:r w:rsidRPr="00FF0C0D">
        <w:rPr>
          <w:szCs w:val="28"/>
        </w:rPr>
        <w:t>сийской Федерации о бухгалтерском учете, федеральными и (или) отраслевыми стандартами; копии ветеринарных сопроводительных документов в соответ</w:t>
      </w:r>
      <w:r>
        <w:rPr>
          <w:szCs w:val="28"/>
        </w:rPr>
        <w:softHyphen/>
      </w:r>
      <w:r w:rsidRPr="00FF0C0D">
        <w:rPr>
          <w:szCs w:val="28"/>
        </w:rPr>
        <w:t>ствии с законодательством</w:t>
      </w:r>
      <w:r>
        <w:rPr>
          <w:szCs w:val="28"/>
        </w:rPr>
        <w:t xml:space="preserve"> </w:t>
      </w:r>
      <w:r w:rsidRPr="00FF0C0D">
        <w:rPr>
          <w:szCs w:val="28"/>
        </w:rPr>
        <w:t>о ветеринарии на реализованную пищевую рыбную продукцию предоставляются при наличии обязательных требований, установленных ветеринарным законода</w:t>
      </w:r>
      <w:r>
        <w:rPr>
          <w:szCs w:val="28"/>
        </w:rPr>
        <w:softHyphen/>
      </w:r>
      <w:r w:rsidRPr="00FF0C0D">
        <w:rPr>
          <w:szCs w:val="28"/>
        </w:rPr>
        <w:t>тельством, об обязательном сопровождении ветеринарными документами соот</w:t>
      </w:r>
      <w:r>
        <w:rPr>
          <w:szCs w:val="28"/>
        </w:rPr>
        <w:softHyphen/>
      </w:r>
      <w:r w:rsidRPr="00FF0C0D">
        <w:rPr>
          <w:szCs w:val="28"/>
        </w:rPr>
        <w:t>ветствующих видов произведенной и реализованной продукции</w:t>
      </w:r>
      <w:r>
        <w:rPr>
          <w:szCs w:val="28"/>
        </w:rPr>
        <w:t>)</w:t>
      </w:r>
      <w:r w:rsidRPr="00FF0C0D">
        <w:rPr>
          <w:szCs w:val="28"/>
        </w:rPr>
        <w:t>;</w:t>
      </w:r>
    </w:p>
    <w:p w:rsidR="000C5727" w:rsidRPr="007976D4" w:rsidRDefault="000C5727" w:rsidP="000C5727">
      <w:pPr>
        <w:ind w:firstLine="567"/>
        <w:jc w:val="both"/>
        <w:rPr>
          <w:color w:val="000000" w:themeColor="text1"/>
          <w:szCs w:val="28"/>
          <w:lang w:eastAsia="zh-CN"/>
        </w:rPr>
      </w:pPr>
      <w:r>
        <w:rPr>
          <w:szCs w:val="28"/>
        </w:rPr>
        <w:t xml:space="preserve">- копии документов, </w:t>
      </w:r>
      <w:r>
        <w:rPr>
          <w:szCs w:val="28"/>
          <w:lang w:eastAsia="zh-CN"/>
        </w:rPr>
        <w:t xml:space="preserve">подтверждающие </w:t>
      </w:r>
      <w:r w:rsidRPr="007976D4">
        <w:rPr>
          <w:color w:val="000000" w:themeColor="text1"/>
          <w:szCs w:val="28"/>
          <w:lang w:eastAsia="zh-CN"/>
        </w:rPr>
        <w:t xml:space="preserve">фактически произведенные затраты, связанные с производством и реализацией </w:t>
      </w:r>
      <w:r w:rsidRPr="007976D4">
        <w:rPr>
          <w:color w:val="000000" w:themeColor="text1"/>
          <w:szCs w:val="28"/>
        </w:rPr>
        <w:t>пищевой рыбной продукции (рыба филе, раз</w:t>
      </w:r>
      <w:r w:rsidRPr="007976D4">
        <w:rPr>
          <w:color w:val="000000" w:themeColor="text1"/>
          <w:szCs w:val="28"/>
        </w:rPr>
        <w:softHyphen/>
        <w:t>деланная рыба, рыба соленая, рыбы копченая, сушено-вяленая, кулинария, рыб</w:t>
      </w:r>
      <w:r w:rsidRPr="007976D4">
        <w:rPr>
          <w:color w:val="000000" w:themeColor="text1"/>
          <w:szCs w:val="28"/>
        </w:rPr>
        <w:softHyphen/>
        <w:t>ные консервы в жестяной банке) собственного производства (н</w:t>
      </w:r>
      <w:r w:rsidRPr="007976D4">
        <w:rPr>
          <w:color w:val="000000" w:themeColor="text1"/>
          <w:szCs w:val="28"/>
          <w:lang w:eastAsia="zh-CN"/>
        </w:rPr>
        <w:t>акладные, счета-фактуры, платежные поручения, приходные кассовые ордера, ведомости начисления заработной платы, расход</w:t>
      </w:r>
      <w:r w:rsidR="008907ED">
        <w:rPr>
          <w:color w:val="000000" w:themeColor="text1"/>
          <w:szCs w:val="28"/>
          <w:lang w:eastAsia="zh-CN"/>
        </w:rPr>
        <w:t>ные ордера, платёжные поручения</w:t>
      </w:r>
      <w:r w:rsidR="008907ED">
        <w:rPr>
          <w:color w:val="000000" w:themeColor="text1"/>
          <w:szCs w:val="28"/>
          <w:lang w:eastAsia="zh-CN"/>
        </w:rPr>
        <w:br/>
      </w:r>
      <w:r w:rsidRPr="007976D4">
        <w:rPr>
          <w:color w:val="000000" w:themeColor="text1"/>
          <w:szCs w:val="28"/>
          <w:lang w:eastAsia="zh-CN"/>
        </w:rPr>
        <w:t>и платежные ведомости на перечисление (в</w:t>
      </w:r>
      <w:r w:rsidR="008907ED">
        <w:rPr>
          <w:color w:val="000000" w:themeColor="text1"/>
          <w:szCs w:val="28"/>
          <w:lang w:eastAsia="zh-CN"/>
        </w:rPr>
        <w:t>ыплату) заработной платы, акты,</w:t>
      </w:r>
      <w:r w:rsidR="008907ED">
        <w:rPr>
          <w:color w:val="000000" w:themeColor="text1"/>
          <w:szCs w:val="28"/>
          <w:lang w:eastAsia="zh-CN"/>
        </w:rPr>
        <w:br/>
      </w:r>
      <w:r w:rsidRPr="007976D4">
        <w:rPr>
          <w:color w:val="000000" w:themeColor="text1"/>
          <w:szCs w:val="28"/>
          <w:lang w:eastAsia="zh-CN"/>
        </w:rPr>
        <w:t>ведомости на списание малоценных быстроизнашивающихся предметов (упаковочный материал), платежные поручения по уплате налогов и сборов,</w:t>
      </w:r>
      <w:r w:rsidRPr="007976D4">
        <w:rPr>
          <w:color w:val="000000" w:themeColor="text1"/>
          <w:szCs w:val="28"/>
          <w:lang w:eastAsia="zh-CN"/>
        </w:rPr>
        <w:br/>
      </w:r>
      <w:r w:rsidRPr="007976D4">
        <w:rPr>
          <w:color w:val="000000" w:themeColor="text1"/>
          <w:szCs w:val="28"/>
        </w:rPr>
        <w:t>и (или) иные документы, предусмотренны</w:t>
      </w:r>
      <w:r w:rsidR="00F61EA1">
        <w:rPr>
          <w:color w:val="000000" w:themeColor="text1"/>
          <w:szCs w:val="28"/>
        </w:rPr>
        <w:t>е законода</w:t>
      </w:r>
      <w:r w:rsidR="00F61EA1">
        <w:rPr>
          <w:color w:val="000000" w:themeColor="text1"/>
          <w:szCs w:val="28"/>
        </w:rPr>
        <w:softHyphen/>
        <w:t>тельством Российской</w:t>
      </w:r>
      <w:r w:rsidR="00F61EA1">
        <w:rPr>
          <w:color w:val="000000" w:themeColor="text1"/>
          <w:szCs w:val="28"/>
        </w:rPr>
        <w:br/>
      </w:r>
      <w:r w:rsidRPr="007976D4">
        <w:rPr>
          <w:color w:val="000000" w:themeColor="text1"/>
          <w:szCs w:val="28"/>
        </w:rPr>
        <w:t>Федерации о бухгалтерском учете, федеральными и (или) отраслевыми стандартами);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копию доверенности лица, уполномоченного в том числе</w:t>
      </w:r>
      <w:r>
        <w:rPr>
          <w:szCs w:val="28"/>
        </w:rPr>
        <w:br/>
      </w:r>
      <w:r w:rsidRPr="00FF0C0D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FF0C0D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</w:t>
      </w:r>
      <w:r>
        <w:rPr>
          <w:szCs w:val="28"/>
        </w:rPr>
        <w:softHyphen/>
      </w:r>
      <w:r w:rsidRPr="00FF0C0D">
        <w:rPr>
          <w:szCs w:val="28"/>
        </w:rPr>
        <w:t>дии).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</w:t>
      </w:r>
      <w:r>
        <w:rPr>
          <w:szCs w:val="28"/>
        </w:rPr>
        <w:softHyphen/>
      </w:r>
      <w:r w:rsidRPr="00FF0C0D">
        <w:rPr>
          <w:szCs w:val="28"/>
        </w:rPr>
        <w:t>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</w:t>
      </w:r>
      <w:r>
        <w:rPr>
          <w:szCs w:val="28"/>
        </w:rPr>
        <w:softHyphen/>
      </w:r>
      <w:r w:rsidRPr="00FF0C0D">
        <w:rPr>
          <w:szCs w:val="28"/>
        </w:rPr>
        <w:t>ментов (или разбитого на тома).</w:t>
      </w:r>
    </w:p>
    <w:p w:rsidR="000C5727" w:rsidRPr="008907E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8907ED">
        <w:rPr>
          <w:szCs w:val="28"/>
        </w:rPr>
        <w:t>4.2. Уполномоченный орган формирует перечень Получателей</w:t>
      </w:r>
      <w:r w:rsidRPr="008907ED">
        <w:rPr>
          <w:szCs w:val="28"/>
        </w:rPr>
        <w:br/>
        <w:t>суб</w:t>
      </w:r>
      <w:r w:rsidRPr="008907ED">
        <w:rPr>
          <w:szCs w:val="28"/>
        </w:rPr>
        <w:softHyphen/>
        <w:t>сидии на текущий и очередной финансовый год в хронологической</w:t>
      </w:r>
      <w:r w:rsidRPr="00FF0C0D">
        <w:rPr>
          <w:szCs w:val="28"/>
        </w:rPr>
        <w:t xml:space="preserve"> последова</w:t>
      </w:r>
      <w:r>
        <w:rPr>
          <w:szCs w:val="28"/>
        </w:rPr>
        <w:softHyphen/>
      </w:r>
      <w:r w:rsidRPr="00FF0C0D">
        <w:rPr>
          <w:szCs w:val="28"/>
        </w:rPr>
        <w:t>тельности согласно дате и времени регистрации заявления</w:t>
      </w:r>
      <w:r>
        <w:rPr>
          <w:szCs w:val="28"/>
        </w:rPr>
        <w:br/>
      </w:r>
      <w:r w:rsidRPr="00FF0C0D">
        <w:rPr>
          <w:szCs w:val="28"/>
        </w:rPr>
        <w:t>о предоставлении субсидии и прилагаемых к нему документов, указанных</w:t>
      </w:r>
      <w:r>
        <w:rPr>
          <w:szCs w:val="28"/>
        </w:rPr>
        <w:br/>
      </w:r>
      <w:r w:rsidRPr="008907ED">
        <w:rPr>
          <w:color w:val="000000" w:themeColor="text1"/>
          <w:szCs w:val="28"/>
        </w:rPr>
        <w:t xml:space="preserve">в </w:t>
      </w:r>
      <w:hyperlink w:anchor="Par72" w:history="1">
        <w:r w:rsidRPr="008907ED">
          <w:rPr>
            <w:rStyle w:val="ab"/>
            <w:color w:val="000000" w:themeColor="text1"/>
            <w:szCs w:val="28"/>
            <w:u w:val="none"/>
          </w:rPr>
          <w:t>пункте 4.1 раздела II</w:t>
        </w:r>
      </w:hyperlink>
      <w:r w:rsidRPr="008907ED">
        <w:rPr>
          <w:szCs w:val="28"/>
        </w:rPr>
        <w:t xml:space="preserve"> порядка (далее – документы).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В случае недостаточности лимитов бюджетных обязательств</w:t>
      </w:r>
      <w:r>
        <w:rPr>
          <w:szCs w:val="28"/>
        </w:rPr>
        <w:br/>
      </w:r>
      <w:r w:rsidRPr="00FF0C0D">
        <w:rPr>
          <w:szCs w:val="28"/>
        </w:rPr>
        <w:t>на предоставление субсидии в полном об</w:t>
      </w:r>
      <w:r w:rsidR="00F61EA1">
        <w:rPr>
          <w:szCs w:val="28"/>
        </w:rPr>
        <w:t>ъеме она в приоритетном порядке</w:t>
      </w:r>
      <w:r w:rsidR="00F61EA1">
        <w:rPr>
          <w:szCs w:val="28"/>
        </w:rPr>
        <w:br/>
      </w:r>
      <w:r w:rsidRPr="00FF0C0D">
        <w:rPr>
          <w:szCs w:val="28"/>
        </w:rPr>
        <w:t>выплачивается Получателям субсидии, зая</w:t>
      </w:r>
      <w:r w:rsidR="004C08C9">
        <w:rPr>
          <w:szCs w:val="28"/>
        </w:rPr>
        <w:t>вления которых зарегистрированы</w:t>
      </w:r>
      <w:r w:rsidR="004C08C9">
        <w:rPr>
          <w:szCs w:val="28"/>
        </w:rPr>
        <w:br/>
      </w:r>
      <w:r w:rsidRPr="00FF0C0D">
        <w:rPr>
          <w:szCs w:val="28"/>
        </w:rPr>
        <w:t>ранее по времени и дате.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Должностное лицо Уполномоченного</w:t>
      </w:r>
      <w:r w:rsidR="008907ED">
        <w:rPr>
          <w:szCs w:val="28"/>
        </w:rPr>
        <w:t xml:space="preserve"> органа, ответственное за прием</w:t>
      </w:r>
      <w:r w:rsidR="008907ED">
        <w:rPr>
          <w:szCs w:val="28"/>
        </w:rPr>
        <w:br/>
      </w:r>
      <w:r w:rsidRPr="00FF0C0D">
        <w:rPr>
          <w:szCs w:val="28"/>
        </w:rPr>
        <w:t>документов, в день поступления документов регистрирует их и передает долж</w:t>
      </w:r>
      <w:r>
        <w:rPr>
          <w:szCs w:val="28"/>
        </w:rPr>
        <w:softHyphen/>
      </w:r>
      <w:r w:rsidRPr="00FF0C0D">
        <w:rPr>
          <w:szCs w:val="28"/>
        </w:rPr>
        <w:t>ностному лицу Уполномоченного органа, ответственному</w:t>
      </w:r>
      <w:r>
        <w:rPr>
          <w:szCs w:val="28"/>
        </w:rPr>
        <w:t xml:space="preserve"> </w:t>
      </w:r>
      <w:r w:rsidRPr="00FF0C0D">
        <w:rPr>
          <w:szCs w:val="28"/>
        </w:rPr>
        <w:t>за их рассмотрение,</w:t>
      </w:r>
      <w:r>
        <w:rPr>
          <w:szCs w:val="28"/>
        </w:rPr>
        <w:br/>
      </w:r>
      <w:r w:rsidRPr="00FF0C0D">
        <w:rPr>
          <w:szCs w:val="28"/>
        </w:rPr>
        <w:t>в течение одного рабочего дня с даты их регистрации.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</w:t>
      </w:r>
      <w:r>
        <w:rPr>
          <w:szCs w:val="28"/>
        </w:rPr>
        <w:softHyphen/>
      </w:r>
      <w:r w:rsidRPr="00FF0C0D">
        <w:rPr>
          <w:szCs w:val="28"/>
        </w:rPr>
        <w:t xml:space="preserve">телю субсидии уведомления о регистрации документов (далее </w:t>
      </w:r>
      <w:r>
        <w:rPr>
          <w:szCs w:val="28"/>
        </w:rPr>
        <w:t>–</w:t>
      </w:r>
      <w:r w:rsidRPr="00FF0C0D">
        <w:rPr>
          <w:szCs w:val="28"/>
        </w:rPr>
        <w:t xml:space="preserve"> уведомление).</w:t>
      </w:r>
    </w:p>
    <w:p w:rsidR="000C5727" w:rsidRPr="00FF0C0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Уведомление, подписанное руководителем Уполномоченного органа или лицом, его замещающим, вручается Получателю субсидии лично или направля</w:t>
      </w:r>
      <w:r>
        <w:rPr>
          <w:szCs w:val="28"/>
        </w:rPr>
        <w:softHyphen/>
      </w:r>
      <w:r w:rsidRPr="00FF0C0D">
        <w:rPr>
          <w:szCs w:val="28"/>
        </w:rPr>
        <w:t>ется посредством почтовой связи в течение двух рабочих дней с даты регистра</w:t>
      </w:r>
      <w:r>
        <w:rPr>
          <w:szCs w:val="28"/>
        </w:rPr>
        <w:softHyphen/>
      </w:r>
      <w:r w:rsidRPr="00FF0C0D">
        <w:rPr>
          <w:szCs w:val="28"/>
        </w:rPr>
        <w:t>ции документов.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4.3</w:t>
      </w:r>
      <w:r w:rsidRPr="003462BA">
        <w:rPr>
          <w:szCs w:val="28"/>
        </w:rPr>
        <w:t>. Документы, предусмотренные в пункте 4.1 раздела II порядка, предо</w:t>
      </w:r>
      <w:r>
        <w:rPr>
          <w:szCs w:val="28"/>
        </w:rPr>
        <w:softHyphen/>
      </w:r>
      <w:r w:rsidRPr="003462BA">
        <w:rPr>
          <w:szCs w:val="28"/>
        </w:rPr>
        <w:t>ставляются в Уполномоченный орган одним из следующих способов: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1) сформированными в один (или разбитый на тома) прошнурованный</w:t>
      </w:r>
      <w:r>
        <w:rPr>
          <w:szCs w:val="28"/>
        </w:rPr>
        <w:br/>
      </w:r>
      <w:r w:rsidRPr="003462BA">
        <w:rPr>
          <w:szCs w:val="28"/>
        </w:rPr>
        <w:t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</w:t>
      </w:r>
      <w:r>
        <w:rPr>
          <w:szCs w:val="28"/>
        </w:rPr>
        <w:softHyphen/>
      </w:r>
      <w:r w:rsidRPr="003462BA">
        <w:rPr>
          <w:szCs w:val="28"/>
        </w:rPr>
        <w:t>ментам);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 xml:space="preserve">2) в электронной форме </w:t>
      </w:r>
      <w:r>
        <w:rPr>
          <w:szCs w:val="28"/>
        </w:rPr>
        <w:t>–</w:t>
      </w:r>
      <w:r w:rsidRPr="003462BA">
        <w:rPr>
          <w:szCs w:val="28"/>
        </w:rPr>
        <w:t xml:space="preserve"> с</w:t>
      </w:r>
      <w:r>
        <w:rPr>
          <w:szCs w:val="28"/>
        </w:rPr>
        <w:t xml:space="preserve"> </w:t>
      </w:r>
      <w:r w:rsidRPr="003462BA">
        <w:rPr>
          <w:szCs w:val="28"/>
        </w:rPr>
        <w:t>использованием электронной почты в форме отсканированных копий в формате PDF на электронный адрес Уполномоченного органа, с последующим предоставлением документов сформированными в один (или разбитый на тома) прошитый и пронумерованный комплект. Получатель субсидии представляет документы в Уполномоченный орган на бумажном носи</w:t>
      </w:r>
      <w:r>
        <w:rPr>
          <w:szCs w:val="28"/>
        </w:rPr>
        <w:softHyphen/>
      </w:r>
      <w:r w:rsidRPr="003462BA">
        <w:rPr>
          <w:szCs w:val="28"/>
        </w:rPr>
        <w:t>теле, не позднее пяти рабочих дней после подачи документов в электронной форме;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8907ED">
        <w:rPr>
          <w:szCs w:val="28"/>
        </w:rPr>
        <w:t>3) в электронной форме – с использованием автоматизированной информа</w:t>
      </w:r>
      <w:r w:rsidRPr="008907ED">
        <w:rPr>
          <w:szCs w:val="28"/>
        </w:rPr>
        <w:softHyphen/>
        <w:t>ционно-аналитической системы агропромышленного комплекса автономного округа (далее – АИС АПК).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3462BA">
        <w:rPr>
          <w:szCs w:val="28"/>
        </w:rPr>
        <w:t>. Уполномоченный орган в течение трех рабочих дней с даты регистра</w:t>
      </w:r>
      <w:r>
        <w:rPr>
          <w:szCs w:val="28"/>
        </w:rPr>
        <w:softHyphen/>
      </w:r>
      <w:r w:rsidRPr="003462BA">
        <w:rPr>
          <w:szCs w:val="28"/>
        </w:rPr>
        <w:t>ции заявления о предоставлении субсидии запрашивает в порядке межведом</w:t>
      </w:r>
      <w:r>
        <w:rPr>
          <w:szCs w:val="28"/>
        </w:rPr>
        <w:softHyphen/>
      </w:r>
      <w:r w:rsidRPr="003462BA">
        <w:rPr>
          <w:szCs w:val="28"/>
        </w:rPr>
        <w:t>ственного информационного взаимодействия, либо получает самостоятельно, следующие документы (сведения):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- об отсутствии неисполненной обязанности по уплате налогов, сборов, страховых сборов, пеней, штрафов, процентов, подлежащих уплате</w:t>
      </w:r>
      <w:r>
        <w:rPr>
          <w:szCs w:val="28"/>
        </w:rPr>
        <w:br/>
      </w:r>
      <w:r w:rsidRPr="003462BA">
        <w:rPr>
          <w:szCs w:val="28"/>
        </w:rPr>
        <w:t>в соответствии с законодательством Российской Федерации о налогах</w:t>
      </w:r>
      <w:r>
        <w:rPr>
          <w:szCs w:val="28"/>
        </w:rPr>
        <w:br/>
      </w:r>
      <w:r w:rsidRPr="003462BA">
        <w:rPr>
          <w:szCs w:val="28"/>
        </w:rPr>
        <w:t xml:space="preserve">и сборах, посредством формирования </w:t>
      </w:r>
      <w:r w:rsidRPr="00CD4041">
        <w:rPr>
          <w:szCs w:val="28"/>
        </w:rPr>
        <w:t>запросов в АИС АПК;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- об отсутствии просроченной задолженности по возврату в бюджет муни</w:t>
      </w:r>
      <w:r>
        <w:rPr>
          <w:szCs w:val="28"/>
        </w:rPr>
        <w:softHyphen/>
      </w:r>
      <w:r w:rsidRPr="003462BA">
        <w:rPr>
          <w:szCs w:val="28"/>
        </w:rPr>
        <w:t>ципального образования субсидий, бюджетных инвестиций, предоставленных</w:t>
      </w:r>
      <w:r>
        <w:rPr>
          <w:szCs w:val="28"/>
        </w:rPr>
        <w:br/>
      </w:r>
      <w:r w:rsidRPr="003462BA">
        <w:rPr>
          <w:szCs w:val="28"/>
        </w:rPr>
        <w:t>в том числе в соответствии с иными правовыми актами, и иной просроченной (неурегулированной) задолженности по денежным обязательствам перед бюдже</w:t>
      </w:r>
      <w:r>
        <w:rPr>
          <w:szCs w:val="28"/>
        </w:rPr>
        <w:softHyphen/>
      </w:r>
      <w:r w:rsidRPr="003462BA">
        <w:rPr>
          <w:szCs w:val="28"/>
        </w:rPr>
        <w:t>том города (в департаменте архитектуры</w:t>
      </w:r>
      <w:r>
        <w:rPr>
          <w:szCs w:val="28"/>
        </w:rPr>
        <w:t xml:space="preserve"> </w:t>
      </w:r>
      <w:r w:rsidRPr="003462BA">
        <w:rPr>
          <w:szCs w:val="28"/>
        </w:rPr>
        <w:t>и градостроительства Администрации города и управлении бюджетного учета</w:t>
      </w:r>
      <w:r>
        <w:rPr>
          <w:szCs w:val="28"/>
        </w:rPr>
        <w:t xml:space="preserve"> </w:t>
      </w:r>
      <w:r w:rsidRPr="003462BA">
        <w:rPr>
          <w:szCs w:val="28"/>
        </w:rPr>
        <w:t>и отчетности Администрации города, управлении инвестиций развития предпринимательства и туризма Администрации города);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- об отсутствии выплат средств из бюджетов других муниципальных обра</w:t>
      </w:r>
      <w:r>
        <w:rPr>
          <w:szCs w:val="28"/>
        </w:rPr>
        <w:softHyphen/>
      </w:r>
      <w:r w:rsidRPr="003462BA">
        <w:rPr>
          <w:szCs w:val="28"/>
        </w:rPr>
        <w:t>зований автономного округа на основани</w:t>
      </w:r>
      <w:r>
        <w:rPr>
          <w:szCs w:val="28"/>
        </w:rPr>
        <w:t>и муниципальных правовых актов,</w:t>
      </w:r>
      <w:r>
        <w:rPr>
          <w:szCs w:val="28"/>
        </w:rPr>
        <w:br/>
      </w:r>
      <w:r w:rsidRPr="003462BA">
        <w:rPr>
          <w:szCs w:val="28"/>
        </w:rPr>
        <w:t>дан</w:t>
      </w:r>
      <w:r>
        <w:rPr>
          <w:szCs w:val="28"/>
        </w:rPr>
        <w:softHyphen/>
      </w:r>
      <w:r w:rsidRPr="003462BA">
        <w:rPr>
          <w:szCs w:val="28"/>
        </w:rPr>
        <w:t>ных муниципальных образований, на цели, установленные пунктом 3 раздела</w:t>
      </w:r>
      <w:r>
        <w:rPr>
          <w:szCs w:val="28"/>
        </w:rPr>
        <w:br/>
      </w:r>
      <w:r w:rsidRPr="003462BA">
        <w:rPr>
          <w:szCs w:val="28"/>
        </w:rPr>
        <w:t>I порядка;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- выписку из Единого государственного реестра юридических л</w:t>
      </w:r>
      <w:r>
        <w:rPr>
          <w:szCs w:val="28"/>
        </w:rPr>
        <w:t>иц или</w:t>
      </w:r>
      <w:r>
        <w:rPr>
          <w:szCs w:val="28"/>
        </w:rPr>
        <w:br/>
      </w:r>
      <w:r w:rsidRPr="003462BA">
        <w:rPr>
          <w:szCs w:val="28"/>
        </w:rPr>
        <w:t>Еди</w:t>
      </w:r>
      <w:r>
        <w:rPr>
          <w:szCs w:val="28"/>
        </w:rPr>
        <w:softHyphen/>
      </w:r>
      <w:r w:rsidRPr="003462BA">
        <w:rPr>
          <w:szCs w:val="28"/>
        </w:rPr>
        <w:t>ного государственного реестра индивидуальных предпринимателей, размещен</w:t>
      </w:r>
      <w:r>
        <w:rPr>
          <w:szCs w:val="28"/>
        </w:rPr>
        <w:softHyphen/>
      </w:r>
      <w:r w:rsidRPr="003462BA">
        <w:rPr>
          <w:szCs w:val="28"/>
        </w:rPr>
        <w:t>ную в открытом доступе в информационно-телекоммуникационной сети «Интер</w:t>
      </w:r>
      <w:r>
        <w:rPr>
          <w:szCs w:val="28"/>
        </w:rPr>
        <w:softHyphen/>
      </w:r>
      <w:r w:rsidRPr="003462BA">
        <w:rPr>
          <w:szCs w:val="28"/>
        </w:rPr>
        <w:t>нет» по адресу: https://egrul.nalog.ru/;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- подтверждающие отсутствие выплат средств из бюджета города</w:t>
      </w:r>
      <w:r>
        <w:rPr>
          <w:szCs w:val="28"/>
        </w:rPr>
        <w:br/>
      </w:r>
      <w:r w:rsidRPr="003462BA">
        <w:rPr>
          <w:szCs w:val="28"/>
        </w:rPr>
        <w:t>на основании иных муниципальных правовых актов на цели, установленные пунктом 3 раздела I порядка;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- подтверждающие отсутствие Получателя субсидии в Едином федераль</w:t>
      </w:r>
      <w:r>
        <w:rPr>
          <w:szCs w:val="28"/>
        </w:rPr>
        <w:softHyphen/>
      </w:r>
      <w:r w:rsidRPr="003462BA">
        <w:rPr>
          <w:szCs w:val="28"/>
        </w:rPr>
        <w:t>ном реестре сведений о банкротстве, размещенном в открытом доступе в инфор</w:t>
      </w:r>
      <w:r>
        <w:rPr>
          <w:szCs w:val="28"/>
        </w:rPr>
        <w:softHyphen/>
      </w:r>
      <w:r w:rsidRPr="003462BA">
        <w:rPr>
          <w:szCs w:val="28"/>
        </w:rPr>
        <w:t>мационно-телекоммуникационной сети «Интернет» по адресу «https://bankrot.fedresurs.ru/»;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- выписку из Единого государственного реестра недвижимости о правах отдельного лица на имевшиеся (имеющиес</w:t>
      </w:r>
      <w:r w:rsidR="00CD4041">
        <w:rPr>
          <w:szCs w:val="28"/>
        </w:rPr>
        <w:t>я) у него объекты недвижимости,</w:t>
      </w:r>
      <w:r w:rsidR="00CD4041">
        <w:rPr>
          <w:szCs w:val="28"/>
        </w:rPr>
        <w:br/>
      </w:r>
      <w:r w:rsidRPr="003462BA">
        <w:rPr>
          <w:szCs w:val="28"/>
        </w:rPr>
        <w:t>используемые при осуществлении деятельности, сведения о которых содержатся в документах, представленных Получателем субсидии (в Федеральной службе государственной регистрации, кадастра и картографии).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color w:val="FF0000"/>
          <w:szCs w:val="28"/>
        </w:rPr>
      </w:pPr>
      <w:r w:rsidRPr="00B10821">
        <w:rPr>
          <w:szCs w:val="28"/>
        </w:rPr>
        <w:t>4.5. Уполномоченный орган в течение 15 рабочих дней с даты регистрации документов, указанных в пункте 4.1,  раздела II порядка, осуществляет</w:t>
      </w:r>
      <w:r w:rsidRPr="00B10821">
        <w:rPr>
          <w:szCs w:val="28"/>
        </w:rPr>
        <w:br/>
        <w:t xml:space="preserve">их проверку на предмет </w:t>
      </w:r>
      <w:r w:rsidRPr="00CD4041">
        <w:rPr>
          <w:szCs w:val="28"/>
        </w:rPr>
        <w:t>соблюдения сроков представления</w:t>
      </w:r>
      <w:r w:rsidR="00CD4041">
        <w:rPr>
          <w:szCs w:val="28"/>
        </w:rPr>
        <w:t>, комплектности,</w:t>
      </w:r>
      <w:r w:rsidR="00CD4041">
        <w:rPr>
          <w:szCs w:val="28"/>
        </w:rPr>
        <w:br/>
      </w:r>
      <w:r w:rsidRPr="00CD4041">
        <w:rPr>
          <w:szCs w:val="28"/>
        </w:rPr>
        <w:t>достоверности, соответствия требованиям, установленным абзацами 5 – 12 пункта 3 раздела I порядка, ограниче</w:t>
      </w:r>
      <w:r w:rsidRPr="00CD4041">
        <w:rPr>
          <w:szCs w:val="28"/>
        </w:rPr>
        <w:softHyphen/>
        <w:t>ниям, предусмотренным пунктом 4 раздела I порядка, а также проверку Получа</w:t>
      </w:r>
      <w:r w:rsidRPr="00CD4041">
        <w:rPr>
          <w:szCs w:val="28"/>
        </w:rPr>
        <w:softHyphen/>
        <w:t>теля субсидии на соответствие требованиям</w:t>
      </w:r>
      <w:r w:rsidRPr="001C5987">
        <w:rPr>
          <w:szCs w:val="28"/>
        </w:rPr>
        <w:t>, установленным пунктом 3 раздела II порядка.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По результатам проверки Уполномоченный орган в течение пяти рабочих дней с даты ее завершения принимает решение о предоставлении субсидии или об отказе в ее предоставлении.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Основанием для перечисления субсидии является соглашение</w:t>
      </w:r>
      <w:r>
        <w:rPr>
          <w:szCs w:val="28"/>
        </w:rPr>
        <w:br/>
      </w:r>
      <w:r w:rsidRPr="003462BA">
        <w:rPr>
          <w:szCs w:val="28"/>
        </w:rPr>
        <w:t xml:space="preserve">о предоставлении субсидии (далее </w:t>
      </w:r>
      <w:r>
        <w:rPr>
          <w:szCs w:val="28"/>
        </w:rPr>
        <w:t>–</w:t>
      </w:r>
      <w:r w:rsidRPr="003462BA">
        <w:rPr>
          <w:szCs w:val="28"/>
        </w:rPr>
        <w:t xml:space="preserve"> Соглашение), заключенное между Уполно</w:t>
      </w:r>
      <w:r>
        <w:rPr>
          <w:szCs w:val="28"/>
        </w:rPr>
        <w:softHyphen/>
      </w:r>
      <w:r w:rsidRPr="003462BA">
        <w:rPr>
          <w:szCs w:val="28"/>
        </w:rPr>
        <w:t>моченным органом и Получателем субсидии.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4.6</w:t>
      </w:r>
      <w:r w:rsidRPr="003462BA">
        <w:rPr>
          <w:szCs w:val="28"/>
        </w:rPr>
        <w:t>. В течение трех рабочих дней со дня принятия решения</w:t>
      </w:r>
      <w:r>
        <w:rPr>
          <w:szCs w:val="28"/>
        </w:rPr>
        <w:br/>
      </w:r>
      <w:r w:rsidRPr="003462BA">
        <w:rPr>
          <w:szCs w:val="28"/>
        </w:rPr>
        <w:t>о предоставлении субсидии Уполномоченный орган вручает Получателю субси</w:t>
      </w:r>
      <w:r>
        <w:rPr>
          <w:szCs w:val="28"/>
        </w:rPr>
        <w:softHyphen/>
      </w:r>
      <w:r w:rsidRPr="003462BA">
        <w:rPr>
          <w:szCs w:val="28"/>
        </w:rPr>
        <w:t>дии лично или направляет почтовым отправлением подписанное Соглашение (дополнительное соглашение к Соглашению, при наличии действующего Согла</w:t>
      </w:r>
      <w:r>
        <w:rPr>
          <w:szCs w:val="28"/>
        </w:rPr>
        <w:softHyphen/>
      </w:r>
      <w:r w:rsidRPr="003462BA">
        <w:rPr>
          <w:szCs w:val="28"/>
        </w:rPr>
        <w:t>шения) для подписания с его стороны.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Получатель субсидии в течение пят</w:t>
      </w:r>
      <w:r w:rsidR="00CD4041">
        <w:rPr>
          <w:szCs w:val="28"/>
        </w:rPr>
        <w:t>и рабочих дней с даты получения</w:t>
      </w:r>
      <w:r w:rsidR="00CD4041">
        <w:rPr>
          <w:szCs w:val="28"/>
        </w:rPr>
        <w:br/>
      </w:r>
      <w:r w:rsidRPr="003462BA">
        <w:rPr>
          <w:szCs w:val="28"/>
        </w:rPr>
        <w:t>Соглашения подписывает и предоставляет его в Уполномоченный орган лично или почтовым отправлением. Получатель субсидии, не предоставивший</w:t>
      </w:r>
      <w:r>
        <w:rPr>
          <w:szCs w:val="28"/>
        </w:rPr>
        <w:br/>
      </w:r>
      <w:r w:rsidRPr="003462BA">
        <w:rPr>
          <w:szCs w:val="28"/>
        </w:rPr>
        <w:t>в Уполномоченный орган подписанное Соглашение в указанный срок</w:t>
      </w:r>
      <w:r>
        <w:rPr>
          <w:szCs w:val="28"/>
        </w:rPr>
        <w:br/>
      </w:r>
      <w:r w:rsidRPr="003462BA">
        <w:rPr>
          <w:szCs w:val="28"/>
        </w:rPr>
        <w:t>(в случае направления посредством почтов</w:t>
      </w:r>
      <w:r w:rsidR="00CD4041">
        <w:rPr>
          <w:szCs w:val="28"/>
        </w:rPr>
        <w:t>ой связи срок исчисляется пятью</w:t>
      </w:r>
      <w:r w:rsidR="00CD4041">
        <w:rPr>
          <w:szCs w:val="28"/>
        </w:rPr>
        <w:br/>
      </w:r>
      <w:r w:rsidRPr="003462BA">
        <w:rPr>
          <w:szCs w:val="28"/>
        </w:rPr>
        <w:t>рабочими днями с даты получения Соглашения Получателем субсидии</w:t>
      </w:r>
      <w:r>
        <w:rPr>
          <w:szCs w:val="28"/>
        </w:rPr>
        <w:br/>
      </w:r>
      <w:r w:rsidRPr="00CD4041">
        <w:rPr>
          <w:szCs w:val="28"/>
        </w:rPr>
        <w:t>до даты его передачи</w:t>
      </w:r>
      <w:r w:rsidRPr="003462BA">
        <w:rPr>
          <w:szCs w:val="28"/>
        </w:rPr>
        <w:t xml:space="preserve"> Получателем субсидии почтовой организации), счита</w:t>
      </w:r>
      <w:r>
        <w:rPr>
          <w:szCs w:val="28"/>
        </w:rPr>
        <w:softHyphen/>
      </w:r>
      <w:r w:rsidRPr="003462BA">
        <w:rPr>
          <w:szCs w:val="28"/>
        </w:rPr>
        <w:t>ется отказавшимся от получения субсидии.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4.7</w:t>
      </w:r>
      <w:r w:rsidRPr="003462BA">
        <w:rPr>
          <w:szCs w:val="28"/>
        </w:rPr>
        <w:t>. Соглашение, дополнительное соглашение к соглашению, в том числе дополнительное соглашение о расторжении</w:t>
      </w:r>
      <w:r w:rsidR="00CD4041">
        <w:rPr>
          <w:szCs w:val="28"/>
        </w:rPr>
        <w:t xml:space="preserve"> соглашения (при необходимости)</w:t>
      </w:r>
      <w:r w:rsidR="00CD4041">
        <w:rPr>
          <w:szCs w:val="28"/>
        </w:rPr>
        <w:br/>
      </w:r>
      <w:r w:rsidRPr="003462BA">
        <w:rPr>
          <w:szCs w:val="28"/>
        </w:rPr>
        <w:t>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0C5727" w:rsidRPr="00F72B75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Обязательным условием предоставления субсидии, включаемым</w:t>
      </w:r>
      <w:r>
        <w:rPr>
          <w:szCs w:val="28"/>
        </w:rPr>
        <w:br/>
      </w:r>
      <w:r w:rsidRPr="003462BA">
        <w:rPr>
          <w:szCs w:val="28"/>
        </w:rPr>
        <w:t>в Соглашение о предоставлении субсидии, является согласие Получателя субси</w:t>
      </w:r>
      <w:r>
        <w:rPr>
          <w:szCs w:val="28"/>
        </w:rPr>
        <w:softHyphen/>
      </w:r>
      <w:r w:rsidRPr="003462BA">
        <w:rPr>
          <w:szCs w:val="28"/>
        </w:rPr>
        <w:t>дии (за исключением государственных (муниципальных) унитарных предприя</w:t>
      </w:r>
      <w:r>
        <w:rPr>
          <w:szCs w:val="28"/>
        </w:rPr>
        <w:softHyphen/>
      </w:r>
      <w:r w:rsidRPr="003462BA">
        <w:rPr>
          <w:szCs w:val="28"/>
        </w:rPr>
        <w:t>тий, хозяйственных товариществ и общес</w:t>
      </w:r>
      <w:r w:rsidR="00CD4041">
        <w:rPr>
          <w:szCs w:val="28"/>
        </w:rPr>
        <w:t>тв с участием публично-правовых</w:t>
      </w:r>
      <w:r w:rsidR="00CD4041">
        <w:rPr>
          <w:szCs w:val="28"/>
        </w:rPr>
        <w:br/>
      </w:r>
      <w:r w:rsidRPr="003462BA">
        <w:rPr>
          <w:szCs w:val="28"/>
        </w:rPr>
        <w:t>образований в их уставных (складочных) капиталах, а также коммерческих орга</w:t>
      </w:r>
      <w:r>
        <w:rPr>
          <w:szCs w:val="28"/>
        </w:rPr>
        <w:softHyphen/>
      </w:r>
      <w:r w:rsidRPr="003462BA">
        <w:rPr>
          <w:szCs w:val="28"/>
        </w:rPr>
        <w:t>низаций с участием таких товариществ и обществ</w:t>
      </w:r>
      <w:r>
        <w:rPr>
          <w:szCs w:val="28"/>
        </w:rPr>
        <w:t xml:space="preserve"> </w:t>
      </w:r>
      <w:r w:rsidRPr="003462BA">
        <w:rPr>
          <w:szCs w:val="28"/>
        </w:rPr>
        <w:t>в их уставных (складочных) капиталах</w:t>
      </w:r>
      <w:r w:rsidRPr="00CD4041">
        <w:rPr>
          <w:szCs w:val="28"/>
        </w:rPr>
        <w:t>) на осуществление Уполномоченным органом проверки соблюде</w:t>
      </w:r>
      <w:r w:rsidRPr="00CD4041">
        <w:rPr>
          <w:szCs w:val="28"/>
        </w:rPr>
        <w:softHyphen/>
        <w:t>ния им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</w:t>
      </w:r>
      <w:r w:rsidR="00CD4041" w:rsidRPr="00CD4041">
        <w:rPr>
          <w:szCs w:val="28"/>
        </w:rPr>
        <w:t xml:space="preserve"> </w:t>
      </w:r>
      <w:r w:rsidRPr="00CD4041">
        <w:rPr>
          <w:szCs w:val="28"/>
        </w:rPr>
        <w:t>и 269.2 Бюджетного кодекса Российской Федерации.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Показателями предоставления субсидии являются объемы собственного производства продукции, по направлениям производ</w:t>
      </w:r>
      <w:r>
        <w:rPr>
          <w:szCs w:val="28"/>
        </w:rPr>
        <w:softHyphen/>
      </w:r>
      <w:r w:rsidR="00CD4041">
        <w:rPr>
          <w:szCs w:val="28"/>
        </w:rPr>
        <w:t>ственной деятельности</w:t>
      </w:r>
      <w:r w:rsidR="00CD4041">
        <w:rPr>
          <w:szCs w:val="28"/>
        </w:rPr>
        <w:br/>
      </w:r>
      <w:r w:rsidRPr="003462BA">
        <w:rPr>
          <w:szCs w:val="28"/>
        </w:rPr>
        <w:t>Получателя субсидии, значения которых устанавливаются соглашением</w:t>
      </w:r>
      <w:r>
        <w:rPr>
          <w:szCs w:val="28"/>
        </w:rPr>
        <w:t xml:space="preserve"> </w:t>
      </w:r>
      <w:r w:rsidRPr="003462BA">
        <w:rPr>
          <w:szCs w:val="28"/>
        </w:rPr>
        <w:t xml:space="preserve">о предоставлении субсидии (далее </w:t>
      </w:r>
      <w:r>
        <w:rPr>
          <w:szCs w:val="28"/>
        </w:rPr>
        <w:t>–</w:t>
      </w:r>
      <w:r w:rsidRPr="003462BA">
        <w:rPr>
          <w:szCs w:val="28"/>
        </w:rPr>
        <w:t xml:space="preserve"> Показатели).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Значением результатов предоставления субсидии является достижение</w:t>
      </w:r>
      <w:r w:rsidR="00CD4041">
        <w:rPr>
          <w:szCs w:val="28"/>
        </w:rPr>
        <w:br/>
      </w:r>
      <w:r w:rsidRPr="003462BA">
        <w:rPr>
          <w:szCs w:val="28"/>
        </w:rPr>
        <w:t>Получателем субсидии Показателей, увеличенных не менее чем на 0,5 процентов</w:t>
      </w:r>
    </w:p>
    <w:p w:rsidR="000C5727" w:rsidRPr="003462BA" w:rsidRDefault="000C5727" w:rsidP="000C5727">
      <w:pPr>
        <w:widowControl w:val="0"/>
        <w:snapToGrid w:val="0"/>
        <w:jc w:val="both"/>
        <w:rPr>
          <w:szCs w:val="28"/>
        </w:rPr>
      </w:pPr>
      <w:r w:rsidRPr="003462BA">
        <w:rPr>
          <w:szCs w:val="28"/>
        </w:rPr>
        <w:t>по отношению к отчетному финансовому году.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 xml:space="preserve">Для Получателей субсидии, не </w:t>
      </w:r>
      <w:r>
        <w:rPr>
          <w:szCs w:val="28"/>
        </w:rPr>
        <w:t>осуществляющих производственную</w:t>
      </w:r>
      <w:r>
        <w:rPr>
          <w:szCs w:val="28"/>
        </w:rPr>
        <w:br/>
      </w:r>
      <w:r w:rsidRPr="003462BA">
        <w:rPr>
          <w:szCs w:val="28"/>
        </w:rPr>
        <w:t>дея</w:t>
      </w:r>
      <w:r>
        <w:rPr>
          <w:szCs w:val="28"/>
        </w:rPr>
        <w:softHyphen/>
      </w:r>
      <w:r w:rsidRPr="003462BA">
        <w:rPr>
          <w:szCs w:val="28"/>
        </w:rPr>
        <w:t>тельность в отчетном финансовом году, доводятся значения результатов предо</w:t>
      </w:r>
      <w:r>
        <w:rPr>
          <w:szCs w:val="28"/>
        </w:rPr>
        <w:softHyphen/>
      </w:r>
      <w:r w:rsidRPr="003462BA">
        <w:rPr>
          <w:szCs w:val="28"/>
        </w:rPr>
        <w:t>ставления субсидии с учетом их заявленной продуктивности.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4.8</w:t>
      </w:r>
      <w:r w:rsidRPr="003462BA">
        <w:rPr>
          <w:szCs w:val="28"/>
        </w:rPr>
        <w:t>. В случае уменьшения главно</w:t>
      </w:r>
      <w:r>
        <w:rPr>
          <w:szCs w:val="28"/>
        </w:rPr>
        <w:t>му распорядителю как получателю</w:t>
      </w:r>
      <w:r>
        <w:rPr>
          <w:szCs w:val="28"/>
        </w:rPr>
        <w:br/>
      </w:r>
      <w:r w:rsidRPr="003462BA">
        <w:rPr>
          <w:szCs w:val="28"/>
        </w:rPr>
        <w:t>бюд</w:t>
      </w:r>
      <w:r>
        <w:rPr>
          <w:szCs w:val="28"/>
        </w:rPr>
        <w:softHyphen/>
      </w:r>
      <w:r w:rsidRPr="003462BA">
        <w:rPr>
          <w:szCs w:val="28"/>
        </w:rPr>
        <w:t>жетных средств ранее доведенных лимитов бюджетных обязательств, приводя</w:t>
      </w:r>
      <w:r>
        <w:rPr>
          <w:szCs w:val="28"/>
        </w:rPr>
        <w:softHyphen/>
      </w:r>
      <w:r w:rsidRPr="003462BA">
        <w:rPr>
          <w:szCs w:val="28"/>
        </w:rPr>
        <w:t>щего к невозможности предоставления субсидии в размере, определенном</w:t>
      </w:r>
      <w:r w:rsidR="00FD4D5D">
        <w:rPr>
          <w:szCs w:val="28"/>
        </w:rPr>
        <w:br/>
      </w:r>
      <w:r w:rsidRPr="003462BA">
        <w:rPr>
          <w:szCs w:val="28"/>
        </w:rPr>
        <w:t>в Соглашении, в Соглашение включаются условия о согласовании новых условий Соглашения или о расторжении Согла</w:t>
      </w:r>
      <w:r w:rsidR="006A2539">
        <w:rPr>
          <w:szCs w:val="28"/>
        </w:rPr>
        <w:t>шения при недостижении согласия</w:t>
      </w:r>
      <w:r w:rsidR="006A2539">
        <w:rPr>
          <w:szCs w:val="28"/>
        </w:rPr>
        <w:br/>
      </w:r>
      <w:r w:rsidRPr="003462BA">
        <w:rPr>
          <w:szCs w:val="28"/>
        </w:rPr>
        <w:t>по новым условиям.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4.9</w:t>
      </w:r>
      <w:r w:rsidRPr="003462BA">
        <w:rPr>
          <w:szCs w:val="28"/>
        </w:rPr>
        <w:t>. В течение трех рабочих дней со дня принятия решения об отказе</w:t>
      </w:r>
      <w:r>
        <w:rPr>
          <w:szCs w:val="28"/>
        </w:rPr>
        <w:br/>
      </w:r>
      <w:r w:rsidRPr="003462BA">
        <w:rPr>
          <w:szCs w:val="28"/>
        </w:rPr>
        <w:t>в предоставлении субсидии Уполномоченный орган направляет Получа</w:t>
      </w:r>
      <w:r>
        <w:rPr>
          <w:szCs w:val="28"/>
        </w:rPr>
        <w:softHyphen/>
      </w:r>
      <w:r w:rsidRPr="003462BA">
        <w:rPr>
          <w:szCs w:val="28"/>
        </w:rPr>
        <w:t>телю субсидии соответствующее уведомление, подписанное руководителем Уполномоченного органа или лицом, его замещающим,</w:t>
      </w:r>
      <w:r>
        <w:rPr>
          <w:szCs w:val="28"/>
        </w:rPr>
        <w:t xml:space="preserve"> </w:t>
      </w:r>
      <w:r w:rsidR="006A2539">
        <w:rPr>
          <w:szCs w:val="28"/>
        </w:rPr>
        <w:t>с указанием причин отказа</w:t>
      </w:r>
      <w:r w:rsidR="006A2539">
        <w:rPr>
          <w:szCs w:val="28"/>
        </w:rPr>
        <w:br/>
      </w:r>
      <w:r w:rsidRPr="003462BA">
        <w:rPr>
          <w:szCs w:val="28"/>
        </w:rPr>
        <w:t>одним из следующих способов: вручает лично или почтовым отправлением.</w:t>
      </w:r>
    </w:p>
    <w:p w:rsidR="000C5727" w:rsidRPr="001C598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1C5987">
        <w:rPr>
          <w:szCs w:val="28"/>
        </w:rPr>
        <w:t>5. Основаниями для отказа в предоставлении субсидии являются:</w:t>
      </w:r>
    </w:p>
    <w:p w:rsidR="000C5727" w:rsidRPr="001C598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1C5987">
        <w:rPr>
          <w:szCs w:val="28"/>
        </w:rPr>
        <w:t>- подписание Соглашения ненадлежащим лицом (не являющимся руково</w:t>
      </w:r>
      <w:r w:rsidRPr="001C5987">
        <w:rPr>
          <w:szCs w:val="28"/>
        </w:rPr>
        <w:softHyphen/>
        <w:t>дителем Получателя субсидии и (или) не имеющим доверенность на право под</w:t>
      </w:r>
      <w:r w:rsidRPr="001C5987">
        <w:rPr>
          <w:szCs w:val="28"/>
        </w:rPr>
        <w:softHyphen/>
        <w:t>писи финансовых документов (договоров) от имени Получателя субсидии);</w:t>
      </w:r>
    </w:p>
    <w:p w:rsidR="000C5727" w:rsidRPr="001C598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1C5987">
        <w:rPr>
          <w:szCs w:val="28"/>
        </w:rPr>
        <w:t>- добровольный письменный отказ Получателя от субсидии;</w:t>
      </w:r>
    </w:p>
    <w:p w:rsidR="000C5727" w:rsidRPr="00FD4D5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1C5987">
        <w:rPr>
          <w:szCs w:val="28"/>
        </w:rPr>
        <w:t xml:space="preserve">- отсутствие лимитов бюджетных обязательств, предусмотренных для </w:t>
      </w:r>
      <w:r w:rsidRPr="00FD4D5D">
        <w:rPr>
          <w:szCs w:val="28"/>
        </w:rPr>
        <w:t>предоставления субсидии в бюджете муниципального образования;</w:t>
      </w:r>
    </w:p>
    <w:p w:rsidR="000C5727" w:rsidRPr="001C598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D4D5D">
        <w:rPr>
          <w:szCs w:val="28"/>
        </w:rPr>
        <w:t>- несоответствие получателя субсидии требованиям, установленным пунктом 3 раздела II.</w:t>
      </w:r>
    </w:p>
    <w:p w:rsidR="000C5727" w:rsidRPr="001C598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D4D5D">
        <w:rPr>
          <w:szCs w:val="28"/>
        </w:rPr>
        <w:t>- нарушение срока предоставления документов, установленного абзацем первым пункта 4.1, подпунктом 2 пункта 4.3, абзацем вторым пункта 4.6 раздела II порядка;</w:t>
      </w:r>
    </w:p>
    <w:p w:rsidR="000C5727" w:rsidRPr="00FD4D5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1C5987">
        <w:rPr>
          <w:szCs w:val="28"/>
        </w:rPr>
        <w:t>- несоответствие представленных получателем субсидии документов</w:t>
      </w:r>
      <w:r w:rsidRPr="001C5987">
        <w:rPr>
          <w:szCs w:val="28"/>
        </w:rPr>
        <w:br/>
        <w:t>тре</w:t>
      </w:r>
      <w:r w:rsidRPr="001C5987">
        <w:rPr>
          <w:szCs w:val="28"/>
        </w:rPr>
        <w:softHyphen/>
        <w:t xml:space="preserve">бованиям, установленным пунктами 4.1, </w:t>
      </w:r>
      <w:r w:rsidRPr="00FD4D5D">
        <w:rPr>
          <w:szCs w:val="28"/>
        </w:rPr>
        <w:t>4.3  раздела II порядка, или непредстав</w:t>
      </w:r>
      <w:r w:rsidRPr="00FD4D5D">
        <w:rPr>
          <w:szCs w:val="28"/>
        </w:rPr>
        <w:softHyphen/>
        <w:t>ление (предоставление не в полном объеме) указанных документов;</w:t>
      </w:r>
    </w:p>
    <w:p w:rsidR="000C5727" w:rsidRPr="001C598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D4D5D">
        <w:rPr>
          <w:szCs w:val="28"/>
        </w:rPr>
        <w:t>- не соответствие требованиям, установленным абзацами 5 – 12 пункта 3 раздела I порядка;</w:t>
      </w:r>
    </w:p>
    <w:p w:rsidR="000C5727" w:rsidRPr="001C598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1C5987">
        <w:rPr>
          <w:szCs w:val="28"/>
        </w:rPr>
        <w:t>- предъявление объемов реализованной продукции, уста</w:t>
      </w:r>
      <w:r w:rsidRPr="001C5987">
        <w:rPr>
          <w:szCs w:val="28"/>
        </w:rPr>
        <w:softHyphen/>
        <w:t>новленной пунктом 4 раздела I порядка;</w:t>
      </w:r>
    </w:p>
    <w:p w:rsidR="000C5727" w:rsidRPr="001C598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1C5987">
        <w:rPr>
          <w:szCs w:val="28"/>
        </w:rPr>
        <w:t>- установление факта недостоверности представленной Получателем</w:t>
      </w:r>
      <w:r w:rsidRPr="001C5987">
        <w:rPr>
          <w:szCs w:val="28"/>
        </w:rPr>
        <w:br/>
        <w:t>суб</w:t>
      </w:r>
      <w:r w:rsidRPr="001C5987">
        <w:rPr>
          <w:szCs w:val="28"/>
        </w:rPr>
        <w:softHyphen/>
        <w:t>сидии информации.</w:t>
      </w:r>
    </w:p>
    <w:p w:rsidR="000C5727" w:rsidRPr="003462BA" w:rsidRDefault="000C5727" w:rsidP="00401FAB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6. В случае отсутствия оснований, предусмотренных в пункте 5 раздела</w:t>
      </w:r>
      <w:r>
        <w:rPr>
          <w:szCs w:val="28"/>
        </w:rPr>
        <w:br/>
      </w:r>
      <w:r w:rsidRPr="003462BA">
        <w:rPr>
          <w:szCs w:val="28"/>
        </w:rPr>
        <w:t>II порядка, Уполномоченный орган перечисляет субсидию Получателю субси</w:t>
      </w:r>
      <w:r>
        <w:rPr>
          <w:szCs w:val="28"/>
        </w:rPr>
        <w:softHyphen/>
      </w:r>
      <w:r w:rsidRPr="003462BA">
        <w:rPr>
          <w:szCs w:val="28"/>
        </w:rPr>
        <w:t>дии в пределах утвержденных лимитов бюджетных обязательств в срок</w:t>
      </w:r>
      <w:r>
        <w:rPr>
          <w:szCs w:val="28"/>
        </w:rPr>
        <w:br/>
      </w:r>
      <w:r w:rsidRPr="003462BA">
        <w:rPr>
          <w:szCs w:val="28"/>
        </w:rPr>
        <w:t>не более 10 рабочих дней с даты принятия Уполномоченным органом решения</w:t>
      </w:r>
      <w:r>
        <w:rPr>
          <w:szCs w:val="28"/>
        </w:rPr>
        <w:br/>
      </w:r>
      <w:r w:rsidRPr="003462BA">
        <w:rPr>
          <w:szCs w:val="28"/>
        </w:rPr>
        <w:t>о ее предоставлении на расчетный или ко</w:t>
      </w:r>
      <w:r>
        <w:rPr>
          <w:szCs w:val="28"/>
        </w:rPr>
        <w:t>рреспондентский счет Получателя</w:t>
      </w:r>
      <w:r>
        <w:rPr>
          <w:szCs w:val="28"/>
        </w:rPr>
        <w:br/>
      </w:r>
      <w:r w:rsidRPr="003462BA">
        <w:rPr>
          <w:szCs w:val="28"/>
        </w:rPr>
        <w:t>суб</w:t>
      </w:r>
      <w:r>
        <w:rPr>
          <w:szCs w:val="28"/>
        </w:rPr>
        <w:softHyphen/>
      </w:r>
      <w:r w:rsidRPr="003462BA">
        <w:rPr>
          <w:szCs w:val="28"/>
        </w:rPr>
        <w:t>сидии, открытый в учреждениях Центрального банка Российской Федерации или кредитной организации.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Разд</w:t>
      </w:r>
      <w:r>
        <w:rPr>
          <w:szCs w:val="28"/>
        </w:rPr>
        <w:t>ел III. Требования к отчетности</w:t>
      </w:r>
    </w:p>
    <w:p w:rsidR="00300D30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 xml:space="preserve">Получатель субсидии ежемесячно не позднее пятого рабочего дня месяца, </w:t>
      </w:r>
    </w:p>
    <w:p w:rsidR="000C5727" w:rsidRPr="003462BA" w:rsidRDefault="000C5727" w:rsidP="00300D30">
      <w:pPr>
        <w:widowControl w:val="0"/>
        <w:snapToGrid w:val="0"/>
        <w:jc w:val="both"/>
        <w:rPr>
          <w:szCs w:val="28"/>
        </w:rPr>
      </w:pPr>
      <w:r w:rsidRPr="003462BA">
        <w:rPr>
          <w:szCs w:val="28"/>
        </w:rPr>
        <w:t>следующего за отчетным, предоставляет в Уполномоченный орган отчет</w:t>
      </w:r>
      <w:r>
        <w:rPr>
          <w:szCs w:val="28"/>
        </w:rPr>
        <w:br/>
      </w:r>
      <w:r w:rsidRPr="003462BA">
        <w:rPr>
          <w:szCs w:val="28"/>
        </w:rPr>
        <w:t>о достижении значений результатов и показателей предоставления субсидии</w:t>
      </w:r>
      <w:r>
        <w:rPr>
          <w:szCs w:val="28"/>
        </w:rPr>
        <w:br/>
      </w:r>
      <w:r w:rsidRPr="003462BA">
        <w:rPr>
          <w:szCs w:val="28"/>
        </w:rPr>
        <w:t>по форме, определенной типовыми фор</w:t>
      </w:r>
      <w:r w:rsidR="00F61EA1">
        <w:rPr>
          <w:szCs w:val="28"/>
        </w:rPr>
        <w:t>мами соглашений, установленными</w:t>
      </w:r>
      <w:r w:rsidR="00F61EA1">
        <w:rPr>
          <w:szCs w:val="28"/>
        </w:rPr>
        <w:br/>
      </w:r>
      <w:r w:rsidRPr="003462BA">
        <w:rPr>
          <w:szCs w:val="28"/>
        </w:rPr>
        <w:t>финансовым органом муниципального образования для соответствующего вида субсидии.</w:t>
      </w: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</w:p>
    <w:p w:rsidR="000C5727" w:rsidRPr="003462B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3462BA">
        <w:rPr>
          <w:szCs w:val="28"/>
        </w:rPr>
        <w:t>Раздел IV. Требования об осуществлении контроля (мониторинга)</w:t>
      </w:r>
      <w:r>
        <w:rPr>
          <w:szCs w:val="28"/>
        </w:rPr>
        <w:br/>
        <w:t xml:space="preserve">за соблюдением условий </w:t>
      </w:r>
      <w:r w:rsidRPr="003462BA">
        <w:rPr>
          <w:szCs w:val="28"/>
        </w:rPr>
        <w:t>и порядка предоставления субсидий</w:t>
      </w:r>
      <w:r>
        <w:rPr>
          <w:szCs w:val="28"/>
        </w:rPr>
        <w:br/>
      </w:r>
      <w:r w:rsidRPr="003462BA">
        <w:rPr>
          <w:szCs w:val="28"/>
        </w:rPr>
        <w:t xml:space="preserve">и </w:t>
      </w:r>
      <w:r>
        <w:rPr>
          <w:szCs w:val="28"/>
        </w:rPr>
        <w:t>ответственности за их нарушение</w:t>
      </w:r>
    </w:p>
    <w:p w:rsidR="000C5727" w:rsidRPr="00E43738" w:rsidRDefault="000C5727" w:rsidP="000C5727">
      <w:pPr>
        <w:widowControl w:val="0"/>
        <w:snapToGri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E43738">
        <w:rPr>
          <w:color w:val="000000" w:themeColor="text1"/>
          <w:szCs w:val="28"/>
        </w:rPr>
        <w:t>Уполномоченный орган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0C5727" w:rsidRPr="00FD4D5D" w:rsidRDefault="000C5727" w:rsidP="000C5727">
      <w:pPr>
        <w:widowControl w:val="0"/>
        <w:snapToGrid w:val="0"/>
        <w:ind w:firstLine="568"/>
        <w:jc w:val="both"/>
        <w:rPr>
          <w:color w:val="000000" w:themeColor="text1"/>
          <w:szCs w:val="28"/>
        </w:rPr>
      </w:pPr>
      <w:r w:rsidRPr="007976D4">
        <w:rPr>
          <w:color w:val="000000" w:themeColor="text1"/>
          <w:szCs w:val="28"/>
        </w:rPr>
        <w:t xml:space="preserve">Органы муниципального финансового контроля </w:t>
      </w:r>
      <w:r w:rsidRPr="00FD4D5D">
        <w:rPr>
          <w:color w:val="000000" w:themeColor="text1"/>
          <w:szCs w:val="28"/>
        </w:rPr>
        <w:t xml:space="preserve">– </w:t>
      </w:r>
      <w:r w:rsidR="00FD4D5D">
        <w:rPr>
          <w:color w:val="000000" w:themeColor="text1"/>
          <w:szCs w:val="28"/>
        </w:rPr>
        <w:t>Контрольно-счетная</w:t>
      </w:r>
      <w:r w:rsidR="00FD4D5D">
        <w:rPr>
          <w:color w:val="000000" w:themeColor="text1"/>
          <w:szCs w:val="28"/>
        </w:rPr>
        <w:br/>
      </w:r>
      <w:r w:rsidRPr="00FD4D5D">
        <w:rPr>
          <w:color w:val="000000" w:themeColor="text1"/>
          <w:szCs w:val="28"/>
        </w:rPr>
        <w:t xml:space="preserve">палата </w:t>
      </w:r>
      <w:r w:rsidR="00300D30">
        <w:rPr>
          <w:color w:val="000000" w:themeColor="text1"/>
          <w:szCs w:val="28"/>
        </w:rPr>
        <w:t>города Сургута (далее – КСП) и к</w:t>
      </w:r>
      <w:r w:rsidRPr="00FD4D5D">
        <w:rPr>
          <w:color w:val="000000" w:themeColor="text1"/>
          <w:szCs w:val="28"/>
        </w:rPr>
        <w:t>о</w:t>
      </w:r>
      <w:r w:rsidR="00FD4D5D">
        <w:rPr>
          <w:color w:val="000000" w:themeColor="text1"/>
          <w:szCs w:val="28"/>
        </w:rPr>
        <w:t>нтрольно-ревизионное управление</w:t>
      </w:r>
      <w:r w:rsidR="00FD4D5D">
        <w:rPr>
          <w:color w:val="000000" w:themeColor="text1"/>
          <w:szCs w:val="28"/>
        </w:rPr>
        <w:br/>
      </w:r>
      <w:r w:rsidRPr="00FD4D5D">
        <w:rPr>
          <w:color w:val="000000" w:themeColor="text1"/>
          <w:szCs w:val="28"/>
        </w:rPr>
        <w:t>Администрации города (далее – КРУ) осуществляют в отношении Получателей субсидии проверки в соответствии со ст</w:t>
      </w:r>
      <w:r w:rsidR="00FD4D5D">
        <w:rPr>
          <w:color w:val="000000" w:themeColor="text1"/>
          <w:szCs w:val="28"/>
        </w:rPr>
        <w:t>атьями 268.1 и 269.2 Бюджетного</w:t>
      </w:r>
      <w:r w:rsidR="00FD4D5D">
        <w:rPr>
          <w:color w:val="000000" w:themeColor="text1"/>
          <w:szCs w:val="28"/>
        </w:rPr>
        <w:br/>
      </w:r>
      <w:r w:rsidRPr="00FD4D5D">
        <w:rPr>
          <w:color w:val="000000" w:themeColor="text1"/>
          <w:szCs w:val="28"/>
        </w:rPr>
        <w:t>кодекса Российской Федерации.</w:t>
      </w:r>
    </w:p>
    <w:p w:rsidR="000C5727" w:rsidRPr="00FD4D5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D4D5D">
        <w:rPr>
          <w:szCs w:val="28"/>
        </w:rPr>
        <w:t>2. С 1 января 2023 года осуществляется мониторинг достижения результа</w:t>
      </w:r>
      <w:r w:rsidRPr="00FD4D5D">
        <w:rPr>
          <w:szCs w:val="28"/>
        </w:rPr>
        <w:softHyphen/>
        <w:t>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</w:t>
      </w:r>
      <w:r w:rsidRPr="00FD4D5D">
        <w:rPr>
          <w:szCs w:val="28"/>
        </w:rPr>
        <w:softHyphen/>
        <w:t>рации.</w:t>
      </w:r>
    </w:p>
    <w:p w:rsidR="000C5727" w:rsidRPr="00FD4D5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D4D5D">
        <w:rPr>
          <w:szCs w:val="28"/>
        </w:rPr>
        <w:t>3. В случае нарушения Получателем субсидии условий, установленных при предоставлении субсидии, выявленного по фактам проверок, а также выяв</w:t>
      </w:r>
      <w:r w:rsidRPr="00FD4D5D">
        <w:rPr>
          <w:szCs w:val="28"/>
        </w:rPr>
        <w:softHyphen/>
        <w:t>ления факта недостижения значений результатов и показателей предоставления субсидии, установленных Соглашением:</w:t>
      </w:r>
    </w:p>
    <w:p w:rsidR="000C5727" w:rsidRPr="00FD4D5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D4D5D">
        <w:rPr>
          <w:szCs w:val="28"/>
        </w:rPr>
        <w:t>3.1. Уполномоченный орган в течение пяти рабочих дней с даты выявления нарушения, указанного в пункте 3 раздела IV порядка, направляет Получателю субсидии письменное уведомление о необходимости возврата субсидии (далее – уведомление).</w:t>
      </w:r>
    </w:p>
    <w:p w:rsidR="000C5727" w:rsidRPr="00FD4D5D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D4D5D">
        <w:rPr>
          <w:szCs w:val="28"/>
        </w:rPr>
        <w:t>Факт нарушения устанавливается актом проверки, предписанием, представлением (далее − акт) уполномоченного органа, КСП, КРУ.</w:t>
      </w:r>
    </w:p>
    <w:p w:rsidR="000C5727" w:rsidRPr="008D0BE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 w:rsidRPr="00FD4D5D">
        <w:rPr>
          <w:szCs w:val="28"/>
        </w:rPr>
        <w:t>3.2. Получатель субсидии в течение 30 рабочих дней со дня получения уве</w:t>
      </w:r>
      <w:r w:rsidRPr="00FD4D5D">
        <w:rPr>
          <w:szCs w:val="28"/>
        </w:rPr>
        <w:softHyphen/>
        <w:t>домления, если иной срок не установлен в актах КСП и КРУ, обязан возвратить Субсидию.</w:t>
      </w:r>
    </w:p>
    <w:p w:rsidR="000C5727" w:rsidRPr="008D0BEA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D0BEA">
        <w:rPr>
          <w:szCs w:val="28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0C5727" w:rsidRDefault="000C5727" w:rsidP="000C5727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8D0BEA">
        <w:rPr>
          <w:szCs w:val="28"/>
        </w:rPr>
        <w:t>. Ответственность за достоверность фактических показателей, сведений</w:t>
      </w:r>
      <w:r>
        <w:rPr>
          <w:szCs w:val="28"/>
        </w:rPr>
        <w:br/>
      </w:r>
      <w:r w:rsidRPr="008D0BEA">
        <w:rPr>
          <w:szCs w:val="28"/>
        </w:rPr>
        <w:t>в предоставленных документах несет Получатель субсидии.</w:t>
      </w:r>
    </w:p>
    <w:p w:rsidR="00300D30" w:rsidRDefault="00300D30" w:rsidP="0011389C">
      <w:pPr>
        <w:jc w:val="both"/>
      </w:pPr>
    </w:p>
    <w:p w:rsidR="00401FAB" w:rsidRDefault="00401FAB" w:rsidP="0011389C">
      <w:pPr>
        <w:jc w:val="both"/>
      </w:pP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Приложение 4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к постановлению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Администрации города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от ____________ № _______</w:t>
      </w:r>
    </w:p>
    <w:p w:rsidR="005C1DAE" w:rsidRDefault="00296EB1" w:rsidP="005C1DAE">
      <w:pPr>
        <w:jc w:val="both"/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5C1DAE" w:rsidRDefault="005C1DAE" w:rsidP="005C1DAE">
      <w:pPr>
        <w:jc w:val="both"/>
      </w:pPr>
    </w:p>
    <w:p w:rsidR="00296EB1" w:rsidRDefault="00296EB1" w:rsidP="005C1DAE">
      <w:pPr>
        <w:jc w:val="both"/>
      </w:pPr>
    </w:p>
    <w:p w:rsidR="0021007E" w:rsidRDefault="0021007E" w:rsidP="0021007E">
      <w:pPr>
        <w:autoSpaceDE w:val="0"/>
        <w:autoSpaceDN w:val="0"/>
        <w:adjustRightInd w:val="0"/>
        <w:jc w:val="center"/>
        <w:rPr>
          <w:bCs/>
          <w:szCs w:val="28"/>
        </w:rPr>
      </w:pPr>
      <w:r w:rsidRPr="00FA2E7F">
        <w:rPr>
          <w:bCs/>
          <w:szCs w:val="28"/>
        </w:rPr>
        <w:t>Порядок предоставления субсидии</w:t>
      </w:r>
    </w:p>
    <w:p w:rsidR="0021007E" w:rsidRPr="00FA2E7F" w:rsidRDefault="0021007E" w:rsidP="0021007E">
      <w:pPr>
        <w:autoSpaceDE w:val="0"/>
        <w:autoSpaceDN w:val="0"/>
        <w:adjustRightInd w:val="0"/>
        <w:jc w:val="center"/>
        <w:rPr>
          <w:bCs/>
          <w:szCs w:val="28"/>
        </w:rPr>
      </w:pPr>
      <w:r w:rsidRPr="00FA2E7F">
        <w:rPr>
          <w:bCs/>
          <w:szCs w:val="28"/>
        </w:rPr>
        <w:t xml:space="preserve"> на поддержку и развитие малых форм хозяй</w:t>
      </w:r>
      <w:r>
        <w:rPr>
          <w:bCs/>
          <w:szCs w:val="28"/>
        </w:rPr>
        <w:softHyphen/>
      </w:r>
      <w:r w:rsidRPr="00FA2E7F">
        <w:rPr>
          <w:bCs/>
          <w:szCs w:val="28"/>
        </w:rPr>
        <w:t>ствования</w:t>
      </w:r>
    </w:p>
    <w:p w:rsidR="0021007E" w:rsidRPr="00FA2E7F" w:rsidRDefault="0021007E" w:rsidP="0021007E">
      <w:pPr>
        <w:autoSpaceDE w:val="0"/>
        <w:autoSpaceDN w:val="0"/>
        <w:adjustRightInd w:val="0"/>
        <w:jc w:val="both"/>
        <w:rPr>
          <w:szCs w:val="28"/>
        </w:rPr>
      </w:pPr>
    </w:p>
    <w:p w:rsidR="0021007E" w:rsidRPr="00B80828" w:rsidRDefault="0021007E" w:rsidP="0021007E">
      <w:pPr>
        <w:autoSpaceDE w:val="0"/>
        <w:autoSpaceDN w:val="0"/>
        <w:adjustRightInd w:val="0"/>
        <w:ind w:firstLine="708"/>
        <w:outlineLvl w:val="1"/>
        <w:rPr>
          <w:bCs/>
          <w:szCs w:val="28"/>
        </w:rPr>
      </w:pPr>
      <w:r w:rsidRPr="00FA2E7F">
        <w:rPr>
          <w:bCs/>
          <w:szCs w:val="28"/>
        </w:rPr>
        <w:t>Раздел I. Общие положения о предоставлении субсидии</w:t>
      </w:r>
    </w:p>
    <w:p w:rsidR="0021007E" w:rsidRPr="008D0BEA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1. Основные понятия, используемые в настоящем порядке:</w:t>
      </w:r>
    </w:p>
    <w:p w:rsidR="0021007E" w:rsidRPr="00CB01CE" w:rsidRDefault="0021007E" w:rsidP="0021007E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8D0BEA">
        <w:rPr>
          <w:szCs w:val="28"/>
        </w:rPr>
        <w:t xml:space="preserve">1.1. Субсидия </w:t>
      </w:r>
      <w:r>
        <w:rPr>
          <w:szCs w:val="28"/>
        </w:rPr>
        <w:t>–</w:t>
      </w:r>
      <w:r w:rsidRPr="008D0BEA">
        <w:rPr>
          <w:szCs w:val="28"/>
        </w:rPr>
        <w:t xml:space="preserve"> средства, предоставляемые из бюджета муниципального образования городской округ Сургут </w:t>
      </w:r>
      <w:r w:rsidRPr="0093618F">
        <w:rPr>
          <w:szCs w:val="28"/>
        </w:rPr>
        <w:t>Ханты</w:t>
      </w:r>
      <w:r>
        <w:rPr>
          <w:szCs w:val="28"/>
        </w:rPr>
        <w:t>-Мансийского автономного округа –</w:t>
      </w:r>
      <w:r w:rsidRPr="0093618F">
        <w:rPr>
          <w:szCs w:val="28"/>
        </w:rPr>
        <w:t xml:space="preserve"> Югры</w:t>
      </w:r>
      <w:r w:rsidRPr="008D0BEA">
        <w:rPr>
          <w:szCs w:val="28"/>
        </w:rPr>
        <w:t xml:space="preserve">, на безвозмездной и безвозвратной основе, за счет средств бюджета </w:t>
      </w:r>
      <w:r w:rsidRPr="009D4D7F">
        <w:rPr>
          <w:szCs w:val="28"/>
        </w:rPr>
        <w:t>Ханты-Мансийского автономного округа</w:t>
      </w:r>
      <w:r>
        <w:rPr>
          <w:szCs w:val="28"/>
        </w:rPr>
        <w:t xml:space="preserve"> – </w:t>
      </w:r>
      <w:r w:rsidRPr="009D4D7F">
        <w:rPr>
          <w:szCs w:val="28"/>
        </w:rPr>
        <w:t>Югры</w:t>
      </w:r>
      <w:r>
        <w:rPr>
          <w:szCs w:val="28"/>
        </w:rPr>
        <w:t xml:space="preserve"> </w:t>
      </w:r>
      <w:r w:rsidRPr="00CB01CE">
        <w:rPr>
          <w:color w:val="000000" w:themeColor="text1"/>
          <w:szCs w:val="28"/>
        </w:rPr>
        <w:t xml:space="preserve">на возмещение </w:t>
      </w:r>
      <w:r w:rsidRPr="00917259">
        <w:rPr>
          <w:color w:val="000000" w:themeColor="text1"/>
          <w:szCs w:val="28"/>
        </w:rPr>
        <w:t xml:space="preserve">части </w:t>
      </w:r>
      <w:r w:rsidR="00917259">
        <w:rPr>
          <w:color w:val="000000" w:themeColor="text1"/>
          <w:szCs w:val="28"/>
        </w:rPr>
        <w:t>затрат</w:t>
      </w:r>
      <w:r w:rsidR="00917259">
        <w:rPr>
          <w:color w:val="000000" w:themeColor="text1"/>
          <w:szCs w:val="28"/>
        </w:rPr>
        <w:br/>
      </w:r>
      <w:r w:rsidRPr="00917259">
        <w:rPr>
          <w:color w:val="000000" w:themeColor="text1"/>
          <w:szCs w:val="28"/>
        </w:rPr>
        <w:t>по направлениям, установленным пунктом 3 настоящего раздела.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 xml:space="preserve">1.2. </w:t>
      </w:r>
      <w:r>
        <w:rPr>
          <w:szCs w:val="28"/>
        </w:rPr>
        <w:t>Получатели субсидии – с</w:t>
      </w:r>
      <w:r w:rsidRPr="003A29A0">
        <w:rPr>
          <w:szCs w:val="28"/>
        </w:rPr>
        <w:t>ельскохозяйственны</w:t>
      </w:r>
      <w:r>
        <w:rPr>
          <w:szCs w:val="28"/>
        </w:rPr>
        <w:t xml:space="preserve">е </w:t>
      </w:r>
      <w:r w:rsidRPr="003A29A0">
        <w:rPr>
          <w:szCs w:val="28"/>
        </w:rPr>
        <w:t>товаропроизводител</w:t>
      </w:r>
      <w:r>
        <w:rPr>
          <w:szCs w:val="28"/>
        </w:rPr>
        <w:t>и</w:t>
      </w:r>
      <w:r w:rsidRPr="003A29A0">
        <w:rPr>
          <w:szCs w:val="28"/>
        </w:rPr>
        <w:t>, товаропроизводител</w:t>
      </w:r>
      <w:r>
        <w:rPr>
          <w:szCs w:val="28"/>
        </w:rPr>
        <w:t>и</w:t>
      </w:r>
      <w:r w:rsidRPr="003A29A0">
        <w:rPr>
          <w:szCs w:val="28"/>
        </w:rPr>
        <w:t>, занимающи</w:t>
      </w:r>
      <w:r>
        <w:rPr>
          <w:szCs w:val="28"/>
        </w:rPr>
        <w:t>е</w:t>
      </w:r>
      <w:r w:rsidRPr="003A29A0">
        <w:rPr>
          <w:szCs w:val="28"/>
        </w:rPr>
        <w:t>ся</w:t>
      </w:r>
      <w:r>
        <w:rPr>
          <w:szCs w:val="28"/>
        </w:rPr>
        <w:t xml:space="preserve"> производством и</w:t>
      </w:r>
      <w:r w:rsidRPr="003A29A0">
        <w:rPr>
          <w:szCs w:val="28"/>
        </w:rPr>
        <w:t xml:space="preserve"> реализацией</w:t>
      </w:r>
      <w:r>
        <w:rPr>
          <w:szCs w:val="28"/>
        </w:rPr>
        <w:t xml:space="preserve"> пищевой </w:t>
      </w:r>
      <w:r w:rsidRPr="00917259">
        <w:rPr>
          <w:szCs w:val="28"/>
        </w:rPr>
        <w:t>рыбы и пищевой рыбной продукции собственного производства, осуществляющие деятельность на территории автономного округа,</w:t>
      </w:r>
      <w:r w:rsidR="00917259" w:rsidRPr="00917259">
        <w:rPr>
          <w:szCs w:val="28"/>
        </w:rPr>
        <w:t xml:space="preserve"> </w:t>
      </w:r>
      <w:r w:rsidRPr="00917259">
        <w:rPr>
          <w:szCs w:val="28"/>
        </w:rPr>
        <w:t>за исключением граждан, ведущих личное подсобное хозяйство, сельскохозяйственных кредитных потребительских кооперативов</w:t>
      </w:r>
      <w:r w:rsidR="00917259" w:rsidRPr="00917259">
        <w:rPr>
          <w:szCs w:val="28"/>
        </w:rPr>
        <w:t xml:space="preserve"> </w:t>
      </w:r>
      <w:r w:rsidRPr="00917259">
        <w:rPr>
          <w:szCs w:val="28"/>
        </w:rPr>
        <w:t>и государственных (муниципальных) учреждений.</w:t>
      </w:r>
    </w:p>
    <w:p w:rsidR="00917259" w:rsidRDefault="0021007E" w:rsidP="0021007E">
      <w:pPr>
        <w:widowControl w:val="0"/>
        <w:snapToGrid w:val="0"/>
        <w:ind w:firstLine="708"/>
        <w:jc w:val="both"/>
        <w:rPr>
          <w:strike/>
          <w:color w:val="FF0000"/>
          <w:szCs w:val="28"/>
        </w:rPr>
      </w:pPr>
      <w:r>
        <w:rPr>
          <w:szCs w:val="28"/>
        </w:rPr>
        <w:t>1.3</w:t>
      </w:r>
      <w:r w:rsidRPr="008D0BEA">
        <w:rPr>
          <w:szCs w:val="28"/>
        </w:rPr>
        <w:t>. Остальные понятия и термины, п</w:t>
      </w:r>
      <w:r w:rsidR="004D1676">
        <w:rPr>
          <w:szCs w:val="28"/>
        </w:rPr>
        <w:t>рименяемые в настоящем порядке,</w:t>
      </w:r>
      <w:r w:rsidR="004D1676">
        <w:rPr>
          <w:szCs w:val="28"/>
        </w:rPr>
        <w:br/>
      </w:r>
      <w:r w:rsidRPr="008D0BEA">
        <w:rPr>
          <w:szCs w:val="28"/>
        </w:rPr>
        <w:t>используются в значениях, определенных Бюджетным кодексом Российской</w:t>
      </w:r>
      <w:r>
        <w:rPr>
          <w:szCs w:val="28"/>
        </w:rPr>
        <w:br/>
      </w:r>
      <w:r w:rsidRPr="008D0BEA">
        <w:rPr>
          <w:szCs w:val="28"/>
        </w:rPr>
        <w:t>Фе</w:t>
      </w:r>
      <w:r>
        <w:rPr>
          <w:szCs w:val="28"/>
        </w:rPr>
        <w:softHyphen/>
      </w:r>
      <w:r w:rsidR="00917259">
        <w:rPr>
          <w:szCs w:val="28"/>
        </w:rPr>
        <w:t>дерации.</w:t>
      </w:r>
      <w:r w:rsidRPr="008D0BEA">
        <w:rPr>
          <w:szCs w:val="28"/>
        </w:rPr>
        <w:t xml:space="preserve"> </w:t>
      </w:r>
    </w:p>
    <w:p w:rsidR="0021007E" w:rsidRPr="006330E4" w:rsidRDefault="0021007E" w:rsidP="0021007E">
      <w:pPr>
        <w:widowControl w:val="0"/>
        <w:snapToGrid w:val="0"/>
        <w:ind w:firstLine="708"/>
        <w:jc w:val="both"/>
        <w:rPr>
          <w:strike/>
          <w:szCs w:val="28"/>
        </w:rPr>
      </w:pPr>
      <w:r w:rsidRPr="007C3B5C">
        <w:rPr>
          <w:szCs w:val="28"/>
        </w:rPr>
        <w:t>2. Главным распорядителем бюджетных средств до которого                                             в соответствии с бюджетным законодательством Российской Федерации                        как получателю бюджетных средств дове</w:t>
      </w:r>
      <w:r w:rsidRPr="007C3B5C">
        <w:rPr>
          <w:szCs w:val="28"/>
        </w:rPr>
        <w:softHyphen/>
        <w:t>дены в установленном порядке лимиты бюджетных обязательств на предоставле</w:t>
      </w:r>
      <w:r w:rsidR="007C3B5C">
        <w:rPr>
          <w:szCs w:val="28"/>
        </w:rPr>
        <w:t>ние субсидии на соответствующий</w:t>
      </w:r>
      <w:r w:rsidR="007C3B5C">
        <w:rPr>
          <w:szCs w:val="28"/>
        </w:rPr>
        <w:br/>
      </w:r>
      <w:r w:rsidRPr="007C3B5C">
        <w:rPr>
          <w:szCs w:val="28"/>
        </w:rPr>
        <w:t>финансовый год и плановый период является департамент имуще</w:t>
      </w:r>
      <w:r w:rsidRPr="007C3B5C">
        <w:rPr>
          <w:szCs w:val="28"/>
        </w:rPr>
        <w:softHyphen/>
        <w:t>ственных                           и земельных отношений Администрации</w:t>
      </w:r>
      <w:r w:rsidR="00917259" w:rsidRPr="007C3B5C">
        <w:rPr>
          <w:szCs w:val="28"/>
        </w:rPr>
        <w:t xml:space="preserve"> города (далее – Уполномоченный</w:t>
      </w:r>
      <w:r w:rsidR="00917259" w:rsidRPr="007C3B5C">
        <w:rPr>
          <w:szCs w:val="28"/>
        </w:rPr>
        <w:br/>
      </w:r>
      <w:r w:rsidRPr="007C3B5C">
        <w:rPr>
          <w:szCs w:val="28"/>
        </w:rPr>
        <w:t>орган).</w:t>
      </w:r>
      <w:r w:rsidRPr="006330E4">
        <w:rPr>
          <w:strike/>
          <w:szCs w:val="28"/>
        </w:rPr>
        <w:t xml:space="preserve"> 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8D0BEA">
        <w:rPr>
          <w:szCs w:val="28"/>
        </w:rPr>
        <w:t>Субсидия предоставляется в рамках реал</w:t>
      </w:r>
      <w:r>
        <w:rPr>
          <w:szCs w:val="28"/>
        </w:rPr>
        <w:t>изации муниципальной</w:t>
      </w:r>
      <w:r>
        <w:rPr>
          <w:szCs w:val="28"/>
        </w:rPr>
        <w:br/>
        <w:t>про</w:t>
      </w:r>
      <w:r>
        <w:rPr>
          <w:szCs w:val="28"/>
        </w:rPr>
        <w:softHyphen/>
        <w:t>граммы «</w:t>
      </w:r>
      <w:r w:rsidRPr="008D0BEA">
        <w:rPr>
          <w:szCs w:val="28"/>
        </w:rPr>
        <w:t>Развитие агропромышленного комплекса в городе</w:t>
      </w:r>
      <w:r>
        <w:rPr>
          <w:szCs w:val="28"/>
        </w:rPr>
        <w:t xml:space="preserve"> Сургуте</w:t>
      </w:r>
      <w:r>
        <w:rPr>
          <w:szCs w:val="28"/>
        </w:rPr>
        <w:br/>
        <w:t>на период до 2030 года»</w:t>
      </w:r>
      <w:r w:rsidRPr="008D0BEA">
        <w:rPr>
          <w:szCs w:val="28"/>
        </w:rPr>
        <w:t xml:space="preserve">, утвержденной постановлением Администрации города от 13.12.2013 </w:t>
      </w:r>
      <w:r>
        <w:rPr>
          <w:szCs w:val="28"/>
        </w:rPr>
        <w:t>№</w:t>
      </w:r>
      <w:r w:rsidRPr="008D0BEA">
        <w:rPr>
          <w:szCs w:val="28"/>
        </w:rPr>
        <w:t xml:space="preserve"> 8991, за счет субвенций, предоставленных в рамках реализации государственной программы автономного округа </w:t>
      </w:r>
      <w:r>
        <w:rPr>
          <w:szCs w:val="28"/>
        </w:rPr>
        <w:t>«</w:t>
      </w:r>
      <w:r w:rsidRPr="008D0BEA">
        <w:rPr>
          <w:szCs w:val="28"/>
        </w:rPr>
        <w:t>Разви</w:t>
      </w:r>
      <w:r>
        <w:rPr>
          <w:szCs w:val="28"/>
        </w:rPr>
        <w:t>тие  агропромышлен</w:t>
      </w:r>
      <w:r>
        <w:rPr>
          <w:szCs w:val="28"/>
        </w:rPr>
        <w:softHyphen/>
        <w:t>ного комплекса»</w:t>
      </w:r>
      <w:r w:rsidR="0022554C">
        <w:rPr>
          <w:szCs w:val="28"/>
        </w:rPr>
        <w:t xml:space="preserve">, </w:t>
      </w:r>
      <w:r w:rsidRPr="0022554C">
        <w:rPr>
          <w:szCs w:val="28"/>
        </w:rPr>
        <w:t>утвержденн</w:t>
      </w:r>
      <w:r w:rsidR="0022554C" w:rsidRPr="0022554C">
        <w:rPr>
          <w:szCs w:val="28"/>
        </w:rPr>
        <w:t xml:space="preserve">ой постановлением Правительства </w:t>
      </w:r>
      <w:r w:rsidRPr="0022554C">
        <w:rPr>
          <w:szCs w:val="28"/>
        </w:rPr>
        <w:t>Ханты-Мансийского автономного округа – Югры от 31.10.2021 № 473-п</w:t>
      </w:r>
      <w:r w:rsidR="0022554C" w:rsidRPr="0022554C">
        <w:rPr>
          <w:szCs w:val="28"/>
        </w:rPr>
        <w:t xml:space="preserve"> </w:t>
      </w:r>
      <w:r w:rsidRPr="0022554C">
        <w:rPr>
          <w:szCs w:val="28"/>
        </w:rPr>
        <w:t>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473-п).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DB7E04">
        <w:t xml:space="preserve"> </w:t>
      </w:r>
      <w:r w:rsidRPr="00DB7E04">
        <w:rPr>
          <w:szCs w:val="28"/>
        </w:rPr>
        <w:t xml:space="preserve">Субсидия предоставляется сельскохозяйственным </w:t>
      </w:r>
      <w:r>
        <w:rPr>
          <w:szCs w:val="28"/>
        </w:rPr>
        <w:t xml:space="preserve"> т</w:t>
      </w:r>
      <w:r w:rsidRPr="00DB7E04">
        <w:rPr>
          <w:szCs w:val="28"/>
        </w:rPr>
        <w:t>оваропроизводите</w:t>
      </w:r>
      <w:r>
        <w:rPr>
          <w:szCs w:val="28"/>
        </w:rPr>
        <w:softHyphen/>
      </w:r>
      <w:r w:rsidRPr="00DB7E04">
        <w:rPr>
          <w:szCs w:val="28"/>
        </w:rPr>
        <w:t>лям</w:t>
      </w:r>
      <w:r>
        <w:rPr>
          <w:szCs w:val="28"/>
        </w:rPr>
        <w:t xml:space="preserve">, </w:t>
      </w:r>
      <w:r w:rsidRPr="00DE5A60">
        <w:rPr>
          <w:szCs w:val="28"/>
        </w:rPr>
        <w:t>товаропроизводител</w:t>
      </w:r>
      <w:r>
        <w:rPr>
          <w:szCs w:val="28"/>
        </w:rPr>
        <w:t>ям</w:t>
      </w:r>
      <w:r w:rsidRPr="00DE5A60">
        <w:rPr>
          <w:szCs w:val="28"/>
        </w:rPr>
        <w:t xml:space="preserve">, </w:t>
      </w:r>
      <w:r w:rsidRPr="0022554C">
        <w:rPr>
          <w:szCs w:val="28"/>
        </w:rPr>
        <w:t xml:space="preserve">занимающимся </w:t>
      </w:r>
      <w:r w:rsidR="0022554C">
        <w:rPr>
          <w:szCs w:val="28"/>
        </w:rPr>
        <w:t>производством и реализацией</w:t>
      </w:r>
      <w:r w:rsidR="0022554C">
        <w:rPr>
          <w:szCs w:val="28"/>
        </w:rPr>
        <w:br/>
      </w:r>
      <w:r w:rsidRPr="0022554C">
        <w:rPr>
          <w:szCs w:val="28"/>
        </w:rPr>
        <w:t>пищевой рыбы и пищевой рыбной про</w:t>
      </w:r>
      <w:r w:rsidRPr="0022554C">
        <w:rPr>
          <w:szCs w:val="28"/>
        </w:rPr>
        <w:softHyphen/>
        <w:t>дукции</w:t>
      </w:r>
      <w:r w:rsidRPr="00DE5A60">
        <w:rPr>
          <w:szCs w:val="28"/>
        </w:rPr>
        <w:t xml:space="preserve"> собственного производства, </w:t>
      </w:r>
      <w:r w:rsidRPr="00DB7E04">
        <w:rPr>
          <w:szCs w:val="28"/>
        </w:rPr>
        <w:t>осуществляющим деятельность</w:t>
      </w:r>
      <w:r>
        <w:rPr>
          <w:szCs w:val="28"/>
        </w:rPr>
        <w:t xml:space="preserve"> </w:t>
      </w:r>
      <w:r w:rsidRPr="00DB7E04">
        <w:rPr>
          <w:szCs w:val="28"/>
        </w:rPr>
        <w:t>на территории автономного округа,</w:t>
      </w:r>
      <w:r>
        <w:rPr>
          <w:szCs w:val="28"/>
        </w:rPr>
        <w:t xml:space="preserve"> в целях возмещения затрат </w:t>
      </w:r>
      <w:r w:rsidRPr="003A29A0">
        <w:rPr>
          <w:szCs w:val="28"/>
        </w:rPr>
        <w:t>по следующим направлениям</w:t>
      </w:r>
      <w:r>
        <w:rPr>
          <w:szCs w:val="28"/>
        </w:rPr>
        <w:t>:</w:t>
      </w:r>
    </w:p>
    <w:p w:rsidR="0021007E" w:rsidRPr="0022554C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22554C">
        <w:rPr>
          <w:szCs w:val="28"/>
        </w:rPr>
        <w:t>- капитальное строительство сельскох</w:t>
      </w:r>
      <w:r w:rsidR="0022554C" w:rsidRPr="0022554C">
        <w:rPr>
          <w:szCs w:val="28"/>
        </w:rPr>
        <w:t>озяйственных объектов, объектов</w:t>
      </w:r>
      <w:r w:rsidR="0022554C" w:rsidRPr="0022554C">
        <w:rPr>
          <w:szCs w:val="28"/>
        </w:rPr>
        <w:br/>
      </w:r>
      <w:r w:rsidRPr="0022554C">
        <w:rPr>
          <w:szCs w:val="28"/>
        </w:rPr>
        <w:t>перерабатывающих производств сельскохозяйственной продукции;</w:t>
      </w:r>
    </w:p>
    <w:p w:rsidR="0021007E" w:rsidRPr="0022554C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22554C">
        <w:rPr>
          <w:szCs w:val="28"/>
        </w:rPr>
        <w:t>- модернизация, реконструкци</w:t>
      </w:r>
      <w:r w:rsidR="0022554C" w:rsidRPr="0022554C">
        <w:rPr>
          <w:szCs w:val="28"/>
        </w:rPr>
        <w:t xml:space="preserve">я сельскохозяйственных объектов </w:t>
      </w:r>
      <w:r w:rsidRPr="0022554C">
        <w:rPr>
          <w:szCs w:val="28"/>
        </w:rPr>
        <w:t>и объектов перерабатывающих производств сельскохозяйственной продукции капитального строительства, в том числе внедрение энергосберегающих, ресур</w:t>
      </w:r>
      <w:r w:rsidRPr="0022554C">
        <w:rPr>
          <w:szCs w:val="28"/>
        </w:rPr>
        <w:softHyphen/>
        <w:t>сосберегающих и передовых технологий;</w:t>
      </w:r>
    </w:p>
    <w:p w:rsidR="0021007E" w:rsidRPr="0022554C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22554C">
        <w:rPr>
          <w:szCs w:val="28"/>
        </w:rPr>
        <w:t>- приобретение сельскохозяйственной техники, произведенной</w:t>
      </w:r>
      <w:r w:rsidRPr="0022554C">
        <w:rPr>
          <w:szCs w:val="28"/>
        </w:rPr>
        <w:br/>
        <w:t>на территории Российской Федерации, из перечня, утвержденного Деппромыш</w:t>
      </w:r>
      <w:r w:rsidRPr="0022554C">
        <w:rPr>
          <w:szCs w:val="28"/>
        </w:rPr>
        <w:softHyphen/>
        <w:t>ленности Югры, и (или) соответствующей требованиям, установленным поста</w:t>
      </w:r>
      <w:r w:rsidRPr="0022554C">
        <w:rPr>
          <w:szCs w:val="28"/>
        </w:rPr>
        <w:softHyphen/>
        <w:t>новлением Правительства Росси</w:t>
      </w:r>
      <w:r w:rsidR="00E22317">
        <w:rPr>
          <w:szCs w:val="28"/>
        </w:rPr>
        <w:t xml:space="preserve">йской Федерации от 17.07.2015 № </w:t>
      </w:r>
      <w:r w:rsidRPr="0022554C">
        <w:rPr>
          <w:szCs w:val="28"/>
        </w:rPr>
        <w:t>719</w:t>
      </w:r>
      <w:r w:rsidRPr="0022554C">
        <w:rPr>
          <w:szCs w:val="28"/>
        </w:rPr>
        <w:br/>
        <w:t>«О подтверждении производства промышленной продукции на территории Российской Федерации», оборудования, средств меха</w:t>
      </w:r>
      <w:r w:rsidRPr="0022554C">
        <w:rPr>
          <w:szCs w:val="28"/>
        </w:rPr>
        <w:softHyphen/>
        <w:t>низации и автоматизации сельскохозяйственных производств, произве</w:t>
      </w:r>
      <w:r w:rsidR="009C0AA2">
        <w:rPr>
          <w:szCs w:val="28"/>
        </w:rPr>
        <w:t>денных на территории Российской</w:t>
      </w:r>
      <w:r w:rsidR="009C0AA2">
        <w:rPr>
          <w:szCs w:val="28"/>
        </w:rPr>
        <w:br/>
      </w:r>
      <w:r w:rsidRPr="0022554C">
        <w:rPr>
          <w:szCs w:val="28"/>
        </w:rPr>
        <w:t>Федерации. Субсидия за приобретенную сельскохозяйственную технику, оборудование, средства механизации и автоматизации сельскохозяйственных производств (далее – тех</w:t>
      </w:r>
      <w:r w:rsidRPr="0022554C">
        <w:rPr>
          <w:szCs w:val="28"/>
        </w:rPr>
        <w:softHyphen/>
        <w:t>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21007E" w:rsidRPr="0022554C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22554C">
        <w:rPr>
          <w:szCs w:val="28"/>
        </w:rPr>
        <w:t>- приобретение оборудования для перерабатывающих производств сель</w:t>
      </w:r>
      <w:r w:rsidRPr="0022554C">
        <w:rPr>
          <w:szCs w:val="28"/>
        </w:rPr>
        <w:softHyphen/>
        <w:t>скохозяйственной, рыбной продукции, произведенного на территории Россий</w:t>
      </w:r>
      <w:r w:rsidRPr="0022554C">
        <w:rPr>
          <w:szCs w:val="28"/>
        </w:rPr>
        <w:softHyphen/>
        <w:t>ской Федерации, из перечня, утвержденного Деппромышленности</w:t>
      </w:r>
      <w:r w:rsidRPr="0022554C">
        <w:rPr>
          <w:szCs w:val="28"/>
        </w:rPr>
        <w:br/>
        <w:t>и размещенного на его официальном сай</w:t>
      </w:r>
      <w:r w:rsidR="0022554C" w:rsidRPr="0022554C">
        <w:rPr>
          <w:szCs w:val="28"/>
        </w:rPr>
        <w:t>те Югры (далее – оборудование).</w:t>
      </w:r>
      <w:r w:rsidR="0022554C" w:rsidRPr="0022554C">
        <w:rPr>
          <w:szCs w:val="28"/>
        </w:rPr>
        <w:br/>
      </w:r>
      <w:r w:rsidRPr="0022554C">
        <w:rPr>
          <w:szCs w:val="28"/>
        </w:rPr>
        <w:t>Субси</w:t>
      </w:r>
      <w:r w:rsidRPr="0022554C">
        <w:rPr>
          <w:szCs w:val="28"/>
        </w:rPr>
        <w:softHyphen/>
        <w:t>дия за приобретенное оборудование, произведенное за пределами Российской Федерации, предоставл</w:t>
      </w:r>
      <w:r w:rsidR="0022554C" w:rsidRPr="0022554C">
        <w:rPr>
          <w:szCs w:val="28"/>
        </w:rPr>
        <w:t xml:space="preserve">яется в случае если аналогичное </w:t>
      </w:r>
      <w:r w:rsidRPr="0022554C">
        <w:rPr>
          <w:szCs w:val="28"/>
        </w:rPr>
        <w:t>по характеристикам оборудование не производится на территории Российской Федерации;</w:t>
      </w:r>
    </w:p>
    <w:p w:rsidR="0021007E" w:rsidRPr="0022554C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22554C">
        <w:rPr>
          <w:szCs w:val="28"/>
        </w:rPr>
        <w:t>- строительство, модернизация, в том числе внедрение энергосберегаю</w:t>
      </w:r>
      <w:r w:rsidRPr="0022554C">
        <w:rPr>
          <w:szCs w:val="28"/>
        </w:rPr>
        <w:softHyphen/>
        <w:t>щих, ресурсосберегающих и передовых технологий, объектов электроснабже</w:t>
      </w:r>
      <w:r w:rsidRPr="0022554C">
        <w:rPr>
          <w:szCs w:val="28"/>
        </w:rPr>
        <w:softHyphen/>
        <w:t>ния, водоснабжения, газоснабжения, обес</w:t>
      </w:r>
      <w:r w:rsidR="0022554C">
        <w:rPr>
          <w:szCs w:val="28"/>
        </w:rPr>
        <w:t>печивающих производство и (или)</w:t>
      </w:r>
      <w:r w:rsidR="0022554C">
        <w:rPr>
          <w:szCs w:val="28"/>
        </w:rPr>
        <w:br/>
      </w:r>
      <w:r w:rsidRPr="0022554C">
        <w:rPr>
          <w:szCs w:val="28"/>
        </w:rPr>
        <w:t>переработку сельскохозяйственной (рыбной) продукции;</w:t>
      </w:r>
    </w:p>
    <w:p w:rsidR="0021007E" w:rsidRPr="0022554C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22554C">
        <w:rPr>
          <w:szCs w:val="28"/>
        </w:rPr>
        <w:t>- приобретение оборудования для обязательной маркировки молочной продукции сред</w:t>
      </w:r>
      <w:r w:rsidRPr="0022554C">
        <w:rPr>
          <w:szCs w:val="28"/>
        </w:rPr>
        <w:softHyphen/>
        <w:t>ствами идентификации из перечня, утвержденного Деппромышленности Югры и размещенного на его официальном сайте;</w:t>
      </w:r>
    </w:p>
    <w:p w:rsidR="0021007E" w:rsidRPr="0022554C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22554C">
        <w:rPr>
          <w:szCs w:val="28"/>
        </w:rPr>
        <w:t>- приобретение мобильных высокотехнологичных убойных пунктов</w:t>
      </w:r>
      <w:r w:rsidRPr="0022554C">
        <w:rPr>
          <w:szCs w:val="28"/>
        </w:rPr>
        <w:br/>
        <w:t>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</w:t>
      </w:r>
      <w:r w:rsidRPr="0022554C">
        <w:rPr>
          <w:szCs w:val="28"/>
        </w:rPr>
        <w:softHyphen/>
        <w:t>ного и другого технического сырья)) - для юридических лиц – оленеводческих организаций.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 В целях предоставления субсидии применяются следующие понятия:</w:t>
      </w:r>
    </w:p>
    <w:p w:rsidR="0021007E" w:rsidRPr="007B4AB8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E22317">
        <w:rPr>
          <w:szCs w:val="28"/>
        </w:rPr>
        <w:t>4.1. Сельскохозяйственный</w:t>
      </w:r>
      <w:r w:rsidRPr="007B4AB8">
        <w:rPr>
          <w:szCs w:val="28"/>
        </w:rPr>
        <w:t xml:space="preserve"> объект </w:t>
      </w:r>
      <w:r>
        <w:rPr>
          <w:szCs w:val="28"/>
        </w:rPr>
        <w:t>–</w:t>
      </w:r>
      <w:r w:rsidRPr="007B4AB8">
        <w:rPr>
          <w:szCs w:val="28"/>
        </w:rPr>
        <w:t xml:space="preserve"> объект</w:t>
      </w:r>
      <w:r>
        <w:rPr>
          <w:szCs w:val="28"/>
        </w:rPr>
        <w:t xml:space="preserve"> </w:t>
      </w:r>
      <w:r w:rsidRPr="007B4AB8">
        <w:rPr>
          <w:szCs w:val="28"/>
        </w:rPr>
        <w:t>капитального строительства, предназначенный для содержания и хозяйственного использования сельскохо</w:t>
      </w:r>
      <w:r>
        <w:rPr>
          <w:szCs w:val="28"/>
        </w:rPr>
        <w:softHyphen/>
      </w:r>
      <w:r w:rsidRPr="007B4AB8">
        <w:rPr>
          <w:szCs w:val="28"/>
        </w:rPr>
        <w:t>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</w:t>
      </w:r>
      <w:r>
        <w:rPr>
          <w:szCs w:val="28"/>
        </w:rPr>
        <w:softHyphen/>
      </w:r>
      <w:r w:rsidRPr="007B4AB8">
        <w:rPr>
          <w:szCs w:val="28"/>
        </w:rPr>
        <w:t>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</w:t>
      </w:r>
      <w:r>
        <w:rPr>
          <w:szCs w:val="28"/>
        </w:rPr>
        <w:softHyphen/>
      </w:r>
      <w:r w:rsidRPr="007B4AB8">
        <w:rPr>
          <w:szCs w:val="28"/>
        </w:rPr>
        <w:t>ния в целях хранения овощей (картофе</w:t>
      </w:r>
      <w:r w:rsidR="009C0AA2">
        <w:rPr>
          <w:szCs w:val="28"/>
        </w:rPr>
        <w:t>ля) и соответствующий следующим</w:t>
      </w:r>
      <w:r w:rsidR="009C0AA2">
        <w:rPr>
          <w:szCs w:val="28"/>
        </w:rPr>
        <w:br/>
      </w:r>
      <w:r w:rsidRPr="007B4AB8">
        <w:rPr>
          <w:szCs w:val="28"/>
        </w:rPr>
        <w:t>характеристикам:</w:t>
      </w:r>
    </w:p>
    <w:p w:rsidR="0021007E" w:rsidRPr="0041517F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41517F">
        <w:rPr>
          <w:szCs w:val="28"/>
        </w:rPr>
        <w:t>- общая полезная площадь – не менее 600 метров квадратных;</w:t>
      </w:r>
    </w:p>
    <w:p w:rsidR="0021007E" w:rsidRPr="0041517F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41517F">
        <w:rPr>
          <w:szCs w:val="28"/>
        </w:rPr>
        <w:t>- для животноводческих объектов – наличие действующих механизирован</w:t>
      </w:r>
      <w:r w:rsidRPr="0041517F">
        <w:rPr>
          <w:szCs w:val="28"/>
        </w:rPr>
        <w:softHyphen/>
        <w:t>ных или автоматизированных систем поения и кормления сельскохозяйственных животных, уборки навоза (за исключением животноводческих объектов</w:t>
      </w:r>
      <w:r w:rsidR="0041517F">
        <w:rPr>
          <w:szCs w:val="28"/>
        </w:rPr>
        <w:br/>
      </w:r>
      <w:r w:rsidRPr="0041517F">
        <w:rPr>
          <w:szCs w:val="28"/>
        </w:rPr>
        <w:t>по содержанию мелкого рогатого скота), управления микроклиматом или наличие системы вентиляции, подключение сельскохозяйственного объекта к электро</w:t>
      </w:r>
      <w:r w:rsidRPr="0041517F">
        <w:rPr>
          <w:szCs w:val="28"/>
        </w:rPr>
        <w:softHyphen/>
        <w:t>снабжению, водоснабжению, системе ка</w:t>
      </w:r>
      <w:r w:rsidR="0041517F">
        <w:rPr>
          <w:szCs w:val="28"/>
        </w:rPr>
        <w:t>нализации или утилизации навоза</w:t>
      </w:r>
      <w:r w:rsidR="0041517F">
        <w:rPr>
          <w:szCs w:val="28"/>
        </w:rPr>
        <w:br/>
      </w:r>
      <w:r w:rsidRPr="0041517F">
        <w:rPr>
          <w:szCs w:val="28"/>
        </w:rPr>
        <w:t>(за исключением животноводческих объектов по содержанию мелкого рогатого скота);</w:t>
      </w:r>
    </w:p>
    <w:p w:rsidR="0021007E" w:rsidRPr="007B4AB8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41517F">
        <w:rPr>
          <w:szCs w:val="28"/>
        </w:rPr>
        <w:t>- наличие действующей механизированной или автома</w:t>
      </w:r>
      <w:r w:rsidR="0041517F">
        <w:rPr>
          <w:szCs w:val="28"/>
        </w:rPr>
        <w:t>тизированной</w:t>
      </w:r>
      <w:r w:rsidR="0041517F">
        <w:rPr>
          <w:szCs w:val="28"/>
        </w:rPr>
        <w:br/>
      </w:r>
      <w:r w:rsidRPr="0041517F">
        <w:rPr>
          <w:szCs w:val="28"/>
        </w:rPr>
        <w:t>системы доения (для животноводческих объектов для содержания крупного или мелкого рогатого скота молочной специализации).</w:t>
      </w:r>
    </w:p>
    <w:p w:rsidR="0021007E" w:rsidRPr="0041517F" w:rsidRDefault="0021007E" w:rsidP="0021007E">
      <w:pPr>
        <w:widowControl w:val="0"/>
        <w:snapToGri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1517F">
        <w:rPr>
          <w:szCs w:val="28"/>
        </w:rPr>
        <w:t>4.2. Объект перерабатывающих производств сельскохозяйственной продук</w:t>
      </w:r>
      <w:r w:rsidRPr="0041517F">
        <w:rPr>
          <w:szCs w:val="28"/>
        </w:rPr>
        <w:softHyphen/>
        <w:t>ции - объект капитального строительства, предназначенный для первичной</w:t>
      </w:r>
      <w:r w:rsidR="0041517F" w:rsidRPr="0041517F">
        <w:rPr>
          <w:szCs w:val="28"/>
        </w:rPr>
        <w:br/>
      </w:r>
      <w:r w:rsidRPr="0041517F">
        <w:rPr>
          <w:szCs w:val="28"/>
        </w:rPr>
        <w:t>и (или) последующей промышленной переработки сельскохозяйственной продук</w:t>
      </w:r>
      <w:r w:rsidRPr="0041517F">
        <w:rPr>
          <w:szCs w:val="28"/>
        </w:rPr>
        <w:softHyphen/>
        <w:t>ции, произведенной на территории авто</w:t>
      </w:r>
      <w:r w:rsidR="0041517F">
        <w:rPr>
          <w:szCs w:val="28"/>
        </w:rPr>
        <w:t>номного округа, для последующей</w:t>
      </w:r>
      <w:r w:rsidR="0041517F">
        <w:rPr>
          <w:szCs w:val="28"/>
        </w:rPr>
        <w:br/>
      </w:r>
      <w:r w:rsidRPr="0041517F">
        <w:rPr>
          <w:szCs w:val="28"/>
        </w:rPr>
        <w:t>реа</w:t>
      </w:r>
      <w:r w:rsidRPr="0041517F">
        <w:rPr>
          <w:szCs w:val="28"/>
        </w:rPr>
        <w:softHyphen/>
        <w:t>лизации и соответствующий следующим характеристикам:</w:t>
      </w:r>
    </w:p>
    <w:p w:rsidR="0021007E" w:rsidRPr="0041517F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41517F">
        <w:rPr>
          <w:szCs w:val="28"/>
        </w:rPr>
        <w:t>- количество наименований производимой пищевой продукции, имеющей действующую декларацию о соответствии (сертификат соответствия), произве</w:t>
      </w:r>
      <w:r w:rsidRPr="0041517F">
        <w:rPr>
          <w:szCs w:val="28"/>
        </w:rPr>
        <w:softHyphen/>
        <w:t>денной из сельскохозяйственного сырья, - не менее 10 единиц</w:t>
      </w:r>
      <w:r w:rsidRPr="0041517F">
        <w:rPr>
          <w:szCs w:val="28"/>
        </w:rPr>
        <w:br/>
        <w:t>(за исключением объектов первичной переработки (убойных пунктов));</w:t>
      </w:r>
    </w:p>
    <w:p w:rsidR="0021007E" w:rsidRPr="0041517F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41517F">
        <w:rPr>
          <w:szCs w:val="28"/>
        </w:rPr>
        <w:t>- общая полезная площадь - не менее 150 метров квадратных</w:t>
      </w:r>
      <w:r w:rsidRPr="0041517F">
        <w:rPr>
          <w:szCs w:val="28"/>
        </w:rPr>
        <w:br/>
        <w:t>(за исключением объектов первичной переработки (убойных пунктов));</w:t>
      </w:r>
    </w:p>
    <w:p w:rsidR="0021007E" w:rsidRPr="0041517F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41517F">
        <w:rPr>
          <w:szCs w:val="28"/>
        </w:rPr>
        <w:t>- наличие действующего подключения к электроснабжению, водоснабже</w:t>
      </w:r>
      <w:r w:rsidRPr="0041517F">
        <w:rPr>
          <w:szCs w:val="28"/>
        </w:rPr>
        <w:softHyphen/>
        <w:t>нию, системе канализации или утилизации отходов;</w:t>
      </w:r>
    </w:p>
    <w:p w:rsidR="0021007E" w:rsidRPr="0041517F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41517F">
        <w:rPr>
          <w:szCs w:val="28"/>
        </w:rPr>
        <w:t xml:space="preserve">- наличие действующего санитарно-эпидемиологического заключения </w:t>
      </w:r>
      <w:r w:rsidRPr="0041517F">
        <w:rPr>
          <w:szCs w:val="28"/>
        </w:rPr>
        <w:br/>
        <w:t>тер</w:t>
      </w:r>
      <w:r w:rsidRPr="0041517F">
        <w:rPr>
          <w:szCs w:val="28"/>
        </w:rPr>
        <w:softHyphen/>
        <w:t>риториального подразделения Федера</w:t>
      </w:r>
      <w:r w:rsidR="0041517F">
        <w:rPr>
          <w:szCs w:val="28"/>
        </w:rPr>
        <w:t>льной службы по надзору в сфере</w:t>
      </w:r>
      <w:r w:rsidR="0041517F">
        <w:rPr>
          <w:szCs w:val="28"/>
        </w:rPr>
        <w:br/>
      </w:r>
      <w:r w:rsidRPr="0041517F">
        <w:rPr>
          <w:szCs w:val="28"/>
        </w:rPr>
        <w:t>защиты прав потребителей и благополучия человека или действующего заключения о проведении санитарно-эпидемиологической экспертизы</w:t>
      </w:r>
      <w:r w:rsidRPr="0041517F">
        <w:rPr>
          <w:szCs w:val="28"/>
        </w:rPr>
        <w:br/>
        <w:t>о соответствии требованиям санитарных норм и правил;</w:t>
      </w:r>
    </w:p>
    <w:p w:rsidR="0021007E" w:rsidRPr="007B4AB8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41517F">
        <w:rPr>
          <w:szCs w:val="28"/>
        </w:rPr>
        <w:t>4.3. Реконструкция – изменение параметров объекта капитального строитель</w:t>
      </w:r>
      <w:r w:rsidRPr="0041517F">
        <w:rPr>
          <w:szCs w:val="28"/>
        </w:rPr>
        <w:softHyphen/>
        <w:t>ства, его частей (высоты, количества этажей, площади, объема), в том числе надстройка, перестройка, расширение объекта капитального строительства,</w:t>
      </w:r>
      <w:r w:rsidR="0041517F">
        <w:rPr>
          <w:szCs w:val="28"/>
        </w:rPr>
        <w:br/>
      </w:r>
      <w:r w:rsidRPr="0041517F">
        <w:rPr>
          <w:szCs w:val="28"/>
        </w:rPr>
        <w:t>а также замена и (или) восстановление несущих строительных конструкций объ</w:t>
      </w:r>
      <w:r w:rsidRPr="0041517F">
        <w:rPr>
          <w:szCs w:val="28"/>
        </w:rPr>
        <w:softHyphen/>
        <w:t>екта капитального строительства в целях обновления устаревшего объекта для</w:t>
      </w:r>
      <w:r w:rsidRPr="007B4AB8">
        <w:rPr>
          <w:szCs w:val="28"/>
        </w:rPr>
        <w:t xml:space="preserve"> использования его в новых условиях, за исключением замены отдельных элемен</w:t>
      </w:r>
      <w:r>
        <w:rPr>
          <w:szCs w:val="28"/>
        </w:rPr>
        <w:softHyphen/>
      </w:r>
      <w:r w:rsidRPr="007B4AB8">
        <w:rPr>
          <w:szCs w:val="28"/>
        </w:rPr>
        <w:t>тов таких конструкций на аналогичные или иные, улучшающие показатели таких конструкций элементы и (или) восстановления указанных элементов.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0557BD">
        <w:rPr>
          <w:szCs w:val="28"/>
        </w:rPr>
        <w:t>4.4. Модернизация</w:t>
      </w:r>
      <w:r w:rsidRPr="007B4AB8">
        <w:rPr>
          <w:szCs w:val="28"/>
        </w:rPr>
        <w:t xml:space="preserve"> </w:t>
      </w:r>
      <w:r>
        <w:rPr>
          <w:szCs w:val="28"/>
        </w:rPr>
        <w:t>–</w:t>
      </w:r>
      <w:r w:rsidRPr="007B4AB8">
        <w:rPr>
          <w:szCs w:val="28"/>
        </w:rPr>
        <w:t xml:space="preserve"> комплекс</w:t>
      </w:r>
      <w:r>
        <w:rPr>
          <w:szCs w:val="28"/>
        </w:rPr>
        <w:t xml:space="preserve"> </w:t>
      </w:r>
      <w:r w:rsidRPr="007B4AB8">
        <w:rPr>
          <w:szCs w:val="28"/>
        </w:rPr>
        <w:t>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</w:t>
      </w:r>
      <w:r w:rsidR="000557BD">
        <w:rPr>
          <w:szCs w:val="28"/>
        </w:rPr>
        <w:t xml:space="preserve"> </w:t>
      </w:r>
      <w:r w:rsidRPr="007B4AB8">
        <w:rPr>
          <w:szCs w:val="28"/>
        </w:rPr>
        <w:t>к улучшению (повышению) перво</w:t>
      </w:r>
      <w:r>
        <w:rPr>
          <w:szCs w:val="28"/>
        </w:rPr>
        <w:softHyphen/>
      </w:r>
      <w:r w:rsidRPr="007B4AB8">
        <w:rPr>
          <w:szCs w:val="28"/>
        </w:rPr>
        <w:t>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5. Субсидия не предоставляется:</w:t>
      </w:r>
    </w:p>
    <w:p w:rsidR="0021007E" w:rsidRPr="002D2B6D" w:rsidRDefault="0021007E" w:rsidP="0021007E">
      <w:pPr>
        <w:widowControl w:val="0"/>
        <w:snapToGrid w:val="0"/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- </w:t>
      </w:r>
      <w:r w:rsidRPr="00B9273A">
        <w:rPr>
          <w:szCs w:val="28"/>
        </w:rPr>
        <w:t>при наполняемости имеющихся животноводческих помещений получа</w:t>
      </w:r>
      <w:r>
        <w:rPr>
          <w:szCs w:val="28"/>
        </w:rPr>
        <w:softHyphen/>
      </w:r>
      <w:r w:rsidRPr="00B9273A">
        <w:rPr>
          <w:szCs w:val="28"/>
        </w:rPr>
        <w:t>теля средств из бюджета автономного округа (зданий, сооружений) сельскохо</w:t>
      </w:r>
      <w:r>
        <w:rPr>
          <w:szCs w:val="28"/>
        </w:rPr>
        <w:softHyphen/>
      </w:r>
      <w:r w:rsidRPr="00B9273A">
        <w:rPr>
          <w:szCs w:val="28"/>
        </w:rPr>
        <w:t>зяйственными животными соответствующего вида менее 90 процентов расчет</w:t>
      </w:r>
      <w:r>
        <w:rPr>
          <w:szCs w:val="28"/>
        </w:rPr>
        <w:softHyphen/>
      </w:r>
      <w:r w:rsidRPr="00B9273A">
        <w:rPr>
          <w:szCs w:val="28"/>
        </w:rPr>
        <w:t>ной вместимости (за исключением объектов перерабатывающих производств)</w:t>
      </w:r>
      <w:r>
        <w:rPr>
          <w:szCs w:val="28"/>
        </w:rPr>
        <w:t xml:space="preserve"> </w:t>
      </w:r>
      <w:r w:rsidRPr="00CB01CE">
        <w:rPr>
          <w:color w:val="000000" w:themeColor="text1"/>
          <w:szCs w:val="28"/>
        </w:rPr>
        <w:t>(норма применяется в отношении капитального строительства сельскохозяйственных объектов);</w:t>
      </w:r>
    </w:p>
    <w:p w:rsidR="0021007E" w:rsidRPr="00B9273A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9273A">
        <w:rPr>
          <w:szCs w:val="28"/>
        </w:rPr>
        <w:t>в случае если год изготовления приобретенных получателем средств</w:t>
      </w:r>
      <w:r>
        <w:rPr>
          <w:szCs w:val="28"/>
        </w:rPr>
        <w:br/>
      </w:r>
      <w:r w:rsidRPr="00B9273A">
        <w:rPr>
          <w:szCs w:val="28"/>
        </w:rPr>
        <w:t>из бюджета автономного округа сельскохозяйственной техники и оборудования, средств механизации и автоматизации се</w:t>
      </w:r>
      <w:r>
        <w:rPr>
          <w:szCs w:val="28"/>
        </w:rPr>
        <w:t>льскохозяйственных производств,</w:t>
      </w:r>
      <w:r>
        <w:rPr>
          <w:szCs w:val="28"/>
        </w:rPr>
        <w:br/>
      </w:r>
      <w:r w:rsidRPr="00B9273A">
        <w:rPr>
          <w:szCs w:val="28"/>
        </w:rPr>
        <w:t>обо</w:t>
      </w:r>
      <w:r>
        <w:rPr>
          <w:szCs w:val="28"/>
        </w:rPr>
        <w:softHyphen/>
      </w:r>
      <w:r w:rsidRPr="00B9273A">
        <w:rPr>
          <w:szCs w:val="28"/>
        </w:rPr>
        <w:t>рудования для перерабатывающих производств сельскохозяйственной, рыбной продукции ранее отчетного финансового года;</w:t>
      </w:r>
    </w:p>
    <w:p w:rsidR="0021007E" w:rsidRPr="00B9273A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9273A">
        <w:rPr>
          <w:szCs w:val="28"/>
        </w:rPr>
        <w:t>при отсутствии государственной регистрации построенных получателем средств из бюджета автономного округа, модернизированных сельскохозяй</w:t>
      </w:r>
      <w:r>
        <w:rPr>
          <w:szCs w:val="28"/>
        </w:rPr>
        <w:softHyphen/>
      </w:r>
      <w:r w:rsidRPr="00B9273A">
        <w:rPr>
          <w:szCs w:val="28"/>
        </w:rPr>
        <w:t>ственных объектов капитального строительства, объектов капитального строи</w:t>
      </w:r>
      <w:r>
        <w:rPr>
          <w:szCs w:val="28"/>
        </w:rPr>
        <w:softHyphen/>
      </w:r>
      <w:r w:rsidRPr="00B9273A">
        <w:rPr>
          <w:szCs w:val="28"/>
        </w:rPr>
        <w:t>тельства перерабатывающих производств сельскохозяйственной продукции;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9273A">
        <w:rPr>
          <w:szCs w:val="28"/>
        </w:rPr>
        <w:t>на модернизацию, реконструкцию сельскохозяйственных объектов,</w:t>
      </w:r>
      <w:r>
        <w:rPr>
          <w:szCs w:val="28"/>
        </w:rPr>
        <w:br/>
      </w:r>
      <w:r w:rsidRPr="00B9273A">
        <w:rPr>
          <w:szCs w:val="28"/>
        </w:rPr>
        <w:t>в отношении которых ранее предоставлялась государственная поддержка</w:t>
      </w:r>
      <w:r>
        <w:rPr>
          <w:szCs w:val="28"/>
        </w:rPr>
        <w:br/>
      </w:r>
      <w:r w:rsidRPr="00B9273A">
        <w:rPr>
          <w:szCs w:val="28"/>
        </w:rPr>
        <w:t>в соответствии с абзацем третьим подпункта 10.4 пункта 10 Порядка</w:t>
      </w:r>
      <w:r w:rsidRPr="000557BD">
        <w:rPr>
          <w:szCs w:val="28"/>
        </w:rPr>
        <w:t>, утвержденного постанов</w:t>
      </w:r>
      <w:r w:rsidRPr="000557BD">
        <w:rPr>
          <w:szCs w:val="28"/>
        </w:rPr>
        <w:softHyphen/>
        <w:t>лением Правительства 637-п.</w:t>
      </w:r>
    </w:p>
    <w:p w:rsidR="0021007E" w:rsidRPr="00B9273A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B9273A">
        <w:rPr>
          <w:szCs w:val="28"/>
        </w:rPr>
        <w:t>. Субсидии предоставляются сельскохозяйственным товаропроизводите</w:t>
      </w:r>
      <w:r>
        <w:rPr>
          <w:szCs w:val="28"/>
        </w:rPr>
        <w:softHyphen/>
      </w:r>
      <w:r w:rsidRPr="00B9273A">
        <w:rPr>
          <w:szCs w:val="28"/>
        </w:rPr>
        <w:t xml:space="preserve">лям, </w:t>
      </w:r>
      <w:r>
        <w:rPr>
          <w:szCs w:val="28"/>
        </w:rPr>
        <w:t xml:space="preserve">товаропроизводителям, </w:t>
      </w:r>
      <w:r w:rsidRPr="00DE5A60">
        <w:rPr>
          <w:szCs w:val="28"/>
        </w:rPr>
        <w:t>занимающи</w:t>
      </w:r>
      <w:r>
        <w:rPr>
          <w:szCs w:val="28"/>
        </w:rPr>
        <w:t xml:space="preserve">мся </w:t>
      </w:r>
      <w:r w:rsidR="000557BD">
        <w:rPr>
          <w:szCs w:val="28"/>
        </w:rPr>
        <w:t>производством и реализацией</w:t>
      </w:r>
      <w:r w:rsidR="000557BD">
        <w:rPr>
          <w:szCs w:val="28"/>
        </w:rPr>
        <w:br/>
      </w:r>
      <w:r w:rsidRPr="000557BD">
        <w:rPr>
          <w:szCs w:val="28"/>
        </w:rPr>
        <w:t>пищевой рыбы и пищевой рыбной про</w:t>
      </w:r>
      <w:r w:rsidRPr="000557BD">
        <w:rPr>
          <w:szCs w:val="28"/>
        </w:rPr>
        <w:softHyphen/>
        <w:t>дукции</w:t>
      </w:r>
      <w:r w:rsidRPr="00DE5A60">
        <w:rPr>
          <w:szCs w:val="28"/>
        </w:rPr>
        <w:t xml:space="preserve"> собственного производства</w:t>
      </w:r>
      <w:r>
        <w:rPr>
          <w:szCs w:val="28"/>
        </w:rPr>
        <w:t>,</w:t>
      </w:r>
      <w:r>
        <w:rPr>
          <w:szCs w:val="28"/>
        </w:rPr>
        <w:br/>
      </w:r>
      <w:r w:rsidRPr="00B9273A">
        <w:rPr>
          <w:szCs w:val="28"/>
        </w:rPr>
        <w:t>в хронологической последовательности согласно дате регистрации заявле</w:t>
      </w:r>
      <w:r>
        <w:rPr>
          <w:szCs w:val="28"/>
        </w:rPr>
        <w:softHyphen/>
      </w:r>
      <w:r w:rsidRPr="00B9273A">
        <w:rPr>
          <w:szCs w:val="28"/>
        </w:rPr>
        <w:t>ний</w:t>
      </w:r>
      <w:r>
        <w:rPr>
          <w:szCs w:val="28"/>
        </w:rPr>
        <w:br/>
      </w:r>
      <w:r w:rsidRPr="00B9273A">
        <w:rPr>
          <w:szCs w:val="28"/>
        </w:rPr>
        <w:t>от сельскохозяйственных товаропроизводителей</w:t>
      </w:r>
      <w:r>
        <w:rPr>
          <w:szCs w:val="28"/>
        </w:rPr>
        <w:t xml:space="preserve"> </w:t>
      </w:r>
      <w:r w:rsidRPr="00B9273A">
        <w:rPr>
          <w:szCs w:val="28"/>
        </w:rPr>
        <w:t>о предоставлении субсидий.</w:t>
      </w:r>
    </w:p>
    <w:p w:rsidR="0021007E" w:rsidRPr="00B9273A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B9273A">
        <w:rPr>
          <w:szCs w:val="28"/>
        </w:rPr>
        <w:t>. Сведения о субсидии размещаю</w:t>
      </w:r>
      <w:r w:rsidR="000557BD">
        <w:rPr>
          <w:szCs w:val="28"/>
        </w:rPr>
        <w:t>тся на едином портале бюджетной</w:t>
      </w:r>
      <w:r w:rsidR="000557BD">
        <w:rPr>
          <w:szCs w:val="28"/>
        </w:rPr>
        <w:br/>
      </w:r>
      <w:r w:rsidRPr="00B9273A">
        <w:rPr>
          <w:szCs w:val="28"/>
        </w:rPr>
        <w:t xml:space="preserve">системы Российской Федерации в информационно-телекоммуникационной сети </w:t>
      </w:r>
      <w:r>
        <w:rPr>
          <w:szCs w:val="28"/>
        </w:rPr>
        <w:t>«Интернет»</w:t>
      </w:r>
      <w:r w:rsidRPr="00B9273A">
        <w:rPr>
          <w:szCs w:val="28"/>
        </w:rPr>
        <w:t xml:space="preserve"> при формировании проекта решения о бюджете городского округа Сургут </w:t>
      </w:r>
      <w:r w:rsidRPr="009D4D7F">
        <w:rPr>
          <w:szCs w:val="28"/>
        </w:rPr>
        <w:t>Ханты-Мансийского автономного округа</w:t>
      </w:r>
      <w:r>
        <w:rPr>
          <w:szCs w:val="28"/>
        </w:rPr>
        <w:t xml:space="preserve"> – </w:t>
      </w:r>
      <w:r w:rsidRPr="009D4D7F">
        <w:rPr>
          <w:szCs w:val="28"/>
        </w:rPr>
        <w:t>Югры</w:t>
      </w:r>
      <w:r w:rsidRPr="00B9273A">
        <w:rPr>
          <w:szCs w:val="28"/>
        </w:rPr>
        <w:t xml:space="preserve"> на очередной финансо</w:t>
      </w:r>
      <w:r>
        <w:rPr>
          <w:szCs w:val="28"/>
        </w:rPr>
        <w:softHyphen/>
      </w:r>
      <w:r w:rsidRPr="00B9273A">
        <w:rPr>
          <w:szCs w:val="28"/>
        </w:rPr>
        <w:t>вый год и плановый период (проекта решения о внесении изменений</w:t>
      </w:r>
      <w:r>
        <w:rPr>
          <w:szCs w:val="28"/>
        </w:rPr>
        <w:br/>
      </w:r>
      <w:r w:rsidRPr="00B9273A">
        <w:rPr>
          <w:szCs w:val="28"/>
        </w:rPr>
        <w:t>в решение о бюджете) (при наличии технической возможности).</w:t>
      </w:r>
    </w:p>
    <w:p w:rsidR="0021007E" w:rsidRPr="00B9273A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8</w:t>
      </w:r>
      <w:r w:rsidRPr="00B9273A">
        <w:rPr>
          <w:szCs w:val="28"/>
        </w:rPr>
        <w:t xml:space="preserve">. Уполномоченный орган размещает информацию о порядке, сроках предоставления, лимитах бюджетных обязательств на предоставление субсидии на официальном портале Администрации города Сургута (http://admsurgut.ru/) (далее </w:t>
      </w:r>
      <w:r>
        <w:rPr>
          <w:szCs w:val="28"/>
        </w:rPr>
        <w:t>–</w:t>
      </w:r>
      <w:r w:rsidRPr="00B9273A">
        <w:rPr>
          <w:szCs w:val="28"/>
        </w:rPr>
        <w:t xml:space="preserve"> официальный</w:t>
      </w:r>
      <w:r>
        <w:rPr>
          <w:szCs w:val="28"/>
        </w:rPr>
        <w:t xml:space="preserve"> </w:t>
      </w:r>
      <w:r w:rsidRPr="00B9273A">
        <w:rPr>
          <w:szCs w:val="28"/>
        </w:rPr>
        <w:t>портал Администрац</w:t>
      </w:r>
      <w:r w:rsidR="009C0AA2">
        <w:rPr>
          <w:szCs w:val="28"/>
        </w:rPr>
        <w:t>ии города) не позднее 31 января</w:t>
      </w:r>
      <w:r w:rsidR="009C0AA2">
        <w:rPr>
          <w:szCs w:val="28"/>
        </w:rPr>
        <w:br/>
      </w:r>
      <w:r w:rsidRPr="00B9273A">
        <w:rPr>
          <w:szCs w:val="28"/>
        </w:rPr>
        <w:t>текущего финансового года. Данная информация в 202</w:t>
      </w:r>
      <w:r>
        <w:rPr>
          <w:szCs w:val="28"/>
        </w:rPr>
        <w:t>2</w:t>
      </w:r>
      <w:r w:rsidRPr="00B9273A">
        <w:rPr>
          <w:szCs w:val="28"/>
        </w:rPr>
        <w:t xml:space="preserve"> году размещается</w:t>
      </w:r>
      <w:r>
        <w:rPr>
          <w:szCs w:val="28"/>
        </w:rPr>
        <w:br/>
      </w:r>
      <w:r w:rsidRPr="00B9273A">
        <w:rPr>
          <w:szCs w:val="28"/>
        </w:rPr>
        <w:t xml:space="preserve">в течение 30 дней </w:t>
      </w:r>
      <w:r w:rsidRPr="00FF1E5F">
        <w:rPr>
          <w:szCs w:val="28"/>
        </w:rPr>
        <w:t>с даты вступления</w:t>
      </w:r>
      <w:r w:rsidRPr="00B9273A">
        <w:rPr>
          <w:szCs w:val="28"/>
        </w:rPr>
        <w:t xml:space="preserve"> в силу настоящего постановления.</w:t>
      </w:r>
    </w:p>
    <w:p w:rsidR="0021007E" w:rsidRPr="00476C03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B9273A">
        <w:rPr>
          <w:szCs w:val="28"/>
        </w:rPr>
        <w:t>На официальном портале Администрации города также размещается информация о размерах субсидии, формах и перечне документов, необходимых для предоставления в Уполномоченный орган, а также форма соглашения</w:t>
      </w:r>
      <w:r>
        <w:rPr>
          <w:szCs w:val="28"/>
        </w:rPr>
        <w:br/>
        <w:t>на предоставление субсидии</w:t>
      </w:r>
      <w:r w:rsidRPr="00B9273A">
        <w:rPr>
          <w:szCs w:val="28"/>
        </w:rPr>
        <w:t>.</w:t>
      </w:r>
    </w:p>
    <w:p w:rsidR="0021007E" w:rsidRDefault="0021007E" w:rsidP="0021007E">
      <w:pPr>
        <w:widowControl w:val="0"/>
        <w:snapToGrid w:val="0"/>
        <w:jc w:val="both"/>
        <w:rPr>
          <w:szCs w:val="28"/>
        </w:rPr>
      </w:pPr>
    </w:p>
    <w:p w:rsidR="0021007E" w:rsidRPr="00B80828" w:rsidRDefault="0021007E" w:rsidP="0021007E">
      <w:pPr>
        <w:widowControl w:val="0"/>
        <w:snapToGrid w:val="0"/>
        <w:ind w:firstLine="708"/>
        <w:jc w:val="both"/>
        <w:rPr>
          <w:bCs/>
          <w:szCs w:val="28"/>
        </w:rPr>
      </w:pPr>
      <w:r w:rsidRPr="00EC107A">
        <w:rPr>
          <w:bCs/>
          <w:szCs w:val="28"/>
        </w:rPr>
        <w:t xml:space="preserve">Раздел II. Условия и </w:t>
      </w:r>
      <w:r>
        <w:rPr>
          <w:bCs/>
          <w:szCs w:val="28"/>
        </w:rPr>
        <w:t>порядок предоставления субсидий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1. Порядок определяет правила расчет</w:t>
      </w:r>
      <w:r w:rsidR="00CD3017">
        <w:rPr>
          <w:szCs w:val="28"/>
        </w:rPr>
        <w:t>а и предоставления субсидии для</w:t>
      </w:r>
      <w:r w:rsidR="00CD3017">
        <w:rPr>
          <w:szCs w:val="28"/>
        </w:rPr>
        <w:br/>
      </w:r>
      <w:r w:rsidRPr="00FF0C0D">
        <w:rPr>
          <w:szCs w:val="28"/>
        </w:rPr>
        <w:t xml:space="preserve">реализации мероприятия </w:t>
      </w:r>
      <w:r>
        <w:rPr>
          <w:szCs w:val="28"/>
        </w:rPr>
        <w:t>2.4</w:t>
      </w:r>
      <w:r w:rsidRPr="00FF0C0D">
        <w:rPr>
          <w:szCs w:val="28"/>
        </w:rPr>
        <w:t xml:space="preserve"> </w:t>
      </w:r>
      <w:r>
        <w:rPr>
          <w:szCs w:val="28"/>
        </w:rPr>
        <w:t>«</w:t>
      </w:r>
      <w:r w:rsidRPr="00624C20">
        <w:rPr>
          <w:szCs w:val="28"/>
        </w:rPr>
        <w:t>Государственная поддержка малых форм хозяй</w:t>
      </w:r>
      <w:r>
        <w:rPr>
          <w:szCs w:val="28"/>
        </w:rPr>
        <w:softHyphen/>
      </w:r>
      <w:r w:rsidRPr="00624C20">
        <w:rPr>
          <w:szCs w:val="28"/>
        </w:rPr>
        <w:t>ствования, создания и модернизации объектов агропромышленного комплекса, приобретения техники и оборудования</w:t>
      </w:r>
      <w:r>
        <w:rPr>
          <w:szCs w:val="28"/>
        </w:rPr>
        <w:t>»</w:t>
      </w:r>
      <w:r w:rsidRPr="00FF0C0D">
        <w:rPr>
          <w:szCs w:val="28"/>
        </w:rPr>
        <w:t xml:space="preserve">, подпрограммы  </w:t>
      </w:r>
      <w:r>
        <w:rPr>
          <w:szCs w:val="28"/>
        </w:rPr>
        <w:t>«Развитие животновод</w:t>
      </w:r>
      <w:r>
        <w:rPr>
          <w:szCs w:val="28"/>
        </w:rPr>
        <w:softHyphen/>
        <w:t>ства»</w:t>
      </w:r>
      <w:r w:rsidRPr="00EC107A">
        <w:rPr>
          <w:szCs w:val="28"/>
        </w:rPr>
        <w:t xml:space="preserve"> </w:t>
      </w:r>
      <w:r w:rsidRPr="00CD3017">
        <w:rPr>
          <w:szCs w:val="28"/>
        </w:rPr>
        <w:t xml:space="preserve">государственной </w:t>
      </w:r>
      <w:hyperlink r:id="rId15" w:history="1">
        <w:r w:rsidRPr="00CD3017">
          <w:rPr>
            <w:rStyle w:val="ab"/>
            <w:color w:val="000000" w:themeColor="text1"/>
            <w:szCs w:val="28"/>
            <w:u w:val="none"/>
          </w:rPr>
          <w:t>программы</w:t>
        </w:r>
      </w:hyperlink>
      <w:r w:rsidRPr="006C7AA5">
        <w:rPr>
          <w:szCs w:val="28"/>
        </w:rPr>
        <w:t xml:space="preserve"> </w:t>
      </w:r>
      <w:r w:rsidRPr="009D4D7F">
        <w:rPr>
          <w:szCs w:val="28"/>
        </w:rPr>
        <w:t>Ханты-Мансийского автономного округа</w:t>
      </w:r>
      <w:r>
        <w:rPr>
          <w:szCs w:val="28"/>
        </w:rPr>
        <w:t xml:space="preserve"> – </w:t>
      </w:r>
      <w:r w:rsidRPr="009D4D7F">
        <w:rPr>
          <w:szCs w:val="28"/>
        </w:rPr>
        <w:t>Югры</w:t>
      </w:r>
      <w:r w:rsidRPr="00FF0C0D">
        <w:rPr>
          <w:szCs w:val="28"/>
        </w:rPr>
        <w:t xml:space="preserve"> </w:t>
      </w:r>
      <w:r>
        <w:rPr>
          <w:szCs w:val="28"/>
        </w:rPr>
        <w:t>«</w:t>
      </w:r>
      <w:r w:rsidRPr="00FF0C0D">
        <w:rPr>
          <w:szCs w:val="28"/>
        </w:rPr>
        <w:t>Разви</w:t>
      </w:r>
      <w:r>
        <w:rPr>
          <w:szCs w:val="28"/>
        </w:rPr>
        <w:t>тие агропромышленного комплекса</w:t>
      </w:r>
      <w:r w:rsidRPr="00CD3017">
        <w:rPr>
          <w:szCs w:val="28"/>
        </w:rPr>
        <w:t>», утвержденной постановлением Правительства 473.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1C4E37">
        <w:rPr>
          <w:szCs w:val="28"/>
        </w:rPr>
        <w:t xml:space="preserve">2. </w:t>
      </w:r>
      <w:r w:rsidRPr="007C387D">
        <w:rPr>
          <w:szCs w:val="28"/>
        </w:rPr>
        <w:t>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</w:t>
      </w:r>
      <w:r w:rsidR="00290427">
        <w:rPr>
          <w:szCs w:val="28"/>
        </w:rPr>
        <w:t xml:space="preserve"> </w:t>
      </w:r>
      <w:r w:rsidRPr="007C387D">
        <w:rPr>
          <w:szCs w:val="28"/>
        </w:rPr>
        <w:t xml:space="preserve">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</w:t>
      </w:r>
      <w:r>
        <w:rPr>
          <w:szCs w:val="28"/>
        </w:rPr>
        <w:t>–</w:t>
      </w:r>
      <w:r w:rsidRPr="007C387D">
        <w:rPr>
          <w:szCs w:val="28"/>
        </w:rPr>
        <w:t xml:space="preserve"> для</w:t>
      </w:r>
      <w:r>
        <w:rPr>
          <w:szCs w:val="28"/>
        </w:rPr>
        <w:t xml:space="preserve"> </w:t>
      </w:r>
      <w:r w:rsidRPr="007C387D">
        <w:rPr>
          <w:szCs w:val="28"/>
        </w:rPr>
        <w:t>оленеводческих организаций;</w:t>
      </w:r>
      <w:r>
        <w:rPr>
          <w:szCs w:val="28"/>
        </w:rPr>
        <w:br/>
      </w:r>
      <w:r w:rsidRPr="007C387D">
        <w:rPr>
          <w:szCs w:val="28"/>
        </w:rPr>
        <w:t>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</w:t>
      </w:r>
      <w:r>
        <w:rPr>
          <w:szCs w:val="28"/>
        </w:rPr>
        <w:t>й продукции; не более 3000 тыс.</w:t>
      </w:r>
      <w:r>
        <w:rPr>
          <w:szCs w:val="28"/>
        </w:rPr>
        <w:br/>
      </w:r>
      <w:r w:rsidRPr="007C387D">
        <w:rPr>
          <w:szCs w:val="28"/>
        </w:rPr>
        <w:t>руб</w:t>
      </w:r>
      <w:r>
        <w:rPr>
          <w:szCs w:val="28"/>
        </w:rPr>
        <w:softHyphen/>
      </w:r>
      <w:r w:rsidRPr="007C387D">
        <w:rPr>
          <w:szCs w:val="28"/>
        </w:rPr>
        <w:t>лей на приобретение 1 единицы сельск</w:t>
      </w:r>
      <w:r w:rsidR="00290427">
        <w:rPr>
          <w:szCs w:val="28"/>
        </w:rPr>
        <w:t>охозяйственной техники, средств</w:t>
      </w:r>
      <w:r w:rsidR="00290427">
        <w:rPr>
          <w:szCs w:val="28"/>
        </w:rPr>
        <w:br/>
      </w:r>
      <w:r w:rsidRPr="007C387D">
        <w:rPr>
          <w:szCs w:val="28"/>
        </w:rPr>
        <w:t>механи</w:t>
      </w:r>
      <w:r>
        <w:rPr>
          <w:szCs w:val="28"/>
        </w:rPr>
        <w:softHyphen/>
      </w:r>
      <w:r w:rsidRPr="007C387D">
        <w:rPr>
          <w:szCs w:val="28"/>
        </w:rPr>
        <w:t>зации, автоматизации сельскохозяйственных производств, 80 процентов от про</w:t>
      </w:r>
      <w:r>
        <w:rPr>
          <w:szCs w:val="28"/>
        </w:rPr>
        <w:softHyphen/>
      </w:r>
      <w:r w:rsidRPr="007C387D">
        <w:rPr>
          <w:szCs w:val="28"/>
        </w:rPr>
        <w:t>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1C4E37">
        <w:rPr>
          <w:szCs w:val="28"/>
        </w:rPr>
        <w:t>3. Требования, которым должны соответствовать Получатели субсидии</w:t>
      </w:r>
      <w:r>
        <w:rPr>
          <w:szCs w:val="28"/>
        </w:rPr>
        <w:br/>
      </w:r>
      <w:r w:rsidRPr="001C4E37">
        <w:rPr>
          <w:szCs w:val="28"/>
        </w:rPr>
        <w:t>на 15-е число месяца, предшествующего месяцу регистрации заявления</w:t>
      </w:r>
      <w:r>
        <w:rPr>
          <w:szCs w:val="28"/>
        </w:rPr>
        <w:br/>
      </w:r>
      <w:r w:rsidRPr="001C4E37">
        <w:rPr>
          <w:szCs w:val="28"/>
        </w:rPr>
        <w:t>о предоставлении субсидии:</w:t>
      </w:r>
    </w:p>
    <w:p w:rsidR="0021007E" w:rsidRPr="00FF0C0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</w:t>
      </w:r>
      <w:r w:rsidR="00290427">
        <w:rPr>
          <w:szCs w:val="28"/>
        </w:rPr>
        <w:t xml:space="preserve"> </w:t>
      </w:r>
      <w:r w:rsidRPr="00FF0C0D">
        <w:rPr>
          <w:szCs w:val="28"/>
        </w:rPr>
        <w:t>в соответствии с законодательством Российской Федерации о налогах</w:t>
      </w:r>
      <w:r w:rsidR="00290427">
        <w:rPr>
          <w:szCs w:val="28"/>
        </w:rPr>
        <w:t xml:space="preserve"> </w:t>
      </w:r>
      <w:r w:rsidRPr="00FF0C0D">
        <w:rPr>
          <w:szCs w:val="28"/>
        </w:rPr>
        <w:t>и сборах;</w:t>
      </w:r>
    </w:p>
    <w:p w:rsidR="0021007E" w:rsidRPr="00FF0C0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</w:t>
      </w:r>
      <w:r>
        <w:rPr>
          <w:szCs w:val="28"/>
        </w:rPr>
        <w:softHyphen/>
      </w:r>
      <w:r w:rsidRPr="00FF0C0D">
        <w:rPr>
          <w:szCs w:val="28"/>
        </w:rPr>
        <w:t>женности по денежным обязательствам перед бюджетом города;</w:t>
      </w:r>
    </w:p>
    <w:p w:rsidR="0021007E" w:rsidRPr="00FF0C0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осуществление деятельности в автономном округе;</w:t>
      </w:r>
    </w:p>
    <w:p w:rsidR="0021007E" w:rsidRPr="00FF0C0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не должны являться иностранны</w:t>
      </w:r>
      <w:r>
        <w:rPr>
          <w:szCs w:val="28"/>
        </w:rPr>
        <w:t>ми юридическими лицами, а также</w:t>
      </w:r>
      <w:r>
        <w:rPr>
          <w:szCs w:val="28"/>
        </w:rPr>
        <w:br/>
      </w:r>
      <w:r w:rsidRPr="00FF0C0D">
        <w:rPr>
          <w:szCs w:val="28"/>
        </w:rPr>
        <w:t>рос</w:t>
      </w:r>
      <w:r>
        <w:rPr>
          <w:szCs w:val="28"/>
        </w:rPr>
        <w:softHyphen/>
      </w:r>
      <w:r w:rsidRPr="00FF0C0D">
        <w:rPr>
          <w:szCs w:val="28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явля</w:t>
      </w:r>
      <w:r>
        <w:rPr>
          <w:szCs w:val="28"/>
        </w:rPr>
        <w:softHyphen/>
      </w:r>
      <w:r w:rsidRPr="00FF0C0D">
        <w:rPr>
          <w:szCs w:val="28"/>
        </w:rPr>
        <w:t>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Cs w:val="28"/>
        </w:rPr>
        <w:t xml:space="preserve"> </w:t>
      </w:r>
      <w:r w:rsidRPr="00FF0C0D">
        <w:rPr>
          <w:szCs w:val="28"/>
        </w:rPr>
        <w:t>и территорий, предоставляющих льготный налоговый режим налогообложения и (или)</w:t>
      </w:r>
      <w:r w:rsidR="00100A2A">
        <w:rPr>
          <w:szCs w:val="28"/>
        </w:rPr>
        <w:t xml:space="preserve"> </w:t>
      </w:r>
      <w:r w:rsidRPr="00FF0C0D">
        <w:rPr>
          <w:szCs w:val="28"/>
        </w:rPr>
        <w:t>не предусматривающих раскрытия и предоставления информации при проведении финансовых операций (офшорные зоны) в совокупности превышает 50%;</w:t>
      </w:r>
    </w:p>
    <w:p w:rsidR="0021007E" w:rsidRPr="00100A2A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не должны получать средства из б</w:t>
      </w:r>
      <w:r w:rsidR="00100A2A">
        <w:rPr>
          <w:szCs w:val="28"/>
        </w:rPr>
        <w:t>юджета города на основании иных</w:t>
      </w:r>
      <w:r w:rsidR="00100A2A">
        <w:rPr>
          <w:szCs w:val="28"/>
        </w:rPr>
        <w:br/>
      </w:r>
      <w:r w:rsidRPr="00FF0C0D">
        <w:rPr>
          <w:szCs w:val="28"/>
        </w:rPr>
        <w:t xml:space="preserve">муниципальных правовых актов на цели, </w:t>
      </w:r>
      <w:r w:rsidRPr="00100A2A">
        <w:rPr>
          <w:szCs w:val="28"/>
        </w:rPr>
        <w:t xml:space="preserve">установленные </w:t>
      </w:r>
      <w:hyperlink w:anchor="Par27" w:history="1">
        <w:r w:rsidRPr="00100A2A">
          <w:rPr>
            <w:rStyle w:val="ab"/>
            <w:color w:val="000000" w:themeColor="text1"/>
            <w:szCs w:val="28"/>
            <w:u w:val="none"/>
          </w:rPr>
          <w:t>пунктом 3 раздела</w:t>
        </w:r>
        <w:r w:rsidRPr="00100A2A">
          <w:rPr>
            <w:rStyle w:val="ab"/>
            <w:color w:val="000000" w:themeColor="text1"/>
            <w:szCs w:val="28"/>
            <w:u w:val="none"/>
          </w:rPr>
          <w:br/>
          <w:t>I</w:t>
        </w:r>
      </w:hyperlink>
      <w:r w:rsidRPr="00100A2A">
        <w:rPr>
          <w:color w:val="000000" w:themeColor="text1"/>
          <w:szCs w:val="28"/>
        </w:rPr>
        <w:t xml:space="preserve"> </w:t>
      </w:r>
      <w:r w:rsidRPr="00100A2A">
        <w:rPr>
          <w:szCs w:val="28"/>
        </w:rPr>
        <w:t>порядка;</w:t>
      </w:r>
    </w:p>
    <w:p w:rsidR="0021007E" w:rsidRPr="00FF0C0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не должны получать средства из бюджетов других муниципальных обра</w:t>
      </w:r>
      <w:r>
        <w:rPr>
          <w:szCs w:val="28"/>
        </w:rPr>
        <w:softHyphen/>
      </w:r>
      <w:r w:rsidRPr="00FF0C0D">
        <w:rPr>
          <w:szCs w:val="28"/>
        </w:rPr>
        <w:t xml:space="preserve">зований автономного округа на основании иных муниципальных правовых актов на цели, </w:t>
      </w:r>
      <w:r w:rsidRPr="00100A2A">
        <w:rPr>
          <w:szCs w:val="28"/>
        </w:rPr>
        <w:t xml:space="preserve">установленные </w:t>
      </w:r>
      <w:hyperlink w:anchor="Par27" w:history="1">
        <w:r w:rsidRPr="00100A2A">
          <w:rPr>
            <w:rStyle w:val="ab"/>
            <w:color w:val="000000" w:themeColor="text1"/>
            <w:szCs w:val="28"/>
            <w:u w:val="none"/>
          </w:rPr>
          <w:t>пунктом 3 раздела I</w:t>
        </w:r>
      </w:hyperlink>
      <w:r w:rsidRPr="00100A2A">
        <w:rPr>
          <w:color w:val="000000" w:themeColor="text1"/>
          <w:szCs w:val="28"/>
        </w:rPr>
        <w:t xml:space="preserve"> </w:t>
      </w:r>
      <w:r w:rsidRPr="00100A2A">
        <w:rPr>
          <w:szCs w:val="28"/>
        </w:rPr>
        <w:t>порядка</w:t>
      </w:r>
      <w:r w:rsidRPr="00FF0C0D">
        <w:rPr>
          <w:szCs w:val="28"/>
        </w:rPr>
        <w:t>;</w:t>
      </w:r>
    </w:p>
    <w:p w:rsidR="0021007E" w:rsidRPr="00FF0C0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- наличие на праве собственности ил</w:t>
      </w:r>
      <w:r>
        <w:rPr>
          <w:szCs w:val="28"/>
        </w:rPr>
        <w:t>и аренды объектов (объекта) для</w:t>
      </w:r>
      <w:r>
        <w:rPr>
          <w:szCs w:val="28"/>
        </w:rPr>
        <w:br/>
      </w:r>
      <w:r w:rsidRPr="00FF0C0D">
        <w:rPr>
          <w:szCs w:val="28"/>
        </w:rPr>
        <w:t>про</w:t>
      </w:r>
      <w:r>
        <w:rPr>
          <w:szCs w:val="28"/>
        </w:rPr>
        <w:softHyphen/>
      </w:r>
      <w:r w:rsidRPr="00FF0C0D">
        <w:rPr>
          <w:szCs w:val="28"/>
        </w:rPr>
        <w:t xml:space="preserve">изводства определенных видов рыбной продукции, соответствующих санитарно-эпидемиологическим нормам </w:t>
      </w:r>
      <w:r>
        <w:rPr>
          <w:szCs w:val="28"/>
        </w:rPr>
        <w:t>–</w:t>
      </w:r>
      <w:r w:rsidRPr="00FF0C0D">
        <w:rPr>
          <w:szCs w:val="28"/>
        </w:rPr>
        <w:t xml:space="preserve"> для</w:t>
      </w:r>
      <w:r>
        <w:rPr>
          <w:szCs w:val="28"/>
        </w:rPr>
        <w:t xml:space="preserve"> </w:t>
      </w:r>
      <w:r w:rsidRPr="00FF0C0D">
        <w:rPr>
          <w:szCs w:val="28"/>
        </w:rPr>
        <w:t>получателей субсидии, занимающихся реали</w:t>
      </w:r>
      <w:r>
        <w:rPr>
          <w:szCs w:val="28"/>
        </w:rPr>
        <w:softHyphen/>
      </w:r>
      <w:r w:rsidRPr="00FF0C0D">
        <w:rPr>
          <w:szCs w:val="28"/>
        </w:rPr>
        <w:t>зацией пищевой рыбной продукции собственного производства;</w:t>
      </w:r>
    </w:p>
    <w:p w:rsidR="0021007E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FF0C0D">
        <w:rPr>
          <w:szCs w:val="28"/>
        </w:rPr>
        <w:t>олучатели - юридические лица</w:t>
      </w:r>
      <w:r>
        <w:rPr>
          <w:szCs w:val="28"/>
        </w:rPr>
        <w:t xml:space="preserve"> </w:t>
      </w:r>
      <w:r w:rsidRPr="00FF0C0D">
        <w:rPr>
          <w:szCs w:val="28"/>
        </w:rPr>
        <w:t>не должны находиться в процессе реор</w:t>
      </w:r>
      <w:r>
        <w:rPr>
          <w:szCs w:val="28"/>
        </w:rPr>
        <w:softHyphen/>
      </w:r>
      <w:r w:rsidRPr="00FF0C0D">
        <w:rPr>
          <w:szCs w:val="28"/>
        </w:rPr>
        <w:t>ганизации (за исключением реорганизации в форме присоединения</w:t>
      </w:r>
      <w:r>
        <w:rPr>
          <w:szCs w:val="28"/>
        </w:rPr>
        <w:br/>
      </w:r>
      <w:r w:rsidRPr="00FF0C0D">
        <w:rPr>
          <w:szCs w:val="28"/>
        </w:rPr>
        <w:t>к юридическому лицу, являющемуся Получателем субсидии, другого юридиче</w:t>
      </w:r>
      <w:r>
        <w:rPr>
          <w:szCs w:val="28"/>
        </w:rPr>
        <w:softHyphen/>
      </w:r>
      <w:r w:rsidRPr="00FF0C0D">
        <w:rPr>
          <w:szCs w:val="28"/>
        </w:rPr>
        <w:t>ского лица), ликвидации, в отношении них не введена процедура банкротства, деятельность Получателя субсидии не приостановлена в порядке, предусмотрен</w:t>
      </w:r>
      <w:r>
        <w:rPr>
          <w:szCs w:val="28"/>
        </w:rPr>
        <w:softHyphen/>
      </w:r>
      <w:r w:rsidRPr="00FF0C0D">
        <w:rPr>
          <w:szCs w:val="28"/>
        </w:rPr>
        <w:t>ном законодател</w:t>
      </w:r>
      <w:r>
        <w:rPr>
          <w:szCs w:val="28"/>
        </w:rPr>
        <w:t>ьством Российской Федерации, а П</w:t>
      </w:r>
      <w:r w:rsidRPr="00FF0C0D">
        <w:rPr>
          <w:szCs w:val="28"/>
        </w:rPr>
        <w:t xml:space="preserve">олучатели </w:t>
      </w:r>
      <w:r>
        <w:rPr>
          <w:szCs w:val="28"/>
        </w:rPr>
        <w:t>–</w:t>
      </w:r>
      <w:r w:rsidRPr="00FF0C0D">
        <w:rPr>
          <w:szCs w:val="28"/>
        </w:rPr>
        <w:t xml:space="preserve"> индивидуальные предприниматели</w:t>
      </w:r>
      <w:r>
        <w:rPr>
          <w:szCs w:val="28"/>
        </w:rPr>
        <w:t xml:space="preserve"> </w:t>
      </w:r>
      <w:r w:rsidRPr="00FF0C0D">
        <w:rPr>
          <w:szCs w:val="28"/>
        </w:rPr>
        <w:t>не должны прекратить деятельность</w:t>
      </w:r>
      <w:r>
        <w:rPr>
          <w:szCs w:val="28"/>
        </w:rPr>
        <w:t xml:space="preserve"> </w:t>
      </w:r>
      <w:r w:rsidRPr="00FF0C0D">
        <w:rPr>
          <w:szCs w:val="28"/>
        </w:rPr>
        <w:t xml:space="preserve">в качестве </w:t>
      </w:r>
      <w:r>
        <w:rPr>
          <w:szCs w:val="28"/>
        </w:rPr>
        <w:t>индивидуального предпринимателя.</w:t>
      </w:r>
    </w:p>
    <w:p w:rsidR="0021007E" w:rsidRPr="00FF0C0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F0C0D">
        <w:rPr>
          <w:szCs w:val="28"/>
        </w:rPr>
        <w:t>4. Правила предоставления субсидии.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4.1. Получатели предоставляют в Упо</w:t>
      </w:r>
      <w:r w:rsidR="00100A2A">
        <w:rPr>
          <w:szCs w:val="28"/>
        </w:rPr>
        <w:t>лномоченный орган до 10 декабря</w:t>
      </w:r>
      <w:r w:rsidR="00100A2A">
        <w:rPr>
          <w:szCs w:val="28"/>
        </w:rPr>
        <w:br/>
      </w:r>
      <w:r w:rsidRPr="00F04EAD">
        <w:rPr>
          <w:szCs w:val="28"/>
        </w:rPr>
        <w:t>текущего финансового года: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4.1.1. На капитальное строительство сельскохозяйственных объектов, объ</w:t>
      </w:r>
      <w:r>
        <w:rPr>
          <w:szCs w:val="28"/>
        </w:rPr>
        <w:softHyphen/>
      </w:r>
      <w:r w:rsidRPr="00F04EAD">
        <w:rPr>
          <w:szCs w:val="28"/>
        </w:rPr>
        <w:t>ектов перерабатывающих производств сельскохозяйственной продукции;</w:t>
      </w:r>
      <w:r>
        <w:rPr>
          <w:szCs w:val="28"/>
        </w:rPr>
        <w:br/>
      </w:r>
      <w:r w:rsidRPr="00F04EAD">
        <w:rPr>
          <w:szCs w:val="28"/>
        </w:rPr>
        <w:t>на модернизацию</w:t>
      </w:r>
      <w:r>
        <w:rPr>
          <w:szCs w:val="28"/>
        </w:rPr>
        <w:t xml:space="preserve">, </w:t>
      </w:r>
      <w:r w:rsidRPr="00100A2A">
        <w:rPr>
          <w:szCs w:val="28"/>
        </w:rPr>
        <w:t>реконструкцию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</w:t>
      </w:r>
      <w:r w:rsidRPr="00100A2A">
        <w:rPr>
          <w:szCs w:val="28"/>
        </w:rPr>
        <w:softHyphen/>
        <w:t>регающих, ресурсосберегающих и передовых технологий, объектов электро</w:t>
      </w:r>
      <w:r w:rsidRPr="00100A2A">
        <w:rPr>
          <w:szCs w:val="28"/>
        </w:rPr>
        <w:softHyphen/>
        <w:t>снабжения, водоснабжения, газоснабжения, обеспечивающих производство и (или) переработку сельскохозяйственной (рыбной) продукции: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а) при выполнении работ подрядным способом: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заявление о предоставлении субсидии с описью представленных доку</w:t>
      </w:r>
      <w:r>
        <w:rPr>
          <w:szCs w:val="28"/>
        </w:rPr>
        <w:softHyphen/>
      </w:r>
      <w:r w:rsidRPr="00F04EAD">
        <w:rPr>
          <w:szCs w:val="28"/>
        </w:rPr>
        <w:t>ментов по форме, установленной приложением 6 к настоящему постановлению;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справку-расчет субсидии на поддержку и развитие малых форм хозяй</w:t>
      </w:r>
      <w:r>
        <w:rPr>
          <w:szCs w:val="28"/>
        </w:rPr>
        <w:softHyphen/>
      </w:r>
      <w:r w:rsidRPr="00F04EAD">
        <w:rPr>
          <w:szCs w:val="28"/>
        </w:rPr>
        <w:t>ствования, по форме, установленной приложением 10 к настоящему постановле</w:t>
      </w:r>
      <w:r>
        <w:rPr>
          <w:szCs w:val="28"/>
        </w:rPr>
        <w:softHyphen/>
      </w:r>
      <w:r w:rsidRPr="00F04EAD">
        <w:rPr>
          <w:szCs w:val="28"/>
        </w:rPr>
        <w:t>нию;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справку-расчет о движении поголовья сельскохозяйственных животных по форме, установленной приложением 8 к настоящему постановлению (при наличии поголовья сельскохозяйственных животных и (или) птицы);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копии договоров на выполнение проектно-изыскательских работ, строи</w:t>
      </w:r>
      <w:r>
        <w:rPr>
          <w:szCs w:val="28"/>
        </w:rPr>
        <w:softHyphen/>
      </w:r>
      <w:r w:rsidRPr="00F04EAD">
        <w:rPr>
          <w:szCs w:val="28"/>
        </w:rPr>
        <w:t>тельно-монтажных работ;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копию проектной, в том числе сметной документации;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копии актов о приемке выполненных работ (форма КС-2);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копии справок о стоимости выполненных работ и затрат (форма КС-3);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копии документов, подтверждающих оплату выполненных работ;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копии сертификатов качества и (или) паспорта (технического формуляра) изделия на строительные материалы, оборудование и комплектующие, исполь</w:t>
      </w:r>
      <w:r>
        <w:rPr>
          <w:szCs w:val="28"/>
        </w:rPr>
        <w:softHyphen/>
      </w:r>
      <w:r w:rsidRPr="00F04EAD">
        <w:rPr>
          <w:szCs w:val="28"/>
        </w:rPr>
        <w:t>зованные при строительстве (модернизации) (за исключением пиломатериалов);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копии документов, подтверждающих понесенные затраты с приложением копий договоров, накладных на приобретение строител</w:t>
      </w:r>
      <w:r>
        <w:rPr>
          <w:szCs w:val="28"/>
        </w:rPr>
        <w:t>ьных материалов,</w:t>
      </w:r>
      <w:r>
        <w:rPr>
          <w:szCs w:val="28"/>
        </w:rPr>
        <w:br/>
      </w:r>
      <w:r w:rsidRPr="00F04EAD">
        <w:rPr>
          <w:szCs w:val="28"/>
        </w:rPr>
        <w:t>пла</w:t>
      </w:r>
      <w:r>
        <w:rPr>
          <w:szCs w:val="28"/>
        </w:rPr>
        <w:softHyphen/>
      </w:r>
      <w:r w:rsidRPr="00F04EAD">
        <w:rPr>
          <w:szCs w:val="28"/>
        </w:rPr>
        <w:t>тежных документов (накладные расходы и плановые накопления в стоимость работ не включаются и не оплачиваются), переданных подрядной организации</w:t>
      </w:r>
      <w:r>
        <w:rPr>
          <w:szCs w:val="28"/>
        </w:rPr>
        <w:br/>
      </w:r>
      <w:r w:rsidRPr="00F04EAD">
        <w:rPr>
          <w:szCs w:val="28"/>
        </w:rPr>
        <w:t>в соответствии с договором на выполнение строительно-монтажных работ;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 xml:space="preserve">- копии документов, подтверждающих соответствие заявленного объекта, условиям и характеристикам, установленным </w:t>
      </w:r>
      <w:r>
        <w:rPr>
          <w:szCs w:val="28"/>
        </w:rPr>
        <w:t>настоящим порядком</w:t>
      </w:r>
      <w:r w:rsidRPr="00F04EAD">
        <w:rPr>
          <w:szCs w:val="28"/>
        </w:rPr>
        <w:t>;</w:t>
      </w:r>
    </w:p>
    <w:p w:rsidR="0021007E" w:rsidRPr="004352CF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4352CF">
        <w:rPr>
          <w:szCs w:val="28"/>
        </w:rPr>
        <w:t>- копии документов, подтверждающих наполняемость имеющихся живот</w:t>
      </w:r>
      <w:r w:rsidRPr="004352CF">
        <w:rPr>
          <w:szCs w:val="28"/>
        </w:rPr>
        <w:softHyphen/>
        <w:t>новодческих помещений (зданий, сооружений) сельскохозяйственными живот</w:t>
      </w:r>
      <w:r w:rsidRPr="004352CF">
        <w:rPr>
          <w:szCs w:val="28"/>
        </w:rPr>
        <w:softHyphen/>
        <w:t>ными (птицей) соответствующего вида не менее 90 процентов расчетной вмести</w:t>
      </w:r>
      <w:r w:rsidRPr="004352CF">
        <w:rPr>
          <w:szCs w:val="28"/>
        </w:rPr>
        <w:softHyphen/>
        <w:t>мости (при наличии поголовья сельскохозяйственных животных и (или) птицы);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копию доверенности лица, уполномоченного в том числе</w:t>
      </w:r>
      <w:r w:rsidR="00CC2C46">
        <w:rPr>
          <w:szCs w:val="28"/>
        </w:rPr>
        <w:t xml:space="preserve"> </w:t>
      </w:r>
      <w:r w:rsidRPr="00F04EAD">
        <w:rPr>
          <w:szCs w:val="28"/>
        </w:rPr>
        <w:t>на представление и (или) подписание финансовых документов (договоров)</w:t>
      </w:r>
      <w:r w:rsidR="00CC2C46">
        <w:rPr>
          <w:szCs w:val="28"/>
        </w:rPr>
        <w:t xml:space="preserve"> </w:t>
      </w:r>
      <w:r w:rsidRPr="00F04EAD">
        <w:rPr>
          <w:szCs w:val="28"/>
        </w:rPr>
        <w:t>от имени Получателя субсидии (в случае если представлени</w:t>
      </w:r>
      <w:r w:rsidR="00CC2C46">
        <w:rPr>
          <w:szCs w:val="28"/>
        </w:rPr>
        <w:t>е и (или) подписание документов</w:t>
      </w:r>
      <w:r w:rsidR="00CC2C46">
        <w:rPr>
          <w:szCs w:val="28"/>
        </w:rPr>
        <w:br/>
      </w:r>
      <w:r w:rsidRPr="00F04EAD">
        <w:rPr>
          <w:szCs w:val="28"/>
        </w:rPr>
        <w:t>(договоров) осуществляется доверенным лицом Получателя субси</w:t>
      </w:r>
      <w:r>
        <w:rPr>
          <w:szCs w:val="28"/>
        </w:rPr>
        <w:softHyphen/>
      </w:r>
      <w:r w:rsidRPr="00F04EAD">
        <w:rPr>
          <w:szCs w:val="28"/>
        </w:rPr>
        <w:t>дии);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б) при выполнении работ собственными силами: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заявление о предоставлении субсидии с описью представленных доку</w:t>
      </w:r>
      <w:r>
        <w:rPr>
          <w:szCs w:val="28"/>
        </w:rPr>
        <w:softHyphen/>
      </w:r>
      <w:r w:rsidRPr="00F04EAD">
        <w:rPr>
          <w:szCs w:val="28"/>
        </w:rPr>
        <w:t>ментов по форме, установленной приложением 6 к настоящему постановлению;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справку-расчет субсидии на поддержку и развитие малых форм хозяй</w:t>
      </w:r>
      <w:r>
        <w:rPr>
          <w:szCs w:val="28"/>
        </w:rPr>
        <w:softHyphen/>
      </w:r>
      <w:r w:rsidRPr="00F04EAD">
        <w:rPr>
          <w:szCs w:val="28"/>
        </w:rPr>
        <w:t>ствования, по форме, установленной приложением 10 к настоящему постановле</w:t>
      </w:r>
      <w:r>
        <w:rPr>
          <w:szCs w:val="28"/>
        </w:rPr>
        <w:softHyphen/>
      </w:r>
      <w:r w:rsidRPr="00F04EAD">
        <w:rPr>
          <w:szCs w:val="28"/>
        </w:rPr>
        <w:t>нию;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справку-расчет о движении поголовья сельскохозяйственных животных по форме, установленной приложением 8 к настоящему постановлению (при наличии поголовья сельскохозяйственных животных и (или) птицы);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копии документов, подтверждающих понесенные затраты,</w:t>
      </w:r>
      <w:r w:rsidR="00CC2C46">
        <w:rPr>
          <w:szCs w:val="28"/>
        </w:rPr>
        <w:t xml:space="preserve"> </w:t>
      </w:r>
      <w:r w:rsidRPr="00F04EAD">
        <w:rPr>
          <w:szCs w:val="28"/>
        </w:rPr>
        <w:t>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копии сертификатов качества и (или) паспорта (технического формуляра) изделия на строительные материалы, оборудование и комплектующие, исполь</w:t>
      </w:r>
      <w:r>
        <w:rPr>
          <w:szCs w:val="28"/>
        </w:rPr>
        <w:softHyphen/>
      </w:r>
      <w:r w:rsidRPr="00F04EAD">
        <w:rPr>
          <w:szCs w:val="28"/>
        </w:rPr>
        <w:t>зованные при строительстве (модернизации) (за исключением пиломатериалов);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 xml:space="preserve">- копии документов, подтверждающих соответствие заявленного объекта, объекта условиям и характеристикам, установленным </w:t>
      </w:r>
      <w:r>
        <w:rPr>
          <w:szCs w:val="28"/>
        </w:rPr>
        <w:t>настоящим порядком</w:t>
      </w:r>
      <w:r w:rsidRPr="00F04EAD">
        <w:rPr>
          <w:szCs w:val="28"/>
        </w:rPr>
        <w:t>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копии документов, подтверждающих наполняемость имеющихся живот</w:t>
      </w:r>
      <w:r>
        <w:rPr>
          <w:szCs w:val="28"/>
        </w:rPr>
        <w:softHyphen/>
      </w:r>
      <w:r w:rsidRPr="00F04EAD">
        <w:rPr>
          <w:szCs w:val="28"/>
        </w:rPr>
        <w:t>новодческих помещений (зданий, сооружений) сельскохозяйственными живот</w:t>
      </w:r>
      <w:r>
        <w:rPr>
          <w:szCs w:val="28"/>
        </w:rPr>
        <w:softHyphen/>
      </w:r>
      <w:r w:rsidRPr="00F04EAD">
        <w:rPr>
          <w:szCs w:val="28"/>
        </w:rPr>
        <w:t>ными (птицей) соответствующего вида не менее 90 процентов расчетной вмести</w:t>
      </w:r>
      <w:r>
        <w:rPr>
          <w:szCs w:val="28"/>
        </w:rPr>
        <w:softHyphen/>
      </w:r>
      <w:r w:rsidRPr="00F04EAD">
        <w:rPr>
          <w:szCs w:val="28"/>
        </w:rPr>
        <w:t>мости (при наличии поголовья сельскохозяйственных животных и (или) птицы);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копию доверенности лица, уполномоченного в том числе</w:t>
      </w:r>
      <w:r w:rsidR="00F81184">
        <w:rPr>
          <w:szCs w:val="28"/>
        </w:rPr>
        <w:t xml:space="preserve"> </w:t>
      </w:r>
      <w:r w:rsidRPr="00F04EAD">
        <w:rPr>
          <w:szCs w:val="28"/>
        </w:rPr>
        <w:t>на представление и (или) подписание финансовых документов (договоров)</w:t>
      </w:r>
      <w:r w:rsidR="00F81184">
        <w:rPr>
          <w:szCs w:val="28"/>
        </w:rPr>
        <w:t xml:space="preserve"> </w:t>
      </w:r>
      <w:r w:rsidRPr="00F04EAD">
        <w:rPr>
          <w:szCs w:val="28"/>
        </w:rPr>
        <w:t>от имени Получателя субсидии (в случае если представлени</w:t>
      </w:r>
      <w:r w:rsidR="00F81184">
        <w:rPr>
          <w:szCs w:val="28"/>
        </w:rPr>
        <w:t>е и (или) подписание документов</w:t>
      </w:r>
      <w:r w:rsidR="00F81184">
        <w:rPr>
          <w:szCs w:val="28"/>
        </w:rPr>
        <w:br/>
      </w:r>
      <w:r w:rsidRPr="00F04EAD">
        <w:rPr>
          <w:szCs w:val="28"/>
        </w:rPr>
        <w:t>(договоров) осуществляется доверенным лицом Получателя субси</w:t>
      </w:r>
      <w:r>
        <w:rPr>
          <w:szCs w:val="28"/>
        </w:rPr>
        <w:softHyphen/>
      </w:r>
      <w:r w:rsidRPr="00F04EAD">
        <w:rPr>
          <w:szCs w:val="28"/>
        </w:rPr>
        <w:t>дии).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4.1.2. На приобретение сельскохозяйственной техники и оборудования, средств механизации и автоматизации сельскохозяйственных производств;</w:t>
      </w:r>
      <w:r>
        <w:rPr>
          <w:szCs w:val="28"/>
        </w:rPr>
        <w:br/>
      </w:r>
      <w:r w:rsidRPr="00F04EAD">
        <w:rPr>
          <w:szCs w:val="28"/>
        </w:rPr>
        <w:t>на приобретение оборудования для перерабатывающих производств сельскохо</w:t>
      </w:r>
      <w:r>
        <w:rPr>
          <w:szCs w:val="28"/>
        </w:rPr>
        <w:softHyphen/>
      </w:r>
      <w:r w:rsidRPr="00F04EAD">
        <w:rPr>
          <w:szCs w:val="28"/>
        </w:rPr>
        <w:t>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заявление о предоставлении субсидии с описью представленных доку</w:t>
      </w:r>
      <w:r>
        <w:rPr>
          <w:szCs w:val="28"/>
        </w:rPr>
        <w:softHyphen/>
      </w:r>
      <w:r w:rsidRPr="00F04EAD">
        <w:rPr>
          <w:szCs w:val="28"/>
        </w:rPr>
        <w:t>ментов по форме, установленной приложением 6 к настоящему постановлению;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справку-расчет субсидии на поддержку и развитие малых форм хозяй</w:t>
      </w:r>
      <w:r>
        <w:rPr>
          <w:szCs w:val="28"/>
        </w:rPr>
        <w:softHyphen/>
      </w:r>
      <w:r w:rsidRPr="00F04EAD">
        <w:rPr>
          <w:szCs w:val="28"/>
        </w:rPr>
        <w:t>ствования, по форме, установленной приложением 10 к настоящему постановле</w:t>
      </w:r>
      <w:r>
        <w:rPr>
          <w:szCs w:val="28"/>
        </w:rPr>
        <w:softHyphen/>
      </w:r>
      <w:r w:rsidRPr="00F04EAD">
        <w:rPr>
          <w:szCs w:val="28"/>
        </w:rPr>
        <w:t>нию;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справку-расчет о движении поголовья сельскохозяйственных животных по формам, установленным приложением 8 к настоящему постановлению (при наличии поголовья сельскохозяйственных животных и (или) птицы);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копии документов, подтверждающих приобретение техники, оборудова</w:t>
      </w:r>
      <w:r>
        <w:rPr>
          <w:szCs w:val="28"/>
        </w:rPr>
        <w:softHyphen/>
      </w:r>
      <w:r w:rsidRPr="00F04EAD">
        <w:rPr>
          <w:szCs w:val="28"/>
        </w:rPr>
        <w:t xml:space="preserve">ния, средств механизации и автоматизации, мобильных высокотехнологичных убойных пунктов (договоры, накладные, </w:t>
      </w:r>
      <w:r w:rsidR="00F81184">
        <w:rPr>
          <w:szCs w:val="28"/>
        </w:rPr>
        <w:t>акты приема-передачи, платежные</w:t>
      </w:r>
      <w:r w:rsidR="00F81184">
        <w:rPr>
          <w:szCs w:val="28"/>
        </w:rPr>
        <w:br/>
      </w:r>
      <w:r w:rsidRPr="00F04EAD">
        <w:rPr>
          <w:szCs w:val="28"/>
        </w:rPr>
        <w:t>документы, подтверждающие фактические затраты);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копию технического паспорта сельскохозяйственной техники (самоход</w:t>
      </w:r>
      <w:r>
        <w:rPr>
          <w:szCs w:val="28"/>
        </w:rPr>
        <w:softHyphen/>
      </w:r>
      <w:r w:rsidRPr="00F04EAD">
        <w:rPr>
          <w:szCs w:val="28"/>
        </w:rPr>
        <w:t>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копию паспорта транспортного средства (при наличии);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копию свидетельства о регистрации транспортного средства (при нали</w:t>
      </w:r>
      <w:r>
        <w:rPr>
          <w:szCs w:val="28"/>
        </w:rPr>
        <w:softHyphen/>
      </w:r>
      <w:r w:rsidRPr="00F04EAD">
        <w:rPr>
          <w:szCs w:val="28"/>
        </w:rPr>
        <w:t>чии);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копию доверенности лица, уполномоченного в том числе</w:t>
      </w:r>
      <w:r>
        <w:rPr>
          <w:szCs w:val="28"/>
        </w:rPr>
        <w:br/>
      </w:r>
      <w:r w:rsidRPr="00F04EAD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F04EAD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</w:t>
      </w:r>
      <w:r>
        <w:rPr>
          <w:szCs w:val="28"/>
        </w:rPr>
        <w:softHyphen/>
      </w:r>
      <w:r w:rsidRPr="00F04EAD">
        <w:rPr>
          <w:szCs w:val="28"/>
        </w:rPr>
        <w:t>дии).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</w:t>
      </w:r>
      <w:r>
        <w:rPr>
          <w:szCs w:val="28"/>
        </w:rPr>
        <w:softHyphen/>
      </w:r>
      <w:r w:rsidRPr="00F04EAD">
        <w:rPr>
          <w:szCs w:val="28"/>
        </w:rPr>
        <w:t xml:space="preserve">видуальный предприниматель, либо иное доверенное лицо Получателя субсидии с указанием должности, фамилии и инициалов, даты заверения, оттиском печати </w:t>
      </w:r>
      <w:r>
        <w:rPr>
          <w:szCs w:val="28"/>
        </w:rPr>
        <w:br/>
      </w:r>
      <w:r w:rsidRPr="00F04EAD">
        <w:rPr>
          <w:szCs w:val="28"/>
        </w:rPr>
        <w:t>(при наличии) с оборотной стороны последнего листа прошитого пакета доку</w:t>
      </w:r>
      <w:r>
        <w:rPr>
          <w:szCs w:val="28"/>
        </w:rPr>
        <w:softHyphen/>
      </w:r>
      <w:r w:rsidRPr="00F04EAD">
        <w:rPr>
          <w:szCs w:val="28"/>
        </w:rPr>
        <w:t>ментов (или разбитого на тома).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 xml:space="preserve">4.2. Уполномоченный орган формирует </w:t>
      </w:r>
      <w:r w:rsidRPr="00407E77">
        <w:rPr>
          <w:szCs w:val="28"/>
        </w:rPr>
        <w:t>перечень</w:t>
      </w:r>
      <w:r w:rsidRPr="00F04EAD">
        <w:rPr>
          <w:szCs w:val="28"/>
        </w:rPr>
        <w:t xml:space="preserve"> Пол</w:t>
      </w:r>
      <w:r>
        <w:rPr>
          <w:szCs w:val="28"/>
        </w:rPr>
        <w:t>учателей</w:t>
      </w:r>
      <w:r w:rsidR="00407E77">
        <w:rPr>
          <w:szCs w:val="28"/>
        </w:rPr>
        <w:t xml:space="preserve"> </w:t>
      </w:r>
      <w:r w:rsidRPr="00F04EAD">
        <w:rPr>
          <w:szCs w:val="28"/>
        </w:rPr>
        <w:t>суб</w:t>
      </w:r>
      <w:r>
        <w:rPr>
          <w:szCs w:val="28"/>
        </w:rPr>
        <w:softHyphen/>
      </w:r>
      <w:r w:rsidRPr="00F04EAD">
        <w:rPr>
          <w:szCs w:val="28"/>
        </w:rPr>
        <w:t xml:space="preserve">сидии на </w:t>
      </w:r>
      <w:r w:rsidRPr="00407E77">
        <w:rPr>
          <w:szCs w:val="28"/>
        </w:rPr>
        <w:t>текущий год</w:t>
      </w:r>
      <w:r w:rsidRPr="00C53AD7">
        <w:rPr>
          <w:szCs w:val="28"/>
        </w:rPr>
        <w:t xml:space="preserve"> </w:t>
      </w:r>
      <w:r w:rsidRPr="00F04EAD">
        <w:rPr>
          <w:szCs w:val="28"/>
        </w:rPr>
        <w:t>в хронологической последова</w:t>
      </w:r>
      <w:r>
        <w:rPr>
          <w:szCs w:val="28"/>
        </w:rPr>
        <w:softHyphen/>
      </w:r>
      <w:r w:rsidRPr="00F04EAD">
        <w:rPr>
          <w:szCs w:val="28"/>
        </w:rPr>
        <w:t>тельности согласно дате и времени регистрации заявления</w:t>
      </w:r>
      <w:r w:rsidR="00407E77">
        <w:rPr>
          <w:szCs w:val="28"/>
        </w:rPr>
        <w:t xml:space="preserve"> </w:t>
      </w:r>
      <w:r w:rsidRPr="00F04EAD">
        <w:rPr>
          <w:szCs w:val="28"/>
        </w:rPr>
        <w:t>о предоставлении субсидии и прилагаемых к нему документов, указанных</w:t>
      </w:r>
      <w:r w:rsidR="00407E77">
        <w:rPr>
          <w:szCs w:val="28"/>
        </w:rPr>
        <w:t xml:space="preserve"> </w:t>
      </w:r>
      <w:r w:rsidRPr="00F04EAD">
        <w:rPr>
          <w:szCs w:val="28"/>
        </w:rPr>
        <w:t xml:space="preserve">в пункте 4.1 раздела II порядка (далее </w:t>
      </w:r>
      <w:r>
        <w:rPr>
          <w:szCs w:val="28"/>
        </w:rPr>
        <w:t>–</w:t>
      </w:r>
      <w:r w:rsidRPr="00F04EAD">
        <w:rPr>
          <w:szCs w:val="28"/>
        </w:rPr>
        <w:t xml:space="preserve"> документы).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В случае недостаточности лимитов бюджетных обязательств</w:t>
      </w:r>
      <w:r>
        <w:rPr>
          <w:szCs w:val="28"/>
        </w:rPr>
        <w:br/>
      </w:r>
      <w:r w:rsidRPr="00F04EAD">
        <w:rPr>
          <w:szCs w:val="28"/>
        </w:rPr>
        <w:t>на предоставление субсидии в полном об</w:t>
      </w:r>
      <w:r w:rsidR="00407E77">
        <w:rPr>
          <w:szCs w:val="28"/>
        </w:rPr>
        <w:t>ъеме она в приоритетном порядке</w:t>
      </w:r>
      <w:r w:rsidR="00407E77">
        <w:rPr>
          <w:szCs w:val="28"/>
        </w:rPr>
        <w:br/>
      </w:r>
      <w:r w:rsidRPr="00F04EAD">
        <w:rPr>
          <w:szCs w:val="28"/>
        </w:rPr>
        <w:t>выплачивается Получателям субсидии, зая</w:t>
      </w:r>
      <w:r w:rsidR="00407E77">
        <w:rPr>
          <w:szCs w:val="28"/>
        </w:rPr>
        <w:t>вления которых зарегистрированы</w:t>
      </w:r>
      <w:r w:rsidR="00407E77">
        <w:rPr>
          <w:szCs w:val="28"/>
        </w:rPr>
        <w:br/>
      </w:r>
      <w:r w:rsidRPr="00F04EAD">
        <w:rPr>
          <w:szCs w:val="28"/>
        </w:rPr>
        <w:t>ранее по времени и дате.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Должностное лицо Уполномоченного</w:t>
      </w:r>
      <w:r w:rsidR="00531682">
        <w:rPr>
          <w:szCs w:val="28"/>
        </w:rPr>
        <w:t xml:space="preserve"> органа, ответственное за прием</w:t>
      </w:r>
      <w:r w:rsidR="00531682">
        <w:rPr>
          <w:szCs w:val="28"/>
        </w:rPr>
        <w:br/>
      </w:r>
      <w:r w:rsidRPr="00F04EAD">
        <w:rPr>
          <w:szCs w:val="28"/>
        </w:rPr>
        <w:t>документов, в день поступления документов регистрирует их и передает долж</w:t>
      </w:r>
      <w:r>
        <w:rPr>
          <w:szCs w:val="28"/>
        </w:rPr>
        <w:softHyphen/>
      </w:r>
      <w:r w:rsidRPr="00F04EAD">
        <w:rPr>
          <w:szCs w:val="28"/>
        </w:rPr>
        <w:t>ностному лицу Уполномоченного органа, ответственному</w:t>
      </w:r>
      <w:r>
        <w:rPr>
          <w:szCs w:val="28"/>
        </w:rPr>
        <w:t xml:space="preserve"> за их рассмотрение,</w:t>
      </w:r>
      <w:r>
        <w:rPr>
          <w:szCs w:val="28"/>
        </w:rPr>
        <w:br/>
      </w:r>
      <w:r w:rsidRPr="00F04EAD">
        <w:rPr>
          <w:szCs w:val="28"/>
        </w:rPr>
        <w:t>в течение одного рабочего дня с даты их регистрации.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</w:t>
      </w:r>
      <w:r>
        <w:rPr>
          <w:szCs w:val="28"/>
        </w:rPr>
        <w:softHyphen/>
      </w:r>
      <w:r w:rsidRPr="00F04EAD">
        <w:rPr>
          <w:szCs w:val="28"/>
        </w:rPr>
        <w:t xml:space="preserve">телю субсидии уведомления о регистрации документов (далее </w:t>
      </w:r>
      <w:r>
        <w:rPr>
          <w:szCs w:val="28"/>
        </w:rPr>
        <w:t>–</w:t>
      </w:r>
      <w:r w:rsidRPr="00F04EAD">
        <w:rPr>
          <w:szCs w:val="28"/>
        </w:rPr>
        <w:t xml:space="preserve"> уведомление).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Уведомление, подписанное руководителем Уполномоченного органа или лицом, его замещающим, вручается Получателю субсидии лично или направля</w:t>
      </w:r>
      <w:r>
        <w:rPr>
          <w:szCs w:val="28"/>
        </w:rPr>
        <w:softHyphen/>
      </w:r>
      <w:r w:rsidRPr="00F04EAD">
        <w:rPr>
          <w:szCs w:val="28"/>
        </w:rPr>
        <w:t>ется посредством почтовой связи в течение двух рабочих дней с даты регистра</w:t>
      </w:r>
      <w:r>
        <w:rPr>
          <w:szCs w:val="28"/>
        </w:rPr>
        <w:softHyphen/>
      </w:r>
      <w:r w:rsidRPr="00F04EAD">
        <w:rPr>
          <w:szCs w:val="28"/>
        </w:rPr>
        <w:t>ции документов.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4.3</w:t>
      </w:r>
      <w:r w:rsidRPr="00F04EAD">
        <w:rPr>
          <w:szCs w:val="28"/>
        </w:rPr>
        <w:t>. Документы, предусмотренные в пункте 4.1 раздела II порядка, предо</w:t>
      </w:r>
      <w:r>
        <w:rPr>
          <w:szCs w:val="28"/>
        </w:rPr>
        <w:softHyphen/>
      </w:r>
      <w:r w:rsidRPr="00F04EAD">
        <w:rPr>
          <w:szCs w:val="28"/>
        </w:rPr>
        <w:t>ставляются в Уполномоченный орган одним из следующих способов: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1) сформированными в один (или разбитый на тома) прошнурованный</w:t>
      </w:r>
      <w:r>
        <w:rPr>
          <w:szCs w:val="28"/>
        </w:rPr>
        <w:br/>
      </w:r>
      <w:r w:rsidRPr="00F04EAD">
        <w:rPr>
          <w:szCs w:val="28"/>
        </w:rPr>
        <w:t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</w:t>
      </w:r>
      <w:r>
        <w:rPr>
          <w:szCs w:val="28"/>
        </w:rPr>
        <w:softHyphen/>
      </w:r>
      <w:r w:rsidRPr="00F04EAD">
        <w:rPr>
          <w:szCs w:val="28"/>
        </w:rPr>
        <w:t>ментам);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 xml:space="preserve">2) в электронной форме </w:t>
      </w:r>
      <w:r>
        <w:rPr>
          <w:szCs w:val="28"/>
        </w:rPr>
        <w:t>–</w:t>
      </w:r>
      <w:r w:rsidRPr="00F04EAD">
        <w:rPr>
          <w:szCs w:val="28"/>
        </w:rPr>
        <w:t xml:space="preserve"> с использованием</w:t>
      </w:r>
      <w:r>
        <w:rPr>
          <w:szCs w:val="28"/>
        </w:rPr>
        <w:t xml:space="preserve"> </w:t>
      </w:r>
      <w:r w:rsidRPr="00F04EAD">
        <w:rPr>
          <w:szCs w:val="28"/>
        </w:rPr>
        <w:t>электронной почты в форме отсканированных копий в формате PDF на электронный адрес Уполномоченного органа, с последующим предоставлением документов сформированными в один (или разбитый на тома) прошитый и пронумерованный комплект. Получатель субсидии представляет документы в Уполномоченный орган на бумажном носи</w:t>
      </w:r>
      <w:r>
        <w:rPr>
          <w:szCs w:val="28"/>
        </w:rPr>
        <w:softHyphen/>
      </w:r>
      <w:r w:rsidRPr="00F04EAD">
        <w:rPr>
          <w:szCs w:val="28"/>
        </w:rPr>
        <w:t>теле, не позднее пяти рабочих дней после подачи документов в электронной форме;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C9403E">
        <w:rPr>
          <w:szCs w:val="28"/>
        </w:rPr>
        <w:t>3) в электронной форме – с использованием автоматизированной информа</w:t>
      </w:r>
      <w:r w:rsidRPr="00C9403E">
        <w:rPr>
          <w:szCs w:val="28"/>
        </w:rPr>
        <w:softHyphen/>
        <w:t>ционно-аналитической системы агропромышленного комплекса автономного округа (далее – АИС АПК).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F04EAD">
        <w:rPr>
          <w:szCs w:val="28"/>
        </w:rPr>
        <w:t>. Уполномоченный орган в течение трех рабочих дней с даты регистра</w:t>
      </w:r>
      <w:r>
        <w:rPr>
          <w:szCs w:val="28"/>
        </w:rPr>
        <w:softHyphen/>
      </w:r>
      <w:r w:rsidRPr="00F04EAD">
        <w:rPr>
          <w:szCs w:val="28"/>
        </w:rPr>
        <w:t>ции заявления о предоставлении субсидии запрашивает в порядке межведом</w:t>
      </w:r>
      <w:r>
        <w:rPr>
          <w:szCs w:val="28"/>
        </w:rPr>
        <w:softHyphen/>
      </w:r>
      <w:r w:rsidRPr="00F04EAD">
        <w:rPr>
          <w:szCs w:val="28"/>
        </w:rPr>
        <w:t>ственного информационного взаимодействия, либо получает самостоятельно, следующие документы (сведения):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об отсутствии неисполненной обязанности по уплате налогов, сборов, страховых сборов, пеней, штрафов, процентов, подлежащих уплате</w:t>
      </w:r>
      <w:r>
        <w:rPr>
          <w:szCs w:val="28"/>
        </w:rPr>
        <w:br/>
      </w:r>
      <w:r w:rsidRPr="00F04EAD">
        <w:rPr>
          <w:szCs w:val="28"/>
        </w:rPr>
        <w:t xml:space="preserve">в соответствии с законодательством Российской Федерации о налогах и сборах, посредством формирования запросов </w:t>
      </w:r>
      <w:r w:rsidRPr="00C9403E">
        <w:rPr>
          <w:szCs w:val="28"/>
        </w:rPr>
        <w:t>в АИС АПК;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об отсутствии просроченной задолженности по возврату в бюджет муни</w:t>
      </w:r>
      <w:r>
        <w:rPr>
          <w:szCs w:val="28"/>
        </w:rPr>
        <w:softHyphen/>
      </w:r>
      <w:r w:rsidRPr="00F04EAD">
        <w:rPr>
          <w:szCs w:val="28"/>
        </w:rPr>
        <w:t>ципального образования субсидий, бюджетных инвестиций, предоставленных</w:t>
      </w:r>
      <w:r>
        <w:rPr>
          <w:szCs w:val="28"/>
        </w:rPr>
        <w:br/>
      </w:r>
      <w:r w:rsidRPr="00F04EAD">
        <w:rPr>
          <w:szCs w:val="28"/>
        </w:rPr>
        <w:t>в том числе в соответствии с иными правовыми актами, и иной просроченной (неурегулированной) задолженности по денежным обязательствам перед бюдже</w:t>
      </w:r>
      <w:r>
        <w:rPr>
          <w:szCs w:val="28"/>
        </w:rPr>
        <w:softHyphen/>
      </w:r>
      <w:r w:rsidRPr="00F04EAD">
        <w:rPr>
          <w:szCs w:val="28"/>
        </w:rPr>
        <w:t>том города (в департаменте архитектуры</w:t>
      </w:r>
      <w:r>
        <w:rPr>
          <w:szCs w:val="28"/>
        </w:rPr>
        <w:t xml:space="preserve"> </w:t>
      </w:r>
      <w:r w:rsidRPr="00F04EAD">
        <w:rPr>
          <w:szCs w:val="28"/>
        </w:rPr>
        <w:t>и градостроительства Администрации города и управлении бюджетного учета</w:t>
      </w:r>
      <w:r>
        <w:rPr>
          <w:szCs w:val="28"/>
        </w:rPr>
        <w:t xml:space="preserve"> </w:t>
      </w:r>
      <w:r w:rsidRPr="00F04EAD">
        <w:rPr>
          <w:szCs w:val="28"/>
        </w:rPr>
        <w:t>и отчетности Администрации города);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об отсутствии выплат средств из бюджетов других муниципальных обра</w:t>
      </w:r>
      <w:r>
        <w:rPr>
          <w:szCs w:val="28"/>
        </w:rPr>
        <w:softHyphen/>
      </w:r>
      <w:r w:rsidRPr="00F04EAD">
        <w:rPr>
          <w:szCs w:val="28"/>
        </w:rPr>
        <w:t>зований автономного округа на основании муниципальных правовых актов, дан</w:t>
      </w:r>
      <w:r>
        <w:rPr>
          <w:szCs w:val="28"/>
        </w:rPr>
        <w:softHyphen/>
      </w:r>
      <w:r w:rsidRPr="00F04EAD">
        <w:rPr>
          <w:szCs w:val="28"/>
        </w:rPr>
        <w:t xml:space="preserve">ных муниципальных образований, на цели, установленные </w:t>
      </w:r>
      <w:r w:rsidRPr="00C9403E">
        <w:rPr>
          <w:szCs w:val="28"/>
        </w:rPr>
        <w:t>пунктом 3 раздела</w:t>
      </w:r>
      <w:r w:rsidRPr="00C9403E">
        <w:rPr>
          <w:szCs w:val="28"/>
        </w:rPr>
        <w:br/>
        <w:t>I порядка;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выписку из Единого государственного реестра юридических лиц или Еди</w:t>
      </w:r>
      <w:r>
        <w:rPr>
          <w:szCs w:val="28"/>
        </w:rPr>
        <w:softHyphen/>
      </w:r>
      <w:r w:rsidRPr="00F04EAD">
        <w:rPr>
          <w:szCs w:val="28"/>
        </w:rPr>
        <w:t>ного государственного реестра индивидуальных предпринимателей, размещен</w:t>
      </w:r>
      <w:r>
        <w:rPr>
          <w:szCs w:val="28"/>
        </w:rPr>
        <w:softHyphen/>
      </w:r>
      <w:r w:rsidRPr="00F04EAD">
        <w:rPr>
          <w:szCs w:val="28"/>
        </w:rPr>
        <w:t>ную в открытом доступе в информаци</w:t>
      </w:r>
      <w:r w:rsidR="00C9403E">
        <w:rPr>
          <w:szCs w:val="28"/>
        </w:rPr>
        <w:t>онно-телекоммуникационной сети</w:t>
      </w:r>
      <w:r w:rsidR="00C9403E">
        <w:rPr>
          <w:szCs w:val="28"/>
        </w:rPr>
        <w:br/>
      </w:r>
      <w:r>
        <w:rPr>
          <w:szCs w:val="28"/>
        </w:rPr>
        <w:t>«</w:t>
      </w:r>
      <w:r w:rsidRPr="00F04EAD">
        <w:rPr>
          <w:szCs w:val="28"/>
        </w:rPr>
        <w:t>Интер</w:t>
      </w:r>
      <w:r>
        <w:rPr>
          <w:szCs w:val="28"/>
        </w:rPr>
        <w:softHyphen/>
      </w:r>
      <w:r w:rsidRPr="00F04EAD">
        <w:rPr>
          <w:szCs w:val="28"/>
        </w:rPr>
        <w:t>нет</w:t>
      </w:r>
      <w:r>
        <w:rPr>
          <w:szCs w:val="28"/>
        </w:rPr>
        <w:t>»</w:t>
      </w:r>
      <w:r w:rsidRPr="00F04EAD">
        <w:rPr>
          <w:szCs w:val="28"/>
        </w:rPr>
        <w:t xml:space="preserve"> по адресу: https://egrul.nalog.ru/;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подтверждающие отсутствие выплат средств из бюджета города</w:t>
      </w:r>
      <w:r>
        <w:rPr>
          <w:szCs w:val="28"/>
        </w:rPr>
        <w:br/>
      </w:r>
      <w:r w:rsidRPr="00F04EAD">
        <w:rPr>
          <w:szCs w:val="28"/>
        </w:rPr>
        <w:t>на основании иных муниципальных правовых актов на цели, установленные пунктом 3 раздела I порядка;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подтверждающие отсутствие Получателя субсидии в Едином федераль</w:t>
      </w:r>
      <w:r>
        <w:rPr>
          <w:szCs w:val="28"/>
        </w:rPr>
        <w:softHyphen/>
      </w:r>
      <w:r w:rsidRPr="00F04EAD">
        <w:rPr>
          <w:szCs w:val="28"/>
        </w:rPr>
        <w:t>ном реестре сведений о банкротстве, размещенном в открытом доступе в инфор</w:t>
      </w:r>
      <w:r>
        <w:rPr>
          <w:szCs w:val="28"/>
        </w:rPr>
        <w:softHyphen/>
      </w:r>
      <w:r w:rsidRPr="00F04EAD">
        <w:rPr>
          <w:szCs w:val="28"/>
        </w:rPr>
        <w:t xml:space="preserve">мационно-телекоммуникационной сети </w:t>
      </w:r>
      <w:r>
        <w:rPr>
          <w:szCs w:val="28"/>
        </w:rPr>
        <w:t>«Интернет»</w:t>
      </w:r>
      <w:r w:rsidRPr="00F04EAD">
        <w:rPr>
          <w:szCs w:val="28"/>
        </w:rPr>
        <w:t xml:space="preserve"> по адресу</w:t>
      </w:r>
      <w:r>
        <w:rPr>
          <w:szCs w:val="28"/>
        </w:rPr>
        <w:t xml:space="preserve"> «https://bankrot.fedresurs.ru/»</w:t>
      </w:r>
      <w:r w:rsidRPr="00F04EAD">
        <w:rPr>
          <w:szCs w:val="28"/>
        </w:rPr>
        <w:t>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выписку из Единого государственного реестра недвижимости о правах отдельного лица на имевшиеся (имеющие</w:t>
      </w:r>
      <w:r w:rsidR="00C9403E">
        <w:rPr>
          <w:szCs w:val="28"/>
        </w:rPr>
        <w:t>ся) у него объекты недвижимости</w:t>
      </w:r>
      <w:r w:rsidR="00C9403E">
        <w:rPr>
          <w:szCs w:val="28"/>
        </w:rPr>
        <w:br/>
      </w:r>
      <w:r w:rsidRPr="00F04EAD">
        <w:rPr>
          <w:szCs w:val="28"/>
        </w:rPr>
        <w:t>используемые при осуществлении деятельности, сведения о которых содержатся в документах, представленных Получателем субсидии (в Федеральной службе государственной регистрации, кадастра и картографии);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подтверждающие проведение ежегодных обязательных ветеринарных профилактических обработок (мероприятий) имеющегося поголовья сельскохо</w:t>
      </w:r>
      <w:r>
        <w:rPr>
          <w:szCs w:val="28"/>
        </w:rPr>
        <w:softHyphen/>
      </w:r>
      <w:r w:rsidRPr="00F04EAD">
        <w:rPr>
          <w:szCs w:val="28"/>
        </w:rPr>
        <w:t xml:space="preserve">зяйственных животных </w:t>
      </w:r>
      <w:r>
        <w:rPr>
          <w:szCs w:val="28"/>
        </w:rPr>
        <w:t>–</w:t>
      </w:r>
      <w:r w:rsidRPr="00F04EAD">
        <w:rPr>
          <w:szCs w:val="28"/>
        </w:rPr>
        <w:t xml:space="preserve"> для</w:t>
      </w:r>
      <w:r>
        <w:rPr>
          <w:szCs w:val="28"/>
        </w:rPr>
        <w:t xml:space="preserve"> </w:t>
      </w:r>
      <w:r w:rsidRPr="00F04EAD">
        <w:rPr>
          <w:szCs w:val="28"/>
        </w:rPr>
        <w:t>Получателей, имеющих в наличии поголовье сель</w:t>
      </w:r>
      <w:r>
        <w:rPr>
          <w:szCs w:val="28"/>
        </w:rPr>
        <w:softHyphen/>
      </w:r>
      <w:r w:rsidRPr="00F04EAD">
        <w:rPr>
          <w:szCs w:val="28"/>
        </w:rPr>
        <w:t>скохозяйственных животных и птицы (в Ветеринарной службе автономного округа);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подтверждающие наличие действующего санитарно-эпидемиологиче</w:t>
      </w:r>
      <w:r>
        <w:rPr>
          <w:szCs w:val="28"/>
        </w:rPr>
        <w:softHyphen/>
      </w:r>
      <w:r w:rsidRPr="00F04EAD">
        <w:rPr>
          <w:szCs w:val="28"/>
        </w:rPr>
        <w:t>ского заключения территориального подразделения Федеральной службы</w:t>
      </w:r>
      <w:r>
        <w:rPr>
          <w:szCs w:val="28"/>
        </w:rPr>
        <w:br/>
      </w:r>
      <w:r w:rsidRPr="00F04EAD">
        <w:rPr>
          <w:szCs w:val="28"/>
        </w:rPr>
        <w:t>по надзору в сфере защиты прав потребителей</w:t>
      </w:r>
      <w:r>
        <w:rPr>
          <w:szCs w:val="28"/>
        </w:rPr>
        <w:t xml:space="preserve"> </w:t>
      </w:r>
      <w:r w:rsidRPr="00F04EAD">
        <w:rPr>
          <w:szCs w:val="28"/>
        </w:rPr>
        <w:t>и благополучия человека или действующего заключения о проведении сани</w:t>
      </w:r>
      <w:r>
        <w:rPr>
          <w:szCs w:val="28"/>
        </w:rPr>
        <w:softHyphen/>
      </w:r>
      <w:r w:rsidRPr="00F04EAD">
        <w:rPr>
          <w:szCs w:val="28"/>
        </w:rPr>
        <w:t>тарно-эпидемиологической экспертизы о соответствии требованиям санитарных норм и правил</w:t>
      </w:r>
      <w:r>
        <w:rPr>
          <w:szCs w:val="28"/>
        </w:rPr>
        <w:br/>
      </w:r>
      <w:r w:rsidRPr="00F04EAD">
        <w:rPr>
          <w:szCs w:val="28"/>
        </w:rPr>
        <w:t>(в Федеральной службе по надзору в сфере защиты прав потреби</w:t>
      </w:r>
      <w:r>
        <w:rPr>
          <w:szCs w:val="28"/>
        </w:rPr>
        <w:softHyphen/>
      </w:r>
      <w:r w:rsidRPr="00F04EAD">
        <w:rPr>
          <w:szCs w:val="28"/>
        </w:rPr>
        <w:t>телей</w:t>
      </w:r>
      <w:r>
        <w:rPr>
          <w:szCs w:val="28"/>
        </w:rPr>
        <w:br/>
      </w:r>
      <w:r w:rsidRPr="00F04EAD">
        <w:rPr>
          <w:szCs w:val="28"/>
        </w:rPr>
        <w:t>и благополучия человека и Ветеринарной службе автономного округа).</w:t>
      </w:r>
    </w:p>
    <w:p w:rsidR="0021007E" w:rsidRPr="00C53AD7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C53AD7">
        <w:rPr>
          <w:szCs w:val="28"/>
        </w:rPr>
        <w:t>4.5. Уполномоченный орган в течение 15 рабочих дней с даты регистрации документов, указанных в пункте 4.1 раздела II порядка, осуществляет</w:t>
      </w:r>
      <w:r w:rsidRPr="00C53AD7">
        <w:rPr>
          <w:szCs w:val="28"/>
        </w:rPr>
        <w:br/>
        <w:t xml:space="preserve">их проверку на </w:t>
      </w:r>
      <w:r w:rsidRPr="00C9403E">
        <w:rPr>
          <w:szCs w:val="28"/>
        </w:rPr>
        <w:t>предмет соблюдения сроко</w:t>
      </w:r>
      <w:r w:rsidR="009C0AA2">
        <w:rPr>
          <w:szCs w:val="28"/>
        </w:rPr>
        <w:t>в представления, комплектности,</w:t>
      </w:r>
      <w:r w:rsidR="009C0AA2">
        <w:rPr>
          <w:szCs w:val="28"/>
        </w:rPr>
        <w:br/>
      </w:r>
      <w:r w:rsidRPr="00C9403E">
        <w:rPr>
          <w:szCs w:val="28"/>
        </w:rPr>
        <w:t>достоверности, соответствия ограниче</w:t>
      </w:r>
      <w:r w:rsidRPr="00C9403E">
        <w:rPr>
          <w:szCs w:val="28"/>
        </w:rPr>
        <w:softHyphen/>
        <w:t>ниям, предусмотренным пунктом 5 раздела I порядка, а также проверку Получа</w:t>
      </w:r>
      <w:r w:rsidRPr="00C9403E">
        <w:rPr>
          <w:szCs w:val="28"/>
        </w:rPr>
        <w:softHyphen/>
        <w:t>теля субсидии на соответствие</w:t>
      </w:r>
      <w:r w:rsidRPr="00C53AD7">
        <w:rPr>
          <w:szCs w:val="28"/>
        </w:rPr>
        <w:t xml:space="preserve"> требованиям, установленным пунктом 3 раздела II порядка.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По результатам проверки Уполномоченный орган в течение пяти рабочих дней с даты ее завершения принимает решение о предоставлении субсидии или об отказе в ее предоставлении.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Основанием для перечисления субсидии является соглашение</w:t>
      </w:r>
      <w:r>
        <w:rPr>
          <w:szCs w:val="28"/>
        </w:rPr>
        <w:br/>
      </w:r>
      <w:r w:rsidRPr="00F04EAD">
        <w:rPr>
          <w:szCs w:val="28"/>
        </w:rPr>
        <w:t xml:space="preserve">о предоставлении субсидии (далее </w:t>
      </w:r>
      <w:r>
        <w:rPr>
          <w:szCs w:val="28"/>
        </w:rPr>
        <w:t>–</w:t>
      </w:r>
      <w:r w:rsidRPr="00F04EAD">
        <w:rPr>
          <w:szCs w:val="28"/>
        </w:rPr>
        <w:t xml:space="preserve"> Соглашение), заключенное между Уполно</w:t>
      </w:r>
      <w:r>
        <w:rPr>
          <w:szCs w:val="28"/>
        </w:rPr>
        <w:softHyphen/>
      </w:r>
      <w:r w:rsidRPr="00F04EAD">
        <w:rPr>
          <w:szCs w:val="28"/>
        </w:rPr>
        <w:t>моченным органом и Получателем субсидии.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4.</w:t>
      </w:r>
      <w:r>
        <w:rPr>
          <w:szCs w:val="28"/>
        </w:rPr>
        <w:t>6</w:t>
      </w:r>
      <w:r w:rsidRPr="00F04EAD">
        <w:rPr>
          <w:szCs w:val="28"/>
        </w:rPr>
        <w:t>. В течение трех рабочих дней со дня принятия решения</w:t>
      </w:r>
      <w:r>
        <w:rPr>
          <w:szCs w:val="28"/>
        </w:rPr>
        <w:br/>
      </w:r>
      <w:r w:rsidRPr="00F04EAD">
        <w:rPr>
          <w:szCs w:val="28"/>
        </w:rPr>
        <w:t>о предоставлении субсидии Уполномоченный орган вручает Получателю субси</w:t>
      </w:r>
      <w:r>
        <w:rPr>
          <w:szCs w:val="28"/>
        </w:rPr>
        <w:softHyphen/>
      </w:r>
      <w:r w:rsidRPr="00F04EAD">
        <w:rPr>
          <w:szCs w:val="28"/>
        </w:rPr>
        <w:t>дии лично или направляет почтовым отправлением подписанное Соглашение (дополнительное соглашение к Соглашению, при наличии действующего Согла</w:t>
      </w:r>
      <w:r>
        <w:rPr>
          <w:szCs w:val="28"/>
        </w:rPr>
        <w:softHyphen/>
      </w:r>
      <w:r w:rsidRPr="00F04EAD">
        <w:rPr>
          <w:szCs w:val="28"/>
        </w:rPr>
        <w:t>шения) для подписания с его стороны.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Получатель субсидии в течение пят</w:t>
      </w:r>
      <w:r w:rsidR="00C9403E">
        <w:rPr>
          <w:szCs w:val="28"/>
        </w:rPr>
        <w:t>и рабочих дней с даты получения</w:t>
      </w:r>
      <w:r w:rsidR="00C9403E">
        <w:rPr>
          <w:szCs w:val="28"/>
        </w:rPr>
        <w:br/>
      </w:r>
      <w:r w:rsidRPr="00F04EAD">
        <w:rPr>
          <w:szCs w:val="28"/>
        </w:rPr>
        <w:t>Соглашения подписывает и предоставляет его в Уполномоченный орган лично или почтовым отправлением. Получатель субсидии, не предоставивший</w:t>
      </w:r>
      <w:r>
        <w:rPr>
          <w:szCs w:val="28"/>
        </w:rPr>
        <w:br/>
      </w:r>
      <w:r w:rsidRPr="00F04EAD">
        <w:rPr>
          <w:szCs w:val="28"/>
        </w:rPr>
        <w:t xml:space="preserve">в Уполномоченный орган подписанное Соглашение в указанный срок (в случае направления посредством почтовой связи срок исчисляется пятью рабочими днями с даты получения Соглашения Получателем субсидии </w:t>
      </w:r>
      <w:r w:rsidRPr="00C9403E">
        <w:rPr>
          <w:szCs w:val="28"/>
        </w:rPr>
        <w:t>до даты его передачи Получателем субсидии почтовой организации), считается отказав</w:t>
      </w:r>
      <w:r w:rsidRPr="00C9403E">
        <w:rPr>
          <w:szCs w:val="28"/>
        </w:rPr>
        <w:softHyphen/>
        <w:t>шимся</w:t>
      </w:r>
      <w:r w:rsidR="00C9403E">
        <w:rPr>
          <w:szCs w:val="28"/>
        </w:rPr>
        <w:br/>
      </w:r>
      <w:r w:rsidRPr="00F04EAD">
        <w:rPr>
          <w:szCs w:val="28"/>
        </w:rPr>
        <w:t>от получения субсидии.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4.7</w:t>
      </w:r>
      <w:r w:rsidRPr="00F04EAD">
        <w:rPr>
          <w:szCs w:val="28"/>
        </w:rPr>
        <w:t>. Соглашение, дополнительное соглашение к соглашению, в том числе дополнительное соглашение о расторжении</w:t>
      </w:r>
      <w:r w:rsidR="00C9403E">
        <w:rPr>
          <w:szCs w:val="28"/>
        </w:rPr>
        <w:t xml:space="preserve"> соглашения (при необходимости)</w:t>
      </w:r>
      <w:r w:rsidR="00C9403E">
        <w:rPr>
          <w:szCs w:val="28"/>
        </w:rPr>
        <w:br/>
      </w:r>
      <w:r w:rsidRPr="00F04EAD">
        <w:rPr>
          <w:szCs w:val="28"/>
        </w:rPr>
        <w:t>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Обязательным условием предоставления субсидии, включаемым</w:t>
      </w:r>
      <w:r>
        <w:rPr>
          <w:szCs w:val="28"/>
        </w:rPr>
        <w:br/>
      </w:r>
      <w:r w:rsidRPr="00F04EAD">
        <w:rPr>
          <w:szCs w:val="28"/>
        </w:rPr>
        <w:t>в Соглашение о предоставлении субсидии, является согласие Получателя субси</w:t>
      </w:r>
      <w:r>
        <w:rPr>
          <w:szCs w:val="28"/>
        </w:rPr>
        <w:softHyphen/>
      </w:r>
      <w:r w:rsidRPr="00F04EAD">
        <w:rPr>
          <w:szCs w:val="28"/>
        </w:rPr>
        <w:t>дии (за исключением государственных (муниципальных) унитарных предприя</w:t>
      </w:r>
      <w:r>
        <w:rPr>
          <w:szCs w:val="28"/>
        </w:rPr>
        <w:softHyphen/>
      </w:r>
      <w:r w:rsidRPr="00F04EAD">
        <w:rPr>
          <w:szCs w:val="28"/>
        </w:rPr>
        <w:t>тий, хозяйственных товариществ и общес</w:t>
      </w:r>
      <w:r w:rsidR="00C9403E">
        <w:rPr>
          <w:szCs w:val="28"/>
        </w:rPr>
        <w:t>тв с участием публично-правовых</w:t>
      </w:r>
      <w:r w:rsidR="00C9403E">
        <w:rPr>
          <w:szCs w:val="28"/>
        </w:rPr>
        <w:br/>
      </w:r>
      <w:r w:rsidRPr="00F04EAD">
        <w:rPr>
          <w:szCs w:val="28"/>
        </w:rPr>
        <w:t>образований в их уставных (складочных) капиталах, а также коммерческих орга</w:t>
      </w:r>
      <w:r>
        <w:rPr>
          <w:szCs w:val="28"/>
        </w:rPr>
        <w:softHyphen/>
      </w:r>
      <w:r w:rsidRPr="00F04EAD">
        <w:rPr>
          <w:szCs w:val="28"/>
        </w:rPr>
        <w:t>низаций с участием таких товариществ и обществ</w:t>
      </w:r>
      <w:r>
        <w:rPr>
          <w:szCs w:val="28"/>
        </w:rPr>
        <w:t xml:space="preserve"> </w:t>
      </w:r>
      <w:r w:rsidRPr="00F04EAD">
        <w:rPr>
          <w:szCs w:val="28"/>
        </w:rPr>
        <w:t>в их уставных (складочных) капиталах</w:t>
      </w:r>
      <w:r w:rsidRPr="00C9403E">
        <w:rPr>
          <w:szCs w:val="28"/>
        </w:rPr>
        <w:t>) на осуществление Уполномоченным органом проверки соблюде</w:t>
      </w:r>
      <w:r w:rsidRPr="00C9403E">
        <w:rPr>
          <w:szCs w:val="28"/>
        </w:rPr>
        <w:softHyphen/>
        <w:t>ния им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Показателями предоставления субсидии являются объемы собственного производства сельскохозяйственной (рыбной) продукции, по направлениям про</w:t>
      </w:r>
      <w:r>
        <w:rPr>
          <w:szCs w:val="28"/>
        </w:rPr>
        <w:softHyphen/>
      </w:r>
      <w:r w:rsidRPr="00F04EAD">
        <w:rPr>
          <w:szCs w:val="28"/>
        </w:rPr>
        <w:t>изводственной деятельности Получателя, которые доводятся Уполномоченным органом, значения которых устанавливаются соглашением</w:t>
      </w:r>
      <w:r>
        <w:rPr>
          <w:szCs w:val="28"/>
        </w:rPr>
        <w:t xml:space="preserve"> </w:t>
      </w:r>
      <w:r w:rsidRPr="00F04EAD">
        <w:rPr>
          <w:szCs w:val="28"/>
        </w:rPr>
        <w:t xml:space="preserve">о предоставлении субсидии (далее </w:t>
      </w:r>
      <w:r>
        <w:rPr>
          <w:szCs w:val="28"/>
        </w:rPr>
        <w:t>–</w:t>
      </w:r>
      <w:r w:rsidRPr="00F04EAD">
        <w:rPr>
          <w:szCs w:val="28"/>
        </w:rPr>
        <w:t xml:space="preserve"> Показатели).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 xml:space="preserve">Результатом предоставления субсидии является достижение Получателем </w:t>
      </w:r>
      <w:r>
        <w:rPr>
          <w:szCs w:val="28"/>
        </w:rPr>
        <w:t xml:space="preserve">значений результатов и </w:t>
      </w:r>
      <w:r w:rsidRPr="00F04EAD">
        <w:rPr>
          <w:szCs w:val="28"/>
        </w:rPr>
        <w:t>Показателей, увеличенных не менее чем на один процент по отношению к отчетному финансовому году.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 xml:space="preserve">Для Получателей субсидии, не </w:t>
      </w:r>
      <w:r>
        <w:rPr>
          <w:szCs w:val="28"/>
        </w:rPr>
        <w:t>осуществляющих производственную</w:t>
      </w:r>
      <w:r>
        <w:rPr>
          <w:szCs w:val="28"/>
        </w:rPr>
        <w:br/>
      </w:r>
      <w:r w:rsidRPr="00F04EAD">
        <w:rPr>
          <w:szCs w:val="28"/>
        </w:rPr>
        <w:t>дея</w:t>
      </w:r>
      <w:r>
        <w:rPr>
          <w:szCs w:val="28"/>
        </w:rPr>
        <w:softHyphen/>
      </w:r>
      <w:r w:rsidRPr="00F04EAD">
        <w:rPr>
          <w:szCs w:val="28"/>
        </w:rPr>
        <w:t>тельность в отчетном финансовом году, показатели результативности использо</w:t>
      </w:r>
      <w:r>
        <w:rPr>
          <w:szCs w:val="28"/>
        </w:rPr>
        <w:softHyphen/>
      </w:r>
      <w:r w:rsidRPr="00F04EAD">
        <w:rPr>
          <w:szCs w:val="28"/>
        </w:rPr>
        <w:t>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4.8</w:t>
      </w:r>
      <w:r w:rsidRPr="00F04EAD">
        <w:rPr>
          <w:szCs w:val="28"/>
        </w:rPr>
        <w:t>. В случае уменьшения главно</w:t>
      </w:r>
      <w:r>
        <w:rPr>
          <w:szCs w:val="28"/>
        </w:rPr>
        <w:t>му распорядителю как получателю</w:t>
      </w:r>
      <w:r>
        <w:rPr>
          <w:szCs w:val="28"/>
        </w:rPr>
        <w:br/>
      </w:r>
      <w:r w:rsidRPr="00F04EAD">
        <w:rPr>
          <w:szCs w:val="28"/>
        </w:rPr>
        <w:t>бюд</w:t>
      </w:r>
      <w:r>
        <w:rPr>
          <w:szCs w:val="28"/>
        </w:rPr>
        <w:softHyphen/>
      </w:r>
      <w:r w:rsidRPr="00F04EAD">
        <w:rPr>
          <w:szCs w:val="28"/>
        </w:rPr>
        <w:t>жетных средств ранее доведенных лимитов бюджетных обязательств, приводя</w:t>
      </w:r>
      <w:r>
        <w:rPr>
          <w:szCs w:val="28"/>
        </w:rPr>
        <w:softHyphen/>
      </w:r>
      <w:r w:rsidRPr="00F04EAD">
        <w:rPr>
          <w:szCs w:val="28"/>
        </w:rPr>
        <w:t>щего к невозможности предоставления субсидии в размере, определенном</w:t>
      </w:r>
      <w:r w:rsidR="001C556C">
        <w:rPr>
          <w:szCs w:val="28"/>
        </w:rPr>
        <w:br/>
      </w:r>
      <w:r w:rsidRPr="00F04EAD">
        <w:rPr>
          <w:szCs w:val="28"/>
        </w:rPr>
        <w:t>в Соглашении, в Соглашение включаются условия о согласовании новых условий Соглашения или о расторжении Согла</w:t>
      </w:r>
      <w:r w:rsidR="001C556C">
        <w:rPr>
          <w:szCs w:val="28"/>
        </w:rPr>
        <w:t>шения при недостижении согласия</w:t>
      </w:r>
      <w:r w:rsidR="001C556C">
        <w:rPr>
          <w:szCs w:val="28"/>
        </w:rPr>
        <w:br/>
      </w:r>
      <w:r w:rsidRPr="00F04EAD">
        <w:rPr>
          <w:szCs w:val="28"/>
        </w:rPr>
        <w:t>по новым условиям.</w:t>
      </w:r>
    </w:p>
    <w:p w:rsidR="0021007E" w:rsidRPr="00F04EAD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4.9</w:t>
      </w:r>
      <w:r w:rsidR="001C556C">
        <w:rPr>
          <w:szCs w:val="28"/>
        </w:rPr>
        <w:t xml:space="preserve">. В течение </w:t>
      </w:r>
      <w:r w:rsidRPr="001C556C">
        <w:rPr>
          <w:szCs w:val="28"/>
        </w:rPr>
        <w:t>десяти рабочих дней со дня принятия решения об отказе</w:t>
      </w:r>
      <w:r w:rsidRPr="001C556C">
        <w:rPr>
          <w:szCs w:val="28"/>
        </w:rPr>
        <w:br/>
        <w:t>в предоставлении субсидии Уполномоченный</w:t>
      </w:r>
      <w:r w:rsidRPr="00F04EAD">
        <w:rPr>
          <w:szCs w:val="28"/>
        </w:rPr>
        <w:t xml:space="preserve"> орган направляет Получателю субсидии соответствующее уведомление, подписанное руководителем Уполно</w:t>
      </w:r>
      <w:r>
        <w:rPr>
          <w:szCs w:val="28"/>
        </w:rPr>
        <w:softHyphen/>
      </w:r>
      <w:r w:rsidRPr="00F04EAD">
        <w:rPr>
          <w:szCs w:val="28"/>
        </w:rPr>
        <w:t>моченного органа или лицом, его замеща</w:t>
      </w:r>
      <w:r w:rsidR="001C556C">
        <w:rPr>
          <w:szCs w:val="28"/>
        </w:rPr>
        <w:t>ющим, с указанием причин отказа</w:t>
      </w:r>
      <w:r w:rsidR="001C556C">
        <w:rPr>
          <w:szCs w:val="28"/>
        </w:rPr>
        <w:br/>
      </w:r>
      <w:r w:rsidRPr="00F04EAD">
        <w:rPr>
          <w:szCs w:val="28"/>
        </w:rPr>
        <w:t>одним из следующих способов: вручает лично или почтовым отправлением.</w:t>
      </w:r>
    </w:p>
    <w:p w:rsidR="0021007E" w:rsidRPr="00C53AD7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C53AD7">
        <w:rPr>
          <w:szCs w:val="28"/>
        </w:rPr>
        <w:t>5. Основаниями для отказа в предоставлении субсидии являются:</w:t>
      </w:r>
    </w:p>
    <w:p w:rsidR="0021007E" w:rsidRPr="00C53AD7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C53AD7">
        <w:rPr>
          <w:szCs w:val="28"/>
        </w:rPr>
        <w:t>- подписание Соглашения ненадлежащим лицом (не являющимся руково</w:t>
      </w:r>
      <w:r w:rsidRPr="00C53AD7">
        <w:rPr>
          <w:szCs w:val="28"/>
        </w:rPr>
        <w:softHyphen/>
        <w:t>дителем Получателя субсидии и (или) не имеющим доверенность на право</w:t>
      </w:r>
      <w:r w:rsidRPr="00C53AD7">
        <w:rPr>
          <w:szCs w:val="28"/>
        </w:rPr>
        <w:br/>
        <w:t>под</w:t>
      </w:r>
      <w:r w:rsidRPr="00C53AD7">
        <w:rPr>
          <w:szCs w:val="28"/>
        </w:rPr>
        <w:softHyphen/>
        <w:t>писи финансовых документов (договоров) от имени Получателя субсидии);</w:t>
      </w:r>
    </w:p>
    <w:p w:rsidR="0021007E" w:rsidRPr="00C53AD7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C53AD7">
        <w:rPr>
          <w:szCs w:val="28"/>
        </w:rPr>
        <w:t>- добровольный письменный отказ Получателя от субсидии;</w:t>
      </w:r>
    </w:p>
    <w:p w:rsidR="0021007E" w:rsidRPr="00C53AD7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C53AD7">
        <w:rPr>
          <w:szCs w:val="28"/>
        </w:rPr>
        <w:t>- отсутствие лимитов бюджетных обязательств, предусмотренных для предоставления субсидии в бюджете муниципального образования;</w:t>
      </w:r>
    </w:p>
    <w:p w:rsidR="0021007E" w:rsidRPr="00C53AD7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1C556C">
        <w:rPr>
          <w:szCs w:val="28"/>
        </w:rPr>
        <w:t>- несоответствие получателя субсидии требованиям, установленным пунктом 3 раздела II порядка;</w:t>
      </w:r>
    </w:p>
    <w:p w:rsidR="0021007E" w:rsidRPr="001C556C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1C556C">
        <w:rPr>
          <w:szCs w:val="28"/>
        </w:rPr>
        <w:t>- нарушение сроков предоставления документов, установленных абзацем первым пункта 4.1, подпунктом 2 пункта 4.3, абзацем вторым пункта 4.6 раздела II порядка;</w:t>
      </w:r>
    </w:p>
    <w:p w:rsidR="0021007E" w:rsidRPr="00C53AD7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1C556C">
        <w:rPr>
          <w:szCs w:val="28"/>
        </w:rPr>
        <w:t>- несоответствие представленных получателем субсидии документов тре</w:t>
      </w:r>
      <w:r w:rsidRPr="001C556C">
        <w:rPr>
          <w:szCs w:val="28"/>
        </w:rPr>
        <w:softHyphen/>
        <w:t>бованиям, установленным пунктами 4.1, 4.3 раздела II порядка, или непредстав</w:t>
      </w:r>
      <w:r w:rsidRPr="001C556C">
        <w:rPr>
          <w:szCs w:val="28"/>
        </w:rPr>
        <w:softHyphen/>
        <w:t>ление (предоставление не в полном объеме) указанных</w:t>
      </w:r>
      <w:r w:rsidRPr="00C53AD7">
        <w:rPr>
          <w:szCs w:val="28"/>
        </w:rPr>
        <w:t xml:space="preserve"> документов;</w:t>
      </w:r>
    </w:p>
    <w:p w:rsidR="0021007E" w:rsidRPr="00C53AD7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C53AD7">
        <w:rPr>
          <w:szCs w:val="28"/>
        </w:rPr>
        <w:t xml:space="preserve">- предъявление к возмещению затрат </w:t>
      </w:r>
      <w:r w:rsidR="001C556C">
        <w:rPr>
          <w:szCs w:val="28"/>
        </w:rPr>
        <w:t>на строительство, приобретение,</w:t>
      </w:r>
      <w:r w:rsidR="001C556C">
        <w:rPr>
          <w:szCs w:val="28"/>
        </w:rPr>
        <w:br/>
      </w:r>
      <w:r w:rsidRPr="00C53AD7">
        <w:rPr>
          <w:szCs w:val="28"/>
        </w:rPr>
        <w:t>модернизацию, заявленных объектов, установленных пунктом 5 раздела</w:t>
      </w:r>
      <w:r w:rsidRPr="00C53AD7">
        <w:rPr>
          <w:szCs w:val="28"/>
        </w:rPr>
        <w:br/>
        <w:t>I порядка;</w:t>
      </w:r>
    </w:p>
    <w:p w:rsidR="0021007E" w:rsidRPr="00C53AD7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C53AD7">
        <w:rPr>
          <w:szCs w:val="28"/>
        </w:rPr>
        <w:t>- установление факта недостоверности представленной Получателем</w:t>
      </w:r>
      <w:r w:rsidRPr="00C53AD7">
        <w:rPr>
          <w:szCs w:val="28"/>
        </w:rPr>
        <w:br/>
        <w:t>суб</w:t>
      </w:r>
      <w:r w:rsidRPr="00C53AD7">
        <w:rPr>
          <w:szCs w:val="28"/>
        </w:rPr>
        <w:softHyphen/>
        <w:t>сидии информации.</w:t>
      </w:r>
    </w:p>
    <w:p w:rsidR="00E93847" w:rsidRDefault="0021007E" w:rsidP="004C08C9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6. В случае отсутствия оснований, предусмотренных в пункте 5 раздела</w:t>
      </w:r>
      <w:r>
        <w:rPr>
          <w:szCs w:val="28"/>
        </w:rPr>
        <w:br/>
      </w:r>
      <w:r w:rsidRPr="00F04EAD">
        <w:rPr>
          <w:szCs w:val="28"/>
        </w:rPr>
        <w:t>II порядка, Уполномоченный орган перечисляет субсидию Получателю субси</w:t>
      </w:r>
      <w:r>
        <w:rPr>
          <w:szCs w:val="28"/>
        </w:rPr>
        <w:softHyphen/>
      </w:r>
      <w:r w:rsidRPr="00F04EAD">
        <w:rPr>
          <w:szCs w:val="28"/>
        </w:rPr>
        <w:t>дии в пределах утвержденных лимитов бюджетных обязательств в срок</w:t>
      </w:r>
      <w:r>
        <w:rPr>
          <w:szCs w:val="28"/>
        </w:rPr>
        <w:br/>
      </w:r>
      <w:r w:rsidRPr="00F04EAD">
        <w:rPr>
          <w:szCs w:val="28"/>
        </w:rPr>
        <w:t>не более 10 рабочих дней с даты принятия Уполномоченным органом решения</w:t>
      </w:r>
      <w:r>
        <w:rPr>
          <w:szCs w:val="28"/>
        </w:rPr>
        <w:br/>
      </w:r>
      <w:r w:rsidRPr="00F04EAD">
        <w:rPr>
          <w:szCs w:val="28"/>
        </w:rPr>
        <w:t>о ее предоставлении на расчетный или ко</w:t>
      </w:r>
      <w:r>
        <w:rPr>
          <w:szCs w:val="28"/>
        </w:rPr>
        <w:t>рреспондентский счет Получателя</w:t>
      </w:r>
      <w:r>
        <w:rPr>
          <w:szCs w:val="28"/>
        </w:rPr>
        <w:br/>
      </w:r>
      <w:r w:rsidRPr="00F04EAD">
        <w:rPr>
          <w:szCs w:val="28"/>
        </w:rPr>
        <w:t>суб</w:t>
      </w:r>
      <w:r>
        <w:rPr>
          <w:szCs w:val="28"/>
        </w:rPr>
        <w:softHyphen/>
      </w:r>
      <w:r w:rsidRPr="00F04EAD">
        <w:rPr>
          <w:szCs w:val="28"/>
        </w:rPr>
        <w:t>сидии, открытый в учреждениях Центрального банка Российской Федерации или кредитной организации.</w:t>
      </w:r>
    </w:p>
    <w:p w:rsidR="0021007E" w:rsidRPr="00F44F02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44F02">
        <w:rPr>
          <w:szCs w:val="28"/>
        </w:rPr>
        <w:t>Разд</w:t>
      </w:r>
      <w:r>
        <w:rPr>
          <w:szCs w:val="28"/>
        </w:rPr>
        <w:t>ел III. Требования к отчетности</w:t>
      </w:r>
    </w:p>
    <w:p w:rsidR="0021007E" w:rsidRPr="00F44F02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44F02">
        <w:rPr>
          <w:szCs w:val="28"/>
        </w:rPr>
        <w:t>Получатель субсидии ежемесячно не позднее пятого рабочего дня месяца, следующего за отчетным, предоставляет в Уполномоченный орган отчет</w:t>
      </w:r>
      <w:r>
        <w:rPr>
          <w:szCs w:val="28"/>
        </w:rPr>
        <w:br/>
      </w:r>
      <w:r w:rsidRPr="00F44F02">
        <w:rPr>
          <w:szCs w:val="28"/>
        </w:rPr>
        <w:t>о достижении значений результатов и показателей предоставления субсидии</w:t>
      </w:r>
      <w:r>
        <w:rPr>
          <w:szCs w:val="28"/>
        </w:rPr>
        <w:br/>
      </w:r>
      <w:r w:rsidRPr="00F44F02">
        <w:rPr>
          <w:szCs w:val="28"/>
        </w:rPr>
        <w:t>по форме, определенной типовыми фор</w:t>
      </w:r>
      <w:r w:rsidR="001C556C">
        <w:rPr>
          <w:szCs w:val="28"/>
        </w:rPr>
        <w:t>мами соглашений, установленными</w:t>
      </w:r>
      <w:r w:rsidR="001C556C">
        <w:rPr>
          <w:szCs w:val="28"/>
        </w:rPr>
        <w:br/>
      </w:r>
      <w:r w:rsidRPr="00F44F02">
        <w:rPr>
          <w:szCs w:val="28"/>
        </w:rPr>
        <w:t>финансовым органом муниципального образования для соответствующего вида субсидии.</w:t>
      </w:r>
    </w:p>
    <w:p w:rsidR="0021007E" w:rsidRPr="00F44F02" w:rsidRDefault="0021007E" w:rsidP="0021007E">
      <w:pPr>
        <w:widowControl w:val="0"/>
        <w:snapToGrid w:val="0"/>
        <w:ind w:firstLine="708"/>
        <w:jc w:val="both"/>
        <w:rPr>
          <w:szCs w:val="28"/>
        </w:rPr>
      </w:pPr>
    </w:p>
    <w:p w:rsidR="0021007E" w:rsidRPr="00F44F02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 w:rsidRPr="00F44F02">
        <w:rPr>
          <w:szCs w:val="28"/>
        </w:rPr>
        <w:t>Раздел IV. Требования об осуществлении контроля (мониторинга)</w:t>
      </w:r>
      <w:r>
        <w:rPr>
          <w:szCs w:val="28"/>
        </w:rPr>
        <w:br/>
        <w:t xml:space="preserve">за соблюдением условий </w:t>
      </w:r>
      <w:r w:rsidRPr="00F44F02">
        <w:rPr>
          <w:szCs w:val="28"/>
        </w:rPr>
        <w:t>и порядка предоставления субсидий</w:t>
      </w:r>
      <w:r w:rsidR="001C556C">
        <w:rPr>
          <w:szCs w:val="28"/>
        </w:rPr>
        <w:t xml:space="preserve"> </w:t>
      </w:r>
      <w:r w:rsidRPr="00F44F02">
        <w:rPr>
          <w:szCs w:val="28"/>
        </w:rPr>
        <w:t xml:space="preserve">и </w:t>
      </w:r>
      <w:r>
        <w:rPr>
          <w:szCs w:val="28"/>
        </w:rPr>
        <w:t>ответственности за их нарушение</w:t>
      </w:r>
    </w:p>
    <w:p w:rsidR="0021007E" w:rsidRPr="007976D4" w:rsidRDefault="0021007E" w:rsidP="0021007E">
      <w:pPr>
        <w:pStyle w:val="af"/>
        <w:widowControl w:val="0"/>
        <w:numPr>
          <w:ilvl w:val="0"/>
          <w:numId w:val="4"/>
        </w:numPr>
        <w:snapToGrid w:val="0"/>
        <w:ind w:left="0" w:firstLine="708"/>
        <w:jc w:val="both"/>
        <w:rPr>
          <w:color w:val="000000" w:themeColor="text1"/>
          <w:sz w:val="28"/>
          <w:szCs w:val="28"/>
        </w:rPr>
      </w:pPr>
      <w:r w:rsidRPr="007976D4">
        <w:rPr>
          <w:color w:val="000000" w:themeColor="text1"/>
          <w:sz w:val="28"/>
          <w:szCs w:val="28"/>
        </w:rPr>
        <w:t>Уполномоченный орган осуществляет проверку соблюдения Получателем субсидии порядка и условий предо</w:t>
      </w:r>
      <w:r w:rsidR="001C556C">
        <w:rPr>
          <w:color w:val="000000" w:themeColor="text1"/>
          <w:sz w:val="28"/>
          <w:szCs w:val="28"/>
        </w:rPr>
        <w:t>ставления субсидий, в том числе</w:t>
      </w:r>
      <w:r w:rsidR="001C556C">
        <w:rPr>
          <w:color w:val="000000" w:themeColor="text1"/>
          <w:sz w:val="28"/>
          <w:szCs w:val="28"/>
        </w:rPr>
        <w:br/>
      </w:r>
      <w:r w:rsidRPr="007976D4">
        <w:rPr>
          <w:color w:val="000000" w:themeColor="text1"/>
          <w:sz w:val="28"/>
          <w:szCs w:val="28"/>
        </w:rPr>
        <w:t>в части достижения результатов предоставления субсидии.</w:t>
      </w:r>
    </w:p>
    <w:p w:rsidR="0021007E" w:rsidRPr="007976D4" w:rsidRDefault="0021007E" w:rsidP="0021007E">
      <w:pPr>
        <w:widowControl w:val="0"/>
        <w:snapToGrid w:val="0"/>
        <w:ind w:firstLine="568"/>
        <w:jc w:val="both"/>
        <w:rPr>
          <w:color w:val="000000" w:themeColor="text1"/>
          <w:szCs w:val="28"/>
        </w:rPr>
      </w:pPr>
      <w:r w:rsidRPr="001C556C">
        <w:rPr>
          <w:color w:val="000000" w:themeColor="text1"/>
          <w:szCs w:val="28"/>
        </w:rPr>
        <w:t xml:space="preserve">Органы муниципального финансового контроля – </w:t>
      </w:r>
      <w:r w:rsidR="001C556C">
        <w:rPr>
          <w:color w:val="000000" w:themeColor="text1"/>
          <w:szCs w:val="28"/>
        </w:rPr>
        <w:t>Контрольно-счетная</w:t>
      </w:r>
      <w:r w:rsidR="001C556C">
        <w:rPr>
          <w:color w:val="000000" w:themeColor="text1"/>
          <w:szCs w:val="28"/>
        </w:rPr>
        <w:br/>
      </w:r>
      <w:r w:rsidRPr="001C556C">
        <w:rPr>
          <w:color w:val="000000" w:themeColor="text1"/>
          <w:szCs w:val="28"/>
        </w:rPr>
        <w:t xml:space="preserve">палата </w:t>
      </w:r>
      <w:r w:rsidR="00E93847">
        <w:rPr>
          <w:color w:val="000000" w:themeColor="text1"/>
          <w:szCs w:val="28"/>
        </w:rPr>
        <w:t>города Сургута (далее – КСП) и к</w:t>
      </w:r>
      <w:r w:rsidRPr="001C556C">
        <w:rPr>
          <w:color w:val="000000" w:themeColor="text1"/>
          <w:szCs w:val="28"/>
        </w:rPr>
        <w:t>о</w:t>
      </w:r>
      <w:r w:rsidR="001C556C">
        <w:rPr>
          <w:color w:val="000000" w:themeColor="text1"/>
          <w:szCs w:val="28"/>
        </w:rPr>
        <w:t>нтрольно-ревизионное управление</w:t>
      </w:r>
      <w:r w:rsidR="001C556C">
        <w:rPr>
          <w:color w:val="000000" w:themeColor="text1"/>
          <w:szCs w:val="28"/>
        </w:rPr>
        <w:br/>
      </w:r>
      <w:r w:rsidRPr="001C556C">
        <w:rPr>
          <w:color w:val="000000" w:themeColor="text1"/>
          <w:szCs w:val="28"/>
        </w:rPr>
        <w:t>Администрации города (далее – КРУ) осуществляют в отношении Получателей субсидии проверки в соответствии со ст</w:t>
      </w:r>
      <w:r w:rsidR="001C556C">
        <w:rPr>
          <w:color w:val="000000" w:themeColor="text1"/>
          <w:szCs w:val="28"/>
        </w:rPr>
        <w:t>атьями 268.1 и 269.2 Бюджетного</w:t>
      </w:r>
      <w:r w:rsidR="001C556C">
        <w:rPr>
          <w:color w:val="000000" w:themeColor="text1"/>
          <w:szCs w:val="28"/>
        </w:rPr>
        <w:br/>
      </w:r>
      <w:r w:rsidRPr="001C556C">
        <w:rPr>
          <w:color w:val="000000" w:themeColor="text1"/>
          <w:szCs w:val="28"/>
        </w:rPr>
        <w:t>кодекса Российской Федерации.</w:t>
      </w:r>
    </w:p>
    <w:p w:rsidR="0021007E" w:rsidRPr="008D0BEA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3497B">
        <w:rPr>
          <w:szCs w:val="28"/>
        </w:rPr>
        <w:t>С 1 января 2023 года осуществляется мониторинг достижения результа</w:t>
      </w:r>
      <w:r>
        <w:rPr>
          <w:szCs w:val="28"/>
        </w:rPr>
        <w:softHyphen/>
      </w:r>
      <w:r w:rsidRPr="0063497B">
        <w:rPr>
          <w:szCs w:val="28"/>
        </w:rPr>
        <w:t>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>
        <w:rPr>
          <w:szCs w:val="28"/>
        </w:rPr>
        <w:t xml:space="preserve"> </w:t>
      </w:r>
      <w:r w:rsidRPr="0063497B">
        <w:rPr>
          <w:szCs w:val="28"/>
        </w:rPr>
        <w:t>и по формам, которые установлены Министерством финансов Российской Феде</w:t>
      </w:r>
      <w:r>
        <w:rPr>
          <w:szCs w:val="28"/>
        </w:rPr>
        <w:softHyphen/>
      </w:r>
      <w:r w:rsidRPr="0063497B">
        <w:rPr>
          <w:szCs w:val="28"/>
        </w:rPr>
        <w:t>рации.</w:t>
      </w:r>
    </w:p>
    <w:p w:rsidR="0021007E" w:rsidRPr="008D0BEA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D0BEA">
        <w:rPr>
          <w:szCs w:val="28"/>
        </w:rPr>
        <w:t>. В случае нарушения Получателем субсидии условий, установленных при предоставлении субсидии, выявленного по фактам проверок, а также выяв</w:t>
      </w:r>
      <w:r>
        <w:rPr>
          <w:szCs w:val="28"/>
        </w:rPr>
        <w:softHyphen/>
      </w:r>
      <w:r w:rsidRPr="008D0BEA">
        <w:rPr>
          <w:szCs w:val="28"/>
        </w:rPr>
        <w:t xml:space="preserve">ления факта недостижения значений результатов </w:t>
      </w:r>
      <w:r w:rsidRPr="00C728C5">
        <w:rPr>
          <w:szCs w:val="28"/>
        </w:rPr>
        <w:t xml:space="preserve">и показателей </w:t>
      </w:r>
      <w:r w:rsidRPr="008D0BEA">
        <w:rPr>
          <w:szCs w:val="28"/>
        </w:rPr>
        <w:t>предоставления субсидии, установленных Соглашением:</w:t>
      </w:r>
    </w:p>
    <w:p w:rsidR="007932F5" w:rsidRDefault="007932F5" w:rsidP="007932F5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D0BEA">
        <w:rPr>
          <w:szCs w:val="28"/>
        </w:rPr>
        <w:t xml:space="preserve">.1. Уполномоченный орган в течение пяти рабочих дней с </w:t>
      </w:r>
      <w:r w:rsidRPr="007932F5">
        <w:rPr>
          <w:szCs w:val="28"/>
        </w:rPr>
        <w:t>даты</w:t>
      </w:r>
      <w:r w:rsidRPr="008D0BEA">
        <w:rPr>
          <w:szCs w:val="28"/>
        </w:rPr>
        <w:t xml:space="preserve"> выявления нарушения, указанного в пункте </w:t>
      </w:r>
      <w:r>
        <w:rPr>
          <w:szCs w:val="28"/>
        </w:rPr>
        <w:t>3</w:t>
      </w:r>
      <w:r w:rsidRPr="008D0BEA">
        <w:rPr>
          <w:szCs w:val="28"/>
        </w:rPr>
        <w:t xml:space="preserve"> раздела IV порядка, направляет Получателю субсидии письменное уведомление о необходимости возврата субсидии (далее </w:t>
      </w:r>
      <w:r>
        <w:rPr>
          <w:szCs w:val="28"/>
        </w:rPr>
        <w:t>–</w:t>
      </w:r>
      <w:r w:rsidRPr="008D0BEA">
        <w:rPr>
          <w:szCs w:val="28"/>
        </w:rPr>
        <w:t xml:space="preserve"> уведомление).</w:t>
      </w:r>
    </w:p>
    <w:p w:rsidR="007932F5" w:rsidRPr="001B58E7" w:rsidRDefault="007932F5" w:rsidP="007932F5">
      <w:pPr>
        <w:widowControl w:val="0"/>
        <w:snapToGrid w:val="0"/>
        <w:ind w:firstLine="708"/>
        <w:jc w:val="both"/>
        <w:rPr>
          <w:szCs w:val="28"/>
        </w:rPr>
      </w:pPr>
      <w:r w:rsidRPr="001B58E7">
        <w:rPr>
          <w:szCs w:val="28"/>
        </w:rPr>
        <w:t>Факт нарушения устанавливается актом проверки, предписанием, представлением (далее − акт) уполномоченного органа, КСП, КРУ.</w:t>
      </w:r>
    </w:p>
    <w:p w:rsidR="007932F5" w:rsidRPr="008D0BEA" w:rsidRDefault="007932F5" w:rsidP="007932F5">
      <w:pPr>
        <w:widowControl w:val="0"/>
        <w:snapToGrid w:val="0"/>
        <w:ind w:firstLine="708"/>
        <w:jc w:val="both"/>
        <w:rPr>
          <w:szCs w:val="28"/>
        </w:rPr>
      </w:pPr>
      <w:r w:rsidRPr="001B58E7">
        <w:rPr>
          <w:szCs w:val="28"/>
        </w:rPr>
        <w:t>3.2. Получатель субсидии в течение 30 рабочих дней со дня получения уве</w:t>
      </w:r>
      <w:r w:rsidRPr="001B58E7">
        <w:rPr>
          <w:szCs w:val="28"/>
        </w:rPr>
        <w:softHyphen/>
        <w:t>домления, если иной срок не установлен в актах КСП и КРУ, обязан возвратить Субсидию.</w:t>
      </w:r>
    </w:p>
    <w:p w:rsidR="0021007E" w:rsidRPr="008D0BEA" w:rsidRDefault="0021007E" w:rsidP="0021007E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D0BEA">
        <w:rPr>
          <w:szCs w:val="28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5C1DAE" w:rsidRDefault="0021007E" w:rsidP="0021007E">
      <w:pPr>
        <w:ind w:firstLine="708"/>
        <w:jc w:val="both"/>
      </w:pPr>
      <w:r>
        <w:rPr>
          <w:szCs w:val="28"/>
        </w:rPr>
        <w:t>4</w:t>
      </w:r>
      <w:r w:rsidRPr="008D0BEA">
        <w:rPr>
          <w:szCs w:val="28"/>
        </w:rPr>
        <w:t>. Ответственность за достоверность фактических показателей, сведений</w:t>
      </w:r>
      <w:r>
        <w:rPr>
          <w:szCs w:val="28"/>
        </w:rPr>
        <w:br/>
      </w:r>
      <w:r w:rsidRPr="008D0BEA">
        <w:rPr>
          <w:szCs w:val="28"/>
        </w:rPr>
        <w:t>в предоставленных документах несет Получатель субсидии.</w:t>
      </w:r>
    </w:p>
    <w:p w:rsidR="001C611E" w:rsidRDefault="001C611E" w:rsidP="001B58E7">
      <w:pPr>
        <w:jc w:val="both"/>
        <w:rPr>
          <w:rFonts w:eastAsia="Times New Roman" w:cs="Times New Roman"/>
        </w:rPr>
      </w:pPr>
    </w:p>
    <w:p w:rsidR="00E93847" w:rsidRDefault="00E93847" w:rsidP="004C08C9">
      <w:pPr>
        <w:jc w:val="both"/>
        <w:rPr>
          <w:rFonts w:eastAsia="Times New Roman" w:cs="Times New Roman"/>
        </w:rPr>
      </w:pP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Приложение 5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к постановлению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Администрации города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от ____________ № _______</w:t>
      </w:r>
    </w:p>
    <w:p w:rsidR="005C1DAE" w:rsidRDefault="00296EB1" w:rsidP="005C1DA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296EB1" w:rsidRDefault="00296EB1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Порядок </w:t>
      </w:r>
    </w:p>
    <w:p w:rsidR="005C1DAE" w:rsidRDefault="005C1DAE" w:rsidP="005C1DAE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предоставления субсидии на развитие деятельности 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по заготовке и переработке дикоросов</w:t>
      </w:r>
    </w:p>
    <w:p w:rsidR="005C1DAE" w:rsidRDefault="005C1DAE" w:rsidP="005C1DAE">
      <w:pPr>
        <w:jc w:val="both"/>
      </w:pP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Раздел I. О</w:t>
      </w:r>
      <w:r>
        <w:rPr>
          <w:szCs w:val="28"/>
        </w:rPr>
        <w:t>бщие положения о предоставлении субсидии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1. Основные понятия, используемые в настоящем порядке:</w:t>
      </w:r>
    </w:p>
    <w:p w:rsidR="00FB0F50" w:rsidRPr="0002672E" w:rsidRDefault="00FB0F50" w:rsidP="00FB0F50">
      <w:pPr>
        <w:autoSpaceDE w:val="0"/>
        <w:autoSpaceDN w:val="0"/>
        <w:adjustRightInd w:val="0"/>
        <w:jc w:val="both"/>
        <w:rPr>
          <w:color w:val="FF0000"/>
          <w:szCs w:val="28"/>
        </w:rPr>
      </w:pPr>
      <w:r w:rsidRPr="00113586">
        <w:rPr>
          <w:szCs w:val="28"/>
        </w:rPr>
        <w:t>1.1. Субсидия – средства, предоставляемые из бюджета муниципального образования городской округ Сургут Ханты-Мансийского автономного округа – Югры, на безвозмездной и безвозвратной основе, за счет средств бюджета Ханты-Мансийского автономного округа – Югры на в</w:t>
      </w:r>
      <w:r w:rsidR="00113586">
        <w:rPr>
          <w:szCs w:val="28"/>
        </w:rPr>
        <w:t>озмещение товаропроизводителям,</w:t>
      </w:r>
      <w:r w:rsidR="00113586">
        <w:rPr>
          <w:szCs w:val="28"/>
        </w:rPr>
        <w:br/>
      </w:r>
      <w:r w:rsidRPr="00113586">
        <w:rPr>
          <w:szCs w:val="28"/>
        </w:rPr>
        <w:t>общинам коренных и малочисленных народов севера части затрат, включая</w:t>
      </w:r>
      <w:r w:rsidR="00113586">
        <w:rPr>
          <w:szCs w:val="28"/>
        </w:rPr>
        <w:br/>
      </w:r>
      <w:r w:rsidRPr="00113586">
        <w:rPr>
          <w:szCs w:val="28"/>
        </w:rPr>
        <w:t>не более 95 % фактически произведенных за</w:t>
      </w:r>
      <w:r w:rsidR="00113586">
        <w:rPr>
          <w:szCs w:val="28"/>
        </w:rPr>
        <w:t>трат, связанных с производством</w:t>
      </w:r>
      <w:r w:rsidR="00113586">
        <w:rPr>
          <w:szCs w:val="28"/>
        </w:rPr>
        <w:br/>
      </w:r>
      <w:r w:rsidRPr="00113586">
        <w:rPr>
          <w:szCs w:val="28"/>
        </w:rPr>
        <w:t>и реализацией продукции по ставкам, приве</w:t>
      </w:r>
      <w:r w:rsidRPr="00113586">
        <w:rPr>
          <w:szCs w:val="28"/>
        </w:rPr>
        <w:softHyphen/>
        <w:t>денным приложении 25 к постановлению</w:t>
      </w:r>
      <w:r w:rsidRPr="007D65FF">
        <w:rPr>
          <w:szCs w:val="28"/>
        </w:rPr>
        <w:t xml:space="preserve"> Правительства Ханты-Мансий</w:t>
      </w:r>
      <w:r w:rsidR="00113586">
        <w:rPr>
          <w:szCs w:val="28"/>
        </w:rPr>
        <w:t>ского автономного округа – Югры</w:t>
      </w:r>
      <w:r w:rsidR="00113586">
        <w:rPr>
          <w:szCs w:val="28"/>
        </w:rPr>
        <w:br/>
      </w:r>
      <w:r w:rsidRPr="007D65FF">
        <w:rPr>
          <w:szCs w:val="28"/>
        </w:rPr>
        <w:t>от 30.12.2021 № 637-п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Правительства № 637-п).</w:t>
      </w:r>
    </w:p>
    <w:p w:rsidR="00FB0F50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1.2. Получатели субсидии</w:t>
      </w:r>
      <w:r>
        <w:rPr>
          <w:szCs w:val="28"/>
        </w:rPr>
        <w:t>:</w:t>
      </w:r>
    </w:p>
    <w:p w:rsidR="00FB0F50" w:rsidRDefault="00FB0F50" w:rsidP="00FB0F50">
      <w:pPr>
        <w:widowControl w:val="0"/>
        <w:snapToGrid w:val="0"/>
        <w:ind w:firstLine="709"/>
        <w:jc w:val="both"/>
        <w:rPr>
          <w:szCs w:val="28"/>
        </w:rPr>
      </w:pPr>
      <w:r w:rsidRPr="00113586">
        <w:rPr>
          <w:szCs w:val="28"/>
        </w:rPr>
        <w:t>- юридические лица независимо от организационно-правовых форм независимо (за исключением государственных (муниципальных) учреждений), крестьянские (фермерские) хозяйства, индивидуальные предприниматели, осуществляющие д</w:t>
      </w:r>
      <w:r w:rsidR="00D14409">
        <w:rPr>
          <w:szCs w:val="28"/>
        </w:rPr>
        <w:t>еятельность в автономном округе</w:t>
      </w:r>
      <w:r w:rsidRPr="00113586">
        <w:rPr>
          <w:szCs w:val="28"/>
        </w:rPr>
        <w:t xml:space="preserve"> – </w:t>
      </w:r>
      <w:r w:rsidR="00113586">
        <w:rPr>
          <w:szCs w:val="28"/>
        </w:rPr>
        <w:t>на заготовку продукции</w:t>
      </w:r>
      <w:r w:rsidR="00113586">
        <w:rPr>
          <w:szCs w:val="28"/>
        </w:rPr>
        <w:br/>
      </w:r>
      <w:r w:rsidRPr="00113586">
        <w:rPr>
          <w:szCs w:val="28"/>
        </w:rPr>
        <w:t>дикоросов, на производство продукции глубокой переработки дикоросов, заготовленной на территории автономного округа, на приобретение специализированной техники и оборудо</w:t>
      </w:r>
      <w:r w:rsidR="00D14409">
        <w:rPr>
          <w:szCs w:val="28"/>
        </w:rPr>
        <w:t xml:space="preserve">вания для хранения, переработки </w:t>
      </w:r>
      <w:r w:rsidRPr="00113586">
        <w:rPr>
          <w:szCs w:val="28"/>
        </w:rPr>
        <w:t>и транспортировки дикоросов;</w:t>
      </w:r>
    </w:p>
    <w:p w:rsidR="00FB0F50" w:rsidRPr="00937647" w:rsidRDefault="00FB0F50" w:rsidP="00FB0F50">
      <w:pPr>
        <w:widowControl w:val="0"/>
        <w:snapToGri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FA7245">
        <w:t xml:space="preserve"> </w:t>
      </w:r>
      <w:r w:rsidRPr="00FA7245">
        <w:rPr>
          <w:szCs w:val="28"/>
        </w:rPr>
        <w:t>общин</w:t>
      </w:r>
      <w:r>
        <w:rPr>
          <w:szCs w:val="28"/>
        </w:rPr>
        <w:t>ы</w:t>
      </w:r>
      <w:r w:rsidRPr="00FA7245">
        <w:rPr>
          <w:szCs w:val="28"/>
        </w:rPr>
        <w:t xml:space="preserve"> коренных малочисленных народов Севера, осуществляющи</w:t>
      </w:r>
      <w:r>
        <w:rPr>
          <w:szCs w:val="28"/>
        </w:rPr>
        <w:t>е</w:t>
      </w:r>
      <w:r w:rsidR="00113586">
        <w:rPr>
          <w:szCs w:val="28"/>
        </w:rPr>
        <w:br/>
      </w:r>
      <w:r w:rsidRPr="00FA7245">
        <w:rPr>
          <w:szCs w:val="28"/>
        </w:rPr>
        <w:t xml:space="preserve">деятельность в автономном </w:t>
      </w:r>
      <w:r w:rsidRPr="00937647">
        <w:rPr>
          <w:szCs w:val="28"/>
        </w:rPr>
        <w:t xml:space="preserve">округе </w:t>
      </w:r>
      <w:r w:rsidR="00B82AF6" w:rsidRPr="00937647">
        <w:rPr>
          <w:szCs w:val="28"/>
        </w:rPr>
        <w:t xml:space="preserve">– </w:t>
      </w:r>
      <w:r w:rsidRPr="00937647">
        <w:rPr>
          <w:szCs w:val="28"/>
        </w:rPr>
        <w:t>на организацию презентаций продукции</w:t>
      </w:r>
      <w:r w:rsidR="00113586" w:rsidRPr="00937647">
        <w:rPr>
          <w:szCs w:val="28"/>
        </w:rPr>
        <w:br/>
      </w:r>
      <w:r w:rsidRPr="00937647">
        <w:rPr>
          <w:szCs w:val="28"/>
        </w:rPr>
        <w:t>из дикоросов, участие в выставках, ярмарках, форумах.</w:t>
      </w:r>
    </w:p>
    <w:p w:rsidR="00FB0F50" w:rsidRPr="00A51ACB" w:rsidRDefault="00FB0F50" w:rsidP="00FB0F50">
      <w:pPr>
        <w:widowControl w:val="0"/>
        <w:snapToGrid w:val="0"/>
        <w:ind w:firstLine="708"/>
        <w:jc w:val="both"/>
        <w:rPr>
          <w:color w:val="FF0000"/>
          <w:szCs w:val="28"/>
        </w:rPr>
      </w:pPr>
      <w:r w:rsidRPr="00937647">
        <w:rPr>
          <w:szCs w:val="28"/>
        </w:rPr>
        <w:t>1.</w:t>
      </w:r>
      <w:r w:rsidR="00B82AF6" w:rsidRPr="00937647">
        <w:rPr>
          <w:szCs w:val="28"/>
        </w:rPr>
        <w:t>3</w:t>
      </w:r>
      <w:r w:rsidRPr="00937647">
        <w:rPr>
          <w:szCs w:val="28"/>
        </w:rPr>
        <w:t>. Остальные понятия и термины</w:t>
      </w:r>
      <w:r w:rsidRPr="004236BA">
        <w:rPr>
          <w:szCs w:val="28"/>
        </w:rPr>
        <w:t>, п</w:t>
      </w:r>
      <w:r w:rsidR="00113586">
        <w:rPr>
          <w:szCs w:val="28"/>
        </w:rPr>
        <w:t>рименяемые в настоящем порядке,</w:t>
      </w:r>
      <w:r w:rsidR="00113586">
        <w:rPr>
          <w:szCs w:val="28"/>
        </w:rPr>
        <w:br/>
      </w:r>
      <w:r w:rsidRPr="004236BA">
        <w:rPr>
          <w:szCs w:val="28"/>
        </w:rPr>
        <w:t>используются в значениях, определенных Бюджетным</w:t>
      </w:r>
      <w:r w:rsidR="00113586">
        <w:rPr>
          <w:szCs w:val="28"/>
        </w:rPr>
        <w:t xml:space="preserve"> кодексом Российской</w:t>
      </w:r>
      <w:r w:rsidR="00113586">
        <w:rPr>
          <w:szCs w:val="28"/>
        </w:rPr>
        <w:br/>
        <w:t>Федерации.</w:t>
      </w:r>
    </w:p>
    <w:p w:rsidR="00FB0F50" w:rsidRPr="00113586" w:rsidRDefault="00FB0F50" w:rsidP="00FB0F50">
      <w:pPr>
        <w:widowControl w:val="0"/>
        <w:snapToGrid w:val="0"/>
        <w:ind w:firstLine="708"/>
        <w:jc w:val="both"/>
        <w:rPr>
          <w:strike/>
          <w:szCs w:val="28"/>
        </w:rPr>
      </w:pPr>
      <w:r w:rsidRPr="00113586">
        <w:rPr>
          <w:szCs w:val="28"/>
        </w:rPr>
        <w:t>2. Главным распорядителем бюджетных средств до которого                                             в соответствии с бюджетным законодательством Российской Федерации                        как получателю бюджетных средств дове</w:t>
      </w:r>
      <w:r w:rsidRPr="00113586">
        <w:rPr>
          <w:szCs w:val="28"/>
        </w:rPr>
        <w:softHyphen/>
        <w:t>дены в установленном порядке лимиты бюджетных обязательств на предоставле</w:t>
      </w:r>
      <w:r w:rsidR="00177011">
        <w:rPr>
          <w:szCs w:val="28"/>
        </w:rPr>
        <w:t>ние субсидии на соответствующий</w:t>
      </w:r>
      <w:r w:rsidR="00177011">
        <w:rPr>
          <w:szCs w:val="28"/>
        </w:rPr>
        <w:br/>
      </w:r>
      <w:r w:rsidRPr="00113586">
        <w:rPr>
          <w:szCs w:val="28"/>
        </w:rPr>
        <w:t>финансовый год и плановый период является департамент имуще</w:t>
      </w:r>
      <w:r w:rsidRPr="00113586">
        <w:rPr>
          <w:szCs w:val="28"/>
        </w:rPr>
        <w:softHyphen/>
        <w:t>ственных                           и земельных отношений Администрации</w:t>
      </w:r>
      <w:r w:rsidR="00113586">
        <w:rPr>
          <w:szCs w:val="28"/>
        </w:rPr>
        <w:t xml:space="preserve"> города (далее – Уполномоченный</w:t>
      </w:r>
      <w:r w:rsidR="00113586">
        <w:rPr>
          <w:szCs w:val="28"/>
        </w:rPr>
        <w:br/>
      </w:r>
      <w:r w:rsidRPr="00113586">
        <w:rPr>
          <w:szCs w:val="28"/>
        </w:rPr>
        <w:t>орган).</w:t>
      </w:r>
      <w:r w:rsidRPr="00113586">
        <w:rPr>
          <w:strike/>
          <w:szCs w:val="28"/>
        </w:rPr>
        <w:t xml:space="preserve"> </w:t>
      </w:r>
    </w:p>
    <w:p w:rsidR="00FB0F50" w:rsidRPr="00474F6F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113586">
        <w:rPr>
          <w:color w:val="000000" w:themeColor="text1"/>
          <w:szCs w:val="28"/>
        </w:rPr>
        <w:t xml:space="preserve">Субсидия на </w:t>
      </w:r>
      <w:r w:rsidRPr="00113586">
        <w:rPr>
          <w:szCs w:val="28"/>
        </w:rPr>
        <w:t>реализацию продукции дикоросов собственной заготовки,                   на реализацию продукции глубокой переработки дикоросов собственного производства</w:t>
      </w:r>
      <w:r w:rsidRPr="00113586">
        <w:rPr>
          <w:color w:val="000000" w:themeColor="text1"/>
          <w:szCs w:val="28"/>
        </w:rPr>
        <w:t xml:space="preserve"> предоставляется в целях возмещения затрат в текущем финансовом году и за октябрь-декабрь отчет</w:t>
      </w:r>
      <w:r w:rsidRPr="00B74A20">
        <w:rPr>
          <w:color w:val="000000" w:themeColor="text1"/>
          <w:szCs w:val="28"/>
        </w:rPr>
        <w:t>ного финансового года товаропроизводителям, осуществляющим реа</w:t>
      </w:r>
      <w:r w:rsidRPr="00B74A20">
        <w:rPr>
          <w:color w:val="000000" w:themeColor="text1"/>
          <w:szCs w:val="28"/>
        </w:rPr>
        <w:softHyphen/>
        <w:t xml:space="preserve">лизацию продукции дикоросов, на возмещение не более 95 % фактически произведенных затрат, связанных с производством и реализацией продукции по ставкам, </w:t>
      </w:r>
      <w:r w:rsidRPr="00474F6F">
        <w:rPr>
          <w:szCs w:val="28"/>
        </w:rPr>
        <w:t xml:space="preserve">приведенным в приложении 25 к постановлению Правительства № 637-п. </w:t>
      </w:r>
    </w:p>
    <w:p w:rsidR="00FB0F50" w:rsidRPr="00474F6F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474F6F">
        <w:rPr>
          <w:szCs w:val="28"/>
        </w:rPr>
        <w:t>Субсидия предоставляется за объемы реализованной продукции</w:t>
      </w:r>
      <w:r w:rsidRPr="00474F6F">
        <w:rPr>
          <w:szCs w:val="28"/>
        </w:rPr>
        <w:br/>
        <w:t>в отчетном месяце и двух месяцах текущего финансового года, предшествующих отчетному. Субсидия за объем реализован</w:t>
      </w:r>
      <w:r w:rsidRPr="00474F6F">
        <w:rPr>
          <w:szCs w:val="28"/>
        </w:rPr>
        <w:softHyphen/>
        <w:t>ной продукции собственного производства в октябре-декабре отчетного финан</w:t>
      </w:r>
      <w:r w:rsidRPr="00474F6F">
        <w:rPr>
          <w:szCs w:val="28"/>
        </w:rPr>
        <w:softHyphen/>
        <w:t>сового года выплачивается</w:t>
      </w:r>
      <w:r w:rsidRPr="00474F6F">
        <w:rPr>
          <w:szCs w:val="28"/>
        </w:rPr>
        <w:br/>
        <w:t>в текущем финансовом году в сроки, установленные настоящим порядком.</w:t>
      </w:r>
    </w:p>
    <w:p w:rsidR="00FB0F50" w:rsidRPr="00B74A20" w:rsidRDefault="00FB0F50" w:rsidP="00FB0F50">
      <w:pPr>
        <w:widowControl w:val="0"/>
        <w:snapToGrid w:val="0"/>
        <w:ind w:firstLine="568"/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>Субсидия за объемы реализованной продукции собственного производства</w:t>
      </w:r>
      <w:r w:rsidRPr="00B74A20">
        <w:rPr>
          <w:color w:val="000000" w:themeColor="text1"/>
          <w:szCs w:val="28"/>
        </w:rPr>
        <w:br/>
        <w:t>в иные периоды текущего финансового года выплачивается в случае</w:t>
      </w:r>
      <w:r w:rsidRPr="00B74A20">
        <w:rPr>
          <w:color w:val="000000" w:themeColor="text1"/>
          <w:szCs w:val="28"/>
        </w:rPr>
        <w:br/>
        <w:t>ее невыплаты из-за недостаточности бюджетных средств.</w:t>
      </w:r>
    </w:p>
    <w:p w:rsidR="00FB0F50" w:rsidRPr="00B74A20" w:rsidRDefault="00FB0F50" w:rsidP="00FB0F50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 xml:space="preserve">Срок подачи заявлений о предоставлении субсидии </w:t>
      </w:r>
      <w:r w:rsidRPr="00057D12">
        <w:rPr>
          <w:color w:val="000000" w:themeColor="text1"/>
          <w:szCs w:val="28"/>
        </w:rPr>
        <w:t>за октябрь-</w:t>
      </w:r>
      <w:r w:rsidRPr="00B74A20">
        <w:rPr>
          <w:color w:val="000000" w:themeColor="text1"/>
          <w:szCs w:val="28"/>
        </w:rPr>
        <w:t>декабрь 2021 года и истекший период 2022 года, в течение 30 календарных дней с даты официального опубликования настоящего постановления.</w:t>
      </w:r>
    </w:p>
    <w:p w:rsidR="00FB0F50" w:rsidRPr="00217EB6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 xml:space="preserve">Субсидия предоставляется в </w:t>
      </w:r>
      <w:r>
        <w:rPr>
          <w:szCs w:val="28"/>
        </w:rPr>
        <w:t>рамках реализации муниципальной</w:t>
      </w:r>
      <w:r>
        <w:rPr>
          <w:szCs w:val="28"/>
        </w:rPr>
        <w:br/>
      </w:r>
      <w:r w:rsidRPr="003620E4">
        <w:rPr>
          <w:szCs w:val="28"/>
        </w:rPr>
        <w:t>про</w:t>
      </w:r>
      <w:r>
        <w:rPr>
          <w:szCs w:val="28"/>
        </w:rPr>
        <w:softHyphen/>
      </w:r>
      <w:r w:rsidRPr="003620E4">
        <w:rPr>
          <w:szCs w:val="28"/>
        </w:rPr>
        <w:t xml:space="preserve">граммы </w:t>
      </w:r>
      <w:r>
        <w:rPr>
          <w:szCs w:val="28"/>
        </w:rPr>
        <w:t>«</w:t>
      </w:r>
      <w:r w:rsidRPr="003620E4">
        <w:rPr>
          <w:szCs w:val="28"/>
        </w:rPr>
        <w:t>Развитие агропромышленного комплекса в городе Сургуте</w:t>
      </w:r>
      <w:r>
        <w:rPr>
          <w:szCs w:val="28"/>
        </w:rPr>
        <w:br/>
        <w:t>на период до 2030 года»</w:t>
      </w:r>
      <w:r w:rsidRPr="003620E4">
        <w:rPr>
          <w:szCs w:val="28"/>
        </w:rPr>
        <w:t xml:space="preserve">, утвержденной постановлением Администрации города от 13.12.2013 </w:t>
      </w:r>
      <w:r>
        <w:rPr>
          <w:szCs w:val="28"/>
        </w:rPr>
        <w:t>№</w:t>
      </w:r>
      <w:r w:rsidRPr="003620E4">
        <w:rPr>
          <w:szCs w:val="28"/>
        </w:rPr>
        <w:t xml:space="preserve"> 8991 за счет субвенций, предоставленных в рамках реализации государственно</w:t>
      </w:r>
      <w:r>
        <w:rPr>
          <w:szCs w:val="28"/>
        </w:rPr>
        <w:t>й программы автономного округа «</w:t>
      </w:r>
      <w:r w:rsidRPr="003620E4">
        <w:rPr>
          <w:szCs w:val="28"/>
        </w:rPr>
        <w:t>Разви</w:t>
      </w:r>
      <w:r>
        <w:rPr>
          <w:szCs w:val="28"/>
        </w:rPr>
        <w:t>тие агропромышлен</w:t>
      </w:r>
      <w:r>
        <w:rPr>
          <w:szCs w:val="28"/>
        </w:rPr>
        <w:softHyphen/>
        <w:t>ного комплекса»</w:t>
      </w:r>
      <w:r w:rsidR="00217EB6">
        <w:rPr>
          <w:szCs w:val="28"/>
        </w:rPr>
        <w:t xml:space="preserve">, </w:t>
      </w:r>
      <w:r w:rsidRPr="00217EB6">
        <w:rPr>
          <w:szCs w:val="28"/>
        </w:rPr>
        <w:t>утвержденной постановлением Правительства                                        Ханты-Мансийского автономного округа – Югры от 31.10.2021 № 473-п                                              «О государственной программе Ханты-Мансийского автономного округа – Югры «Развитие агропромышленного комплекса» (далее – постановление Правительства 473-п).</w:t>
      </w:r>
    </w:p>
    <w:p w:rsidR="00FB0F50" w:rsidRPr="00217EB6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217EB6">
        <w:rPr>
          <w:szCs w:val="28"/>
        </w:rPr>
        <w:t>3. Субсидия предоставляется товаропроизводителям, общинам коренных                         и малочисленных народов севера – Получ</w:t>
      </w:r>
      <w:r w:rsidR="00217EB6">
        <w:rPr>
          <w:szCs w:val="28"/>
        </w:rPr>
        <w:t>ателям субсидии, осуществляющим</w:t>
      </w:r>
      <w:r w:rsidR="00217EB6">
        <w:rPr>
          <w:szCs w:val="28"/>
        </w:rPr>
        <w:br/>
      </w:r>
      <w:r w:rsidRPr="00217EB6">
        <w:rPr>
          <w:szCs w:val="28"/>
        </w:rPr>
        <w:t>деятельность на территории авто</w:t>
      </w:r>
      <w:r w:rsidRPr="00217EB6">
        <w:rPr>
          <w:szCs w:val="28"/>
        </w:rPr>
        <w:softHyphen/>
        <w:t xml:space="preserve">номного округа, в целях возмещения </w:t>
      </w:r>
      <w:r w:rsidR="00217EB6">
        <w:rPr>
          <w:szCs w:val="28"/>
        </w:rPr>
        <w:t>части</w:t>
      </w:r>
      <w:r w:rsidR="00217EB6">
        <w:rPr>
          <w:szCs w:val="28"/>
        </w:rPr>
        <w:br/>
      </w:r>
      <w:r w:rsidRPr="00217EB6">
        <w:rPr>
          <w:szCs w:val="28"/>
        </w:rPr>
        <w:t>затрат, включая не более 95 % фактически п</w:t>
      </w:r>
      <w:r w:rsidR="00217EB6">
        <w:rPr>
          <w:szCs w:val="28"/>
        </w:rPr>
        <w:t>роизведенных затрат,  связанных</w:t>
      </w:r>
      <w:r w:rsidR="00217EB6">
        <w:rPr>
          <w:szCs w:val="28"/>
        </w:rPr>
        <w:br/>
      </w:r>
      <w:r w:rsidRPr="00217EB6">
        <w:rPr>
          <w:szCs w:val="28"/>
        </w:rPr>
        <w:t>с производством и реализацией продукции по ставкам, приве</w:t>
      </w:r>
      <w:r w:rsidRPr="00217EB6">
        <w:rPr>
          <w:szCs w:val="28"/>
        </w:rPr>
        <w:softHyphen/>
        <w:t>денным</w:t>
      </w:r>
      <w:r w:rsidRPr="00217EB6">
        <w:rPr>
          <w:szCs w:val="28"/>
        </w:rPr>
        <w:br/>
        <w:t xml:space="preserve">в приложении 25 к постановлению Правительства № 637-п </w:t>
      </w:r>
      <w:r w:rsidRPr="00217EB6">
        <w:rPr>
          <w:color w:val="FF0000"/>
          <w:szCs w:val="28"/>
        </w:rPr>
        <w:t xml:space="preserve"> </w:t>
      </w:r>
      <w:r w:rsidRPr="00217EB6">
        <w:rPr>
          <w:szCs w:val="28"/>
        </w:rPr>
        <w:t>при осу</w:t>
      </w:r>
      <w:r w:rsidRPr="00217EB6">
        <w:rPr>
          <w:szCs w:val="28"/>
        </w:rPr>
        <w:softHyphen/>
        <w:t>ществлении следующих видов деятельности:</w:t>
      </w:r>
    </w:p>
    <w:p w:rsidR="00FB0F50" w:rsidRPr="00217EB6" w:rsidRDefault="00FB0F50" w:rsidP="00FB0F50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EB6">
        <w:rPr>
          <w:rFonts w:ascii="Times New Roman" w:hAnsi="Times New Roman" w:cs="Times New Roman"/>
          <w:sz w:val="28"/>
          <w:szCs w:val="28"/>
        </w:rPr>
        <w:t>- реализация продукции дикоросов собственной заготовки;</w:t>
      </w:r>
    </w:p>
    <w:p w:rsidR="00FB0F50" w:rsidRPr="00217EB6" w:rsidRDefault="00FB0F50" w:rsidP="00FB0F50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EB6">
        <w:rPr>
          <w:rFonts w:ascii="Times New Roman" w:hAnsi="Times New Roman" w:cs="Times New Roman"/>
          <w:sz w:val="28"/>
          <w:szCs w:val="28"/>
        </w:rPr>
        <w:t>- 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:rsidR="00FB0F50" w:rsidRPr="00217EB6" w:rsidRDefault="00FB0F50" w:rsidP="00FB0F50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EB6">
        <w:rPr>
          <w:rFonts w:ascii="Times New Roman" w:hAnsi="Times New Roman" w:cs="Times New Roman"/>
          <w:sz w:val="28"/>
          <w:szCs w:val="28"/>
        </w:rPr>
        <w:t>- приобретение специализированной техники и оборудования для хранения, переработки и транспортировки дикоросов согласно перечню, утвержденному Деппромышленности и размещенного на его официальном сайте;</w:t>
      </w:r>
    </w:p>
    <w:p w:rsidR="00FB0F50" w:rsidRPr="008865FE" w:rsidRDefault="00FB0F50" w:rsidP="00FB0F50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7EB6">
        <w:rPr>
          <w:rFonts w:ascii="Times New Roman" w:hAnsi="Times New Roman" w:cs="Times New Roman"/>
          <w:sz w:val="28"/>
          <w:szCs w:val="28"/>
        </w:rPr>
        <w:t xml:space="preserve">- организация презентаций продукции из </w:t>
      </w:r>
      <w:r w:rsidR="00AB6C89">
        <w:rPr>
          <w:rFonts w:ascii="Times New Roman" w:hAnsi="Times New Roman" w:cs="Times New Roman"/>
          <w:sz w:val="28"/>
          <w:szCs w:val="28"/>
        </w:rPr>
        <w:t>дикоросов, участие в выставках,</w:t>
      </w:r>
      <w:r w:rsidR="00AB6C89">
        <w:rPr>
          <w:rFonts w:ascii="Times New Roman" w:hAnsi="Times New Roman" w:cs="Times New Roman"/>
          <w:sz w:val="28"/>
          <w:szCs w:val="28"/>
        </w:rPr>
        <w:br/>
      </w:r>
      <w:r w:rsidRPr="00217EB6">
        <w:rPr>
          <w:rFonts w:ascii="Times New Roman" w:hAnsi="Times New Roman" w:cs="Times New Roman"/>
          <w:sz w:val="28"/>
          <w:szCs w:val="28"/>
        </w:rPr>
        <w:t>ярмарках, форумах.</w:t>
      </w:r>
    </w:p>
    <w:p w:rsidR="00FB0F50" w:rsidRPr="00B6657F" w:rsidRDefault="00FB0F50" w:rsidP="00FB0F50">
      <w:pPr>
        <w:widowControl w:val="0"/>
        <w:snapToGrid w:val="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Субсидия предоставляется на:</w:t>
      </w:r>
    </w:p>
    <w:p w:rsidR="00FB0F50" w:rsidRPr="00240DB7" w:rsidRDefault="00FB0F50" w:rsidP="00FB0F5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B7">
        <w:rPr>
          <w:rFonts w:ascii="Times New Roman" w:hAnsi="Times New Roman" w:cs="Times New Roman"/>
          <w:sz w:val="28"/>
          <w:szCs w:val="28"/>
        </w:rPr>
        <w:t>- приобретение специализированной техники и оборудования для хранения, переработки дикоросов 1 раз в течение одного финансового года;</w:t>
      </w:r>
    </w:p>
    <w:p w:rsidR="00FB0F50" w:rsidRPr="00240DB7" w:rsidRDefault="00FB0F50" w:rsidP="00FB0F5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B7">
        <w:rPr>
          <w:rFonts w:ascii="Times New Roman" w:hAnsi="Times New Roman" w:cs="Times New Roman"/>
          <w:sz w:val="28"/>
          <w:szCs w:val="28"/>
        </w:rPr>
        <w:t>- приобретение специализированной техники для транспортировки дикоросов 1 раз в 10 лет;</w:t>
      </w:r>
    </w:p>
    <w:p w:rsidR="00FB0F50" w:rsidRPr="00240DB7" w:rsidRDefault="00FB0F50" w:rsidP="00FB0F5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B7">
        <w:rPr>
          <w:rFonts w:ascii="Times New Roman" w:hAnsi="Times New Roman" w:cs="Times New Roman"/>
          <w:sz w:val="28"/>
          <w:szCs w:val="28"/>
        </w:rPr>
        <w:t>- реализацию продукции дикоросов собственной заготовки, указанной</w:t>
      </w:r>
      <w:r w:rsidRPr="00240DB7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r:id="rId16" w:history="1">
        <w:r w:rsidRPr="00240DB7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40D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40DB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40DB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40DB7">
          <w:rPr>
            <w:rFonts w:ascii="Times New Roman" w:hAnsi="Times New Roman" w:cs="Times New Roman"/>
            <w:sz w:val="28"/>
            <w:szCs w:val="28"/>
          </w:rPr>
          <w:t>3 раздела</w:t>
        </w:r>
      </w:hyperlink>
      <w:r w:rsidRPr="00240DB7">
        <w:rPr>
          <w:rFonts w:ascii="Times New Roman" w:hAnsi="Times New Roman" w:cs="Times New Roman"/>
          <w:sz w:val="28"/>
          <w:szCs w:val="28"/>
        </w:rPr>
        <w:t xml:space="preserve"> «Дикоросы» приложения 25 к постановлению Правительства 637-п;</w:t>
      </w:r>
    </w:p>
    <w:p w:rsidR="00FB0F50" w:rsidRPr="00240DB7" w:rsidRDefault="00FB0F50" w:rsidP="00FB0F5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B7">
        <w:rPr>
          <w:rFonts w:ascii="Times New Roman" w:hAnsi="Times New Roman" w:cs="Times New Roman"/>
          <w:sz w:val="28"/>
          <w:szCs w:val="28"/>
        </w:rPr>
        <w:t xml:space="preserve">- реализацию продукции глубокой переработки дикоросов собственного производства, указанной в </w:t>
      </w:r>
      <w:hyperlink r:id="rId19" w:history="1">
        <w:r w:rsidRPr="00240DB7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240DB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240DB7">
          <w:rPr>
            <w:rFonts w:ascii="Times New Roman" w:hAnsi="Times New Roman" w:cs="Times New Roman"/>
            <w:sz w:val="28"/>
            <w:szCs w:val="28"/>
          </w:rPr>
          <w:t>6 раздела</w:t>
        </w:r>
      </w:hyperlink>
      <w:r w:rsidRPr="00240DB7">
        <w:rPr>
          <w:rFonts w:ascii="Times New Roman" w:hAnsi="Times New Roman" w:cs="Times New Roman"/>
          <w:sz w:val="28"/>
          <w:szCs w:val="28"/>
        </w:rPr>
        <w:t xml:space="preserve"> «Дикоросы» приложения</w:t>
      </w:r>
      <w:r w:rsidRPr="00240DB7">
        <w:rPr>
          <w:rFonts w:ascii="Times New Roman" w:hAnsi="Times New Roman" w:cs="Times New Roman"/>
          <w:sz w:val="28"/>
          <w:szCs w:val="28"/>
        </w:rPr>
        <w:br/>
      </w:r>
      <w:r w:rsidRPr="00832F07">
        <w:rPr>
          <w:rFonts w:ascii="Times New Roman" w:hAnsi="Times New Roman" w:cs="Times New Roman"/>
          <w:sz w:val="28"/>
          <w:szCs w:val="28"/>
        </w:rPr>
        <w:t>25 к постановлению Правительства 637-п;</w:t>
      </w:r>
    </w:p>
    <w:p w:rsidR="00FB0F50" w:rsidRPr="00240DB7" w:rsidRDefault="00FB0F50" w:rsidP="00FB0F5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B7">
        <w:rPr>
          <w:rFonts w:ascii="Times New Roman" w:hAnsi="Times New Roman" w:cs="Times New Roman"/>
          <w:sz w:val="28"/>
          <w:szCs w:val="28"/>
        </w:rPr>
        <w:t>- приобретение специализированной техники и оборудования для хранения, переработки и транспортировки дикоросов в размере не более 50 процентов от фактических затрат, но не более 1000 тыс. рублей за приобретение 1 единицы или 1 комплекта специализированной техни</w:t>
      </w:r>
      <w:r w:rsidR="00832F07">
        <w:rPr>
          <w:rFonts w:ascii="Times New Roman" w:hAnsi="Times New Roman" w:cs="Times New Roman"/>
          <w:sz w:val="28"/>
          <w:szCs w:val="28"/>
        </w:rPr>
        <w:t>ки и оборудования для хранения,</w:t>
      </w:r>
      <w:r w:rsidR="00832F07">
        <w:rPr>
          <w:rFonts w:ascii="Times New Roman" w:hAnsi="Times New Roman" w:cs="Times New Roman"/>
          <w:sz w:val="28"/>
          <w:szCs w:val="28"/>
        </w:rPr>
        <w:br/>
      </w:r>
      <w:r w:rsidRPr="00240DB7">
        <w:rPr>
          <w:rFonts w:ascii="Times New Roman" w:hAnsi="Times New Roman" w:cs="Times New Roman"/>
          <w:sz w:val="28"/>
          <w:szCs w:val="28"/>
        </w:rPr>
        <w:t>переработки и транспортировки дикоросов;</w:t>
      </w:r>
    </w:p>
    <w:p w:rsidR="00FB0F50" w:rsidRDefault="00FB0F50" w:rsidP="00FB0F5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B7">
        <w:rPr>
          <w:rFonts w:ascii="Times New Roman" w:hAnsi="Times New Roman" w:cs="Times New Roman"/>
          <w:sz w:val="28"/>
          <w:szCs w:val="28"/>
        </w:rPr>
        <w:t>- организацию презентаций продукции из дикоросов, участие в выставках, ярмарках, форумах в размере 50 процент</w:t>
      </w:r>
      <w:r w:rsidR="00832F07">
        <w:rPr>
          <w:rFonts w:ascii="Times New Roman" w:hAnsi="Times New Roman" w:cs="Times New Roman"/>
          <w:sz w:val="28"/>
          <w:szCs w:val="28"/>
        </w:rPr>
        <w:t>ов от произведенных фактических</w:t>
      </w:r>
      <w:r w:rsidR="00832F07">
        <w:rPr>
          <w:rFonts w:ascii="Times New Roman" w:hAnsi="Times New Roman" w:cs="Times New Roman"/>
          <w:sz w:val="28"/>
          <w:szCs w:val="28"/>
        </w:rPr>
        <w:br/>
      </w:r>
      <w:r w:rsidRPr="00240DB7">
        <w:rPr>
          <w:rFonts w:ascii="Times New Roman" w:hAnsi="Times New Roman" w:cs="Times New Roman"/>
          <w:sz w:val="28"/>
          <w:szCs w:val="28"/>
        </w:rPr>
        <w:t>затрат, но не более 100 тыс. рублей на 1 участие в выставке, ярмарке, форуме</w:t>
      </w:r>
      <w:r w:rsidRPr="00240DB7">
        <w:rPr>
          <w:rFonts w:ascii="Times New Roman" w:hAnsi="Times New Roman" w:cs="Times New Roman"/>
          <w:sz w:val="28"/>
          <w:szCs w:val="28"/>
        </w:rPr>
        <w:br/>
        <w:t>в течение 1 календарного года.</w:t>
      </w:r>
    </w:p>
    <w:p w:rsidR="00FB0F50" w:rsidRPr="00832F07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832F07">
        <w:rPr>
          <w:szCs w:val="28"/>
        </w:rPr>
        <w:t>К возмещению подлежат затраты за отчетный финансовый период, направленные на производство и реализацию продукции дикоросов собственной заготовки, продукции глубокой переработки дикоросов собственного производств</w:t>
      </w:r>
      <w:r w:rsidR="00832F07">
        <w:rPr>
          <w:szCs w:val="28"/>
        </w:rPr>
        <w:br/>
      </w:r>
      <w:r w:rsidRPr="00832F07">
        <w:rPr>
          <w:szCs w:val="28"/>
        </w:rPr>
        <w:t>в соответствии с приказом Министерства сельского хозяйства Российской Федерации от 06.06.2003 № 792 «Об утверждении Методических рекомендаций</w:t>
      </w:r>
      <w:r w:rsidR="00832F07">
        <w:rPr>
          <w:szCs w:val="28"/>
        </w:rPr>
        <w:br/>
      </w:r>
      <w:r w:rsidRPr="00832F07">
        <w:rPr>
          <w:szCs w:val="28"/>
        </w:rPr>
        <w:t>по бухгалтерскому учету затрат на производство</w:t>
      </w:r>
      <w:r w:rsidR="00832F07" w:rsidRPr="00832F07">
        <w:rPr>
          <w:szCs w:val="28"/>
        </w:rPr>
        <w:t xml:space="preserve"> </w:t>
      </w:r>
      <w:r w:rsidRPr="00832F07">
        <w:rPr>
          <w:szCs w:val="28"/>
        </w:rPr>
        <w:t xml:space="preserve">и калькулированию себестоимости продукции (работ, услуг) в сельскохозяйственных организациях». </w:t>
      </w:r>
    </w:p>
    <w:p w:rsidR="00FB0F50" w:rsidRPr="00530C57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530C57">
        <w:rPr>
          <w:szCs w:val="28"/>
        </w:rPr>
        <w:t>К получателям средств из бюджета автономного округа, занимающимся реализацией продукции глубокой переработки дикоросов собственного произ</w:t>
      </w:r>
      <w:r>
        <w:rPr>
          <w:szCs w:val="28"/>
        </w:rPr>
        <w:softHyphen/>
      </w:r>
      <w:r w:rsidRPr="00530C57">
        <w:rPr>
          <w:szCs w:val="28"/>
        </w:rPr>
        <w:t xml:space="preserve">водства из сырья, заготовленного на территории автономного округа (далее </w:t>
      </w:r>
      <w:r>
        <w:rPr>
          <w:szCs w:val="28"/>
        </w:rPr>
        <w:t>–</w:t>
      </w:r>
      <w:r w:rsidR="00D24692">
        <w:rPr>
          <w:szCs w:val="28"/>
        </w:rPr>
        <w:br/>
      </w:r>
      <w:r w:rsidRPr="00530C57">
        <w:rPr>
          <w:szCs w:val="28"/>
        </w:rPr>
        <w:t>Переработчики), предъявляются требования о наличии на праве собственности или аренды объектов (объекта) для производства определенных видов продук</w:t>
      </w:r>
      <w:r>
        <w:rPr>
          <w:szCs w:val="28"/>
        </w:rPr>
        <w:softHyphen/>
      </w:r>
      <w:r w:rsidRPr="00530C57">
        <w:rPr>
          <w:szCs w:val="28"/>
        </w:rPr>
        <w:t>ции переработки дикоросов,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:rsidR="00FB0F50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530C57">
        <w:rPr>
          <w:szCs w:val="28"/>
        </w:rPr>
        <w:t>К получателям средств из бюджета автономного округа, занимающимся реализацией продукции дикоросов собственной заготовки, п</w:t>
      </w:r>
      <w:r>
        <w:rPr>
          <w:szCs w:val="28"/>
        </w:rPr>
        <w:t>редъявляются</w:t>
      </w:r>
      <w:r>
        <w:rPr>
          <w:szCs w:val="28"/>
        </w:rPr>
        <w:br/>
      </w:r>
      <w:r w:rsidRPr="00530C57">
        <w:rPr>
          <w:szCs w:val="28"/>
        </w:rPr>
        <w:t>тре</w:t>
      </w:r>
      <w:r>
        <w:rPr>
          <w:szCs w:val="28"/>
        </w:rPr>
        <w:softHyphen/>
      </w:r>
      <w:r w:rsidRPr="00530C57">
        <w:rPr>
          <w:szCs w:val="28"/>
        </w:rPr>
        <w:t>бования о реализации заготовленной продукции Переработчикам, осуществляю</w:t>
      </w:r>
      <w:r>
        <w:rPr>
          <w:szCs w:val="28"/>
        </w:rPr>
        <w:softHyphen/>
      </w:r>
      <w:r w:rsidRPr="00530C57">
        <w:rPr>
          <w:szCs w:val="28"/>
        </w:rPr>
        <w:t>щим деятельность на территории автономного округа.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832F07">
        <w:rPr>
          <w:szCs w:val="28"/>
        </w:rPr>
        <w:t>5. Субсидия</w:t>
      </w:r>
      <w:r w:rsidRPr="003620E4">
        <w:rPr>
          <w:szCs w:val="28"/>
        </w:rPr>
        <w:t xml:space="preserve"> не предоставляется: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на продукцию дикоросов, заготовленную за пределами автономного округа;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на реализованную продукцию дикоросов собственной заготовки, реали</w:t>
      </w:r>
      <w:r>
        <w:rPr>
          <w:szCs w:val="28"/>
        </w:rPr>
        <w:softHyphen/>
      </w:r>
      <w:r w:rsidRPr="003620E4">
        <w:rPr>
          <w:szCs w:val="28"/>
        </w:rPr>
        <w:t>зованную организациям и индивидуальным предпринимателям,</w:t>
      </w:r>
      <w:r>
        <w:rPr>
          <w:szCs w:val="28"/>
        </w:rPr>
        <w:br/>
      </w:r>
      <w:r w:rsidRPr="003620E4">
        <w:rPr>
          <w:szCs w:val="28"/>
        </w:rPr>
        <w:t>не являющимся Переработчиками;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в случае отсутствия у получателя субсидии действующих договоров аренды лесных участков, заключенных в целя</w:t>
      </w:r>
      <w:r w:rsidR="00832F07">
        <w:rPr>
          <w:szCs w:val="28"/>
        </w:rPr>
        <w:t>х заготовки пищевых лесных</w:t>
      </w:r>
      <w:r w:rsidR="00832F07">
        <w:rPr>
          <w:szCs w:val="28"/>
        </w:rPr>
        <w:br/>
      </w:r>
      <w:r w:rsidRPr="003620E4">
        <w:rPr>
          <w:szCs w:val="28"/>
        </w:rPr>
        <w:t>ресурсов и сбора лекарственных растений,</w:t>
      </w:r>
      <w:r w:rsidR="00832F07">
        <w:rPr>
          <w:szCs w:val="28"/>
        </w:rPr>
        <w:t xml:space="preserve"> по направлению, установленному</w:t>
      </w:r>
      <w:r w:rsidR="00832F07">
        <w:rPr>
          <w:szCs w:val="28"/>
        </w:rPr>
        <w:br/>
      </w:r>
      <w:r w:rsidRPr="003620E4">
        <w:rPr>
          <w:szCs w:val="28"/>
        </w:rPr>
        <w:t>абзацем вторым пункта 3 раздела I порядка;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на произведенную и (или) переработанную продукцию глубокой перера</w:t>
      </w:r>
      <w:r>
        <w:rPr>
          <w:szCs w:val="28"/>
        </w:rPr>
        <w:softHyphen/>
      </w:r>
      <w:r w:rsidRPr="003620E4">
        <w:rPr>
          <w:szCs w:val="28"/>
        </w:rPr>
        <w:t>ботки дикоросов, которая не имеет действующей декларации</w:t>
      </w:r>
      <w:r>
        <w:rPr>
          <w:szCs w:val="28"/>
        </w:rPr>
        <w:br/>
      </w:r>
      <w:r w:rsidRPr="003620E4">
        <w:rPr>
          <w:szCs w:val="28"/>
        </w:rPr>
        <w:t xml:space="preserve">о соответствии (сертификат соответствия), </w:t>
      </w:r>
      <w:r>
        <w:rPr>
          <w:szCs w:val="28"/>
        </w:rPr>
        <w:t>если требования об обязательной</w:t>
      </w:r>
      <w:r>
        <w:rPr>
          <w:szCs w:val="28"/>
        </w:rPr>
        <w:br/>
      </w:r>
      <w:r w:rsidRPr="003620E4">
        <w:rPr>
          <w:szCs w:val="28"/>
        </w:rPr>
        <w:t>сер</w:t>
      </w:r>
      <w:r>
        <w:rPr>
          <w:szCs w:val="28"/>
        </w:rPr>
        <w:softHyphen/>
      </w:r>
      <w:r w:rsidRPr="003620E4">
        <w:rPr>
          <w:szCs w:val="28"/>
        </w:rPr>
        <w:t>тификации (декларированию) такой продукции установлены законодательством.</w:t>
      </w:r>
    </w:p>
    <w:p w:rsidR="00FB0F50" w:rsidRPr="00832F07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832F07">
        <w:rPr>
          <w:szCs w:val="28"/>
        </w:rPr>
        <w:t>6. Субсидии предоставляются товаропроизводителям Получателям субси</w:t>
      </w:r>
      <w:r w:rsidRPr="00832F07">
        <w:rPr>
          <w:szCs w:val="28"/>
        </w:rPr>
        <w:softHyphen/>
        <w:t>дии, в хронологической последовательности согласно дате регистрации заявле</w:t>
      </w:r>
      <w:r w:rsidRPr="00832F07">
        <w:rPr>
          <w:szCs w:val="28"/>
        </w:rPr>
        <w:softHyphen/>
        <w:t>ний от товаропроизводителей о предоставлении субсидий.</w:t>
      </w:r>
    </w:p>
    <w:p w:rsidR="00FB0F50" w:rsidRPr="00832F07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832F07">
        <w:rPr>
          <w:szCs w:val="28"/>
        </w:rPr>
        <w:t>7. Сведения о субсидии размещаю</w:t>
      </w:r>
      <w:r w:rsidR="00832F07">
        <w:rPr>
          <w:szCs w:val="28"/>
        </w:rPr>
        <w:t>тся на едином портале бюджетной</w:t>
      </w:r>
      <w:r w:rsidR="00832F07">
        <w:rPr>
          <w:szCs w:val="28"/>
        </w:rPr>
        <w:br/>
      </w:r>
      <w:r w:rsidRPr="00832F07">
        <w:rPr>
          <w:szCs w:val="28"/>
        </w:rPr>
        <w:t>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</w:t>
      </w:r>
      <w:r w:rsidRPr="00832F07">
        <w:rPr>
          <w:szCs w:val="28"/>
        </w:rPr>
        <w:softHyphen/>
        <w:t>вый год и плановый период (проекта решения о внесении изменений</w:t>
      </w:r>
      <w:r w:rsidRPr="00832F07">
        <w:rPr>
          <w:szCs w:val="28"/>
        </w:rPr>
        <w:br/>
        <w:t>в решение о бюджете) (при наличии технической возможности).</w:t>
      </w:r>
    </w:p>
    <w:p w:rsidR="00FB0F50" w:rsidRPr="00832F07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832F07">
        <w:rPr>
          <w:szCs w:val="28"/>
        </w:rPr>
        <w:t>8. Уполномоченный орган размещает информацию о порядке, сроках предоставления, лимитах бюджетных обязательств на предоставление субсидии на официальном портале Администрации города Сургута (http://admsurgut.ru/) (далее – официальный портал Администрации город</w:t>
      </w:r>
      <w:r w:rsidR="00832F07">
        <w:rPr>
          <w:szCs w:val="28"/>
        </w:rPr>
        <w:t>а) не позднее 31 января</w:t>
      </w:r>
      <w:r w:rsidR="00832F07">
        <w:rPr>
          <w:szCs w:val="28"/>
        </w:rPr>
        <w:br/>
      </w:r>
      <w:r w:rsidRPr="00832F07">
        <w:rPr>
          <w:szCs w:val="28"/>
        </w:rPr>
        <w:t>текущего финансового года. Данная информация в 2022 году размещается</w:t>
      </w:r>
      <w:r w:rsidRPr="00832F07">
        <w:rPr>
          <w:szCs w:val="28"/>
        </w:rPr>
        <w:br/>
        <w:t>в течение 30 дней с даты вступления в силу настоящего постановления.</w:t>
      </w:r>
    </w:p>
    <w:p w:rsidR="00FB0F50" w:rsidRPr="00832F07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832F07">
        <w:rPr>
          <w:szCs w:val="28"/>
        </w:rPr>
        <w:t>На официальном портале Админис</w:t>
      </w:r>
      <w:r w:rsidR="00832F07">
        <w:rPr>
          <w:szCs w:val="28"/>
        </w:rPr>
        <w:t>трации города также размещается</w:t>
      </w:r>
      <w:r w:rsidR="00832F07">
        <w:rPr>
          <w:szCs w:val="28"/>
        </w:rPr>
        <w:br/>
      </w:r>
      <w:r w:rsidRPr="00832F07">
        <w:rPr>
          <w:szCs w:val="28"/>
        </w:rPr>
        <w:t>информация о размерах субсидии, формах и перечне документов, необходимых для предоставления в Уполномоченный орган, а также форма соглашения</w:t>
      </w:r>
      <w:r w:rsidRPr="00832F07">
        <w:rPr>
          <w:szCs w:val="28"/>
        </w:rPr>
        <w:br/>
        <w:t>на предоставление субсидии.</w:t>
      </w:r>
    </w:p>
    <w:p w:rsidR="00BD58F5" w:rsidRPr="00832F07" w:rsidRDefault="00BD58F5" w:rsidP="00FB0F50">
      <w:pPr>
        <w:widowControl w:val="0"/>
        <w:snapToGrid w:val="0"/>
        <w:jc w:val="both"/>
        <w:rPr>
          <w:szCs w:val="28"/>
        </w:rPr>
      </w:pPr>
    </w:p>
    <w:p w:rsidR="00FB0F50" w:rsidRPr="00832F07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832F07">
        <w:rPr>
          <w:szCs w:val="28"/>
        </w:rPr>
        <w:t>Раздел II. Условия и порядок предоставления субсидии</w:t>
      </w:r>
    </w:p>
    <w:p w:rsidR="00FB0F50" w:rsidRPr="00832F07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832F07">
        <w:rPr>
          <w:szCs w:val="28"/>
        </w:rPr>
        <w:t>1. Порядок определяет правила расчета и предоставления субсидии д</w:t>
      </w:r>
      <w:r w:rsidR="00832F07">
        <w:rPr>
          <w:szCs w:val="28"/>
        </w:rPr>
        <w:t>ля</w:t>
      </w:r>
      <w:r w:rsidR="00832F07">
        <w:rPr>
          <w:szCs w:val="28"/>
        </w:rPr>
        <w:br/>
      </w:r>
      <w:r w:rsidRPr="00832F07">
        <w:rPr>
          <w:szCs w:val="28"/>
        </w:rPr>
        <w:t>реализации мероприятия 4.1 «Государстве</w:t>
      </w:r>
      <w:r w:rsidR="00832F07">
        <w:rPr>
          <w:szCs w:val="28"/>
        </w:rPr>
        <w:t>нная поддержка развития системы</w:t>
      </w:r>
      <w:r w:rsidR="00832F07">
        <w:rPr>
          <w:szCs w:val="28"/>
        </w:rPr>
        <w:br/>
      </w:r>
      <w:r w:rsidRPr="00832F07">
        <w:rPr>
          <w:szCs w:val="28"/>
        </w:rPr>
        <w:t>заготовки и переработки дикоросов» подпрограммы 4 «</w:t>
      </w:r>
      <w:r w:rsidR="00832F07">
        <w:rPr>
          <w:szCs w:val="28"/>
        </w:rPr>
        <w:t>Поддержка развития</w:t>
      </w:r>
      <w:r w:rsidR="00832F07">
        <w:rPr>
          <w:szCs w:val="28"/>
        </w:rPr>
        <w:br/>
      </w:r>
      <w:r w:rsidRPr="00832F07">
        <w:rPr>
          <w:szCs w:val="28"/>
        </w:rPr>
        <w:t>системы заготовки и переработки дикоросов, стимулирование развития агропро</w:t>
      </w:r>
      <w:r w:rsidRPr="00832F07">
        <w:rPr>
          <w:szCs w:val="28"/>
        </w:rPr>
        <w:softHyphen/>
        <w:t xml:space="preserve">мышленного комплекса» государственной программы </w:t>
      </w:r>
      <w:r w:rsidR="00832F07">
        <w:rPr>
          <w:szCs w:val="28"/>
        </w:rPr>
        <w:t>Ханты-Мансийского</w:t>
      </w:r>
      <w:r w:rsidR="00832F07">
        <w:rPr>
          <w:szCs w:val="28"/>
        </w:rPr>
        <w:br/>
      </w:r>
      <w:r w:rsidRPr="00832F07">
        <w:rPr>
          <w:szCs w:val="28"/>
        </w:rPr>
        <w:t>автономного округа – Югры «Развитие агропромышленного комплекса», утвержденной постановлением Правительства 473-п.</w:t>
      </w:r>
    </w:p>
    <w:p w:rsidR="00FB0F50" w:rsidRPr="00177011" w:rsidRDefault="00FB0F50" w:rsidP="00177011">
      <w:pPr>
        <w:widowControl w:val="0"/>
        <w:snapToGrid w:val="0"/>
        <w:ind w:firstLine="708"/>
        <w:jc w:val="both"/>
        <w:rPr>
          <w:szCs w:val="28"/>
        </w:rPr>
      </w:pPr>
      <w:r w:rsidRPr="00832F07">
        <w:rPr>
          <w:szCs w:val="28"/>
        </w:rPr>
        <w:t>2. Размер субсидии, предоставляемой Уполномоченным органом</w:t>
      </w:r>
      <w:r w:rsidRPr="00832F07">
        <w:rPr>
          <w:szCs w:val="28"/>
        </w:rPr>
        <w:br/>
        <w:t>в текущем финансовом году, по каждому Получателю субсидии рассчитывается по ставкам согласно приложе</w:t>
      </w:r>
      <w:r w:rsidRPr="00832F07">
        <w:rPr>
          <w:szCs w:val="28"/>
        </w:rPr>
        <w:softHyphen/>
        <w:t>нию 25 к постановлению Правительства № 637-п, но не более 95 % фактически произведенных затрат</w:t>
      </w:r>
      <w:r w:rsidRPr="00832F07">
        <w:rPr>
          <w:color w:val="000000" w:themeColor="text1"/>
          <w:szCs w:val="28"/>
        </w:rPr>
        <w:t xml:space="preserve">, связанных с </w:t>
      </w:r>
      <w:r w:rsidRPr="00832F07">
        <w:rPr>
          <w:szCs w:val="28"/>
        </w:rPr>
        <w:t>производством</w:t>
      </w:r>
      <w:r w:rsidRPr="002A2844">
        <w:rPr>
          <w:szCs w:val="28"/>
          <w:highlight w:val="green"/>
        </w:rPr>
        <w:t xml:space="preserve"> </w:t>
      </w:r>
      <w:r w:rsidRPr="006831BF">
        <w:rPr>
          <w:szCs w:val="28"/>
        </w:rPr>
        <w:t>и реализацией продукции</w:t>
      </w:r>
      <w:r w:rsidRPr="006831BF">
        <w:rPr>
          <w:color w:val="000000" w:themeColor="text1"/>
          <w:szCs w:val="28"/>
        </w:rPr>
        <w:t xml:space="preserve"> </w:t>
      </w:r>
      <w:r w:rsidRPr="006831BF">
        <w:rPr>
          <w:szCs w:val="28"/>
        </w:rPr>
        <w:t>дикоросов собственной заготовки,</w:t>
      </w:r>
      <w:r w:rsidRPr="006831BF">
        <w:rPr>
          <w:color w:val="000000" w:themeColor="text1"/>
          <w:szCs w:val="28"/>
        </w:rPr>
        <w:t xml:space="preserve"> </w:t>
      </w:r>
      <w:r w:rsidRPr="006831BF">
        <w:rPr>
          <w:szCs w:val="28"/>
        </w:rPr>
        <w:t>продукции глубокой переработки дикоросов собственного производства</w:t>
      </w:r>
      <w:r w:rsidRPr="006831BF">
        <w:rPr>
          <w:color w:val="000000" w:themeColor="text1"/>
          <w:szCs w:val="28"/>
        </w:rPr>
        <w:t>, произведенных в течение последних двенадцати месяцев, предшествующих месяцу оплаты за реализованную продукцию.</w:t>
      </w:r>
    </w:p>
    <w:p w:rsidR="00FB0F50" w:rsidRPr="00B74A20" w:rsidRDefault="00FB0F50" w:rsidP="006831B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затрат, связанные с </w:t>
      </w:r>
      <w:r w:rsidRPr="006831BF">
        <w:rPr>
          <w:rFonts w:ascii="Times New Roman" w:hAnsi="Times New Roman" w:cs="Times New Roman"/>
          <w:sz w:val="28"/>
          <w:szCs w:val="28"/>
        </w:rPr>
        <w:t>производством и реализацией продукции</w:t>
      </w:r>
      <w:r w:rsidRPr="006831BF">
        <w:rPr>
          <w:color w:val="000000" w:themeColor="text1"/>
          <w:sz w:val="28"/>
          <w:szCs w:val="28"/>
        </w:rPr>
        <w:t xml:space="preserve"> </w:t>
      </w:r>
      <w:r w:rsidRPr="006831BF">
        <w:rPr>
          <w:rFonts w:ascii="Times New Roman" w:hAnsi="Times New Roman" w:cs="Times New Roman"/>
          <w:sz w:val="28"/>
          <w:szCs w:val="28"/>
        </w:rPr>
        <w:t>дикоросов собственной заготовки</w:t>
      </w:r>
      <w:r w:rsidRPr="006831BF">
        <w:rPr>
          <w:sz w:val="28"/>
          <w:szCs w:val="28"/>
        </w:rPr>
        <w:t>,</w:t>
      </w:r>
      <w:r w:rsidRPr="006831BF">
        <w:rPr>
          <w:color w:val="000000" w:themeColor="text1"/>
          <w:sz w:val="28"/>
          <w:szCs w:val="28"/>
        </w:rPr>
        <w:t xml:space="preserve"> </w:t>
      </w:r>
      <w:r w:rsidRPr="006831BF">
        <w:rPr>
          <w:rFonts w:ascii="Times New Roman" w:hAnsi="Times New Roman" w:cs="Times New Roman"/>
          <w:sz w:val="28"/>
          <w:szCs w:val="28"/>
        </w:rPr>
        <w:t>продукции глубокой переработки дикоросов собственного производства</w:t>
      </w:r>
      <w:r w:rsidRPr="006831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ab/>
        <w:t>- коммунальные услуги;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ab/>
        <w:t>- заработная плата и другие выплаты, причитающиеся работникам;</w:t>
      </w:r>
    </w:p>
    <w:p w:rsidR="00FB0F50" w:rsidRPr="00B74A20" w:rsidRDefault="00FB0F50" w:rsidP="00FB0F50">
      <w:pPr>
        <w:pStyle w:val="af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 w:rsidRPr="00B74A20">
        <w:rPr>
          <w:color w:val="000000" w:themeColor="text1"/>
          <w:sz w:val="28"/>
          <w:szCs w:val="28"/>
          <w:lang w:eastAsia="zh-CN"/>
        </w:rPr>
        <w:tab/>
        <w:t>- расходы на командировки и подъемные (если они не входят в состав расходов на оплату труда);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 xml:space="preserve">         </w:t>
      </w:r>
      <w:r w:rsidRPr="00B74A20">
        <w:rPr>
          <w:color w:val="000000" w:themeColor="text1"/>
          <w:szCs w:val="28"/>
        </w:rPr>
        <w:tab/>
        <w:t>- оплата процентов по кредитам, оплата лизинговых платежей;</w:t>
      </w:r>
    </w:p>
    <w:p w:rsidR="00FB0F50" w:rsidRPr="00B74A20" w:rsidRDefault="00FB0F50" w:rsidP="00FB0F50">
      <w:pPr>
        <w:pStyle w:val="af"/>
        <w:tabs>
          <w:tab w:val="left" w:pos="993"/>
        </w:tabs>
        <w:ind w:left="0"/>
        <w:jc w:val="both"/>
        <w:rPr>
          <w:color w:val="000000" w:themeColor="text1"/>
          <w:sz w:val="28"/>
          <w:szCs w:val="28"/>
        </w:rPr>
      </w:pPr>
      <w:r w:rsidRPr="00B74A20">
        <w:rPr>
          <w:color w:val="000000" w:themeColor="text1"/>
          <w:sz w:val="28"/>
          <w:szCs w:val="28"/>
        </w:rPr>
        <w:tab/>
        <w:t>- приобретение горюче-смазочных материалов, запасных частей для техники, транспортного средства;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ab/>
        <w:t>- приобретение сырья для переработки и реализации продукции дикоросов собственной заготовки, глубокой переработки дикоросов собственного производства;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  <w:lang w:eastAsia="zh-CN"/>
        </w:rPr>
        <w:tab/>
        <w:t xml:space="preserve">- расходы на тару и </w:t>
      </w:r>
      <w:r w:rsidRPr="00B74A20">
        <w:rPr>
          <w:color w:val="000000" w:themeColor="text1"/>
          <w:szCs w:val="28"/>
        </w:rPr>
        <w:t xml:space="preserve">приобретение упаковочных материалов для транспортировки и хранения сырья для переработки и реализации продукции дикоросов собственной заготовки, глубокой переработки дикоросов собственного производства, 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ab/>
        <w:t>- обязательная и добровольная сертификация (декларирование) продукции дикоросов;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ab/>
        <w:t>- приобретение и разработка ГОСТов, технических условий (ТУ)</w:t>
      </w:r>
      <w:r w:rsidRPr="00B74A20">
        <w:rPr>
          <w:color w:val="000000" w:themeColor="text1"/>
          <w:szCs w:val="28"/>
        </w:rPr>
        <w:br/>
        <w:t>и Стандарта организации (СТО) на продукцию дикоросов;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ab/>
        <w:t>- приобретение оборудования, техники, транспортного средства;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ab/>
        <w:t>- содержание основных средств (техническое обслуживание и ремонт оборудования, сельскохозяйственной техники, транспортного средства);</w:t>
      </w:r>
    </w:p>
    <w:p w:rsidR="00FB0F50" w:rsidRPr="00B74A20" w:rsidRDefault="00FB0F50" w:rsidP="00FB0F50">
      <w:pPr>
        <w:pStyle w:val="af"/>
        <w:ind w:left="0" w:firstLine="284"/>
        <w:jc w:val="both"/>
        <w:rPr>
          <w:color w:val="000000" w:themeColor="text1"/>
          <w:sz w:val="28"/>
          <w:szCs w:val="28"/>
        </w:rPr>
      </w:pPr>
      <w:r w:rsidRPr="00B74A20">
        <w:rPr>
          <w:color w:val="000000" w:themeColor="text1"/>
          <w:sz w:val="28"/>
          <w:szCs w:val="28"/>
        </w:rPr>
        <w:t xml:space="preserve">          - уплата налогов и сборов, страховых взносов, процентов, подлежащих уплате в соответствии с законодательством Российской Федерации</w:t>
      </w:r>
      <w:r w:rsidRPr="00B74A20">
        <w:rPr>
          <w:color w:val="000000" w:themeColor="text1"/>
          <w:sz w:val="28"/>
          <w:szCs w:val="28"/>
        </w:rPr>
        <w:br/>
        <w:t>о налогах и сборах;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ab/>
        <w:t>- аренда объектов (объекта) для производства и реализации продукции дикоросов собственной заготовки, глубокой переработки дикоросов собственного производства;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ab/>
        <w:t>- оформление ветеринарных сопроводительных документов продукции дикоросов;</w:t>
      </w:r>
    </w:p>
    <w:p w:rsidR="00FB0F50" w:rsidRPr="00B74A20" w:rsidRDefault="00FB0F50" w:rsidP="00FB0F50">
      <w:pPr>
        <w:tabs>
          <w:tab w:val="left" w:pos="993"/>
        </w:tabs>
        <w:jc w:val="both"/>
        <w:rPr>
          <w:color w:val="000000" w:themeColor="text1"/>
          <w:szCs w:val="28"/>
        </w:rPr>
      </w:pPr>
      <w:r w:rsidRPr="00B74A20">
        <w:rPr>
          <w:color w:val="000000" w:themeColor="text1"/>
          <w:szCs w:val="28"/>
        </w:rPr>
        <w:tab/>
        <w:t>- транспортные расходы, доставка товара;</w:t>
      </w:r>
    </w:p>
    <w:p w:rsidR="00FB0F50" w:rsidRPr="00F24A31" w:rsidRDefault="00FB0F50" w:rsidP="00FB0F50">
      <w:pPr>
        <w:tabs>
          <w:tab w:val="left" w:pos="993"/>
        </w:tabs>
        <w:jc w:val="both"/>
        <w:rPr>
          <w:color w:val="FF0000"/>
          <w:szCs w:val="28"/>
        </w:rPr>
      </w:pPr>
      <w:r>
        <w:rPr>
          <w:szCs w:val="28"/>
          <w:lang w:eastAsia="zh-CN"/>
        </w:rPr>
        <w:tab/>
        <w:t xml:space="preserve">- </w:t>
      </w:r>
      <w:r w:rsidRPr="00F24A31">
        <w:rPr>
          <w:szCs w:val="28"/>
          <w:lang w:eastAsia="zh-CN"/>
        </w:rPr>
        <w:t>расходы на услуги связи, информационно-вычислительного обслуживания, вневедомственной, пожарной и сторожевой охраны; консультационных, юридических и аудиторских услуг, бухгалтерских услуг.</w:t>
      </w:r>
    </w:p>
    <w:p w:rsidR="00FB0F50" w:rsidRPr="006831BF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BD58F5">
        <w:rPr>
          <w:szCs w:val="28"/>
        </w:rPr>
        <w:t>Р</w:t>
      </w:r>
      <w:r w:rsidRPr="006831BF">
        <w:rPr>
          <w:szCs w:val="28"/>
        </w:rPr>
        <w:t>азмер субсидии на:</w:t>
      </w:r>
    </w:p>
    <w:p w:rsidR="00FB0F50" w:rsidRPr="006831BF" w:rsidRDefault="00FB0F50" w:rsidP="00177011">
      <w:pPr>
        <w:widowControl w:val="0"/>
        <w:snapToGrid w:val="0"/>
        <w:ind w:firstLine="708"/>
        <w:jc w:val="both"/>
        <w:rPr>
          <w:szCs w:val="28"/>
        </w:rPr>
      </w:pPr>
      <w:r w:rsidRPr="006831BF">
        <w:rPr>
          <w:szCs w:val="28"/>
        </w:rPr>
        <w:t>- приобретение специализированной техники и оборудования                                       для хранения, переработки и транспортировки дикоросов составляет не более 50 процентов от фактических затрат, но не более 1000 тыс.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FB0F50" w:rsidRPr="006831BF" w:rsidRDefault="00FB0F50" w:rsidP="006831B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BF">
        <w:rPr>
          <w:rFonts w:ascii="Times New Roman" w:hAnsi="Times New Roman" w:cs="Times New Roman"/>
          <w:sz w:val="28"/>
          <w:szCs w:val="28"/>
        </w:rPr>
        <w:t>- организацию презентаций продукции из дикоросов, участие в выставках, ярмарках, форумах составляет 50 процент</w:t>
      </w:r>
      <w:r w:rsidR="006831BF">
        <w:rPr>
          <w:rFonts w:ascii="Times New Roman" w:hAnsi="Times New Roman" w:cs="Times New Roman"/>
          <w:sz w:val="28"/>
          <w:szCs w:val="28"/>
        </w:rPr>
        <w:t>ов от произведенных фактических</w:t>
      </w:r>
      <w:r w:rsidR="006831BF">
        <w:rPr>
          <w:rFonts w:ascii="Times New Roman" w:hAnsi="Times New Roman" w:cs="Times New Roman"/>
          <w:sz w:val="28"/>
          <w:szCs w:val="28"/>
        </w:rPr>
        <w:br/>
      </w:r>
      <w:r w:rsidRPr="006831BF">
        <w:rPr>
          <w:rFonts w:ascii="Times New Roman" w:hAnsi="Times New Roman" w:cs="Times New Roman"/>
          <w:sz w:val="28"/>
          <w:szCs w:val="28"/>
        </w:rPr>
        <w:t>затрат, но не более 100 тыс. рублей на 1 учас</w:t>
      </w:r>
      <w:r w:rsidR="006831BF">
        <w:rPr>
          <w:rFonts w:ascii="Times New Roman" w:hAnsi="Times New Roman" w:cs="Times New Roman"/>
          <w:sz w:val="28"/>
          <w:szCs w:val="28"/>
        </w:rPr>
        <w:t>тие в выставке, ярмарке, форуме</w:t>
      </w:r>
      <w:r w:rsidR="006831BF">
        <w:rPr>
          <w:rFonts w:ascii="Times New Roman" w:hAnsi="Times New Roman" w:cs="Times New Roman"/>
          <w:sz w:val="28"/>
          <w:szCs w:val="28"/>
        </w:rPr>
        <w:br/>
      </w:r>
      <w:r w:rsidRPr="006831BF">
        <w:rPr>
          <w:rFonts w:ascii="Times New Roman" w:hAnsi="Times New Roman" w:cs="Times New Roman"/>
          <w:sz w:val="28"/>
          <w:szCs w:val="28"/>
        </w:rPr>
        <w:t>в течение 1 календарного года.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>3. Требования, которым должны соответствовать Получатели субсидии</w:t>
      </w:r>
      <w:r>
        <w:rPr>
          <w:szCs w:val="28"/>
        </w:rPr>
        <w:br/>
      </w:r>
      <w:r w:rsidRPr="003620E4">
        <w:rPr>
          <w:szCs w:val="28"/>
        </w:rPr>
        <w:t>на 15-е число месяца, предшествующего месяцу регистрации заявления</w:t>
      </w:r>
      <w:r>
        <w:rPr>
          <w:szCs w:val="28"/>
        </w:rPr>
        <w:br/>
      </w:r>
      <w:r w:rsidRPr="003620E4">
        <w:rPr>
          <w:szCs w:val="28"/>
        </w:rPr>
        <w:t>о предоставлении субсидии: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>- отсутствие неисполненной обязанности по уплате налогов, сборов, страхо</w:t>
      </w:r>
      <w:r>
        <w:rPr>
          <w:szCs w:val="28"/>
        </w:rPr>
        <w:softHyphen/>
      </w:r>
      <w:r w:rsidRPr="003620E4">
        <w:rPr>
          <w:szCs w:val="28"/>
        </w:rPr>
        <w:t>вых взносов, пеней, штрафов, процентов, подлежащих уплате</w:t>
      </w:r>
      <w:r w:rsidR="00243A21">
        <w:rPr>
          <w:szCs w:val="28"/>
        </w:rPr>
        <w:t xml:space="preserve"> в соответствии</w:t>
      </w:r>
      <w:r w:rsidR="00243A21">
        <w:rPr>
          <w:szCs w:val="28"/>
        </w:rPr>
        <w:br/>
      </w:r>
      <w:r w:rsidRPr="003620E4">
        <w:rPr>
          <w:szCs w:val="28"/>
        </w:rPr>
        <w:t>с законодательством Российской Федерации о налогах и сборах;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>- отсутствие просроченной задолженно</w:t>
      </w:r>
      <w:r>
        <w:rPr>
          <w:szCs w:val="28"/>
        </w:rPr>
        <w:t>сти по возврату в бюджет города</w:t>
      </w:r>
      <w:r>
        <w:rPr>
          <w:szCs w:val="28"/>
        </w:rPr>
        <w:br/>
      </w:r>
      <w:r w:rsidRPr="003620E4">
        <w:rPr>
          <w:szCs w:val="28"/>
        </w:rPr>
        <w:t>суб</w:t>
      </w:r>
      <w:r>
        <w:rPr>
          <w:szCs w:val="28"/>
        </w:rPr>
        <w:softHyphen/>
      </w:r>
      <w:r w:rsidRPr="003620E4">
        <w:rPr>
          <w:szCs w:val="28"/>
        </w:rPr>
        <w:t>сидий, бюджетных инвестиций, предоставленных в том числе в соответствии</w:t>
      </w:r>
      <w:r>
        <w:rPr>
          <w:szCs w:val="28"/>
        </w:rPr>
        <w:br/>
      </w:r>
      <w:r w:rsidRPr="003620E4">
        <w:rPr>
          <w:szCs w:val="28"/>
        </w:rPr>
        <w:t>с иными правовыми актами, и иной просроченной (неурегулированной) задолжен</w:t>
      </w:r>
      <w:r>
        <w:rPr>
          <w:szCs w:val="28"/>
        </w:rPr>
        <w:softHyphen/>
      </w:r>
      <w:r w:rsidRPr="003620E4">
        <w:rPr>
          <w:szCs w:val="28"/>
        </w:rPr>
        <w:t>ности по денежным обязательствам перед бюджетом города;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>- осуществление деятельности в автономном округе;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>- не должны являться иностранны</w:t>
      </w:r>
      <w:r>
        <w:rPr>
          <w:szCs w:val="28"/>
        </w:rPr>
        <w:t>ми юридическими лицами, а также</w:t>
      </w:r>
      <w:r>
        <w:rPr>
          <w:szCs w:val="28"/>
        </w:rPr>
        <w:br/>
      </w:r>
      <w:r w:rsidRPr="003620E4">
        <w:rPr>
          <w:szCs w:val="28"/>
        </w:rPr>
        <w:t>рос</w:t>
      </w:r>
      <w:r>
        <w:rPr>
          <w:szCs w:val="28"/>
        </w:rPr>
        <w:softHyphen/>
      </w:r>
      <w:r w:rsidRPr="003620E4">
        <w:rPr>
          <w:szCs w:val="28"/>
        </w:rPr>
        <w:t>сийскими юридическими лицами, в уставном (складочном) капитале которых доля участия иностранных юридических лиц, местом регистрации которых явля</w:t>
      </w:r>
      <w:r>
        <w:rPr>
          <w:szCs w:val="28"/>
        </w:rPr>
        <w:softHyphen/>
      </w:r>
      <w:r w:rsidRPr="003620E4">
        <w:rPr>
          <w:szCs w:val="28"/>
        </w:rPr>
        <w:t>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Cs w:val="28"/>
        </w:rPr>
        <w:t xml:space="preserve"> </w:t>
      </w:r>
      <w:r w:rsidRPr="003620E4">
        <w:rPr>
          <w:szCs w:val="28"/>
        </w:rPr>
        <w:t>и территорий, предоставляющих льготный налоговый режим налогообложения и (или)</w:t>
      </w:r>
      <w:r>
        <w:rPr>
          <w:szCs w:val="28"/>
        </w:rPr>
        <w:br/>
      </w:r>
      <w:r w:rsidRPr="003620E4">
        <w:rPr>
          <w:szCs w:val="28"/>
        </w:rPr>
        <w:t>не предусматривающих раскрытия и предоставления информации при проведении финансовых операций (офшорные зоны) в совокупности превышает 50%;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>- не должны получать средства из б</w:t>
      </w:r>
      <w:r w:rsidR="00243A21">
        <w:rPr>
          <w:szCs w:val="28"/>
        </w:rPr>
        <w:t>юджета города на основании иных</w:t>
      </w:r>
      <w:r w:rsidR="00243A21">
        <w:rPr>
          <w:szCs w:val="28"/>
        </w:rPr>
        <w:br/>
      </w:r>
      <w:r w:rsidRPr="003620E4">
        <w:rPr>
          <w:szCs w:val="28"/>
        </w:rPr>
        <w:t>муниципальных правовых актов на цели, установленные пунктом 3 раздела</w:t>
      </w:r>
      <w:r>
        <w:rPr>
          <w:szCs w:val="28"/>
        </w:rPr>
        <w:br/>
      </w:r>
      <w:r w:rsidRPr="003620E4">
        <w:rPr>
          <w:szCs w:val="28"/>
        </w:rPr>
        <w:t>I порядка;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>- не должны получать средства из бюджетов других муниципальных обра</w:t>
      </w:r>
      <w:r>
        <w:rPr>
          <w:szCs w:val="28"/>
        </w:rPr>
        <w:softHyphen/>
      </w:r>
      <w:r w:rsidRPr="003620E4">
        <w:rPr>
          <w:szCs w:val="28"/>
        </w:rPr>
        <w:t>зований автономного округа на основании иных муниципальных правовых актов на цели, установленные пунктом 3 раздела I порядка;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 xml:space="preserve">- наличие у Переработчиков, </w:t>
      </w:r>
      <w:r>
        <w:rPr>
          <w:szCs w:val="28"/>
        </w:rPr>
        <w:t xml:space="preserve">права собственности или аренды </w:t>
      </w:r>
      <w:r w:rsidRPr="003620E4">
        <w:rPr>
          <w:szCs w:val="28"/>
        </w:rPr>
        <w:t>о</w:t>
      </w:r>
      <w:r w:rsidRPr="00243A21">
        <w:rPr>
          <w:szCs w:val="28"/>
        </w:rPr>
        <w:t>бъектов (объекта) для производства определенных видов</w:t>
      </w:r>
      <w:r w:rsidRPr="003620E4">
        <w:rPr>
          <w:szCs w:val="28"/>
        </w:rPr>
        <w:t xml:space="preserve"> продукции переработки дикоро</w:t>
      </w:r>
      <w:r>
        <w:rPr>
          <w:szCs w:val="28"/>
        </w:rPr>
        <w:softHyphen/>
      </w:r>
      <w:r w:rsidRPr="003620E4">
        <w:rPr>
          <w:szCs w:val="28"/>
        </w:rPr>
        <w:t>сов, соответствующих санитарно-эпидемиологическим нормам;</w:t>
      </w:r>
    </w:p>
    <w:p w:rsidR="00FB0F50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>
        <w:rPr>
          <w:szCs w:val="28"/>
        </w:rPr>
        <w:t>- п</w:t>
      </w:r>
      <w:r w:rsidRPr="003620E4">
        <w:rPr>
          <w:szCs w:val="28"/>
        </w:rPr>
        <w:t xml:space="preserve">олучатели </w:t>
      </w:r>
      <w:r>
        <w:rPr>
          <w:szCs w:val="28"/>
        </w:rPr>
        <w:t>–</w:t>
      </w:r>
      <w:r w:rsidRPr="003620E4">
        <w:rPr>
          <w:szCs w:val="28"/>
        </w:rPr>
        <w:t xml:space="preserve"> юридические</w:t>
      </w:r>
      <w:r>
        <w:rPr>
          <w:szCs w:val="28"/>
        </w:rPr>
        <w:t xml:space="preserve"> </w:t>
      </w:r>
      <w:r w:rsidRPr="003620E4">
        <w:rPr>
          <w:szCs w:val="28"/>
        </w:rPr>
        <w:t>лица не должны находиться в процессе реорга</w:t>
      </w:r>
      <w:r>
        <w:rPr>
          <w:szCs w:val="28"/>
        </w:rPr>
        <w:softHyphen/>
      </w:r>
      <w:r w:rsidRPr="003620E4">
        <w:rPr>
          <w:szCs w:val="28"/>
        </w:rPr>
        <w:t>низации (за исключением реорганизации в форме присоединения</w:t>
      </w:r>
      <w:r>
        <w:rPr>
          <w:szCs w:val="28"/>
        </w:rPr>
        <w:br/>
      </w:r>
      <w:r w:rsidRPr="003620E4">
        <w:rPr>
          <w:szCs w:val="28"/>
        </w:rPr>
        <w:t>к юридическому лицу, являющемуся Получателем субсидии, другого юридиче</w:t>
      </w:r>
      <w:r>
        <w:rPr>
          <w:szCs w:val="28"/>
        </w:rPr>
        <w:softHyphen/>
      </w:r>
      <w:r w:rsidRPr="003620E4">
        <w:rPr>
          <w:szCs w:val="28"/>
        </w:rPr>
        <w:t>ского лица), ликвидации, в отношении них не введена процедура банкротства, деятельность Получателя субсидии не приостановлена в порядке, предусмотрен</w:t>
      </w:r>
      <w:r>
        <w:rPr>
          <w:szCs w:val="28"/>
        </w:rPr>
        <w:softHyphen/>
      </w:r>
      <w:r w:rsidRPr="003620E4">
        <w:rPr>
          <w:szCs w:val="28"/>
        </w:rPr>
        <w:t>ном законодател</w:t>
      </w:r>
      <w:r>
        <w:rPr>
          <w:szCs w:val="28"/>
        </w:rPr>
        <w:t>ьством Российской Федерации, а п</w:t>
      </w:r>
      <w:r w:rsidRPr="003620E4">
        <w:rPr>
          <w:szCs w:val="28"/>
        </w:rPr>
        <w:t>олучатели - индивидуальные предприниматели не должны прекратить деятельность</w:t>
      </w:r>
      <w:r>
        <w:rPr>
          <w:szCs w:val="28"/>
        </w:rPr>
        <w:t xml:space="preserve"> </w:t>
      </w:r>
      <w:r w:rsidRPr="003620E4">
        <w:rPr>
          <w:szCs w:val="28"/>
        </w:rPr>
        <w:t xml:space="preserve">в качестве </w:t>
      </w:r>
      <w:r>
        <w:rPr>
          <w:szCs w:val="28"/>
        </w:rPr>
        <w:t>индивидуального предпринимателя.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>4. Правила предоставления субсидии: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>4.1. Получатели предоставляют в Уполномоченный орган:</w:t>
      </w:r>
    </w:p>
    <w:p w:rsidR="00FB0F50" w:rsidRPr="003620E4" w:rsidRDefault="00FB0F50" w:rsidP="00FB0F50">
      <w:pPr>
        <w:widowControl w:val="0"/>
        <w:snapToGrid w:val="0"/>
        <w:ind w:firstLine="540"/>
        <w:jc w:val="both"/>
        <w:rPr>
          <w:szCs w:val="28"/>
        </w:rPr>
      </w:pPr>
      <w:r w:rsidRPr="003620E4">
        <w:rPr>
          <w:szCs w:val="28"/>
        </w:rPr>
        <w:t>4.1.1. До пятого рабочего дня отчетного месяца на реализацию продукции дикоросов собственной заготовки: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заявление о предоставлении субсидии с описью представленных доку</w:t>
      </w:r>
      <w:r>
        <w:rPr>
          <w:szCs w:val="28"/>
        </w:rPr>
        <w:softHyphen/>
      </w:r>
      <w:r w:rsidRPr="003620E4">
        <w:rPr>
          <w:szCs w:val="28"/>
        </w:rPr>
        <w:t>ментов по форме, установленной приложением 6 к настоящему постановлению;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справку-расчет субсидии на реализацию продукции дикоросов собствен</w:t>
      </w:r>
      <w:r>
        <w:rPr>
          <w:szCs w:val="28"/>
        </w:rPr>
        <w:softHyphen/>
      </w:r>
      <w:r w:rsidRPr="003620E4">
        <w:rPr>
          <w:szCs w:val="28"/>
        </w:rPr>
        <w:t>ной заготовки; реализацию продукции</w:t>
      </w:r>
      <w:r>
        <w:rPr>
          <w:szCs w:val="28"/>
        </w:rPr>
        <w:t xml:space="preserve"> глубокой переработки дикоросов</w:t>
      </w:r>
      <w:r>
        <w:rPr>
          <w:szCs w:val="28"/>
        </w:rPr>
        <w:br/>
      </w:r>
      <w:r w:rsidRPr="003620E4">
        <w:rPr>
          <w:szCs w:val="28"/>
        </w:rPr>
        <w:t>соб</w:t>
      </w:r>
      <w:r>
        <w:rPr>
          <w:szCs w:val="28"/>
        </w:rPr>
        <w:softHyphen/>
      </w:r>
      <w:r w:rsidRPr="003620E4">
        <w:rPr>
          <w:szCs w:val="28"/>
        </w:rPr>
        <w:t>ственного производства из сырья, заготовленного на территории автономного округа по форме, установленной приложением 11 к настоящему постановлению;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 xml:space="preserve">- копии закупочных актов унифицированной формы </w:t>
      </w:r>
      <w:r>
        <w:rPr>
          <w:szCs w:val="28"/>
        </w:rPr>
        <w:t>№</w:t>
      </w:r>
      <w:r w:rsidRPr="003620E4">
        <w:rPr>
          <w:szCs w:val="28"/>
        </w:rPr>
        <w:t xml:space="preserve"> ОП-5, подтвержда</w:t>
      </w:r>
      <w:r>
        <w:rPr>
          <w:szCs w:val="28"/>
        </w:rPr>
        <w:softHyphen/>
      </w:r>
      <w:r w:rsidRPr="003620E4">
        <w:rPr>
          <w:szCs w:val="28"/>
        </w:rPr>
        <w:t>ющих закуп заготовленной продукции дикоросов у граждан, проживающих</w:t>
      </w:r>
      <w:r>
        <w:rPr>
          <w:szCs w:val="28"/>
        </w:rPr>
        <w:br/>
      </w:r>
      <w:r w:rsidRPr="003620E4">
        <w:rPr>
          <w:szCs w:val="28"/>
        </w:rPr>
        <w:t>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копии договоров купли-продажи, договоров поставки продукции дикоро</w:t>
      </w:r>
      <w:r>
        <w:rPr>
          <w:szCs w:val="28"/>
        </w:rPr>
        <w:softHyphen/>
      </w:r>
      <w:r w:rsidRPr="003620E4">
        <w:rPr>
          <w:szCs w:val="28"/>
        </w:rPr>
        <w:t>сов;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копии товарных накладных унифицированной формы ТОРГ-12;</w:t>
      </w:r>
    </w:p>
    <w:p w:rsidR="00FB0F50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копии платежных документов, предусмотренных действующим законо</w:t>
      </w:r>
      <w:r>
        <w:rPr>
          <w:szCs w:val="28"/>
        </w:rPr>
        <w:softHyphen/>
      </w:r>
      <w:r w:rsidRPr="003620E4">
        <w:rPr>
          <w:szCs w:val="28"/>
        </w:rPr>
        <w:t>дательством;</w:t>
      </w:r>
    </w:p>
    <w:p w:rsidR="00FB0F50" w:rsidRPr="00B74A20" w:rsidRDefault="00FB0F50" w:rsidP="00FB0F50">
      <w:pPr>
        <w:ind w:firstLine="567"/>
        <w:jc w:val="both"/>
        <w:rPr>
          <w:color w:val="000000" w:themeColor="text1"/>
          <w:szCs w:val="28"/>
          <w:lang w:eastAsia="zh-CN"/>
        </w:rPr>
      </w:pPr>
      <w:r w:rsidRPr="00B74A20">
        <w:rPr>
          <w:color w:val="000000" w:themeColor="text1"/>
          <w:szCs w:val="28"/>
        </w:rPr>
        <w:t xml:space="preserve">- копии документов, </w:t>
      </w:r>
      <w:r w:rsidRPr="00B74A20">
        <w:rPr>
          <w:color w:val="000000" w:themeColor="text1"/>
          <w:szCs w:val="28"/>
          <w:lang w:eastAsia="zh-CN"/>
        </w:rPr>
        <w:t xml:space="preserve">подтверждающие фактически произведенные затраты, </w:t>
      </w:r>
      <w:r w:rsidRPr="00B74A20">
        <w:rPr>
          <w:color w:val="000000" w:themeColor="text1"/>
          <w:szCs w:val="28"/>
        </w:rPr>
        <w:t>связанные с производством (сбором) и реализацией продукции дикоросов собственной заготовки (н</w:t>
      </w:r>
      <w:r w:rsidRPr="00B74A20">
        <w:rPr>
          <w:color w:val="000000" w:themeColor="text1"/>
          <w:szCs w:val="28"/>
          <w:lang w:eastAsia="zh-CN"/>
        </w:rPr>
        <w:t xml:space="preserve">акладные, счета-фактуры, платежные поручения, приходные кассовые ордера, ведомости начисления </w:t>
      </w:r>
      <w:r w:rsidR="00243A21">
        <w:rPr>
          <w:color w:val="000000" w:themeColor="text1"/>
          <w:szCs w:val="28"/>
          <w:lang w:eastAsia="zh-CN"/>
        </w:rPr>
        <w:t>заработной платы, расходные</w:t>
      </w:r>
      <w:r w:rsidR="00243A21">
        <w:rPr>
          <w:color w:val="000000" w:themeColor="text1"/>
          <w:szCs w:val="28"/>
          <w:lang w:eastAsia="zh-CN"/>
        </w:rPr>
        <w:br/>
      </w:r>
      <w:r w:rsidRPr="00B74A20">
        <w:rPr>
          <w:color w:val="000000" w:themeColor="text1"/>
          <w:szCs w:val="28"/>
          <w:lang w:eastAsia="zh-CN"/>
        </w:rPr>
        <w:t>ордера, платёжные поручения и плат</w:t>
      </w:r>
      <w:r w:rsidR="00243A21">
        <w:rPr>
          <w:color w:val="000000" w:themeColor="text1"/>
          <w:szCs w:val="28"/>
          <w:lang w:eastAsia="zh-CN"/>
        </w:rPr>
        <w:t>ежные ведомости на перечисление</w:t>
      </w:r>
      <w:r w:rsidR="00243A21">
        <w:rPr>
          <w:color w:val="000000" w:themeColor="text1"/>
          <w:szCs w:val="28"/>
          <w:lang w:eastAsia="zh-CN"/>
        </w:rPr>
        <w:br/>
      </w:r>
      <w:r w:rsidRPr="00B74A20">
        <w:rPr>
          <w:color w:val="000000" w:themeColor="text1"/>
          <w:szCs w:val="28"/>
          <w:lang w:eastAsia="zh-CN"/>
        </w:rPr>
        <w:t>(выплату) заработной платы, акты, ведомости на списание малоценных быстроизнашивающихся предметов (упаковочный</w:t>
      </w:r>
      <w:r w:rsidR="00243A21">
        <w:rPr>
          <w:color w:val="000000" w:themeColor="text1"/>
          <w:szCs w:val="28"/>
          <w:lang w:eastAsia="zh-CN"/>
        </w:rPr>
        <w:t xml:space="preserve"> материал), платежные поручения</w:t>
      </w:r>
      <w:r w:rsidR="00243A21">
        <w:rPr>
          <w:color w:val="000000" w:themeColor="text1"/>
          <w:szCs w:val="28"/>
          <w:lang w:eastAsia="zh-CN"/>
        </w:rPr>
        <w:br/>
      </w:r>
      <w:r w:rsidRPr="00B74A20">
        <w:rPr>
          <w:color w:val="000000" w:themeColor="text1"/>
          <w:szCs w:val="28"/>
          <w:lang w:eastAsia="zh-CN"/>
        </w:rPr>
        <w:t>по уплате налогов и сборов,</w:t>
      </w:r>
      <w:r w:rsidR="000342DC">
        <w:rPr>
          <w:color w:val="000000" w:themeColor="text1"/>
          <w:szCs w:val="28"/>
          <w:lang w:eastAsia="zh-CN"/>
        </w:rPr>
        <w:t xml:space="preserve"> </w:t>
      </w:r>
      <w:r w:rsidRPr="00B74A20">
        <w:rPr>
          <w:color w:val="000000" w:themeColor="text1"/>
          <w:szCs w:val="28"/>
        </w:rPr>
        <w:t>и (или) иные документы, предусмотренные законода</w:t>
      </w:r>
      <w:r w:rsidRPr="00B74A20">
        <w:rPr>
          <w:color w:val="000000" w:themeColor="text1"/>
          <w:szCs w:val="28"/>
        </w:rPr>
        <w:softHyphen/>
        <w:t>тельством Российской Федерации о бу</w:t>
      </w:r>
      <w:r w:rsidR="00243A21">
        <w:rPr>
          <w:color w:val="000000" w:themeColor="text1"/>
          <w:szCs w:val="28"/>
        </w:rPr>
        <w:t>хгалтерском учете, федеральными</w:t>
      </w:r>
      <w:r w:rsidR="00243A21">
        <w:rPr>
          <w:color w:val="000000" w:themeColor="text1"/>
          <w:szCs w:val="28"/>
        </w:rPr>
        <w:br/>
      </w:r>
      <w:r w:rsidRPr="00B74A20">
        <w:rPr>
          <w:color w:val="000000" w:themeColor="text1"/>
          <w:szCs w:val="28"/>
        </w:rPr>
        <w:t>и (или) отраслевыми стандартами);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копию доверенности лица, уполномоченного в том числе</w:t>
      </w:r>
      <w:r>
        <w:rPr>
          <w:szCs w:val="28"/>
        </w:rPr>
        <w:br/>
      </w:r>
      <w:r w:rsidRPr="003620E4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3620E4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</w:t>
      </w:r>
      <w:r>
        <w:rPr>
          <w:szCs w:val="28"/>
        </w:rPr>
        <w:softHyphen/>
      </w:r>
      <w:r w:rsidRPr="003620E4">
        <w:rPr>
          <w:szCs w:val="28"/>
        </w:rPr>
        <w:t>дии).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4.1.2. До пятого рабочего дня отчетного месяца на реализацию продукции глубокой переработки дикоросов собственного производства из сырья, заготов</w:t>
      </w:r>
      <w:r>
        <w:rPr>
          <w:szCs w:val="28"/>
        </w:rPr>
        <w:softHyphen/>
      </w:r>
      <w:r w:rsidRPr="003620E4">
        <w:rPr>
          <w:szCs w:val="28"/>
        </w:rPr>
        <w:t>ленного на территории автономного округа: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заявление о предоставлении субсидии с описью представленных доку</w:t>
      </w:r>
      <w:r>
        <w:rPr>
          <w:szCs w:val="28"/>
        </w:rPr>
        <w:softHyphen/>
      </w:r>
      <w:r w:rsidRPr="003620E4">
        <w:rPr>
          <w:szCs w:val="28"/>
        </w:rPr>
        <w:t>ментов по форме, установленной приложением 6 к настоящему постановлению;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справку-расчет субсидии на реализацию продукции дикоросов собствен</w:t>
      </w:r>
      <w:r>
        <w:rPr>
          <w:szCs w:val="28"/>
        </w:rPr>
        <w:softHyphen/>
      </w:r>
      <w:r w:rsidRPr="003620E4">
        <w:rPr>
          <w:szCs w:val="28"/>
        </w:rPr>
        <w:t xml:space="preserve">ной заготовки; реализацию продукции глубокой </w:t>
      </w:r>
      <w:r>
        <w:rPr>
          <w:szCs w:val="28"/>
        </w:rPr>
        <w:t>переработки дикоросов</w:t>
      </w:r>
      <w:r>
        <w:rPr>
          <w:szCs w:val="28"/>
        </w:rPr>
        <w:br/>
      </w:r>
      <w:r w:rsidRPr="003620E4">
        <w:rPr>
          <w:szCs w:val="28"/>
        </w:rPr>
        <w:t>соб</w:t>
      </w:r>
      <w:r>
        <w:rPr>
          <w:szCs w:val="28"/>
        </w:rPr>
        <w:softHyphen/>
      </w:r>
      <w:r w:rsidRPr="003620E4">
        <w:rPr>
          <w:szCs w:val="28"/>
        </w:rPr>
        <w:t>ственного производства из сырья, заготовленного на территории автономного округа по форме, установленной приложением 11 к настоящему постановлению;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копии декларации о соответствии (сертификата соответствия)</w:t>
      </w:r>
      <w:r>
        <w:rPr>
          <w:szCs w:val="28"/>
        </w:rPr>
        <w:br/>
      </w:r>
      <w:r w:rsidRPr="003620E4">
        <w:rPr>
          <w:szCs w:val="28"/>
        </w:rPr>
        <w:t>на продукцию по глубокой переработке дикоросов;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</w:t>
      </w:r>
      <w:r>
        <w:rPr>
          <w:szCs w:val="28"/>
        </w:rPr>
        <w:softHyphen/>
      </w:r>
      <w:r w:rsidRPr="003620E4">
        <w:rPr>
          <w:szCs w:val="28"/>
        </w:rPr>
        <w:t>ванной формы N ОП-5, подтверждающих закуп заготовленной продукции дико</w:t>
      </w:r>
      <w:r>
        <w:rPr>
          <w:szCs w:val="28"/>
        </w:rPr>
        <w:softHyphen/>
      </w:r>
      <w:r w:rsidRPr="003620E4">
        <w:rPr>
          <w:szCs w:val="28"/>
        </w:rPr>
        <w:t>росов у граждан, проживающих в местах традиционного проживания и традици</w:t>
      </w:r>
      <w:r>
        <w:rPr>
          <w:szCs w:val="28"/>
        </w:rPr>
        <w:softHyphen/>
      </w:r>
      <w:r w:rsidRPr="003620E4">
        <w:rPr>
          <w:szCs w:val="28"/>
        </w:rPr>
        <w:t>онной хозяйственной деятельности коренных малочисленных народов Севера автономного округа);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копии документов, подтверждающ</w:t>
      </w:r>
      <w:r w:rsidR="00EC7290">
        <w:rPr>
          <w:szCs w:val="28"/>
        </w:rPr>
        <w:t>их оплату поставщикам продукции</w:t>
      </w:r>
      <w:r w:rsidR="00EC7290">
        <w:rPr>
          <w:szCs w:val="28"/>
        </w:rPr>
        <w:br/>
      </w:r>
      <w:r w:rsidRPr="003620E4">
        <w:rPr>
          <w:szCs w:val="28"/>
        </w:rPr>
        <w:t>дикоросов, предусмотренных действующим законодательством;</w:t>
      </w:r>
    </w:p>
    <w:p w:rsidR="00FB0F50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 xml:space="preserve">- копии документов, подтверждающих реализацию продукции глубокой переработки дикоросов (копии договоров купли-продажи, договоров комиссии, договоров оказания услуг (при оптовой </w:t>
      </w:r>
      <w:r>
        <w:rPr>
          <w:szCs w:val="28"/>
        </w:rPr>
        <w:t>и мелкооптовой торговле), копии</w:t>
      </w:r>
      <w:r>
        <w:rPr>
          <w:szCs w:val="28"/>
        </w:rPr>
        <w:br/>
      </w:r>
      <w:r w:rsidRPr="003620E4">
        <w:rPr>
          <w:szCs w:val="28"/>
        </w:rPr>
        <w:t>пла</w:t>
      </w:r>
      <w:r>
        <w:rPr>
          <w:szCs w:val="28"/>
        </w:rPr>
        <w:softHyphen/>
      </w:r>
      <w:r w:rsidRPr="003620E4">
        <w:rPr>
          <w:szCs w:val="28"/>
        </w:rPr>
        <w:t>тежных документов, предусмотренных</w:t>
      </w:r>
      <w:r w:rsidR="00EC7290">
        <w:rPr>
          <w:szCs w:val="28"/>
        </w:rPr>
        <w:t xml:space="preserve"> действующим законодательством,</w:t>
      </w:r>
      <w:r w:rsidR="00EC7290">
        <w:rPr>
          <w:szCs w:val="28"/>
        </w:rPr>
        <w:br/>
      </w:r>
      <w:r w:rsidRPr="003620E4">
        <w:rPr>
          <w:szCs w:val="28"/>
        </w:rPr>
        <w:t>копии товарных накладных соответствующих унифицированных форм и (или) иные документы, предусмотренные законодательством Российской Федерации</w:t>
      </w:r>
      <w:r>
        <w:rPr>
          <w:szCs w:val="28"/>
        </w:rPr>
        <w:br/>
      </w:r>
      <w:r w:rsidRPr="003620E4">
        <w:rPr>
          <w:szCs w:val="28"/>
        </w:rPr>
        <w:t>о бухгалтерском учете, федеральными и (или) отраслевыми стандартами);</w:t>
      </w:r>
    </w:p>
    <w:p w:rsidR="00FB0F50" w:rsidRPr="00B74A20" w:rsidRDefault="00FB0F50" w:rsidP="00FB0F50">
      <w:pPr>
        <w:ind w:firstLine="567"/>
        <w:jc w:val="both"/>
        <w:rPr>
          <w:color w:val="000000" w:themeColor="text1"/>
          <w:szCs w:val="28"/>
          <w:lang w:eastAsia="zh-CN"/>
        </w:rPr>
      </w:pPr>
      <w:r>
        <w:rPr>
          <w:szCs w:val="28"/>
        </w:rPr>
        <w:t xml:space="preserve">- копии документов, </w:t>
      </w:r>
      <w:r w:rsidRPr="00B74A20">
        <w:rPr>
          <w:color w:val="000000" w:themeColor="text1"/>
          <w:szCs w:val="28"/>
          <w:lang w:eastAsia="zh-CN"/>
        </w:rPr>
        <w:t xml:space="preserve">подтверждающие фактически произведенные затраты, </w:t>
      </w:r>
      <w:r w:rsidRPr="00B74A20">
        <w:rPr>
          <w:color w:val="000000" w:themeColor="text1"/>
          <w:szCs w:val="28"/>
        </w:rPr>
        <w:t>связанные с производством (сбором) и реализацией продукции глубокой переработки дикоросов собственного производства</w:t>
      </w:r>
      <w:r w:rsidRPr="00B74A20">
        <w:rPr>
          <w:color w:val="000000" w:themeColor="text1"/>
          <w:szCs w:val="28"/>
          <w:lang w:eastAsia="zh-CN"/>
        </w:rPr>
        <w:t xml:space="preserve"> </w:t>
      </w:r>
      <w:r w:rsidRPr="00B74A20">
        <w:rPr>
          <w:color w:val="000000" w:themeColor="text1"/>
          <w:szCs w:val="28"/>
        </w:rPr>
        <w:t>(н</w:t>
      </w:r>
      <w:r w:rsidRPr="00B74A20">
        <w:rPr>
          <w:color w:val="000000" w:themeColor="text1"/>
          <w:szCs w:val="28"/>
          <w:lang w:eastAsia="zh-CN"/>
        </w:rPr>
        <w:t>акладные, счета-фактуры, платежные поручения, приходные кассовые ордера, ведомости начисления заработной платы, расходные ордера, платёжные поручения и пл</w:t>
      </w:r>
      <w:r w:rsidR="00EC7290">
        <w:rPr>
          <w:color w:val="000000" w:themeColor="text1"/>
          <w:szCs w:val="28"/>
          <w:lang w:eastAsia="zh-CN"/>
        </w:rPr>
        <w:t>атежные ведомости</w:t>
      </w:r>
      <w:r w:rsidR="00EC7290">
        <w:rPr>
          <w:color w:val="000000" w:themeColor="text1"/>
          <w:szCs w:val="28"/>
          <w:lang w:eastAsia="zh-CN"/>
        </w:rPr>
        <w:br/>
      </w:r>
      <w:r w:rsidRPr="00B74A20">
        <w:rPr>
          <w:color w:val="000000" w:themeColor="text1"/>
          <w:szCs w:val="28"/>
          <w:lang w:eastAsia="zh-CN"/>
        </w:rPr>
        <w:t>на перечисление (выплату) заработной пла</w:t>
      </w:r>
      <w:r w:rsidR="00EC7290">
        <w:rPr>
          <w:color w:val="000000" w:themeColor="text1"/>
          <w:szCs w:val="28"/>
          <w:lang w:eastAsia="zh-CN"/>
        </w:rPr>
        <w:t>ты, акты, ведомости на списание</w:t>
      </w:r>
      <w:r w:rsidR="00EC7290">
        <w:rPr>
          <w:color w:val="000000" w:themeColor="text1"/>
          <w:szCs w:val="28"/>
          <w:lang w:eastAsia="zh-CN"/>
        </w:rPr>
        <w:br/>
      </w:r>
      <w:r w:rsidRPr="00B74A20">
        <w:rPr>
          <w:color w:val="000000" w:themeColor="text1"/>
          <w:szCs w:val="28"/>
          <w:lang w:eastAsia="zh-CN"/>
        </w:rPr>
        <w:t>малоценных быстроизнашивающихся предметов (упаковочный материал), платежные поручения по уплате налогов и сборов,</w:t>
      </w:r>
      <w:r w:rsidR="000342DC">
        <w:rPr>
          <w:color w:val="000000" w:themeColor="text1"/>
          <w:szCs w:val="28"/>
          <w:lang w:eastAsia="zh-CN"/>
        </w:rPr>
        <w:t xml:space="preserve"> </w:t>
      </w:r>
      <w:r w:rsidRPr="00B74A20">
        <w:rPr>
          <w:color w:val="000000" w:themeColor="text1"/>
          <w:szCs w:val="28"/>
        </w:rPr>
        <w:t>и (или) иные документы, предусмотренные законода</w:t>
      </w:r>
      <w:r w:rsidRPr="00B74A20">
        <w:rPr>
          <w:color w:val="000000" w:themeColor="text1"/>
          <w:szCs w:val="28"/>
        </w:rPr>
        <w:softHyphen/>
        <w:t>тельством Российской Федерации о бухгалтерском учете, федеральными и (или) отраслевыми стандартами);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копию доверенности лица, уполномоченного в том числе</w:t>
      </w:r>
      <w:r>
        <w:rPr>
          <w:szCs w:val="28"/>
        </w:rPr>
        <w:br/>
      </w:r>
      <w:r w:rsidRPr="003620E4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3620E4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</w:t>
      </w:r>
      <w:r>
        <w:rPr>
          <w:szCs w:val="28"/>
        </w:rPr>
        <w:softHyphen/>
      </w:r>
      <w:r w:rsidRPr="003620E4">
        <w:rPr>
          <w:szCs w:val="28"/>
        </w:rPr>
        <w:t>дии).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4.1.3. До 10 декабря текущего финансового года на приобретение специа</w:t>
      </w:r>
      <w:r>
        <w:rPr>
          <w:szCs w:val="28"/>
        </w:rPr>
        <w:softHyphen/>
      </w:r>
      <w:r w:rsidRPr="003620E4">
        <w:rPr>
          <w:szCs w:val="28"/>
        </w:rPr>
        <w:t>лизированной техники и оборудования для хранения, переработки</w:t>
      </w:r>
      <w:r>
        <w:rPr>
          <w:szCs w:val="28"/>
        </w:rPr>
        <w:br/>
      </w:r>
      <w:r w:rsidRPr="003620E4">
        <w:rPr>
          <w:szCs w:val="28"/>
        </w:rPr>
        <w:t>и транспортировки дикоросов согласно перечню, утвержденному Департамент промышленности автономного округа: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заявление о предоставлении субсидии с описью представленных доку</w:t>
      </w:r>
      <w:r>
        <w:rPr>
          <w:szCs w:val="28"/>
        </w:rPr>
        <w:softHyphen/>
      </w:r>
      <w:r w:rsidRPr="003620E4">
        <w:rPr>
          <w:szCs w:val="28"/>
        </w:rPr>
        <w:t>ментов по форме, установленной приложением 6 к настоящему постановлению;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справку-расчет субсидии на приобретение специализированной техники и оборудования для хранения, перерабо</w:t>
      </w:r>
      <w:r w:rsidR="00EC7290">
        <w:rPr>
          <w:szCs w:val="28"/>
        </w:rPr>
        <w:t>тки и транспортировки дикоросов</w:t>
      </w:r>
      <w:r w:rsidR="00EC7290">
        <w:rPr>
          <w:szCs w:val="28"/>
        </w:rPr>
        <w:br/>
      </w:r>
      <w:r w:rsidRPr="003620E4">
        <w:rPr>
          <w:szCs w:val="28"/>
        </w:rPr>
        <w:t>согласно перечню, утвержденному Департаментом промышленности автоном</w:t>
      </w:r>
      <w:r>
        <w:rPr>
          <w:szCs w:val="28"/>
        </w:rPr>
        <w:softHyphen/>
      </w:r>
      <w:r w:rsidRPr="003620E4">
        <w:rPr>
          <w:szCs w:val="28"/>
        </w:rPr>
        <w:t>ного округа по форме, установленной приложением 11 к настоящему постанов</w:t>
      </w:r>
      <w:r>
        <w:rPr>
          <w:szCs w:val="28"/>
        </w:rPr>
        <w:softHyphen/>
      </w:r>
      <w:r w:rsidRPr="003620E4">
        <w:rPr>
          <w:szCs w:val="28"/>
        </w:rPr>
        <w:t>лению;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копии документов, подтверждающих приобретение специализированной техники и оборудования для хранения, переработки и транспортировки дикоро</w:t>
      </w:r>
      <w:r>
        <w:rPr>
          <w:szCs w:val="28"/>
        </w:rPr>
        <w:softHyphen/>
      </w:r>
      <w:r w:rsidRPr="003620E4">
        <w:rPr>
          <w:szCs w:val="28"/>
        </w:rPr>
        <w:t>сов (договоры, накладные, акты приема-передачи, пла</w:t>
      </w:r>
      <w:r>
        <w:rPr>
          <w:szCs w:val="28"/>
        </w:rPr>
        <w:t>тежные документы,</w:t>
      </w:r>
      <w:r>
        <w:rPr>
          <w:szCs w:val="28"/>
        </w:rPr>
        <w:br/>
      </w:r>
      <w:r w:rsidRPr="003620E4">
        <w:rPr>
          <w:szCs w:val="28"/>
        </w:rPr>
        <w:t>под</w:t>
      </w:r>
      <w:r>
        <w:rPr>
          <w:szCs w:val="28"/>
        </w:rPr>
        <w:softHyphen/>
      </w:r>
      <w:r w:rsidRPr="003620E4">
        <w:rPr>
          <w:szCs w:val="28"/>
        </w:rPr>
        <w:t>тверждающие фактические затраты);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копию технического паспорта специализированной техники (самоходной машины) с отметкой о государственной регистрации (при необходимости</w:t>
      </w:r>
      <w:r>
        <w:rPr>
          <w:szCs w:val="28"/>
        </w:rPr>
        <w:br/>
      </w:r>
      <w:r w:rsidRPr="003620E4">
        <w:rPr>
          <w:szCs w:val="28"/>
        </w:rPr>
        <w:t>- в соответствии с действующим законодательством) и оборудования для хране</w:t>
      </w:r>
      <w:r>
        <w:rPr>
          <w:szCs w:val="28"/>
        </w:rPr>
        <w:softHyphen/>
      </w:r>
      <w:r w:rsidRPr="003620E4">
        <w:rPr>
          <w:szCs w:val="28"/>
        </w:rPr>
        <w:t>ния, переработки и транспортировки дикоросов;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копию паспорта транспортного средства с отметкой о государственной регистрации (в случае приобретения транспортного средства);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копию доверенности лица, уполномоченного в том числе</w:t>
      </w:r>
      <w:r>
        <w:rPr>
          <w:szCs w:val="28"/>
        </w:rPr>
        <w:br/>
      </w:r>
      <w:r w:rsidRPr="003620E4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3620E4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</w:t>
      </w:r>
      <w:r>
        <w:rPr>
          <w:szCs w:val="28"/>
        </w:rPr>
        <w:softHyphen/>
      </w:r>
      <w:r w:rsidRPr="003620E4">
        <w:rPr>
          <w:szCs w:val="28"/>
        </w:rPr>
        <w:t>дии).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4.1.4. До 10 декабря текущего финансового года на организацию презента</w:t>
      </w:r>
      <w:r>
        <w:rPr>
          <w:szCs w:val="28"/>
        </w:rPr>
        <w:softHyphen/>
      </w:r>
      <w:r w:rsidRPr="003620E4">
        <w:rPr>
          <w:szCs w:val="28"/>
        </w:rPr>
        <w:t>ций продукции из дикоросов, участие в выставках, ярмарках, форумах:</w:t>
      </w:r>
    </w:p>
    <w:p w:rsidR="00FB0F50" w:rsidRPr="003620E4" w:rsidRDefault="00FB0F50" w:rsidP="00FB0F50">
      <w:pPr>
        <w:widowControl w:val="0"/>
        <w:snapToGrid w:val="0"/>
        <w:jc w:val="both"/>
        <w:rPr>
          <w:szCs w:val="28"/>
        </w:rPr>
      </w:pPr>
      <w:r w:rsidRPr="003620E4">
        <w:rPr>
          <w:szCs w:val="28"/>
        </w:rPr>
        <w:t>- заявление о предоставлении субсидии с описью представленных документов</w:t>
      </w:r>
      <w:r>
        <w:rPr>
          <w:szCs w:val="28"/>
        </w:rPr>
        <w:br/>
      </w:r>
      <w:r w:rsidRPr="003620E4">
        <w:rPr>
          <w:szCs w:val="28"/>
        </w:rPr>
        <w:t>по форме, установленной приложением 6 к настоящему постановлению;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копии документов, подтверждающих понесенные затраты,</w:t>
      </w:r>
      <w:r>
        <w:rPr>
          <w:szCs w:val="28"/>
        </w:rPr>
        <w:br/>
      </w:r>
      <w:r w:rsidRPr="003620E4">
        <w:rPr>
          <w:szCs w:val="28"/>
        </w:rPr>
        <w:t>с приложением копий договоров, накладных, квитанций, платежных докумен</w:t>
      </w:r>
      <w:r>
        <w:rPr>
          <w:szCs w:val="28"/>
        </w:rPr>
        <w:softHyphen/>
      </w:r>
      <w:r w:rsidRPr="003620E4">
        <w:rPr>
          <w:szCs w:val="28"/>
        </w:rPr>
        <w:t>тов, подтверждающих фактические затраты (накладные расходы</w:t>
      </w:r>
      <w:r>
        <w:rPr>
          <w:szCs w:val="28"/>
        </w:rPr>
        <w:br/>
      </w:r>
      <w:r w:rsidRPr="003620E4">
        <w:rPr>
          <w:szCs w:val="28"/>
        </w:rPr>
        <w:t>и плановые накопления в стоимость работ не включаются и не оплачиваются), авиационных, железнодорожных, автобусных билетов междугороднего сообще</w:t>
      </w:r>
      <w:r>
        <w:rPr>
          <w:szCs w:val="28"/>
        </w:rPr>
        <w:softHyphen/>
      </w:r>
      <w:r w:rsidRPr="003620E4">
        <w:rPr>
          <w:szCs w:val="28"/>
        </w:rPr>
        <w:t>ния;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- копию доверенности лица, уполномоченного в том числе</w:t>
      </w:r>
      <w:r>
        <w:rPr>
          <w:szCs w:val="28"/>
        </w:rPr>
        <w:br/>
      </w:r>
      <w:r w:rsidRPr="003620E4">
        <w:rPr>
          <w:szCs w:val="28"/>
        </w:rPr>
        <w:t>на представление и (или) подписание финансовых документов (договоров)</w:t>
      </w:r>
      <w:r>
        <w:rPr>
          <w:szCs w:val="28"/>
        </w:rPr>
        <w:br/>
      </w:r>
      <w:r w:rsidRPr="003620E4">
        <w:rPr>
          <w:szCs w:val="28"/>
        </w:rPr>
        <w:t>от имени Получателя субсидии (в случае если представление и (или) подписание документов (договоров) осуществляется доверенным лицом Получателя субси</w:t>
      </w:r>
      <w:r>
        <w:rPr>
          <w:szCs w:val="28"/>
        </w:rPr>
        <w:softHyphen/>
      </w:r>
      <w:r w:rsidRPr="003620E4">
        <w:rPr>
          <w:szCs w:val="28"/>
        </w:rPr>
        <w:t>дии).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</w:t>
      </w:r>
      <w:r>
        <w:rPr>
          <w:szCs w:val="28"/>
        </w:rPr>
        <w:softHyphen/>
      </w:r>
      <w:r w:rsidRPr="003620E4">
        <w:rPr>
          <w:szCs w:val="28"/>
        </w:rPr>
        <w:t>видуальный предприниматель, либо иное доверенное лицо Получателя субсидии с указанием должности, фамилии и инициалов, даты заверения, оттиском печати (при наличии) с оборотной стороны последнего листа прошитого пакета доку</w:t>
      </w:r>
      <w:r>
        <w:rPr>
          <w:szCs w:val="28"/>
        </w:rPr>
        <w:softHyphen/>
      </w:r>
      <w:r w:rsidRPr="003620E4">
        <w:rPr>
          <w:szCs w:val="28"/>
        </w:rPr>
        <w:t>ментов (или разбитого на тома).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 xml:space="preserve">4.2. Уполномоченный орган </w:t>
      </w:r>
      <w:r w:rsidRPr="009F7395">
        <w:rPr>
          <w:szCs w:val="28"/>
        </w:rPr>
        <w:t>формирует перечень Получателей</w:t>
      </w:r>
      <w:r w:rsidRPr="009F7395">
        <w:rPr>
          <w:szCs w:val="28"/>
        </w:rPr>
        <w:br/>
        <w:t>суб</w:t>
      </w:r>
      <w:r w:rsidRPr="009F7395">
        <w:rPr>
          <w:szCs w:val="28"/>
        </w:rPr>
        <w:softHyphen/>
        <w:t>сидии на текущий и очередной финансовый год в хронологической последова</w:t>
      </w:r>
      <w:r w:rsidRPr="009F7395">
        <w:rPr>
          <w:szCs w:val="28"/>
        </w:rPr>
        <w:softHyphen/>
        <w:t>тельности согласно дате и времени регистрации</w:t>
      </w:r>
      <w:r w:rsidRPr="003620E4">
        <w:rPr>
          <w:szCs w:val="28"/>
        </w:rPr>
        <w:t xml:space="preserve"> заявления</w:t>
      </w:r>
      <w:r>
        <w:rPr>
          <w:szCs w:val="28"/>
        </w:rPr>
        <w:br/>
      </w:r>
      <w:r w:rsidRPr="003620E4">
        <w:rPr>
          <w:szCs w:val="28"/>
        </w:rPr>
        <w:t>о предоставлении субсидии и прилагаемых к нему документов, указанных</w:t>
      </w:r>
      <w:r>
        <w:rPr>
          <w:szCs w:val="28"/>
        </w:rPr>
        <w:br/>
      </w:r>
      <w:r w:rsidRPr="003620E4">
        <w:rPr>
          <w:szCs w:val="28"/>
        </w:rPr>
        <w:t xml:space="preserve">в пункте 4.1 раздела II порядка (далее </w:t>
      </w:r>
      <w:r>
        <w:rPr>
          <w:szCs w:val="28"/>
        </w:rPr>
        <w:t>–</w:t>
      </w:r>
      <w:r w:rsidRPr="003620E4">
        <w:rPr>
          <w:szCs w:val="28"/>
        </w:rPr>
        <w:t xml:space="preserve"> документы).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В случае недостаточности лимитов бюджетных обязательств</w:t>
      </w:r>
      <w:r>
        <w:rPr>
          <w:szCs w:val="28"/>
        </w:rPr>
        <w:br/>
      </w:r>
      <w:r w:rsidRPr="003620E4">
        <w:rPr>
          <w:szCs w:val="28"/>
        </w:rPr>
        <w:t>на предоставление субсидии в полном об</w:t>
      </w:r>
      <w:r w:rsidR="009F7395">
        <w:rPr>
          <w:szCs w:val="28"/>
        </w:rPr>
        <w:t>ъеме она в приоритетном порядке</w:t>
      </w:r>
      <w:r w:rsidR="009F7395">
        <w:rPr>
          <w:szCs w:val="28"/>
        </w:rPr>
        <w:br/>
      </w:r>
      <w:r w:rsidRPr="003620E4">
        <w:rPr>
          <w:szCs w:val="28"/>
        </w:rPr>
        <w:t>выплачивается Получателям субсидии, зая</w:t>
      </w:r>
      <w:r w:rsidR="00A12B8C">
        <w:rPr>
          <w:szCs w:val="28"/>
        </w:rPr>
        <w:t>вления которых зарегистрированы</w:t>
      </w:r>
      <w:r w:rsidR="00A12B8C">
        <w:rPr>
          <w:szCs w:val="28"/>
        </w:rPr>
        <w:br/>
      </w:r>
      <w:r w:rsidRPr="003620E4">
        <w:rPr>
          <w:szCs w:val="28"/>
        </w:rPr>
        <w:t>ранее по времени и дате.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Должностное лицо Уполномоченного</w:t>
      </w:r>
      <w:r w:rsidR="000419E7">
        <w:rPr>
          <w:szCs w:val="28"/>
        </w:rPr>
        <w:t xml:space="preserve"> органа, ответственное за прием</w:t>
      </w:r>
      <w:r w:rsidR="000419E7">
        <w:rPr>
          <w:szCs w:val="28"/>
        </w:rPr>
        <w:br/>
      </w:r>
      <w:r w:rsidRPr="003620E4">
        <w:rPr>
          <w:szCs w:val="28"/>
        </w:rPr>
        <w:t>документов, в день поступления документов регистрирует их и передает долж</w:t>
      </w:r>
      <w:r>
        <w:rPr>
          <w:szCs w:val="28"/>
        </w:rPr>
        <w:softHyphen/>
      </w:r>
      <w:r w:rsidRPr="003620E4">
        <w:rPr>
          <w:szCs w:val="28"/>
        </w:rPr>
        <w:t>ностному лицу Уполномоченного органа, ответственному</w:t>
      </w:r>
      <w:r>
        <w:rPr>
          <w:szCs w:val="28"/>
        </w:rPr>
        <w:t xml:space="preserve"> </w:t>
      </w:r>
      <w:r w:rsidRPr="003620E4">
        <w:rPr>
          <w:szCs w:val="28"/>
        </w:rPr>
        <w:t>за их рассмотрение,</w:t>
      </w:r>
      <w:r>
        <w:rPr>
          <w:szCs w:val="28"/>
        </w:rPr>
        <w:br/>
      </w:r>
      <w:r w:rsidRPr="003620E4">
        <w:rPr>
          <w:szCs w:val="28"/>
        </w:rPr>
        <w:t>в течение одного рабочего дня с даты их регистрации.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</w:t>
      </w:r>
      <w:r>
        <w:rPr>
          <w:szCs w:val="28"/>
        </w:rPr>
        <w:softHyphen/>
      </w:r>
      <w:r w:rsidRPr="003620E4">
        <w:rPr>
          <w:szCs w:val="28"/>
        </w:rPr>
        <w:t xml:space="preserve">телю субсидии уведомления о регистрации документов (далее </w:t>
      </w:r>
      <w:r>
        <w:rPr>
          <w:szCs w:val="28"/>
        </w:rPr>
        <w:t>–</w:t>
      </w:r>
      <w:r w:rsidRPr="003620E4">
        <w:rPr>
          <w:szCs w:val="28"/>
        </w:rPr>
        <w:t xml:space="preserve"> уведомление).</w:t>
      </w:r>
    </w:p>
    <w:p w:rsidR="00FB0F50" w:rsidRPr="003620E4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3620E4">
        <w:rPr>
          <w:szCs w:val="28"/>
        </w:rPr>
        <w:t>Уведомление, подписанное руководителем Уполномоченного органа или лицом, его замещающим, вручается Получателю субсидии лично или направля</w:t>
      </w:r>
      <w:r>
        <w:rPr>
          <w:szCs w:val="28"/>
        </w:rPr>
        <w:softHyphen/>
      </w:r>
      <w:r w:rsidRPr="003620E4">
        <w:rPr>
          <w:szCs w:val="28"/>
        </w:rPr>
        <w:t>ется посредством почтовой связи в течение двух рабочих дней с даты регистра</w:t>
      </w:r>
      <w:r>
        <w:rPr>
          <w:szCs w:val="28"/>
        </w:rPr>
        <w:softHyphen/>
      </w:r>
      <w:r w:rsidRPr="003620E4">
        <w:rPr>
          <w:szCs w:val="28"/>
        </w:rPr>
        <w:t>ции документов.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4.3</w:t>
      </w:r>
      <w:r w:rsidRPr="00F04EAD">
        <w:rPr>
          <w:szCs w:val="28"/>
        </w:rPr>
        <w:t>. Документы, предусмотренные в пункте 4.1 раздела II порядка, предо</w:t>
      </w:r>
      <w:r>
        <w:rPr>
          <w:szCs w:val="28"/>
        </w:rPr>
        <w:softHyphen/>
      </w:r>
      <w:r w:rsidRPr="00F04EAD">
        <w:rPr>
          <w:szCs w:val="28"/>
        </w:rPr>
        <w:t>ставляются в Уполномоченный орган одним из следующих способов: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1) сформированными в один (или разбитый на тома) прошнурованный</w:t>
      </w:r>
      <w:r>
        <w:rPr>
          <w:szCs w:val="28"/>
        </w:rPr>
        <w:br/>
      </w:r>
      <w:r w:rsidRPr="00F04EAD">
        <w:rPr>
          <w:szCs w:val="28"/>
        </w:rPr>
        <w:t>и пронумерованный комплект непосредственно или почтовым отправлением. Наименования, номера и даты предоставленных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 субсидии, второй (копия) прилагается к предоставленным доку</w:t>
      </w:r>
      <w:r>
        <w:rPr>
          <w:szCs w:val="28"/>
        </w:rPr>
        <w:softHyphen/>
      </w:r>
      <w:r w:rsidRPr="00F04EAD">
        <w:rPr>
          <w:szCs w:val="28"/>
        </w:rPr>
        <w:t>ментам);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2) в</w:t>
      </w:r>
      <w:r>
        <w:rPr>
          <w:szCs w:val="28"/>
        </w:rPr>
        <w:t xml:space="preserve"> электронной форме –</w:t>
      </w:r>
      <w:r w:rsidRPr="00F04EAD">
        <w:rPr>
          <w:szCs w:val="28"/>
        </w:rPr>
        <w:t xml:space="preserve"> с</w:t>
      </w:r>
      <w:r>
        <w:rPr>
          <w:szCs w:val="28"/>
        </w:rPr>
        <w:t xml:space="preserve"> </w:t>
      </w:r>
      <w:r w:rsidRPr="00F04EAD">
        <w:rPr>
          <w:szCs w:val="28"/>
        </w:rPr>
        <w:t>использованием электронной почты в форме отсканированных копий в формате PDF на электронный адрес Уполномоченного органа, с последующим предоставлением документов сформированными в один (или разбитый на тома) прошитый и пронумерованный комплект. Получатель субсидии представляет документы в Уполномоченный орган на бумажном носи</w:t>
      </w:r>
      <w:r>
        <w:rPr>
          <w:szCs w:val="28"/>
        </w:rPr>
        <w:softHyphen/>
      </w:r>
      <w:r w:rsidRPr="00F04EAD">
        <w:rPr>
          <w:szCs w:val="28"/>
        </w:rPr>
        <w:t>теле, не позднее пяти рабочих дней после подачи документов в электронной форме;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0419E7">
        <w:rPr>
          <w:szCs w:val="28"/>
        </w:rPr>
        <w:t>3) в электронной форме – с использованием автоматизированной информа</w:t>
      </w:r>
      <w:r w:rsidRPr="000419E7">
        <w:rPr>
          <w:szCs w:val="28"/>
        </w:rPr>
        <w:softHyphen/>
        <w:t>ционно-аналитической системы агропромышленного комплекса автономного округа (далее – АИС АПК).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4.</w:t>
      </w:r>
      <w:r>
        <w:rPr>
          <w:szCs w:val="28"/>
        </w:rPr>
        <w:t>4</w:t>
      </w:r>
      <w:r w:rsidRPr="00F04EAD">
        <w:rPr>
          <w:szCs w:val="28"/>
        </w:rPr>
        <w:t>. Уполномоченный орган в течение трех рабочих дней с даты регистра</w:t>
      </w:r>
      <w:r>
        <w:rPr>
          <w:szCs w:val="28"/>
        </w:rPr>
        <w:softHyphen/>
      </w:r>
      <w:r w:rsidRPr="00F04EAD">
        <w:rPr>
          <w:szCs w:val="28"/>
        </w:rPr>
        <w:t>ции заявления о предоставлении субсидии запрашивает в порядке межведом</w:t>
      </w:r>
      <w:r>
        <w:rPr>
          <w:szCs w:val="28"/>
        </w:rPr>
        <w:softHyphen/>
      </w:r>
      <w:r w:rsidRPr="00F04EAD">
        <w:rPr>
          <w:szCs w:val="28"/>
        </w:rPr>
        <w:t>ственного информационного взаимодействия, либо получает самостоятельно, следующие документы (сведения):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об отсутствии неисполненной обязанности по уплате налогов, сборов, страховых сборов, пеней, штрафов, процентов, подлежащих уплате</w:t>
      </w:r>
      <w:r>
        <w:rPr>
          <w:szCs w:val="28"/>
        </w:rPr>
        <w:br/>
      </w:r>
      <w:r w:rsidRPr="00F04EAD">
        <w:rPr>
          <w:szCs w:val="28"/>
        </w:rPr>
        <w:t xml:space="preserve">в соответствии с законодательством Российской Федерации о налогах и сборах, посредством формирования </w:t>
      </w:r>
      <w:r w:rsidRPr="000419E7">
        <w:rPr>
          <w:szCs w:val="28"/>
        </w:rPr>
        <w:t>запросов в АИС АПК;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об отсутствии просроченной задолженности по возврату в бюджет муни</w:t>
      </w:r>
      <w:r>
        <w:rPr>
          <w:szCs w:val="28"/>
        </w:rPr>
        <w:softHyphen/>
      </w:r>
      <w:r w:rsidRPr="00F04EAD">
        <w:rPr>
          <w:szCs w:val="28"/>
        </w:rPr>
        <w:t>ципального образования субсидий, бюджетных инвестиций, предоставленных</w:t>
      </w:r>
      <w:r>
        <w:rPr>
          <w:szCs w:val="28"/>
        </w:rPr>
        <w:br/>
      </w:r>
      <w:r w:rsidRPr="00F04EAD">
        <w:rPr>
          <w:szCs w:val="28"/>
        </w:rPr>
        <w:t>в том числе в соответствии с иными правовыми актами, и иной просроченной (неурегулированной) задолженности по денежным обязательствам перед бюдже</w:t>
      </w:r>
      <w:r>
        <w:rPr>
          <w:szCs w:val="28"/>
        </w:rPr>
        <w:softHyphen/>
      </w:r>
      <w:r w:rsidRPr="00F04EAD">
        <w:rPr>
          <w:szCs w:val="28"/>
        </w:rPr>
        <w:t>том города (в департаменте архитектуры</w:t>
      </w:r>
      <w:r>
        <w:rPr>
          <w:szCs w:val="28"/>
        </w:rPr>
        <w:t xml:space="preserve"> </w:t>
      </w:r>
      <w:r w:rsidRPr="00F04EAD">
        <w:rPr>
          <w:szCs w:val="28"/>
        </w:rPr>
        <w:t>и градостроительства Администрации города и управлении бюджетного учета</w:t>
      </w:r>
      <w:r>
        <w:rPr>
          <w:szCs w:val="28"/>
        </w:rPr>
        <w:t xml:space="preserve"> </w:t>
      </w:r>
      <w:r w:rsidRPr="00F04EAD">
        <w:rPr>
          <w:szCs w:val="28"/>
        </w:rPr>
        <w:t>и отчетности Администрации города);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об отсутствии выплат средств из бюджетов других муниципальных обра</w:t>
      </w:r>
      <w:r>
        <w:rPr>
          <w:szCs w:val="28"/>
        </w:rPr>
        <w:softHyphen/>
      </w:r>
      <w:r w:rsidRPr="00F04EAD">
        <w:rPr>
          <w:szCs w:val="28"/>
        </w:rPr>
        <w:t>зований автономного округа на основани</w:t>
      </w:r>
      <w:r>
        <w:rPr>
          <w:szCs w:val="28"/>
        </w:rPr>
        <w:t>и муниципальных правовых актов,</w:t>
      </w:r>
      <w:r>
        <w:rPr>
          <w:szCs w:val="28"/>
        </w:rPr>
        <w:br/>
      </w:r>
      <w:r w:rsidRPr="00F04EAD">
        <w:rPr>
          <w:szCs w:val="28"/>
        </w:rPr>
        <w:t>дан</w:t>
      </w:r>
      <w:r>
        <w:rPr>
          <w:szCs w:val="28"/>
        </w:rPr>
        <w:softHyphen/>
      </w:r>
      <w:r w:rsidRPr="00F04EAD">
        <w:rPr>
          <w:szCs w:val="28"/>
        </w:rPr>
        <w:t>ных муниципальных образований, на цели, установленные пунктом 3 раздела</w:t>
      </w:r>
      <w:r>
        <w:rPr>
          <w:szCs w:val="28"/>
        </w:rPr>
        <w:br/>
      </w:r>
      <w:r w:rsidRPr="00F04EAD">
        <w:rPr>
          <w:szCs w:val="28"/>
        </w:rPr>
        <w:t>I порядка;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выписку из Единого государственн</w:t>
      </w:r>
      <w:r>
        <w:rPr>
          <w:szCs w:val="28"/>
        </w:rPr>
        <w:t>ого реестра юридических лиц или</w:t>
      </w:r>
      <w:r>
        <w:rPr>
          <w:szCs w:val="28"/>
        </w:rPr>
        <w:br/>
      </w:r>
      <w:r w:rsidRPr="00F04EAD">
        <w:rPr>
          <w:szCs w:val="28"/>
        </w:rPr>
        <w:t>Еди</w:t>
      </w:r>
      <w:r>
        <w:rPr>
          <w:szCs w:val="28"/>
        </w:rPr>
        <w:softHyphen/>
      </w:r>
      <w:r w:rsidRPr="00F04EAD">
        <w:rPr>
          <w:szCs w:val="28"/>
        </w:rPr>
        <w:t>ного государственного реестра индивидуальных предпринимателей, размещен</w:t>
      </w:r>
      <w:r>
        <w:rPr>
          <w:szCs w:val="28"/>
        </w:rPr>
        <w:softHyphen/>
      </w:r>
      <w:r w:rsidRPr="00F04EAD">
        <w:rPr>
          <w:szCs w:val="28"/>
        </w:rPr>
        <w:t>ную в открытом доступе в информаци</w:t>
      </w:r>
      <w:r>
        <w:rPr>
          <w:szCs w:val="28"/>
        </w:rPr>
        <w:t>онно-телекоммуникационной сети «</w:t>
      </w:r>
      <w:r w:rsidRPr="00F04EAD">
        <w:rPr>
          <w:szCs w:val="28"/>
        </w:rPr>
        <w:t>Интер</w:t>
      </w:r>
      <w:r>
        <w:rPr>
          <w:szCs w:val="28"/>
        </w:rPr>
        <w:softHyphen/>
      </w:r>
      <w:r w:rsidRPr="00F04EAD">
        <w:rPr>
          <w:szCs w:val="28"/>
        </w:rPr>
        <w:t>нет</w:t>
      </w:r>
      <w:r>
        <w:rPr>
          <w:szCs w:val="28"/>
        </w:rPr>
        <w:t>»</w:t>
      </w:r>
      <w:r w:rsidRPr="00F04EAD">
        <w:rPr>
          <w:szCs w:val="28"/>
        </w:rPr>
        <w:t xml:space="preserve"> по адресу: https://egrul.nalog.ru/;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подтверждающие отсутствие выплат средств из бюджета города</w:t>
      </w:r>
      <w:r>
        <w:rPr>
          <w:szCs w:val="28"/>
        </w:rPr>
        <w:br/>
      </w:r>
      <w:r w:rsidRPr="00F04EAD">
        <w:rPr>
          <w:szCs w:val="28"/>
        </w:rPr>
        <w:t>на основании иных муниципальных правовых актов на цели, установленные пунктом 3 раздела I порядка;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подтверждающие отсутствие Получателя субсидии в Едином федераль</w:t>
      </w:r>
      <w:r>
        <w:rPr>
          <w:szCs w:val="28"/>
        </w:rPr>
        <w:softHyphen/>
      </w:r>
      <w:r w:rsidRPr="00F04EAD">
        <w:rPr>
          <w:szCs w:val="28"/>
        </w:rPr>
        <w:t>ном реестре сведений о банкротстве, размещенном в открытом доступе в инфор</w:t>
      </w:r>
      <w:r>
        <w:rPr>
          <w:szCs w:val="28"/>
        </w:rPr>
        <w:softHyphen/>
      </w:r>
      <w:r w:rsidRPr="00F04EAD">
        <w:rPr>
          <w:szCs w:val="28"/>
        </w:rPr>
        <w:t xml:space="preserve">мационно-телекоммуникационной сети </w:t>
      </w:r>
      <w:r>
        <w:rPr>
          <w:szCs w:val="28"/>
        </w:rPr>
        <w:t>«Интернет»</w:t>
      </w:r>
      <w:r w:rsidRPr="00F04EAD">
        <w:rPr>
          <w:szCs w:val="28"/>
        </w:rPr>
        <w:t xml:space="preserve"> по адресу</w:t>
      </w:r>
      <w:r>
        <w:rPr>
          <w:szCs w:val="28"/>
        </w:rPr>
        <w:t xml:space="preserve"> «https://bankrot.fedresurs.ru/»</w:t>
      </w:r>
      <w:r w:rsidRPr="00F04EAD">
        <w:rPr>
          <w:szCs w:val="28"/>
        </w:rPr>
        <w:t>;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выписку из Единого государственного реестра недвижимости о правах отдельного лица на имевшиеся (имеющие</w:t>
      </w:r>
      <w:r w:rsidR="000419E7">
        <w:rPr>
          <w:szCs w:val="28"/>
        </w:rPr>
        <w:t>ся) у него объекты недвижимости</w:t>
      </w:r>
      <w:r w:rsidR="000419E7">
        <w:rPr>
          <w:szCs w:val="28"/>
        </w:rPr>
        <w:br/>
      </w:r>
      <w:r w:rsidRPr="00F04EAD">
        <w:rPr>
          <w:szCs w:val="28"/>
        </w:rPr>
        <w:t>используемые при осуществлении деятельности, сведения о которых содержатся в документах, представленных Получателем субсидии (в Федеральной службе государственной регистрации, кадастра и картографии);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подтверждающие проведение ежегодных обязательных ветеринарных профилактических обработок (мероприятий) имеющегося поголовья сельскохо</w:t>
      </w:r>
      <w:r>
        <w:rPr>
          <w:szCs w:val="28"/>
        </w:rPr>
        <w:softHyphen/>
      </w:r>
      <w:r w:rsidRPr="00F04EAD">
        <w:rPr>
          <w:szCs w:val="28"/>
        </w:rPr>
        <w:t xml:space="preserve">зяйственных животных </w:t>
      </w:r>
      <w:r>
        <w:rPr>
          <w:szCs w:val="28"/>
        </w:rPr>
        <w:t>–</w:t>
      </w:r>
      <w:r w:rsidRPr="00F04EAD">
        <w:rPr>
          <w:szCs w:val="28"/>
        </w:rPr>
        <w:t xml:space="preserve"> для</w:t>
      </w:r>
      <w:r>
        <w:rPr>
          <w:szCs w:val="28"/>
        </w:rPr>
        <w:t xml:space="preserve"> </w:t>
      </w:r>
      <w:r w:rsidRPr="00F04EAD">
        <w:rPr>
          <w:szCs w:val="28"/>
        </w:rPr>
        <w:t>Получателей, имеющих в наличии поголовье сель</w:t>
      </w:r>
      <w:r>
        <w:rPr>
          <w:szCs w:val="28"/>
        </w:rPr>
        <w:softHyphen/>
      </w:r>
      <w:r w:rsidRPr="00F04EAD">
        <w:rPr>
          <w:szCs w:val="28"/>
        </w:rPr>
        <w:t>скохозяйственных животных и птицы (в Ветеринарной службе автономного округа);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- подтверждающие наличие действующего санитарно-эпидемиологиче</w:t>
      </w:r>
      <w:r>
        <w:rPr>
          <w:szCs w:val="28"/>
        </w:rPr>
        <w:softHyphen/>
      </w:r>
      <w:r w:rsidRPr="00F04EAD">
        <w:rPr>
          <w:szCs w:val="28"/>
        </w:rPr>
        <w:t>ского заключения территориального подразделения Федеральной службы</w:t>
      </w:r>
      <w:r>
        <w:rPr>
          <w:szCs w:val="28"/>
        </w:rPr>
        <w:br/>
      </w:r>
      <w:r w:rsidRPr="00F04EAD">
        <w:rPr>
          <w:szCs w:val="28"/>
        </w:rPr>
        <w:t>по надзору в сфере защиты прав потребителей</w:t>
      </w:r>
      <w:r>
        <w:rPr>
          <w:szCs w:val="28"/>
        </w:rPr>
        <w:t xml:space="preserve"> </w:t>
      </w:r>
      <w:r w:rsidRPr="00F04EAD">
        <w:rPr>
          <w:szCs w:val="28"/>
        </w:rPr>
        <w:t>и благополучия человека или действующего заключения о проведении сани</w:t>
      </w:r>
      <w:r>
        <w:rPr>
          <w:szCs w:val="28"/>
        </w:rPr>
        <w:softHyphen/>
      </w:r>
      <w:r w:rsidRPr="00F04EAD">
        <w:rPr>
          <w:szCs w:val="28"/>
        </w:rPr>
        <w:t>тарно-эпидемиологической экспертизы о соответствии требованиям санитарных норм и правил</w:t>
      </w:r>
      <w:r>
        <w:rPr>
          <w:szCs w:val="28"/>
        </w:rPr>
        <w:br/>
      </w:r>
      <w:r w:rsidRPr="00F04EAD">
        <w:rPr>
          <w:szCs w:val="28"/>
        </w:rPr>
        <w:t>(в Федеральной службе по надзору в сфере защиты прав потреби</w:t>
      </w:r>
      <w:r>
        <w:rPr>
          <w:szCs w:val="28"/>
        </w:rPr>
        <w:softHyphen/>
      </w:r>
      <w:r w:rsidRPr="00F04EAD">
        <w:rPr>
          <w:szCs w:val="28"/>
        </w:rPr>
        <w:t>телей</w:t>
      </w:r>
      <w:r>
        <w:rPr>
          <w:szCs w:val="28"/>
        </w:rPr>
        <w:br/>
      </w:r>
      <w:r w:rsidRPr="00F04EAD">
        <w:rPr>
          <w:szCs w:val="28"/>
        </w:rPr>
        <w:t>и благополучия человека и Ветеринарной службе автономного округа).</w:t>
      </w:r>
    </w:p>
    <w:p w:rsidR="00FB0F50" w:rsidRPr="00B90531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B90531">
        <w:rPr>
          <w:szCs w:val="28"/>
        </w:rPr>
        <w:t xml:space="preserve">4.5. Уполномоченный орган в течение 15 рабочих дней с даты регистрации документов, </w:t>
      </w:r>
      <w:r w:rsidRPr="000419E7">
        <w:rPr>
          <w:szCs w:val="28"/>
        </w:rPr>
        <w:t>указанных в пункте 4.1 раздела II порядка, осуществляет</w:t>
      </w:r>
      <w:r w:rsidRPr="000419E7">
        <w:rPr>
          <w:szCs w:val="28"/>
        </w:rPr>
        <w:br/>
        <w:t>их проверку на предмет соблюдения сроков представления,</w:t>
      </w:r>
      <w:r w:rsidR="000419E7">
        <w:rPr>
          <w:szCs w:val="28"/>
        </w:rPr>
        <w:t xml:space="preserve"> комплектности,</w:t>
      </w:r>
      <w:r w:rsidR="000419E7">
        <w:rPr>
          <w:szCs w:val="28"/>
        </w:rPr>
        <w:br/>
      </w:r>
      <w:r w:rsidRPr="000419E7">
        <w:rPr>
          <w:szCs w:val="28"/>
        </w:rPr>
        <w:t>достоверности, соответствия ограниче</w:t>
      </w:r>
      <w:r w:rsidRPr="000419E7">
        <w:rPr>
          <w:szCs w:val="28"/>
        </w:rPr>
        <w:softHyphen/>
        <w:t>ниям, условиям и требованиям предусмотренным пунктами 4, 5 раздела I порядка, а также проверку Получа</w:t>
      </w:r>
      <w:r w:rsidRPr="000419E7">
        <w:rPr>
          <w:szCs w:val="28"/>
        </w:rPr>
        <w:softHyphen/>
        <w:t>теля субсидии на соответствие тре</w:t>
      </w:r>
      <w:r w:rsidR="000419E7">
        <w:rPr>
          <w:szCs w:val="28"/>
        </w:rPr>
        <w:t xml:space="preserve">бованиям, установленным пунктом </w:t>
      </w:r>
      <w:r w:rsidRPr="000419E7">
        <w:rPr>
          <w:szCs w:val="28"/>
        </w:rPr>
        <w:t>3 раздела II порядка.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По результатам проверки Уполномоченный орган в течение пяти рабочих дней с даты ее завершения принимает решение о предоставлении субсидии или об отказе в ее предоставлении.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Решение о предоставлении субсидии или об отказе в ее предоставлении оформляется правовым актом Уполномоченного органа.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Основанием для перечисления субсидии является соглашение</w:t>
      </w:r>
      <w:r>
        <w:rPr>
          <w:szCs w:val="28"/>
        </w:rPr>
        <w:br/>
      </w:r>
      <w:r w:rsidRPr="00F04EAD">
        <w:rPr>
          <w:szCs w:val="28"/>
        </w:rPr>
        <w:t xml:space="preserve">о предоставлении субсидии (далее </w:t>
      </w:r>
      <w:r>
        <w:rPr>
          <w:szCs w:val="28"/>
        </w:rPr>
        <w:t>–</w:t>
      </w:r>
      <w:r w:rsidRPr="00F04EAD">
        <w:rPr>
          <w:szCs w:val="28"/>
        </w:rPr>
        <w:t xml:space="preserve"> Соглашение), заключенное между Уполно</w:t>
      </w:r>
      <w:r>
        <w:rPr>
          <w:szCs w:val="28"/>
        </w:rPr>
        <w:softHyphen/>
      </w:r>
      <w:r w:rsidRPr="00F04EAD">
        <w:rPr>
          <w:szCs w:val="28"/>
        </w:rPr>
        <w:t>моченным органом и Получателем субсидии.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4.6</w:t>
      </w:r>
      <w:r w:rsidRPr="00F04EAD">
        <w:rPr>
          <w:szCs w:val="28"/>
        </w:rPr>
        <w:t>. В течение трех рабочих дней со дня принятия решения</w:t>
      </w:r>
      <w:r>
        <w:rPr>
          <w:szCs w:val="28"/>
        </w:rPr>
        <w:br/>
      </w:r>
      <w:r w:rsidRPr="00F04EAD">
        <w:rPr>
          <w:szCs w:val="28"/>
        </w:rPr>
        <w:t>о предоставлении субсидии Уполномоченный орган вручает Получателю субси</w:t>
      </w:r>
      <w:r>
        <w:rPr>
          <w:szCs w:val="28"/>
        </w:rPr>
        <w:softHyphen/>
      </w:r>
      <w:r w:rsidRPr="00F04EAD">
        <w:rPr>
          <w:szCs w:val="28"/>
        </w:rPr>
        <w:t>дии лично или направляет почтовым отправлением подписанное Соглашение (дополнительное соглашение к Соглашению, при наличии действующего Согла</w:t>
      </w:r>
      <w:r>
        <w:rPr>
          <w:szCs w:val="28"/>
        </w:rPr>
        <w:softHyphen/>
      </w:r>
      <w:r w:rsidRPr="00F04EAD">
        <w:rPr>
          <w:szCs w:val="28"/>
        </w:rPr>
        <w:t>шения) для подписания с его стороны.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Получатель субсидии в течение пят</w:t>
      </w:r>
      <w:r w:rsidR="000419E7">
        <w:rPr>
          <w:szCs w:val="28"/>
        </w:rPr>
        <w:t>и рабочих дней с даты получения</w:t>
      </w:r>
      <w:r w:rsidR="000419E7">
        <w:rPr>
          <w:szCs w:val="28"/>
        </w:rPr>
        <w:br/>
      </w:r>
      <w:r w:rsidRPr="00F04EAD">
        <w:rPr>
          <w:szCs w:val="28"/>
        </w:rPr>
        <w:t>Соглашения подписывает и предоставляет его в Уполномоченный орган лично или почтовым отправлением. Получатель субсидии, не предоставивший</w:t>
      </w:r>
      <w:r>
        <w:rPr>
          <w:szCs w:val="28"/>
        </w:rPr>
        <w:br/>
      </w:r>
      <w:r w:rsidRPr="00F04EAD">
        <w:rPr>
          <w:szCs w:val="28"/>
        </w:rPr>
        <w:t xml:space="preserve">в Уполномоченный орган подписанное Соглашение в указанный срок (в случае направления посредством почтовой связи срок исчисляется пятью рабочими днями с даты получения Соглашения Получателем </w:t>
      </w:r>
      <w:r w:rsidRPr="000419E7">
        <w:rPr>
          <w:szCs w:val="28"/>
        </w:rPr>
        <w:t>субсидии до даты</w:t>
      </w:r>
      <w:r w:rsidRPr="00F04EAD">
        <w:rPr>
          <w:szCs w:val="28"/>
        </w:rPr>
        <w:t xml:space="preserve"> его передачи Получателем субсидии почтовой организации), считается отказав</w:t>
      </w:r>
      <w:r>
        <w:rPr>
          <w:szCs w:val="28"/>
        </w:rPr>
        <w:softHyphen/>
      </w:r>
      <w:r w:rsidR="000342DC">
        <w:rPr>
          <w:szCs w:val="28"/>
        </w:rPr>
        <w:t>шимся</w:t>
      </w:r>
      <w:r w:rsidR="000342DC">
        <w:rPr>
          <w:szCs w:val="28"/>
        </w:rPr>
        <w:br/>
      </w:r>
      <w:r w:rsidRPr="00F04EAD">
        <w:rPr>
          <w:szCs w:val="28"/>
        </w:rPr>
        <w:t>от получения субсидии.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4.7</w:t>
      </w:r>
      <w:r w:rsidRPr="00F04EAD">
        <w:rPr>
          <w:szCs w:val="28"/>
        </w:rPr>
        <w:t>. Соглашение, дополнительное соглашение к соглашению, в том числе дополнительное соглашение о расторжении</w:t>
      </w:r>
      <w:r w:rsidR="000419E7">
        <w:rPr>
          <w:szCs w:val="28"/>
        </w:rPr>
        <w:t xml:space="preserve"> соглашения (при необходимости)</w:t>
      </w:r>
      <w:r w:rsidR="000419E7">
        <w:rPr>
          <w:szCs w:val="28"/>
        </w:rPr>
        <w:br/>
      </w:r>
      <w:r w:rsidRPr="00F04EAD">
        <w:rPr>
          <w:szCs w:val="28"/>
        </w:rPr>
        <w:t>заключается в соответствии с типовыми формами, установленными финансовым органом муниципального образования для соответствующего вида субсидии.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Обязательным условием предоставления субсидии, включаемым</w:t>
      </w:r>
      <w:r>
        <w:rPr>
          <w:szCs w:val="28"/>
        </w:rPr>
        <w:br/>
      </w:r>
      <w:r w:rsidRPr="00F04EAD">
        <w:rPr>
          <w:szCs w:val="28"/>
        </w:rPr>
        <w:t>в Соглашение о предоставлении субсидии, является согласие Получателя субси</w:t>
      </w:r>
      <w:r>
        <w:rPr>
          <w:szCs w:val="28"/>
        </w:rPr>
        <w:softHyphen/>
      </w:r>
      <w:r w:rsidRPr="00F04EAD">
        <w:rPr>
          <w:szCs w:val="28"/>
        </w:rPr>
        <w:t>дии (за исключением государственных (муниципальных) унитарных предприя</w:t>
      </w:r>
      <w:r>
        <w:rPr>
          <w:szCs w:val="28"/>
        </w:rPr>
        <w:softHyphen/>
      </w:r>
      <w:r w:rsidRPr="00F04EAD">
        <w:rPr>
          <w:szCs w:val="28"/>
        </w:rPr>
        <w:t>тий, хозяйственных товариществ и обществ с участием публично-правовых образований в их уставных (складочных) капиталах, а также коммерческих орга</w:t>
      </w:r>
      <w:r>
        <w:rPr>
          <w:szCs w:val="28"/>
        </w:rPr>
        <w:softHyphen/>
      </w:r>
      <w:r w:rsidRPr="00F04EAD">
        <w:rPr>
          <w:szCs w:val="28"/>
        </w:rPr>
        <w:t>низаций с участием таких товариществ и обществ</w:t>
      </w:r>
      <w:r>
        <w:rPr>
          <w:szCs w:val="28"/>
        </w:rPr>
        <w:t xml:space="preserve"> </w:t>
      </w:r>
      <w:r w:rsidR="000419E7">
        <w:rPr>
          <w:szCs w:val="28"/>
        </w:rPr>
        <w:t>в их уставных (складочных)</w:t>
      </w:r>
      <w:r w:rsidR="000419E7">
        <w:rPr>
          <w:szCs w:val="28"/>
        </w:rPr>
        <w:br/>
      </w:r>
      <w:r w:rsidRPr="00F04EAD">
        <w:rPr>
          <w:szCs w:val="28"/>
        </w:rPr>
        <w:t xml:space="preserve">капиталах) </w:t>
      </w:r>
      <w:r w:rsidRPr="000419E7">
        <w:rPr>
          <w:szCs w:val="28"/>
        </w:rPr>
        <w:t>на осуществление Уполномоченным органом проверки соблюде</w:t>
      </w:r>
      <w:r w:rsidRPr="000419E7">
        <w:rPr>
          <w:szCs w:val="28"/>
        </w:rPr>
        <w:softHyphen/>
        <w:t xml:space="preserve">ния им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</w:t>
      </w:r>
      <w:r w:rsidR="000342DC" w:rsidRPr="000419E7">
        <w:rPr>
          <w:szCs w:val="28"/>
        </w:rPr>
        <w:t xml:space="preserve">и </w:t>
      </w:r>
      <w:r w:rsidRPr="000419E7">
        <w:rPr>
          <w:szCs w:val="28"/>
        </w:rPr>
        <w:t>269.2 Бюджетного кодекса Российской Федерации.</w:t>
      </w:r>
    </w:p>
    <w:p w:rsidR="00FB0F50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5A04B6">
        <w:rPr>
          <w:szCs w:val="28"/>
        </w:rPr>
        <w:t>оказателями предоставления субсидии являются объемы продукции собственного производства, по направления</w:t>
      </w:r>
      <w:r w:rsidR="002032FA">
        <w:rPr>
          <w:szCs w:val="28"/>
        </w:rPr>
        <w:t>м производственной деятельности</w:t>
      </w:r>
      <w:r w:rsidR="002032FA">
        <w:rPr>
          <w:szCs w:val="28"/>
        </w:rPr>
        <w:br/>
      </w:r>
      <w:r w:rsidRPr="005A04B6">
        <w:rPr>
          <w:szCs w:val="28"/>
        </w:rPr>
        <w:t xml:space="preserve">Получателя, значения которых устанавливаются соглашением о предоставлении субсидии (далее </w:t>
      </w:r>
      <w:r>
        <w:rPr>
          <w:szCs w:val="28"/>
        </w:rPr>
        <w:t>–</w:t>
      </w:r>
      <w:r w:rsidRPr="005A04B6">
        <w:rPr>
          <w:szCs w:val="28"/>
        </w:rPr>
        <w:t xml:space="preserve"> Показатели).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 xml:space="preserve">Результатом предоставления субсидии является достижение Получателем </w:t>
      </w:r>
      <w:r>
        <w:rPr>
          <w:szCs w:val="28"/>
        </w:rPr>
        <w:t xml:space="preserve">значений результатов и </w:t>
      </w:r>
      <w:r w:rsidRPr="00F04EAD">
        <w:rPr>
          <w:szCs w:val="28"/>
        </w:rPr>
        <w:t>Показателей, увеличенных не менее чем на один процент по отношению к отчетному финансовому году.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 xml:space="preserve">Для Получателей субсидии, не </w:t>
      </w:r>
      <w:r>
        <w:rPr>
          <w:szCs w:val="28"/>
        </w:rPr>
        <w:t>осуществляющих производственную</w:t>
      </w:r>
      <w:r>
        <w:rPr>
          <w:szCs w:val="28"/>
        </w:rPr>
        <w:br/>
      </w:r>
      <w:r w:rsidRPr="00F04EAD">
        <w:rPr>
          <w:szCs w:val="28"/>
        </w:rPr>
        <w:t>дея</w:t>
      </w:r>
      <w:r>
        <w:rPr>
          <w:szCs w:val="28"/>
        </w:rPr>
        <w:softHyphen/>
      </w:r>
      <w:r w:rsidRPr="00F04EAD">
        <w:rPr>
          <w:szCs w:val="28"/>
        </w:rPr>
        <w:t>тельность в отчетном финансовом году, показатели результативности использо</w:t>
      </w:r>
      <w:r>
        <w:rPr>
          <w:szCs w:val="28"/>
        </w:rPr>
        <w:softHyphen/>
      </w:r>
      <w:r w:rsidRPr="00F04EAD">
        <w:rPr>
          <w:szCs w:val="28"/>
        </w:rPr>
        <w:t>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4.8</w:t>
      </w:r>
      <w:r w:rsidRPr="00F04EAD">
        <w:rPr>
          <w:szCs w:val="28"/>
        </w:rPr>
        <w:t>. В случае уменьшения главно</w:t>
      </w:r>
      <w:r>
        <w:rPr>
          <w:szCs w:val="28"/>
        </w:rPr>
        <w:t>му распорядителю как получателю</w:t>
      </w:r>
      <w:r>
        <w:rPr>
          <w:szCs w:val="28"/>
        </w:rPr>
        <w:br/>
      </w:r>
      <w:r w:rsidRPr="00F04EAD">
        <w:rPr>
          <w:szCs w:val="28"/>
        </w:rPr>
        <w:t>бюд</w:t>
      </w:r>
      <w:r>
        <w:rPr>
          <w:szCs w:val="28"/>
        </w:rPr>
        <w:softHyphen/>
      </w:r>
      <w:r w:rsidRPr="00F04EAD">
        <w:rPr>
          <w:szCs w:val="28"/>
        </w:rPr>
        <w:t>жетных средств ранее доведенных лимитов бюджетных обязательств, приводя</w:t>
      </w:r>
      <w:r>
        <w:rPr>
          <w:szCs w:val="28"/>
        </w:rPr>
        <w:softHyphen/>
      </w:r>
      <w:r w:rsidRPr="00F04EAD">
        <w:rPr>
          <w:szCs w:val="28"/>
        </w:rPr>
        <w:t>щего к невозможности предоставления субсидии в размере, определенном</w:t>
      </w:r>
      <w:r w:rsidR="00D52AAC">
        <w:rPr>
          <w:szCs w:val="28"/>
        </w:rPr>
        <w:br/>
      </w:r>
      <w:r w:rsidRPr="00F04EAD">
        <w:rPr>
          <w:szCs w:val="28"/>
        </w:rPr>
        <w:t>в Соглашении, в Соглашение включаются условия о согласовании новых условий Соглашения или о расторжении Соглашения при не достижении согласия по новым условиям.</w:t>
      </w:r>
    </w:p>
    <w:p w:rsidR="00FB0F50" w:rsidRPr="00F04EAD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4.9</w:t>
      </w:r>
      <w:r w:rsidR="00D52AAC">
        <w:rPr>
          <w:szCs w:val="28"/>
        </w:rPr>
        <w:t xml:space="preserve">. В течение </w:t>
      </w:r>
      <w:r w:rsidRPr="00D52AAC">
        <w:rPr>
          <w:szCs w:val="28"/>
        </w:rPr>
        <w:t>десяти рабочих</w:t>
      </w:r>
      <w:r w:rsidRPr="00F04EAD">
        <w:rPr>
          <w:szCs w:val="28"/>
        </w:rPr>
        <w:t xml:space="preserve"> дней со дня принятия решения об отказе</w:t>
      </w:r>
      <w:r>
        <w:rPr>
          <w:szCs w:val="28"/>
        </w:rPr>
        <w:br/>
      </w:r>
      <w:r w:rsidRPr="00F04EAD">
        <w:rPr>
          <w:szCs w:val="28"/>
        </w:rPr>
        <w:t>в предоставлении субсидии Уполномоченный орган направляет Получателю субсидии соответствующее уведомление, подписанное руководителем Уполно</w:t>
      </w:r>
      <w:r>
        <w:rPr>
          <w:szCs w:val="28"/>
        </w:rPr>
        <w:softHyphen/>
      </w:r>
      <w:r w:rsidRPr="00F04EAD">
        <w:rPr>
          <w:szCs w:val="28"/>
        </w:rPr>
        <w:t>моченного органа или лицом, его замещающим, с указанием причин отк</w:t>
      </w:r>
      <w:r w:rsidR="00D52AAC">
        <w:rPr>
          <w:szCs w:val="28"/>
        </w:rPr>
        <w:t>аза</w:t>
      </w:r>
      <w:r w:rsidR="00D52AAC">
        <w:rPr>
          <w:szCs w:val="28"/>
        </w:rPr>
        <w:br/>
      </w:r>
      <w:r w:rsidRPr="00F04EAD">
        <w:rPr>
          <w:szCs w:val="28"/>
        </w:rPr>
        <w:t>одним из следующих способов: вручает лично или почтовым отправлением.</w:t>
      </w:r>
    </w:p>
    <w:p w:rsidR="00FB0F50" w:rsidRPr="006E31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6E31EA">
        <w:rPr>
          <w:szCs w:val="28"/>
        </w:rPr>
        <w:t>5. Основаниями для отказа в предоставлении субсидии являются:</w:t>
      </w:r>
    </w:p>
    <w:p w:rsidR="00FB0F50" w:rsidRPr="006E31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6E31EA">
        <w:rPr>
          <w:szCs w:val="28"/>
        </w:rPr>
        <w:t>- подписание Соглашения ненадлежащим лицом (не являющимся руково</w:t>
      </w:r>
      <w:r w:rsidRPr="006E31EA">
        <w:rPr>
          <w:szCs w:val="28"/>
        </w:rPr>
        <w:softHyphen/>
        <w:t>дителем Получателя субсидии и (или) не имеющим доверенность на право под</w:t>
      </w:r>
      <w:r w:rsidRPr="006E31EA">
        <w:rPr>
          <w:szCs w:val="28"/>
        </w:rPr>
        <w:softHyphen/>
        <w:t>писи финансовых документов (договоров) от имени Получателя субсидии);</w:t>
      </w:r>
    </w:p>
    <w:p w:rsidR="00FB0F50" w:rsidRPr="006E31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6E31EA">
        <w:rPr>
          <w:szCs w:val="28"/>
        </w:rPr>
        <w:t>- добровольный письменный отказ Получателя от субсидии;</w:t>
      </w:r>
    </w:p>
    <w:p w:rsidR="00FB0F50" w:rsidRPr="006E31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6E31EA">
        <w:rPr>
          <w:szCs w:val="28"/>
        </w:rPr>
        <w:t>- отсутствие лимитов бюджетных обязательств, предусмотренных для предоставления субсидии в бюджете муниципального образования;</w:t>
      </w:r>
    </w:p>
    <w:p w:rsidR="00FB0F50" w:rsidRPr="006E31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D52AAC">
        <w:rPr>
          <w:szCs w:val="28"/>
        </w:rPr>
        <w:t>- несоответствие получателя субсидии требованиям, установленным пунктом 3 раздела II порядка;</w:t>
      </w:r>
    </w:p>
    <w:p w:rsidR="00FB0F50" w:rsidRPr="006E31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D52AAC">
        <w:rPr>
          <w:szCs w:val="28"/>
        </w:rPr>
        <w:t>- нарушение сроков предоставления документов, установленных абзацами первыми подпунктов 4.1.1 – 4.1.4 пункта 4.1, подпунктом 2 пункта 4.3, абзацем вторым пункта 4.6 раздела II порядка;</w:t>
      </w:r>
    </w:p>
    <w:p w:rsidR="00FB0F50" w:rsidRPr="006E31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D52AAC">
        <w:rPr>
          <w:szCs w:val="28"/>
        </w:rPr>
        <w:t>- несоответствие представленных получателем субсидии документов</w:t>
      </w:r>
      <w:r w:rsidRPr="00D52AAC">
        <w:rPr>
          <w:szCs w:val="28"/>
        </w:rPr>
        <w:br/>
        <w:t>тре</w:t>
      </w:r>
      <w:r w:rsidRPr="00D52AAC">
        <w:rPr>
          <w:szCs w:val="28"/>
        </w:rPr>
        <w:softHyphen/>
        <w:t>бованиям, установленным пунктами 4.1, 4.3 раздела II порядка, или непредстав</w:t>
      </w:r>
      <w:r w:rsidRPr="00D52AAC">
        <w:rPr>
          <w:szCs w:val="28"/>
        </w:rPr>
        <w:softHyphen/>
        <w:t>ление (предоставление не в полном объеме) указанных документов;</w:t>
      </w:r>
    </w:p>
    <w:p w:rsidR="00FB0F50" w:rsidRPr="00D52AAC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D52AAC">
        <w:rPr>
          <w:szCs w:val="28"/>
        </w:rPr>
        <w:t>- несоответствие условиям и требованиям, установленным пунктом 4 раздела I порядка;</w:t>
      </w:r>
    </w:p>
    <w:p w:rsidR="00FB0F50" w:rsidRPr="006E31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D52AAC">
        <w:rPr>
          <w:szCs w:val="28"/>
        </w:rPr>
        <w:t>- предъявление объемов реализованной продукции, соответствие условиям, установленных пунктом 5 раздела I порядка;</w:t>
      </w:r>
    </w:p>
    <w:p w:rsidR="00FB0F50" w:rsidRPr="006E31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6E31EA">
        <w:rPr>
          <w:szCs w:val="28"/>
        </w:rPr>
        <w:t>- установление факта недостоверности представленной Получателем</w:t>
      </w:r>
      <w:r w:rsidRPr="006E31EA">
        <w:rPr>
          <w:szCs w:val="28"/>
        </w:rPr>
        <w:br/>
        <w:t>суб</w:t>
      </w:r>
      <w:r w:rsidRPr="006E31EA">
        <w:rPr>
          <w:szCs w:val="28"/>
        </w:rPr>
        <w:softHyphen/>
        <w:t>сидии информации.</w:t>
      </w:r>
    </w:p>
    <w:p w:rsidR="00FB0F50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04EAD">
        <w:rPr>
          <w:szCs w:val="28"/>
        </w:rPr>
        <w:t>6. В случае отсутствия оснований, предусмотренных в пункте 5 раздела</w:t>
      </w:r>
      <w:r>
        <w:rPr>
          <w:szCs w:val="28"/>
        </w:rPr>
        <w:br/>
      </w:r>
      <w:r w:rsidRPr="00F04EAD">
        <w:rPr>
          <w:szCs w:val="28"/>
        </w:rPr>
        <w:t>II порядка, Уполномоченный орган перечисляет субсидию Получателю субси</w:t>
      </w:r>
      <w:r>
        <w:rPr>
          <w:szCs w:val="28"/>
        </w:rPr>
        <w:softHyphen/>
      </w:r>
      <w:r w:rsidRPr="00F04EAD">
        <w:rPr>
          <w:szCs w:val="28"/>
        </w:rPr>
        <w:t>дии в пределах утвержденных лимитов бюджетных обязательств в срок</w:t>
      </w:r>
      <w:r>
        <w:rPr>
          <w:szCs w:val="28"/>
        </w:rPr>
        <w:br/>
      </w:r>
      <w:r w:rsidRPr="00F04EAD">
        <w:rPr>
          <w:szCs w:val="28"/>
        </w:rPr>
        <w:t>не более 10 рабочих дней с даты принятия Уполномоченным органом решения</w:t>
      </w:r>
      <w:r>
        <w:rPr>
          <w:szCs w:val="28"/>
        </w:rPr>
        <w:br/>
      </w:r>
      <w:r w:rsidRPr="00F04EAD">
        <w:rPr>
          <w:szCs w:val="28"/>
        </w:rPr>
        <w:t>о ее предоставлении на расчетный или корреспондентский счет Полу</w:t>
      </w:r>
      <w:r>
        <w:rPr>
          <w:szCs w:val="28"/>
        </w:rPr>
        <w:t>чателя</w:t>
      </w:r>
      <w:r>
        <w:rPr>
          <w:szCs w:val="28"/>
        </w:rPr>
        <w:br/>
      </w:r>
      <w:r w:rsidRPr="00F04EAD">
        <w:rPr>
          <w:szCs w:val="28"/>
        </w:rPr>
        <w:t>суб</w:t>
      </w:r>
      <w:r>
        <w:rPr>
          <w:szCs w:val="28"/>
        </w:rPr>
        <w:softHyphen/>
      </w:r>
      <w:r w:rsidRPr="00F04EAD">
        <w:rPr>
          <w:szCs w:val="28"/>
        </w:rPr>
        <w:t>сидии, открытый в учреждениях Центрального банка Российской Федерации или кредитной организации.</w:t>
      </w:r>
    </w:p>
    <w:p w:rsidR="00CF717E" w:rsidRDefault="00CF717E" w:rsidP="00177011">
      <w:pPr>
        <w:widowControl w:val="0"/>
        <w:snapToGrid w:val="0"/>
        <w:jc w:val="both"/>
        <w:rPr>
          <w:szCs w:val="28"/>
        </w:rPr>
      </w:pPr>
    </w:p>
    <w:p w:rsidR="00FB0F50" w:rsidRPr="00F44F02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44F02">
        <w:rPr>
          <w:szCs w:val="28"/>
        </w:rPr>
        <w:t>Разд</w:t>
      </w:r>
      <w:r>
        <w:rPr>
          <w:szCs w:val="28"/>
        </w:rPr>
        <w:t>ел III. Требования к отчетности</w:t>
      </w:r>
    </w:p>
    <w:p w:rsidR="00FB0F50" w:rsidRPr="00F44F02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44F02">
        <w:rPr>
          <w:szCs w:val="28"/>
        </w:rPr>
        <w:t>Получатель субсидии ежемесячно не позднее пятого рабочего дня месяца, следующего за отчетным, предоставляет в Уполномоченный орган отчет</w:t>
      </w:r>
      <w:r>
        <w:rPr>
          <w:szCs w:val="28"/>
        </w:rPr>
        <w:br/>
      </w:r>
      <w:r w:rsidRPr="00F44F02">
        <w:rPr>
          <w:szCs w:val="28"/>
        </w:rPr>
        <w:t>о достижении значений результатов и показателей предоставления субсидии</w:t>
      </w:r>
      <w:r>
        <w:rPr>
          <w:szCs w:val="28"/>
        </w:rPr>
        <w:br/>
      </w:r>
      <w:r w:rsidRPr="00F44F02">
        <w:rPr>
          <w:szCs w:val="28"/>
        </w:rPr>
        <w:t>по форме, определенной типовыми формами соглаш</w:t>
      </w:r>
      <w:r w:rsidR="00B76F56">
        <w:rPr>
          <w:szCs w:val="28"/>
        </w:rPr>
        <w:t>ений, установленными</w:t>
      </w:r>
      <w:r w:rsidR="00B76F56">
        <w:rPr>
          <w:szCs w:val="28"/>
        </w:rPr>
        <w:br/>
      </w:r>
      <w:r w:rsidRPr="00F44F02">
        <w:rPr>
          <w:szCs w:val="28"/>
        </w:rPr>
        <w:t>финансовым органом муниципального образования для соответствующего вида субсидии.</w:t>
      </w:r>
    </w:p>
    <w:p w:rsidR="00FB0F50" w:rsidRPr="00F44F02" w:rsidRDefault="00FB0F50" w:rsidP="00FB0F50">
      <w:pPr>
        <w:widowControl w:val="0"/>
        <w:snapToGrid w:val="0"/>
        <w:jc w:val="both"/>
        <w:rPr>
          <w:szCs w:val="28"/>
        </w:rPr>
      </w:pPr>
    </w:p>
    <w:p w:rsidR="00FB0F50" w:rsidRPr="00F44F02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F44F02">
        <w:rPr>
          <w:szCs w:val="28"/>
        </w:rPr>
        <w:t>Раздел IV. Требования об осуществлении контроля (мониторинга)</w:t>
      </w:r>
      <w:r>
        <w:rPr>
          <w:szCs w:val="28"/>
        </w:rPr>
        <w:br/>
        <w:t xml:space="preserve">за соблюдением условий </w:t>
      </w:r>
      <w:r w:rsidRPr="00F44F02">
        <w:rPr>
          <w:szCs w:val="28"/>
        </w:rPr>
        <w:t>и порядка предоставления субсидий</w:t>
      </w:r>
      <w:r>
        <w:rPr>
          <w:szCs w:val="28"/>
        </w:rPr>
        <w:br/>
      </w:r>
      <w:r w:rsidRPr="00F44F02">
        <w:rPr>
          <w:szCs w:val="28"/>
        </w:rPr>
        <w:t xml:space="preserve">и </w:t>
      </w:r>
      <w:r>
        <w:rPr>
          <w:szCs w:val="28"/>
        </w:rPr>
        <w:t>ответственности за их нарушение</w:t>
      </w:r>
    </w:p>
    <w:p w:rsidR="00FB0F50" w:rsidRPr="00E43738" w:rsidRDefault="00FB0F50" w:rsidP="00FB0F50">
      <w:pPr>
        <w:widowControl w:val="0"/>
        <w:snapToGri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E43738">
        <w:rPr>
          <w:color w:val="000000" w:themeColor="text1"/>
          <w:szCs w:val="28"/>
        </w:rPr>
        <w:t>Уполномоченный орган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FB0F50" w:rsidRPr="007976D4" w:rsidRDefault="00FB0F50" w:rsidP="00FB0F50">
      <w:pPr>
        <w:widowControl w:val="0"/>
        <w:snapToGrid w:val="0"/>
        <w:ind w:firstLine="568"/>
        <w:jc w:val="both"/>
        <w:rPr>
          <w:color w:val="000000" w:themeColor="text1"/>
          <w:szCs w:val="28"/>
        </w:rPr>
      </w:pPr>
      <w:r w:rsidRPr="00B76F56">
        <w:rPr>
          <w:color w:val="000000" w:themeColor="text1"/>
          <w:szCs w:val="28"/>
        </w:rPr>
        <w:t xml:space="preserve">Органы муниципального финансового контроля – Контрольно-счетная палата </w:t>
      </w:r>
      <w:r w:rsidR="00CF717E">
        <w:rPr>
          <w:color w:val="000000" w:themeColor="text1"/>
          <w:szCs w:val="28"/>
        </w:rPr>
        <w:t>города Сургута (далее – КСП) и к</w:t>
      </w:r>
      <w:r w:rsidRPr="00B76F56">
        <w:rPr>
          <w:color w:val="000000" w:themeColor="text1"/>
          <w:szCs w:val="28"/>
        </w:rPr>
        <w:t>онтрольно-ревизионное управление Администрации города (далее – КРУ) осуществляют в отношении Получателей субсидии проверки в соответствии со статьями 268.1</w:t>
      </w:r>
      <w:r w:rsidRPr="007976D4">
        <w:rPr>
          <w:color w:val="000000" w:themeColor="text1"/>
          <w:szCs w:val="28"/>
        </w:rPr>
        <w:t xml:space="preserve"> и 269.2 Бюджетного кодекса Российской Федерации.</w:t>
      </w:r>
    </w:p>
    <w:p w:rsidR="00FB0F50" w:rsidRPr="008D0B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63497B">
        <w:rPr>
          <w:szCs w:val="28"/>
        </w:rPr>
        <w:t>С 1 января 2023 года осуществляется мониторинг достижения результа</w:t>
      </w:r>
      <w:r>
        <w:rPr>
          <w:szCs w:val="28"/>
        </w:rPr>
        <w:softHyphen/>
      </w:r>
      <w:r w:rsidRPr="0063497B">
        <w:rPr>
          <w:szCs w:val="28"/>
        </w:rPr>
        <w:t>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</w:t>
      </w:r>
      <w:r>
        <w:rPr>
          <w:szCs w:val="28"/>
        </w:rPr>
        <w:t xml:space="preserve"> </w:t>
      </w:r>
      <w:r w:rsidRPr="0063497B">
        <w:rPr>
          <w:szCs w:val="28"/>
        </w:rPr>
        <w:t>и по формам, которые установлены Министерством финансов Российской Феде</w:t>
      </w:r>
      <w:r>
        <w:rPr>
          <w:szCs w:val="28"/>
        </w:rPr>
        <w:softHyphen/>
      </w:r>
      <w:r w:rsidRPr="0063497B">
        <w:rPr>
          <w:szCs w:val="28"/>
        </w:rPr>
        <w:t>рации.</w:t>
      </w:r>
    </w:p>
    <w:p w:rsidR="00FB0F50" w:rsidRPr="008D0B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D0BEA">
        <w:rPr>
          <w:szCs w:val="28"/>
        </w:rPr>
        <w:t>. В случае нарушения Получателем субсидии условий, установленных при предоставлении субсидии, выявленного по фактам проверок, а также выяв</w:t>
      </w:r>
      <w:r>
        <w:rPr>
          <w:szCs w:val="28"/>
        </w:rPr>
        <w:softHyphen/>
      </w:r>
      <w:r w:rsidRPr="008D0BEA">
        <w:rPr>
          <w:szCs w:val="28"/>
        </w:rPr>
        <w:t xml:space="preserve">ления факта недостижения значений результатов </w:t>
      </w:r>
      <w:r w:rsidRPr="00C728C5">
        <w:rPr>
          <w:szCs w:val="28"/>
        </w:rPr>
        <w:t xml:space="preserve">и показателей </w:t>
      </w:r>
      <w:r w:rsidRPr="008D0BEA">
        <w:rPr>
          <w:szCs w:val="28"/>
        </w:rPr>
        <w:t>предоставления субсидии, установленных Соглашением:</w:t>
      </w:r>
    </w:p>
    <w:p w:rsidR="00FB0F50" w:rsidRPr="00B76F56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D0BEA">
        <w:rPr>
          <w:szCs w:val="28"/>
        </w:rPr>
        <w:t xml:space="preserve">.1. Уполномоченный орган в течение пяти рабочих дней </w:t>
      </w:r>
      <w:r w:rsidRPr="00B76F56">
        <w:rPr>
          <w:szCs w:val="28"/>
        </w:rPr>
        <w:t>с даты выявления нарушения, указанного в пункте 3 раздела IV порядка, направляет Получателю субсидии письменное уведомление о необходимости возврата субсидии (далее – уведомление).</w:t>
      </w:r>
    </w:p>
    <w:p w:rsidR="00FB0F50" w:rsidRPr="00B76F56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B76F56">
        <w:rPr>
          <w:szCs w:val="28"/>
        </w:rPr>
        <w:t>Факт нарушения устанавливается актом проверки, предписанием, представлением (далее − акт) уполномоченного органа, КСП, КРУ.</w:t>
      </w:r>
    </w:p>
    <w:p w:rsidR="00FB0F50" w:rsidRPr="008D0B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 w:rsidRPr="00B76F56">
        <w:rPr>
          <w:szCs w:val="28"/>
        </w:rPr>
        <w:t>3.2. Получатель субсидии в течение 30 рабочих дней со дня получения уве</w:t>
      </w:r>
      <w:r w:rsidRPr="00B76F56">
        <w:rPr>
          <w:szCs w:val="28"/>
        </w:rPr>
        <w:softHyphen/>
        <w:t>домления, если иной срок не установлен в актах КСП и КРУ, обязан возвратить Субсидию.</w:t>
      </w:r>
    </w:p>
    <w:p w:rsidR="00FB0F50" w:rsidRPr="008D0BEA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D0BEA">
        <w:rPr>
          <w:szCs w:val="28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FB0F50" w:rsidRDefault="00FB0F50" w:rsidP="00FB0F50">
      <w:pPr>
        <w:widowControl w:val="0"/>
        <w:snapToGri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8D0BEA">
        <w:rPr>
          <w:szCs w:val="28"/>
        </w:rPr>
        <w:t>. Ответственность за достоверность фактических показателей, сведений</w:t>
      </w:r>
      <w:r>
        <w:rPr>
          <w:szCs w:val="28"/>
        </w:rPr>
        <w:br/>
      </w:r>
      <w:r w:rsidRPr="008D0BEA">
        <w:rPr>
          <w:szCs w:val="28"/>
        </w:rPr>
        <w:t>в предоставленных документах несет Получатель субсидии.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F878AB" w:rsidP="00A25E63">
      <w:pPr>
        <w:spacing w:after="160" w:line="259" w:lineRule="auto"/>
      </w:pPr>
      <w:r>
        <w:br w:type="page"/>
      </w:r>
    </w:p>
    <w:p w:rsidR="00FE6386" w:rsidRPr="00F36B0B" w:rsidRDefault="004C472C" w:rsidP="004C472C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FE6386" w:rsidRPr="00F36B0B">
        <w:rPr>
          <w:szCs w:val="28"/>
        </w:rPr>
        <w:t>Приложение 6</w:t>
      </w:r>
    </w:p>
    <w:p w:rsidR="00FE6386" w:rsidRPr="00F36B0B" w:rsidRDefault="004C472C" w:rsidP="004C472C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FE6386" w:rsidRPr="00F36B0B">
        <w:rPr>
          <w:szCs w:val="28"/>
        </w:rPr>
        <w:t>к постановлению</w:t>
      </w:r>
    </w:p>
    <w:p w:rsidR="00FE6386" w:rsidRPr="00F36B0B" w:rsidRDefault="004C472C" w:rsidP="004C472C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FE6386" w:rsidRPr="00F36B0B">
        <w:rPr>
          <w:szCs w:val="28"/>
        </w:rPr>
        <w:t>Администрации города</w:t>
      </w:r>
    </w:p>
    <w:p w:rsidR="00FE6386" w:rsidRPr="00F36B0B" w:rsidRDefault="004C472C" w:rsidP="004C472C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FE6386">
        <w:rPr>
          <w:szCs w:val="28"/>
        </w:rPr>
        <w:t>от ___________</w:t>
      </w:r>
      <w:r w:rsidR="00FE6386" w:rsidRPr="00F36B0B">
        <w:rPr>
          <w:szCs w:val="28"/>
        </w:rPr>
        <w:t xml:space="preserve"> </w:t>
      </w:r>
      <w:r w:rsidR="00FE6386">
        <w:rPr>
          <w:szCs w:val="28"/>
        </w:rPr>
        <w:t>№____</w:t>
      </w:r>
    </w:p>
    <w:p w:rsidR="004C472C" w:rsidRDefault="004C472C" w:rsidP="004C472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4C472C" w:rsidRDefault="004C472C" w:rsidP="004C472C">
      <w:pPr>
        <w:jc w:val="both"/>
      </w:pPr>
    </w:p>
    <w:p w:rsidR="00FE6386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center"/>
        <w:rPr>
          <w:szCs w:val="28"/>
        </w:rPr>
      </w:pPr>
      <w:r w:rsidRPr="00F36B0B">
        <w:rPr>
          <w:szCs w:val="28"/>
        </w:rPr>
        <w:t>Ф</w:t>
      </w:r>
      <w:r>
        <w:rPr>
          <w:szCs w:val="28"/>
        </w:rPr>
        <w:t>орма</w:t>
      </w:r>
    </w:p>
    <w:p w:rsidR="00FE6386" w:rsidRDefault="00FE6386" w:rsidP="00FE6386">
      <w:pPr>
        <w:widowControl w:val="0"/>
        <w:snapToGrid w:val="0"/>
        <w:jc w:val="center"/>
        <w:rPr>
          <w:szCs w:val="28"/>
        </w:rPr>
      </w:pPr>
      <w:r>
        <w:rPr>
          <w:szCs w:val="28"/>
        </w:rPr>
        <w:t xml:space="preserve">Заявления для предоставления в уполномоченный орган в целях </w:t>
      </w:r>
    </w:p>
    <w:p w:rsidR="00FE6386" w:rsidRPr="00F36B0B" w:rsidRDefault="00FE6386" w:rsidP="00FE6386">
      <w:pPr>
        <w:widowControl w:val="0"/>
        <w:snapToGrid w:val="0"/>
        <w:jc w:val="center"/>
        <w:rPr>
          <w:szCs w:val="28"/>
        </w:rPr>
      </w:pPr>
      <w:r>
        <w:rPr>
          <w:szCs w:val="28"/>
        </w:rPr>
        <w:t>получения суб</w:t>
      </w:r>
      <w:r>
        <w:rPr>
          <w:szCs w:val="28"/>
        </w:rPr>
        <w:softHyphen/>
        <w:t>сидии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Руководителю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уполномоченного органа по поддержке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сельскохозяйственного производства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и деятельности по заготовке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и переработке дикоросов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___________________________________</w:t>
      </w:r>
    </w:p>
    <w:p w:rsidR="00FE6386" w:rsidRPr="000419F1" w:rsidRDefault="00FE6386" w:rsidP="00FE6386">
      <w:pPr>
        <w:widowControl w:val="0"/>
        <w:snapToGrid w:val="0"/>
        <w:ind w:left="1701"/>
        <w:jc w:val="both"/>
        <w:rPr>
          <w:sz w:val="20"/>
          <w:szCs w:val="20"/>
        </w:rPr>
      </w:pPr>
      <w:r w:rsidRPr="000419F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</w:t>
      </w:r>
      <w:r w:rsidRPr="000419F1">
        <w:rPr>
          <w:sz w:val="20"/>
          <w:szCs w:val="20"/>
        </w:rPr>
        <w:t>(Ф.И.О. (последнее - при наличии)</w:t>
      </w:r>
      <w:r>
        <w:rPr>
          <w:sz w:val="20"/>
          <w:szCs w:val="20"/>
        </w:rPr>
        <w:t xml:space="preserve"> </w:t>
      </w:r>
      <w:r w:rsidRPr="000419F1">
        <w:rPr>
          <w:sz w:val="20"/>
          <w:szCs w:val="20"/>
        </w:rPr>
        <w:t>руководителя)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от ________________________________</w:t>
      </w:r>
    </w:p>
    <w:p w:rsidR="00FE6386" w:rsidRPr="000419F1" w:rsidRDefault="00FE6386" w:rsidP="00FE6386">
      <w:pPr>
        <w:widowControl w:val="0"/>
        <w:snapToGrid w:val="0"/>
        <w:ind w:left="1701"/>
        <w:jc w:val="both"/>
        <w:rPr>
          <w:sz w:val="20"/>
          <w:szCs w:val="20"/>
        </w:rPr>
      </w:pPr>
      <w:r w:rsidRPr="00F36B0B">
        <w:rPr>
          <w:szCs w:val="28"/>
        </w:rPr>
        <w:t xml:space="preserve">                 </w:t>
      </w:r>
      <w:r>
        <w:rPr>
          <w:szCs w:val="28"/>
        </w:rPr>
        <w:t xml:space="preserve">                       </w:t>
      </w:r>
      <w:r w:rsidRPr="000419F1">
        <w:rPr>
          <w:sz w:val="20"/>
          <w:szCs w:val="20"/>
        </w:rPr>
        <w:t>(наименование юр. лица, Ф.И.О.</w:t>
      </w:r>
      <w:r>
        <w:rPr>
          <w:sz w:val="20"/>
          <w:szCs w:val="20"/>
        </w:rPr>
        <w:t xml:space="preserve"> </w:t>
      </w:r>
      <w:r w:rsidRPr="000419F1">
        <w:rPr>
          <w:sz w:val="20"/>
          <w:szCs w:val="20"/>
        </w:rPr>
        <w:t>(последнее - при наличии)</w:t>
      </w:r>
    </w:p>
    <w:p w:rsidR="00FE6386" w:rsidRPr="000419F1" w:rsidRDefault="00FE6386" w:rsidP="00FE6386">
      <w:pPr>
        <w:widowControl w:val="0"/>
        <w:snapToGrid w:val="0"/>
        <w:ind w:left="1701"/>
        <w:jc w:val="both"/>
        <w:rPr>
          <w:sz w:val="20"/>
          <w:szCs w:val="20"/>
        </w:rPr>
      </w:pPr>
      <w:r w:rsidRPr="000419F1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</w:t>
      </w:r>
      <w:r w:rsidRPr="000419F1">
        <w:rPr>
          <w:sz w:val="20"/>
          <w:szCs w:val="20"/>
        </w:rPr>
        <w:t xml:space="preserve"> ИП, главы К(Ф)Х или гр-на)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___________________________________</w:t>
      </w:r>
    </w:p>
    <w:p w:rsidR="00FE6386" w:rsidRPr="000419F1" w:rsidRDefault="00FE6386" w:rsidP="00FE6386">
      <w:pPr>
        <w:widowControl w:val="0"/>
        <w:snapToGrid w:val="0"/>
        <w:ind w:left="1701"/>
        <w:jc w:val="both"/>
        <w:rPr>
          <w:sz w:val="20"/>
          <w:szCs w:val="20"/>
        </w:rPr>
      </w:pPr>
      <w:r w:rsidRPr="000419F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</w:t>
      </w:r>
      <w:r w:rsidRPr="000419F1">
        <w:rPr>
          <w:sz w:val="20"/>
          <w:szCs w:val="20"/>
        </w:rPr>
        <w:t xml:space="preserve"> (Ф.И.О. (последнее - при наличии</w:t>
      </w:r>
      <w:r>
        <w:rPr>
          <w:sz w:val="20"/>
          <w:szCs w:val="20"/>
        </w:rPr>
        <w:t xml:space="preserve">) </w:t>
      </w:r>
      <w:r w:rsidRPr="000419F1">
        <w:rPr>
          <w:sz w:val="20"/>
          <w:szCs w:val="20"/>
        </w:rPr>
        <w:t>руководителя юр. лица)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телефон ___________________________</w:t>
      </w:r>
    </w:p>
    <w:p w:rsidR="00FE6386" w:rsidRPr="00F36B0B" w:rsidRDefault="00FE6386" w:rsidP="00FE6386">
      <w:pPr>
        <w:widowControl w:val="0"/>
        <w:snapToGrid w:val="0"/>
        <w:ind w:left="1701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                             Заявление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В целях предоставления субсидии (отметить нужное):</w:t>
      </w:r>
    </w:p>
    <w:p w:rsidR="00FE6386" w:rsidRPr="00F36B0B" w:rsidRDefault="00FE6386" w:rsidP="00FE638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36B0B">
        <w:rPr>
          <w:rFonts w:ascii="Courier New" w:hAnsi="Courier New" w:cs="Courier New"/>
          <w:sz w:val="20"/>
          <w:szCs w:val="20"/>
        </w:rPr>
        <w:t xml:space="preserve">  </w:t>
      </w:r>
      <w:r w:rsidRPr="00F36B0B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E4E3A67" wp14:editId="5A2356AF">
            <wp:extent cx="1809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rPr>
          <w:szCs w:val="28"/>
        </w:rPr>
        <w:t xml:space="preserve"> на поддержку и развитие растениеводства;</w:t>
      </w:r>
    </w:p>
    <w:p w:rsidR="00FE6386" w:rsidRPr="00F36B0B" w:rsidRDefault="00FE6386" w:rsidP="00FE638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36B0B">
        <w:rPr>
          <w:szCs w:val="28"/>
        </w:rPr>
        <w:t xml:space="preserve">   </w:t>
      </w:r>
      <w:r w:rsidRPr="00F36B0B">
        <w:rPr>
          <w:noProof/>
          <w:position w:val="-8"/>
          <w:szCs w:val="28"/>
          <w:lang w:eastAsia="ru-RU"/>
        </w:rPr>
        <w:drawing>
          <wp:inline distT="0" distB="0" distL="0" distR="0" wp14:anchorId="18C16C8A" wp14:editId="4F6DB25D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rPr>
          <w:szCs w:val="28"/>
        </w:rPr>
        <w:t xml:space="preserve"> на поддержку и развитие животноводства;</w:t>
      </w:r>
    </w:p>
    <w:p w:rsidR="00FE6386" w:rsidRPr="00F36B0B" w:rsidRDefault="00FE6386" w:rsidP="00FE638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36B0B">
        <w:rPr>
          <w:szCs w:val="28"/>
        </w:rPr>
        <w:t xml:space="preserve">   </w:t>
      </w:r>
      <w:r w:rsidRPr="00F36B0B">
        <w:rPr>
          <w:noProof/>
          <w:position w:val="-8"/>
          <w:szCs w:val="28"/>
          <w:lang w:eastAsia="ru-RU"/>
        </w:rPr>
        <w:drawing>
          <wp:inline distT="0" distB="0" distL="0" distR="0" wp14:anchorId="3E607785" wp14:editId="15D60C13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rPr>
          <w:szCs w:val="28"/>
        </w:rPr>
        <w:t xml:space="preserve"> на развитие рыбохозяйственного комплекса;</w:t>
      </w:r>
    </w:p>
    <w:p w:rsidR="00FE6386" w:rsidRPr="00F36B0B" w:rsidRDefault="00FE6386" w:rsidP="00FE638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36B0B">
        <w:rPr>
          <w:szCs w:val="28"/>
        </w:rPr>
        <w:t xml:space="preserve">   </w:t>
      </w:r>
      <w:r w:rsidRPr="00F36B0B">
        <w:rPr>
          <w:noProof/>
          <w:position w:val="-8"/>
          <w:szCs w:val="28"/>
          <w:lang w:eastAsia="ru-RU"/>
        </w:rPr>
        <w:drawing>
          <wp:inline distT="0" distB="0" distL="0" distR="0" wp14:anchorId="4F99F7D0" wp14:editId="60C4C844">
            <wp:extent cx="1809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B0B">
        <w:rPr>
          <w:szCs w:val="28"/>
        </w:rPr>
        <w:t xml:space="preserve"> на поддержку и развитие малых форм хозяйствования;</w:t>
      </w:r>
    </w:p>
    <w:p w:rsidR="00FE6386" w:rsidRPr="00F36B0B" w:rsidRDefault="00FE6386" w:rsidP="00FE6386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36B0B">
        <w:rPr>
          <w:szCs w:val="28"/>
        </w:rPr>
        <w:t xml:space="preserve">   </w:t>
      </w:r>
      <w:r w:rsidRPr="00F36B0B">
        <w:rPr>
          <w:noProof/>
          <w:position w:val="-8"/>
          <w:szCs w:val="28"/>
          <w:lang w:eastAsia="ru-RU"/>
        </w:rPr>
        <w:drawing>
          <wp:inline distT="0" distB="0" distL="0" distR="0" wp14:anchorId="7843D382" wp14:editId="5D161743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F36B0B">
        <w:rPr>
          <w:szCs w:val="28"/>
        </w:rPr>
        <w:t>на развитие  деятельности  по  заготовке и переработке</w:t>
      </w:r>
      <w:r>
        <w:rPr>
          <w:szCs w:val="28"/>
        </w:rPr>
        <w:t xml:space="preserve"> </w:t>
      </w:r>
      <w:r w:rsidRPr="00F36B0B">
        <w:rPr>
          <w:szCs w:val="28"/>
        </w:rPr>
        <w:t>дикоросов,</w:t>
      </w:r>
      <w:r>
        <w:rPr>
          <w:szCs w:val="28"/>
        </w:rPr>
        <w:br/>
      </w:r>
      <w:r w:rsidRPr="00F36B0B">
        <w:rPr>
          <w:szCs w:val="28"/>
        </w:rPr>
        <w:t>в</w:t>
      </w:r>
      <w:r>
        <w:rPr>
          <w:szCs w:val="28"/>
        </w:rPr>
        <w:t xml:space="preserve"> </w:t>
      </w:r>
      <w:r w:rsidRPr="00F36B0B">
        <w:rPr>
          <w:szCs w:val="28"/>
        </w:rPr>
        <w:t>соответствии  с  постановлением Правительства Ханты-Мансийского автоном</w:t>
      </w:r>
      <w:r>
        <w:rPr>
          <w:szCs w:val="28"/>
        </w:rPr>
        <w:softHyphen/>
      </w:r>
      <w:r w:rsidRPr="00F36B0B">
        <w:rPr>
          <w:szCs w:val="28"/>
        </w:rPr>
        <w:t>ного</w:t>
      </w:r>
      <w:r>
        <w:rPr>
          <w:szCs w:val="28"/>
        </w:rPr>
        <w:t xml:space="preserve"> </w:t>
      </w:r>
      <w:r w:rsidRPr="00F36B0B">
        <w:rPr>
          <w:szCs w:val="28"/>
        </w:rPr>
        <w:t xml:space="preserve">округа   -   Югры   от   </w:t>
      </w:r>
      <w:r>
        <w:rPr>
          <w:szCs w:val="28"/>
        </w:rPr>
        <w:t>21.10.2021</w:t>
      </w:r>
      <w:r w:rsidRPr="00F36B0B">
        <w:rPr>
          <w:szCs w:val="28"/>
        </w:rPr>
        <w:t xml:space="preserve">  </w:t>
      </w:r>
      <w:r>
        <w:rPr>
          <w:szCs w:val="28"/>
        </w:rPr>
        <w:t>№ 473-п</w:t>
      </w:r>
      <w:r w:rsidRPr="00F36B0B">
        <w:rPr>
          <w:szCs w:val="28"/>
        </w:rPr>
        <w:t xml:space="preserve">  </w:t>
      </w:r>
      <w:r>
        <w:rPr>
          <w:szCs w:val="28"/>
        </w:rPr>
        <w:t>«</w:t>
      </w:r>
      <w:r w:rsidRPr="00F36B0B">
        <w:rPr>
          <w:szCs w:val="28"/>
        </w:rPr>
        <w:t>О государственной программе</w:t>
      </w:r>
      <w:r>
        <w:rPr>
          <w:szCs w:val="28"/>
        </w:rPr>
        <w:t xml:space="preserve"> </w:t>
      </w:r>
      <w:r w:rsidRPr="00F36B0B">
        <w:rPr>
          <w:szCs w:val="28"/>
        </w:rPr>
        <w:t xml:space="preserve">Ханты-Мансийского  автономного  округа  -  Югры </w:t>
      </w:r>
      <w:r>
        <w:rPr>
          <w:szCs w:val="28"/>
        </w:rPr>
        <w:t>«</w:t>
      </w:r>
      <w:r w:rsidRPr="00F36B0B">
        <w:rPr>
          <w:szCs w:val="28"/>
        </w:rPr>
        <w:t>Развитие агропромышлен</w:t>
      </w:r>
      <w:r>
        <w:rPr>
          <w:szCs w:val="28"/>
        </w:rPr>
        <w:softHyphen/>
      </w:r>
      <w:r w:rsidRPr="00F36B0B">
        <w:rPr>
          <w:szCs w:val="28"/>
        </w:rPr>
        <w:t>ного</w:t>
      </w:r>
      <w:r>
        <w:rPr>
          <w:szCs w:val="28"/>
        </w:rPr>
        <w:t xml:space="preserve"> комплекса»</w:t>
      </w:r>
      <w:r w:rsidRPr="00F36B0B">
        <w:rPr>
          <w:szCs w:val="28"/>
        </w:rPr>
        <w:t xml:space="preserve">  направляю в Ваш адрес полный пакет документов, сформиро</w:t>
      </w:r>
      <w:r>
        <w:rPr>
          <w:szCs w:val="28"/>
        </w:rPr>
        <w:softHyphen/>
      </w:r>
      <w:r w:rsidRPr="00F36B0B">
        <w:rPr>
          <w:szCs w:val="28"/>
        </w:rPr>
        <w:t>ванный в</w:t>
      </w:r>
      <w:r>
        <w:rPr>
          <w:szCs w:val="28"/>
        </w:rPr>
        <w:t xml:space="preserve"> </w:t>
      </w:r>
      <w:r w:rsidRPr="00F36B0B">
        <w:rPr>
          <w:szCs w:val="28"/>
        </w:rPr>
        <w:t>один  (или  разбитый  на  тома)  прошнурованный  и пронумерованный комплект</w:t>
      </w:r>
      <w:r>
        <w:rPr>
          <w:szCs w:val="28"/>
        </w:rPr>
        <w:t xml:space="preserve"> </w:t>
      </w:r>
      <w:r w:rsidRPr="00F36B0B">
        <w:rPr>
          <w:szCs w:val="28"/>
        </w:rPr>
        <w:t>документов.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С информацией о порядке</w:t>
      </w:r>
      <w:r>
        <w:rPr>
          <w:szCs w:val="28"/>
        </w:rPr>
        <w:t xml:space="preserve">, </w:t>
      </w:r>
      <w:r w:rsidRPr="00F36B0B">
        <w:rPr>
          <w:szCs w:val="28"/>
        </w:rPr>
        <w:t>сроках  предоставления  субсидии, ставках,</w:t>
      </w:r>
      <w:r>
        <w:rPr>
          <w:szCs w:val="28"/>
        </w:rPr>
        <w:t xml:space="preserve"> </w:t>
      </w:r>
      <w:r w:rsidRPr="00F36B0B">
        <w:rPr>
          <w:szCs w:val="28"/>
        </w:rPr>
        <w:t>нали</w:t>
      </w:r>
      <w:r>
        <w:rPr>
          <w:szCs w:val="28"/>
        </w:rPr>
        <w:softHyphen/>
      </w:r>
      <w:r w:rsidRPr="00F36B0B">
        <w:rPr>
          <w:szCs w:val="28"/>
        </w:rPr>
        <w:t>чии  лимитов  бюджетных  обязательств,  формах  и  перечне  документов,</w:t>
      </w:r>
      <w:r>
        <w:rPr>
          <w:szCs w:val="28"/>
        </w:rPr>
        <w:t xml:space="preserve"> </w:t>
      </w:r>
      <w:r w:rsidRPr="00F36B0B">
        <w:rPr>
          <w:szCs w:val="28"/>
        </w:rPr>
        <w:t>необ</w:t>
      </w:r>
      <w:r>
        <w:rPr>
          <w:szCs w:val="28"/>
        </w:rPr>
        <w:softHyphen/>
      </w:r>
      <w:r w:rsidRPr="00F36B0B">
        <w:rPr>
          <w:szCs w:val="28"/>
        </w:rPr>
        <w:t>ходимых для предоставления субсидии, формами отчетности, а также формой</w:t>
      </w:r>
      <w:r>
        <w:rPr>
          <w:szCs w:val="28"/>
        </w:rPr>
        <w:t xml:space="preserve"> </w:t>
      </w:r>
      <w:r w:rsidRPr="00F36B0B">
        <w:rPr>
          <w:szCs w:val="28"/>
        </w:rPr>
        <w:t>Соглашения на предоставление субсидии ознакомлен.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Информация о заявителе: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 xml:space="preserve">    ОГРН(ОГРНИП)</w:t>
      </w:r>
      <w:r w:rsidRPr="00F36B0B">
        <w:rPr>
          <w:szCs w:val="28"/>
        </w:rPr>
        <w:t>______________________</w:t>
      </w:r>
      <w:r>
        <w:rPr>
          <w:szCs w:val="28"/>
        </w:rPr>
        <w:t>______________________________</w:t>
      </w:r>
      <w:r w:rsidRPr="00F36B0B">
        <w:rPr>
          <w:szCs w:val="28"/>
        </w:rPr>
        <w:t xml:space="preserve">    ИНН/КПП </w:t>
      </w:r>
      <w:r>
        <w:rPr>
          <w:szCs w:val="28"/>
        </w:rPr>
        <w:t>__</w:t>
      </w:r>
      <w:r w:rsidRPr="00F36B0B">
        <w:rPr>
          <w:szCs w:val="28"/>
        </w:rPr>
        <w:t>_________________________________________________________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Юридический адрес </w:t>
      </w:r>
      <w:r>
        <w:rPr>
          <w:szCs w:val="28"/>
        </w:rPr>
        <w:t>_</w:t>
      </w:r>
      <w:r w:rsidRPr="00F36B0B">
        <w:rPr>
          <w:szCs w:val="28"/>
        </w:rPr>
        <w:t>________________________________________________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Фактический адрес___________</w:t>
      </w:r>
      <w:r>
        <w:rPr>
          <w:szCs w:val="28"/>
        </w:rPr>
        <w:t>_</w:t>
      </w:r>
      <w:r w:rsidRPr="00F36B0B">
        <w:rPr>
          <w:szCs w:val="28"/>
        </w:rPr>
        <w:t>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Наименование банка _________________________</w:t>
      </w:r>
      <w:r>
        <w:rPr>
          <w:szCs w:val="28"/>
        </w:rPr>
        <w:t>_</w:t>
      </w:r>
      <w:r w:rsidRPr="00F36B0B">
        <w:rPr>
          <w:szCs w:val="28"/>
        </w:rPr>
        <w:t>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Р/сч. </w:t>
      </w:r>
      <w:r>
        <w:rPr>
          <w:szCs w:val="28"/>
        </w:rPr>
        <w:t>_</w:t>
      </w:r>
      <w:r w:rsidRPr="00F36B0B">
        <w:rPr>
          <w:szCs w:val="28"/>
        </w:rPr>
        <w:t>_____________________________________________________________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К/сч. </w:t>
      </w:r>
      <w:r>
        <w:rPr>
          <w:szCs w:val="28"/>
        </w:rPr>
        <w:t>_</w:t>
      </w:r>
      <w:r w:rsidRPr="00F36B0B">
        <w:rPr>
          <w:szCs w:val="28"/>
        </w:rPr>
        <w:t>_____________________________________________________________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БИК ______________________________________________________________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Подтверждаю,   что   соответствую  требованиям  порядка  предоставления</w:t>
      </w:r>
      <w:r>
        <w:rPr>
          <w:szCs w:val="28"/>
        </w:rPr>
        <w:t xml:space="preserve"> </w:t>
      </w:r>
      <w:r w:rsidRPr="00F36B0B">
        <w:rPr>
          <w:szCs w:val="28"/>
        </w:rPr>
        <w:t>субсидии,  по  соответствующему  виду поддержки, предъявляемым</w:t>
      </w:r>
      <w:r>
        <w:rPr>
          <w:szCs w:val="28"/>
        </w:rPr>
        <w:br/>
      </w:r>
      <w:r w:rsidRPr="00F36B0B">
        <w:rPr>
          <w:szCs w:val="28"/>
        </w:rPr>
        <w:t>к получателю</w:t>
      </w:r>
      <w:r>
        <w:rPr>
          <w:szCs w:val="28"/>
        </w:rPr>
        <w:t xml:space="preserve"> </w:t>
      </w:r>
      <w:r w:rsidRPr="00F36B0B">
        <w:rPr>
          <w:szCs w:val="28"/>
        </w:rPr>
        <w:t>субсидии на 15-е число месяца, предшествующего месяцу подачи заявления.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</w:t>
      </w:r>
      <w:r>
        <w:rPr>
          <w:szCs w:val="28"/>
        </w:rPr>
        <w:tab/>
      </w:r>
      <w:r w:rsidRPr="004E7776">
        <w:rPr>
          <w:szCs w:val="28"/>
        </w:rPr>
        <w:t>Даю согласие на осуществление Уполномоченным органом (департаментом имущественных и земельных отношений Администрации города) проверки соблюде</w:t>
      </w:r>
      <w:r w:rsidRPr="004E7776">
        <w:rPr>
          <w:szCs w:val="28"/>
        </w:rPr>
        <w:softHyphen/>
        <w:t>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(Кон</w:t>
      </w:r>
      <w:r w:rsidRPr="004E7776">
        <w:rPr>
          <w:szCs w:val="28"/>
        </w:rPr>
        <w:softHyphen/>
        <w:t>трольно-счетной палатой города Сургута, контрольно-ревизионным управлением Адми</w:t>
      </w:r>
      <w:r w:rsidRPr="004E7776">
        <w:rPr>
          <w:szCs w:val="28"/>
        </w:rPr>
        <w:softHyphen/>
        <w:t>нистрации города) соблюдения порядка и условий предоставления субсидии в соответствии                               со статьями 268.1 и 269.2 Бюджетного кодекса Российской Федерации,                                      и на включение таких положений в соглашение.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 Согласен </w:t>
      </w:r>
      <w:r w:rsidRPr="00F36B0B">
        <w:rPr>
          <w:szCs w:val="28"/>
        </w:rPr>
        <w:t>на обработку пер</w:t>
      </w:r>
      <w:r>
        <w:rPr>
          <w:szCs w:val="28"/>
        </w:rPr>
        <w:t>сональных данных в соответствии</w:t>
      </w:r>
      <w:r>
        <w:rPr>
          <w:szCs w:val="28"/>
        </w:rPr>
        <w:br/>
        <w:t xml:space="preserve">с Федеральным </w:t>
      </w:r>
      <w:r w:rsidRPr="00F36B0B">
        <w:rPr>
          <w:szCs w:val="28"/>
        </w:rPr>
        <w:t xml:space="preserve">законом от 27.07.2006 </w:t>
      </w:r>
      <w:r>
        <w:rPr>
          <w:szCs w:val="28"/>
        </w:rPr>
        <w:t>№</w:t>
      </w:r>
      <w:r w:rsidRPr="00F36B0B">
        <w:rPr>
          <w:szCs w:val="28"/>
        </w:rPr>
        <w:t xml:space="preserve"> 152-ФЗ </w:t>
      </w:r>
      <w:r>
        <w:rPr>
          <w:szCs w:val="28"/>
        </w:rPr>
        <w:t>«О персональных данных»</w:t>
      </w:r>
      <w:r w:rsidRPr="00F36B0B">
        <w:rPr>
          <w:szCs w:val="28"/>
        </w:rPr>
        <w:t>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</w:t>
      </w:r>
      <w:r>
        <w:rPr>
          <w:szCs w:val="28"/>
        </w:rPr>
        <w:tab/>
        <w:t xml:space="preserve"> </w:t>
      </w:r>
      <w:r w:rsidRPr="00F36B0B">
        <w:rPr>
          <w:szCs w:val="28"/>
        </w:rPr>
        <w:t>Предупрежден  об  ответственности  в  соответствии  с законодательством</w:t>
      </w:r>
      <w:r>
        <w:rPr>
          <w:szCs w:val="28"/>
        </w:rPr>
        <w:br/>
      </w:r>
      <w:r w:rsidRPr="00F36B0B">
        <w:rPr>
          <w:szCs w:val="28"/>
        </w:rPr>
        <w:t>Рос</w:t>
      </w:r>
      <w:r>
        <w:rPr>
          <w:szCs w:val="28"/>
        </w:rPr>
        <w:softHyphen/>
      </w:r>
      <w:r w:rsidRPr="00F36B0B">
        <w:rPr>
          <w:szCs w:val="28"/>
        </w:rPr>
        <w:t>сийской Федерации за предоставление недостоверных сведений</w:t>
      </w:r>
      <w:r>
        <w:rPr>
          <w:szCs w:val="28"/>
        </w:rPr>
        <w:br/>
      </w:r>
      <w:r w:rsidRPr="00F36B0B">
        <w:rPr>
          <w:szCs w:val="28"/>
        </w:rPr>
        <w:t>и документов.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>Достоверность сведений в предоставляемых документах подтверждаю.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Информацию о предоставлении субсидии или об отказе в ее предоставлении</w:t>
      </w:r>
      <w:r>
        <w:rPr>
          <w:szCs w:val="28"/>
        </w:rPr>
        <w:t xml:space="preserve"> </w:t>
      </w:r>
      <w:r w:rsidRPr="00F36B0B">
        <w:rPr>
          <w:szCs w:val="28"/>
        </w:rPr>
        <w:t>по предоставленным документам, а также иные уведомления прошу направлять на</w:t>
      </w:r>
      <w:r>
        <w:rPr>
          <w:szCs w:val="28"/>
        </w:rPr>
        <w:t xml:space="preserve"> </w:t>
      </w:r>
      <w:r w:rsidRPr="00F36B0B">
        <w:rPr>
          <w:szCs w:val="28"/>
        </w:rPr>
        <w:t>адрес электронной почты ___@_____ (при наличии электронной почты).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                         Опись документов</w:t>
      </w: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056"/>
        <w:gridCol w:w="1984"/>
      </w:tblGrid>
      <w:tr w:rsidR="00FE6386" w:rsidRPr="00F36B0B" w:rsidTr="00F854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6B0B">
              <w:rPr>
                <w:szCs w:val="28"/>
              </w:rPr>
              <w:t xml:space="preserve">N п/п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6B0B">
              <w:rPr>
                <w:szCs w:val="28"/>
              </w:rPr>
              <w:t xml:space="preserve">Наименование прилагаемого документа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6B0B">
              <w:rPr>
                <w:szCs w:val="28"/>
              </w:rPr>
              <w:t>Количе</w:t>
            </w:r>
            <w:r>
              <w:rPr>
                <w:szCs w:val="28"/>
              </w:rPr>
              <w:softHyphen/>
            </w:r>
            <w:r w:rsidRPr="00F36B0B">
              <w:rPr>
                <w:szCs w:val="28"/>
              </w:rPr>
              <w:t>ство стра</w:t>
            </w:r>
            <w:r>
              <w:rPr>
                <w:szCs w:val="28"/>
              </w:rPr>
              <w:softHyphen/>
            </w:r>
            <w:r w:rsidRPr="00F36B0B">
              <w:rPr>
                <w:szCs w:val="28"/>
              </w:rPr>
              <w:t xml:space="preserve">ниц </w:t>
            </w:r>
          </w:p>
        </w:tc>
      </w:tr>
      <w:tr w:rsidR="00FE6386" w:rsidRPr="00F36B0B" w:rsidTr="00F854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36B0B">
              <w:rPr>
                <w:szCs w:val="28"/>
              </w:rPr>
              <w:t xml:space="preserve">1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E6386" w:rsidRPr="00F36B0B" w:rsidTr="00F8548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86" w:rsidRPr="00F36B0B" w:rsidRDefault="00FE6386" w:rsidP="00F8548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</w:p>
    <w:p w:rsidR="00FE6386" w:rsidRPr="00F36B0B" w:rsidRDefault="00FE6386" w:rsidP="00FE6386">
      <w:pPr>
        <w:widowControl w:val="0"/>
        <w:snapToGrid w:val="0"/>
        <w:jc w:val="both"/>
        <w:rPr>
          <w:szCs w:val="28"/>
        </w:rPr>
      </w:pPr>
      <w:r>
        <w:rPr>
          <w:szCs w:val="28"/>
        </w:rPr>
        <w:t>«___»</w:t>
      </w:r>
      <w:r w:rsidRPr="00F36B0B">
        <w:rPr>
          <w:szCs w:val="28"/>
        </w:rPr>
        <w:t xml:space="preserve"> ___________ 20__ г.                   _______________/_______________</w:t>
      </w:r>
    </w:p>
    <w:p w:rsidR="005C1DAE" w:rsidRPr="004C472C" w:rsidRDefault="00FE6386" w:rsidP="004C472C">
      <w:pPr>
        <w:widowControl w:val="0"/>
        <w:snapToGrid w:val="0"/>
        <w:jc w:val="both"/>
        <w:rPr>
          <w:szCs w:val="28"/>
        </w:rPr>
      </w:pPr>
      <w:r w:rsidRPr="00F36B0B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</w:t>
      </w:r>
      <w:r w:rsidRPr="00F36B0B">
        <w:rPr>
          <w:szCs w:val="28"/>
        </w:rPr>
        <w:t xml:space="preserve">(подпись)    </w:t>
      </w:r>
      <w:r>
        <w:rPr>
          <w:szCs w:val="28"/>
        </w:rPr>
        <w:t xml:space="preserve">     </w:t>
      </w:r>
      <w:r w:rsidRPr="00F36B0B">
        <w:rPr>
          <w:szCs w:val="28"/>
        </w:rPr>
        <w:t xml:space="preserve"> (расшифровка)</w:t>
      </w:r>
    </w:p>
    <w:p w:rsidR="00A25E63" w:rsidRDefault="00A25E63" w:rsidP="005C1DAE">
      <w:pPr>
        <w:ind w:left="5954"/>
        <w:jc w:val="both"/>
        <w:rPr>
          <w:rFonts w:eastAsia="Times New Roman" w:cs="Times New Roman"/>
        </w:rPr>
      </w:pP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Приложение 7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к постановлению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Администрации города</w:t>
      </w:r>
    </w:p>
    <w:p w:rsidR="005C1DAE" w:rsidRDefault="005C1DAE" w:rsidP="005C1DAE">
      <w:pPr>
        <w:ind w:left="5954"/>
        <w:jc w:val="both"/>
      </w:pPr>
      <w:r>
        <w:rPr>
          <w:rFonts w:eastAsia="Times New Roman" w:cs="Times New Roman"/>
        </w:rPr>
        <w:t>от ____________ № _______</w:t>
      </w:r>
    </w:p>
    <w:p w:rsidR="00981A88" w:rsidRDefault="00981A88" w:rsidP="00981A8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5C1DAE" w:rsidRDefault="005C1DAE" w:rsidP="00981A88">
      <w:pPr>
        <w:rPr>
          <w:rFonts w:eastAsia="Times New Roman" w:cs="Times New Roman"/>
        </w:rPr>
      </w:pPr>
    </w:p>
    <w:p w:rsidR="005C1DAE" w:rsidRDefault="005C1DAE" w:rsidP="005C1DAE">
      <w:pPr>
        <w:jc w:val="center"/>
        <w:rPr>
          <w:rFonts w:eastAsia="Times New Roman" w:cs="Times New Roman"/>
        </w:rPr>
      </w:pPr>
    </w:p>
    <w:p w:rsidR="005C1DAE" w:rsidRDefault="005C1DAE" w:rsidP="005C1DAE">
      <w:pPr>
        <w:jc w:val="right"/>
      </w:pPr>
      <w:r>
        <w:rPr>
          <w:rFonts w:eastAsia="Times New Roman" w:cs="Times New Roman"/>
        </w:rPr>
        <w:t>Форма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Справка-расчет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субсидии на реализацию продукции растениеводства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в открытом и защищенном грунте собственного производства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за ____________________ 20____ год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____________________________________________________________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>наименование юридического лица, крестьянского (фермерского)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хозяйства, Ф.И.О. (последнее </w:t>
      </w:r>
      <w:r w:rsidR="00F878AB" w:rsidRPr="00F878AB">
        <w:rPr>
          <w:rFonts w:eastAsia="Times New Roman" w:cs="Times New Roman"/>
          <w:sz w:val="20"/>
          <w:szCs w:val="20"/>
        </w:rPr>
        <w:t>–</w:t>
      </w:r>
      <w:r w:rsidRPr="00F878AB">
        <w:rPr>
          <w:rFonts w:eastAsia="Times New Roman" w:cs="Times New Roman"/>
          <w:sz w:val="20"/>
          <w:szCs w:val="20"/>
        </w:rPr>
        <w:t xml:space="preserve"> при наличии) индивидуального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>предпринимателя</w:t>
      </w:r>
    </w:p>
    <w:p w:rsidR="005C1DAE" w:rsidRPr="00F878AB" w:rsidRDefault="005C1DAE" w:rsidP="005C1DAE">
      <w:pPr>
        <w:jc w:val="both"/>
        <w:rPr>
          <w:sz w:val="20"/>
          <w:szCs w:val="20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850"/>
        <w:gridCol w:w="851"/>
        <w:gridCol w:w="1134"/>
        <w:gridCol w:w="992"/>
        <w:gridCol w:w="850"/>
        <w:gridCol w:w="851"/>
        <w:gridCol w:w="987"/>
        <w:gridCol w:w="1276"/>
      </w:tblGrid>
      <w:tr w:rsidR="005C1DAE" w:rsidTr="00F878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ind w:left="-64" w:firstLine="64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Наименование поку</w:t>
            </w:r>
            <w:r w:rsidR="00F878AB">
              <w:rPr>
                <w:rFonts w:eastAsia="Times New Roman" w:cs="Times New Roman"/>
                <w:sz w:val="20"/>
              </w:rPr>
              <w:t>-</w:t>
            </w:r>
          </w:p>
          <w:p w:rsidR="005C1DAE" w:rsidRDefault="005C1DAE" w:rsidP="00677557">
            <w:pPr>
              <w:ind w:left="-64" w:firstLine="64"/>
              <w:jc w:val="center"/>
            </w:pPr>
            <w:r>
              <w:rPr>
                <w:rFonts w:eastAsia="Times New Roman" w:cs="Times New Roman"/>
                <w:sz w:val="20"/>
              </w:rPr>
              <w:t>пателя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Наименование</w:t>
            </w:r>
            <w:r>
              <w:rPr>
                <w:rFonts w:eastAsia="Times New Roman" w:cs="Times New Roman"/>
                <w:sz w:val="20"/>
              </w:rPr>
              <w:br/>
              <w:t>и номер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документа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Вид</w:t>
            </w:r>
          </w:p>
          <w:p w:rsidR="00F878AB" w:rsidRDefault="00F878AB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п</w:t>
            </w:r>
            <w:r w:rsidR="005C1DAE">
              <w:rPr>
                <w:rFonts w:eastAsia="Times New Roman" w:cs="Times New Roman"/>
                <w:sz w:val="20"/>
              </w:rPr>
              <w:t>роду</w:t>
            </w:r>
            <w:r>
              <w:rPr>
                <w:rFonts w:eastAsia="Times New Roman" w:cs="Times New Roman"/>
                <w:sz w:val="20"/>
              </w:rPr>
              <w:t>-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Коли</w:t>
            </w:r>
            <w:r w:rsidR="00F878AB">
              <w:rPr>
                <w:rFonts w:eastAsia="Times New Roman" w:cs="Times New Roman"/>
                <w:sz w:val="20"/>
              </w:rPr>
              <w:t>-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чество (тонн)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Урожайность</w:t>
            </w:r>
            <w:r>
              <w:rPr>
                <w:rFonts w:eastAsia="Times New Roman" w:cs="Times New Roman"/>
                <w:sz w:val="20"/>
              </w:rPr>
              <w:br/>
              <w:t>с 1 кв. м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килограмм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Ставка субсидии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Сумма</w:t>
            </w:r>
          </w:p>
          <w:p w:rsidR="00F878AB" w:rsidRDefault="00F878AB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р</w:t>
            </w:r>
            <w:r w:rsidR="005C1DAE">
              <w:rPr>
                <w:rFonts w:eastAsia="Times New Roman" w:cs="Times New Roman"/>
                <w:sz w:val="20"/>
              </w:rPr>
              <w:t>еали</w:t>
            </w:r>
            <w:r>
              <w:rPr>
                <w:rFonts w:eastAsia="Times New Roman" w:cs="Times New Roman"/>
                <w:sz w:val="20"/>
              </w:rPr>
              <w:t>-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зации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Сумма затрат на производство </w:t>
            </w:r>
          </w:p>
          <w:p w:rsidR="005C1DAE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и реализацию</w:t>
            </w:r>
          </w:p>
          <w:p w:rsidR="00677557" w:rsidRDefault="00677557" w:rsidP="00677557">
            <w:pPr>
              <w:jc w:val="center"/>
            </w:pPr>
            <w:r w:rsidRPr="008252DC">
              <w:rPr>
                <w:rFonts w:eastAsia="Times New Roman" w:cs="Times New Roman"/>
                <w:sz w:val="20"/>
              </w:rPr>
              <w:t>(руб.)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Наименование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документа, подтверждающего 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затраты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Сумма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субсидии</w:t>
            </w:r>
            <w:r>
              <w:rPr>
                <w:rFonts w:eastAsia="Times New Roman" w:cs="Times New Roman"/>
                <w:sz w:val="20"/>
              </w:rPr>
              <w:br/>
              <w:t>к выплате (руб.)</w:t>
            </w:r>
            <w:r>
              <w:rPr>
                <w:rFonts w:eastAsia="Times New Roman" w:cs="Times New Roman"/>
                <w:sz w:val="20"/>
              </w:rPr>
              <w:br/>
              <w:t xml:space="preserve">(заполняется уполномоченным 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органом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по предоставлению</w:t>
            </w:r>
          </w:p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  <w:sz w:val="20"/>
              </w:rPr>
              <w:t>субсидии)</w:t>
            </w:r>
          </w:p>
        </w:tc>
      </w:tr>
      <w:tr w:rsidR="005C1DAE" w:rsidTr="00F878A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/>
        </w:tc>
      </w:tr>
    </w:tbl>
    <w:p w:rsidR="005C1DAE" w:rsidRDefault="005C1DAE" w:rsidP="005C1DAE">
      <w:pPr>
        <w:jc w:val="both"/>
      </w:pPr>
    </w:p>
    <w:p w:rsidR="005C1DAE" w:rsidRDefault="005C1DAE" w:rsidP="00F878AB">
      <w:pPr>
        <w:jc w:val="both"/>
      </w:pPr>
      <w:r>
        <w:rPr>
          <w:rFonts w:eastAsia="Times New Roman" w:cs="Times New Roman"/>
        </w:rPr>
        <w:t>Примечание: произведено продукции растениеводства с начала года ___ (тонн),</w:t>
      </w:r>
    </w:p>
    <w:p w:rsidR="005C1DAE" w:rsidRDefault="005C1DAE" w:rsidP="00F878AB">
      <w:pPr>
        <w:jc w:val="both"/>
      </w:pPr>
      <w:r>
        <w:rPr>
          <w:rFonts w:eastAsia="Times New Roman" w:cs="Times New Roman"/>
        </w:rPr>
        <w:t>в том числе за месяц ___ (тонн).</w:t>
      </w:r>
    </w:p>
    <w:p w:rsidR="005C1DAE" w:rsidRDefault="005C1DAE" w:rsidP="00F878AB">
      <w:pPr>
        <w:jc w:val="both"/>
      </w:pPr>
    </w:p>
    <w:p w:rsidR="005C1DAE" w:rsidRDefault="005C1DAE" w:rsidP="00F878AB">
      <w:pPr>
        <w:ind w:left="-284" w:firstLine="284"/>
        <w:jc w:val="both"/>
      </w:pPr>
      <w:r>
        <w:rPr>
          <w:rFonts w:eastAsia="Times New Roman" w:cs="Times New Roman"/>
        </w:rPr>
        <w:t>Руководитель организации</w:t>
      </w:r>
    </w:p>
    <w:p w:rsidR="005C1DAE" w:rsidRDefault="005C1DAE" w:rsidP="00F878AB">
      <w:pPr>
        <w:ind w:left="-284" w:firstLine="284"/>
        <w:jc w:val="both"/>
      </w:pPr>
      <w:r>
        <w:rPr>
          <w:rFonts w:eastAsia="Times New Roman" w:cs="Times New Roman"/>
        </w:rPr>
        <w:t>(глава К(Ф)Х, ИП) - получателя субсидии _______ ________________________</w:t>
      </w:r>
    </w:p>
    <w:p w:rsidR="00677557" w:rsidRPr="008252DC" w:rsidRDefault="005C1DAE" w:rsidP="00677557">
      <w:pPr>
        <w:pStyle w:val="ac"/>
        <w:ind w:left="7513" w:hanging="7797"/>
        <w:rPr>
          <w:rFonts w:ascii="Times New Roman" w:hAnsi="Times New Roman" w:cs="Times New Roman"/>
          <w:sz w:val="20"/>
          <w:szCs w:val="20"/>
        </w:rPr>
      </w:pPr>
      <w:r w:rsidRPr="006775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878AB" w:rsidRPr="006775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67755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67755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677557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  <w:r w:rsidRPr="00F878AB">
        <w:rPr>
          <w:rFonts w:eastAsia="Times New Roman" w:cs="Times New Roman"/>
          <w:sz w:val="20"/>
          <w:szCs w:val="20"/>
        </w:rPr>
        <w:t xml:space="preserve">   </w:t>
      </w:r>
      <w:r w:rsidR="00F878AB">
        <w:rPr>
          <w:rFonts w:eastAsia="Times New Roman" w:cs="Times New Roman"/>
          <w:sz w:val="20"/>
          <w:szCs w:val="20"/>
        </w:rPr>
        <w:t xml:space="preserve">  </w:t>
      </w:r>
      <w:r w:rsidRPr="00F878AB">
        <w:rPr>
          <w:rFonts w:eastAsia="Times New Roman" w:cs="Times New Roman"/>
          <w:sz w:val="20"/>
          <w:szCs w:val="20"/>
        </w:rPr>
        <w:t xml:space="preserve">    </w:t>
      </w:r>
      <w:r w:rsidRPr="008252DC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677557" w:rsidRPr="008252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7557" w:rsidRPr="008252DC">
        <w:rPr>
          <w:rFonts w:ascii="Times New Roman" w:hAnsi="Times New Roman" w:cs="Times New Roman"/>
          <w:sz w:val="20"/>
          <w:szCs w:val="20"/>
        </w:rPr>
        <w:t>(последнее –  при  наличии)</w:t>
      </w:r>
    </w:p>
    <w:p w:rsidR="005C1DAE" w:rsidRPr="008252DC" w:rsidRDefault="005C1DAE" w:rsidP="00F878AB">
      <w:pPr>
        <w:ind w:left="-284" w:firstLine="284"/>
        <w:jc w:val="both"/>
        <w:rPr>
          <w:sz w:val="20"/>
          <w:szCs w:val="20"/>
        </w:rPr>
      </w:pPr>
    </w:p>
    <w:p w:rsidR="005C1DAE" w:rsidRPr="008252DC" w:rsidRDefault="005C1DAE" w:rsidP="005C1DAE">
      <w:pPr>
        <w:ind w:left="-284"/>
        <w:jc w:val="both"/>
      </w:pPr>
      <w:r w:rsidRPr="008252DC">
        <w:rPr>
          <w:rFonts w:eastAsia="Times New Roman" w:cs="Times New Roman"/>
        </w:rPr>
        <w:t xml:space="preserve">                                                  </w:t>
      </w:r>
    </w:p>
    <w:p w:rsidR="005C1DAE" w:rsidRPr="008252DC" w:rsidRDefault="005C1DAE" w:rsidP="00F878AB">
      <w:pPr>
        <w:jc w:val="both"/>
      </w:pPr>
      <w:r w:rsidRPr="008252DC">
        <w:rPr>
          <w:rFonts w:eastAsia="Times New Roman" w:cs="Times New Roman"/>
        </w:rPr>
        <w:t>Главный бухгалтер организации</w:t>
      </w:r>
    </w:p>
    <w:p w:rsidR="005C1DAE" w:rsidRPr="008252DC" w:rsidRDefault="005C1DAE" w:rsidP="00F878AB">
      <w:pPr>
        <w:jc w:val="both"/>
      </w:pPr>
      <w:r w:rsidRPr="008252DC">
        <w:rPr>
          <w:rFonts w:eastAsia="Times New Roman" w:cs="Times New Roman"/>
        </w:rPr>
        <w:t>(К(Ф)Х, ИП) - получателя субсидии (при наличии) ________ ________________</w:t>
      </w:r>
    </w:p>
    <w:p w:rsidR="00677557" w:rsidRPr="00677557" w:rsidRDefault="005C1DAE" w:rsidP="00677557">
      <w:pPr>
        <w:pStyle w:val="ac"/>
        <w:ind w:left="7513" w:hanging="7797"/>
        <w:rPr>
          <w:rFonts w:ascii="Times New Roman" w:hAnsi="Times New Roman" w:cs="Times New Roman"/>
          <w:sz w:val="20"/>
          <w:szCs w:val="20"/>
        </w:rPr>
      </w:pPr>
      <w:r w:rsidRPr="008252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677557" w:rsidRPr="008252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(подпись)      </w:t>
      </w:r>
      <w:r w:rsidRPr="008252DC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677557" w:rsidRPr="008252DC">
        <w:rPr>
          <w:rFonts w:ascii="Times New Roman" w:hAnsi="Times New Roman" w:cs="Times New Roman"/>
        </w:rPr>
        <w:t xml:space="preserve"> </w:t>
      </w:r>
      <w:r w:rsidR="00677557" w:rsidRPr="008252DC">
        <w:rPr>
          <w:rFonts w:ascii="Times New Roman" w:hAnsi="Times New Roman" w:cs="Times New Roman"/>
          <w:sz w:val="20"/>
          <w:szCs w:val="20"/>
        </w:rPr>
        <w:t>(последнее –  при  наличии)</w:t>
      </w:r>
    </w:p>
    <w:p w:rsidR="005C1DAE" w:rsidRPr="00F878AB" w:rsidRDefault="005C1DAE" w:rsidP="00F878AB">
      <w:pPr>
        <w:jc w:val="both"/>
        <w:rPr>
          <w:sz w:val="20"/>
          <w:szCs w:val="20"/>
        </w:rPr>
      </w:pPr>
    </w:p>
    <w:p w:rsidR="005C1DAE" w:rsidRDefault="005C1DAE" w:rsidP="005C1DAE">
      <w:pPr>
        <w:ind w:left="-284"/>
        <w:jc w:val="both"/>
      </w:pPr>
    </w:p>
    <w:p w:rsidR="005C1DAE" w:rsidRDefault="005C1DAE" w:rsidP="00F878AB">
      <w:pPr>
        <w:ind w:left="-284" w:firstLine="284"/>
        <w:jc w:val="both"/>
      </w:pPr>
      <w:r>
        <w:rPr>
          <w:rFonts w:eastAsia="Times New Roman" w:cs="Times New Roman"/>
        </w:rPr>
        <w:t>«____»____________ 20__</w:t>
      </w:r>
      <w:r w:rsidR="00F878AB">
        <w:rPr>
          <w:rFonts w:eastAsia="Times New Roman" w:cs="Times New Roman"/>
        </w:rPr>
        <w:t>_</w:t>
      </w:r>
      <w:r>
        <w:rPr>
          <w:rFonts w:eastAsia="Times New Roman" w:cs="Times New Roman"/>
        </w:rPr>
        <w:t xml:space="preserve"> г.                                        М.П. (при наличии)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F878AB" w:rsidRDefault="00F878AB" w:rsidP="005C1DAE">
      <w:pPr>
        <w:jc w:val="both"/>
      </w:pPr>
    </w:p>
    <w:p w:rsidR="00F878AB" w:rsidRDefault="00F878AB" w:rsidP="00F878AB">
      <w:pPr>
        <w:ind w:left="5954"/>
        <w:jc w:val="both"/>
      </w:pPr>
      <w:r>
        <w:rPr>
          <w:rFonts w:eastAsia="Times New Roman" w:cs="Times New Roman"/>
        </w:rPr>
        <w:t>Приложение 8</w:t>
      </w:r>
    </w:p>
    <w:p w:rsidR="00F878AB" w:rsidRDefault="00F878AB" w:rsidP="00F878AB">
      <w:pPr>
        <w:ind w:left="5954"/>
        <w:jc w:val="both"/>
      </w:pPr>
      <w:r>
        <w:rPr>
          <w:rFonts w:eastAsia="Times New Roman" w:cs="Times New Roman"/>
        </w:rPr>
        <w:t>к постановлению</w:t>
      </w:r>
    </w:p>
    <w:p w:rsidR="00F878AB" w:rsidRDefault="00F878AB" w:rsidP="00F878AB">
      <w:pPr>
        <w:ind w:left="5954"/>
        <w:jc w:val="both"/>
      </w:pPr>
      <w:r>
        <w:rPr>
          <w:rFonts w:eastAsia="Times New Roman" w:cs="Times New Roman"/>
        </w:rPr>
        <w:t>Администрации города</w:t>
      </w:r>
    </w:p>
    <w:p w:rsidR="00F878AB" w:rsidRDefault="00F878AB" w:rsidP="00F878AB">
      <w:pPr>
        <w:ind w:firstLine="5954"/>
        <w:jc w:val="both"/>
      </w:pPr>
      <w:r>
        <w:rPr>
          <w:rFonts w:eastAsia="Times New Roman" w:cs="Times New Roman"/>
        </w:rPr>
        <w:t>от ____________ № _______</w:t>
      </w:r>
    </w:p>
    <w:p w:rsidR="00981A88" w:rsidRDefault="00981A88" w:rsidP="00981A8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F878AB">
      <w:pPr>
        <w:ind w:firstLine="3261"/>
        <w:jc w:val="right"/>
      </w:pPr>
      <w:r>
        <w:rPr>
          <w:rFonts w:eastAsia="Times New Roman" w:cs="Times New Roman"/>
        </w:rPr>
        <w:t>Форма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Справка-расчет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субсидии на содержание маточного поголовья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сельскохозяйственных животных за _______ полугодие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20_____ года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____________________________________________________________</w:t>
      </w:r>
    </w:p>
    <w:p w:rsidR="00F878AB" w:rsidRDefault="005C1DAE" w:rsidP="005C1DAE">
      <w:pPr>
        <w:jc w:val="center"/>
        <w:rPr>
          <w:rFonts w:eastAsia="Times New Roman" w:cs="Times New Roman"/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>наименование юридического лица, крестьянского (фермерского)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 xml:space="preserve">хозяйства, Ф.И.О. 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(последнее </w:t>
      </w:r>
      <w:r w:rsidR="00F878AB" w:rsidRPr="00F878AB">
        <w:rPr>
          <w:rFonts w:eastAsia="Times New Roman" w:cs="Times New Roman"/>
          <w:sz w:val="20"/>
          <w:szCs w:val="20"/>
        </w:rPr>
        <w:t>–</w:t>
      </w:r>
      <w:r w:rsidRPr="00F878AB">
        <w:rPr>
          <w:rFonts w:eastAsia="Times New Roman" w:cs="Times New Roman"/>
          <w:sz w:val="20"/>
          <w:szCs w:val="20"/>
        </w:rPr>
        <w:t xml:space="preserve"> при наличии) индивидуального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>предпринимателя</w:t>
      </w:r>
    </w:p>
    <w:p w:rsidR="005C1DAE" w:rsidRDefault="005C1DAE" w:rsidP="005C1DAE">
      <w:pPr>
        <w:jc w:val="both"/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559"/>
        <w:gridCol w:w="851"/>
        <w:gridCol w:w="1276"/>
        <w:gridCol w:w="1134"/>
        <w:gridCol w:w="992"/>
        <w:gridCol w:w="1128"/>
      </w:tblGrid>
      <w:tr w:rsidR="005C1DAE" w:rsidTr="008252D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вание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вида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сельскохозяйственных животных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(за исключением птицы)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Наличие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маточного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поголовья сельскохозяйственных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животных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 01.01.20__ (гол.)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Коэффициент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перевода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маточного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поголовья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сельскохозяйственных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животных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 условные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 головы &lt;*&gt;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Итого условных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Ставка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субсидий,</w:t>
            </w:r>
            <w:r w:rsidRPr="00F878AB">
              <w:rPr>
                <w:rFonts w:eastAsia="Times New Roman" w:cs="Times New Roman"/>
                <w:sz w:val="20"/>
                <w:szCs w:val="20"/>
              </w:rPr>
              <w:br/>
              <w:t>на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1 условную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гол.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 полугодие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Сумма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затрат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 производство</w:t>
            </w:r>
            <w:r w:rsidRPr="00F878AB">
              <w:rPr>
                <w:rFonts w:eastAsia="Times New Roman" w:cs="Times New Roman"/>
                <w:sz w:val="20"/>
                <w:szCs w:val="20"/>
              </w:rPr>
              <w:br/>
              <w:t>и реали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зацию</w:t>
            </w:r>
          </w:p>
          <w:p w:rsidR="00677557" w:rsidRPr="00F878AB" w:rsidRDefault="00677557" w:rsidP="00677557">
            <w:pPr>
              <w:jc w:val="center"/>
              <w:rPr>
                <w:sz w:val="20"/>
                <w:szCs w:val="20"/>
              </w:rPr>
            </w:pPr>
            <w:r w:rsidRPr="008252DC"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документа, подтверждающего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Сумма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субсидий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 выплате</w:t>
            </w:r>
          </w:p>
          <w:p w:rsidR="005C1DAE" w:rsidRPr="00F878AB" w:rsidRDefault="00F878AB" w:rsidP="006775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="005C1DAE" w:rsidRPr="00F878AB">
              <w:rPr>
                <w:rFonts w:eastAsia="Times New Roman" w:cs="Times New Roman"/>
                <w:sz w:val="20"/>
                <w:szCs w:val="20"/>
              </w:rPr>
              <w:t>тыс. руб.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(заполняется уполномо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ченным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органом)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гр. 4 x гр. 5</w:t>
            </w:r>
          </w:p>
        </w:tc>
      </w:tr>
      <w:tr w:rsidR="005C1DAE" w:rsidTr="008252D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center"/>
            </w:pPr>
            <w:r>
              <w:rPr>
                <w:rFonts w:eastAsia="Times New Roman" w:cs="Times New Roman"/>
              </w:rPr>
              <w:t>8</w:t>
            </w:r>
          </w:p>
        </w:tc>
      </w:tr>
      <w:tr w:rsidR="005C1DAE" w:rsidTr="008252D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</w:tr>
    </w:tbl>
    <w:p w:rsidR="005C1DAE" w:rsidRDefault="005C1DAE" w:rsidP="005C1DAE">
      <w:pPr>
        <w:jc w:val="both"/>
      </w:pPr>
    </w:p>
    <w:p w:rsidR="005C1DAE" w:rsidRDefault="005C1DAE" w:rsidP="00F878AB">
      <w:pPr>
        <w:ind w:firstLine="709"/>
        <w:jc w:val="both"/>
      </w:pPr>
      <w:r>
        <w:rPr>
          <w:rFonts w:eastAsia="Times New Roman" w:cs="Times New Roman"/>
        </w:rPr>
        <w:t xml:space="preserve">Примечание: &lt;*&gt; </w:t>
      </w:r>
      <w:r w:rsidRPr="00F878AB">
        <w:rPr>
          <w:rFonts w:eastAsia="Times New Roman" w:cs="Times New Roman"/>
          <w:color w:val="000000"/>
        </w:rPr>
        <w:t xml:space="preserve">приказ </w:t>
      </w:r>
      <w:r>
        <w:rPr>
          <w:rFonts w:eastAsia="Times New Roman" w:cs="Times New Roman"/>
        </w:rPr>
        <w:t>Министерства сельского хозяйства Российской</w:t>
      </w:r>
      <w:r w:rsidR="00F878A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Федерации от 19.02.2015 № 63 «Об утверждении документов, предусмотренных</w:t>
      </w:r>
    </w:p>
    <w:p w:rsidR="005C1DAE" w:rsidRDefault="005C1DAE" w:rsidP="00F878AB">
      <w:pPr>
        <w:ind w:firstLine="709"/>
        <w:jc w:val="both"/>
      </w:pPr>
      <w:r>
        <w:rPr>
          <w:rFonts w:eastAsia="Times New Roman" w:cs="Times New Roman"/>
        </w:rPr>
        <w:t>Правилами предоставления и распределения субсидий из федерального бюджета</w:t>
      </w:r>
      <w:r w:rsidR="00F878A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бюджетам субъектов Российской Федерации на поддержку племенного животноводства, утвержденными постановлением Правительства Российской</w:t>
      </w:r>
      <w:r w:rsidR="00F878A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Федерации от 04.12.2012 № 1257».</w:t>
      </w:r>
    </w:p>
    <w:p w:rsidR="00F878AB" w:rsidRDefault="00F878AB" w:rsidP="005C1DAE">
      <w:pPr>
        <w:jc w:val="both"/>
        <w:rPr>
          <w:rFonts w:eastAsia="Times New Roman" w:cs="Times New Roman"/>
        </w:rPr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>Руководитель организации</w:t>
      </w:r>
    </w:p>
    <w:p w:rsidR="005C1DAE" w:rsidRPr="00A12B8C" w:rsidRDefault="005C1DAE" w:rsidP="005C1DAE">
      <w:pPr>
        <w:jc w:val="both"/>
      </w:pPr>
      <w:r>
        <w:rPr>
          <w:rFonts w:eastAsia="Times New Roman" w:cs="Times New Roman"/>
        </w:rPr>
        <w:t xml:space="preserve">(глава К(Ф)Х, ИП) </w:t>
      </w:r>
      <w:r w:rsidR="00F878AB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получателя субсидии _______ </w:t>
      </w:r>
      <w:r w:rsidRPr="00A12B8C">
        <w:rPr>
          <w:rFonts w:eastAsia="Times New Roman" w:cs="Times New Roman"/>
        </w:rPr>
        <w:t>_________________________</w:t>
      </w:r>
    </w:p>
    <w:p w:rsidR="005C1DAE" w:rsidRPr="00A12B8C" w:rsidRDefault="005C1DAE" w:rsidP="005C1DAE">
      <w:pPr>
        <w:jc w:val="both"/>
        <w:rPr>
          <w:sz w:val="20"/>
          <w:szCs w:val="20"/>
        </w:rPr>
      </w:pPr>
      <w:r w:rsidRPr="00A12B8C">
        <w:rPr>
          <w:rFonts w:eastAsia="Times New Roman" w:cs="Times New Roman"/>
          <w:sz w:val="20"/>
          <w:szCs w:val="20"/>
        </w:rPr>
        <w:t xml:space="preserve">                                                                </w:t>
      </w:r>
      <w:r w:rsidR="00F878AB" w:rsidRPr="00A12B8C">
        <w:rPr>
          <w:rFonts w:eastAsia="Times New Roman" w:cs="Times New Roman"/>
          <w:sz w:val="20"/>
          <w:szCs w:val="20"/>
        </w:rPr>
        <w:t xml:space="preserve">                                 </w:t>
      </w:r>
      <w:r w:rsidRPr="00A12B8C">
        <w:rPr>
          <w:rFonts w:eastAsia="Times New Roman" w:cs="Times New Roman"/>
          <w:sz w:val="20"/>
          <w:szCs w:val="20"/>
        </w:rPr>
        <w:t xml:space="preserve">       (подпись)    </w:t>
      </w:r>
      <w:r w:rsidR="00F878AB" w:rsidRPr="00A12B8C">
        <w:rPr>
          <w:rFonts w:eastAsia="Times New Roman" w:cs="Times New Roman"/>
          <w:sz w:val="20"/>
          <w:szCs w:val="20"/>
        </w:rPr>
        <w:t xml:space="preserve">  </w:t>
      </w:r>
      <w:r w:rsidRPr="00A12B8C">
        <w:rPr>
          <w:rFonts w:eastAsia="Times New Roman" w:cs="Times New Roman"/>
          <w:sz w:val="20"/>
          <w:szCs w:val="20"/>
        </w:rPr>
        <w:t xml:space="preserve">  Ф.И.О.</w:t>
      </w:r>
      <w:r w:rsidR="00677557" w:rsidRPr="00A12B8C">
        <w:t xml:space="preserve"> </w:t>
      </w:r>
      <w:r w:rsidR="00677557" w:rsidRPr="00A12B8C">
        <w:rPr>
          <w:rFonts w:eastAsia="Times New Roman" w:cs="Times New Roman"/>
          <w:sz w:val="20"/>
          <w:szCs w:val="20"/>
        </w:rPr>
        <w:t>(последнее –  при  наличии)</w:t>
      </w:r>
    </w:p>
    <w:p w:rsidR="005C1DAE" w:rsidRPr="00A12B8C" w:rsidRDefault="005C1DAE" w:rsidP="005C1DAE">
      <w:pPr>
        <w:jc w:val="both"/>
      </w:pPr>
      <w:r w:rsidRPr="00A12B8C">
        <w:rPr>
          <w:rFonts w:eastAsia="Times New Roman" w:cs="Times New Roman"/>
        </w:rPr>
        <w:t xml:space="preserve">                                              </w:t>
      </w:r>
    </w:p>
    <w:p w:rsidR="005C1DAE" w:rsidRPr="00A12B8C" w:rsidRDefault="005C1DAE" w:rsidP="005C1DAE">
      <w:pPr>
        <w:jc w:val="both"/>
      </w:pPr>
      <w:r w:rsidRPr="00A12B8C">
        <w:rPr>
          <w:rFonts w:eastAsia="Times New Roman" w:cs="Times New Roman"/>
        </w:rPr>
        <w:t>Главный бухгалтер организации</w:t>
      </w:r>
    </w:p>
    <w:p w:rsidR="005C1DAE" w:rsidRPr="00A12B8C" w:rsidRDefault="005C1DAE" w:rsidP="005C1DAE">
      <w:r w:rsidRPr="00A12B8C">
        <w:rPr>
          <w:rFonts w:eastAsia="Times New Roman" w:cs="Times New Roman"/>
        </w:rPr>
        <w:t xml:space="preserve">(К(Ф)Х, ИП) </w:t>
      </w:r>
      <w:r w:rsidR="00F878AB" w:rsidRPr="00A12B8C">
        <w:rPr>
          <w:rFonts w:eastAsia="Times New Roman" w:cs="Times New Roman"/>
        </w:rPr>
        <w:t>–</w:t>
      </w:r>
      <w:r w:rsidRPr="00A12B8C">
        <w:rPr>
          <w:rFonts w:eastAsia="Times New Roman" w:cs="Times New Roman"/>
        </w:rPr>
        <w:t xml:space="preserve"> получателя субсидии (при наличии) _________ _______________</w:t>
      </w:r>
    </w:p>
    <w:p w:rsidR="005C1DAE" w:rsidRPr="00A12B8C" w:rsidRDefault="005C1DAE" w:rsidP="00677557">
      <w:pPr>
        <w:ind w:left="7513" w:hanging="7513"/>
        <w:jc w:val="both"/>
        <w:rPr>
          <w:sz w:val="20"/>
          <w:szCs w:val="20"/>
        </w:rPr>
      </w:pPr>
      <w:r w:rsidRPr="00A12B8C">
        <w:rPr>
          <w:rFonts w:eastAsia="Times New Roman" w:cs="Times New Roman"/>
          <w:sz w:val="20"/>
          <w:szCs w:val="20"/>
        </w:rPr>
        <w:t xml:space="preserve">                                                                    </w:t>
      </w:r>
      <w:r w:rsidR="00F878AB" w:rsidRPr="00A12B8C">
        <w:rPr>
          <w:rFonts w:eastAsia="Times New Roman" w:cs="Times New Roman"/>
          <w:sz w:val="20"/>
          <w:szCs w:val="20"/>
        </w:rPr>
        <w:t xml:space="preserve">                                        </w:t>
      </w:r>
      <w:r w:rsidRPr="00A12B8C">
        <w:rPr>
          <w:rFonts w:eastAsia="Times New Roman" w:cs="Times New Roman"/>
          <w:sz w:val="20"/>
          <w:szCs w:val="20"/>
        </w:rPr>
        <w:t xml:space="preserve">               </w:t>
      </w:r>
      <w:r w:rsidR="00F878AB" w:rsidRPr="00A12B8C">
        <w:rPr>
          <w:rFonts w:eastAsia="Times New Roman" w:cs="Times New Roman"/>
          <w:sz w:val="20"/>
          <w:szCs w:val="20"/>
        </w:rPr>
        <w:t xml:space="preserve"> </w:t>
      </w:r>
      <w:r w:rsidR="00677557" w:rsidRPr="00A12B8C">
        <w:rPr>
          <w:rFonts w:eastAsia="Times New Roman" w:cs="Times New Roman"/>
          <w:sz w:val="20"/>
          <w:szCs w:val="20"/>
        </w:rPr>
        <w:t xml:space="preserve">    (подпись)      </w:t>
      </w:r>
      <w:r w:rsidRPr="00A12B8C">
        <w:rPr>
          <w:rFonts w:eastAsia="Times New Roman" w:cs="Times New Roman"/>
          <w:sz w:val="20"/>
          <w:szCs w:val="20"/>
        </w:rPr>
        <w:t>Ф.И.О.</w:t>
      </w:r>
      <w:r w:rsidR="00677557" w:rsidRPr="00A12B8C">
        <w:rPr>
          <w:rFonts w:eastAsia="Times New Roman" w:cs="Times New Roman"/>
          <w:sz w:val="20"/>
          <w:szCs w:val="20"/>
        </w:rPr>
        <w:t xml:space="preserve"> (последнее –  при         наличии)</w:t>
      </w:r>
    </w:p>
    <w:p w:rsidR="005C1DAE" w:rsidRDefault="005C1DAE" w:rsidP="005C1DAE">
      <w:pPr>
        <w:jc w:val="both"/>
        <w:rPr>
          <w:rFonts w:eastAsia="Times New Roman" w:cs="Times New Roman"/>
        </w:rPr>
      </w:pPr>
      <w:r w:rsidRPr="00A12B8C">
        <w:rPr>
          <w:rFonts w:eastAsia="Times New Roman" w:cs="Times New Roman"/>
        </w:rPr>
        <w:t xml:space="preserve">«____»____________ 20__ г.                     </w:t>
      </w:r>
      <w:r w:rsidR="00F878AB" w:rsidRPr="00A12B8C">
        <w:rPr>
          <w:rFonts w:eastAsia="Times New Roman" w:cs="Times New Roman"/>
        </w:rPr>
        <w:t xml:space="preserve">      </w:t>
      </w:r>
      <w:r w:rsidRPr="00A12B8C">
        <w:rPr>
          <w:rFonts w:eastAsia="Times New Roman" w:cs="Times New Roman"/>
        </w:rPr>
        <w:t xml:space="preserve">             М.П. (при наличии)</w:t>
      </w:r>
    </w:p>
    <w:p w:rsidR="00F878AB" w:rsidRDefault="00F878AB" w:rsidP="005C1DAE">
      <w:pPr>
        <w:jc w:val="both"/>
        <w:rPr>
          <w:rFonts w:eastAsia="Times New Roman" w:cs="Times New Roman"/>
        </w:rPr>
      </w:pPr>
    </w:p>
    <w:p w:rsidR="00F878AB" w:rsidRDefault="00F878AB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5C1DAE" w:rsidRDefault="005C1DAE" w:rsidP="005C1DAE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Форма</w:t>
      </w:r>
    </w:p>
    <w:p w:rsidR="00F878AB" w:rsidRDefault="00F878AB" w:rsidP="005C1DAE">
      <w:pPr>
        <w:jc w:val="right"/>
        <w:rPr>
          <w:rFonts w:eastAsia="Times New Roman" w:cs="Times New Roman"/>
        </w:rPr>
      </w:pPr>
    </w:p>
    <w:p w:rsidR="00F878AB" w:rsidRDefault="00F878AB" w:rsidP="005C1DAE">
      <w:pPr>
        <w:jc w:val="right"/>
      </w:pP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Справка-расчет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субсидии на содержание маточного поголовья крупного рогатого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скота специализированных мясных пород за 20_____ год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____________________________________________________________</w:t>
      </w:r>
    </w:p>
    <w:p w:rsidR="00F878AB" w:rsidRDefault="005C1DAE" w:rsidP="005C1DAE">
      <w:pPr>
        <w:jc w:val="center"/>
        <w:rPr>
          <w:rFonts w:eastAsia="Times New Roman" w:cs="Times New Roman"/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>наименование юридического лица, крестьянского (фермерского)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 xml:space="preserve">хозяйства, 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Ф.И.О. (последнее </w:t>
      </w:r>
      <w:r w:rsidR="00F878AB" w:rsidRPr="00F878AB">
        <w:rPr>
          <w:rFonts w:eastAsia="Times New Roman" w:cs="Times New Roman"/>
          <w:sz w:val="20"/>
          <w:szCs w:val="20"/>
        </w:rPr>
        <w:t>–</w:t>
      </w:r>
      <w:r w:rsidRPr="00F878AB">
        <w:rPr>
          <w:rFonts w:eastAsia="Times New Roman" w:cs="Times New Roman"/>
          <w:sz w:val="20"/>
          <w:szCs w:val="20"/>
        </w:rPr>
        <w:t xml:space="preserve"> при наличии) индивидуального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>предпринимателя</w:t>
      </w:r>
    </w:p>
    <w:p w:rsidR="005C1DAE" w:rsidRDefault="005C1DAE" w:rsidP="005C1DAE">
      <w:pPr>
        <w:jc w:val="both"/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242"/>
        <w:gridCol w:w="1841"/>
        <w:gridCol w:w="853"/>
        <w:gridCol w:w="1134"/>
        <w:gridCol w:w="1559"/>
        <w:gridCol w:w="1134"/>
        <w:gridCol w:w="1559"/>
      </w:tblGrid>
      <w:tr w:rsidR="005C1DAE" w:rsidRPr="00F878AB" w:rsidTr="008252D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Наличие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маточного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поголовья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 01.01.20____ (гол.)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Ставка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субсидий (на 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1 голову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 год)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Сумма затрат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 производство</w:t>
            </w:r>
          </w:p>
          <w:p w:rsidR="005C1DAE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и реализацию</w:t>
            </w:r>
          </w:p>
          <w:p w:rsidR="00677557" w:rsidRPr="00F878AB" w:rsidRDefault="00677557" w:rsidP="00677557">
            <w:pPr>
              <w:jc w:val="center"/>
              <w:rPr>
                <w:sz w:val="20"/>
                <w:szCs w:val="20"/>
              </w:rPr>
            </w:pPr>
            <w:r w:rsidRPr="008252DC"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вание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документа, подтверждающего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Сумма субсидии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 выплате (руб.) (заполняется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уполномо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ченным органом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по предостав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F878AB" w:rsidRDefault="005C1DAE" w:rsidP="006775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лению </w:t>
            </w:r>
          </w:p>
          <w:p w:rsidR="005C1DAE" w:rsidRPr="00F878AB" w:rsidRDefault="005C1DAE" w:rsidP="00677557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субсидии)</w:t>
            </w:r>
          </w:p>
        </w:tc>
      </w:tr>
      <w:tr w:rsidR="005C1DAE" w:rsidTr="008252D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</w:tr>
    </w:tbl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>Руководитель организации</w:t>
      </w:r>
    </w:p>
    <w:p w:rsidR="005C1DAE" w:rsidRDefault="005C1DAE" w:rsidP="005C1DAE">
      <w:r>
        <w:rPr>
          <w:rFonts w:eastAsia="Times New Roman" w:cs="Times New Roman"/>
        </w:rPr>
        <w:t xml:space="preserve">(глава К(Ф)Х, ИП) </w:t>
      </w:r>
      <w:r w:rsidR="00F878AB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получателя субсидии _________ ______________________</w:t>
      </w:r>
    </w:p>
    <w:p w:rsidR="005C1DAE" w:rsidRPr="008252DC" w:rsidRDefault="005C1DAE" w:rsidP="005C1DAE">
      <w:pPr>
        <w:jc w:val="both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                                                                      </w:t>
      </w:r>
      <w:r w:rsidR="00F878AB">
        <w:rPr>
          <w:rFonts w:eastAsia="Times New Roman" w:cs="Times New Roman"/>
          <w:sz w:val="20"/>
          <w:szCs w:val="20"/>
        </w:rPr>
        <w:t xml:space="preserve">                                </w:t>
      </w:r>
      <w:r w:rsidRPr="00F878AB">
        <w:rPr>
          <w:rFonts w:eastAsia="Times New Roman" w:cs="Times New Roman"/>
          <w:sz w:val="20"/>
          <w:szCs w:val="20"/>
        </w:rPr>
        <w:t xml:space="preserve">    (подпись</w:t>
      </w:r>
      <w:r w:rsidRPr="008252DC">
        <w:rPr>
          <w:rFonts w:eastAsia="Times New Roman" w:cs="Times New Roman"/>
          <w:sz w:val="20"/>
          <w:szCs w:val="20"/>
        </w:rPr>
        <w:t xml:space="preserve">)     </w:t>
      </w:r>
      <w:r w:rsidR="00A84C99" w:rsidRPr="008252DC">
        <w:rPr>
          <w:rFonts w:eastAsia="Times New Roman" w:cs="Times New Roman"/>
          <w:sz w:val="20"/>
          <w:szCs w:val="20"/>
        </w:rPr>
        <w:t xml:space="preserve">    </w:t>
      </w:r>
      <w:r w:rsidRPr="008252DC">
        <w:rPr>
          <w:rFonts w:eastAsia="Times New Roman" w:cs="Times New Roman"/>
          <w:sz w:val="20"/>
          <w:szCs w:val="20"/>
        </w:rPr>
        <w:t xml:space="preserve"> Ф.И.О.</w:t>
      </w:r>
      <w:r w:rsidR="00A84C99" w:rsidRPr="008252DC">
        <w:rPr>
          <w:rFonts w:eastAsia="Times New Roman" w:cs="Times New Roman"/>
          <w:sz w:val="20"/>
          <w:szCs w:val="20"/>
        </w:rPr>
        <w:t xml:space="preserve"> </w:t>
      </w:r>
      <w:r w:rsidR="00A84C99" w:rsidRPr="008252DC">
        <w:rPr>
          <w:rFonts w:cs="Times New Roman"/>
          <w:sz w:val="20"/>
          <w:szCs w:val="20"/>
        </w:rPr>
        <w:t>(последнее –  при  наличии)</w:t>
      </w:r>
    </w:p>
    <w:p w:rsidR="005C1DAE" w:rsidRPr="008252DC" w:rsidRDefault="005C1DAE" w:rsidP="005C1DAE">
      <w:pPr>
        <w:jc w:val="both"/>
      </w:pPr>
      <w:r w:rsidRPr="008252DC">
        <w:rPr>
          <w:rFonts w:eastAsia="Times New Roman" w:cs="Times New Roman"/>
        </w:rPr>
        <w:t xml:space="preserve">                                                  </w:t>
      </w:r>
    </w:p>
    <w:p w:rsidR="005C1DAE" w:rsidRPr="008252DC" w:rsidRDefault="005C1DAE" w:rsidP="005C1DAE">
      <w:pPr>
        <w:jc w:val="both"/>
      </w:pPr>
      <w:r w:rsidRPr="008252DC">
        <w:rPr>
          <w:rFonts w:eastAsia="Times New Roman" w:cs="Times New Roman"/>
        </w:rPr>
        <w:t>Главный бухгалтер организации</w:t>
      </w:r>
    </w:p>
    <w:p w:rsidR="005C1DAE" w:rsidRPr="008252DC" w:rsidRDefault="005C1DAE" w:rsidP="005C1DAE">
      <w:r w:rsidRPr="008252DC">
        <w:rPr>
          <w:rFonts w:eastAsia="Times New Roman" w:cs="Times New Roman"/>
        </w:rPr>
        <w:t xml:space="preserve">(К(Ф)Х, ИП) </w:t>
      </w:r>
      <w:r w:rsidR="00F878AB" w:rsidRPr="008252DC">
        <w:rPr>
          <w:rFonts w:eastAsia="Times New Roman" w:cs="Times New Roman"/>
        </w:rPr>
        <w:t>–</w:t>
      </w:r>
      <w:r w:rsidRPr="008252DC">
        <w:rPr>
          <w:rFonts w:eastAsia="Times New Roman" w:cs="Times New Roman"/>
        </w:rPr>
        <w:t xml:space="preserve"> получателя субсидии (при наличии) _________ _______________</w:t>
      </w:r>
    </w:p>
    <w:p w:rsidR="005C1DAE" w:rsidRPr="00F878AB" w:rsidRDefault="005C1DAE" w:rsidP="00A84C99">
      <w:pPr>
        <w:ind w:left="7513" w:hanging="7513"/>
        <w:jc w:val="both"/>
        <w:rPr>
          <w:sz w:val="20"/>
          <w:szCs w:val="20"/>
        </w:rPr>
      </w:pPr>
      <w:r w:rsidRPr="008252DC"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</w:t>
      </w:r>
      <w:r w:rsidR="00F878AB" w:rsidRPr="008252DC">
        <w:rPr>
          <w:rFonts w:eastAsia="Times New Roman" w:cs="Times New Roman"/>
          <w:sz w:val="20"/>
          <w:szCs w:val="20"/>
        </w:rPr>
        <w:t xml:space="preserve">                                       </w:t>
      </w:r>
      <w:r w:rsidRPr="008252DC">
        <w:rPr>
          <w:rFonts w:eastAsia="Times New Roman" w:cs="Times New Roman"/>
          <w:sz w:val="20"/>
          <w:szCs w:val="20"/>
        </w:rPr>
        <w:t xml:space="preserve">        (подпись)       Ф.И.О.</w:t>
      </w:r>
      <w:r w:rsidR="00A84C99" w:rsidRPr="008252DC">
        <w:rPr>
          <w:rFonts w:eastAsia="Times New Roman" w:cs="Times New Roman"/>
          <w:sz w:val="20"/>
          <w:szCs w:val="20"/>
        </w:rPr>
        <w:t xml:space="preserve"> (последнее –  при  наличии)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>«____»____________ 20__ г.                                     М.П. (при наличии)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F878AB" w:rsidRDefault="00F878AB">
      <w:pPr>
        <w:spacing w:after="160" w:line="259" w:lineRule="auto"/>
      </w:pPr>
      <w:r>
        <w:br w:type="page"/>
      </w:r>
    </w:p>
    <w:p w:rsidR="005C1DAE" w:rsidRDefault="005C1DAE" w:rsidP="005C1DAE">
      <w:pPr>
        <w:jc w:val="right"/>
      </w:pPr>
      <w:r>
        <w:rPr>
          <w:rFonts w:eastAsia="Times New Roman" w:cs="Times New Roman"/>
        </w:rPr>
        <w:t>Форма</w:t>
      </w:r>
    </w:p>
    <w:p w:rsidR="005C1DAE" w:rsidRDefault="005C1DAE" w:rsidP="005C1DAE">
      <w:pPr>
        <w:jc w:val="center"/>
      </w:pPr>
    </w:p>
    <w:p w:rsidR="00F878AB" w:rsidRDefault="00F878AB" w:rsidP="005C1DAE">
      <w:pPr>
        <w:jc w:val="center"/>
      </w:pP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Справка-расчет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субсидии на реализацию молока и молокопродуктов собственного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производства за _______________________ 20____ год</w:t>
      </w:r>
    </w:p>
    <w:p w:rsidR="005C1DAE" w:rsidRDefault="005C1DAE" w:rsidP="005C1DAE">
      <w:pPr>
        <w:jc w:val="center"/>
      </w:pPr>
      <w:r>
        <w:rPr>
          <w:rFonts w:eastAsia="Times New Roman" w:cs="Times New Roman"/>
        </w:rPr>
        <w:t>____________________________________________________________</w:t>
      </w:r>
    </w:p>
    <w:p w:rsidR="00F878AB" w:rsidRDefault="005C1DAE" w:rsidP="005C1DAE">
      <w:pPr>
        <w:jc w:val="center"/>
        <w:rPr>
          <w:rFonts w:eastAsia="Times New Roman" w:cs="Times New Roman"/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>наименование юридического лица, крестьянского (фермерского)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 xml:space="preserve">хозяйства, Ф.И.О. </w:t>
      </w:r>
    </w:p>
    <w:p w:rsidR="005C1DAE" w:rsidRPr="00F878AB" w:rsidRDefault="005C1DAE" w:rsidP="005C1DAE">
      <w:pPr>
        <w:jc w:val="center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(последнее </w:t>
      </w:r>
      <w:r w:rsidR="00F878AB">
        <w:rPr>
          <w:rFonts w:eastAsia="Times New Roman" w:cs="Times New Roman"/>
          <w:sz w:val="20"/>
          <w:szCs w:val="20"/>
        </w:rPr>
        <w:t>–</w:t>
      </w:r>
      <w:r w:rsidRPr="00F878AB">
        <w:rPr>
          <w:rFonts w:eastAsia="Times New Roman" w:cs="Times New Roman"/>
          <w:sz w:val="20"/>
          <w:szCs w:val="20"/>
        </w:rPr>
        <w:t xml:space="preserve"> при наличии) индивидуального</w:t>
      </w:r>
      <w:r w:rsidR="00F878AB">
        <w:rPr>
          <w:rFonts w:eastAsia="Times New Roman" w:cs="Times New Roman"/>
          <w:sz w:val="20"/>
          <w:szCs w:val="20"/>
        </w:rPr>
        <w:t xml:space="preserve"> </w:t>
      </w:r>
      <w:r w:rsidRPr="00F878AB">
        <w:rPr>
          <w:rFonts w:eastAsia="Times New Roman" w:cs="Times New Roman"/>
          <w:sz w:val="20"/>
          <w:szCs w:val="20"/>
        </w:rPr>
        <w:t>предпринимателя</w:t>
      </w:r>
    </w:p>
    <w:p w:rsidR="005C1DAE" w:rsidRDefault="005C1DAE" w:rsidP="005C1DAE">
      <w:pPr>
        <w:jc w:val="both"/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572"/>
        <w:gridCol w:w="709"/>
        <w:gridCol w:w="851"/>
        <w:gridCol w:w="992"/>
        <w:gridCol w:w="850"/>
        <w:gridCol w:w="851"/>
        <w:gridCol w:w="850"/>
        <w:gridCol w:w="1129"/>
        <w:gridCol w:w="1134"/>
      </w:tblGrid>
      <w:tr w:rsidR="005C1DAE" w:rsidRPr="00F878AB" w:rsidTr="008252D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и номер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Вид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Процент жирности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Количество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молочной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продукции (тонн)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Коэффициент</w:t>
            </w:r>
            <w:r w:rsidRPr="00F878AB">
              <w:rPr>
                <w:rFonts w:eastAsia="Times New Roman" w:cs="Times New Roman"/>
                <w:sz w:val="20"/>
                <w:szCs w:val="20"/>
              </w:rPr>
              <w:br/>
              <w:t xml:space="preserve">зачета молочных </w:t>
            </w:r>
          </w:p>
          <w:p w:rsidR="00F878AB" w:rsidRDefault="00F878AB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</w:t>
            </w:r>
            <w:r w:rsidR="005C1DAE" w:rsidRPr="00F878AB">
              <w:rPr>
                <w:rFonts w:eastAsia="Times New Roman" w:cs="Times New Roman"/>
                <w:sz w:val="20"/>
                <w:szCs w:val="20"/>
              </w:rPr>
              <w:t>родуктов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</w:t>
            </w:r>
            <w:r w:rsidR="00F878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878AB">
              <w:rPr>
                <w:rFonts w:eastAsia="Times New Roman" w:cs="Times New Roman"/>
                <w:sz w:val="20"/>
                <w:szCs w:val="20"/>
              </w:rPr>
              <w:t>молоко &lt;*&gt;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 пересчете</w:t>
            </w:r>
            <w:r w:rsidRPr="00F878AB">
              <w:rPr>
                <w:rFonts w:eastAsia="Times New Roman" w:cs="Times New Roman"/>
                <w:sz w:val="20"/>
                <w:szCs w:val="20"/>
              </w:rPr>
              <w:br/>
              <w:t xml:space="preserve">на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молоко (тонн)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Сумма</w:t>
            </w:r>
          </w:p>
          <w:p w:rsidR="00F878AB" w:rsidRDefault="00F878AB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 w:rsidR="005C1DAE" w:rsidRPr="00F878AB">
              <w:rPr>
                <w:rFonts w:eastAsia="Times New Roman" w:cs="Times New Roman"/>
                <w:sz w:val="20"/>
                <w:szCs w:val="20"/>
              </w:rPr>
              <w:t>еали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зации </w:t>
            </w:r>
            <w:r w:rsidRPr="008252DC"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Сумма затрат на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производство</w:t>
            </w:r>
          </w:p>
          <w:p w:rsidR="005C1DAE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и реализацию</w:t>
            </w:r>
          </w:p>
          <w:p w:rsidR="00677557" w:rsidRPr="00F878AB" w:rsidRDefault="00677557" w:rsidP="00F878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Наимено</w:t>
            </w:r>
            <w:r w:rsidR="00F878AB">
              <w:rPr>
                <w:rFonts w:eastAsia="Times New Roman" w:cs="Times New Roman"/>
                <w:sz w:val="20"/>
                <w:szCs w:val="20"/>
              </w:rPr>
              <w:t>-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вание</w:t>
            </w:r>
          </w:p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документа, подтверждающего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затраты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Сумма </w:t>
            </w:r>
          </w:p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субсидии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к выплате (руб.)</w:t>
            </w:r>
          </w:p>
          <w:p w:rsidR="00F878AB" w:rsidRDefault="005C1DAE" w:rsidP="00F878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 xml:space="preserve">(заполняется 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уполномоченным</w:t>
            </w:r>
            <w:r w:rsidRPr="00F878AB">
              <w:rPr>
                <w:rFonts w:eastAsia="Times New Roman" w:cs="Times New Roman"/>
                <w:sz w:val="20"/>
                <w:szCs w:val="20"/>
              </w:rPr>
              <w:br/>
              <w:t>органом</w:t>
            </w:r>
          </w:p>
          <w:p w:rsidR="005C1DAE" w:rsidRPr="00F878AB" w:rsidRDefault="005C1DAE" w:rsidP="00F878AB">
            <w:pPr>
              <w:jc w:val="center"/>
              <w:rPr>
                <w:sz w:val="20"/>
                <w:szCs w:val="20"/>
              </w:rPr>
            </w:pPr>
            <w:r w:rsidRPr="00F878AB">
              <w:rPr>
                <w:rFonts w:eastAsia="Times New Roman" w:cs="Times New Roman"/>
                <w:sz w:val="20"/>
                <w:szCs w:val="20"/>
              </w:rPr>
              <w:t>по предоставлению субсидии)</w:t>
            </w:r>
          </w:p>
        </w:tc>
      </w:tr>
      <w:tr w:rsidR="005C1DAE" w:rsidTr="008252D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Default="005C1DAE" w:rsidP="00677557">
            <w:pPr>
              <w:jc w:val="both"/>
            </w:pPr>
          </w:p>
        </w:tc>
      </w:tr>
    </w:tbl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>Произведено молока с начала года _____ тонн, в т.ч. за месяц ______ тонн.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>Руководитель организации</w:t>
      </w:r>
    </w:p>
    <w:p w:rsidR="005C1DAE" w:rsidRDefault="005C1DAE" w:rsidP="005C1DAE">
      <w:r>
        <w:rPr>
          <w:rFonts w:eastAsia="Times New Roman" w:cs="Times New Roman"/>
        </w:rPr>
        <w:t xml:space="preserve">(глава К(Ф)Х, ИП) </w:t>
      </w:r>
      <w:r w:rsidR="00F878AB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получателя субсидии ________ _______________________</w:t>
      </w:r>
    </w:p>
    <w:p w:rsidR="005C1DAE" w:rsidRPr="008252DC" w:rsidRDefault="005C1DAE" w:rsidP="005C1DAE">
      <w:pPr>
        <w:jc w:val="both"/>
        <w:rPr>
          <w:sz w:val="20"/>
          <w:szCs w:val="20"/>
        </w:rPr>
      </w:pPr>
      <w:r w:rsidRPr="00F878AB">
        <w:rPr>
          <w:rFonts w:eastAsia="Times New Roman" w:cs="Times New Roman"/>
          <w:sz w:val="20"/>
          <w:szCs w:val="20"/>
        </w:rPr>
        <w:t xml:space="preserve">                                                          </w:t>
      </w:r>
      <w:r w:rsidR="00F878AB">
        <w:rPr>
          <w:rFonts w:eastAsia="Times New Roman" w:cs="Times New Roman"/>
          <w:sz w:val="20"/>
          <w:szCs w:val="20"/>
        </w:rPr>
        <w:t xml:space="preserve">                                </w:t>
      </w:r>
      <w:r w:rsidRPr="00F878AB">
        <w:rPr>
          <w:rFonts w:eastAsia="Times New Roman" w:cs="Times New Roman"/>
          <w:sz w:val="20"/>
          <w:szCs w:val="20"/>
        </w:rPr>
        <w:t xml:space="preserve">  </w:t>
      </w:r>
      <w:r w:rsidR="00A84C99">
        <w:rPr>
          <w:rFonts w:eastAsia="Times New Roman" w:cs="Times New Roman"/>
          <w:sz w:val="20"/>
          <w:szCs w:val="20"/>
        </w:rPr>
        <w:t xml:space="preserve">             (</w:t>
      </w:r>
      <w:r w:rsidR="00A84C99" w:rsidRPr="008252DC">
        <w:rPr>
          <w:rFonts w:eastAsia="Times New Roman" w:cs="Times New Roman"/>
          <w:sz w:val="20"/>
          <w:szCs w:val="20"/>
        </w:rPr>
        <w:t xml:space="preserve">подпись)     </w:t>
      </w:r>
      <w:r w:rsidRPr="008252DC">
        <w:rPr>
          <w:rFonts w:eastAsia="Times New Roman" w:cs="Times New Roman"/>
          <w:sz w:val="20"/>
          <w:szCs w:val="20"/>
        </w:rPr>
        <w:t>Ф.И.О.</w:t>
      </w:r>
      <w:r w:rsidR="00A84C99" w:rsidRPr="008252DC">
        <w:rPr>
          <w:rFonts w:eastAsia="Times New Roman" w:cs="Times New Roman"/>
          <w:sz w:val="20"/>
          <w:szCs w:val="20"/>
        </w:rPr>
        <w:t xml:space="preserve"> </w:t>
      </w:r>
      <w:r w:rsidR="00A84C99" w:rsidRPr="008252DC">
        <w:rPr>
          <w:rFonts w:cs="Times New Roman"/>
          <w:sz w:val="20"/>
          <w:szCs w:val="20"/>
        </w:rPr>
        <w:t>(последнее –  при  наличии)</w:t>
      </w:r>
    </w:p>
    <w:p w:rsidR="005C1DAE" w:rsidRPr="008252DC" w:rsidRDefault="005C1DAE" w:rsidP="005C1DAE">
      <w:pPr>
        <w:jc w:val="both"/>
      </w:pPr>
      <w:r w:rsidRPr="008252DC">
        <w:rPr>
          <w:rFonts w:eastAsia="Times New Roman" w:cs="Times New Roman"/>
        </w:rPr>
        <w:t xml:space="preserve">                                                  </w:t>
      </w:r>
    </w:p>
    <w:p w:rsidR="005C1DAE" w:rsidRPr="008252DC" w:rsidRDefault="005C1DAE" w:rsidP="005C1DAE">
      <w:r w:rsidRPr="008252DC">
        <w:rPr>
          <w:rFonts w:eastAsia="Times New Roman" w:cs="Times New Roman"/>
        </w:rPr>
        <w:t>Главный бухгалтер организации</w:t>
      </w:r>
    </w:p>
    <w:p w:rsidR="005C1DAE" w:rsidRPr="008252DC" w:rsidRDefault="005C1DAE" w:rsidP="005C1DAE">
      <w:r w:rsidRPr="008252DC">
        <w:rPr>
          <w:rFonts w:eastAsia="Times New Roman" w:cs="Times New Roman"/>
        </w:rPr>
        <w:t xml:space="preserve">(К(Ф)Х, ИП) </w:t>
      </w:r>
      <w:r w:rsidR="00F878AB" w:rsidRPr="008252DC">
        <w:rPr>
          <w:rFonts w:eastAsia="Times New Roman" w:cs="Times New Roman"/>
        </w:rPr>
        <w:t>–</w:t>
      </w:r>
      <w:r w:rsidRPr="008252DC">
        <w:rPr>
          <w:rFonts w:eastAsia="Times New Roman" w:cs="Times New Roman"/>
        </w:rPr>
        <w:t xml:space="preserve"> получателя субсидии (при наличии) _________ _______________</w:t>
      </w:r>
    </w:p>
    <w:p w:rsidR="005C1DAE" w:rsidRPr="00F878AB" w:rsidRDefault="005C1DAE" w:rsidP="00A84C99">
      <w:pPr>
        <w:ind w:left="7513" w:hanging="7513"/>
        <w:jc w:val="both"/>
        <w:rPr>
          <w:sz w:val="20"/>
          <w:szCs w:val="20"/>
        </w:rPr>
      </w:pPr>
      <w:r w:rsidRPr="008252DC">
        <w:rPr>
          <w:rFonts w:eastAsia="Times New Roman" w:cs="Times New Roman"/>
          <w:sz w:val="20"/>
          <w:szCs w:val="20"/>
        </w:rPr>
        <w:t xml:space="preserve">                                                               </w:t>
      </w:r>
      <w:r w:rsidR="00F878AB" w:rsidRPr="008252DC">
        <w:rPr>
          <w:rFonts w:eastAsia="Times New Roman" w:cs="Times New Roman"/>
          <w:sz w:val="20"/>
          <w:szCs w:val="20"/>
        </w:rPr>
        <w:t xml:space="preserve">                                         </w:t>
      </w:r>
      <w:r w:rsidRPr="008252DC">
        <w:rPr>
          <w:rFonts w:eastAsia="Times New Roman" w:cs="Times New Roman"/>
          <w:sz w:val="20"/>
          <w:szCs w:val="20"/>
        </w:rPr>
        <w:t xml:space="preserve">                        (подпись)     </w:t>
      </w:r>
      <w:r w:rsidR="00F878AB" w:rsidRPr="008252DC">
        <w:rPr>
          <w:rFonts w:eastAsia="Times New Roman" w:cs="Times New Roman"/>
          <w:sz w:val="20"/>
          <w:szCs w:val="20"/>
        </w:rPr>
        <w:t xml:space="preserve"> </w:t>
      </w:r>
      <w:r w:rsidRPr="008252DC">
        <w:rPr>
          <w:rFonts w:eastAsia="Times New Roman" w:cs="Times New Roman"/>
          <w:sz w:val="20"/>
          <w:szCs w:val="20"/>
        </w:rPr>
        <w:t>Ф.И.О.</w:t>
      </w:r>
      <w:r w:rsidR="00A84C99" w:rsidRPr="008252DC">
        <w:rPr>
          <w:rFonts w:cs="Times New Roman"/>
          <w:sz w:val="20"/>
          <w:szCs w:val="20"/>
        </w:rPr>
        <w:t xml:space="preserve"> (последнее –  при  наличии</w:t>
      </w:r>
      <w:r w:rsidR="00A84C99">
        <w:rPr>
          <w:rFonts w:eastAsia="Times New Roman" w:cs="Times New Roman"/>
          <w:sz w:val="20"/>
          <w:szCs w:val="20"/>
        </w:rPr>
        <w:t xml:space="preserve"> 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  <w:r>
        <w:rPr>
          <w:rFonts w:eastAsia="Times New Roman" w:cs="Times New Roman"/>
        </w:rPr>
        <w:t>«____»____________ 20__ г.                                      М.П. (при наличии)</w:t>
      </w:r>
    </w:p>
    <w:p w:rsidR="005C1DAE" w:rsidRDefault="005C1DAE" w:rsidP="005C1DAE">
      <w:pPr>
        <w:jc w:val="both"/>
      </w:pPr>
      <w:r>
        <w:rPr>
          <w:rFonts w:eastAsia="Times New Roman" w:cs="Times New Roman"/>
        </w:rPr>
        <w:t xml:space="preserve">    </w:t>
      </w:r>
    </w:p>
    <w:p w:rsidR="005C1DAE" w:rsidRDefault="005C1DAE" w:rsidP="005C1DAE">
      <w:pPr>
        <w:jc w:val="both"/>
      </w:pPr>
      <w:r>
        <w:rPr>
          <w:rFonts w:eastAsia="Times New Roman" w:cs="Times New Roman"/>
        </w:rPr>
        <w:t xml:space="preserve">    Примечание: &lt;*&gt; при пересчете молочной продукции в молоко используются</w:t>
      </w:r>
    </w:p>
    <w:p w:rsidR="005C1DAE" w:rsidRDefault="005C1DAE" w:rsidP="005C1DAE">
      <w:pPr>
        <w:jc w:val="both"/>
      </w:pPr>
      <w:r>
        <w:rPr>
          <w:rFonts w:eastAsia="Times New Roman" w:cs="Times New Roman"/>
        </w:rPr>
        <w:t>следующие коэффициенты зачета молочных продуктов в молоко:</w:t>
      </w: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5C1DAE" w:rsidRDefault="005C1DAE" w:rsidP="005C1DAE">
      <w:pPr>
        <w:jc w:val="both"/>
      </w:pPr>
    </w:p>
    <w:p w:rsidR="00F878AB" w:rsidRDefault="00F878AB" w:rsidP="005C1DAE">
      <w:pPr>
        <w:jc w:val="both"/>
      </w:pPr>
    </w:p>
    <w:p w:rsidR="00F878AB" w:rsidRDefault="00F878AB" w:rsidP="005C1DAE">
      <w:pPr>
        <w:jc w:val="both"/>
      </w:pPr>
    </w:p>
    <w:p w:rsidR="00F878AB" w:rsidRDefault="00F878AB">
      <w:pPr>
        <w:spacing w:after="160" w:line="259" w:lineRule="auto"/>
      </w:pPr>
      <w:r>
        <w:br w:type="page"/>
      </w:r>
    </w:p>
    <w:p w:rsidR="005C1DAE" w:rsidRDefault="005C1DAE" w:rsidP="005C1DAE">
      <w:pPr>
        <w:jc w:val="both"/>
      </w:pPr>
      <w:r>
        <w:rPr>
          <w:rFonts w:eastAsia="Times New Roman" w:cs="Times New Roman"/>
        </w:rPr>
        <w:t>1. Молоко и кисломолочные напитки</w:t>
      </w:r>
    </w:p>
    <w:p w:rsidR="005C1DAE" w:rsidRPr="00F878AB" w:rsidRDefault="005C1DAE" w:rsidP="005C1DAE">
      <w:pPr>
        <w:jc w:val="both"/>
        <w:rPr>
          <w:sz w:val="24"/>
          <w:szCs w:val="24"/>
        </w:rPr>
      </w:pPr>
    </w:p>
    <w:tbl>
      <w:tblPr>
        <w:tblW w:w="9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992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F878AB" w:rsidRPr="00F878AB" w:rsidTr="00677557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% жирности</w:t>
            </w:r>
          </w:p>
        </w:tc>
        <w:tc>
          <w:tcPr>
            <w:tcW w:w="5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Жирность молока (%)</w:t>
            </w:r>
          </w:p>
        </w:tc>
      </w:tr>
      <w:tr w:rsidR="00F878AB" w:rsidRPr="00F878AB" w:rsidTr="00677557"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</w:tr>
      <w:tr w:rsidR="00F878AB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Молоко во флягах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0,991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0,961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0,934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0,884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0,860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0,838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0,817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0,996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0,939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0,913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0,888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0,865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0,842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0,821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Молоко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0,753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0,732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0,692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0,657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0,640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Молоко топленое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1,247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0,176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1,143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1,083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1,029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Молоко топленое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1,866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1,836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1,808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1,781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1,756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1,732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1,710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1,688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Ряженка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1,259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1,222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1,187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1,123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1,065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1,039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Ряженка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1,102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1,069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1,039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0,983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0,957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0,932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0,909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Бифидок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0,771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0,749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1,727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0,707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0,688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0,653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0,636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Бифидок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0,308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0,299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0,260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0,254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Бифифрут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0,984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0,927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0,832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0,811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Йогурт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1,014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0,986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0,934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0,910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0,887</w:t>
            </w:r>
          </w:p>
        </w:tc>
      </w:tr>
      <w:tr w:rsidR="005C1DAE" w:rsidRPr="00F878AB" w:rsidTr="00F878AB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jc w:val="both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Кефир, снежок в пакетах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0,779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0,756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0,714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0,695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0,643</w:t>
            </w:r>
          </w:p>
        </w:tc>
      </w:tr>
    </w:tbl>
    <w:p w:rsidR="005C1DAE" w:rsidRPr="00F878AB" w:rsidRDefault="005C1DAE" w:rsidP="005C1DAE">
      <w:pPr>
        <w:jc w:val="both"/>
        <w:rPr>
          <w:sz w:val="24"/>
          <w:szCs w:val="24"/>
        </w:rPr>
      </w:pPr>
    </w:p>
    <w:p w:rsidR="005C1DAE" w:rsidRPr="00F878AB" w:rsidRDefault="005C1DAE" w:rsidP="005C1DAE">
      <w:pPr>
        <w:jc w:val="both"/>
        <w:rPr>
          <w:sz w:val="26"/>
          <w:szCs w:val="26"/>
        </w:rPr>
      </w:pPr>
      <w:r w:rsidRPr="00F878AB">
        <w:rPr>
          <w:rFonts w:eastAsia="Times New Roman" w:cs="Times New Roman"/>
          <w:sz w:val="26"/>
          <w:szCs w:val="26"/>
        </w:rPr>
        <w:t>2. Творог и сырково-творожные изделия</w:t>
      </w:r>
    </w:p>
    <w:p w:rsidR="005C1DAE" w:rsidRPr="00F878AB" w:rsidRDefault="005C1DAE" w:rsidP="005C1DAE">
      <w:pPr>
        <w:jc w:val="both"/>
        <w:rPr>
          <w:sz w:val="24"/>
          <w:szCs w:val="24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878AB" w:rsidRPr="00F878AB" w:rsidTr="00677557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% жирности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Жирность молока (%)</w:t>
            </w:r>
          </w:p>
        </w:tc>
      </w:tr>
      <w:tr w:rsidR="00F878AB" w:rsidRPr="00F878AB" w:rsidTr="00677557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677557">
            <w:pPr>
              <w:spacing w:after="200" w:line="276" w:lineRule="auto"/>
              <w:rPr>
                <w:sz w:val="24"/>
                <w:szCs w:val="24"/>
              </w:rPr>
            </w:pPr>
            <w:r w:rsidRPr="00F878AB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Творог жирный во флягах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5,979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5,813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5,656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5,507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5,366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5,232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в мелкой 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6,356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6,169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5,993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5,826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5,669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5,244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Творог жирный во флягах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3,062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2,977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2,896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2,748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2,679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в мелкой 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3,069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2,983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2,903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2,826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2,754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2,685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Творог жирный во флягах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2,381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2,316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2,193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2,084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в мелкой 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2,457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2,387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2,198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2,088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Творог жирный во флягах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1,661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1,556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1,566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1,370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в мелкой 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1,668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1,619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1,573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1,529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1,376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 xml:space="preserve">Творог </w:t>
            </w:r>
          </w:p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обезжиренный</w:t>
            </w:r>
            <w:r w:rsidR="00F878A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878AB">
              <w:rPr>
                <w:rFonts w:eastAsia="Times New Roman" w:cs="Times New Roman"/>
                <w:sz w:val="24"/>
                <w:szCs w:val="24"/>
              </w:rPr>
              <w:t xml:space="preserve">(в пересчете </w:t>
            </w:r>
          </w:p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на обезжи</w:t>
            </w:r>
            <w:r w:rsidR="00F878AB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ренное молоко) во флягах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7,02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в мелкой</w:t>
            </w:r>
            <w:r w:rsidRPr="00F878AB">
              <w:rPr>
                <w:rFonts w:eastAsia="Times New Roman" w:cs="Times New Roman"/>
                <w:sz w:val="24"/>
                <w:szCs w:val="24"/>
              </w:rPr>
              <w:br/>
              <w:t>фасовке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7,08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Сырки</w:t>
            </w:r>
            <w:r w:rsidRPr="00F878AB">
              <w:rPr>
                <w:rFonts w:eastAsia="Times New Roman" w:cs="Times New Roman"/>
                <w:sz w:val="24"/>
                <w:szCs w:val="24"/>
              </w:rPr>
              <w:br/>
              <w:t>творожные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6,045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5,959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5,878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5,659</w:t>
            </w:r>
          </w:p>
        </w:tc>
      </w:tr>
      <w:tr w:rsidR="005C1DAE" w:rsidRPr="00F878AB" w:rsidTr="0067755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Сырки</w:t>
            </w:r>
            <w:r w:rsidRPr="00F878AB">
              <w:rPr>
                <w:rFonts w:eastAsia="Times New Roman" w:cs="Times New Roman"/>
                <w:sz w:val="24"/>
                <w:szCs w:val="24"/>
              </w:rPr>
              <w:br/>
              <w:t>творожные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6,826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6,720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6,527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6,438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6,353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6,274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6,198</w:t>
            </w:r>
          </w:p>
        </w:tc>
      </w:tr>
    </w:tbl>
    <w:p w:rsidR="005C1DAE" w:rsidRDefault="005C1DAE" w:rsidP="005C1DAE">
      <w:pPr>
        <w:jc w:val="both"/>
        <w:rPr>
          <w:sz w:val="26"/>
          <w:szCs w:val="26"/>
        </w:rPr>
      </w:pPr>
    </w:p>
    <w:p w:rsidR="00F878AB" w:rsidRDefault="00F878AB" w:rsidP="005C1DAE">
      <w:pPr>
        <w:jc w:val="both"/>
        <w:rPr>
          <w:sz w:val="26"/>
          <w:szCs w:val="26"/>
        </w:rPr>
      </w:pPr>
    </w:p>
    <w:p w:rsidR="005C1DAE" w:rsidRPr="00F878AB" w:rsidRDefault="005C1DAE" w:rsidP="005C1DAE">
      <w:pPr>
        <w:jc w:val="both"/>
        <w:rPr>
          <w:sz w:val="26"/>
          <w:szCs w:val="26"/>
        </w:rPr>
      </w:pPr>
      <w:r w:rsidRPr="00F878AB">
        <w:rPr>
          <w:rFonts w:eastAsia="Times New Roman" w:cs="Times New Roman"/>
          <w:sz w:val="26"/>
          <w:szCs w:val="26"/>
        </w:rPr>
        <w:t>3. Сливки и сметана</w:t>
      </w:r>
    </w:p>
    <w:p w:rsidR="005C1DAE" w:rsidRPr="00F878AB" w:rsidRDefault="005C1DAE" w:rsidP="005C1DAE">
      <w:pPr>
        <w:jc w:val="both"/>
        <w:rPr>
          <w:sz w:val="26"/>
          <w:szCs w:val="2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5C1DAE" w:rsidRPr="00F878AB" w:rsidTr="00677557"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% жирности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Жирность молока (%)</w:t>
            </w:r>
          </w:p>
        </w:tc>
      </w:tr>
      <w:tr w:rsidR="005C1DAE" w:rsidRPr="00F878AB" w:rsidTr="00677557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spacing w:after="200" w:line="276" w:lineRule="auto"/>
              <w:rPr>
                <w:sz w:val="24"/>
                <w:szCs w:val="24"/>
              </w:rPr>
            </w:pPr>
            <w:r w:rsidRPr="00F878AB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677557">
            <w:pPr>
              <w:spacing w:after="200" w:line="276" w:lineRule="auto"/>
              <w:rPr>
                <w:sz w:val="24"/>
                <w:szCs w:val="24"/>
              </w:rPr>
            </w:pPr>
            <w:r w:rsidRPr="00F878AB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</w:tr>
      <w:tr w:rsidR="005C1DAE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5C1DAE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Сливки фасо</w:t>
            </w:r>
            <w:r w:rsidR="00F878AB"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5C1DAE" w:rsidRPr="00F878AB" w:rsidRDefault="005C1DAE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21,708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21,057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20,452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18,814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5C1DAE" w:rsidRPr="00F878AB" w:rsidRDefault="005C1DAE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17,865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>Сливки фасо-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18,617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18,060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17,541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17,046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16,578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16,137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15,719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15,321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r w:rsidRPr="00E41D40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15,530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15,063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14,629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14,218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13,826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13,459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13,111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12,777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>Сливки фасо-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12,611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12,231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11,873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10,911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10,350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r w:rsidRPr="00E41D40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10,854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10,528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9,407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8,932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>Сливки фасо-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9,029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8,288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8,068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7,660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r w:rsidRPr="00E41D40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5,845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5,682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5,524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5,377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5,107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>Сливки фасо-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2,761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2,688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2,619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2,553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r w:rsidRPr="00E41D40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12,620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12,240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11,887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11,235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10,933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10,651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10,371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>Сливки фасо-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9,073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8,813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8,566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8,109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7,699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r w:rsidRPr="00E41D40">
              <w:rPr>
                <w:rFonts w:eastAsia="Times New Roman" w:cs="Times New Roman"/>
                <w:sz w:val="24"/>
                <w:szCs w:val="24"/>
              </w:rPr>
              <w:t>ванные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7,791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7,344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7,140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6,764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6,425</w:t>
            </w:r>
          </w:p>
        </w:tc>
      </w:tr>
      <w:tr w:rsidR="00F878AB" w:rsidRPr="00F878AB" w:rsidTr="0067755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E41D40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 w:rsidRPr="00E41D40">
              <w:rPr>
                <w:rFonts w:eastAsia="Times New Roman" w:cs="Times New Roman"/>
                <w:sz w:val="24"/>
                <w:szCs w:val="24"/>
              </w:rPr>
              <w:t>Сливки фасо-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4,536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4,283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3,849</w:t>
            </w:r>
          </w:p>
        </w:tc>
      </w:tr>
    </w:tbl>
    <w:p w:rsidR="005C1DAE" w:rsidRPr="00F878AB" w:rsidRDefault="005C1DAE" w:rsidP="005C1DAE">
      <w:pPr>
        <w:jc w:val="both"/>
        <w:rPr>
          <w:sz w:val="26"/>
          <w:szCs w:val="26"/>
        </w:rPr>
      </w:pPr>
    </w:p>
    <w:p w:rsidR="005C1DAE" w:rsidRPr="00F878AB" w:rsidRDefault="005C1DAE" w:rsidP="005C1DAE">
      <w:pPr>
        <w:jc w:val="both"/>
        <w:rPr>
          <w:sz w:val="26"/>
          <w:szCs w:val="26"/>
        </w:rPr>
      </w:pPr>
      <w:r w:rsidRPr="00F878AB">
        <w:rPr>
          <w:rFonts w:eastAsia="Times New Roman" w:cs="Times New Roman"/>
          <w:sz w:val="26"/>
          <w:szCs w:val="26"/>
        </w:rPr>
        <w:t>4. Масло животное</w:t>
      </w:r>
    </w:p>
    <w:p w:rsidR="005C1DAE" w:rsidRPr="00F878AB" w:rsidRDefault="005C1DAE" w:rsidP="005C1DAE">
      <w:pPr>
        <w:jc w:val="both"/>
        <w:rPr>
          <w:sz w:val="26"/>
          <w:szCs w:val="26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992"/>
        <w:gridCol w:w="992"/>
        <w:gridCol w:w="992"/>
        <w:gridCol w:w="937"/>
        <w:gridCol w:w="906"/>
        <w:gridCol w:w="992"/>
        <w:gridCol w:w="993"/>
        <w:gridCol w:w="992"/>
      </w:tblGrid>
      <w:tr w:rsidR="00F878AB" w:rsidRPr="00F878AB" w:rsidTr="00677557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% жирности</w:t>
            </w:r>
            <w:r w:rsidRPr="00F878AB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Жирность молока (%)</w:t>
            </w:r>
          </w:p>
        </w:tc>
      </w:tr>
      <w:tr w:rsidR="00F878AB" w:rsidRPr="00F878AB" w:rsidTr="00677557">
        <w:trPr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67755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67755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6775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F878AB">
              <w:rPr>
                <w:rFonts w:eastAsia="Times New Roman" w:cs="Times New Roman"/>
                <w:sz w:val="24"/>
                <w:szCs w:val="24"/>
              </w:rPr>
              <w:t>оно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литом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25,268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24,567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23,903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22,677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22,110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мелкая фасовка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26,814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25,281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24,579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23,915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23,285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22,121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Масло крестьянское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Default="00F878AB" w:rsidP="00F878A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r w:rsidRPr="00F878AB">
              <w:rPr>
                <w:rFonts w:eastAsia="Times New Roman" w:cs="Times New Roman"/>
                <w:sz w:val="24"/>
                <w:szCs w:val="24"/>
              </w:rPr>
              <w:t>оно</w:t>
            </w: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литом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23,532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22,187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21,571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20,435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19,911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19,414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мелкая фасовка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23,544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22,198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21,582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20,446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19,423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Масло топленое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в крупной таре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31,067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29,291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28,478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27,708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26,979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25,630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мелкая фасовка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31,083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30,169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29,307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28,492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26,993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25,643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Масло топленое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в крупной таре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32,047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31,105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30,216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29,377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28,583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26,439</w:t>
            </w:r>
          </w:p>
        </w:tc>
      </w:tr>
      <w:tr w:rsidR="00F878AB" w:rsidRPr="00F878AB" w:rsidTr="00F878AB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мелкая фасовка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32,064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31,120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30,232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29,392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28,598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27,845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27,131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2" w:type="dxa"/>
              <w:right w:w="62" w:type="dxa"/>
            </w:tcMar>
          </w:tcPr>
          <w:p w:rsidR="00F878AB" w:rsidRPr="00F878AB" w:rsidRDefault="00F878AB" w:rsidP="00F878AB">
            <w:pPr>
              <w:jc w:val="center"/>
              <w:rPr>
                <w:sz w:val="24"/>
                <w:szCs w:val="24"/>
              </w:rPr>
            </w:pPr>
            <w:r w:rsidRPr="00F878AB">
              <w:rPr>
                <w:rFonts w:eastAsia="Times New Roman" w:cs="Times New Roman"/>
                <w:sz w:val="24"/>
                <w:szCs w:val="24"/>
              </w:rPr>
              <w:t>26,453</w:t>
            </w:r>
          </w:p>
        </w:tc>
      </w:tr>
    </w:tbl>
    <w:p w:rsidR="005C1DAE" w:rsidRDefault="005C1DAE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F878AB" w:rsidRDefault="00F878AB" w:rsidP="00C725A6">
      <w:pPr>
        <w:rPr>
          <w:rFonts w:cs="Times New Roman"/>
          <w:sz w:val="26"/>
          <w:szCs w:val="26"/>
        </w:rPr>
      </w:pPr>
    </w:p>
    <w:p w:rsidR="00C770E9" w:rsidRDefault="00C770E9" w:rsidP="00C725A6">
      <w:pPr>
        <w:rPr>
          <w:rFonts w:cs="Times New Roman"/>
          <w:sz w:val="26"/>
          <w:szCs w:val="26"/>
        </w:rPr>
        <w:sectPr w:rsidR="00C770E9" w:rsidSect="00401FAB">
          <w:headerReference w:type="default" r:id="rId22"/>
          <w:headerReference w:type="first" r:id="rId23"/>
          <w:pgSz w:w="11906" w:h="16838" w:code="9"/>
          <w:pgMar w:top="284" w:right="567" w:bottom="1134" w:left="1701" w:header="709" w:footer="709" w:gutter="0"/>
          <w:cols w:space="708"/>
          <w:docGrid w:linePitch="381"/>
        </w:sectPr>
      </w:pPr>
    </w:p>
    <w:p w:rsidR="00C770E9" w:rsidRDefault="00C770E9" w:rsidP="00C00D09">
      <w:pPr>
        <w:rPr>
          <w:rFonts w:cs="Times New Roman"/>
          <w:szCs w:val="28"/>
        </w:rPr>
      </w:pPr>
    </w:p>
    <w:p w:rsidR="002D1B22" w:rsidRPr="002D1B22" w:rsidRDefault="002D1B22" w:rsidP="002D1B22">
      <w:pPr>
        <w:jc w:val="right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Форма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Справка-расчет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субсидии на производство и реализацию мяса крупного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и мелкого рогатого скота, лошадей, мяса тяжеловесного (не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менее 450 кг) молодняка (в возрасте не старше 18 месяцев)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крупного рогатого скота, мяса тяжеловесного (не менее 450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кг) молодняка (в возрасте не старше 18 месяцев) крупного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рогатого скота специализированных мясных пород, мяса свиней,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мяса кроликов (собственного производства)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за _____________________________ 20____ год</w:t>
      </w:r>
    </w:p>
    <w:p w:rsidR="002D1B22" w:rsidRPr="002D1B22" w:rsidRDefault="002D1B22" w:rsidP="002D1B22">
      <w:pPr>
        <w:jc w:val="center"/>
        <w:rPr>
          <w:rFonts w:cs="Times New Roman"/>
          <w:szCs w:val="28"/>
        </w:rPr>
      </w:pPr>
      <w:r w:rsidRPr="002D1B22">
        <w:rPr>
          <w:rFonts w:cs="Times New Roman"/>
          <w:szCs w:val="28"/>
        </w:rPr>
        <w:t>____________________________________________________________</w:t>
      </w:r>
    </w:p>
    <w:p w:rsidR="002D1B22" w:rsidRPr="002D1B22" w:rsidRDefault="002D1B22" w:rsidP="002D1B22">
      <w:pPr>
        <w:jc w:val="center"/>
        <w:rPr>
          <w:rFonts w:cs="Times New Roman"/>
          <w:sz w:val="24"/>
          <w:szCs w:val="24"/>
        </w:rPr>
      </w:pPr>
      <w:r w:rsidRPr="002D1B22">
        <w:rPr>
          <w:rFonts w:cs="Times New Roman"/>
          <w:sz w:val="24"/>
          <w:szCs w:val="24"/>
        </w:rPr>
        <w:t>наименование юридического лица, крестьянского (фермерского)</w:t>
      </w:r>
    </w:p>
    <w:p w:rsidR="002D1B22" w:rsidRPr="002D1B22" w:rsidRDefault="002D1B22" w:rsidP="002D1B22">
      <w:pPr>
        <w:jc w:val="center"/>
        <w:rPr>
          <w:rFonts w:cs="Times New Roman"/>
          <w:sz w:val="24"/>
          <w:szCs w:val="24"/>
        </w:rPr>
      </w:pPr>
      <w:r w:rsidRPr="002D1B22">
        <w:rPr>
          <w:rFonts w:cs="Times New Roman"/>
          <w:sz w:val="24"/>
          <w:szCs w:val="24"/>
        </w:rPr>
        <w:t>хозяйства, Ф.И.О. (последнее – при наличии) индивидуального</w:t>
      </w:r>
    </w:p>
    <w:p w:rsidR="002D1B22" w:rsidRPr="002D1B22" w:rsidRDefault="002D1B22" w:rsidP="002D1B22">
      <w:pPr>
        <w:jc w:val="center"/>
        <w:rPr>
          <w:rFonts w:cs="Times New Roman"/>
          <w:sz w:val="24"/>
          <w:szCs w:val="24"/>
        </w:rPr>
      </w:pPr>
      <w:r w:rsidRPr="002D1B22">
        <w:rPr>
          <w:rFonts w:cs="Times New Roman"/>
          <w:sz w:val="24"/>
          <w:szCs w:val="24"/>
        </w:rPr>
        <w:t>предпринимателя</w:t>
      </w:r>
    </w:p>
    <w:p w:rsidR="002D1B22" w:rsidRPr="002D1B22" w:rsidRDefault="002D1B22" w:rsidP="002D1B22">
      <w:pPr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992"/>
        <w:gridCol w:w="1418"/>
        <w:gridCol w:w="1559"/>
        <w:gridCol w:w="1134"/>
        <w:gridCol w:w="1418"/>
        <w:gridCol w:w="850"/>
        <w:gridCol w:w="1276"/>
        <w:gridCol w:w="1559"/>
        <w:gridCol w:w="1276"/>
        <w:gridCol w:w="1134"/>
      </w:tblGrid>
      <w:tr w:rsidR="002D1B22" w:rsidRPr="002D1B22" w:rsidTr="00237E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Наименование покупателя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Наименование и номер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Вид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Количество продукции, 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Коэффициент зачета продукции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в мясо &lt;*&gt;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Количество мяса (тонн)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Коэффициент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перевода мяса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в живой вес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Живой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вес (тонн)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Сумма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реализации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 xml:space="preserve">Сумма затрат на </w:t>
            </w:r>
            <w:r w:rsidR="00E1631B" w:rsidRPr="002D1B22">
              <w:rPr>
                <w:rFonts w:cs="Times New Roman"/>
                <w:sz w:val="22"/>
              </w:rPr>
              <w:t>производство</w:t>
            </w:r>
            <w:r w:rsidRPr="002D1B22">
              <w:rPr>
                <w:rFonts w:cs="Times New Roman"/>
                <w:sz w:val="22"/>
              </w:rPr>
              <w:t xml:space="preserve"> и </w:t>
            </w:r>
            <w:r w:rsidR="00E1631B" w:rsidRPr="008252DC">
              <w:rPr>
                <w:rFonts w:cs="Times New Roman"/>
                <w:sz w:val="22"/>
              </w:rPr>
              <w:t>реализацию</w:t>
            </w:r>
            <w:r w:rsidRPr="008252DC">
              <w:rPr>
                <w:rFonts w:cs="Times New Roman"/>
                <w:sz w:val="22"/>
              </w:rPr>
              <w:t xml:space="preserve"> (руб.)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 xml:space="preserve">Наименование документа, </w:t>
            </w:r>
            <w:r w:rsidR="00E1631B" w:rsidRPr="002D1B22">
              <w:rPr>
                <w:rFonts w:cs="Times New Roman"/>
                <w:sz w:val="22"/>
              </w:rPr>
              <w:t>подтверждающего</w:t>
            </w:r>
            <w:r w:rsidRPr="002D1B22">
              <w:rPr>
                <w:rFonts w:cs="Times New Roman"/>
                <w:sz w:val="22"/>
              </w:rPr>
              <w:t xml:space="preserve">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Сумма субсидии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к выплате, рублей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(заполняется уполномоченным органом</w:t>
            </w:r>
          </w:p>
          <w:p w:rsidR="002D1B22" w:rsidRPr="002D1B22" w:rsidRDefault="002D1B22" w:rsidP="008252DC">
            <w:pPr>
              <w:jc w:val="center"/>
              <w:rPr>
                <w:rFonts w:cs="Times New Roman"/>
                <w:sz w:val="22"/>
              </w:rPr>
            </w:pPr>
            <w:r w:rsidRPr="002D1B22">
              <w:rPr>
                <w:rFonts w:cs="Times New Roman"/>
                <w:sz w:val="22"/>
              </w:rPr>
              <w:t>по предоставлению</w:t>
            </w:r>
          </w:p>
          <w:p w:rsidR="002D1B22" w:rsidRPr="002D1B22" w:rsidRDefault="002D1B22" w:rsidP="008252DC">
            <w:pPr>
              <w:jc w:val="center"/>
              <w:rPr>
                <w:rFonts w:asciiTheme="minorHAnsi" w:hAnsiTheme="minorHAnsi"/>
                <w:sz w:val="22"/>
              </w:rPr>
            </w:pPr>
            <w:r w:rsidRPr="002D1B22">
              <w:rPr>
                <w:rFonts w:cs="Times New Roman"/>
                <w:sz w:val="22"/>
              </w:rPr>
              <w:t>субсидии)</w:t>
            </w:r>
          </w:p>
        </w:tc>
      </w:tr>
      <w:tr w:rsidR="002D1B22" w:rsidRPr="002D1B22" w:rsidTr="00237E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</w:tbl>
    <w:p w:rsidR="00096E82" w:rsidRDefault="00096E82" w:rsidP="002D1B22">
      <w:pPr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Руководитель организации</w:t>
      </w:r>
    </w:p>
    <w:p w:rsidR="002D1B22" w:rsidRPr="008252DC" w:rsidRDefault="002D1B22" w:rsidP="002D1B22">
      <w:pPr>
        <w:rPr>
          <w:rFonts w:cs="Times New Roman"/>
          <w:szCs w:val="28"/>
        </w:rPr>
      </w:pPr>
      <w:r w:rsidRPr="002D1B22">
        <w:rPr>
          <w:rFonts w:asciiTheme="minorHAnsi" w:hAnsiTheme="minorHAnsi"/>
          <w:sz w:val="22"/>
        </w:rPr>
        <w:t>(</w:t>
      </w:r>
      <w:r w:rsidRPr="002D1B22">
        <w:rPr>
          <w:rFonts w:cs="Times New Roman"/>
          <w:szCs w:val="28"/>
        </w:rPr>
        <w:t xml:space="preserve">глава К(Ф)Х, ИП) - получателя субсидии </w:t>
      </w:r>
      <w:r w:rsidRPr="008252DC">
        <w:rPr>
          <w:rFonts w:cs="Times New Roman"/>
          <w:szCs w:val="28"/>
        </w:rPr>
        <w:t>_________ _________________________</w:t>
      </w:r>
    </w:p>
    <w:p w:rsidR="002D1B22" w:rsidRPr="008252DC" w:rsidRDefault="002D1B22" w:rsidP="002D1B22">
      <w:pPr>
        <w:rPr>
          <w:rFonts w:cs="Times New Roman"/>
          <w:sz w:val="20"/>
          <w:szCs w:val="20"/>
        </w:rPr>
      </w:pPr>
      <w:r w:rsidRPr="008252DC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(подпись)          Ф.И.О. (последнее – при  наличии)</w:t>
      </w:r>
    </w:p>
    <w:p w:rsidR="002D1B22" w:rsidRPr="008252DC" w:rsidRDefault="002D1B22" w:rsidP="002D1B22">
      <w:pPr>
        <w:rPr>
          <w:rFonts w:cs="Times New Roman"/>
          <w:szCs w:val="28"/>
        </w:rPr>
      </w:pPr>
    </w:p>
    <w:p w:rsidR="002D1B22" w:rsidRPr="008252DC" w:rsidRDefault="002D1B22" w:rsidP="002D1B22">
      <w:pPr>
        <w:rPr>
          <w:rFonts w:cs="Times New Roman"/>
          <w:szCs w:val="28"/>
        </w:rPr>
      </w:pPr>
      <w:r w:rsidRPr="008252DC">
        <w:rPr>
          <w:rFonts w:cs="Times New Roman"/>
          <w:szCs w:val="28"/>
        </w:rPr>
        <w:t>Главный бухгалтер организации</w:t>
      </w:r>
    </w:p>
    <w:p w:rsidR="002D1B22" w:rsidRPr="008252DC" w:rsidRDefault="002D1B22" w:rsidP="002D1B22">
      <w:pPr>
        <w:rPr>
          <w:rFonts w:cs="Times New Roman"/>
          <w:szCs w:val="28"/>
        </w:rPr>
      </w:pPr>
      <w:r w:rsidRPr="008252DC">
        <w:rPr>
          <w:rFonts w:cs="Times New Roman"/>
          <w:szCs w:val="28"/>
        </w:rPr>
        <w:t>(К(Ф)Х, ИП) - получателя субсидии (при наличии) _________ ______________________</w:t>
      </w:r>
    </w:p>
    <w:p w:rsidR="002D1B22" w:rsidRPr="002D1B22" w:rsidRDefault="002D1B22" w:rsidP="002D1B22">
      <w:pPr>
        <w:rPr>
          <w:rFonts w:cs="Times New Roman"/>
          <w:sz w:val="20"/>
          <w:szCs w:val="20"/>
        </w:rPr>
      </w:pPr>
      <w:r w:rsidRPr="008252DC">
        <w:rPr>
          <w:rFonts w:cs="Times New Roman"/>
          <w:szCs w:val="28"/>
        </w:rPr>
        <w:t xml:space="preserve">                                                                                         </w:t>
      </w:r>
      <w:r w:rsidRPr="008252DC">
        <w:rPr>
          <w:rFonts w:cs="Times New Roman"/>
          <w:sz w:val="20"/>
          <w:szCs w:val="20"/>
        </w:rPr>
        <w:t>(подпись)          Ф.И.О. (последнее – при  наличии)</w:t>
      </w:r>
    </w:p>
    <w:p w:rsidR="002D1B22" w:rsidRPr="002D1B22" w:rsidRDefault="002D1B22" w:rsidP="002D1B22">
      <w:pPr>
        <w:rPr>
          <w:rFonts w:asciiTheme="minorHAnsi" w:hAnsiTheme="minorHAnsi"/>
          <w:szCs w:val="28"/>
        </w:rPr>
      </w:pPr>
    </w:p>
    <w:p w:rsidR="002D1B22" w:rsidRPr="002D1B22" w:rsidRDefault="002D1B22" w:rsidP="002D1B22">
      <w:pPr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 xml:space="preserve">«____»____________ 20__ г.                                        М.П. </w:t>
      </w: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</w:t>
      </w:r>
      <w:r w:rsidRPr="002D1B22">
        <w:rPr>
          <w:rFonts w:eastAsia="Times New Roman" w:cs="Times New Roman"/>
          <w:sz w:val="20"/>
          <w:szCs w:val="20"/>
          <w:lang w:eastAsia="ru-RU"/>
        </w:rPr>
        <w:t xml:space="preserve"> (при наличии)</w:t>
      </w:r>
    </w:p>
    <w:p w:rsidR="002D1B22" w:rsidRP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 xml:space="preserve">    Примечание:  &lt;*&gt;  при  пересчете  мясной  продукции  в мясо и живой вес</w:t>
      </w:r>
      <w:r w:rsidR="008252DC">
        <w:rPr>
          <w:rFonts w:eastAsia="Times New Roman" w:cs="Times New Roman"/>
          <w:szCs w:val="28"/>
          <w:lang w:eastAsia="ru-RU"/>
        </w:rPr>
        <w:t xml:space="preserve"> </w:t>
      </w:r>
      <w:r w:rsidRPr="002D1B22">
        <w:rPr>
          <w:rFonts w:eastAsia="Times New Roman" w:cs="Times New Roman"/>
          <w:szCs w:val="28"/>
          <w:lang w:eastAsia="ru-RU"/>
        </w:rPr>
        <w:t>испо</w:t>
      </w:r>
      <w:r w:rsidR="008252DC">
        <w:rPr>
          <w:rFonts w:eastAsia="Times New Roman" w:cs="Times New Roman"/>
          <w:szCs w:val="28"/>
          <w:lang w:eastAsia="ru-RU"/>
        </w:rPr>
        <w:t xml:space="preserve">льзуются следующие коэффициенты </w:t>
      </w:r>
      <w:r w:rsidRPr="002D1B22">
        <w:rPr>
          <w:rFonts w:eastAsia="Times New Roman" w:cs="Times New Roman"/>
          <w:szCs w:val="28"/>
          <w:lang w:eastAsia="ru-RU"/>
        </w:rPr>
        <w:t>зачета и перевода:</w:t>
      </w: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</w:pPr>
    </w:p>
    <w:p w:rsidR="002D1B22" w:rsidRDefault="002D1B22" w:rsidP="002D1B22">
      <w:pPr>
        <w:rPr>
          <w:rFonts w:eastAsia="Times New Roman" w:cs="Times New Roman"/>
          <w:szCs w:val="28"/>
          <w:lang w:eastAsia="ru-RU"/>
        </w:rPr>
        <w:sectPr w:rsidR="002D1B22" w:rsidSect="00C00D09">
          <w:pgSz w:w="16838" w:h="11905" w:orient="landscape"/>
          <w:pgMar w:top="567" w:right="1134" w:bottom="1560" w:left="1134" w:header="709" w:footer="709" w:gutter="0"/>
          <w:cols w:space="720"/>
          <w:titlePg/>
          <w:docGrid w:linePitch="381"/>
        </w:sectPr>
      </w:pPr>
    </w:p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5" w:type="dxa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418"/>
        <w:gridCol w:w="6239"/>
      </w:tblGrid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Наименование продукта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Коэффициент пересчета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Примечание</w:t>
            </w: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2D1B22" w:rsidRPr="002D1B22" w:rsidTr="004C0C4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Мясные продукты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Колбасные изделия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(средний коэффициент)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1,37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546EBA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hyperlink r:id="rId24" w:history="1">
              <w:r w:rsidR="002D1B22" w:rsidRPr="002D1B22">
                <w:rPr>
                  <w:rFonts w:eastAsia="Times New Roman" w:cs="Times New Roman"/>
                  <w:color w:val="000000" w:themeColor="text1"/>
                  <w:szCs w:val="28"/>
                  <w:lang w:eastAsia="ru-RU"/>
                </w:rPr>
                <w:t>постановление</w:t>
              </w:r>
            </w:hyperlink>
            <w:r w:rsidR="002D1B22" w:rsidRPr="002D1B22">
              <w:rPr>
                <w:rFonts w:eastAsia="Times New Roman" w:cs="Times New Roman"/>
                <w:szCs w:val="28"/>
                <w:lang w:eastAsia="ru-RU"/>
              </w:rPr>
              <w:t xml:space="preserve">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D1B22" w:rsidRPr="002D1B22">
              <w:rPr>
                <w:rFonts w:eastAsia="Times New Roman" w:cs="Times New Roman"/>
                <w:szCs w:val="28"/>
                <w:lang w:eastAsia="ru-RU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Колбасы вареные, сосиски, сардельки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Колбасы полукопченые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Колбасы варено-копченые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Колбасы сырокопченые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Пельмени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0,387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технологическая инструкция НИИ мясной промышленности от 12.07.2000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0,768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технологическая инструкция НИИ мясной промышленности от 12.07.2000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Котлеты мясные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0,75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Котлеты мясорастительные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Консервы мясные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для пересчета</w:t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br/>
              <w:t>из условных банок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для пересчета</w:t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br/>
              <w:t>из веса (тонн)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Консервы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мясорастительные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0,18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 xml:space="preserve">постановление Федеральной службы государственной 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Фрикадельки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 xml:space="preserve">«Об утверждении методических 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Суповые наборы, рагу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Свинокопчености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 шпик соленый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Копчености</w:t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br/>
              <w:t>в оболочке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Кулинарные изделия из 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Субпродукты</w:t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br/>
              <w:t>II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государственной статистики от 25.12.20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06 № 82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Сало пищевое топленое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Сырокопчености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 консервированные ветчины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F619C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Полуфабрикаты мякотные, порционные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</w:p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Полуфабрикаты крупнокусковые и блоки: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из говядины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1,35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из свинины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Фарш мясной натуральный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Мясо сублимационной сушки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9,7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постановление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t>«Об утвержден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Быстрозамороженные полуфабрикаты с гарниром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0,5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CA" w:rsidRDefault="00546EBA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hyperlink r:id="rId25" w:history="1">
              <w:r w:rsidR="002D1B22" w:rsidRPr="002D1B22">
                <w:rPr>
                  <w:rFonts w:eastAsia="Times New Roman" w:cs="Times New Roman"/>
                  <w:color w:val="000000" w:themeColor="text1"/>
                  <w:szCs w:val="28"/>
                  <w:lang w:eastAsia="ru-RU"/>
                </w:rPr>
                <w:t>постановление</w:t>
              </w:r>
            </w:hyperlink>
            <w:r w:rsidR="002D1B22" w:rsidRPr="002D1B22">
              <w:rPr>
                <w:rFonts w:eastAsia="Times New Roman" w:cs="Times New Roman"/>
                <w:szCs w:val="28"/>
                <w:lang w:eastAsia="ru-RU"/>
              </w:rPr>
              <w:t xml:space="preserve"> Федеральной службы государственно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й статистики от 25.12.2006 № 82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br/>
            </w:r>
            <w:r w:rsidR="002D1B22" w:rsidRPr="002D1B22">
              <w:rPr>
                <w:rFonts w:eastAsia="Times New Roman" w:cs="Times New Roman"/>
                <w:szCs w:val="28"/>
                <w:lang w:eastAsia="ru-RU"/>
              </w:rPr>
              <w:t>«Об ут</w:t>
            </w:r>
            <w:r w:rsidR="00F619CA">
              <w:rPr>
                <w:rFonts w:eastAsia="Times New Roman" w:cs="Times New Roman"/>
                <w:szCs w:val="28"/>
                <w:lang w:eastAsia="ru-RU"/>
              </w:rPr>
              <w:t>верждении методических указаний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по составлению годовых балансов продовольственных ресурсов»</w:t>
            </w:r>
          </w:p>
        </w:tc>
      </w:tr>
      <w:tr w:rsidR="002D1B22" w:rsidRPr="002D1B22" w:rsidTr="004C0C4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Коэффициенты перевода мяса сельскохозяйственных животных в живой вес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Крупный рогатый скот,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лошади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взрослый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молодняк</w:t>
            </w: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высший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2,14</w:t>
            </w: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2,26</w:t>
            </w: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н/средний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2,44</w:t>
            </w: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тощак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2,59</w:t>
            </w: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Птица потрошеная: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цыплята, 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утята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бройлеры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гуси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индейки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Птица полупотрошеная: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Куры, перепела, цыплята, утята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бройлеры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гуси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индейки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Баранина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и козлятина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первой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Баранина</w:t>
            </w:r>
            <w:r w:rsidRPr="002D1B22">
              <w:rPr>
                <w:rFonts w:eastAsia="Times New Roman" w:cs="Times New Roman"/>
                <w:szCs w:val="28"/>
                <w:lang w:eastAsia="ru-RU"/>
              </w:rPr>
              <w:br/>
              <w:t>и козлятина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второй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Мясо кроликов первой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Мясо кроликов второй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2,1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Свинина жирная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1,35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1B22" w:rsidRPr="002D1B22" w:rsidTr="004C0C4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мясная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1B22">
              <w:rPr>
                <w:rFonts w:eastAsia="Times New Roman" w:cs="Times New Roman"/>
                <w:szCs w:val="28"/>
                <w:lang w:eastAsia="ru-RU"/>
              </w:rPr>
              <w:t>1,55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  <w:sectPr w:rsidR="002D1B22" w:rsidSect="00D845AA">
          <w:pgSz w:w="11905" w:h="16838"/>
          <w:pgMar w:top="1134" w:right="1701" w:bottom="1134" w:left="567" w:header="57" w:footer="0" w:gutter="0"/>
          <w:cols w:space="720"/>
          <w:titlePg/>
          <w:docGrid w:linePitch="381"/>
        </w:sectPr>
      </w:pPr>
    </w:p>
    <w:p w:rsidR="002D1B22" w:rsidRPr="002D1B22" w:rsidRDefault="002D1B22" w:rsidP="002D1B22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Форма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Справка-расчет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субсидии на реализацию продукции птицеводства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(яйца, яйцепродуктов)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за__________________ 20____ год ____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1B22">
        <w:rPr>
          <w:rFonts w:eastAsia="Times New Roman" w:cs="Times New Roman"/>
          <w:sz w:val="20"/>
          <w:szCs w:val="20"/>
          <w:lang w:eastAsia="ru-RU"/>
        </w:rPr>
        <w:t>наименование юридического лица, крестьянского (фермерского)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1B22">
        <w:rPr>
          <w:rFonts w:eastAsia="Times New Roman" w:cs="Times New Roman"/>
          <w:sz w:val="20"/>
          <w:szCs w:val="20"/>
          <w:lang w:eastAsia="ru-RU"/>
        </w:rPr>
        <w:t>хозяйства, Ф.И.О. (последнее – при наличии) индивидуального</w:t>
      </w:r>
    </w:p>
    <w:p w:rsidR="002D1B22" w:rsidRPr="002D1B22" w:rsidRDefault="002D1B22" w:rsidP="002D1B22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1B22">
        <w:rPr>
          <w:rFonts w:eastAsia="Times New Roman" w:cs="Times New Roman"/>
          <w:sz w:val="20"/>
          <w:szCs w:val="20"/>
          <w:lang w:eastAsia="ru-RU"/>
        </w:rPr>
        <w:t>предпринимателя</w:t>
      </w:r>
    </w:p>
    <w:p w:rsidR="002D1B22" w:rsidRPr="002D1B22" w:rsidRDefault="002D1B22" w:rsidP="002D1B22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31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1701"/>
        <w:gridCol w:w="1276"/>
        <w:gridCol w:w="1276"/>
        <w:gridCol w:w="1842"/>
        <w:gridCol w:w="1559"/>
        <w:gridCol w:w="1276"/>
        <w:gridCol w:w="2127"/>
      </w:tblGrid>
      <w:tr w:rsidR="002D1B22" w:rsidRPr="002D1B22" w:rsidTr="00F135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 покупателя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 и номер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Вид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Коэффициент зачета и перевода яйцепродуктов 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Кол-во (штук)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Сумма реализации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Сумма затрат на производство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реализацию </w:t>
            </w:r>
            <w:r w:rsidRPr="00F619CA">
              <w:rPr>
                <w:rFonts w:eastAsia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документа, подтверждающего 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Ставка субсидий</w:t>
            </w:r>
          </w:p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1B22">
              <w:rPr>
                <w:rFonts w:eastAsia="Times New Roman" w:cs="Times New Roman"/>
                <w:sz w:val="27"/>
                <w:szCs w:val="27"/>
                <w:lang w:eastAsia="ru-RU"/>
              </w:rPr>
              <w:t>Сумма субсидии к выплате (руб.) (заполняется уполномоченным органом по предоставлению субсидии)</w:t>
            </w:r>
          </w:p>
        </w:tc>
      </w:tr>
      <w:tr w:rsidR="002D1B22" w:rsidRPr="002D1B22" w:rsidTr="00F135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22" w:rsidRPr="002D1B22" w:rsidRDefault="002D1B22" w:rsidP="002D1B2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>Руководитель организации</w:t>
      </w:r>
    </w:p>
    <w:p w:rsidR="002D1B22" w:rsidRPr="002D1B22" w:rsidRDefault="002D1B22" w:rsidP="002D1B22">
      <w:pPr>
        <w:rPr>
          <w:rFonts w:cs="Times New Roman"/>
          <w:szCs w:val="28"/>
        </w:rPr>
      </w:pPr>
      <w:r w:rsidRPr="002D1B22">
        <w:rPr>
          <w:rFonts w:asciiTheme="minorHAnsi" w:hAnsiTheme="minorHAnsi"/>
          <w:sz w:val="22"/>
        </w:rPr>
        <w:t>(</w:t>
      </w:r>
      <w:r w:rsidRPr="002D1B22">
        <w:rPr>
          <w:rFonts w:cs="Times New Roman"/>
          <w:szCs w:val="28"/>
        </w:rPr>
        <w:t>глава К(Ф)Х, ИП) - получателя субсидии _________ _________________________</w:t>
      </w:r>
    </w:p>
    <w:p w:rsidR="002D1B22" w:rsidRPr="00F13566" w:rsidRDefault="002D1B22" w:rsidP="002D1B22">
      <w:pPr>
        <w:rPr>
          <w:rFonts w:cs="Times New Roman"/>
          <w:sz w:val="20"/>
          <w:szCs w:val="20"/>
        </w:rPr>
      </w:pPr>
      <w:r w:rsidRPr="002D1B22">
        <w:rPr>
          <w:rFonts w:cs="Times New Roman"/>
          <w:szCs w:val="28"/>
        </w:rPr>
        <w:t xml:space="preserve">                                                                          </w:t>
      </w:r>
      <w:r w:rsidRPr="002D1B22">
        <w:rPr>
          <w:rFonts w:cs="Times New Roman"/>
          <w:sz w:val="20"/>
          <w:szCs w:val="20"/>
        </w:rPr>
        <w:t>(подпись)                Ф.И.О</w:t>
      </w:r>
      <w:r w:rsidRPr="00F13566">
        <w:rPr>
          <w:rFonts w:cs="Times New Roman"/>
          <w:sz w:val="20"/>
          <w:szCs w:val="20"/>
        </w:rPr>
        <w:t>. (последнее – при  наличии)</w:t>
      </w:r>
    </w:p>
    <w:p w:rsidR="002D1B22" w:rsidRPr="00F13566" w:rsidRDefault="002D1B22" w:rsidP="002D1B22">
      <w:pPr>
        <w:rPr>
          <w:rFonts w:cs="Times New Roman"/>
          <w:szCs w:val="28"/>
        </w:rPr>
      </w:pPr>
      <w:r w:rsidRPr="00F13566">
        <w:rPr>
          <w:rFonts w:cs="Times New Roman"/>
          <w:szCs w:val="28"/>
        </w:rPr>
        <w:t>Главный бухгалтер организации</w:t>
      </w:r>
    </w:p>
    <w:p w:rsidR="002D1B22" w:rsidRPr="00F13566" w:rsidRDefault="002D1B22" w:rsidP="002D1B22">
      <w:pPr>
        <w:rPr>
          <w:rFonts w:cs="Times New Roman"/>
          <w:szCs w:val="28"/>
        </w:rPr>
      </w:pPr>
      <w:r w:rsidRPr="00F13566">
        <w:rPr>
          <w:rFonts w:cs="Times New Roman"/>
          <w:szCs w:val="28"/>
        </w:rPr>
        <w:t>(К(Ф)Х, ИП) - получателя субсидии (при наличии) _________ _____________________</w:t>
      </w:r>
    </w:p>
    <w:p w:rsidR="002D1B22" w:rsidRPr="002D1B22" w:rsidRDefault="002D1B22" w:rsidP="002D1B22">
      <w:pPr>
        <w:rPr>
          <w:rFonts w:cs="Times New Roman"/>
          <w:sz w:val="20"/>
          <w:szCs w:val="20"/>
          <w:highlight w:val="yellow"/>
        </w:rPr>
      </w:pPr>
      <w:r w:rsidRPr="00F13566">
        <w:rPr>
          <w:rFonts w:cs="Times New Roman"/>
          <w:szCs w:val="28"/>
        </w:rPr>
        <w:t xml:space="preserve">                                                                                          </w:t>
      </w:r>
      <w:r w:rsidRPr="00F13566">
        <w:rPr>
          <w:rFonts w:cs="Times New Roman"/>
          <w:sz w:val="20"/>
          <w:szCs w:val="20"/>
        </w:rPr>
        <w:t>(подпись)        Ф.И.О. (последнее – при  наличии)</w:t>
      </w:r>
    </w:p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 xml:space="preserve">«____»____________ 20__ г.                               М.П. </w:t>
      </w:r>
    </w:p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 w:val="20"/>
          <w:szCs w:val="20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</w:t>
      </w:r>
      <w:r w:rsidRPr="002D1B22">
        <w:rPr>
          <w:rFonts w:eastAsia="Times New Roman" w:cs="Times New Roman"/>
          <w:sz w:val="20"/>
          <w:szCs w:val="20"/>
          <w:lang w:eastAsia="ru-RU"/>
        </w:rPr>
        <w:t xml:space="preserve"> (при наличии)</w:t>
      </w:r>
    </w:p>
    <w:p w:rsidR="002D1B22" w:rsidRPr="002D1B22" w:rsidRDefault="002D1B22" w:rsidP="002D1B22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F13566">
      <w:pPr>
        <w:rPr>
          <w:rFonts w:eastAsia="Times New Roman" w:cs="Times New Roman"/>
          <w:szCs w:val="28"/>
          <w:lang w:eastAsia="ru-RU"/>
        </w:rPr>
      </w:pPr>
      <w:r w:rsidRPr="002D1B22">
        <w:rPr>
          <w:rFonts w:eastAsia="Times New Roman" w:cs="Times New Roman"/>
          <w:szCs w:val="28"/>
          <w:lang w:eastAsia="ru-RU"/>
        </w:rPr>
        <w:t xml:space="preserve">    Примечание:  &lt;*&gt;  при  пересчете  яйцепродуктов  используются следующие</w:t>
      </w:r>
      <w:r w:rsidR="004C0C4B">
        <w:rPr>
          <w:rFonts w:eastAsia="Times New Roman" w:cs="Times New Roman"/>
          <w:szCs w:val="28"/>
          <w:lang w:eastAsia="ru-RU"/>
        </w:rPr>
        <w:t xml:space="preserve"> коэффициенты зачета и перевод</w:t>
      </w:r>
    </w:p>
    <w:tbl>
      <w:tblPr>
        <w:tblW w:w="0" w:type="auto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6096"/>
      </w:tblGrid>
      <w:tr w:rsidR="006635E3" w:rsidRPr="006635E3" w:rsidTr="00237ED5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3" w:rsidRPr="006635E3" w:rsidRDefault="006635E3" w:rsidP="006635E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35E3">
              <w:rPr>
                <w:rFonts w:eastAsia="Times New Roman" w:cs="Times New Roman"/>
                <w:szCs w:val="28"/>
                <w:lang w:eastAsia="ru-RU"/>
              </w:rPr>
              <w:t>Яйцепродукты</w:t>
            </w:r>
          </w:p>
        </w:tc>
      </w:tr>
      <w:tr w:rsidR="006635E3" w:rsidRPr="006635E3" w:rsidTr="00237E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3" w:rsidRPr="006635E3" w:rsidRDefault="006635E3" w:rsidP="006635E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35E3">
              <w:rPr>
                <w:rFonts w:eastAsia="Times New Roman" w:cs="Times New Roman"/>
                <w:szCs w:val="28"/>
                <w:lang w:eastAsia="ru-RU"/>
              </w:rPr>
              <w:t>24,0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3" w:rsidRPr="006635E3" w:rsidRDefault="00546EBA" w:rsidP="006635E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hyperlink r:id="rId26" w:history="1">
              <w:r w:rsidR="006635E3" w:rsidRPr="006635E3">
                <w:rPr>
                  <w:rFonts w:eastAsia="Times New Roman" w:cs="Times New Roman"/>
                  <w:color w:val="000000" w:themeColor="text1"/>
                  <w:szCs w:val="28"/>
                  <w:lang w:eastAsia="ru-RU"/>
                </w:rPr>
                <w:t>постановление</w:t>
              </w:r>
            </w:hyperlink>
            <w:r w:rsidR="006635E3" w:rsidRPr="006635E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="006635E3" w:rsidRPr="006635E3">
              <w:rPr>
                <w:rFonts w:eastAsia="Times New Roman" w:cs="Times New Roman"/>
                <w:szCs w:val="28"/>
                <w:lang w:eastAsia="ru-RU"/>
              </w:rPr>
              <w:t>Федеральной службы государственной статистики от 25.12.2006</w:t>
            </w:r>
            <w:r w:rsidR="006635E3" w:rsidRPr="006635E3">
              <w:rPr>
                <w:rFonts w:eastAsia="Times New Roman" w:cs="Times New Roman"/>
                <w:szCs w:val="28"/>
                <w:lang w:eastAsia="ru-RU"/>
              </w:rPr>
              <w:br/>
              <w:t>№ 82 «Об утверждении методических указаний по составлению годовых балансов продовольственных ресурсов»</w:t>
            </w:r>
          </w:p>
        </w:tc>
      </w:tr>
      <w:tr w:rsidR="006635E3" w:rsidRPr="006635E3" w:rsidTr="00237ED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3" w:rsidRPr="006635E3" w:rsidRDefault="006635E3" w:rsidP="006635E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635E3">
              <w:rPr>
                <w:rFonts w:eastAsia="Times New Roman" w:cs="Times New Roman"/>
                <w:szCs w:val="28"/>
                <w:lang w:eastAsia="ru-RU"/>
              </w:rPr>
              <w:t>90,0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3" w:rsidRPr="006635E3" w:rsidRDefault="00546EBA" w:rsidP="006635E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hyperlink r:id="rId27" w:history="1">
              <w:r w:rsidR="006635E3" w:rsidRPr="006635E3">
                <w:rPr>
                  <w:rFonts w:eastAsia="Times New Roman" w:cs="Times New Roman"/>
                  <w:color w:val="000000" w:themeColor="text1"/>
                  <w:szCs w:val="28"/>
                  <w:lang w:eastAsia="ru-RU"/>
                </w:rPr>
                <w:t>постановление</w:t>
              </w:r>
            </w:hyperlink>
            <w:r w:rsidR="006635E3" w:rsidRPr="006635E3">
              <w:rPr>
                <w:rFonts w:eastAsia="Times New Roman" w:cs="Times New Roman"/>
                <w:szCs w:val="28"/>
                <w:lang w:eastAsia="ru-RU"/>
              </w:rPr>
              <w:t xml:space="preserve"> Федеральной службы государственной статистики от 25.12.2006</w:t>
            </w:r>
            <w:r w:rsidR="006635E3" w:rsidRPr="006635E3">
              <w:rPr>
                <w:rFonts w:eastAsia="Times New Roman" w:cs="Times New Roman"/>
                <w:szCs w:val="28"/>
                <w:lang w:eastAsia="ru-RU"/>
              </w:rPr>
              <w:br/>
              <w:t>№ 82 «Об утверждении методических указаний по составлению годовых балансов продовольственных ресурсов»</w:t>
            </w:r>
          </w:p>
        </w:tc>
      </w:tr>
    </w:tbl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 w:val="20"/>
          <w:szCs w:val="20"/>
          <w:lang w:eastAsia="ru-RU"/>
        </w:rPr>
      </w:pPr>
    </w:p>
    <w:p w:rsidR="002D1B22" w:rsidRPr="002D1B22" w:rsidRDefault="002D1B22" w:rsidP="002D1B22">
      <w:pPr>
        <w:rPr>
          <w:rFonts w:eastAsia="Times New Roman" w:cs="Times New Roman"/>
          <w:szCs w:val="28"/>
          <w:lang w:eastAsia="ru-RU"/>
        </w:rPr>
        <w:sectPr w:rsidR="002D1B22" w:rsidRPr="002D1B22" w:rsidSect="00E51F38">
          <w:pgSz w:w="16838" w:h="11905" w:orient="landscape"/>
          <w:pgMar w:top="1701" w:right="1134" w:bottom="567" w:left="1134" w:header="0" w:footer="0" w:gutter="0"/>
          <w:cols w:space="720"/>
          <w:titlePg/>
          <w:docGrid w:linePitch="381"/>
        </w:sectPr>
      </w:pPr>
    </w:p>
    <w:p w:rsidR="004C0C4B" w:rsidRDefault="004C0C4B" w:rsidP="00752150">
      <w:pPr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CB736D" w:rsidRPr="00CB736D" w:rsidRDefault="00CB736D" w:rsidP="004C0C4B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Форма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Справка-расчет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субсидии на реализацию продукции звероводства собственного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производства (шкурки серебристо-черных лисиц)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за _______________ 20____ год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eastAsia="Times New Roman" w:cs="Times New Roman"/>
          <w:sz w:val="20"/>
          <w:szCs w:val="20"/>
          <w:lang w:eastAsia="ru-RU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eastAsia="Times New Roman" w:cs="Times New Roman"/>
          <w:sz w:val="20"/>
          <w:szCs w:val="20"/>
          <w:lang w:eastAsia="ru-RU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eastAsia="Times New Roman" w:cs="Times New Roman"/>
          <w:sz w:val="20"/>
          <w:szCs w:val="20"/>
          <w:lang w:eastAsia="ru-RU"/>
        </w:rPr>
        <w:t>предпринимателя</w:t>
      </w:r>
    </w:p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639"/>
        <w:gridCol w:w="1234"/>
        <w:gridCol w:w="1339"/>
        <w:gridCol w:w="1084"/>
        <w:gridCol w:w="1939"/>
        <w:gridCol w:w="1894"/>
        <w:gridCol w:w="2145"/>
        <w:gridCol w:w="2250"/>
      </w:tblGrid>
      <w:tr w:rsidR="00CB736D" w:rsidRPr="00CB736D" w:rsidTr="00237ED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Наименование покупателя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Наименование и номер документа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Вид продукции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Количество шкурок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Ставка субсидий (руб.)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Сумма затрат на производство</w:t>
            </w:r>
          </w:p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 xml:space="preserve">и реализацию </w:t>
            </w:r>
            <w:r w:rsidRPr="007477A8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документа, подтверждающего затраты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Сумма реализации (руб.)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 xml:space="preserve">Сумма субсидии к выплате (руб.) (заполняется уполномоченным органом по предоставлению субсидии) </w:t>
            </w:r>
          </w:p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237ED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B736D">
        <w:rPr>
          <w:rFonts w:cs="Times New Roman"/>
          <w:szCs w:val="28"/>
          <w:lang w:eastAsia="ru-RU"/>
        </w:rPr>
        <w:t>Руководитель организации</w:t>
      </w:r>
    </w:p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B736D">
        <w:rPr>
          <w:rFonts w:cs="Times New Roman"/>
          <w:szCs w:val="28"/>
          <w:lang w:eastAsia="ru-RU"/>
        </w:rPr>
        <w:t>(глава К(Ф)Х, ИП) - получателя субсидии _________ _________________________</w:t>
      </w:r>
    </w:p>
    <w:p w:rsidR="00CB736D" w:rsidRPr="007477A8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 w:rsidRPr="00CB736D">
        <w:rPr>
          <w:rFonts w:cs="Times New Roman"/>
          <w:sz w:val="20"/>
          <w:szCs w:val="20"/>
        </w:rPr>
        <w:t>(подпись</w:t>
      </w:r>
      <w:r w:rsidRPr="007477A8">
        <w:rPr>
          <w:rFonts w:cs="Times New Roman"/>
          <w:sz w:val="20"/>
          <w:szCs w:val="20"/>
        </w:rPr>
        <w:t>)</w:t>
      </w:r>
      <w:r w:rsidRPr="007477A8">
        <w:rPr>
          <w:rFonts w:asciiTheme="minorHAnsi" w:hAnsiTheme="minorHAnsi"/>
          <w:sz w:val="20"/>
          <w:szCs w:val="20"/>
        </w:rPr>
        <w:t xml:space="preserve">                  Ф.И.О. </w:t>
      </w:r>
      <w:r w:rsidRPr="007477A8">
        <w:rPr>
          <w:rFonts w:cs="Times New Roman"/>
          <w:sz w:val="20"/>
          <w:szCs w:val="20"/>
        </w:rPr>
        <w:t>(последнее – при  наличии)</w:t>
      </w:r>
    </w:p>
    <w:p w:rsidR="00CB736D" w:rsidRPr="007477A8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477A8">
        <w:rPr>
          <w:rFonts w:cs="Times New Roman"/>
          <w:szCs w:val="28"/>
          <w:lang w:eastAsia="ru-RU"/>
        </w:rPr>
        <w:t xml:space="preserve">                                                </w:t>
      </w:r>
    </w:p>
    <w:p w:rsidR="00CB736D" w:rsidRPr="007477A8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477A8">
        <w:rPr>
          <w:rFonts w:cs="Times New Roman"/>
          <w:szCs w:val="28"/>
          <w:lang w:eastAsia="ru-RU"/>
        </w:rPr>
        <w:t>Главный бухгалтер организации</w:t>
      </w:r>
    </w:p>
    <w:p w:rsidR="00CB736D" w:rsidRPr="007477A8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477A8">
        <w:rPr>
          <w:rFonts w:cs="Times New Roman"/>
          <w:szCs w:val="28"/>
          <w:lang w:eastAsia="ru-RU"/>
        </w:rPr>
        <w:t>(К(Ф)Х, ИП) - получателя субсидии (при наличии) _________ _____________________</w:t>
      </w:r>
    </w:p>
    <w:p w:rsidR="00CB736D" w:rsidRPr="007477A8" w:rsidRDefault="00CB736D" w:rsidP="00CB736D">
      <w:pPr>
        <w:rPr>
          <w:rFonts w:cs="Times New Roman"/>
          <w:sz w:val="20"/>
          <w:szCs w:val="20"/>
        </w:rPr>
      </w:pPr>
      <w:r w:rsidRPr="007477A8">
        <w:rPr>
          <w:rFonts w:asciiTheme="minorHAnsi" w:hAnsiTheme="minorHAnsi"/>
          <w:szCs w:val="28"/>
        </w:rPr>
        <w:t xml:space="preserve">                                                                                                 </w:t>
      </w:r>
      <w:r w:rsidRPr="007477A8">
        <w:rPr>
          <w:rFonts w:asciiTheme="minorHAnsi" w:hAnsiTheme="minorHAnsi"/>
          <w:sz w:val="20"/>
          <w:szCs w:val="20"/>
        </w:rPr>
        <w:t xml:space="preserve"> </w:t>
      </w:r>
      <w:r w:rsidRPr="007477A8">
        <w:rPr>
          <w:rFonts w:cs="Times New Roman"/>
          <w:sz w:val="20"/>
          <w:szCs w:val="20"/>
        </w:rPr>
        <w:t>(подпись)</w:t>
      </w:r>
      <w:r w:rsidRPr="007477A8">
        <w:rPr>
          <w:rFonts w:asciiTheme="minorHAnsi" w:hAnsiTheme="minorHAnsi"/>
          <w:sz w:val="20"/>
          <w:szCs w:val="20"/>
        </w:rPr>
        <w:t xml:space="preserve">           Ф.И.О. </w:t>
      </w:r>
      <w:r w:rsidRPr="007477A8">
        <w:rPr>
          <w:rFonts w:cs="Times New Roman"/>
          <w:sz w:val="20"/>
          <w:szCs w:val="20"/>
        </w:rPr>
        <w:t>(последнее – при  наличии)</w:t>
      </w:r>
    </w:p>
    <w:p w:rsidR="00CB736D" w:rsidRPr="007477A8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736D" w:rsidRPr="007477A8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736D" w:rsidRPr="007477A8" w:rsidRDefault="00CB736D" w:rsidP="00CB736D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  <w:r w:rsidRPr="007477A8">
        <w:rPr>
          <w:rFonts w:cs="Times New Roman"/>
          <w:szCs w:val="28"/>
          <w:lang w:eastAsia="ru-RU"/>
        </w:rPr>
        <w:t xml:space="preserve">«____»____________ 20__ г.       </w:t>
      </w:r>
      <w:r w:rsidRPr="007477A8">
        <w:rPr>
          <w:rFonts w:eastAsia="Times New Roman" w:cs="Times New Roman"/>
          <w:szCs w:val="28"/>
          <w:lang w:eastAsia="ru-RU"/>
        </w:rPr>
        <w:t xml:space="preserve">                               М.П. </w:t>
      </w:r>
    </w:p>
    <w:p w:rsidR="00CB736D" w:rsidRPr="00CB736D" w:rsidRDefault="00CB736D" w:rsidP="004C0C4B">
      <w:pPr>
        <w:tabs>
          <w:tab w:val="left" w:pos="1515"/>
        </w:tabs>
        <w:rPr>
          <w:rFonts w:eastAsia="Times New Roman" w:cs="Times New Roman"/>
          <w:szCs w:val="28"/>
          <w:lang w:eastAsia="ru-RU"/>
        </w:rPr>
      </w:pPr>
      <w:r w:rsidRPr="007477A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</w:t>
      </w:r>
      <w:r w:rsidRPr="007477A8">
        <w:rPr>
          <w:rFonts w:eastAsia="Times New Roman" w:cs="Times New Roman"/>
          <w:sz w:val="20"/>
          <w:szCs w:val="20"/>
          <w:lang w:eastAsia="ru-RU"/>
        </w:rPr>
        <w:t xml:space="preserve"> (при наличии)</w:t>
      </w:r>
      <w:r w:rsidRPr="00CB736D">
        <w:rPr>
          <w:rFonts w:cs="Times New Roman"/>
          <w:szCs w:val="28"/>
          <w:lang w:eastAsia="ru-RU"/>
        </w:rPr>
        <w:t xml:space="preserve">                        </w:t>
      </w:r>
    </w:p>
    <w:p w:rsidR="00CB736D" w:rsidRPr="00CB736D" w:rsidRDefault="00CB736D" w:rsidP="00CB736D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B736D" w:rsidRPr="00CB736D" w:rsidSect="00237ED5">
          <w:pgSz w:w="16820" w:h="11900" w:orient="landscape"/>
          <w:pgMar w:top="426" w:right="992" w:bottom="567" w:left="992" w:header="0" w:footer="0" w:gutter="0"/>
          <w:cols w:space="720"/>
          <w:noEndnote/>
          <w:docGrid w:linePitch="299"/>
        </w:sectPr>
      </w:pPr>
    </w:p>
    <w:p w:rsidR="00CB736D" w:rsidRPr="00CB736D" w:rsidRDefault="00CB736D" w:rsidP="00CB736D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Форма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Справка-расчет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субсидии на содержание племенного маточного поголовья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сельскохозяйственных животных (за исключением крупного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рогатого скота специализированных мясных пород) за 20__ год;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субсидии на содержание племенного маточного поголовья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крупного рогатого скота специализированных мясных пород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за 20__ год</w:t>
      </w:r>
    </w:p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Наименование племенного репродуктора:</w:t>
      </w:r>
    </w:p>
    <w:p w:rsidR="00CB736D" w:rsidRPr="00CB736D" w:rsidRDefault="00CB736D" w:rsidP="00CB736D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>___________________________________________________</w:t>
      </w:r>
    </w:p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5162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2422"/>
        <w:gridCol w:w="2835"/>
        <w:gridCol w:w="2693"/>
      </w:tblGrid>
      <w:tr w:rsidR="00CB736D" w:rsidRPr="004A15AE" w:rsidTr="00237ED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Наименование племенного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маточного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поголовья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Численность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на конец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отчетного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периода (гол.)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Коэффициент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пересчета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на 1 условную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голову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Количество условных голов (гол.)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Сумма затрат на производство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и реализацию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документа, подтверждающего  затраты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Сумма субсидии</w:t>
            </w:r>
          </w:p>
          <w:p w:rsidR="00CB736D" w:rsidRPr="004A15AE" w:rsidRDefault="00CB736D" w:rsidP="00CB736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A15AE">
              <w:rPr>
                <w:rFonts w:eastAsia="Times New Roman" w:cs="Times New Roman"/>
                <w:szCs w:val="28"/>
                <w:lang w:eastAsia="ru-RU"/>
              </w:rPr>
              <w:t>к выплате (руб.) (заполняется Уполномоченным органом)</w:t>
            </w:r>
          </w:p>
        </w:tc>
      </w:tr>
      <w:tr w:rsidR="00CB736D" w:rsidRPr="004A15AE" w:rsidTr="00237ED5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4A15AE" w:rsidRDefault="00CB736D" w:rsidP="00CB736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B736D" w:rsidRPr="004A15AE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736D" w:rsidRPr="004A15AE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A15AE">
        <w:rPr>
          <w:rFonts w:cs="Times New Roman"/>
          <w:szCs w:val="28"/>
          <w:lang w:eastAsia="ru-RU"/>
        </w:rPr>
        <w:t>Руководитель организации</w:t>
      </w:r>
    </w:p>
    <w:p w:rsidR="00CB736D" w:rsidRPr="004A15AE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A15AE">
        <w:rPr>
          <w:rFonts w:cs="Times New Roman"/>
          <w:szCs w:val="28"/>
          <w:lang w:eastAsia="ru-RU"/>
        </w:rPr>
        <w:t>(глава К(Ф)Х, ИП) - получателя субсидии _________ ________________________</w:t>
      </w:r>
    </w:p>
    <w:p w:rsidR="00CB736D" w:rsidRPr="004A15AE" w:rsidRDefault="00CB736D" w:rsidP="00CB736D">
      <w:pPr>
        <w:rPr>
          <w:rFonts w:cs="Times New Roman"/>
          <w:sz w:val="20"/>
          <w:szCs w:val="20"/>
        </w:rPr>
      </w:pPr>
      <w:r w:rsidRPr="004A15AE">
        <w:rPr>
          <w:rFonts w:asciiTheme="minorHAnsi" w:hAnsiTheme="minorHAnsi"/>
          <w:szCs w:val="28"/>
        </w:rPr>
        <w:t xml:space="preserve">                                                                                  </w:t>
      </w:r>
      <w:r w:rsidRPr="004A15AE">
        <w:rPr>
          <w:rFonts w:cs="Times New Roman"/>
          <w:sz w:val="20"/>
          <w:szCs w:val="20"/>
        </w:rPr>
        <w:t>(подпись)</w:t>
      </w:r>
      <w:r w:rsidRPr="004A15AE">
        <w:rPr>
          <w:rFonts w:asciiTheme="minorHAnsi" w:hAnsiTheme="minorHAnsi"/>
          <w:sz w:val="20"/>
          <w:szCs w:val="20"/>
        </w:rPr>
        <w:t xml:space="preserve">                 Ф</w:t>
      </w:r>
      <w:r w:rsidRPr="004A15AE">
        <w:rPr>
          <w:rFonts w:cs="Times New Roman"/>
          <w:sz w:val="20"/>
          <w:szCs w:val="20"/>
        </w:rPr>
        <w:t>.И.О. (последнее – при  наличии)</w:t>
      </w:r>
    </w:p>
    <w:p w:rsidR="00CB736D" w:rsidRPr="004A15AE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B736D" w:rsidRPr="004A15AE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A15AE">
        <w:rPr>
          <w:rFonts w:cs="Times New Roman"/>
          <w:szCs w:val="28"/>
          <w:lang w:eastAsia="ru-RU"/>
        </w:rPr>
        <w:t xml:space="preserve"> Главный бухгалтер организации</w:t>
      </w:r>
    </w:p>
    <w:p w:rsidR="00CB736D" w:rsidRPr="004A15AE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4A15AE">
        <w:rPr>
          <w:rFonts w:cs="Times New Roman"/>
          <w:szCs w:val="28"/>
          <w:lang w:eastAsia="ru-RU"/>
        </w:rPr>
        <w:t>(К(Ф)Х, ИП) - получателя субсидии (при наличии) _________ ___________________________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4A15A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(подпись)   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</w:p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B736D">
        <w:rPr>
          <w:rFonts w:cs="Times New Roman"/>
          <w:szCs w:val="28"/>
          <w:lang w:eastAsia="ru-RU"/>
        </w:rPr>
        <w:t xml:space="preserve"> «____» ____________ 20__ г.                               М.П. </w:t>
      </w:r>
    </w:p>
    <w:p w:rsidR="00CB736D" w:rsidRPr="00CB736D" w:rsidRDefault="00CB736D" w:rsidP="00CB736D">
      <w:pPr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cs="Times New Roman"/>
          <w:szCs w:val="28"/>
          <w:lang w:eastAsia="ru-RU"/>
        </w:rPr>
        <w:t xml:space="preserve">                                                                           </w:t>
      </w:r>
      <w:r w:rsidRPr="00CB736D">
        <w:rPr>
          <w:rFonts w:cs="Times New Roman"/>
          <w:sz w:val="20"/>
          <w:szCs w:val="20"/>
          <w:lang w:eastAsia="ru-RU"/>
        </w:rPr>
        <w:t xml:space="preserve">  (при наличии)</w:t>
      </w:r>
    </w:p>
    <w:p w:rsidR="00CB736D" w:rsidRDefault="00CB736D" w:rsidP="00752150">
      <w:pPr>
        <w:jc w:val="center"/>
        <w:rPr>
          <w:rFonts w:cs="Times New Roman"/>
          <w:szCs w:val="28"/>
        </w:rPr>
      </w:pPr>
    </w:p>
    <w:p w:rsidR="006214E8" w:rsidRPr="00CB736D" w:rsidRDefault="006214E8" w:rsidP="00752150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о движении поголовья сельскохозяйственных животных (свиней,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лошадей, мелкого рогатого скота)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 20____ год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159"/>
        <w:gridCol w:w="1054"/>
        <w:gridCol w:w="1114"/>
        <w:gridCol w:w="1024"/>
        <w:gridCol w:w="859"/>
        <w:gridCol w:w="799"/>
        <w:gridCol w:w="799"/>
        <w:gridCol w:w="1039"/>
        <w:gridCol w:w="1294"/>
        <w:gridCol w:w="924"/>
        <w:gridCol w:w="993"/>
        <w:gridCol w:w="1701"/>
      </w:tblGrid>
      <w:tr w:rsidR="00CB736D" w:rsidRPr="00CB736D" w:rsidTr="004A15AE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Половозрастные группы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Наличие поголовья на начало месяца (гол.)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 (голов)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Расход (голов)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4A15AE">
              <w:rPr>
                <w:rFonts w:cs="Times New Roman"/>
                <w:szCs w:val="28"/>
              </w:rPr>
              <w:t>Наличие поголовья на конец месяца (голов)</w:t>
            </w:r>
          </w:p>
        </w:tc>
      </w:tr>
      <w:tr w:rsidR="00CB736D" w:rsidRPr="00CB736D" w:rsidTr="004A15AE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куплено на племя (гол./вес)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получено приплода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из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младших групп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приход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забито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живой вес (кг)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прочее выбытие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переведено в старшие группы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расход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13</w:t>
            </w: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Хряки-производители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Свиноматки основные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Свиноматки разовые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старше 6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от 3 до 6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от 1 до 3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свиней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Жеребцы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Кобылы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старше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до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лошадей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Бараны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Овцематки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овец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овец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Козлы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Козематки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коз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4A15AE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коз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__________________________</w:t>
      </w:r>
    </w:p>
    <w:p w:rsidR="00CB736D" w:rsidRPr="004A15AE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(подпись</w:t>
      </w:r>
      <w:r w:rsidRPr="004A15AE">
        <w:rPr>
          <w:rFonts w:cs="Times New Roman"/>
          <w:sz w:val="20"/>
          <w:szCs w:val="20"/>
        </w:rPr>
        <w:t>)                  Ф.И.О. (последнее – при  наличии)</w:t>
      </w:r>
    </w:p>
    <w:p w:rsidR="00CB736D" w:rsidRPr="004A15AE" w:rsidRDefault="00CB736D" w:rsidP="00CB736D">
      <w:pPr>
        <w:rPr>
          <w:rFonts w:cs="Times New Roman"/>
          <w:sz w:val="20"/>
          <w:szCs w:val="20"/>
        </w:rPr>
      </w:pPr>
    </w:p>
    <w:p w:rsidR="00CB736D" w:rsidRPr="004A15AE" w:rsidRDefault="00CB736D" w:rsidP="00CB736D">
      <w:pPr>
        <w:rPr>
          <w:rFonts w:cs="Times New Roman"/>
          <w:szCs w:val="28"/>
        </w:rPr>
      </w:pPr>
    </w:p>
    <w:p w:rsidR="00CB736D" w:rsidRPr="004A15AE" w:rsidRDefault="00CB736D" w:rsidP="00CB736D">
      <w:pPr>
        <w:rPr>
          <w:rFonts w:cs="Times New Roman"/>
          <w:szCs w:val="28"/>
        </w:rPr>
      </w:pPr>
      <w:r w:rsidRPr="004A15AE">
        <w:rPr>
          <w:rFonts w:cs="Times New Roman"/>
          <w:szCs w:val="28"/>
        </w:rPr>
        <w:t>Главный бухгалтер организации</w:t>
      </w:r>
    </w:p>
    <w:p w:rsidR="00CB736D" w:rsidRPr="004A15AE" w:rsidRDefault="00CB736D" w:rsidP="00CB736D">
      <w:pPr>
        <w:rPr>
          <w:rFonts w:cs="Times New Roman"/>
          <w:szCs w:val="28"/>
        </w:rPr>
      </w:pPr>
      <w:r w:rsidRPr="004A15AE">
        <w:rPr>
          <w:rFonts w:cs="Times New Roman"/>
          <w:szCs w:val="28"/>
        </w:rPr>
        <w:t>(К(Ф)Х, ИП) - получателя субсидии (при наличии) _________ _______________________</w:t>
      </w:r>
    </w:p>
    <w:p w:rsidR="00CB736D" w:rsidRPr="004A15AE" w:rsidRDefault="00CB736D" w:rsidP="00CB736D">
      <w:pPr>
        <w:rPr>
          <w:rFonts w:cs="Times New Roman"/>
          <w:sz w:val="20"/>
          <w:szCs w:val="20"/>
        </w:rPr>
      </w:pPr>
      <w:r w:rsidRPr="004A15A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(подпись)            Ф.И.О.</w:t>
      </w:r>
      <w:r w:rsidRPr="004A15AE">
        <w:rPr>
          <w:rFonts w:asciiTheme="minorHAnsi" w:hAnsiTheme="minorHAnsi"/>
          <w:sz w:val="20"/>
          <w:szCs w:val="20"/>
        </w:rPr>
        <w:t xml:space="preserve"> </w:t>
      </w:r>
      <w:r w:rsidRPr="004A15AE">
        <w:rPr>
          <w:rFonts w:cs="Times New Roman"/>
          <w:sz w:val="20"/>
          <w:szCs w:val="20"/>
        </w:rPr>
        <w:t>(последнее – при  наличии)</w:t>
      </w:r>
    </w:p>
    <w:p w:rsidR="00CB736D" w:rsidRPr="004A15AE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4A15AE">
        <w:rPr>
          <w:rFonts w:cs="Times New Roman"/>
          <w:szCs w:val="28"/>
        </w:rPr>
        <w:t xml:space="preserve"> «____»____________ 20__ г.                               М.П.</w:t>
      </w:r>
      <w:r w:rsidRPr="00CB736D">
        <w:rPr>
          <w:rFonts w:cs="Times New Roman"/>
          <w:szCs w:val="28"/>
        </w:rPr>
        <w:t xml:space="preserve"> 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</w:t>
      </w:r>
      <w:r w:rsidRPr="00CB736D">
        <w:rPr>
          <w:rFonts w:cs="Times New Roman"/>
          <w:sz w:val="20"/>
          <w:szCs w:val="20"/>
        </w:rPr>
        <w:t>(при наличии)</w:t>
      </w: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6214E8" w:rsidRDefault="006214E8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6214E8" w:rsidRDefault="006214E8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6214E8" w:rsidRDefault="006214E8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6214E8" w:rsidRPr="00CB736D" w:rsidRDefault="006214E8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rPr>
          <w:rFonts w:eastAsia="Times New Roman" w:cs="Times New Roman"/>
          <w:sz w:val="24"/>
          <w:szCs w:val="24"/>
          <w:lang w:eastAsia="ru-RU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о движении поголовья сельскохозяйственных животных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(кроликов)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 20____ год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1439"/>
        <w:gridCol w:w="1275"/>
        <w:gridCol w:w="1276"/>
        <w:gridCol w:w="1228"/>
        <w:gridCol w:w="1045"/>
        <w:gridCol w:w="7"/>
        <w:gridCol w:w="985"/>
        <w:gridCol w:w="992"/>
        <w:gridCol w:w="1039"/>
        <w:gridCol w:w="1083"/>
        <w:gridCol w:w="709"/>
        <w:gridCol w:w="992"/>
        <w:gridCol w:w="1276"/>
      </w:tblGrid>
      <w:tr w:rsidR="00CB736D" w:rsidRPr="00CB736D" w:rsidTr="006A77AB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Половозрастные группы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Наличие</w:t>
            </w:r>
          </w:p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поголовья</w:t>
            </w:r>
          </w:p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 начало</w:t>
            </w:r>
          </w:p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месяца (гол.)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Приход (голов)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Расход (голов)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Наличие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поголовья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на конец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месяца</w:t>
            </w:r>
          </w:p>
          <w:p w:rsidR="00CB736D" w:rsidRPr="006A77AB" w:rsidRDefault="00CB736D" w:rsidP="00CB736D">
            <w:pPr>
              <w:ind w:left="85" w:hanging="8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(голов)</w:t>
            </w:r>
          </w:p>
        </w:tc>
      </w:tr>
      <w:tr w:rsidR="00CB736D" w:rsidRPr="00CB736D" w:rsidTr="006A77AB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куплено</w:t>
            </w:r>
          </w:p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 племя (гол./вес)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получено приплода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</w:t>
            </w:r>
          </w:p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из младших групп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приход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забито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живой вес (кг)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прочее выбытие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переведено</w:t>
            </w:r>
          </w:p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в старшие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6A77AB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расход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Кроли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Крольчихи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Проверяемый молодняк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Кролики на откорме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Молодняк до 3 мес.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Приплод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Итого кроликов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B736D" w:rsidRPr="00CB736D" w:rsidRDefault="00CB736D" w:rsidP="00CB736D">
      <w:pPr>
        <w:rPr>
          <w:rFonts w:eastAsia="Times New Roman" w:cs="Times New Roman"/>
          <w:szCs w:val="28"/>
          <w:lang w:eastAsia="ru-RU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__________________________</w:t>
      </w:r>
    </w:p>
    <w:p w:rsidR="00CB736D" w:rsidRPr="006A77AB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</w:t>
      </w:r>
      <w:r w:rsidRPr="00CB736D">
        <w:rPr>
          <w:rFonts w:cs="Times New Roman"/>
          <w:sz w:val="20"/>
          <w:szCs w:val="20"/>
        </w:rPr>
        <w:t xml:space="preserve">  (подпись</w:t>
      </w:r>
      <w:r w:rsidRPr="006A77AB">
        <w:rPr>
          <w:rFonts w:cs="Times New Roman"/>
          <w:sz w:val="20"/>
          <w:szCs w:val="20"/>
        </w:rPr>
        <w:t>)                 Ф.И.О. (последнее – при  наличии)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Главный бухгалтер организации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(К(Ф)Х, ИП) - получателя субсидии (при наличии) _________ ______________________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6A77A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 xml:space="preserve">«____»____________ 20__ г.                               М.П. </w:t>
      </w:r>
    </w:p>
    <w:p w:rsidR="00CB736D" w:rsidRPr="00CB736D" w:rsidRDefault="00CB736D" w:rsidP="00CB736D">
      <w:pPr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</w:t>
      </w:r>
      <w:r w:rsidRPr="00CB736D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Default="00CB736D" w:rsidP="00CB736D">
      <w:pPr>
        <w:jc w:val="right"/>
        <w:rPr>
          <w:rFonts w:cs="Times New Roman"/>
          <w:szCs w:val="28"/>
        </w:rPr>
      </w:pPr>
    </w:p>
    <w:p w:rsidR="006214E8" w:rsidRDefault="006214E8" w:rsidP="00CB736D">
      <w:pPr>
        <w:jc w:val="right"/>
        <w:rPr>
          <w:rFonts w:cs="Times New Roman"/>
          <w:szCs w:val="28"/>
        </w:rPr>
      </w:pPr>
    </w:p>
    <w:p w:rsidR="006214E8" w:rsidRDefault="006214E8" w:rsidP="00CB736D">
      <w:pPr>
        <w:jc w:val="right"/>
        <w:rPr>
          <w:rFonts w:cs="Times New Roman"/>
          <w:szCs w:val="28"/>
        </w:rPr>
      </w:pPr>
    </w:p>
    <w:p w:rsidR="006214E8" w:rsidRDefault="006214E8" w:rsidP="00CB736D">
      <w:pPr>
        <w:jc w:val="right"/>
        <w:rPr>
          <w:rFonts w:cs="Times New Roman"/>
          <w:szCs w:val="28"/>
        </w:rPr>
      </w:pPr>
    </w:p>
    <w:p w:rsidR="006214E8" w:rsidRPr="00CB736D" w:rsidRDefault="006214E8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</w:p>
    <w:p w:rsidR="00CB736D" w:rsidRDefault="00CB736D" w:rsidP="00CB736D">
      <w:pPr>
        <w:jc w:val="right"/>
        <w:rPr>
          <w:rFonts w:cs="Times New Roman"/>
          <w:szCs w:val="28"/>
        </w:rPr>
      </w:pPr>
    </w:p>
    <w:p w:rsidR="004D38DF" w:rsidRDefault="004D38DF" w:rsidP="00CB736D">
      <w:pPr>
        <w:jc w:val="right"/>
        <w:rPr>
          <w:rFonts w:cs="Times New Roman"/>
          <w:szCs w:val="28"/>
        </w:rPr>
      </w:pPr>
    </w:p>
    <w:p w:rsidR="00CB736D" w:rsidRPr="00CB736D" w:rsidRDefault="00CB736D" w:rsidP="00752150">
      <w:pPr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о движении поголовья сельскохозяйственных животных (крупного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рогатого скота промышленного скрещивания и молочных пород)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__________________________ 20____ год ____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159"/>
        <w:gridCol w:w="1058"/>
        <w:gridCol w:w="1110"/>
        <w:gridCol w:w="1024"/>
        <w:gridCol w:w="859"/>
        <w:gridCol w:w="976"/>
        <w:gridCol w:w="1134"/>
        <w:gridCol w:w="1039"/>
        <w:gridCol w:w="1294"/>
        <w:gridCol w:w="696"/>
        <w:gridCol w:w="799"/>
        <w:gridCol w:w="1559"/>
      </w:tblGrid>
      <w:tr w:rsidR="00CB736D" w:rsidRPr="00CB736D" w:rsidTr="00237ED5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Половозрастные группы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Наличие поголовья на начало месяца (гол.)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Приход (голов)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Расход (голов)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Наличие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поголовья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на конец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месяца</w:t>
            </w:r>
          </w:p>
          <w:p w:rsidR="00CB736D" w:rsidRPr="006A77AB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7AB">
              <w:rPr>
                <w:rFonts w:eastAsia="Times New Roman" w:cs="Times New Roman"/>
                <w:szCs w:val="28"/>
                <w:lang w:eastAsia="ru-RU"/>
              </w:rPr>
              <w:t>(голов)</w:t>
            </w:r>
          </w:p>
        </w:tc>
      </w:tr>
      <w:tr w:rsidR="00CB736D" w:rsidRPr="00CB736D" w:rsidTr="006A77AB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куплено на племя (гол./вес)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получено приплода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приход</w:t>
            </w:r>
          </w:p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из младших групп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итого приход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забито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живой вес (кг)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прочее выбытие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переведено в старшие группы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пало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итого расход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Быки-производители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Коровы, 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коровы дойные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коровы сухостойные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Нетели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Молодняк на откорме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Бычки старше 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Телочки старше 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Бычки до 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Телочки до 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Бычки до 6 месяцев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Телочки до 6 месяцев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736D" w:rsidRPr="00CB736D" w:rsidTr="006A77AB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Итого крупного</w:t>
            </w:r>
          </w:p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B736D">
              <w:rPr>
                <w:rFonts w:eastAsia="Times New Roman" w:cs="Times New Roman"/>
                <w:szCs w:val="28"/>
                <w:lang w:eastAsia="ru-RU"/>
              </w:rPr>
              <w:t>рогатого скота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B736D" w:rsidRPr="00CB736D" w:rsidRDefault="00CB736D" w:rsidP="00CB736D">
      <w:pPr>
        <w:rPr>
          <w:rFonts w:eastAsia="Times New Roman" w:cs="Times New Roman"/>
          <w:szCs w:val="28"/>
          <w:lang w:eastAsia="ru-RU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</w:t>
      </w:r>
    </w:p>
    <w:p w:rsidR="00CB736D" w:rsidRPr="006A77AB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</w:t>
      </w:r>
      <w:r w:rsidRPr="00CB736D">
        <w:rPr>
          <w:rFonts w:cs="Times New Roman"/>
          <w:sz w:val="20"/>
          <w:szCs w:val="20"/>
        </w:rPr>
        <w:t>(подпись</w:t>
      </w:r>
      <w:r w:rsidRPr="006A77AB">
        <w:rPr>
          <w:rFonts w:cs="Times New Roman"/>
          <w:sz w:val="20"/>
          <w:szCs w:val="20"/>
        </w:rPr>
        <w:t>)                  Ф.И.О. (последнее – при  наличии)</w:t>
      </w:r>
    </w:p>
    <w:p w:rsidR="00CB736D" w:rsidRPr="006A77AB" w:rsidRDefault="00CB736D" w:rsidP="00CB736D">
      <w:pPr>
        <w:rPr>
          <w:rFonts w:cs="Times New Roman"/>
          <w:szCs w:val="28"/>
        </w:rPr>
      </w:pP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Главный бухгалтер организации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(К(Ф)Х, ИП) - получателя субсидии (при наличии) _________ ______________________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6A77AB">
        <w:rPr>
          <w:rFonts w:cs="Times New Roman"/>
          <w:szCs w:val="28"/>
        </w:rPr>
        <w:t xml:space="preserve">                                                                                         </w:t>
      </w:r>
      <w:r w:rsidRPr="006A77AB">
        <w:rPr>
          <w:rFonts w:cs="Times New Roman"/>
          <w:sz w:val="20"/>
          <w:szCs w:val="20"/>
        </w:rPr>
        <w:t>(подпись)           Ф.И.О. (последнее –  при  наличии)</w:t>
      </w:r>
    </w:p>
    <w:p w:rsidR="00CB736D" w:rsidRPr="00CB736D" w:rsidRDefault="00CB736D" w:rsidP="00CB736D">
      <w:pPr>
        <w:rPr>
          <w:rFonts w:asciiTheme="minorHAnsi" w:hAnsiTheme="minorHAnsi"/>
          <w:szCs w:val="28"/>
        </w:rPr>
      </w:pPr>
    </w:p>
    <w:p w:rsidR="00CB736D" w:rsidRPr="00CB736D" w:rsidRDefault="00CB736D" w:rsidP="00CB736D">
      <w:pPr>
        <w:rPr>
          <w:rFonts w:eastAsia="Times New Roman" w:cs="Times New Roman"/>
          <w:szCs w:val="28"/>
          <w:lang w:eastAsia="ru-RU"/>
        </w:rPr>
      </w:pPr>
      <w:r w:rsidRPr="00CB736D">
        <w:rPr>
          <w:rFonts w:eastAsia="Times New Roman" w:cs="Times New Roman"/>
          <w:szCs w:val="28"/>
          <w:lang w:eastAsia="ru-RU"/>
        </w:rPr>
        <w:t xml:space="preserve">«____»____________ 20__ г.                               М.П. </w:t>
      </w:r>
    </w:p>
    <w:p w:rsidR="00752150" w:rsidRPr="006214E8" w:rsidRDefault="00CB736D" w:rsidP="006214E8">
      <w:pPr>
        <w:rPr>
          <w:rFonts w:eastAsia="Times New Roman" w:cs="Times New Roman"/>
          <w:sz w:val="20"/>
          <w:szCs w:val="20"/>
          <w:lang w:eastAsia="ru-RU"/>
        </w:rPr>
      </w:pPr>
      <w:r w:rsidRPr="00CB736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(при наличии)</w:t>
      </w:r>
    </w:p>
    <w:p w:rsidR="00CB736D" w:rsidRPr="00CB736D" w:rsidRDefault="00CB736D" w:rsidP="00CB736D">
      <w:pPr>
        <w:ind w:right="141"/>
        <w:jc w:val="right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о движении поголовья сельскохозяйственных животных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(крупного рогатого скота мясных пород)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__________________________ 20____ год ____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6A77AB" w:rsidRPr="004C0C4B" w:rsidRDefault="00CB736D" w:rsidP="006A77AB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159"/>
        <w:gridCol w:w="1054"/>
        <w:gridCol w:w="1114"/>
        <w:gridCol w:w="1024"/>
        <w:gridCol w:w="859"/>
        <w:gridCol w:w="1118"/>
        <w:gridCol w:w="799"/>
        <w:gridCol w:w="1039"/>
        <w:gridCol w:w="1294"/>
        <w:gridCol w:w="873"/>
        <w:gridCol w:w="1098"/>
        <w:gridCol w:w="1418"/>
      </w:tblGrid>
      <w:tr w:rsidR="00CB736D" w:rsidRPr="00CB736D" w:rsidTr="00237ED5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Половозрастные группы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Наличие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поголовья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 начало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месяца (гол.)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 (голов)</w:t>
            </w: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Расход (голов)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Наличие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поголовья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на конец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месяца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(голов)</w:t>
            </w:r>
          </w:p>
        </w:tc>
      </w:tr>
      <w:tr w:rsidR="00CB736D" w:rsidRPr="00CB736D" w:rsidTr="00237ED5">
        <w:trPr>
          <w:trHeight w:val="1967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куплено на племя (гол./вес)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получено приплода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из младших групп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приход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забито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живой вес (кг)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прочее выбытие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переведено в старшие группы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пало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расход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Быки-производители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Коровы, 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коровы с подсосными</w:t>
            </w:r>
          </w:p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телятами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коровы сухостойные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Нетели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на откорме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Бычки старше</w:t>
            </w:r>
            <w:r w:rsidRPr="00CB736D">
              <w:rPr>
                <w:rFonts w:cs="Times New Roman"/>
                <w:szCs w:val="28"/>
              </w:rPr>
              <w:br/>
              <w:t>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Телочки старше</w:t>
            </w:r>
          </w:p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1 года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Бычки после отъема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Телочки после отъема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Бычки на подсосе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Телочки на подсосе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Приплод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крупного рогатого скота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</w:t>
      </w:r>
    </w:p>
    <w:p w:rsidR="00CB736D" w:rsidRPr="006A77AB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(подпись)                  </w:t>
      </w:r>
      <w:r w:rsidRPr="006A77AB">
        <w:rPr>
          <w:rFonts w:cs="Times New Roman"/>
          <w:sz w:val="20"/>
          <w:szCs w:val="20"/>
        </w:rPr>
        <w:t>Ф.И.О. (последнее – при наличии)</w:t>
      </w:r>
    </w:p>
    <w:p w:rsidR="00CB736D" w:rsidRPr="006A77AB" w:rsidRDefault="00CB736D" w:rsidP="00CB736D">
      <w:pPr>
        <w:rPr>
          <w:rFonts w:cs="Times New Roman"/>
          <w:szCs w:val="28"/>
        </w:rPr>
      </w:pP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Главный бухгалтер организации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(К(Ф)Х, ИП) - получателя субсидии (при наличии) _________ _________________</w:t>
      </w:r>
    </w:p>
    <w:p w:rsidR="00CB736D" w:rsidRPr="006A77AB" w:rsidRDefault="00CB736D" w:rsidP="00CB736D">
      <w:pPr>
        <w:rPr>
          <w:rFonts w:cs="Times New Roman"/>
          <w:sz w:val="20"/>
          <w:szCs w:val="20"/>
        </w:rPr>
      </w:pPr>
      <w:r w:rsidRPr="006A77A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(подпись)          Ф.И.О. (последнее – при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«____»____________ 20__ г.                               М.П.</w:t>
      </w:r>
      <w:r w:rsidRPr="00CB736D">
        <w:rPr>
          <w:rFonts w:cs="Times New Roman"/>
          <w:szCs w:val="28"/>
        </w:rPr>
        <w:t xml:space="preserve"> </w:t>
      </w:r>
    </w:p>
    <w:p w:rsidR="00DC47FE" w:rsidRPr="006214E8" w:rsidRDefault="00CB736D" w:rsidP="006214E8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 </w:t>
      </w:r>
      <w:r w:rsidRPr="00CB736D">
        <w:rPr>
          <w:rFonts w:cs="Times New Roman"/>
          <w:sz w:val="20"/>
          <w:szCs w:val="20"/>
        </w:rPr>
        <w:t>(при наличии)</w:t>
      </w:r>
    </w:p>
    <w:p w:rsidR="00DC47FE" w:rsidRDefault="00DC47FE" w:rsidP="004C0C4B">
      <w:pPr>
        <w:jc w:val="right"/>
        <w:rPr>
          <w:rFonts w:cs="Times New Roman"/>
          <w:szCs w:val="28"/>
        </w:rPr>
      </w:pPr>
    </w:p>
    <w:p w:rsidR="00CB736D" w:rsidRPr="00CB736D" w:rsidRDefault="00CB736D" w:rsidP="004C0C4B">
      <w:pPr>
        <w:jc w:val="right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о движении поголовья сельскохозяйственных животных (птицы)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_______________________ 20____ год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9"/>
        <w:gridCol w:w="1159"/>
        <w:gridCol w:w="1343"/>
        <w:gridCol w:w="1114"/>
        <w:gridCol w:w="1024"/>
        <w:gridCol w:w="1270"/>
        <w:gridCol w:w="10"/>
        <w:gridCol w:w="982"/>
        <w:gridCol w:w="1134"/>
        <w:gridCol w:w="1039"/>
        <w:gridCol w:w="1224"/>
        <w:gridCol w:w="708"/>
        <w:gridCol w:w="993"/>
        <w:gridCol w:w="1417"/>
      </w:tblGrid>
      <w:tr w:rsidR="00CB736D" w:rsidRPr="00CB736D" w:rsidTr="006A77AB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Половозрастные группы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Наличие поголовья на начало месяца (гол.)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 (голов)</w:t>
            </w:r>
          </w:p>
        </w:tc>
        <w:tc>
          <w:tcPr>
            <w:tcW w:w="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Расход (голов)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Наличие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поголовья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на конец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месяца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6A77AB">
              <w:rPr>
                <w:rFonts w:cs="Times New Roman"/>
                <w:szCs w:val="28"/>
              </w:rPr>
              <w:t>(голов)</w:t>
            </w:r>
          </w:p>
        </w:tc>
      </w:tr>
      <w:tr w:rsidR="00CB736D" w:rsidRPr="00CB736D" w:rsidTr="006A77AB"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куплено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 племя (гол./вес)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получено приплода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приход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из младших групп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приход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забито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живой вес (кг)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прочее выбытие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переведено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в старшие группы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пало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расход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Куры-несушки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Молодняк кур до 3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Цыплята яичных пород до 1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Цыплята бройлерные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Перепела-несушки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Перепела на откорме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Цыплята перепелов до 1 мес.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Гуси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Утки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6A77AB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 птицы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____________________________</w:t>
      </w:r>
    </w:p>
    <w:p w:rsidR="00CB736D" w:rsidRPr="006A77AB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(подпись</w:t>
      </w:r>
      <w:r w:rsidRPr="006A77AB">
        <w:rPr>
          <w:rFonts w:cs="Times New Roman"/>
          <w:sz w:val="20"/>
          <w:szCs w:val="20"/>
        </w:rPr>
        <w:t>)                      Ф.И.О. (последнее – при  наличии)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Главный бухгалтер организации</w:t>
      </w:r>
    </w:p>
    <w:p w:rsidR="00CB736D" w:rsidRPr="006A77AB" w:rsidRDefault="00CB736D" w:rsidP="00CB736D">
      <w:pPr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(К(Ф)Х, ИП) - получателя субсидии (при наличии) _________ _______________________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6A77AB">
        <w:rPr>
          <w:rFonts w:cs="Times New Roman"/>
          <w:szCs w:val="28"/>
        </w:rPr>
        <w:t xml:space="preserve">                                                                                         </w:t>
      </w:r>
      <w:r w:rsidRPr="006A77AB">
        <w:rPr>
          <w:rFonts w:cs="Times New Roman"/>
          <w:sz w:val="20"/>
          <w:szCs w:val="20"/>
        </w:rPr>
        <w:t>(подпись)    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«____»____________ 20__ г.                               М.П. 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</w:t>
      </w:r>
      <w:r w:rsidRPr="00CB736D">
        <w:rPr>
          <w:rFonts w:cs="Times New Roman"/>
          <w:sz w:val="20"/>
          <w:szCs w:val="20"/>
        </w:rPr>
        <w:t>(при наличии)</w:t>
      </w:r>
    </w:p>
    <w:p w:rsidR="00CB736D" w:rsidRPr="00CB736D" w:rsidRDefault="00CB736D" w:rsidP="00CB736D">
      <w:pPr>
        <w:ind w:left="12333"/>
        <w:rPr>
          <w:rFonts w:cs="Times New Roman"/>
          <w:szCs w:val="28"/>
        </w:rPr>
      </w:pPr>
    </w:p>
    <w:p w:rsidR="00CB736D" w:rsidRPr="00CB736D" w:rsidRDefault="00CB736D" w:rsidP="00CB736D">
      <w:pPr>
        <w:ind w:left="12333"/>
        <w:rPr>
          <w:rFonts w:cs="Times New Roman"/>
          <w:szCs w:val="28"/>
        </w:rPr>
      </w:pPr>
    </w:p>
    <w:p w:rsidR="00CB736D" w:rsidRPr="00CB736D" w:rsidRDefault="00CB736D" w:rsidP="00CB736D">
      <w:pPr>
        <w:ind w:left="12333"/>
        <w:rPr>
          <w:rFonts w:cs="Times New Roman"/>
          <w:szCs w:val="28"/>
        </w:rPr>
      </w:pPr>
    </w:p>
    <w:p w:rsidR="00CB736D" w:rsidRPr="00CB736D" w:rsidRDefault="00CB736D" w:rsidP="00CB736D">
      <w:pPr>
        <w:ind w:left="12333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Pr="00CB736D" w:rsidRDefault="00CB736D" w:rsidP="00CB736D">
      <w:pPr>
        <w:ind w:left="11360" w:firstLine="284"/>
        <w:rPr>
          <w:rFonts w:cs="Times New Roman"/>
          <w:szCs w:val="28"/>
        </w:rPr>
      </w:pPr>
    </w:p>
    <w:p w:rsidR="00CB736D" w:rsidRDefault="00CB736D" w:rsidP="00CB736D">
      <w:pPr>
        <w:ind w:left="11360" w:firstLine="284"/>
        <w:rPr>
          <w:rFonts w:cs="Times New Roman"/>
          <w:szCs w:val="28"/>
        </w:rPr>
      </w:pPr>
    </w:p>
    <w:p w:rsidR="00DC47FE" w:rsidRDefault="00DC47FE" w:rsidP="00CB736D">
      <w:pPr>
        <w:ind w:left="11360" w:firstLine="284"/>
        <w:rPr>
          <w:rFonts w:cs="Times New Roman"/>
          <w:szCs w:val="28"/>
        </w:rPr>
      </w:pPr>
    </w:p>
    <w:p w:rsidR="00DC47FE" w:rsidRPr="00CB736D" w:rsidRDefault="00DC47FE" w:rsidP="006214E8">
      <w:pPr>
        <w:rPr>
          <w:rFonts w:cs="Times New Roman"/>
          <w:szCs w:val="28"/>
        </w:rPr>
      </w:pPr>
    </w:p>
    <w:p w:rsidR="00CB736D" w:rsidRPr="00CB736D" w:rsidRDefault="00AA6033" w:rsidP="00AA603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DC47FE">
        <w:rPr>
          <w:rFonts w:cs="Times New Roman"/>
          <w:szCs w:val="28"/>
        </w:rPr>
        <w:t xml:space="preserve"> </w:t>
      </w:r>
      <w:r w:rsidR="00CB736D" w:rsidRPr="00CB736D">
        <w:rPr>
          <w:rFonts w:cs="Times New Roman"/>
          <w:szCs w:val="28"/>
        </w:rPr>
        <w:t>Приложение 9</w:t>
      </w:r>
    </w:p>
    <w:p w:rsidR="00CB736D" w:rsidRPr="00CB736D" w:rsidRDefault="00AA6033" w:rsidP="00AA603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к постановлению</w:t>
      </w:r>
    </w:p>
    <w:p w:rsidR="00CB736D" w:rsidRPr="00CB736D" w:rsidRDefault="00AA6033" w:rsidP="00AA603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Администрации города</w:t>
      </w:r>
    </w:p>
    <w:p w:rsidR="00CD527D" w:rsidRDefault="00AA6033" w:rsidP="00AA603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от __________ № ____</w:t>
      </w:r>
    </w:p>
    <w:p w:rsidR="00AA6033" w:rsidRDefault="00AA6033" w:rsidP="00AA603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AA6033" w:rsidRDefault="00AA6033" w:rsidP="00AA6033">
      <w:pPr>
        <w:jc w:val="both"/>
      </w:pPr>
    </w:p>
    <w:p w:rsidR="00CD527D" w:rsidRPr="00CB736D" w:rsidRDefault="00CD527D" w:rsidP="00CC459C">
      <w:pPr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субсидии на реализацию искусственно выращенной пищевой рыбы</w:t>
      </w:r>
    </w:p>
    <w:p w:rsidR="00CB736D" w:rsidRPr="006A77AB" w:rsidRDefault="00CB736D" w:rsidP="00CB736D">
      <w:pPr>
        <w:jc w:val="center"/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собственного производства за ________________________20____ год ____</w:t>
      </w:r>
    </w:p>
    <w:p w:rsidR="00CB736D" w:rsidRPr="006A77AB" w:rsidRDefault="00CB736D" w:rsidP="00CB736D">
      <w:pPr>
        <w:jc w:val="center"/>
        <w:rPr>
          <w:rFonts w:cs="Times New Roman"/>
          <w:szCs w:val="28"/>
        </w:rPr>
      </w:pPr>
      <w:r w:rsidRPr="006A77AB">
        <w:rPr>
          <w:rFonts w:cs="Times New Roman"/>
          <w:sz w:val="27"/>
          <w:szCs w:val="27"/>
        </w:rPr>
        <w:t xml:space="preserve">       </w:t>
      </w:r>
      <w:r w:rsidRPr="006A77AB">
        <w:rPr>
          <w:rFonts w:cs="Times New Roman"/>
          <w:szCs w:val="28"/>
        </w:rPr>
        <w:t>____________________________________________________________</w:t>
      </w:r>
    </w:p>
    <w:p w:rsidR="00CB736D" w:rsidRPr="006A77AB" w:rsidRDefault="00CB736D" w:rsidP="00CB736D">
      <w:pPr>
        <w:jc w:val="center"/>
        <w:rPr>
          <w:rFonts w:cs="Times New Roman"/>
          <w:sz w:val="20"/>
          <w:szCs w:val="20"/>
        </w:rPr>
      </w:pPr>
      <w:r w:rsidRPr="006A77AB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6A77AB" w:rsidRDefault="00CB736D" w:rsidP="00CB736D">
      <w:pPr>
        <w:jc w:val="center"/>
        <w:rPr>
          <w:rFonts w:cs="Times New Roman"/>
          <w:sz w:val="20"/>
          <w:szCs w:val="20"/>
        </w:rPr>
      </w:pPr>
      <w:r w:rsidRPr="006A77AB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6A77AB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jc w:val="center"/>
        <w:rPr>
          <w:rFonts w:cs="Times New Roman"/>
          <w:sz w:val="27"/>
          <w:szCs w:val="27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050"/>
        <w:gridCol w:w="1134"/>
        <w:gridCol w:w="1785"/>
        <w:gridCol w:w="1134"/>
        <w:gridCol w:w="1417"/>
        <w:gridCol w:w="1276"/>
        <w:gridCol w:w="1276"/>
        <w:gridCol w:w="1701"/>
        <w:gridCol w:w="992"/>
        <w:gridCol w:w="1843"/>
      </w:tblGrid>
      <w:tr w:rsidR="00CB736D" w:rsidRPr="00CB736D" w:rsidTr="006A77AB">
        <w:trPr>
          <w:trHeight w:val="24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Наименование продукции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Наименование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покупателя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Номер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и дата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документа на реализацию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Количество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приобретенного и выпущенного рыбопосадочного материала,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Объем</w:t>
            </w:r>
          </w:p>
          <w:p w:rsidR="00CB736D" w:rsidRPr="006A77AB" w:rsidRDefault="00CB736D" w:rsidP="00CB736D">
            <w:pPr>
              <w:ind w:left="43" w:hanging="43"/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израсходованных кормов,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Количество реализованной рыбы,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Сумма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реализации,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Сумма затрат</w:t>
            </w:r>
            <w:r w:rsidRPr="006A77AB">
              <w:rPr>
                <w:rFonts w:cs="Times New Roman"/>
                <w:sz w:val="27"/>
                <w:szCs w:val="27"/>
              </w:rPr>
              <w:br/>
              <w:t>на производство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 xml:space="preserve">и реализацию 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Наименование документа, подтверждающего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Ставка субсидии,</w:t>
            </w:r>
            <w:r w:rsidRPr="00CB736D">
              <w:rPr>
                <w:rFonts w:cs="Times New Roman"/>
                <w:sz w:val="27"/>
                <w:szCs w:val="27"/>
              </w:rPr>
              <w:br/>
              <w:t>за 1 тонну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Сумма субсидии</w:t>
            </w:r>
            <w:r w:rsidRPr="00CB736D">
              <w:rPr>
                <w:rFonts w:cs="Times New Roman"/>
                <w:sz w:val="27"/>
                <w:szCs w:val="27"/>
              </w:rPr>
              <w:br/>
              <w:t>к выплате (руб.)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(заполняется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Уполномоченным органом)</w:t>
            </w:r>
          </w:p>
        </w:tc>
      </w:tr>
      <w:tr w:rsidR="00CB736D" w:rsidRPr="00CB736D" w:rsidTr="00237E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Рыба</w:t>
            </w:r>
          </w:p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искусственно выращенная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 w:val="27"/>
          <w:szCs w:val="27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Примечание: выращено рыбы всего с начала года _________ (тонн),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в том числе за месяц __ ___ (тонн),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израсходовано кормов всего с начала года _________(тонн),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в том числе за отчетный квартал ___ (тонн).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___________________________</w:t>
      </w:r>
    </w:p>
    <w:p w:rsidR="00CB736D" w:rsidRPr="00FF1354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(подпись</w:t>
      </w:r>
      <w:r w:rsidRPr="00FF1354">
        <w:rPr>
          <w:rFonts w:cs="Times New Roman"/>
          <w:sz w:val="20"/>
          <w:szCs w:val="20"/>
        </w:rPr>
        <w:t>)                     Ф.И.О. (последнее – при  наличии)</w:t>
      </w:r>
    </w:p>
    <w:p w:rsidR="00CB736D" w:rsidRPr="00FF1354" w:rsidRDefault="00CB736D" w:rsidP="00CB736D">
      <w:pPr>
        <w:rPr>
          <w:rFonts w:cs="Times New Roman"/>
          <w:szCs w:val="28"/>
        </w:rPr>
      </w:pPr>
    </w:p>
    <w:p w:rsidR="00CB736D" w:rsidRPr="00FF1354" w:rsidRDefault="00CB736D" w:rsidP="00CB736D">
      <w:pPr>
        <w:rPr>
          <w:rFonts w:cs="Times New Roman"/>
          <w:szCs w:val="28"/>
        </w:rPr>
      </w:pPr>
      <w:r w:rsidRPr="00FF1354">
        <w:rPr>
          <w:rFonts w:cs="Times New Roman"/>
          <w:szCs w:val="28"/>
        </w:rPr>
        <w:t>Главный бухгалтер организации</w:t>
      </w:r>
    </w:p>
    <w:p w:rsidR="00CB736D" w:rsidRPr="00FF1354" w:rsidRDefault="00CB736D" w:rsidP="00CB736D">
      <w:pPr>
        <w:rPr>
          <w:rFonts w:cs="Times New Roman"/>
          <w:szCs w:val="28"/>
        </w:rPr>
      </w:pPr>
      <w:r w:rsidRPr="00FF1354">
        <w:rPr>
          <w:rFonts w:cs="Times New Roman"/>
          <w:szCs w:val="28"/>
        </w:rPr>
        <w:t>(К(Ф)Х, ИП) - получателя субсидии (при наличии) _________ _______________________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FF1354">
        <w:rPr>
          <w:rFonts w:cs="Times New Roman"/>
          <w:szCs w:val="28"/>
        </w:rPr>
        <w:t xml:space="preserve">                                                                                         </w:t>
      </w:r>
      <w:r w:rsidRPr="00FF1354">
        <w:rPr>
          <w:rFonts w:cs="Times New Roman"/>
          <w:sz w:val="20"/>
          <w:szCs w:val="20"/>
        </w:rPr>
        <w:t>(подпись)   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«____»____________ 20__ г.                               М.П. 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</w:t>
      </w:r>
      <w:r w:rsidRPr="00CB736D">
        <w:rPr>
          <w:rFonts w:cs="Times New Roman"/>
          <w:sz w:val="20"/>
          <w:szCs w:val="20"/>
        </w:rPr>
        <w:t xml:space="preserve"> (при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ind w:right="141"/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ind w:right="141"/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ind w:right="141"/>
        <w:jc w:val="right"/>
        <w:rPr>
          <w:rFonts w:cs="Times New Roman"/>
          <w:szCs w:val="28"/>
        </w:rPr>
      </w:pPr>
    </w:p>
    <w:p w:rsidR="00CB736D" w:rsidRDefault="00CB736D" w:rsidP="00CB736D">
      <w:pPr>
        <w:ind w:right="141"/>
        <w:jc w:val="right"/>
        <w:rPr>
          <w:rFonts w:cs="Times New Roman"/>
          <w:szCs w:val="28"/>
        </w:rPr>
      </w:pPr>
    </w:p>
    <w:p w:rsidR="00DC75C3" w:rsidRDefault="00DC75C3" w:rsidP="00CB736D">
      <w:pPr>
        <w:ind w:right="141"/>
        <w:jc w:val="right"/>
        <w:rPr>
          <w:rFonts w:cs="Times New Roman"/>
          <w:szCs w:val="28"/>
        </w:rPr>
      </w:pPr>
    </w:p>
    <w:p w:rsidR="00CB736D" w:rsidRPr="00CB736D" w:rsidRDefault="00CB736D" w:rsidP="00FF1354">
      <w:pPr>
        <w:ind w:right="141"/>
        <w:rPr>
          <w:rFonts w:cs="Times New Roman"/>
          <w:szCs w:val="28"/>
        </w:rPr>
      </w:pPr>
    </w:p>
    <w:p w:rsidR="00CB736D" w:rsidRPr="00CB736D" w:rsidRDefault="00CB736D" w:rsidP="00CB736D">
      <w:pPr>
        <w:ind w:right="141"/>
        <w:jc w:val="right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субсидии на реализацию пищевой рыбной продукции собственного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производства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_______________________ 20____ год ____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687"/>
        <w:gridCol w:w="1574"/>
        <w:gridCol w:w="1701"/>
        <w:gridCol w:w="1057"/>
        <w:gridCol w:w="1494"/>
        <w:gridCol w:w="1939"/>
        <w:gridCol w:w="1939"/>
        <w:gridCol w:w="2076"/>
      </w:tblGrid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продукции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покупателей пищевой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рыбной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продукции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Номер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 дата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документов на реализацию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пищевой рыбной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Количество реализованной пищевой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рыбной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продукции собственного производства (тонн,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физ. ед.)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реализации (руб.)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</w:t>
            </w:r>
            <w:r w:rsidRPr="00CB736D">
              <w:rPr>
                <w:rFonts w:cs="Times New Roman"/>
                <w:szCs w:val="28"/>
              </w:rPr>
              <w:br/>
              <w:t>затрат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 произ-водство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 реализацию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FF1354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Наименова-ние документа, под-тверждающе-го затраты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Ставка субсидии за 1 тонну, 1 тыс. ед. (руб.)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 субсидии к выплате (руб.) (заполняется уполномоченным органом)</w:t>
            </w: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Рыба-филе,</w:t>
            </w:r>
          </w:p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разделанная рыба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Рыба соленая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Рыба копченая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Рыба сушено-вяленая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Кулинария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Рыбные консервы в жестяной банке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546EBA" w:rsidP="00CB736D">
      <w:pPr>
        <w:rPr>
          <w:rFonts w:cs="Times New Roman"/>
          <w:szCs w:val="28"/>
        </w:rPr>
      </w:pPr>
      <w:hyperlink w:anchor="Par1336" w:history="1">
        <w:r w:rsidR="00CB736D" w:rsidRPr="00CB736D">
          <w:rPr>
            <w:rFonts w:cs="Times New Roman"/>
            <w:color w:val="000000" w:themeColor="text1"/>
            <w:szCs w:val="28"/>
            <w:u w:val="single"/>
          </w:rPr>
          <w:t>Таблица</w:t>
        </w:r>
      </w:hyperlink>
      <w:r w:rsidR="00CB736D" w:rsidRPr="00CB736D">
        <w:rPr>
          <w:rFonts w:cs="Times New Roman"/>
          <w:color w:val="000000" w:themeColor="text1"/>
          <w:szCs w:val="28"/>
        </w:rPr>
        <w:t xml:space="preserve"> </w:t>
      </w:r>
      <w:r w:rsidR="00CB736D" w:rsidRPr="00CB736D">
        <w:rPr>
          <w:rFonts w:cs="Times New Roman"/>
          <w:szCs w:val="28"/>
        </w:rPr>
        <w:t xml:space="preserve"> сырья  и  реализованной  продукции  собственного  производства</w:t>
      </w:r>
      <w:r w:rsidR="00CB736D" w:rsidRPr="00CB736D">
        <w:rPr>
          <w:rFonts w:cs="Times New Roman"/>
          <w:szCs w:val="28"/>
        </w:rPr>
        <w:br/>
        <w:t>за отчетный период прилагается.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FF1354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(глава К(Ф)Х, ИП) - получателя субсидии </w:t>
      </w:r>
      <w:r w:rsidRPr="00FF1354">
        <w:rPr>
          <w:rFonts w:cs="Times New Roman"/>
          <w:szCs w:val="28"/>
        </w:rPr>
        <w:t>_________ _________________________</w:t>
      </w:r>
    </w:p>
    <w:p w:rsidR="00CB736D" w:rsidRPr="00FF1354" w:rsidRDefault="00CB736D" w:rsidP="00CB736D">
      <w:pPr>
        <w:rPr>
          <w:rFonts w:cs="Times New Roman"/>
          <w:sz w:val="20"/>
          <w:szCs w:val="20"/>
        </w:rPr>
      </w:pPr>
      <w:r w:rsidRPr="00FF1354">
        <w:rPr>
          <w:rFonts w:cs="Times New Roman"/>
          <w:szCs w:val="28"/>
        </w:rPr>
        <w:t xml:space="preserve">                                                                          </w:t>
      </w:r>
      <w:r w:rsidRPr="00FF1354">
        <w:rPr>
          <w:rFonts w:cs="Times New Roman"/>
          <w:sz w:val="20"/>
          <w:szCs w:val="20"/>
        </w:rPr>
        <w:t>(подпись)                Ф.И.О. (последнее – при  наличии)</w:t>
      </w:r>
    </w:p>
    <w:p w:rsidR="00CB736D" w:rsidRPr="00FF1354" w:rsidRDefault="00CB736D" w:rsidP="00CB736D">
      <w:pPr>
        <w:rPr>
          <w:rFonts w:cs="Times New Roman"/>
          <w:szCs w:val="28"/>
        </w:rPr>
      </w:pPr>
      <w:r w:rsidRPr="00FF1354">
        <w:rPr>
          <w:rFonts w:cs="Times New Roman"/>
          <w:szCs w:val="28"/>
        </w:rPr>
        <w:t>Главный бухгалтер организации</w:t>
      </w:r>
    </w:p>
    <w:p w:rsidR="00CB736D" w:rsidRPr="00FF1354" w:rsidRDefault="00CB736D" w:rsidP="00CB736D">
      <w:pPr>
        <w:rPr>
          <w:rFonts w:cs="Times New Roman"/>
          <w:szCs w:val="28"/>
        </w:rPr>
      </w:pPr>
      <w:r w:rsidRPr="00FF1354">
        <w:rPr>
          <w:rFonts w:cs="Times New Roman"/>
          <w:szCs w:val="28"/>
        </w:rPr>
        <w:t>(К(Ф)Х, ИП) - получателя субсидии (при наличии) _________ 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FF1354">
        <w:rPr>
          <w:rFonts w:cs="Times New Roman"/>
          <w:szCs w:val="28"/>
        </w:rPr>
        <w:t xml:space="preserve">                                                                                         </w:t>
      </w:r>
      <w:r w:rsidRPr="00FF1354">
        <w:rPr>
          <w:rFonts w:cs="Times New Roman"/>
          <w:sz w:val="20"/>
          <w:szCs w:val="20"/>
        </w:rPr>
        <w:t>(подпись) 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«____»____________ 20__ г.                               М.П. 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 </w:t>
      </w:r>
      <w:r w:rsidRPr="00CB736D">
        <w:rPr>
          <w:rFonts w:cs="Times New Roman"/>
          <w:sz w:val="20"/>
          <w:szCs w:val="20"/>
        </w:rPr>
        <w:t>(при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DC75C3" w:rsidRPr="00CB736D" w:rsidRDefault="00DC75C3" w:rsidP="004951EE">
      <w:pPr>
        <w:rPr>
          <w:rFonts w:cs="Times New Roman"/>
          <w:szCs w:val="28"/>
        </w:rPr>
      </w:pPr>
    </w:p>
    <w:p w:rsidR="00CB736D" w:rsidRPr="00CB736D" w:rsidRDefault="00CD527D" w:rsidP="00CD527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Приложение</w:t>
      </w:r>
    </w:p>
    <w:p w:rsidR="00CB736D" w:rsidRPr="00CB736D" w:rsidRDefault="00CD527D" w:rsidP="00CD527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к справке-расчету</w:t>
      </w:r>
    </w:p>
    <w:p w:rsidR="00CB736D" w:rsidRPr="00CB736D" w:rsidRDefault="00CD527D" w:rsidP="00CD527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субсидии на реализацию пищевой</w:t>
      </w:r>
    </w:p>
    <w:p w:rsidR="00CB736D" w:rsidRPr="00CB736D" w:rsidRDefault="00CD527D" w:rsidP="00CD527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рыбной продукции собственного</w:t>
      </w:r>
    </w:p>
    <w:p w:rsidR="00CB736D" w:rsidRPr="00CB736D" w:rsidRDefault="00CD527D" w:rsidP="00CB736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B736D" w:rsidRPr="00CB736D">
        <w:rPr>
          <w:rFonts w:cs="Times New Roman"/>
          <w:szCs w:val="28"/>
        </w:rPr>
        <w:t>производства за (месяц) 20___ года</w:t>
      </w:r>
    </w:p>
    <w:p w:rsidR="00CB736D" w:rsidRDefault="00CB736D" w:rsidP="00CB736D">
      <w:pPr>
        <w:jc w:val="center"/>
        <w:rPr>
          <w:rFonts w:cs="Times New Roman"/>
          <w:szCs w:val="28"/>
        </w:rPr>
      </w:pPr>
    </w:p>
    <w:p w:rsidR="00CD527D" w:rsidRPr="00CB736D" w:rsidRDefault="00CD527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bookmarkStart w:id="2" w:name="Par1336"/>
      <w:bookmarkEnd w:id="2"/>
      <w:r w:rsidRPr="00CB736D">
        <w:rPr>
          <w:rFonts w:cs="Times New Roman"/>
          <w:szCs w:val="28"/>
        </w:rPr>
        <w:t>Таблица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сырья и реализованной продукции собственного производства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отчетный период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5019"/>
        <w:gridCol w:w="2268"/>
        <w:gridCol w:w="2268"/>
        <w:gridCol w:w="2268"/>
        <w:gridCol w:w="1669"/>
      </w:tblGrid>
      <w:tr w:rsidR="00CB736D" w:rsidRPr="00CB736D" w:rsidTr="00237ED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сырья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Документ,</w:t>
            </w:r>
          </w:p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подтверждающий приобретение (собственный вылов) сырья (наименование, №, дата)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Количество сырья, тонн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реализованной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Документ,</w:t>
            </w:r>
          </w:p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подтверждающий реализацию</w:t>
            </w:r>
          </w:p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продукции (наименование, №, дата)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Количество</w:t>
            </w:r>
          </w:p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реализованной продукции, тонн</w:t>
            </w:r>
          </w:p>
        </w:tc>
      </w:tr>
      <w:tr w:rsidR="00CB736D" w:rsidRPr="00CB736D" w:rsidTr="00237ED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Default="00CB736D" w:rsidP="00CB736D">
      <w:pPr>
        <w:rPr>
          <w:rFonts w:cs="Times New Roman"/>
          <w:szCs w:val="28"/>
        </w:rPr>
      </w:pPr>
    </w:p>
    <w:p w:rsidR="004C0C4B" w:rsidRDefault="004C0C4B" w:rsidP="00CB736D">
      <w:pPr>
        <w:rPr>
          <w:rFonts w:cs="Times New Roman"/>
          <w:szCs w:val="28"/>
        </w:rPr>
      </w:pPr>
    </w:p>
    <w:p w:rsidR="004C0C4B" w:rsidRDefault="004C0C4B" w:rsidP="00CB736D">
      <w:pPr>
        <w:rPr>
          <w:rFonts w:cs="Times New Roman"/>
          <w:szCs w:val="28"/>
        </w:rPr>
      </w:pPr>
    </w:p>
    <w:p w:rsidR="004C0C4B" w:rsidRDefault="004C0C4B" w:rsidP="00CB736D">
      <w:pPr>
        <w:rPr>
          <w:rFonts w:cs="Times New Roman"/>
          <w:szCs w:val="28"/>
        </w:rPr>
      </w:pPr>
    </w:p>
    <w:p w:rsidR="0094216C" w:rsidRDefault="0094216C" w:rsidP="00CB736D">
      <w:pPr>
        <w:rPr>
          <w:rFonts w:cs="Times New Roman"/>
          <w:szCs w:val="28"/>
        </w:rPr>
      </w:pPr>
    </w:p>
    <w:p w:rsidR="0094216C" w:rsidRDefault="0094216C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AA6033" w:rsidP="00CC459C">
      <w:pPr>
        <w:ind w:left="113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B736D" w:rsidRPr="00CB736D">
        <w:rPr>
          <w:rFonts w:cs="Times New Roman"/>
          <w:szCs w:val="28"/>
        </w:rPr>
        <w:t>Приложение 10</w:t>
      </w:r>
    </w:p>
    <w:p w:rsidR="00CC459C" w:rsidRPr="00CB736D" w:rsidRDefault="00CC459C" w:rsidP="00CC459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</w:t>
      </w:r>
      <w:r w:rsidR="00AA6033">
        <w:rPr>
          <w:rFonts w:cs="Times New Roman"/>
          <w:szCs w:val="28"/>
        </w:rPr>
        <w:t xml:space="preserve">                             </w:t>
      </w:r>
      <w:r w:rsidRPr="00CB736D">
        <w:rPr>
          <w:rFonts w:cs="Times New Roman"/>
          <w:szCs w:val="28"/>
        </w:rPr>
        <w:t>к постановлению</w:t>
      </w:r>
    </w:p>
    <w:p w:rsidR="00CC459C" w:rsidRPr="00CB736D" w:rsidRDefault="00AA6033" w:rsidP="00AA603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CC459C" w:rsidRPr="00CB736D">
        <w:rPr>
          <w:rFonts w:cs="Times New Roman"/>
          <w:szCs w:val="28"/>
        </w:rPr>
        <w:t>Администрации города</w:t>
      </w:r>
    </w:p>
    <w:p w:rsidR="00CB736D" w:rsidRDefault="00AA6033" w:rsidP="00AA603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CC459C" w:rsidRPr="00CB736D">
        <w:rPr>
          <w:rFonts w:cs="Times New Roman"/>
          <w:szCs w:val="28"/>
        </w:rPr>
        <w:t>от __________ № ____</w:t>
      </w:r>
    </w:p>
    <w:p w:rsidR="00AA6033" w:rsidRPr="00AA6033" w:rsidRDefault="00AA6033" w:rsidP="00AA603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752150" w:rsidRPr="00CB736D" w:rsidRDefault="00752150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субсидии на поддержку и развитие малых форм хозяйствования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по 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крестьянского (фермерского) хозяйства,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сельскохозяйственного потребительского и производственного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кооператива, Ф.И.О. (последнее – при наличии)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индивидуального предпринимателя 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20_____ год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4394"/>
        <w:gridCol w:w="3869"/>
        <w:gridCol w:w="5203"/>
      </w:tblGrid>
      <w:tr w:rsidR="00CB736D" w:rsidRPr="00CB736D" w:rsidTr="00237E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Стоимость по смете или согласно независимой оценке объекта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Фактическая стоимость приобретения, строительства, тыс. руб.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 субсидии к выплате (руб.) (заполняется Уполномоченным органом)</w:t>
            </w:r>
          </w:p>
        </w:tc>
      </w:tr>
      <w:tr w:rsidR="00CB736D" w:rsidRPr="00CB736D" w:rsidTr="00237E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(глава К(Ф)Х, ИП) - получателя субсидии _________ _________________________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(подпись)                Ф.И.О. (последнее – при  наличии)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 xml:space="preserve"> (Главный бухгалтер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(К(Ф)Х, ИП) - получателя субсидии (при наличии) _________ 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Cs w:val="28"/>
        </w:rPr>
        <w:t xml:space="preserve">                                                                                         </w:t>
      </w:r>
      <w:r w:rsidRPr="00752150">
        <w:rPr>
          <w:rFonts w:cs="Times New Roman"/>
          <w:sz w:val="20"/>
          <w:szCs w:val="20"/>
        </w:rPr>
        <w:t>(подпись) 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«____»____________ 20__ г.                               М.П. </w:t>
      </w:r>
    </w:p>
    <w:p w:rsidR="00CB736D" w:rsidRPr="00752150" w:rsidRDefault="00CB736D" w:rsidP="00752150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</w:t>
      </w:r>
      <w:r w:rsidR="00752150">
        <w:rPr>
          <w:rFonts w:cs="Times New Roman"/>
          <w:sz w:val="20"/>
          <w:szCs w:val="20"/>
        </w:rPr>
        <w:t>(при наличии</w:t>
      </w:r>
    </w:p>
    <w:p w:rsidR="00CB736D" w:rsidRPr="00CB736D" w:rsidRDefault="00AA6033" w:rsidP="00AA603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28797A">
        <w:rPr>
          <w:rFonts w:cs="Times New Roman"/>
          <w:szCs w:val="28"/>
        </w:rPr>
        <w:t xml:space="preserve"> </w:t>
      </w:r>
      <w:r w:rsidR="00CB736D" w:rsidRPr="00CB736D">
        <w:rPr>
          <w:rFonts w:cs="Times New Roman"/>
          <w:szCs w:val="28"/>
        </w:rPr>
        <w:t>Приложение 11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</w:t>
      </w:r>
      <w:r w:rsidR="00AA6033">
        <w:rPr>
          <w:rFonts w:cs="Times New Roman"/>
          <w:szCs w:val="28"/>
        </w:rPr>
        <w:t xml:space="preserve">                           </w:t>
      </w:r>
      <w:r w:rsidRPr="00CB736D">
        <w:rPr>
          <w:rFonts w:cs="Times New Roman"/>
          <w:szCs w:val="28"/>
        </w:rPr>
        <w:t>к постановлению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</w:t>
      </w:r>
      <w:r w:rsidR="00AA6033">
        <w:rPr>
          <w:rFonts w:cs="Times New Roman"/>
          <w:szCs w:val="28"/>
        </w:rPr>
        <w:t xml:space="preserve">                           </w:t>
      </w:r>
      <w:r w:rsidRPr="00CB736D">
        <w:rPr>
          <w:rFonts w:cs="Times New Roman"/>
          <w:szCs w:val="28"/>
        </w:rPr>
        <w:t>Администрации города</w:t>
      </w:r>
    </w:p>
    <w:p w:rsid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</w:t>
      </w:r>
      <w:r w:rsidR="00AA6033">
        <w:rPr>
          <w:rFonts w:cs="Times New Roman"/>
          <w:szCs w:val="28"/>
        </w:rPr>
        <w:t xml:space="preserve">                           </w:t>
      </w:r>
      <w:r w:rsidR="00752150">
        <w:rPr>
          <w:rFonts w:cs="Times New Roman"/>
          <w:szCs w:val="28"/>
        </w:rPr>
        <w:t>от _________ № ___</w:t>
      </w:r>
    </w:p>
    <w:p w:rsidR="00AA6033" w:rsidRDefault="00AA6033" w:rsidP="00AA603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4125A5">
        <w:rPr>
          <w:rFonts w:eastAsia="Times New Roman" w:cs="Times New Roman"/>
        </w:rPr>
        <w:t>(в редакции от 03.06.2022)</w:t>
      </w:r>
    </w:p>
    <w:p w:rsidR="00752150" w:rsidRDefault="00752150" w:rsidP="00CB736D">
      <w:pPr>
        <w:rPr>
          <w:rFonts w:cs="Times New Roman"/>
          <w:szCs w:val="28"/>
        </w:rPr>
      </w:pPr>
    </w:p>
    <w:p w:rsidR="00752150" w:rsidRPr="00CB736D" w:rsidRDefault="00752150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jc w:val="right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субсидии на реализацию продукции дикоросов собственной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заготовки; на реализацию продукции глубокой переработки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дикоросов собственного производства из сырья, заготовленного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на территории автономного округа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________________________ 20____ год ____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758"/>
        <w:gridCol w:w="1943"/>
        <w:gridCol w:w="1339"/>
        <w:gridCol w:w="2105"/>
        <w:gridCol w:w="2977"/>
        <w:gridCol w:w="1701"/>
        <w:gridCol w:w="1701"/>
      </w:tblGrid>
      <w:tr w:rsidR="00CB736D" w:rsidRPr="00CB736D" w:rsidTr="000D6C2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покупателя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и номер документа на реализацию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Вид продукции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Количество (тонн)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документа, под-тверждающего затраты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 затрат на производство и реализацию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Ставка субсидии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 субсидии к выплате (руб.) (заполняется Уполномоченным органом)</w:t>
            </w:r>
          </w:p>
        </w:tc>
      </w:tr>
      <w:tr w:rsidR="00CB736D" w:rsidRPr="00CB736D" w:rsidTr="000D6C2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Примечание: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заготовлено  дикоросов  всего  с  начала  года  _________ (тонн), в т.ч. за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месяц ___ (тонн),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переработано  дикоросов  всего  с  начала  года _________ (тонн), в т.ч. за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месяц ___ (тонн),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произведено продукции дикоросов всего с начала года ________ (тонн), в т.ч.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месяц ___ (тонн).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Руководитель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(глава К(Ф)Х, ИП) - получателя субсидии _________ _________________________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Cs w:val="28"/>
        </w:rPr>
        <w:t xml:space="preserve">                                                                         </w:t>
      </w:r>
      <w:r w:rsidRPr="00752150">
        <w:rPr>
          <w:rFonts w:cs="Times New Roman"/>
          <w:sz w:val="20"/>
          <w:szCs w:val="20"/>
        </w:rPr>
        <w:t>(подпись)                   Ф.И.О. (последнее – при  наличии)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 xml:space="preserve"> (Главный бухгалтер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(К(Ф)Х, ИП) - получателя субсидии (при наличии) _________ 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Cs w:val="28"/>
        </w:rPr>
        <w:t xml:space="preserve">                                                                                         </w:t>
      </w:r>
      <w:r w:rsidRPr="00752150">
        <w:rPr>
          <w:rFonts w:cs="Times New Roman"/>
          <w:sz w:val="20"/>
          <w:szCs w:val="20"/>
        </w:rPr>
        <w:t>(подпись)  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«____»____________ 20__ г.                               М.П. 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(при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Default="00CB736D" w:rsidP="00CB736D">
      <w:pPr>
        <w:rPr>
          <w:rFonts w:cs="Times New Roman"/>
          <w:szCs w:val="28"/>
        </w:rPr>
      </w:pPr>
    </w:p>
    <w:p w:rsidR="0094216C" w:rsidRDefault="0094216C" w:rsidP="00CB736D">
      <w:pPr>
        <w:rPr>
          <w:rFonts w:cs="Times New Roman"/>
          <w:szCs w:val="28"/>
        </w:rPr>
      </w:pPr>
    </w:p>
    <w:p w:rsidR="0094216C" w:rsidRDefault="0094216C" w:rsidP="00CB736D">
      <w:pPr>
        <w:rPr>
          <w:rFonts w:cs="Times New Roman"/>
          <w:szCs w:val="28"/>
        </w:rPr>
      </w:pPr>
    </w:p>
    <w:p w:rsidR="00752150" w:rsidRPr="00CB736D" w:rsidRDefault="00752150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AA6033">
      <w:pPr>
        <w:jc w:val="right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Форма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субсидии на приобретение специализированной техники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и оборудования для хранения, переработки и транспортировки дикоросов согласно перечню, 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утвержденному Департаментом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промышленности автономного округа за __________________ 20___ года (период)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индивидуального предпринимателя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3402"/>
        <w:gridCol w:w="3686"/>
        <w:gridCol w:w="3969"/>
      </w:tblGrid>
      <w:tr w:rsidR="00CB736D" w:rsidRPr="00752150" w:rsidTr="00237ED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Наименование специализированной техники, оборудования для хранения, переработки и транспортировки дикоросов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Стоимость специализированной техники, оборудования для хранения, переработки и транспортировки дикоросов (по договору),</w:t>
            </w:r>
          </w:p>
          <w:p w:rsidR="00CB736D" w:rsidRPr="00752150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Фактическая стоимость приобретения специализированной техники, оборудования для хранения, переработки и транспортировки дикоросов, тыс.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Сумма субсидии к выплате (руб.) (заполняется Уполномоченным органом)</w:t>
            </w:r>
          </w:p>
        </w:tc>
      </w:tr>
      <w:tr w:rsidR="00CB736D" w:rsidRPr="00752150" w:rsidTr="00237ED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752150" w:rsidTr="00237ED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  <w:r w:rsidRPr="00752150">
              <w:rPr>
                <w:rFonts w:cs="Times New Roman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752150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752150" w:rsidRDefault="00CB736D" w:rsidP="00CB736D">
      <w:pPr>
        <w:rPr>
          <w:rFonts w:cs="Times New Roman"/>
          <w:szCs w:val="28"/>
        </w:rPr>
      </w:pP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Руководитель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(глава К(Ф)Х, ИП) - получателя субсидии _________ ________________________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Cs w:val="28"/>
        </w:rPr>
        <w:t xml:space="preserve">                                                                           </w:t>
      </w:r>
      <w:r w:rsidRPr="00752150">
        <w:rPr>
          <w:rFonts w:cs="Times New Roman"/>
          <w:sz w:val="20"/>
          <w:szCs w:val="20"/>
        </w:rPr>
        <w:t>(подпись)              Ф.И.О. (последнее – при  наличии)</w:t>
      </w:r>
    </w:p>
    <w:p w:rsidR="00CB736D" w:rsidRPr="00752150" w:rsidRDefault="00CB736D" w:rsidP="00CB736D">
      <w:pPr>
        <w:rPr>
          <w:rFonts w:cs="Times New Roman"/>
          <w:szCs w:val="28"/>
        </w:rPr>
      </w:pP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Главный бухгалтер организации</w:t>
      </w:r>
    </w:p>
    <w:p w:rsidR="00CB736D" w:rsidRPr="00752150" w:rsidRDefault="00CB736D" w:rsidP="00CB736D">
      <w:pPr>
        <w:rPr>
          <w:rFonts w:cs="Times New Roman"/>
          <w:szCs w:val="28"/>
        </w:rPr>
      </w:pPr>
    </w:p>
    <w:p w:rsidR="00CB736D" w:rsidRPr="00752150" w:rsidRDefault="00CB736D" w:rsidP="00CB736D">
      <w:pPr>
        <w:rPr>
          <w:rFonts w:cs="Times New Roman"/>
          <w:szCs w:val="28"/>
        </w:rPr>
      </w:pPr>
      <w:r w:rsidRPr="00752150">
        <w:rPr>
          <w:rFonts w:cs="Times New Roman"/>
          <w:szCs w:val="28"/>
        </w:rPr>
        <w:t>(К(Ф)Х, ИП) - получателя субсидии (при наличии) _________ ______________________</w:t>
      </w:r>
    </w:p>
    <w:p w:rsidR="00CB736D" w:rsidRPr="00752150" w:rsidRDefault="00CB736D" w:rsidP="00CB736D">
      <w:pPr>
        <w:rPr>
          <w:rFonts w:cs="Times New Roman"/>
          <w:sz w:val="20"/>
          <w:szCs w:val="20"/>
        </w:rPr>
      </w:pPr>
      <w:r w:rsidRPr="0075215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(подпись)           Ф.И.О.</w:t>
      </w:r>
      <w:r w:rsidRPr="00752150">
        <w:rPr>
          <w:rFonts w:asciiTheme="minorHAnsi" w:hAnsiTheme="minorHAnsi"/>
          <w:sz w:val="20"/>
          <w:szCs w:val="20"/>
        </w:rPr>
        <w:t xml:space="preserve"> (</w:t>
      </w:r>
      <w:r w:rsidRPr="00752150">
        <w:rPr>
          <w:rFonts w:cs="Times New Roman"/>
          <w:sz w:val="20"/>
          <w:szCs w:val="20"/>
        </w:rPr>
        <w:t>последнее – при  наличии)</w:t>
      </w:r>
    </w:p>
    <w:p w:rsidR="00F878AB" w:rsidRPr="00F878AB" w:rsidRDefault="00CB736D" w:rsidP="00C725A6">
      <w:pPr>
        <w:rPr>
          <w:rFonts w:cs="Times New Roman"/>
          <w:sz w:val="26"/>
          <w:szCs w:val="26"/>
        </w:rPr>
      </w:pPr>
      <w:r w:rsidRPr="00752150">
        <w:rPr>
          <w:rFonts w:cs="Times New Roman"/>
          <w:szCs w:val="28"/>
        </w:rPr>
        <w:t xml:space="preserve">«____»____________ 20__ г.                               М.П. </w:t>
      </w:r>
      <w:r w:rsidRPr="00752150">
        <w:rPr>
          <w:rFonts w:cs="Times New Roman"/>
          <w:sz w:val="20"/>
          <w:szCs w:val="20"/>
        </w:rPr>
        <w:t>(при наличии)</w:t>
      </w:r>
    </w:p>
    <w:sectPr w:rsidR="00F878AB" w:rsidRPr="00F878AB" w:rsidSect="002D1B22">
      <w:pgSz w:w="16838" w:h="11906" w:orient="landscape" w:code="9"/>
      <w:pgMar w:top="113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EC" w:rsidRDefault="005508EC" w:rsidP="001E6248">
      <w:r>
        <w:separator/>
      </w:r>
    </w:p>
  </w:endnote>
  <w:endnote w:type="continuationSeparator" w:id="0">
    <w:p w:rsidR="005508EC" w:rsidRDefault="005508EC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EC" w:rsidRDefault="005508EC" w:rsidP="001E6248">
      <w:r>
        <w:separator/>
      </w:r>
    </w:p>
  </w:footnote>
  <w:footnote w:type="continuationSeparator" w:id="0">
    <w:p w:rsidR="005508EC" w:rsidRDefault="005508EC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548C" w:rsidRPr="0094216C" w:rsidRDefault="00F8548C" w:rsidP="006214E8">
        <w:pPr>
          <w:pStyle w:val="a6"/>
          <w:jc w:val="center"/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546EBA">
          <w:rPr>
            <w:rStyle w:val="aa"/>
            <w:noProof/>
            <w:sz w:val="20"/>
          </w:rPr>
          <w:instrText>107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6EBA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6EBA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 w:rsidR="00546EBA">
          <w:rPr>
            <w:sz w:val="20"/>
            <w:lang w:val="en-US"/>
          </w:rPr>
          <w:fldChar w:fldCharType="separate"/>
        </w:r>
        <w:r w:rsidR="00546EBA">
          <w:rPr>
            <w:noProof/>
            <w:sz w:val="20"/>
            <w:lang w:val="en-US"/>
          </w:rPr>
          <w:instrText>22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46EBA">
          <w:rPr>
            <w:sz w:val="20"/>
          </w:rPr>
          <w:fldChar w:fldCharType="separate"/>
        </w:r>
        <w:r w:rsidR="00546EBA">
          <w:rPr>
            <w:noProof/>
            <w:sz w:val="20"/>
            <w:lang w:val="en-US"/>
          </w:rPr>
          <w:t>22</w: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9556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01FAB" w:rsidRPr="0094216C" w:rsidRDefault="00401FAB" w:rsidP="006214E8">
        <w:pPr>
          <w:pStyle w:val="a6"/>
          <w:jc w:val="center"/>
        </w:pPr>
        <w:r w:rsidRPr="00401FAB">
          <w:rPr>
            <w:sz w:val="20"/>
            <w:szCs w:val="20"/>
          </w:rPr>
          <w:fldChar w:fldCharType="begin"/>
        </w:r>
        <w:r w:rsidRPr="00401FAB">
          <w:rPr>
            <w:sz w:val="20"/>
            <w:szCs w:val="20"/>
          </w:rPr>
          <w:instrText>PAGE   \* MERGEFORMAT</w:instrText>
        </w:r>
        <w:r w:rsidRPr="00401FAB">
          <w:rPr>
            <w:sz w:val="20"/>
            <w:szCs w:val="20"/>
          </w:rPr>
          <w:fldChar w:fldCharType="separate"/>
        </w:r>
        <w:r w:rsidR="00546EBA">
          <w:rPr>
            <w:noProof/>
            <w:sz w:val="20"/>
            <w:szCs w:val="20"/>
          </w:rPr>
          <w:t>87</w:t>
        </w:r>
        <w:r w:rsidRPr="00401FAB">
          <w:rPr>
            <w:sz w:val="20"/>
            <w:szCs w:val="20"/>
          </w:rPr>
          <w:fldChar w:fldCharType="end"/>
        </w:r>
      </w:p>
    </w:sdtContent>
  </w:sdt>
  <w:p w:rsidR="00F8548C" w:rsidRPr="00C770E9" w:rsidRDefault="00F8548C" w:rsidP="00C00D09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E"/>
    <w:rsid w:val="000060EC"/>
    <w:rsid w:val="00024227"/>
    <w:rsid w:val="000316E8"/>
    <w:rsid w:val="000342DC"/>
    <w:rsid w:val="000419E7"/>
    <w:rsid w:val="00045366"/>
    <w:rsid w:val="00050385"/>
    <w:rsid w:val="0005161A"/>
    <w:rsid w:val="00053FF4"/>
    <w:rsid w:val="00054D66"/>
    <w:rsid w:val="000557BD"/>
    <w:rsid w:val="00057D12"/>
    <w:rsid w:val="00060B98"/>
    <w:rsid w:val="00077B34"/>
    <w:rsid w:val="000843B2"/>
    <w:rsid w:val="000960B1"/>
    <w:rsid w:val="00096E82"/>
    <w:rsid w:val="000B12C1"/>
    <w:rsid w:val="000B1E43"/>
    <w:rsid w:val="000B222B"/>
    <w:rsid w:val="000B25DD"/>
    <w:rsid w:val="000B266C"/>
    <w:rsid w:val="000B26B5"/>
    <w:rsid w:val="000B7C8B"/>
    <w:rsid w:val="000C4F54"/>
    <w:rsid w:val="000C565A"/>
    <w:rsid w:val="000C5727"/>
    <w:rsid w:val="000C68BF"/>
    <w:rsid w:val="000D0EDF"/>
    <w:rsid w:val="000D6C25"/>
    <w:rsid w:val="000E78A3"/>
    <w:rsid w:val="00100A2A"/>
    <w:rsid w:val="00106DD5"/>
    <w:rsid w:val="00110308"/>
    <w:rsid w:val="00113586"/>
    <w:rsid w:val="0011389C"/>
    <w:rsid w:val="00117A52"/>
    <w:rsid w:val="00125A3E"/>
    <w:rsid w:val="0012770F"/>
    <w:rsid w:val="001277F9"/>
    <w:rsid w:val="00144934"/>
    <w:rsid w:val="001603F2"/>
    <w:rsid w:val="00162128"/>
    <w:rsid w:val="001675B9"/>
    <w:rsid w:val="00177011"/>
    <w:rsid w:val="00177A8B"/>
    <w:rsid w:val="00182E14"/>
    <w:rsid w:val="001906BD"/>
    <w:rsid w:val="001938BD"/>
    <w:rsid w:val="001B58E7"/>
    <w:rsid w:val="001C556C"/>
    <w:rsid w:val="001C611E"/>
    <w:rsid w:val="001D20CE"/>
    <w:rsid w:val="001E3952"/>
    <w:rsid w:val="001E41C3"/>
    <w:rsid w:val="001E6248"/>
    <w:rsid w:val="001F461F"/>
    <w:rsid w:val="001F6F17"/>
    <w:rsid w:val="002032FA"/>
    <w:rsid w:val="0021007E"/>
    <w:rsid w:val="00214088"/>
    <w:rsid w:val="00217EB6"/>
    <w:rsid w:val="002223D0"/>
    <w:rsid w:val="0022554C"/>
    <w:rsid w:val="0023319C"/>
    <w:rsid w:val="002343BB"/>
    <w:rsid w:val="00235B9A"/>
    <w:rsid w:val="00237ED5"/>
    <w:rsid w:val="00241F23"/>
    <w:rsid w:val="00243A21"/>
    <w:rsid w:val="00245D08"/>
    <w:rsid w:val="002637BD"/>
    <w:rsid w:val="0028797A"/>
    <w:rsid w:val="00290427"/>
    <w:rsid w:val="00294F90"/>
    <w:rsid w:val="00296806"/>
    <w:rsid w:val="00296EB1"/>
    <w:rsid w:val="002D1B22"/>
    <w:rsid w:val="002D5C27"/>
    <w:rsid w:val="002D69BE"/>
    <w:rsid w:val="00300886"/>
    <w:rsid w:val="00300924"/>
    <w:rsid w:val="00300D30"/>
    <w:rsid w:val="003057DB"/>
    <w:rsid w:val="00320425"/>
    <w:rsid w:val="00326F4B"/>
    <w:rsid w:val="00345082"/>
    <w:rsid w:val="00355C70"/>
    <w:rsid w:val="003608E8"/>
    <w:rsid w:val="00362B2D"/>
    <w:rsid w:val="00363C16"/>
    <w:rsid w:val="00370CF0"/>
    <w:rsid w:val="00393B56"/>
    <w:rsid w:val="0039656B"/>
    <w:rsid w:val="003A667A"/>
    <w:rsid w:val="003B7CEC"/>
    <w:rsid w:val="003C09D1"/>
    <w:rsid w:val="003D7BA5"/>
    <w:rsid w:val="003E1881"/>
    <w:rsid w:val="003E7E88"/>
    <w:rsid w:val="003F0F43"/>
    <w:rsid w:val="00401FAB"/>
    <w:rsid w:val="00407E77"/>
    <w:rsid w:val="004118F0"/>
    <w:rsid w:val="004125A5"/>
    <w:rsid w:val="0041517F"/>
    <w:rsid w:val="00421BBA"/>
    <w:rsid w:val="00455781"/>
    <w:rsid w:val="00471247"/>
    <w:rsid w:val="004951EE"/>
    <w:rsid w:val="004A15AE"/>
    <w:rsid w:val="004B30F0"/>
    <w:rsid w:val="004B36E7"/>
    <w:rsid w:val="004C08C9"/>
    <w:rsid w:val="004C0C4B"/>
    <w:rsid w:val="004C472C"/>
    <w:rsid w:val="004D014F"/>
    <w:rsid w:val="004D1676"/>
    <w:rsid w:val="004D1899"/>
    <w:rsid w:val="004D38DF"/>
    <w:rsid w:val="004E7776"/>
    <w:rsid w:val="00500906"/>
    <w:rsid w:val="00505043"/>
    <w:rsid w:val="005059A9"/>
    <w:rsid w:val="005205E5"/>
    <w:rsid w:val="00531682"/>
    <w:rsid w:val="00546EBA"/>
    <w:rsid w:val="005508EC"/>
    <w:rsid w:val="00555EE5"/>
    <w:rsid w:val="005649E4"/>
    <w:rsid w:val="00564A4C"/>
    <w:rsid w:val="00566D3F"/>
    <w:rsid w:val="005702EA"/>
    <w:rsid w:val="005776FD"/>
    <w:rsid w:val="00584B15"/>
    <w:rsid w:val="005A3953"/>
    <w:rsid w:val="005B058B"/>
    <w:rsid w:val="005B44A8"/>
    <w:rsid w:val="005C1DAE"/>
    <w:rsid w:val="005F1BA4"/>
    <w:rsid w:val="005F4973"/>
    <w:rsid w:val="006214E8"/>
    <w:rsid w:val="006237E6"/>
    <w:rsid w:val="00647356"/>
    <w:rsid w:val="006522BF"/>
    <w:rsid w:val="00652B6C"/>
    <w:rsid w:val="00656C1A"/>
    <w:rsid w:val="006635E3"/>
    <w:rsid w:val="00676CAD"/>
    <w:rsid w:val="00677557"/>
    <w:rsid w:val="006831BF"/>
    <w:rsid w:val="00687F48"/>
    <w:rsid w:val="006A2539"/>
    <w:rsid w:val="006A484E"/>
    <w:rsid w:val="006A77AB"/>
    <w:rsid w:val="006A7836"/>
    <w:rsid w:val="006B3FEE"/>
    <w:rsid w:val="006C3DD6"/>
    <w:rsid w:val="006C76F1"/>
    <w:rsid w:val="006D09B7"/>
    <w:rsid w:val="006D5E6A"/>
    <w:rsid w:val="006F5ED6"/>
    <w:rsid w:val="007046E5"/>
    <w:rsid w:val="0073757A"/>
    <w:rsid w:val="00740C22"/>
    <w:rsid w:val="007477A8"/>
    <w:rsid w:val="00752150"/>
    <w:rsid w:val="00755FBD"/>
    <w:rsid w:val="00776773"/>
    <w:rsid w:val="00777EEE"/>
    <w:rsid w:val="00784B83"/>
    <w:rsid w:val="0079144D"/>
    <w:rsid w:val="007932F5"/>
    <w:rsid w:val="007951FA"/>
    <w:rsid w:val="007C3B5C"/>
    <w:rsid w:val="007F7C3C"/>
    <w:rsid w:val="00803E77"/>
    <w:rsid w:val="00822397"/>
    <w:rsid w:val="008252DC"/>
    <w:rsid w:val="00832F07"/>
    <w:rsid w:val="008509CF"/>
    <w:rsid w:val="00850D6C"/>
    <w:rsid w:val="00852378"/>
    <w:rsid w:val="0085630D"/>
    <w:rsid w:val="00862A0B"/>
    <w:rsid w:val="00864B21"/>
    <w:rsid w:val="00867D78"/>
    <w:rsid w:val="00873995"/>
    <w:rsid w:val="00873E57"/>
    <w:rsid w:val="00874F71"/>
    <w:rsid w:val="008764F8"/>
    <w:rsid w:val="00881760"/>
    <w:rsid w:val="008907ED"/>
    <w:rsid w:val="0089226F"/>
    <w:rsid w:val="008A44EC"/>
    <w:rsid w:val="008B00FA"/>
    <w:rsid w:val="008B5CFA"/>
    <w:rsid w:val="008C744E"/>
    <w:rsid w:val="008E3D79"/>
    <w:rsid w:val="00902C36"/>
    <w:rsid w:val="00903CA2"/>
    <w:rsid w:val="00917259"/>
    <w:rsid w:val="0092606E"/>
    <w:rsid w:val="00937647"/>
    <w:rsid w:val="0094216C"/>
    <w:rsid w:val="009740A3"/>
    <w:rsid w:val="009742E2"/>
    <w:rsid w:val="00981A88"/>
    <w:rsid w:val="00983734"/>
    <w:rsid w:val="009A2888"/>
    <w:rsid w:val="009A46EA"/>
    <w:rsid w:val="009A5714"/>
    <w:rsid w:val="009A5797"/>
    <w:rsid w:val="009B4325"/>
    <w:rsid w:val="009C0AA2"/>
    <w:rsid w:val="009C1641"/>
    <w:rsid w:val="009D6413"/>
    <w:rsid w:val="009D698C"/>
    <w:rsid w:val="009E7C87"/>
    <w:rsid w:val="009F7395"/>
    <w:rsid w:val="00A02561"/>
    <w:rsid w:val="00A06580"/>
    <w:rsid w:val="00A12B8C"/>
    <w:rsid w:val="00A25E63"/>
    <w:rsid w:val="00A26F8F"/>
    <w:rsid w:val="00A3761A"/>
    <w:rsid w:val="00A37A28"/>
    <w:rsid w:val="00A4135E"/>
    <w:rsid w:val="00A45B36"/>
    <w:rsid w:val="00A54DF5"/>
    <w:rsid w:val="00A6103F"/>
    <w:rsid w:val="00A63FB0"/>
    <w:rsid w:val="00A66D53"/>
    <w:rsid w:val="00A84C99"/>
    <w:rsid w:val="00A95F95"/>
    <w:rsid w:val="00A96397"/>
    <w:rsid w:val="00AA3B1E"/>
    <w:rsid w:val="00AA6033"/>
    <w:rsid w:val="00AB102B"/>
    <w:rsid w:val="00AB4194"/>
    <w:rsid w:val="00AB6C89"/>
    <w:rsid w:val="00AD3D69"/>
    <w:rsid w:val="00AE0723"/>
    <w:rsid w:val="00AF3B49"/>
    <w:rsid w:val="00AF4272"/>
    <w:rsid w:val="00B106E8"/>
    <w:rsid w:val="00B20CBB"/>
    <w:rsid w:val="00B36612"/>
    <w:rsid w:val="00B371D6"/>
    <w:rsid w:val="00B57AF1"/>
    <w:rsid w:val="00B75C5A"/>
    <w:rsid w:val="00B76F56"/>
    <w:rsid w:val="00B77438"/>
    <w:rsid w:val="00B82A6C"/>
    <w:rsid w:val="00B82AF6"/>
    <w:rsid w:val="00BA31EB"/>
    <w:rsid w:val="00BA75AB"/>
    <w:rsid w:val="00BC11F5"/>
    <w:rsid w:val="00BC5D45"/>
    <w:rsid w:val="00BC68FD"/>
    <w:rsid w:val="00BD0624"/>
    <w:rsid w:val="00BD58F5"/>
    <w:rsid w:val="00BE75E4"/>
    <w:rsid w:val="00C00D09"/>
    <w:rsid w:val="00C03C42"/>
    <w:rsid w:val="00C17E4E"/>
    <w:rsid w:val="00C453CB"/>
    <w:rsid w:val="00C46D9A"/>
    <w:rsid w:val="00C536C9"/>
    <w:rsid w:val="00C53B08"/>
    <w:rsid w:val="00C64773"/>
    <w:rsid w:val="00C725A6"/>
    <w:rsid w:val="00C770E9"/>
    <w:rsid w:val="00C845BD"/>
    <w:rsid w:val="00C91CFC"/>
    <w:rsid w:val="00C9403E"/>
    <w:rsid w:val="00C95746"/>
    <w:rsid w:val="00CA28F5"/>
    <w:rsid w:val="00CA6DC8"/>
    <w:rsid w:val="00CB37EE"/>
    <w:rsid w:val="00CB736D"/>
    <w:rsid w:val="00CC1976"/>
    <w:rsid w:val="00CC2C46"/>
    <w:rsid w:val="00CC459C"/>
    <w:rsid w:val="00CD0CB8"/>
    <w:rsid w:val="00CD3017"/>
    <w:rsid w:val="00CD4041"/>
    <w:rsid w:val="00CD527D"/>
    <w:rsid w:val="00CF672B"/>
    <w:rsid w:val="00CF717E"/>
    <w:rsid w:val="00D04334"/>
    <w:rsid w:val="00D11647"/>
    <w:rsid w:val="00D1365D"/>
    <w:rsid w:val="00D13B3A"/>
    <w:rsid w:val="00D14409"/>
    <w:rsid w:val="00D1617F"/>
    <w:rsid w:val="00D23C51"/>
    <w:rsid w:val="00D24692"/>
    <w:rsid w:val="00D3762F"/>
    <w:rsid w:val="00D37651"/>
    <w:rsid w:val="00D4262D"/>
    <w:rsid w:val="00D47BDF"/>
    <w:rsid w:val="00D51562"/>
    <w:rsid w:val="00D52AAC"/>
    <w:rsid w:val="00D74919"/>
    <w:rsid w:val="00D7646A"/>
    <w:rsid w:val="00D8242B"/>
    <w:rsid w:val="00D845AA"/>
    <w:rsid w:val="00D8704B"/>
    <w:rsid w:val="00D92629"/>
    <w:rsid w:val="00D93FED"/>
    <w:rsid w:val="00DB3307"/>
    <w:rsid w:val="00DB3D53"/>
    <w:rsid w:val="00DB6ADC"/>
    <w:rsid w:val="00DB7458"/>
    <w:rsid w:val="00DC47FE"/>
    <w:rsid w:val="00DC75C3"/>
    <w:rsid w:val="00DD5C15"/>
    <w:rsid w:val="00DE06AA"/>
    <w:rsid w:val="00DF50AF"/>
    <w:rsid w:val="00E1631B"/>
    <w:rsid w:val="00E22300"/>
    <w:rsid w:val="00E22317"/>
    <w:rsid w:val="00E51F38"/>
    <w:rsid w:val="00E54AB0"/>
    <w:rsid w:val="00E81179"/>
    <w:rsid w:val="00E93847"/>
    <w:rsid w:val="00E96E05"/>
    <w:rsid w:val="00E97585"/>
    <w:rsid w:val="00EA65DE"/>
    <w:rsid w:val="00EB0692"/>
    <w:rsid w:val="00EB7719"/>
    <w:rsid w:val="00EB7D56"/>
    <w:rsid w:val="00EC7290"/>
    <w:rsid w:val="00ED2213"/>
    <w:rsid w:val="00EE45CB"/>
    <w:rsid w:val="00EF05B7"/>
    <w:rsid w:val="00EF1372"/>
    <w:rsid w:val="00F13566"/>
    <w:rsid w:val="00F23D88"/>
    <w:rsid w:val="00F24536"/>
    <w:rsid w:val="00F25733"/>
    <w:rsid w:val="00F269AB"/>
    <w:rsid w:val="00F3004C"/>
    <w:rsid w:val="00F338C4"/>
    <w:rsid w:val="00F356F1"/>
    <w:rsid w:val="00F37492"/>
    <w:rsid w:val="00F4168C"/>
    <w:rsid w:val="00F472B6"/>
    <w:rsid w:val="00F505C0"/>
    <w:rsid w:val="00F619CA"/>
    <w:rsid w:val="00F61EA1"/>
    <w:rsid w:val="00F81184"/>
    <w:rsid w:val="00F817BB"/>
    <w:rsid w:val="00F8214F"/>
    <w:rsid w:val="00F8548C"/>
    <w:rsid w:val="00F878AB"/>
    <w:rsid w:val="00F936F6"/>
    <w:rsid w:val="00F97A8D"/>
    <w:rsid w:val="00FB0F50"/>
    <w:rsid w:val="00FB5E4D"/>
    <w:rsid w:val="00FC2BC5"/>
    <w:rsid w:val="00FD0A02"/>
    <w:rsid w:val="00FD4D5D"/>
    <w:rsid w:val="00FE0FC7"/>
    <w:rsid w:val="00FE6386"/>
    <w:rsid w:val="00FF135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36D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36D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6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CB736D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736D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styleId="ab">
    <w:name w:val="Hyperlink"/>
    <w:basedOn w:val="a0"/>
    <w:uiPriority w:val="99"/>
    <w:unhideWhenUsed/>
    <w:rsid w:val="00F878AB"/>
    <w:rPr>
      <w:color w:val="0563C1" w:themeColor="hyperlink"/>
      <w:u w:val="single"/>
    </w:rPr>
  </w:style>
  <w:style w:type="paragraph" w:styleId="ac">
    <w:name w:val="No Spacing"/>
    <w:uiPriority w:val="1"/>
    <w:qFormat/>
    <w:rsid w:val="00677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736D"/>
  </w:style>
  <w:style w:type="paragraph" w:customStyle="1" w:styleId="ConsPlusNormal">
    <w:name w:val="ConsPlusNormal"/>
    <w:link w:val="ConsPlusNormal0"/>
    <w:qFormat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CB736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B736D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CB736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B73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736D"/>
    <w:rPr>
      <w:i/>
      <w:iCs/>
    </w:rPr>
  </w:style>
  <w:style w:type="paragraph" w:customStyle="1" w:styleId="FR1">
    <w:name w:val="FR1"/>
    <w:rsid w:val="00CB736D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B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CB736D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B736D"/>
  </w:style>
  <w:style w:type="character" w:customStyle="1" w:styleId="-">
    <w:name w:val="Интернет-ссылка"/>
    <w:basedOn w:val="a0"/>
    <w:uiPriority w:val="99"/>
    <w:rsid w:val="00CB736D"/>
    <w:rPr>
      <w:color w:val="0563C1"/>
      <w:u w:val="single"/>
    </w:rPr>
  </w:style>
  <w:style w:type="character" w:customStyle="1" w:styleId="ListLabel2">
    <w:name w:val="ListLabel 2"/>
    <w:qFormat/>
    <w:rsid w:val="00CB736D"/>
    <w:rPr>
      <w:sz w:val="20"/>
      <w:szCs w:val="20"/>
    </w:rPr>
  </w:style>
  <w:style w:type="paragraph" w:customStyle="1" w:styleId="Default">
    <w:name w:val="Default"/>
    <w:rsid w:val="00CB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B73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736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73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73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736D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C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consultantplus://offline/ref=67B8BB6D252880BE6246C7D88F403990675CB4C095829EC538CE726624A7F737C917963366215196D9150D507854A12A7B065A84E454BDF6E3EEE354YCQ4J" TargetMode="External"/><Relationship Id="rId18" Type="http://schemas.openxmlformats.org/officeDocument/2006/relationships/hyperlink" Target="consultantplus://offline/ref=D1B3050502911DF355B5C7FF6FC0EE4FF629050C18BD06F265F636C8419659C35E471226881E4587B64FFE6F232D6795271A61C73A4BC284D10DB57Eu3S4M" TargetMode="External"/><Relationship Id="rId26" Type="http://schemas.openxmlformats.org/officeDocument/2006/relationships/hyperlink" Target="consultantplus://offline/ref=7E41102F00E363CD6FC997E6C7C907078AE32C383BE1C09104B425DC97669BF09EAD4D3AFA673E4163BE75C0F8uDM6J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B8BB6D252880BE6246C7D88F403990675CB4C095829EC538CE726624A7F737C917963366215196D9140D547854A12A7B065A84E454BDF6E3EEE354YCQ4J" TargetMode="External"/><Relationship Id="rId17" Type="http://schemas.openxmlformats.org/officeDocument/2006/relationships/hyperlink" Target="consultantplus://offline/ref=D1B3050502911DF355B5C7FF6FC0EE4FF629050C18BD06F265F636C8419659C35E471226881E4587B64FFE60252D6795271A61C73A4BC284D10DB57Eu3S4M" TargetMode="External"/><Relationship Id="rId25" Type="http://schemas.openxmlformats.org/officeDocument/2006/relationships/hyperlink" Target="consultantplus://offline/ref=2AC641EC2405F496C557EDD85C339BEE971F64D728E3628F06FEC83A9D72A517F7FFA6793F14DF0E1CF22E6943dBX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B3050502911DF355B5C7FF6FC0EE4FF629050C18BD06F265F636C8419659C35E471226881E4587B64FFE60212D6795271A61C73A4BC284D10DB57Eu3S4M" TargetMode="External"/><Relationship Id="rId20" Type="http://schemas.openxmlformats.org/officeDocument/2006/relationships/hyperlink" Target="consultantplus://offline/ref=D1B3050502911DF355B5C7FF6FC0EE4FF629050C18BD06F265F636C8419659C35E471226881E4587B64FFE6E212D6795271A61C73A4BC284D10DB57Eu3S4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B8BB6D252880BE6246C7D88F403990675CB4C095829EC538CE726624A7F737C917963366215196D9150D537C54A12A7B065A84E454BDF6E3EEE354YCQ4J" TargetMode="External"/><Relationship Id="rId24" Type="http://schemas.openxmlformats.org/officeDocument/2006/relationships/hyperlink" Target="consultantplus://offline/ref=2AC641EC2405F496C557EDD85C339BEE971F64D728E3628F06FEC83A9D72A517F7FFA6793F14DF0E1CF22E6943dB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B8BB6D252880BE6246C7D88F403990675CB4C095829DCB33CA726624A7F737C917963366215196D9100C547854A12A7B065A84E454BDF6E3EEE354YCQ4J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B8BB6D252880BE6246C7D88F403990675CB4C095829EC538CE726624A7F737C917963366215196D9140D547854A12A7B065A84E454BDF6E3EEE354YCQ4J" TargetMode="External"/><Relationship Id="rId19" Type="http://schemas.openxmlformats.org/officeDocument/2006/relationships/hyperlink" Target="consultantplus://offline/ref=D1B3050502911DF355B5C7FF6FC0EE4FF629050C18BD06F265F636C8419659C35E471226881E4587B64FFE6F272D6795271A61C73A4BC284D10DB57Eu3S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B8BB6D252880BE6246D9D5992C6E9F6252E9CA9E8E9795679974317BF7F1629B57C86A26654297D80A09527FY5QDJ" TargetMode="External"/><Relationship Id="rId14" Type="http://schemas.openxmlformats.org/officeDocument/2006/relationships/hyperlink" Target="consultantplus://offline/ref=67B8BB6D252880BE6246C7D88F403990675CB4C095829EC538CE726624A7F737C917963366215196D9150D567F54A12A7B065A84E454BDF6E3EEE354YCQ4J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7E41102F00E363CD6FC997E6C7C907078AE32C383BE1C09104B425DC97669BF09EAD4D3AFA673E4163BE75C0F8uDM6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5B44-3EA6-4B88-8DD2-8CF9B6E1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107</Pages>
  <Words>34079</Words>
  <Characters>194256</Characters>
  <Application>Microsoft Office Word</Application>
  <DocSecurity>4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2022-06-07T09:05:00Z</dcterms:created>
  <dcterms:modified xsi:type="dcterms:W3CDTF">2022-06-07T09:05:00Z</dcterms:modified>
</cp:coreProperties>
</file>