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95"/>
        <w:gridCol w:w="3970"/>
      </w:tblGrid>
      <w:tr w:rsidR="00041655" w:rsidRPr="008E7F75" w:rsidTr="008E7F75">
        <w:trPr>
          <w:trHeight w:val="4962"/>
        </w:trPr>
        <w:tc>
          <w:tcPr>
            <w:tcW w:w="1006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41655" w:rsidRDefault="00041655" w:rsidP="008E7F75">
            <w:pPr>
              <w:spacing w:line="120" w:lineRule="atLeast"/>
              <w:jc w:val="center"/>
            </w:pP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pt" o:ole="">
                  <v:imagedata r:id="rId5" o:title="" gain="1.5625" blacklevel="3932f" grayscale="t"/>
                </v:shape>
                <o:OLEObject Type="Embed" ProgID="CorelDRAW.Graphic.11" ShapeID="_x0000_i1025" DrawAspect="Content" ObjectID="_1641650931" r:id="rId6"/>
              </w:object>
            </w:r>
          </w:p>
          <w:p w:rsidR="00041655" w:rsidRPr="008E7F75" w:rsidRDefault="00041655" w:rsidP="008E7F75">
            <w:pPr>
              <w:spacing w:line="120" w:lineRule="atLeast"/>
              <w:ind w:left="708" w:firstLine="708"/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jc w:val="center"/>
              <w:rPr>
                <w:sz w:val="26"/>
                <w:szCs w:val="26"/>
              </w:rPr>
            </w:pPr>
            <w:r w:rsidRPr="008E7F75">
              <w:rPr>
                <w:sz w:val="26"/>
                <w:szCs w:val="26"/>
              </w:rPr>
              <w:t>МУНИЦИПАЛЬНОЕ  ОБРАЗОВАНИЕ</w:t>
            </w:r>
          </w:p>
          <w:p w:rsidR="00041655" w:rsidRPr="008E7F75" w:rsidRDefault="00041655" w:rsidP="008E7F75">
            <w:pPr>
              <w:jc w:val="center"/>
              <w:rPr>
                <w:sz w:val="28"/>
                <w:szCs w:val="28"/>
              </w:rPr>
            </w:pPr>
            <w:r w:rsidRPr="008E7F75">
              <w:rPr>
                <w:sz w:val="26"/>
                <w:szCs w:val="26"/>
              </w:rPr>
              <w:t>ГОРОДСКОЙ ОКРУГ ГОРОД СУРГУТ</w:t>
            </w:r>
          </w:p>
          <w:p w:rsidR="00041655" w:rsidRPr="008E7F75" w:rsidRDefault="00041655" w:rsidP="008E7F75">
            <w:pPr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pStyle w:val="1"/>
              <w:jc w:val="center"/>
              <w:rPr>
                <w:b w:val="0"/>
                <w:bCs w:val="0"/>
                <w:sz w:val="28"/>
                <w:szCs w:val="28"/>
              </w:rPr>
            </w:pPr>
            <w:r w:rsidRPr="008E7F75">
              <w:rPr>
                <w:b w:val="0"/>
                <w:bCs w:val="0"/>
                <w:sz w:val="26"/>
                <w:szCs w:val="26"/>
              </w:rPr>
              <w:t>АДМИНИСТРАЦИЯ ГОРОДА</w:t>
            </w:r>
          </w:p>
          <w:p w:rsidR="00041655" w:rsidRPr="008E7F75" w:rsidRDefault="00041655" w:rsidP="003B77F8">
            <w:pPr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F75">
              <w:rPr>
                <w:rFonts w:ascii="Times New Roman" w:hAnsi="Times New Roman"/>
              </w:rPr>
              <w:t>ДЕПАРТАМЕНТ ФИНАНСОВ</w:t>
            </w:r>
          </w:p>
          <w:p w:rsidR="00041655" w:rsidRPr="008E7F75" w:rsidRDefault="00041655" w:rsidP="003B77F8">
            <w:pPr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30"/>
                <w:szCs w:val="30"/>
              </w:rPr>
            </w:pPr>
            <w:r w:rsidRPr="008E7F75">
              <w:rPr>
                <w:rFonts w:ascii="Times New Roman" w:hAnsi="Times New Roman"/>
                <w:i w:val="0"/>
                <w:sz w:val="30"/>
                <w:szCs w:val="30"/>
              </w:rPr>
              <w:t>ПРИКАЗ</w:t>
            </w:r>
          </w:p>
          <w:p w:rsidR="00041655" w:rsidRPr="003B77F8" w:rsidRDefault="00041655" w:rsidP="003B77F8">
            <w:pPr>
              <w:spacing w:line="120" w:lineRule="atLeast"/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spacing w:line="120" w:lineRule="atLeast"/>
              <w:rPr>
                <w:sz w:val="28"/>
                <w:szCs w:val="28"/>
                <w:lang w:val="en-US"/>
              </w:rPr>
            </w:pPr>
            <w:r w:rsidRPr="008E7F75">
              <w:rPr>
                <w:sz w:val="28"/>
                <w:szCs w:val="28"/>
              </w:rPr>
              <w:t xml:space="preserve">«____»___________20__ г.     </w:t>
            </w:r>
            <w:r w:rsidRPr="008E7F75">
              <w:rPr>
                <w:sz w:val="28"/>
                <w:szCs w:val="28"/>
              </w:rPr>
              <w:tab/>
              <w:t xml:space="preserve">                             </w:t>
            </w:r>
            <w:r w:rsidRPr="008E7F75">
              <w:rPr>
                <w:sz w:val="28"/>
                <w:szCs w:val="28"/>
              </w:rPr>
              <w:tab/>
              <w:t xml:space="preserve">                             №_____ </w:t>
            </w:r>
          </w:p>
        </w:tc>
      </w:tr>
      <w:tr w:rsidR="00B22E65" w:rsidTr="00B22E65">
        <w:tblPrEx>
          <w:tblLook w:val="0000" w:firstRow="0" w:lastRow="0" w:firstColumn="0" w:lastColumn="0" w:noHBand="0" w:noVBand="0"/>
        </w:tblPrEx>
        <w:trPr>
          <w:gridAfter w:val="1"/>
          <w:wAfter w:w="318" w:type="dxa"/>
        </w:trPr>
        <w:tc>
          <w:tcPr>
            <w:tcW w:w="6095" w:type="dxa"/>
          </w:tcPr>
          <w:p w:rsidR="00B22E65" w:rsidRDefault="00B22E65" w:rsidP="00B22E65">
            <w:pPr>
              <w:pStyle w:val="a7"/>
              <w:ind w:left="-284" w:firstLine="284"/>
              <w:jc w:val="both"/>
              <w:rPr>
                <w:rFonts w:ascii="Times New Roman" w:hAnsi="Times New Roman"/>
                <w:sz w:val="28"/>
                <w:lang w:val="ru-RU"/>
              </w:rPr>
            </w:pPr>
            <w:permStart w:id="1831474069" w:edGrp="everyone"/>
            <w:r>
              <w:rPr>
                <w:rFonts w:ascii="Times New Roman" w:hAnsi="Times New Roman"/>
                <w:sz w:val="28"/>
                <w:lang w:val="ru-RU"/>
              </w:rPr>
              <w:t>О внесени</w:t>
            </w:r>
            <w:r w:rsidR="00B66029">
              <w:rPr>
                <w:rFonts w:ascii="Times New Roman" w:hAnsi="Times New Roman"/>
                <w:sz w:val="28"/>
                <w:lang w:val="ru-RU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lang w:val="ru-RU"/>
              </w:rPr>
              <w:t xml:space="preserve"> изменени</w:t>
            </w:r>
            <w:r w:rsidR="00315E24">
              <w:rPr>
                <w:rFonts w:ascii="Times New Roman" w:hAnsi="Times New Roman"/>
                <w:sz w:val="28"/>
                <w:lang w:val="ru-RU"/>
              </w:rPr>
              <w:t>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в приказ </w:t>
            </w:r>
          </w:p>
          <w:p w:rsidR="00B22E65" w:rsidRDefault="00B22E65" w:rsidP="00B22E65">
            <w:pPr>
              <w:pStyle w:val="a7"/>
              <w:ind w:left="-284" w:firstLine="284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департамента финансов Администрации города </w:t>
            </w:r>
          </w:p>
          <w:p w:rsidR="00CC19EA" w:rsidRDefault="00B22E65" w:rsidP="00CC19EA">
            <w:pPr>
              <w:pStyle w:val="a7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от </w:t>
            </w:r>
            <w:r w:rsidR="00CC19EA">
              <w:rPr>
                <w:rFonts w:ascii="Times New Roman" w:hAnsi="Times New Roman"/>
                <w:sz w:val="28"/>
                <w:lang w:val="ru-RU"/>
              </w:rPr>
              <w:t>29</w:t>
            </w:r>
            <w:r>
              <w:rPr>
                <w:rFonts w:ascii="Times New Roman" w:hAnsi="Times New Roman"/>
                <w:sz w:val="28"/>
                <w:lang w:val="ru-RU"/>
              </w:rPr>
              <w:t>.</w:t>
            </w:r>
            <w:r w:rsidR="00CC19EA">
              <w:rPr>
                <w:rFonts w:ascii="Times New Roman" w:hAnsi="Times New Roman"/>
                <w:sz w:val="28"/>
                <w:lang w:val="ru-RU"/>
              </w:rPr>
              <w:t>05</w:t>
            </w:r>
            <w:r>
              <w:rPr>
                <w:rFonts w:ascii="Times New Roman" w:hAnsi="Times New Roman"/>
                <w:sz w:val="28"/>
                <w:lang w:val="ru-RU"/>
              </w:rPr>
              <w:t>.201</w:t>
            </w:r>
            <w:r w:rsidR="00CC19EA">
              <w:rPr>
                <w:rFonts w:ascii="Times New Roman" w:hAnsi="Times New Roman"/>
                <w:sz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№ </w:t>
            </w:r>
            <w:r w:rsidR="00CC19EA">
              <w:rPr>
                <w:rFonts w:ascii="Times New Roman" w:hAnsi="Times New Roman"/>
                <w:sz w:val="28"/>
                <w:lang w:val="ru-RU"/>
              </w:rPr>
              <w:t xml:space="preserve">08-П-101/15-0-0 </w:t>
            </w:r>
          </w:p>
          <w:p w:rsidR="00CC19EA" w:rsidRDefault="00B22E65" w:rsidP="00CC19EA">
            <w:pPr>
              <w:pStyle w:val="a7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«</w:t>
            </w:r>
            <w:r w:rsidRPr="004A10EE"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б утверждении </w:t>
            </w:r>
            <w:r w:rsidR="00CC19EA">
              <w:rPr>
                <w:rFonts w:ascii="Times New Roman" w:hAnsi="Times New Roman"/>
                <w:sz w:val="28"/>
                <w:lang w:val="ru-RU"/>
              </w:rPr>
              <w:t xml:space="preserve">Порядка исполнения бюджета </w:t>
            </w:r>
          </w:p>
          <w:p w:rsidR="00CC19EA" w:rsidRDefault="00CC19EA" w:rsidP="00CC19EA">
            <w:pPr>
              <w:pStyle w:val="a7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городского округа город Сургут по источникам</w:t>
            </w:r>
          </w:p>
          <w:p w:rsidR="00B22E65" w:rsidRDefault="00CC19EA" w:rsidP="00CC19EA">
            <w:pPr>
              <w:pStyle w:val="a7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финансирования дефицита бюджета</w:t>
            </w:r>
            <w:r w:rsidR="00B22E65">
              <w:rPr>
                <w:rFonts w:ascii="Times New Roman" w:hAnsi="Times New Roman"/>
                <w:sz w:val="28"/>
                <w:lang w:val="ru-RU"/>
              </w:rPr>
              <w:t>»</w:t>
            </w:r>
          </w:p>
        </w:tc>
      </w:tr>
    </w:tbl>
    <w:p w:rsidR="00D571CE" w:rsidRDefault="00D571CE">
      <w:pPr>
        <w:spacing w:line="120" w:lineRule="atLeast"/>
        <w:rPr>
          <w:sz w:val="28"/>
          <w:szCs w:val="28"/>
        </w:rPr>
      </w:pPr>
    </w:p>
    <w:p w:rsidR="00F51397" w:rsidRDefault="00CC19EA" w:rsidP="00CC19EA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целях уточнения порядка исполнения бюджета городского округа город Сургут по источникам финансирования дефицита бюджета</w:t>
      </w:r>
    </w:p>
    <w:p w:rsidR="00CC19EA" w:rsidRPr="001B186C" w:rsidRDefault="00CC19EA" w:rsidP="00CC19EA">
      <w:pPr>
        <w:ind w:firstLine="709"/>
        <w:jc w:val="both"/>
        <w:rPr>
          <w:sz w:val="28"/>
          <w:szCs w:val="28"/>
        </w:rPr>
      </w:pPr>
    </w:p>
    <w:p w:rsidR="00661573" w:rsidRDefault="00F51397" w:rsidP="00CC19EA">
      <w:pPr>
        <w:ind w:firstLine="709"/>
        <w:jc w:val="both"/>
        <w:rPr>
          <w:sz w:val="28"/>
          <w:szCs w:val="28"/>
        </w:rPr>
      </w:pPr>
      <w:r w:rsidRPr="001B186C">
        <w:rPr>
          <w:sz w:val="28"/>
          <w:szCs w:val="28"/>
        </w:rPr>
        <w:t>ПРИКАЗЫВАЮ:</w:t>
      </w:r>
    </w:p>
    <w:p w:rsidR="00F93C7C" w:rsidRDefault="00661573" w:rsidP="00CC1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0000">
        <w:rPr>
          <w:sz w:val="28"/>
          <w:szCs w:val="28"/>
        </w:rPr>
        <w:t xml:space="preserve">Внести в приказ департамента финансов Администрации города </w:t>
      </w:r>
      <w:r w:rsidR="009541FF">
        <w:rPr>
          <w:sz w:val="28"/>
          <w:szCs w:val="28"/>
        </w:rPr>
        <w:t xml:space="preserve">                     </w:t>
      </w:r>
      <w:r w:rsidR="00CC19EA" w:rsidRPr="00CC19EA">
        <w:rPr>
          <w:sz w:val="28"/>
          <w:szCs w:val="28"/>
        </w:rPr>
        <w:t>от 29.05.2015 № 08-П-101/15-0-0 «Об утверждении Порядка исполнения бюджета городского округа город Сургут по источникам</w:t>
      </w:r>
      <w:r w:rsidR="00CC19EA">
        <w:rPr>
          <w:sz w:val="28"/>
          <w:szCs w:val="28"/>
        </w:rPr>
        <w:t xml:space="preserve"> </w:t>
      </w:r>
      <w:r w:rsidR="00CC19EA" w:rsidRPr="00CC19EA">
        <w:rPr>
          <w:sz w:val="28"/>
          <w:szCs w:val="28"/>
        </w:rPr>
        <w:t>финансирования дефицита бюджета»</w:t>
      </w:r>
      <w:r w:rsidR="00CC19EA">
        <w:rPr>
          <w:sz w:val="28"/>
          <w:szCs w:val="28"/>
        </w:rPr>
        <w:t xml:space="preserve"> </w:t>
      </w:r>
      <w:r w:rsidR="00F93C7C">
        <w:rPr>
          <w:sz w:val="28"/>
          <w:szCs w:val="28"/>
        </w:rPr>
        <w:t>следующие изменения:</w:t>
      </w:r>
    </w:p>
    <w:p w:rsidR="00A90000" w:rsidRDefault="00F93C7C" w:rsidP="00CC1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2 раздела I приложения к приказу слова «статьи 6» заменить словами «статьи 5»</w:t>
      </w:r>
      <w:r w:rsidR="00A90000">
        <w:rPr>
          <w:sz w:val="28"/>
          <w:szCs w:val="28"/>
        </w:rPr>
        <w:t>.</w:t>
      </w:r>
    </w:p>
    <w:p w:rsidR="00EE081D" w:rsidRDefault="00F93C7C" w:rsidP="00EE08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E081D">
        <w:rPr>
          <w:sz w:val="28"/>
          <w:szCs w:val="28"/>
        </w:rPr>
        <w:t xml:space="preserve">Подпункт 2.3. пункта 2 раздела </w:t>
      </w:r>
      <w:r w:rsidR="00EE081D">
        <w:rPr>
          <w:sz w:val="28"/>
          <w:szCs w:val="28"/>
          <w:lang w:val="en-US"/>
        </w:rPr>
        <w:t>II</w:t>
      </w:r>
      <w:r w:rsidR="00EE081D">
        <w:rPr>
          <w:sz w:val="28"/>
          <w:szCs w:val="28"/>
        </w:rPr>
        <w:t xml:space="preserve"> приложения к приказу изложить в следующей редакции:</w:t>
      </w:r>
    </w:p>
    <w:p w:rsidR="00EE081D" w:rsidRPr="00247782" w:rsidRDefault="00EE081D" w:rsidP="00EE08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 </w:t>
      </w:r>
      <w:r w:rsidRPr="00247782">
        <w:rPr>
          <w:sz w:val="28"/>
          <w:szCs w:val="28"/>
        </w:rPr>
        <w:t>Главный администратор источников принимает бюджетные обязательства на основании муниципальных контрактов</w:t>
      </w:r>
      <w:r>
        <w:rPr>
          <w:sz w:val="28"/>
          <w:szCs w:val="28"/>
        </w:rPr>
        <w:t xml:space="preserve"> на привлечение кредитов от кредитных организаций в валюте Российской Федерации</w:t>
      </w:r>
      <w:r w:rsidRPr="00247782">
        <w:rPr>
          <w:sz w:val="28"/>
          <w:szCs w:val="28"/>
        </w:rPr>
        <w:t>, договоров бюджетных кредитов, договоров купли-продажи облигаций и договоров о предоставлении муниципальных гарантий</w:t>
      </w:r>
      <w:r>
        <w:rPr>
          <w:sz w:val="28"/>
          <w:szCs w:val="28"/>
        </w:rPr>
        <w:t xml:space="preserve"> с правом предъявления регрессного требования Гаранта к принципалу</w:t>
      </w:r>
      <w:r w:rsidRPr="00247782">
        <w:rPr>
          <w:sz w:val="28"/>
          <w:szCs w:val="28"/>
        </w:rPr>
        <w:t xml:space="preserve"> (далее - муниципальных контрактов, договоров).</w:t>
      </w:r>
    </w:p>
    <w:p w:rsidR="00EE081D" w:rsidRDefault="00EE081D" w:rsidP="00EE081D">
      <w:pPr>
        <w:ind w:firstLine="709"/>
        <w:jc w:val="both"/>
        <w:rPr>
          <w:sz w:val="28"/>
          <w:szCs w:val="28"/>
        </w:rPr>
      </w:pPr>
      <w:r w:rsidRPr="00247782">
        <w:rPr>
          <w:sz w:val="28"/>
          <w:szCs w:val="28"/>
        </w:rPr>
        <w:t xml:space="preserve">Главный администратор источников в течение </w:t>
      </w:r>
      <w:r>
        <w:rPr>
          <w:sz w:val="28"/>
          <w:szCs w:val="28"/>
        </w:rPr>
        <w:t>1</w:t>
      </w:r>
      <w:r w:rsidRPr="00247782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247782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247782">
        <w:rPr>
          <w:sz w:val="28"/>
          <w:szCs w:val="28"/>
        </w:rPr>
        <w:t xml:space="preserve"> со дня подписания сторонами</w:t>
      </w:r>
      <w:r>
        <w:rPr>
          <w:sz w:val="28"/>
          <w:szCs w:val="28"/>
        </w:rPr>
        <w:t>:</w:t>
      </w:r>
    </w:p>
    <w:p w:rsidR="00EE081D" w:rsidRDefault="00EE081D" w:rsidP="00EE08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7782">
        <w:rPr>
          <w:sz w:val="28"/>
          <w:szCs w:val="28"/>
        </w:rPr>
        <w:t>муниципальных контрактов</w:t>
      </w:r>
      <w:r>
        <w:rPr>
          <w:sz w:val="28"/>
          <w:szCs w:val="28"/>
        </w:rPr>
        <w:t xml:space="preserve"> в электронной форме на электронной торговой площадке уведомляет департамент финансов в целях регистрации принятых бюджетных обязательств в системе АЦК-финансы;</w:t>
      </w:r>
    </w:p>
    <w:p w:rsidR="00EE081D" w:rsidRDefault="00EE081D" w:rsidP="00EE081D">
      <w:pPr>
        <w:ind w:firstLine="709"/>
        <w:jc w:val="both"/>
        <w:rPr>
          <w:sz w:val="28"/>
          <w:szCs w:val="28"/>
        </w:rPr>
      </w:pPr>
    </w:p>
    <w:p w:rsidR="00EE081D" w:rsidRDefault="00EE081D" w:rsidP="00EE081D">
      <w:pPr>
        <w:ind w:firstLine="709"/>
        <w:jc w:val="both"/>
        <w:rPr>
          <w:sz w:val="28"/>
          <w:szCs w:val="28"/>
        </w:rPr>
      </w:pPr>
    </w:p>
    <w:p w:rsidR="00EE081D" w:rsidRDefault="00EE081D" w:rsidP="00EE081D">
      <w:pPr>
        <w:ind w:firstLine="709"/>
        <w:jc w:val="both"/>
        <w:rPr>
          <w:sz w:val="28"/>
          <w:szCs w:val="28"/>
        </w:rPr>
      </w:pPr>
    </w:p>
    <w:p w:rsidR="00EE081D" w:rsidRPr="00247782" w:rsidRDefault="00EE081D" w:rsidP="00EE08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договоров </w:t>
      </w:r>
      <w:r w:rsidRPr="00247782">
        <w:rPr>
          <w:sz w:val="28"/>
          <w:szCs w:val="28"/>
        </w:rPr>
        <w:t xml:space="preserve">представляет в департамент финансов </w:t>
      </w:r>
      <w:r>
        <w:rPr>
          <w:sz w:val="28"/>
          <w:szCs w:val="28"/>
        </w:rPr>
        <w:t>их оригиналы</w:t>
      </w:r>
      <w:r w:rsidRPr="00247782">
        <w:rPr>
          <w:sz w:val="28"/>
          <w:szCs w:val="28"/>
        </w:rPr>
        <w:t xml:space="preserve"> для регистрации принятых бюджетных обя</w:t>
      </w:r>
      <w:r>
        <w:rPr>
          <w:sz w:val="28"/>
          <w:szCs w:val="28"/>
        </w:rPr>
        <w:t>зательств в системе АЦК-финансы».</w:t>
      </w:r>
    </w:p>
    <w:p w:rsidR="00EE081D" w:rsidRDefault="00247782" w:rsidP="00EE08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E081D">
        <w:rPr>
          <w:sz w:val="28"/>
          <w:szCs w:val="28"/>
        </w:rPr>
        <w:t xml:space="preserve">В подпункте 2.4. пункта 2 раздела </w:t>
      </w:r>
      <w:r w:rsidR="00EE081D">
        <w:rPr>
          <w:sz w:val="28"/>
          <w:szCs w:val="28"/>
          <w:lang w:val="en-US"/>
        </w:rPr>
        <w:t>II</w:t>
      </w:r>
      <w:r w:rsidR="00EE081D">
        <w:rPr>
          <w:sz w:val="28"/>
          <w:szCs w:val="28"/>
        </w:rPr>
        <w:t xml:space="preserve"> приложения к приказу слово «(соглашений)» исключить.</w:t>
      </w:r>
    </w:p>
    <w:p w:rsidR="00661573" w:rsidRDefault="00661573" w:rsidP="0066157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2. </w:t>
      </w:r>
      <w:r w:rsidR="00CC19EA">
        <w:rPr>
          <w:rFonts w:ascii="Times New Roman CYR" w:hAnsi="Times New Roman CYR" w:cs="Times New Roman CYR"/>
          <w:bCs/>
          <w:sz w:val="28"/>
          <w:szCs w:val="28"/>
        </w:rPr>
        <w:t>Управлению доходов и долговой политики предоставить настоящий приказ:</w:t>
      </w:r>
    </w:p>
    <w:p w:rsidR="00CC19EA" w:rsidRPr="00E441AC" w:rsidRDefault="00CC19EA" w:rsidP="00CC19EA">
      <w:pPr>
        <w:pStyle w:val="a9"/>
        <w:tabs>
          <w:tab w:val="num" w:pos="0"/>
        </w:tabs>
        <w:ind w:firstLine="567"/>
        <w:rPr>
          <w:szCs w:val="28"/>
        </w:rPr>
      </w:pPr>
      <w:r w:rsidRPr="00E441AC">
        <w:rPr>
          <w:szCs w:val="28"/>
        </w:rPr>
        <w:t xml:space="preserve">- в управление </w:t>
      </w:r>
      <w:r w:rsidRPr="00E441AC">
        <w:rPr>
          <w:szCs w:val="28"/>
          <w:lang w:val="ru-RU"/>
        </w:rPr>
        <w:t xml:space="preserve">документационного и информационного  обеспечения </w:t>
      </w:r>
      <w:r w:rsidRPr="00E441AC">
        <w:rPr>
          <w:szCs w:val="28"/>
        </w:rPr>
        <w:t>Администрации города для направления в Регистр муниципальных нормативных правовых актов Ханты-Мансийского автономного округа - Югры;</w:t>
      </w:r>
    </w:p>
    <w:p w:rsidR="00CC19EA" w:rsidRPr="00E441AC" w:rsidRDefault="00CC19EA" w:rsidP="00CC19EA">
      <w:pPr>
        <w:pStyle w:val="a9"/>
        <w:ind w:firstLine="567"/>
        <w:rPr>
          <w:szCs w:val="28"/>
          <w:lang w:val="ru-RU"/>
        </w:rPr>
      </w:pPr>
      <w:r w:rsidRPr="00E441AC">
        <w:rPr>
          <w:szCs w:val="28"/>
          <w:lang w:val="ru-RU"/>
        </w:rPr>
        <w:t xml:space="preserve">- в МКУ «Наш город» </w:t>
      </w:r>
      <w:r w:rsidRPr="00E441AC">
        <w:rPr>
          <w:szCs w:val="28"/>
        </w:rPr>
        <w:t>для опубликования в средствах массовой информации</w:t>
      </w:r>
      <w:r w:rsidRPr="00E441AC">
        <w:rPr>
          <w:szCs w:val="28"/>
          <w:lang w:val="ru-RU"/>
        </w:rPr>
        <w:t>;</w:t>
      </w:r>
    </w:p>
    <w:p w:rsidR="00CC19EA" w:rsidRPr="00E441AC" w:rsidRDefault="00CC19EA" w:rsidP="00CC19EA">
      <w:pPr>
        <w:pStyle w:val="a9"/>
        <w:ind w:firstLine="567"/>
        <w:rPr>
          <w:szCs w:val="28"/>
        </w:rPr>
      </w:pPr>
      <w:r w:rsidRPr="00E441AC">
        <w:rPr>
          <w:szCs w:val="28"/>
        </w:rPr>
        <w:t>- в справочно-правовые системы.</w:t>
      </w:r>
    </w:p>
    <w:p w:rsidR="00CC19EA" w:rsidRPr="00E441AC" w:rsidRDefault="00CC19EA" w:rsidP="00CC19EA">
      <w:pPr>
        <w:pStyle w:val="a9"/>
        <w:tabs>
          <w:tab w:val="left" w:pos="1701"/>
        </w:tabs>
        <w:ind w:firstLine="567"/>
        <w:rPr>
          <w:szCs w:val="28"/>
        </w:rPr>
      </w:pPr>
      <w:r w:rsidRPr="00E441AC">
        <w:rPr>
          <w:szCs w:val="28"/>
        </w:rPr>
        <w:t>3.</w:t>
      </w:r>
      <w:r w:rsidRPr="00E441AC">
        <w:rPr>
          <w:szCs w:val="28"/>
          <w:lang w:val="ru-RU"/>
        </w:rPr>
        <w:t xml:space="preserve"> </w:t>
      </w:r>
      <w:r w:rsidRPr="00E441AC">
        <w:rPr>
          <w:bCs/>
          <w:szCs w:val="28"/>
        </w:rPr>
        <w:t xml:space="preserve">Настоящий приказ </w:t>
      </w:r>
      <w:r w:rsidRPr="00E441AC">
        <w:rPr>
          <w:bCs/>
          <w:szCs w:val="28"/>
          <w:lang w:val="ru-RU"/>
        </w:rPr>
        <w:t>вступает в силу после его официального опубликования</w:t>
      </w:r>
      <w:r>
        <w:rPr>
          <w:szCs w:val="28"/>
          <w:lang w:val="ru-RU"/>
        </w:rPr>
        <w:t>.</w:t>
      </w:r>
    </w:p>
    <w:p w:rsidR="00CC19EA" w:rsidRPr="00E441AC" w:rsidRDefault="00CC19EA" w:rsidP="00CC19EA">
      <w:pPr>
        <w:pStyle w:val="a9"/>
        <w:tabs>
          <w:tab w:val="left" w:pos="993"/>
        </w:tabs>
        <w:ind w:firstLine="567"/>
        <w:rPr>
          <w:szCs w:val="28"/>
          <w:lang w:val="ru-RU"/>
        </w:rPr>
      </w:pPr>
      <w:r w:rsidRPr="00E441AC">
        <w:rPr>
          <w:szCs w:val="28"/>
        </w:rPr>
        <w:t>4. Контроль за выполнением настоящего приказа возложить на заместителя директора департамента финансов Хрусталеву Е.А.</w:t>
      </w:r>
    </w:p>
    <w:p w:rsidR="00F51397" w:rsidRDefault="00F51397" w:rsidP="00F51397">
      <w:pPr>
        <w:rPr>
          <w:sz w:val="28"/>
          <w:szCs w:val="28"/>
        </w:rPr>
      </w:pPr>
    </w:p>
    <w:p w:rsidR="009D6E50" w:rsidRDefault="009D6E50" w:rsidP="00F51397">
      <w:pPr>
        <w:rPr>
          <w:sz w:val="28"/>
          <w:szCs w:val="28"/>
        </w:rPr>
      </w:pPr>
    </w:p>
    <w:p w:rsidR="008523BE" w:rsidRDefault="008523BE" w:rsidP="00F51397">
      <w:pPr>
        <w:rPr>
          <w:sz w:val="28"/>
          <w:szCs w:val="28"/>
        </w:rPr>
      </w:pPr>
    </w:p>
    <w:p w:rsidR="00F51397" w:rsidRDefault="001F6C5C" w:rsidP="00F51397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F51397" w:rsidRPr="001B186C">
        <w:rPr>
          <w:sz w:val="28"/>
          <w:szCs w:val="28"/>
        </w:rPr>
        <w:t>иректор</w:t>
      </w:r>
      <w:r w:rsidR="004A45E8">
        <w:rPr>
          <w:sz w:val="28"/>
          <w:szCs w:val="28"/>
        </w:rPr>
        <w:t xml:space="preserve"> департамента </w:t>
      </w:r>
      <w:r w:rsidR="00F51397" w:rsidRPr="001B186C">
        <w:rPr>
          <w:sz w:val="28"/>
          <w:szCs w:val="28"/>
        </w:rPr>
        <w:t xml:space="preserve">                             </w:t>
      </w:r>
      <w:r w:rsidR="00F51397">
        <w:rPr>
          <w:sz w:val="28"/>
          <w:szCs w:val="28"/>
        </w:rPr>
        <w:t xml:space="preserve"> </w:t>
      </w:r>
      <w:r w:rsidR="00F51397" w:rsidRPr="001B186C">
        <w:rPr>
          <w:sz w:val="28"/>
          <w:szCs w:val="28"/>
        </w:rPr>
        <w:t xml:space="preserve">               </w:t>
      </w:r>
      <w:r w:rsidR="004A45E8">
        <w:rPr>
          <w:sz w:val="28"/>
          <w:szCs w:val="28"/>
        </w:rPr>
        <w:t xml:space="preserve">             </w:t>
      </w:r>
      <w:r w:rsidR="009D6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4A45E8">
        <w:rPr>
          <w:sz w:val="28"/>
          <w:szCs w:val="28"/>
        </w:rPr>
        <w:t>Е.</w:t>
      </w:r>
      <w:r>
        <w:rPr>
          <w:sz w:val="28"/>
          <w:szCs w:val="28"/>
        </w:rPr>
        <w:t>В</w:t>
      </w:r>
      <w:r w:rsidR="004A45E8">
        <w:rPr>
          <w:sz w:val="28"/>
          <w:szCs w:val="28"/>
        </w:rPr>
        <w:t xml:space="preserve">. </w:t>
      </w:r>
      <w:r>
        <w:rPr>
          <w:sz w:val="28"/>
          <w:szCs w:val="28"/>
        </w:rPr>
        <w:t>Дергунова</w:t>
      </w:r>
    </w:p>
    <w:p w:rsidR="00EA0249" w:rsidRDefault="00EA0249" w:rsidP="00F51397">
      <w:pPr>
        <w:rPr>
          <w:sz w:val="28"/>
          <w:szCs w:val="28"/>
        </w:rPr>
      </w:pPr>
    </w:p>
    <w:p w:rsidR="00EA0249" w:rsidRDefault="00EA0249" w:rsidP="00F51397">
      <w:pPr>
        <w:rPr>
          <w:sz w:val="28"/>
          <w:szCs w:val="28"/>
        </w:rPr>
      </w:pPr>
    </w:p>
    <w:p w:rsidR="00247782" w:rsidRDefault="00247782" w:rsidP="00F51397">
      <w:pPr>
        <w:rPr>
          <w:sz w:val="28"/>
          <w:szCs w:val="28"/>
        </w:rPr>
      </w:pPr>
    </w:p>
    <w:p w:rsidR="00247782" w:rsidRDefault="00247782" w:rsidP="00F51397">
      <w:pPr>
        <w:rPr>
          <w:sz w:val="28"/>
          <w:szCs w:val="28"/>
        </w:rPr>
      </w:pPr>
    </w:p>
    <w:p w:rsidR="00247782" w:rsidRDefault="00247782" w:rsidP="00F51397">
      <w:pPr>
        <w:rPr>
          <w:sz w:val="28"/>
          <w:szCs w:val="28"/>
        </w:rPr>
      </w:pPr>
    </w:p>
    <w:p w:rsidR="00247782" w:rsidRDefault="00247782" w:rsidP="00F51397">
      <w:pPr>
        <w:rPr>
          <w:sz w:val="28"/>
          <w:szCs w:val="28"/>
        </w:rPr>
      </w:pPr>
    </w:p>
    <w:p w:rsidR="00247782" w:rsidRDefault="00247782" w:rsidP="00F51397">
      <w:pPr>
        <w:rPr>
          <w:sz w:val="28"/>
          <w:szCs w:val="28"/>
        </w:rPr>
      </w:pPr>
    </w:p>
    <w:p w:rsidR="00247782" w:rsidRDefault="00247782" w:rsidP="00F51397">
      <w:pPr>
        <w:rPr>
          <w:sz w:val="28"/>
          <w:szCs w:val="28"/>
        </w:rPr>
      </w:pPr>
    </w:p>
    <w:p w:rsidR="00247782" w:rsidRDefault="00247782" w:rsidP="00F51397">
      <w:pPr>
        <w:rPr>
          <w:sz w:val="28"/>
          <w:szCs w:val="28"/>
        </w:rPr>
      </w:pPr>
    </w:p>
    <w:p w:rsidR="00247782" w:rsidRDefault="00247782" w:rsidP="00F51397">
      <w:pPr>
        <w:rPr>
          <w:sz w:val="28"/>
          <w:szCs w:val="28"/>
        </w:rPr>
      </w:pPr>
    </w:p>
    <w:p w:rsidR="00247782" w:rsidRDefault="00247782" w:rsidP="00F51397">
      <w:pPr>
        <w:rPr>
          <w:sz w:val="28"/>
          <w:szCs w:val="28"/>
        </w:rPr>
      </w:pPr>
    </w:p>
    <w:p w:rsidR="00247782" w:rsidRDefault="00247782" w:rsidP="00F51397">
      <w:pPr>
        <w:rPr>
          <w:sz w:val="28"/>
          <w:szCs w:val="28"/>
        </w:rPr>
      </w:pPr>
    </w:p>
    <w:p w:rsidR="00247782" w:rsidRDefault="00247782" w:rsidP="00F51397">
      <w:pPr>
        <w:rPr>
          <w:sz w:val="28"/>
          <w:szCs w:val="28"/>
        </w:rPr>
      </w:pPr>
    </w:p>
    <w:p w:rsidR="00247782" w:rsidRDefault="00247782" w:rsidP="00F51397">
      <w:pPr>
        <w:rPr>
          <w:sz w:val="28"/>
          <w:szCs w:val="28"/>
        </w:rPr>
      </w:pPr>
    </w:p>
    <w:p w:rsidR="00247782" w:rsidRDefault="00247782" w:rsidP="00F51397">
      <w:pPr>
        <w:rPr>
          <w:sz w:val="28"/>
          <w:szCs w:val="28"/>
        </w:rPr>
      </w:pPr>
    </w:p>
    <w:p w:rsidR="00247782" w:rsidRDefault="00247782" w:rsidP="00F51397">
      <w:pPr>
        <w:rPr>
          <w:sz w:val="28"/>
          <w:szCs w:val="28"/>
        </w:rPr>
      </w:pPr>
    </w:p>
    <w:p w:rsidR="00247782" w:rsidRDefault="00247782" w:rsidP="00F51397">
      <w:pPr>
        <w:rPr>
          <w:sz w:val="28"/>
          <w:szCs w:val="28"/>
        </w:rPr>
      </w:pPr>
    </w:p>
    <w:p w:rsidR="00247782" w:rsidRDefault="00247782" w:rsidP="00F51397">
      <w:pPr>
        <w:rPr>
          <w:sz w:val="28"/>
          <w:szCs w:val="28"/>
        </w:rPr>
      </w:pPr>
    </w:p>
    <w:p w:rsidR="00247782" w:rsidRDefault="00247782" w:rsidP="00F51397">
      <w:pPr>
        <w:rPr>
          <w:sz w:val="28"/>
          <w:szCs w:val="28"/>
        </w:rPr>
      </w:pPr>
    </w:p>
    <w:p w:rsidR="00247782" w:rsidRDefault="00247782" w:rsidP="00F51397">
      <w:pPr>
        <w:rPr>
          <w:sz w:val="28"/>
          <w:szCs w:val="28"/>
        </w:rPr>
      </w:pPr>
    </w:p>
    <w:p w:rsidR="00247782" w:rsidRDefault="00247782" w:rsidP="00F51397">
      <w:pPr>
        <w:rPr>
          <w:sz w:val="28"/>
          <w:szCs w:val="28"/>
        </w:rPr>
      </w:pPr>
    </w:p>
    <w:p w:rsidR="00247782" w:rsidRDefault="00247782" w:rsidP="00F51397">
      <w:pPr>
        <w:rPr>
          <w:sz w:val="28"/>
          <w:szCs w:val="28"/>
        </w:rPr>
      </w:pPr>
    </w:p>
    <w:p w:rsidR="00247782" w:rsidRDefault="00247782" w:rsidP="00F51397">
      <w:pPr>
        <w:rPr>
          <w:sz w:val="28"/>
          <w:szCs w:val="28"/>
        </w:rPr>
      </w:pPr>
    </w:p>
    <w:p w:rsidR="00247782" w:rsidRDefault="00247782" w:rsidP="00F51397">
      <w:pPr>
        <w:rPr>
          <w:sz w:val="28"/>
          <w:szCs w:val="28"/>
        </w:rPr>
      </w:pPr>
    </w:p>
    <w:p w:rsidR="00247782" w:rsidRDefault="00247782" w:rsidP="00F51397">
      <w:pPr>
        <w:rPr>
          <w:sz w:val="28"/>
          <w:szCs w:val="28"/>
        </w:rPr>
      </w:pPr>
    </w:p>
    <w:permEnd w:id="1831474069"/>
    <w:sectPr w:rsidR="00247782" w:rsidSect="006A5885">
      <w:pgSz w:w="11907" w:h="16840" w:code="9"/>
      <w:pgMar w:top="284" w:right="567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DCTemplate" w:val="Shablon"/>
    <w:docVar w:name="BossProviderVariable" w:val="25_01_2006!19178974-74a6-4ca9-bc4c-6fc9f86757b0"/>
  </w:docVars>
  <w:rsids>
    <w:rsidRoot w:val="000250EF"/>
    <w:rsid w:val="00015381"/>
    <w:rsid w:val="000250EF"/>
    <w:rsid w:val="00035598"/>
    <w:rsid w:val="00041655"/>
    <w:rsid w:val="001E4847"/>
    <w:rsid w:val="001F6C5C"/>
    <w:rsid w:val="00247782"/>
    <w:rsid w:val="002E050F"/>
    <w:rsid w:val="00315E24"/>
    <w:rsid w:val="003347E7"/>
    <w:rsid w:val="00345A6D"/>
    <w:rsid w:val="0038299D"/>
    <w:rsid w:val="003B77F8"/>
    <w:rsid w:val="00447874"/>
    <w:rsid w:val="004537C5"/>
    <w:rsid w:val="00461AAC"/>
    <w:rsid w:val="004926D5"/>
    <w:rsid w:val="004A45E8"/>
    <w:rsid w:val="004D0A1D"/>
    <w:rsid w:val="0054495B"/>
    <w:rsid w:val="005C0227"/>
    <w:rsid w:val="0061742E"/>
    <w:rsid w:val="00620416"/>
    <w:rsid w:val="00656F22"/>
    <w:rsid w:val="00661573"/>
    <w:rsid w:val="006A5885"/>
    <w:rsid w:val="006B716A"/>
    <w:rsid w:val="00707DA2"/>
    <w:rsid w:val="007D4523"/>
    <w:rsid w:val="007E4CC3"/>
    <w:rsid w:val="007F0E22"/>
    <w:rsid w:val="008003FE"/>
    <w:rsid w:val="008523BE"/>
    <w:rsid w:val="00866125"/>
    <w:rsid w:val="008A2BB0"/>
    <w:rsid w:val="008D0199"/>
    <w:rsid w:val="008E7F75"/>
    <w:rsid w:val="009541FF"/>
    <w:rsid w:val="009A7F41"/>
    <w:rsid w:val="009B6D1A"/>
    <w:rsid w:val="009D6E50"/>
    <w:rsid w:val="009E1FBB"/>
    <w:rsid w:val="00A15635"/>
    <w:rsid w:val="00A90000"/>
    <w:rsid w:val="00B22E65"/>
    <w:rsid w:val="00B66029"/>
    <w:rsid w:val="00B95D24"/>
    <w:rsid w:val="00BE6446"/>
    <w:rsid w:val="00C0761D"/>
    <w:rsid w:val="00C9678F"/>
    <w:rsid w:val="00CB3174"/>
    <w:rsid w:val="00CC19EA"/>
    <w:rsid w:val="00CE10AF"/>
    <w:rsid w:val="00CF40B6"/>
    <w:rsid w:val="00CF75E1"/>
    <w:rsid w:val="00D571CE"/>
    <w:rsid w:val="00EA0249"/>
    <w:rsid w:val="00EC08E3"/>
    <w:rsid w:val="00EE081D"/>
    <w:rsid w:val="00F51397"/>
    <w:rsid w:val="00F93C7C"/>
    <w:rsid w:val="00F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1A23715"/>
  <w15:chartTrackingRefBased/>
  <w15:docId w15:val="{A1130EB6-B2B8-475D-9D08-1C6EB22C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04165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165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9B6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04165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4165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5">
    <w:name w:val="Balloon Text"/>
    <w:basedOn w:val="a"/>
    <w:link w:val="a6"/>
    <w:rsid w:val="00800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8003FE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rsid w:val="00F51397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link w:val="a7"/>
    <w:rsid w:val="00F51397"/>
    <w:rPr>
      <w:rFonts w:ascii="Courier New" w:hAnsi="Courier New"/>
      <w:lang w:val="x-none" w:eastAsia="x-none"/>
    </w:rPr>
  </w:style>
  <w:style w:type="paragraph" w:styleId="a9">
    <w:name w:val="Body Text"/>
    <w:basedOn w:val="a"/>
    <w:link w:val="aa"/>
    <w:rsid w:val="00CC19EA"/>
    <w:pPr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Знак"/>
    <w:link w:val="a9"/>
    <w:rsid w:val="00CC19EA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tAl\Local%20Settings\Temp\bdttmp\c1b48c77-933e-48d3-a3fa-c962e0fb596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DB709-7F48-4B1F-8A10-4B590844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c1b48c77-933e-48d3-a3fa-c962e0fb5965</Template>
  <TotalTime>1</TotalTime>
  <Pages>2</Pages>
  <Words>299</Words>
  <Characters>2376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Устименко</dc:creator>
  <cp:keywords/>
  <dc:description/>
  <cp:lastModifiedBy>Евсеева Анна Михайловна</cp:lastModifiedBy>
  <cp:revision>4</cp:revision>
  <cp:lastPrinted>2020-01-20T04:42:00Z</cp:lastPrinted>
  <dcterms:created xsi:type="dcterms:W3CDTF">2020-01-27T11:42:00Z</dcterms:created>
  <dcterms:modified xsi:type="dcterms:W3CDTF">2020-01-27T12:22:00Z</dcterms:modified>
</cp:coreProperties>
</file>