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3BDA8B9D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6700C9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4B3A94BE" w:rsidR="006978C6" w:rsidRPr="005A0E2A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5A0E2A">
        <w:rPr>
          <w:rFonts w:eastAsia="Calibri"/>
          <w:szCs w:val="28"/>
          <w:u w:val="single"/>
        </w:rPr>
        <w:t>618-</w:t>
      </w:r>
      <w:r w:rsidR="005A0E2A">
        <w:rPr>
          <w:rFonts w:eastAsia="Calibri"/>
          <w:szCs w:val="28"/>
          <w:u w:val="single"/>
          <w:lang w:val="en-US"/>
        </w:rPr>
        <w:t>VI</w:t>
      </w:r>
      <w:r w:rsidR="005A0E2A" w:rsidRPr="006E1D9D">
        <w:rPr>
          <w:rFonts w:eastAsia="Calibri"/>
          <w:szCs w:val="28"/>
          <w:u w:val="single"/>
        </w:rPr>
        <w:t xml:space="preserve"> </w:t>
      </w:r>
      <w:r w:rsidR="005A0E2A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4C9BD4B0" w14:textId="49BDB109" w:rsidR="00DB1949" w:rsidRPr="00DB1949" w:rsidRDefault="00DB1949" w:rsidP="00DB1949">
      <w:pPr>
        <w:ind w:right="5101"/>
        <w:rPr>
          <w:rFonts w:eastAsia="Times New Roman" w:cs="Times New Roman"/>
          <w:szCs w:val="28"/>
          <w:lang w:eastAsia="ru-RU"/>
        </w:rPr>
      </w:pPr>
      <w:r w:rsidRPr="00DB1949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от 26.09.2019 </w:t>
      </w:r>
      <w:r>
        <w:rPr>
          <w:rFonts w:eastAsia="Times New Roman" w:cs="Times New Roman"/>
          <w:szCs w:val="28"/>
          <w:lang w:eastAsia="ru-RU"/>
        </w:rPr>
        <w:br/>
      </w:r>
      <w:r w:rsidRPr="00DB1949">
        <w:rPr>
          <w:rFonts w:eastAsia="Times New Roman" w:cs="Times New Roman"/>
          <w:szCs w:val="28"/>
          <w:lang w:eastAsia="ru-RU"/>
        </w:rPr>
        <w:t>№ 474-</w:t>
      </w:r>
      <w:r w:rsidRPr="00DB1949">
        <w:rPr>
          <w:rFonts w:eastAsia="Times New Roman" w:cs="Times New Roman"/>
          <w:szCs w:val="28"/>
          <w:lang w:val="en-US" w:eastAsia="ru-RU"/>
        </w:rPr>
        <w:t>VI</w:t>
      </w:r>
      <w:r w:rsidRPr="00DB1949">
        <w:rPr>
          <w:rFonts w:eastAsia="Times New Roman" w:cs="Times New Roman"/>
          <w:szCs w:val="28"/>
          <w:lang w:eastAsia="ru-RU"/>
        </w:rPr>
        <w:t xml:space="preserve"> ДГ «О внесении изменения в решение Думы города от 07.10.2009 № 604-</w:t>
      </w:r>
      <w:r w:rsidRPr="00DB1949"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>  </w:t>
      </w:r>
      <w:r w:rsidRPr="00DB1949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DB1949">
        <w:rPr>
          <w:rFonts w:eastAsia="Times New Roman" w:cs="Times New Roman"/>
          <w:szCs w:val="28"/>
          <w:lang w:eastAsia="ru-RU"/>
        </w:rPr>
        <w:t xml:space="preserve">«О Положении о порядке управления и распоряжения имуществом, находящимся </w:t>
      </w:r>
      <w:r>
        <w:rPr>
          <w:rFonts w:eastAsia="Times New Roman" w:cs="Times New Roman"/>
          <w:szCs w:val="28"/>
          <w:lang w:eastAsia="ru-RU"/>
        </w:rPr>
        <w:br/>
      </w:r>
      <w:r w:rsidRPr="00DB1949">
        <w:rPr>
          <w:rFonts w:eastAsia="Times New Roman" w:cs="Times New Roman"/>
          <w:szCs w:val="28"/>
          <w:lang w:eastAsia="ru-RU"/>
        </w:rPr>
        <w:t>в муниципальной собственности»</w:t>
      </w:r>
    </w:p>
    <w:p w14:paraId="202D1784" w14:textId="77777777" w:rsidR="008009C7" w:rsidRPr="00DB1949" w:rsidRDefault="008009C7" w:rsidP="00DB1949">
      <w:pPr>
        <w:tabs>
          <w:tab w:val="left" w:pos="3788"/>
          <w:tab w:val="left" w:pos="4253"/>
        </w:tabs>
        <w:rPr>
          <w:szCs w:val="28"/>
        </w:rPr>
      </w:pPr>
    </w:p>
    <w:p w14:paraId="68574976" w14:textId="7420D123" w:rsidR="00DB1949" w:rsidRPr="00DB1949" w:rsidRDefault="00DB1949" w:rsidP="00DB194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B1949">
        <w:rPr>
          <w:rFonts w:eastAsia="Times New Roman" w:cs="Times New Roman"/>
          <w:szCs w:val="28"/>
          <w:lang w:eastAsia="ru-RU"/>
        </w:rPr>
        <w:t xml:space="preserve">В соответствии со статьёй 35 Федерального закона от 06.10.2003 </w:t>
      </w:r>
      <w:r>
        <w:rPr>
          <w:rFonts w:eastAsia="Times New Roman" w:cs="Times New Roman"/>
          <w:szCs w:val="28"/>
          <w:lang w:eastAsia="ru-RU"/>
        </w:rPr>
        <w:br/>
      </w:r>
      <w:r w:rsidRPr="00DB1949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DB1949">
        <w:rPr>
          <w:rFonts w:eastAsia="Times New Roman" w:cs="Times New Roman"/>
          <w:szCs w:val="28"/>
          <w:lang w:eastAsia="ru-RU"/>
        </w:rPr>
        <w:t>в Российской Федерации», статьёй 31 Устава муниципального образования городской округ город Сургут Ханты-Мансийского автономного округа – Югры, в целях совершенствования порядка распоряжения имуществом, находящимся в муниципальной собственности, Дума города РЕШИЛА:</w:t>
      </w:r>
    </w:p>
    <w:p w14:paraId="77AA2023" w14:textId="77777777" w:rsidR="00DB1949" w:rsidRPr="00DB1949" w:rsidRDefault="00DB1949" w:rsidP="00DB194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7AB8FA03" w14:textId="5E7427DF" w:rsidR="00DB1949" w:rsidRPr="00DB1949" w:rsidRDefault="00DB1949" w:rsidP="00C6326F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B1949">
        <w:rPr>
          <w:rFonts w:eastAsia="Times New Roman" w:cs="Times New Roman"/>
          <w:szCs w:val="28"/>
          <w:lang w:eastAsia="ru-RU"/>
        </w:rPr>
        <w:t>1.</w:t>
      </w:r>
      <w:r w:rsidRPr="00DB1949">
        <w:rPr>
          <w:rFonts w:eastAsia="Times New Roman" w:cs="Times New Roman"/>
          <w:szCs w:val="28"/>
          <w:lang w:eastAsia="ru-RU"/>
        </w:rPr>
        <w:tab/>
        <w:t xml:space="preserve">Внести в решение Думы города от 26.09.2019 № 474-VI ДГ </w:t>
      </w:r>
      <w:r>
        <w:rPr>
          <w:rFonts w:eastAsia="Times New Roman" w:cs="Times New Roman"/>
          <w:szCs w:val="28"/>
          <w:lang w:eastAsia="ru-RU"/>
        </w:rPr>
        <w:br/>
      </w:r>
      <w:r w:rsidRPr="00DB1949">
        <w:rPr>
          <w:rFonts w:eastAsia="Times New Roman" w:cs="Times New Roman"/>
          <w:szCs w:val="28"/>
          <w:lang w:eastAsia="ru-RU"/>
        </w:rPr>
        <w:t xml:space="preserve">«О внесении изменения в решение Думы города от 07.10.2009 № 604-IV ДГ «О Положении о порядке управления и распоряжения имуществом, находящимся в муниципальной собственности» изменение, </w:t>
      </w:r>
      <w:r w:rsidR="00C6326F">
        <w:rPr>
          <w:rFonts w:eastAsia="Times New Roman" w:cs="Times New Roman"/>
          <w:szCs w:val="28"/>
          <w:lang w:eastAsia="ru-RU"/>
        </w:rPr>
        <w:t xml:space="preserve">заменив </w:t>
      </w:r>
      <w:r w:rsidR="00C6326F">
        <w:rPr>
          <w:rFonts w:eastAsia="Times New Roman" w:cs="Times New Roman"/>
          <w:szCs w:val="28"/>
          <w:lang w:eastAsia="ru-RU"/>
        </w:rPr>
        <w:br/>
        <w:t>в части</w:t>
      </w:r>
      <w:r w:rsidRPr="00DB1949">
        <w:rPr>
          <w:rFonts w:eastAsia="Times New Roman" w:cs="Times New Roman"/>
          <w:szCs w:val="28"/>
          <w:lang w:eastAsia="ru-RU"/>
        </w:rPr>
        <w:t xml:space="preserve"> 2</w:t>
      </w:r>
      <w:r w:rsidR="00C6326F">
        <w:rPr>
          <w:rFonts w:eastAsia="Times New Roman" w:cs="Times New Roman"/>
          <w:szCs w:val="28"/>
          <w:lang w:eastAsia="ru-RU"/>
        </w:rPr>
        <w:t xml:space="preserve"> слова «до 30.06.2020» </w:t>
      </w:r>
      <w:r w:rsidRPr="00DB1949">
        <w:rPr>
          <w:rFonts w:eastAsia="Times New Roman" w:cs="Times New Roman"/>
          <w:szCs w:val="28"/>
          <w:lang w:eastAsia="ru-RU"/>
        </w:rPr>
        <w:t>словами «до 30.06.2021».</w:t>
      </w:r>
    </w:p>
    <w:p w14:paraId="1615F567" w14:textId="255C473E" w:rsidR="006978C6" w:rsidRPr="00DB1949" w:rsidRDefault="00DB1949" w:rsidP="00C6326F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B1949">
        <w:rPr>
          <w:rFonts w:eastAsia="Times New Roman" w:cs="Times New Roman"/>
          <w:szCs w:val="28"/>
          <w:lang w:eastAsia="ru-RU"/>
        </w:rPr>
        <w:t>2.</w:t>
      </w:r>
      <w:r w:rsidRPr="00DB1949">
        <w:rPr>
          <w:rFonts w:eastAsia="Times New Roman" w:cs="Times New Roman"/>
          <w:szCs w:val="28"/>
          <w:lang w:eastAsia="ru-RU"/>
        </w:rPr>
        <w:tab/>
        <w:t>Настоящее решение вступает в силу после официального опубликования.</w:t>
      </w:r>
    </w:p>
    <w:p w14:paraId="106E4223" w14:textId="531746D5" w:rsidR="006978C6" w:rsidRDefault="006978C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3F053863" w14:textId="77777777" w:rsidR="00DB1949" w:rsidRDefault="00DB1949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DBFF313" w14:textId="77777777" w:rsidR="008009C7" w:rsidRPr="00B73DE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6978C6" w:rsidRPr="006978C6" w14:paraId="7F6850ED" w14:textId="77777777" w:rsidTr="006700C9">
        <w:trPr>
          <w:trHeight w:val="1697"/>
        </w:trPr>
        <w:tc>
          <w:tcPr>
            <w:tcW w:w="5387" w:type="dxa"/>
          </w:tcPr>
          <w:p w14:paraId="155B328A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Председатель Думы города</w:t>
            </w:r>
          </w:p>
          <w:p w14:paraId="66AEA3BC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4CC47B3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_______________ Н.А. Красноярова</w:t>
            </w:r>
          </w:p>
          <w:p w14:paraId="3BE78727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3C38B6F0" w14:textId="05F04214" w:rsidR="006978C6" w:rsidRPr="006978C6" w:rsidRDefault="005A0E2A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08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июля</w:t>
            </w:r>
            <w:r w:rsidR="006978C6">
              <w:rPr>
                <w:szCs w:val="28"/>
              </w:rPr>
              <w:t xml:space="preserve"> 2020</w:t>
            </w:r>
            <w:r w:rsidR="006978C6" w:rsidRPr="006978C6">
              <w:rPr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14:paraId="66CEF1DF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Глава города</w:t>
            </w:r>
          </w:p>
          <w:p w14:paraId="2C21EC4D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2C731C37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_______________ В.Н. Шувалов</w:t>
            </w:r>
          </w:p>
          <w:p w14:paraId="570E4671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9B13C6F" w14:textId="28FB4837" w:rsidR="006978C6" w:rsidRPr="006978C6" w:rsidRDefault="006E1D9D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14</w:t>
            </w:r>
            <w:bookmarkStart w:id="0" w:name="_GoBack"/>
            <w:bookmarkEnd w:id="0"/>
            <w:r w:rsidR="005A0E2A">
              <w:rPr>
                <w:szCs w:val="28"/>
              </w:rPr>
              <w:t xml:space="preserve">» </w:t>
            </w:r>
            <w:r w:rsidR="005A0E2A">
              <w:rPr>
                <w:szCs w:val="28"/>
                <w:u w:val="single"/>
              </w:rPr>
              <w:t>июля</w:t>
            </w:r>
            <w:r w:rsidR="006978C6">
              <w:rPr>
                <w:szCs w:val="28"/>
              </w:rPr>
              <w:t xml:space="preserve"> 2020</w:t>
            </w:r>
            <w:r w:rsidR="006978C6" w:rsidRPr="006978C6">
              <w:rPr>
                <w:szCs w:val="28"/>
              </w:rPr>
              <w:t xml:space="preserve"> г.</w:t>
            </w:r>
          </w:p>
        </w:tc>
      </w:tr>
    </w:tbl>
    <w:p w14:paraId="023E93B0" w14:textId="110FC76F" w:rsidR="00B3148B" w:rsidRPr="00C6326F" w:rsidRDefault="00B3148B" w:rsidP="00DB1949">
      <w:pPr>
        <w:rPr>
          <w:rFonts w:cs="Times New Roman"/>
          <w:sz w:val="16"/>
          <w:szCs w:val="16"/>
        </w:rPr>
      </w:pPr>
    </w:p>
    <w:sectPr w:rsidR="00B3148B" w:rsidRPr="00C6326F" w:rsidSect="00B91D42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B37F" w14:textId="77777777" w:rsidR="00EB004C" w:rsidRDefault="00EB004C" w:rsidP="006757BB">
      <w:r>
        <w:separator/>
      </w:r>
    </w:p>
  </w:endnote>
  <w:endnote w:type="continuationSeparator" w:id="0">
    <w:p w14:paraId="1A8141A3" w14:textId="77777777" w:rsidR="00EB004C" w:rsidRDefault="00EB004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777293" w:rsidRDefault="0077729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079D8" w14:textId="77777777" w:rsidR="00EB004C" w:rsidRDefault="00EB004C" w:rsidP="006757BB">
      <w:r>
        <w:separator/>
      </w:r>
    </w:p>
  </w:footnote>
  <w:footnote w:type="continuationSeparator" w:id="0">
    <w:p w14:paraId="76D2095E" w14:textId="77777777" w:rsidR="00EB004C" w:rsidRDefault="00EB004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79050159" w:rsidR="00777293" w:rsidRPr="00D424AF" w:rsidRDefault="0077729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6326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70E46"/>
    <w:rsid w:val="00077080"/>
    <w:rsid w:val="00093E83"/>
    <w:rsid w:val="000C5399"/>
    <w:rsid w:val="00124DFE"/>
    <w:rsid w:val="00145E65"/>
    <w:rsid w:val="00156BD5"/>
    <w:rsid w:val="001734EA"/>
    <w:rsid w:val="001930EF"/>
    <w:rsid w:val="001D226B"/>
    <w:rsid w:val="001F5CB8"/>
    <w:rsid w:val="00231B29"/>
    <w:rsid w:val="00231EA6"/>
    <w:rsid w:val="00240BD0"/>
    <w:rsid w:val="002566D2"/>
    <w:rsid w:val="002627CD"/>
    <w:rsid w:val="00265A49"/>
    <w:rsid w:val="002749E7"/>
    <w:rsid w:val="0028595F"/>
    <w:rsid w:val="002973FE"/>
    <w:rsid w:val="00297C63"/>
    <w:rsid w:val="002B0917"/>
    <w:rsid w:val="002B638E"/>
    <w:rsid w:val="002D2E94"/>
    <w:rsid w:val="002D63F4"/>
    <w:rsid w:val="002E22CC"/>
    <w:rsid w:val="003224F1"/>
    <w:rsid w:val="003248AD"/>
    <w:rsid w:val="003311E7"/>
    <w:rsid w:val="003414E9"/>
    <w:rsid w:val="00357201"/>
    <w:rsid w:val="00363FE6"/>
    <w:rsid w:val="003648CC"/>
    <w:rsid w:val="00385A9B"/>
    <w:rsid w:val="00391653"/>
    <w:rsid w:val="003B22F0"/>
    <w:rsid w:val="003E2595"/>
    <w:rsid w:val="003E689A"/>
    <w:rsid w:val="004043F8"/>
    <w:rsid w:val="004441C6"/>
    <w:rsid w:val="00445204"/>
    <w:rsid w:val="004B5FEE"/>
    <w:rsid w:val="004D63E4"/>
    <w:rsid w:val="004F3970"/>
    <w:rsid w:val="00503B30"/>
    <w:rsid w:val="00512C51"/>
    <w:rsid w:val="00514C92"/>
    <w:rsid w:val="00520921"/>
    <w:rsid w:val="0055040A"/>
    <w:rsid w:val="00555DB1"/>
    <w:rsid w:val="0056401D"/>
    <w:rsid w:val="005675A7"/>
    <w:rsid w:val="00590934"/>
    <w:rsid w:val="005A0E2A"/>
    <w:rsid w:val="005A690F"/>
    <w:rsid w:val="005B0CF7"/>
    <w:rsid w:val="005C2C05"/>
    <w:rsid w:val="005E2C49"/>
    <w:rsid w:val="005F2558"/>
    <w:rsid w:val="00624CEB"/>
    <w:rsid w:val="00632D88"/>
    <w:rsid w:val="006376FB"/>
    <w:rsid w:val="00645899"/>
    <w:rsid w:val="00667884"/>
    <w:rsid w:val="006700C9"/>
    <w:rsid w:val="00674975"/>
    <w:rsid w:val="006757BB"/>
    <w:rsid w:val="006978C6"/>
    <w:rsid w:val="006A743E"/>
    <w:rsid w:val="006B4194"/>
    <w:rsid w:val="006E1D9D"/>
    <w:rsid w:val="006F5A64"/>
    <w:rsid w:val="007059EF"/>
    <w:rsid w:val="00716838"/>
    <w:rsid w:val="0072483D"/>
    <w:rsid w:val="00732BEE"/>
    <w:rsid w:val="00761647"/>
    <w:rsid w:val="00765012"/>
    <w:rsid w:val="00777293"/>
    <w:rsid w:val="007A6477"/>
    <w:rsid w:val="007A7339"/>
    <w:rsid w:val="007D2B57"/>
    <w:rsid w:val="007D5D09"/>
    <w:rsid w:val="007E4424"/>
    <w:rsid w:val="007F5B20"/>
    <w:rsid w:val="008009C7"/>
    <w:rsid w:val="008009E7"/>
    <w:rsid w:val="00803407"/>
    <w:rsid w:val="0081348C"/>
    <w:rsid w:val="00825A6D"/>
    <w:rsid w:val="008329BA"/>
    <w:rsid w:val="00854FE5"/>
    <w:rsid w:val="00893E17"/>
    <w:rsid w:val="00893F34"/>
    <w:rsid w:val="008A192E"/>
    <w:rsid w:val="008A64CA"/>
    <w:rsid w:val="008A66F1"/>
    <w:rsid w:val="008C26BC"/>
    <w:rsid w:val="008D6922"/>
    <w:rsid w:val="008E2BAE"/>
    <w:rsid w:val="008F5360"/>
    <w:rsid w:val="00905183"/>
    <w:rsid w:val="00906C4A"/>
    <w:rsid w:val="0091589B"/>
    <w:rsid w:val="00945AED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60974"/>
    <w:rsid w:val="00A70976"/>
    <w:rsid w:val="00A73208"/>
    <w:rsid w:val="00A754FE"/>
    <w:rsid w:val="00A8614E"/>
    <w:rsid w:val="00AA4F67"/>
    <w:rsid w:val="00AB0F39"/>
    <w:rsid w:val="00AB5892"/>
    <w:rsid w:val="00AC6989"/>
    <w:rsid w:val="00AD446C"/>
    <w:rsid w:val="00AE0D14"/>
    <w:rsid w:val="00AE6BDB"/>
    <w:rsid w:val="00AF79E1"/>
    <w:rsid w:val="00B05A0D"/>
    <w:rsid w:val="00B06787"/>
    <w:rsid w:val="00B3148B"/>
    <w:rsid w:val="00B371AD"/>
    <w:rsid w:val="00B44ABF"/>
    <w:rsid w:val="00B62D90"/>
    <w:rsid w:val="00B74228"/>
    <w:rsid w:val="00B91D42"/>
    <w:rsid w:val="00BA58CF"/>
    <w:rsid w:val="00BA7099"/>
    <w:rsid w:val="00C04801"/>
    <w:rsid w:val="00C24A6E"/>
    <w:rsid w:val="00C6326F"/>
    <w:rsid w:val="00C943F9"/>
    <w:rsid w:val="00CB1188"/>
    <w:rsid w:val="00CB62FA"/>
    <w:rsid w:val="00CC580B"/>
    <w:rsid w:val="00CF2642"/>
    <w:rsid w:val="00D14402"/>
    <w:rsid w:val="00D424AF"/>
    <w:rsid w:val="00D47BC5"/>
    <w:rsid w:val="00D55C4F"/>
    <w:rsid w:val="00D8583C"/>
    <w:rsid w:val="00D9248D"/>
    <w:rsid w:val="00DA52EE"/>
    <w:rsid w:val="00DB1949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B004C"/>
    <w:rsid w:val="00EC5148"/>
    <w:rsid w:val="00EE179F"/>
    <w:rsid w:val="00EF159D"/>
    <w:rsid w:val="00EF1C82"/>
    <w:rsid w:val="00EF5621"/>
    <w:rsid w:val="00F07F3C"/>
    <w:rsid w:val="00F107E8"/>
    <w:rsid w:val="00F11EFE"/>
    <w:rsid w:val="00F15209"/>
    <w:rsid w:val="00F324FA"/>
    <w:rsid w:val="00F35FCF"/>
    <w:rsid w:val="00F41FE1"/>
    <w:rsid w:val="00F5631F"/>
    <w:rsid w:val="00F64DEF"/>
    <w:rsid w:val="00F7430C"/>
    <w:rsid w:val="00F746A0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B10EF"/>
    <w:rsid w:val="00130A05"/>
    <w:rsid w:val="001C2EF9"/>
    <w:rsid w:val="001E502A"/>
    <w:rsid w:val="002003FF"/>
    <w:rsid w:val="002233E7"/>
    <w:rsid w:val="00276CD7"/>
    <w:rsid w:val="003273BC"/>
    <w:rsid w:val="00355321"/>
    <w:rsid w:val="00493A54"/>
    <w:rsid w:val="004A754A"/>
    <w:rsid w:val="005F7C5D"/>
    <w:rsid w:val="006409DF"/>
    <w:rsid w:val="00646A71"/>
    <w:rsid w:val="00730B40"/>
    <w:rsid w:val="00822CCA"/>
    <w:rsid w:val="008654AF"/>
    <w:rsid w:val="00A70060"/>
    <w:rsid w:val="00AD1D5D"/>
    <w:rsid w:val="00B11C13"/>
    <w:rsid w:val="00B6069E"/>
    <w:rsid w:val="00B96E85"/>
    <w:rsid w:val="00BF3A82"/>
    <w:rsid w:val="00C35DDD"/>
    <w:rsid w:val="00CE1BF6"/>
    <w:rsid w:val="00DF1735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1-DBA1-4146-A81F-09E795F3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586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53</cp:revision>
  <cp:lastPrinted>2020-07-03T05:46:00Z</cp:lastPrinted>
  <dcterms:created xsi:type="dcterms:W3CDTF">2020-03-18T08:52:00Z</dcterms:created>
  <dcterms:modified xsi:type="dcterms:W3CDTF">2020-07-14T07:56:00Z</dcterms:modified>
</cp:coreProperties>
</file>