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>Принято</w:t>
      </w:r>
      <w:r w:rsidR="00C63EDE">
        <w:rPr>
          <w:szCs w:val="28"/>
        </w:rPr>
        <w:t xml:space="preserve"> Думой города</w:t>
      </w:r>
      <w:r w:rsidRPr="002013B9">
        <w:rPr>
          <w:szCs w:val="28"/>
        </w:rPr>
        <w:t xml:space="preserve"> </w:t>
      </w:r>
      <w:r w:rsidR="00CD6184">
        <w:rPr>
          <w:szCs w:val="28"/>
        </w:rPr>
        <w:t>9</w:t>
      </w:r>
      <w:r w:rsidRPr="002013B9">
        <w:rPr>
          <w:szCs w:val="28"/>
        </w:rPr>
        <w:t xml:space="preserve"> </w:t>
      </w:r>
      <w:r w:rsidR="00896638">
        <w:rPr>
          <w:szCs w:val="28"/>
        </w:rPr>
        <w:t>июля</w:t>
      </w:r>
      <w:r w:rsidRPr="002013B9">
        <w:rPr>
          <w:szCs w:val="28"/>
        </w:rPr>
        <w:t xml:space="preserve"> 2020 года</w:t>
      </w:r>
    </w:p>
    <w:p w:rsidR="0042447E" w:rsidRPr="00876053" w:rsidRDefault="00876053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613-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896638" w:rsidRPr="00102480" w:rsidRDefault="006C3D75" w:rsidP="00896638">
      <w:pPr>
        <w:pStyle w:val="af1"/>
        <w:ind w:left="-108"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896638">
        <w:rPr>
          <w:rFonts w:ascii="Times New Roman" w:hAnsi="Times New Roman"/>
          <w:sz w:val="28"/>
          <w:szCs w:val="28"/>
        </w:rPr>
        <w:t xml:space="preserve"> в решение Думы города от 01.06.2020 </w:t>
      </w:r>
      <w:r w:rsidR="00896638">
        <w:rPr>
          <w:rFonts w:ascii="Times New Roman" w:hAnsi="Times New Roman"/>
          <w:sz w:val="28"/>
          <w:szCs w:val="28"/>
        </w:rPr>
        <w:br/>
        <w:t>№ 583-</w:t>
      </w:r>
      <w:r w:rsidR="00896638">
        <w:rPr>
          <w:rFonts w:ascii="Times New Roman" w:hAnsi="Times New Roman"/>
          <w:sz w:val="28"/>
          <w:szCs w:val="28"/>
          <w:lang w:val="en-US"/>
        </w:rPr>
        <w:t>VI</w:t>
      </w:r>
      <w:r w:rsidR="00896638" w:rsidRPr="00102480">
        <w:rPr>
          <w:rFonts w:ascii="Times New Roman" w:hAnsi="Times New Roman"/>
          <w:sz w:val="28"/>
          <w:szCs w:val="28"/>
        </w:rPr>
        <w:t xml:space="preserve"> </w:t>
      </w:r>
      <w:r w:rsidR="00896638">
        <w:rPr>
          <w:rFonts w:ascii="Times New Roman" w:hAnsi="Times New Roman"/>
          <w:sz w:val="28"/>
          <w:szCs w:val="28"/>
        </w:rPr>
        <w:t xml:space="preserve">ДГ «Об одобрении проекта решения Думы города </w:t>
      </w:r>
      <w:r w:rsidR="00896638">
        <w:rPr>
          <w:rFonts w:ascii="Times New Roman" w:hAnsi="Times New Roman"/>
          <w:sz w:val="28"/>
          <w:szCs w:val="28"/>
        </w:rPr>
        <w:br/>
        <w:t>«О внесении изменений в Устав муниципального образования городской округ город Сургут Ханты-Мансийского автономного округа – Югры» и назначении публичных слушаний по нему»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896638" w:rsidRPr="00896638" w:rsidRDefault="00896638" w:rsidP="00896638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896638">
        <w:rPr>
          <w:rFonts w:cs="Times New Roman"/>
          <w:szCs w:val="28"/>
        </w:rPr>
        <w:t xml:space="preserve">В соответствии с Федеральным законом от 06.10.2003 № 131-ФЗ </w:t>
      </w:r>
      <w:r>
        <w:rPr>
          <w:rFonts w:cs="Times New Roman"/>
          <w:szCs w:val="28"/>
        </w:rPr>
        <w:br/>
      </w:r>
      <w:r w:rsidRPr="00896638">
        <w:rPr>
          <w:rFonts w:cs="Times New Roman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город Сургут Ханты-Мансийского автономного округа – Югры, решением Думы города от 24.03.2017 № 77-VI ДГ «Об утверждении Порядка организации </w:t>
      </w:r>
      <w:r>
        <w:rPr>
          <w:rFonts w:cs="Times New Roman"/>
          <w:szCs w:val="28"/>
        </w:rPr>
        <w:br/>
      </w:r>
      <w:r w:rsidRPr="00896638">
        <w:rPr>
          <w:rFonts w:cs="Times New Roman"/>
          <w:szCs w:val="28"/>
        </w:rPr>
        <w:t xml:space="preserve">и проведения публичных слушаний в городе Сургуте», в соответствии </w:t>
      </w:r>
      <w:r>
        <w:rPr>
          <w:rFonts w:cs="Times New Roman"/>
          <w:szCs w:val="28"/>
        </w:rPr>
        <w:br/>
      </w:r>
      <w:r w:rsidRPr="00896638">
        <w:rPr>
          <w:rFonts w:cs="Times New Roman"/>
          <w:szCs w:val="28"/>
        </w:rPr>
        <w:t xml:space="preserve">с постановлением Губернатора Ханты-Мансийского автономного округа – Югры от 04.07.2020 № 88 «О дополнительных мерах по предотвращению завоза и распространения новой </w:t>
      </w:r>
      <w:proofErr w:type="spellStart"/>
      <w:r w:rsidRPr="00896638">
        <w:rPr>
          <w:rFonts w:cs="Times New Roman"/>
          <w:szCs w:val="28"/>
        </w:rPr>
        <w:t>коронавирусной</w:t>
      </w:r>
      <w:proofErr w:type="spellEnd"/>
      <w:r w:rsidRPr="00896638">
        <w:rPr>
          <w:rFonts w:cs="Times New Roman"/>
          <w:szCs w:val="28"/>
        </w:rPr>
        <w:t xml:space="preserve"> инфекции, вызванной COVID-19, в Ханты-Мансийском автономном округе – Югре», в целях обеспечения участия населения города Сургута в осуществлении местного самоуправления Дума города РЕШИЛА:</w:t>
      </w:r>
    </w:p>
    <w:p w:rsidR="00896638" w:rsidRPr="00896638" w:rsidRDefault="00896638" w:rsidP="00896638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6C3D75" w:rsidRDefault="00896638" w:rsidP="00896638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896638">
        <w:rPr>
          <w:rFonts w:cs="Times New Roman"/>
          <w:szCs w:val="28"/>
        </w:rPr>
        <w:t xml:space="preserve">Внести в решение Думы города </w:t>
      </w:r>
      <w:r w:rsidRPr="00896638">
        <w:rPr>
          <w:rFonts w:eastAsia="Times New Roman" w:cs="Times New Roman"/>
          <w:szCs w:val="28"/>
          <w:lang w:eastAsia="ru-RU"/>
        </w:rPr>
        <w:t>от 01.06.2020 № 583-</w:t>
      </w:r>
      <w:r w:rsidRPr="00896638">
        <w:rPr>
          <w:rFonts w:eastAsia="Times New Roman" w:cs="Times New Roman"/>
          <w:szCs w:val="28"/>
          <w:lang w:val="en-US" w:eastAsia="ru-RU"/>
        </w:rPr>
        <w:t>VI</w:t>
      </w:r>
      <w:r w:rsidR="00330074">
        <w:rPr>
          <w:rFonts w:eastAsia="Times New Roman" w:cs="Times New Roman"/>
          <w:szCs w:val="28"/>
          <w:lang w:eastAsia="ru-RU"/>
        </w:rPr>
        <w:t> </w:t>
      </w:r>
      <w:r w:rsidRPr="00896638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896638">
        <w:rPr>
          <w:rFonts w:eastAsia="Times New Roman" w:cs="Times New Roman"/>
          <w:szCs w:val="28"/>
          <w:lang w:eastAsia="ru-RU"/>
        </w:rPr>
        <w:t>«Об одобрении проекта решения Думы города «О внесении изменений в Устав муниципального образования городской округ город Сургут Ханты-Мансийского автономного округа – Югры» и назначении публичных слушаний по нему»</w:t>
      </w:r>
      <w:r w:rsidR="006C3D75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896638" w:rsidRDefault="006C3D75" w:rsidP="00896638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896638" w:rsidRPr="00896638">
        <w:rPr>
          <w:rFonts w:eastAsia="Times New Roman" w:cs="Times New Roman"/>
          <w:szCs w:val="28"/>
          <w:lang w:eastAsia="ru-RU"/>
        </w:rPr>
        <w:t xml:space="preserve">в </w:t>
      </w:r>
      <w:r w:rsidR="00C63EDE" w:rsidRPr="00896638">
        <w:rPr>
          <w:rFonts w:cs="Times New Roman"/>
          <w:szCs w:val="28"/>
        </w:rPr>
        <w:t xml:space="preserve">абзаце </w:t>
      </w:r>
      <w:r w:rsidR="00896638" w:rsidRPr="00896638">
        <w:rPr>
          <w:rFonts w:cs="Times New Roman"/>
          <w:szCs w:val="28"/>
        </w:rPr>
        <w:t xml:space="preserve">первом части 2 </w:t>
      </w:r>
      <w:r w:rsidR="00C63EDE">
        <w:rPr>
          <w:rFonts w:cs="Times New Roman"/>
          <w:szCs w:val="28"/>
        </w:rPr>
        <w:t>цифры</w:t>
      </w:r>
      <w:r w:rsidR="00896638" w:rsidRPr="00896638">
        <w:rPr>
          <w:rFonts w:eastAsia="Times New Roman" w:cs="Times New Roman"/>
          <w:szCs w:val="28"/>
          <w:lang w:eastAsia="ru-RU"/>
        </w:rPr>
        <w:t xml:space="preserve"> «13.07.2020» </w:t>
      </w:r>
      <w:r>
        <w:rPr>
          <w:rFonts w:eastAsia="Times New Roman" w:cs="Times New Roman"/>
          <w:szCs w:val="28"/>
          <w:lang w:eastAsia="ru-RU"/>
        </w:rPr>
        <w:t xml:space="preserve">заменить </w:t>
      </w:r>
      <w:r w:rsidR="00C63EDE">
        <w:rPr>
          <w:rFonts w:eastAsia="Times New Roman" w:cs="Times New Roman"/>
          <w:szCs w:val="28"/>
          <w:lang w:eastAsia="ru-RU"/>
        </w:rPr>
        <w:t>цифрами</w:t>
      </w:r>
      <w:r w:rsidR="00896638" w:rsidRPr="00896638">
        <w:rPr>
          <w:rFonts w:eastAsia="Times New Roman" w:cs="Times New Roman"/>
          <w:szCs w:val="28"/>
          <w:lang w:eastAsia="ru-RU"/>
        </w:rPr>
        <w:t xml:space="preserve"> «</w:t>
      </w:r>
      <w:r w:rsidR="0059342E">
        <w:rPr>
          <w:rFonts w:eastAsia="Times New Roman" w:cs="Times New Roman"/>
          <w:szCs w:val="28"/>
          <w:lang w:eastAsia="ru-RU"/>
        </w:rPr>
        <w:t>14</w:t>
      </w:r>
      <w:r w:rsidR="00896638" w:rsidRPr="00896638">
        <w:rPr>
          <w:rFonts w:eastAsia="Times New Roman" w:cs="Times New Roman"/>
          <w:szCs w:val="28"/>
          <w:lang w:eastAsia="ru-RU"/>
        </w:rPr>
        <w:t>.0</w:t>
      </w:r>
      <w:r w:rsidR="007E2164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.2020»;</w:t>
      </w:r>
    </w:p>
    <w:p w:rsidR="006C3D75" w:rsidRDefault="006C3D75" w:rsidP="00896638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B71BEF" w:rsidRPr="00B71BEF" w:rsidRDefault="006C3D75" w:rsidP="00B71BEF">
      <w:pPr>
        <w:autoSpaceDE w:val="0"/>
        <w:autoSpaceDN w:val="0"/>
        <w:adjustRightInd w:val="0"/>
        <w:ind w:firstLine="709"/>
        <w:rPr>
          <w:szCs w:val="28"/>
        </w:rPr>
      </w:pPr>
      <w:r w:rsidRPr="00B71BEF">
        <w:rPr>
          <w:rFonts w:eastAsia="Times New Roman" w:cs="Times New Roman"/>
          <w:szCs w:val="28"/>
          <w:lang w:eastAsia="ru-RU"/>
        </w:rPr>
        <w:lastRenderedPageBreak/>
        <w:t>2)  </w:t>
      </w:r>
      <w:r w:rsidR="00B71BEF">
        <w:rPr>
          <w:rFonts w:eastAsia="Times New Roman" w:cs="Times New Roman"/>
          <w:szCs w:val="28"/>
          <w:lang w:eastAsia="ru-RU"/>
        </w:rPr>
        <w:t>в</w:t>
      </w:r>
      <w:r w:rsidR="00B71BEF" w:rsidRPr="00B71BEF">
        <w:rPr>
          <w:szCs w:val="28"/>
        </w:rPr>
        <w:t xml:space="preserve"> части 4 слова «</w:t>
      </w:r>
      <w:r w:rsidR="00B71BEF" w:rsidRPr="00B71BEF">
        <w:rPr>
          <w:szCs w:val="24"/>
        </w:rPr>
        <w:t xml:space="preserve">в течение 30 дней после </w:t>
      </w:r>
      <w:hyperlink r:id="rId9" w:history="1">
        <w:r w:rsidR="00B71BEF" w:rsidRPr="00B71BEF">
          <w:rPr>
            <w:szCs w:val="24"/>
          </w:rPr>
          <w:t>опубликования</w:t>
        </w:r>
      </w:hyperlink>
      <w:r w:rsidR="00B71BEF" w:rsidRPr="00B71BEF">
        <w:rPr>
          <w:szCs w:val="24"/>
        </w:rPr>
        <w:t xml:space="preserve"> настоящего решения</w:t>
      </w:r>
      <w:r w:rsidR="00B71BEF" w:rsidRPr="00B71BEF">
        <w:rPr>
          <w:szCs w:val="28"/>
        </w:rPr>
        <w:t>» заменить словами «</w:t>
      </w:r>
      <w:r w:rsidR="006F7E28">
        <w:rPr>
          <w:szCs w:val="28"/>
        </w:rPr>
        <w:t>по</w:t>
      </w:r>
      <w:r w:rsidR="00B71BEF" w:rsidRPr="00B71BEF">
        <w:rPr>
          <w:szCs w:val="24"/>
        </w:rPr>
        <w:t xml:space="preserve"> 14.09.2020 включительно</w:t>
      </w:r>
      <w:r w:rsidR="00B71BEF" w:rsidRPr="00B71BEF">
        <w:rPr>
          <w:szCs w:val="28"/>
        </w:rPr>
        <w:t>»</w:t>
      </w:r>
      <w:r w:rsidR="00B71BEF">
        <w:rPr>
          <w:szCs w:val="28"/>
        </w:rPr>
        <w:t xml:space="preserve">. </w:t>
      </w:r>
    </w:p>
    <w:p w:rsidR="006C3D75" w:rsidRDefault="006C3D75" w:rsidP="00896638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6F7E28" w:rsidRPr="00896638" w:rsidRDefault="006F7E28" w:rsidP="00896638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bookmarkStart w:id="0" w:name="_GoBack"/>
      <w:bookmarkEnd w:id="0"/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Pr="00896638" w:rsidRDefault="00876053" w:rsidP="00896638">
      <w:pPr>
        <w:jc w:val="right"/>
      </w:pPr>
      <w:r>
        <w:t>«</w:t>
      </w:r>
      <w:r>
        <w:rPr>
          <w:u w:val="single"/>
        </w:rPr>
        <w:t>09</w:t>
      </w:r>
      <w:r>
        <w:t xml:space="preserve">» </w:t>
      </w:r>
      <w:r>
        <w:rPr>
          <w:u w:val="single"/>
        </w:rPr>
        <w:t>июля</w:t>
      </w:r>
      <w:r w:rsidR="0042447E" w:rsidRPr="002013B9">
        <w:t xml:space="preserve"> 2020 г.</w:t>
      </w:r>
    </w:p>
    <w:sectPr w:rsidR="0042447E" w:rsidRPr="00896638" w:rsidSect="006C3D75">
      <w:headerReference w:type="default" r:id="rId10"/>
      <w:footerReference w:type="default" r:id="rId11"/>
      <w:pgSz w:w="11906" w:h="16838"/>
      <w:pgMar w:top="1134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49" w:rsidRDefault="00010649" w:rsidP="006757BB">
      <w:r>
        <w:separator/>
      </w:r>
    </w:p>
  </w:endnote>
  <w:endnote w:type="continuationSeparator" w:id="0">
    <w:p w:rsidR="00010649" w:rsidRDefault="0001064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49" w:rsidRDefault="00010649" w:rsidP="006757BB">
      <w:r>
        <w:separator/>
      </w:r>
    </w:p>
  </w:footnote>
  <w:footnote w:type="continuationSeparator" w:id="0">
    <w:p w:rsidR="00010649" w:rsidRDefault="0001064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7605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DFF4B22"/>
    <w:multiLevelType w:val="hybridMultilevel"/>
    <w:tmpl w:val="53488C24"/>
    <w:lvl w:ilvl="0" w:tplc="2E282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10649"/>
    <w:rsid w:val="00070E46"/>
    <w:rsid w:val="00077080"/>
    <w:rsid w:val="00092D0C"/>
    <w:rsid w:val="00093E83"/>
    <w:rsid w:val="000C5399"/>
    <w:rsid w:val="00145E65"/>
    <w:rsid w:val="00156BD5"/>
    <w:rsid w:val="001734EA"/>
    <w:rsid w:val="001930EF"/>
    <w:rsid w:val="001D0DB7"/>
    <w:rsid w:val="001D226B"/>
    <w:rsid w:val="001F5CB8"/>
    <w:rsid w:val="002566D2"/>
    <w:rsid w:val="002627CD"/>
    <w:rsid w:val="00265A49"/>
    <w:rsid w:val="00295F56"/>
    <w:rsid w:val="00297C63"/>
    <w:rsid w:val="002E22CC"/>
    <w:rsid w:val="003224F1"/>
    <w:rsid w:val="00330074"/>
    <w:rsid w:val="003311E7"/>
    <w:rsid w:val="003414E9"/>
    <w:rsid w:val="003648CC"/>
    <w:rsid w:val="00385A9B"/>
    <w:rsid w:val="00391653"/>
    <w:rsid w:val="003E2595"/>
    <w:rsid w:val="003E689A"/>
    <w:rsid w:val="004043F8"/>
    <w:rsid w:val="0042447E"/>
    <w:rsid w:val="00424527"/>
    <w:rsid w:val="004441C6"/>
    <w:rsid w:val="004469EC"/>
    <w:rsid w:val="004F3970"/>
    <w:rsid w:val="00503B30"/>
    <w:rsid w:val="00514C92"/>
    <w:rsid w:val="00534989"/>
    <w:rsid w:val="0055040A"/>
    <w:rsid w:val="00555DB1"/>
    <w:rsid w:val="0056401D"/>
    <w:rsid w:val="00590934"/>
    <w:rsid w:val="0059342E"/>
    <w:rsid w:val="005A690F"/>
    <w:rsid w:val="005B02CD"/>
    <w:rsid w:val="005B0CF7"/>
    <w:rsid w:val="005C2C05"/>
    <w:rsid w:val="005E2C49"/>
    <w:rsid w:val="00622E14"/>
    <w:rsid w:val="00632D88"/>
    <w:rsid w:val="006376FB"/>
    <w:rsid w:val="00645899"/>
    <w:rsid w:val="00657D80"/>
    <w:rsid w:val="00674975"/>
    <w:rsid w:val="006757BB"/>
    <w:rsid w:val="006921F4"/>
    <w:rsid w:val="006A49DF"/>
    <w:rsid w:val="006A743E"/>
    <w:rsid w:val="006C3D75"/>
    <w:rsid w:val="006F5A64"/>
    <w:rsid w:val="006F7E28"/>
    <w:rsid w:val="007059EF"/>
    <w:rsid w:val="00763FD7"/>
    <w:rsid w:val="00765012"/>
    <w:rsid w:val="00793F50"/>
    <w:rsid w:val="007A6477"/>
    <w:rsid w:val="007A7339"/>
    <w:rsid w:val="007D2B57"/>
    <w:rsid w:val="007E2164"/>
    <w:rsid w:val="007E4424"/>
    <w:rsid w:val="007F24A0"/>
    <w:rsid w:val="007F5B20"/>
    <w:rsid w:val="008009E7"/>
    <w:rsid w:val="00803407"/>
    <w:rsid w:val="0081348C"/>
    <w:rsid w:val="0085207F"/>
    <w:rsid w:val="00867336"/>
    <w:rsid w:val="00876053"/>
    <w:rsid w:val="00896638"/>
    <w:rsid w:val="008A192E"/>
    <w:rsid w:val="008A64CA"/>
    <w:rsid w:val="008A66F1"/>
    <w:rsid w:val="008C26BC"/>
    <w:rsid w:val="008C301F"/>
    <w:rsid w:val="008D6922"/>
    <w:rsid w:val="008F5360"/>
    <w:rsid w:val="00930108"/>
    <w:rsid w:val="009419A9"/>
    <w:rsid w:val="00987D20"/>
    <w:rsid w:val="009929A0"/>
    <w:rsid w:val="009951C6"/>
    <w:rsid w:val="009A1C08"/>
    <w:rsid w:val="009B65D8"/>
    <w:rsid w:val="009C1A5F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71BEF"/>
    <w:rsid w:val="00B74228"/>
    <w:rsid w:val="00BA58CF"/>
    <w:rsid w:val="00BA7099"/>
    <w:rsid w:val="00C04801"/>
    <w:rsid w:val="00C24A6E"/>
    <w:rsid w:val="00C609CB"/>
    <w:rsid w:val="00C63EDE"/>
    <w:rsid w:val="00C96633"/>
    <w:rsid w:val="00C96F12"/>
    <w:rsid w:val="00CA5B16"/>
    <w:rsid w:val="00CD6184"/>
    <w:rsid w:val="00D424AF"/>
    <w:rsid w:val="00D47BC5"/>
    <w:rsid w:val="00D67CF4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93398"/>
    <w:rsid w:val="00EB5DE4"/>
    <w:rsid w:val="00EE179F"/>
    <w:rsid w:val="00F00B85"/>
    <w:rsid w:val="00F107E8"/>
    <w:rsid w:val="00F15209"/>
    <w:rsid w:val="00F31E4C"/>
    <w:rsid w:val="00F35FCF"/>
    <w:rsid w:val="00F41263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0C9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896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4108209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222C0A"/>
    <w:rsid w:val="0033575E"/>
    <w:rsid w:val="0040770F"/>
    <w:rsid w:val="0042336C"/>
    <w:rsid w:val="00436850"/>
    <w:rsid w:val="006B6FAE"/>
    <w:rsid w:val="006F131F"/>
    <w:rsid w:val="007A58EF"/>
    <w:rsid w:val="00807A31"/>
    <w:rsid w:val="009B3C77"/>
    <w:rsid w:val="00A07352"/>
    <w:rsid w:val="00AA0480"/>
    <w:rsid w:val="00BC1A0E"/>
    <w:rsid w:val="00BD27BF"/>
    <w:rsid w:val="00E33562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50E5-783E-4971-B2BB-2B150FCF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330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20</cp:revision>
  <cp:lastPrinted>2020-07-09T06:52:00Z</cp:lastPrinted>
  <dcterms:created xsi:type="dcterms:W3CDTF">2020-03-18T08:06:00Z</dcterms:created>
  <dcterms:modified xsi:type="dcterms:W3CDTF">2020-07-09T09:52:00Z</dcterms:modified>
</cp:coreProperties>
</file>