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1BE6198C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7B3A69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562366CB" w:rsidR="006978C6" w:rsidRPr="00EE0EB2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E0EB2">
        <w:rPr>
          <w:rFonts w:eastAsia="Calibri"/>
          <w:szCs w:val="28"/>
          <w:u w:val="single"/>
        </w:rPr>
        <w:t>606-</w:t>
      </w:r>
      <w:r w:rsidR="00EE0EB2">
        <w:rPr>
          <w:rFonts w:eastAsia="Calibri"/>
          <w:szCs w:val="28"/>
          <w:u w:val="single"/>
          <w:lang w:val="en-US"/>
        </w:rPr>
        <w:t xml:space="preserve">VI </w:t>
      </w:r>
      <w:r w:rsidR="00EE0EB2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36ED64AE" w14:textId="437F2AFF" w:rsidR="00A52311" w:rsidRPr="00ED44BB" w:rsidRDefault="007B3A69" w:rsidP="007B3A69">
      <w:pPr>
        <w:autoSpaceDE w:val="0"/>
        <w:autoSpaceDN w:val="0"/>
        <w:adjustRightInd w:val="0"/>
        <w:ind w:right="5243"/>
      </w:pPr>
      <w:r>
        <w:t>О внесении изменения</w:t>
      </w:r>
      <w:r w:rsidR="00A52311" w:rsidRPr="00ED44BB">
        <w:t xml:space="preserve"> в решение Думы города от </w:t>
      </w:r>
      <w:r w:rsidR="00A52311">
        <w:t>03</w:t>
      </w:r>
      <w:r w:rsidR="00A52311" w:rsidRPr="00DC49FB">
        <w:t>.</w:t>
      </w:r>
      <w:r w:rsidR="00A52311">
        <w:t>05</w:t>
      </w:r>
      <w:r w:rsidR="00A52311" w:rsidRPr="00ED44BB">
        <w:t>.2</w:t>
      </w:r>
      <w:r w:rsidR="00A52311" w:rsidRPr="00DC49FB">
        <w:t>01</w:t>
      </w:r>
      <w:r w:rsidR="00A52311">
        <w:t xml:space="preserve">1 </w:t>
      </w:r>
      <w:r w:rsidR="00A52311">
        <w:br/>
        <w:t xml:space="preserve">№ 20-V ДГ </w:t>
      </w:r>
      <w:r w:rsidR="00A52311" w:rsidRPr="00DC49FB">
        <w:t>«О</w:t>
      </w:r>
      <w:r>
        <w:t>б У</w:t>
      </w:r>
      <w:r w:rsidR="00A52311">
        <w:t>ставной комиссии</w:t>
      </w:r>
      <w:r w:rsidR="00A52311" w:rsidRPr="00ED44BB">
        <w:t>»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5963B9DE" w14:textId="7A59FD8A" w:rsidR="00A52311" w:rsidRPr="00DC49FB" w:rsidRDefault="00A52311" w:rsidP="00A52311">
      <w:pPr>
        <w:autoSpaceDE w:val="0"/>
        <w:autoSpaceDN w:val="0"/>
        <w:adjustRightInd w:val="0"/>
        <w:ind w:firstLine="709"/>
      </w:pPr>
      <w:r w:rsidRPr="00ED44BB">
        <w:t xml:space="preserve">В целях </w:t>
      </w:r>
      <w:r>
        <w:t>совершенствования</w:t>
      </w:r>
      <w:r w:rsidRPr="00ED44BB">
        <w:t xml:space="preserve"> муниципальных пра</w:t>
      </w:r>
      <w:r>
        <w:t xml:space="preserve">вовых актов, руководствуясь статьёй 78 </w:t>
      </w:r>
      <w:r w:rsidRPr="00024B69">
        <w:t xml:space="preserve">Устава муниципального образования городской округ город Сургут Ханты-Мансийского автономного округа </w:t>
      </w:r>
      <w:r>
        <w:t>–</w:t>
      </w:r>
      <w:r w:rsidRPr="00024B69">
        <w:t xml:space="preserve"> Югры</w:t>
      </w:r>
      <w:r>
        <w:t xml:space="preserve">, </w:t>
      </w:r>
      <w:r>
        <w:br/>
      </w:r>
      <w:r w:rsidRPr="00ED44BB">
        <w:t>Дума города РЕШИЛА:</w:t>
      </w:r>
    </w:p>
    <w:p w14:paraId="61DE6492" w14:textId="77777777" w:rsidR="00A52311" w:rsidRPr="00ED44BB" w:rsidRDefault="00A52311" w:rsidP="00A52311">
      <w:pPr>
        <w:autoSpaceDE w:val="0"/>
        <w:autoSpaceDN w:val="0"/>
        <w:adjustRightInd w:val="0"/>
        <w:ind w:firstLine="709"/>
      </w:pPr>
    </w:p>
    <w:p w14:paraId="2BC51699" w14:textId="2D35D89F" w:rsidR="00A52311" w:rsidRDefault="007B3A69" w:rsidP="00792A36">
      <w:pPr>
        <w:tabs>
          <w:tab w:val="left" w:pos="993"/>
        </w:tabs>
        <w:autoSpaceDE w:val="0"/>
        <w:autoSpaceDN w:val="0"/>
        <w:adjustRightInd w:val="0"/>
        <w:ind w:firstLine="709"/>
      </w:pPr>
      <w:r>
        <w:t>1.</w:t>
      </w:r>
      <w:r>
        <w:tab/>
      </w:r>
      <w:r w:rsidR="00A52311" w:rsidRPr="00ED44BB">
        <w:t xml:space="preserve">Внести в решение Думы города </w:t>
      </w:r>
      <w:r>
        <w:t xml:space="preserve">от 03.05.2011 № 20-V ДГ </w:t>
      </w:r>
      <w:r>
        <w:br/>
        <w:t>«Об У</w:t>
      </w:r>
      <w:r w:rsidR="00A52311">
        <w:t>ставной комиссии»</w:t>
      </w:r>
      <w:r w:rsidR="00A52311" w:rsidRPr="00ED44BB">
        <w:t xml:space="preserve"> (в редакции от </w:t>
      </w:r>
      <w:r w:rsidR="00A52311">
        <w:t>01</w:t>
      </w:r>
      <w:r w:rsidR="00A52311" w:rsidRPr="00ED44BB">
        <w:t>.</w:t>
      </w:r>
      <w:r w:rsidR="00A52311">
        <w:t>11</w:t>
      </w:r>
      <w:r w:rsidR="00A52311" w:rsidRPr="00ED44BB">
        <w:t>.20</w:t>
      </w:r>
      <w:r w:rsidR="00A52311">
        <w:t>18</w:t>
      </w:r>
      <w:r w:rsidR="00A52311" w:rsidRPr="00ED44BB">
        <w:t xml:space="preserve"> № </w:t>
      </w:r>
      <w:r w:rsidR="00A52311">
        <w:t>342</w:t>
      </w:r>
      <w:r w:rsidR="00A52311" w:rsidRPr="00ED44BB">
        <w:t xml:space="preserve">-VI ДГ) </w:t>
      </w:r>
      <w:r w:rsidR="00A52311">
        <w:t>изменени</w:t>
      </w:r>
      <w:r>
        <w:t>е</w:t>
      </w:r>
      <w:r w:rsidR="00A52311">
        <w:t xml:space="preserve">, дополнив статью 3 приложения </w:t>
      </w:r>
      <w:r>
        <w:t xml:space="preserve">1 к решению частью </w:t>
      </w:r>
      <w:r w:rsidR="00A52311">
        <w:t>6.1 следующего содержания:</w:t>
      </w:r>
    </w:p>
    <w:p w14:paraId="4300B217" w14:textId="354E5008" w:rsidR="00A52311" w:rsidRDefault="00A52311" w:rsidP="00792A36">
      <w:pPr>
        <w:tabs>
          <w:tab w:val="left" w:pos="993"/>
        </w:tabs>
        <w:autoSpaceDE w:val="0"/>
        <w:autoSpaceDN w:val="0"/>
        <w:adjustRightInd w:val="0"/>
        <w:ind w:firstLine="709"/>
      </w:pPr>
      <w:r>
        <w:t>«6.1. По решению председателя Уставной комиссии решения Уставной комиссии принимаются посредством заочного голосования, путём письменного опроса м</w:t>
      </w:r>
      <w:r w:rsidR="007B3A69">
        <w:t xml:space="preserve">нения членов Уставной комиссии </w:t>
      </w:r>
      <w:r>
        <w:t>и</w:t>
      </w:r>
      <w:r w:rsidR="007B3A69">
        <w:t xml:space="preserve">ли с использованием </w:t>
      </w:r>
      <w:r>
        <w:t>видеосвязи в следующих случаях:</w:t>
      </w:r>
    </w:p>
    <w:p w14:paraId="0CBCF347" w14:textId="297D0A11" w:rsidR="00A52311" w:rsidRDefault="00A52311" w:rsidP="00792A36">
      <w:pPr>
        <w:tabs>
          <w:tab w:val="left" w:pos="993"/>
        </w:tabs>
        <w:autoSpaceDE w:val="0"/>
        <w:autoSpaceDN w:val="0"/>
        <w:adjustRightInd w:val="0"/>
        <w:ind w:firstLine="709"/>
      </w:pPr>
      <w:r>
        <w:t>1)</w:t>
      </w:r>
      <w:r>
        <w:tab/>
      </w:r>
      <w:r w:rsidRPr="004E2F09">
        <w:t>невозможност</w:t>
      </w:r>
      <w:r>
        <w:t>ь</w:t>
      </w:r>
      <w:r w:rsidRPr="004E2F09">
        <w:t xml:space="preserve"> </w:t>
      </w:r>
      <w:r>
        <w:t>очного проведения заседания Уставной комиссии;</w:t>
      </w:r>
    </w:p>
    <w:p w14:paraId="47CD92E1" w14:textId="214108A0" w:rsidR="00A52311" w:rsidRDefault="00A52311" w:rsidP="00792A36">
      <w:pPr>
        <w:tabs>
          <w:tab w:val="left" w:pos="993"/>
        </w:tabs>
        <w:autoSpaceDE w:val="0"/>
        <w:autoSpaceDN w:val="0"/>
        <w:adjustRightInd w:val="0"/>
        <w:ind w:firstLine="709"/>
      </w:pPr>
      <w:r>
        <w:t>2)</w:t>
      </w:r>
      <w:r>
        <w:tab/>
        <w:t xml:space="preserve">невозможность </w:t>
      </w:r>
      <w:r w:rsidRPr="004E2F09">
        <w:t xml:space="preserve">присутствия на заседании Уставной комиссии необходимого для его правомочности числа </w:t>
      </w:r>
      <w:r>
        <w:t>членов Уставной комиссии</w:t>
      </w:r>
      <w:r>
        <w:br/>
      </w:r>
      <w:r w:rsidRPr="004E2F09">
        <w:t xml:space="preserve">по </w:t>
      </w:r>
      <w:r>
        <w:t>уважительным</w:t>
      </w:r>
      <w:r w:rsidRPr="004E2F09">
        <w:t xml:space="preserve"> причинам</w:t>
      </w:r>
      <w:r>
        <w:t>;</w:t>
      </w:r>
    </w:p>
    <w:p w14:paraId="3488A266" w14:textId="598C57FD" w:rsidR="00A52311" w:rsidRPr="004E2F09" w:rsidRDefault="00A52311" w:rsidP="00792A36">
      <w:pPr>
        <w:tabs>
          <w:tab w:val="left" w:pos="993"/>
        </w:tabs>
        <w:autoSpaceDE w:val="0"/>
        <w:autoSpaceDN w:val="0"/>
        <w:adjustRightInd w:val="0"/>
        <w:ind w:firstLine="709"/>
      </w:pPr>
      <w:r>
        <w:t>3)</w:t>
      </w:r>
      <w:r>
        <w:tab/>
        <w:t>необходимость в кратчайшие сроки принять решение</w:t>
      </w:r>
      <w:r w:rsidRPr="00BF077E">
        <w:t xml:space="preserve"> Уставной комиссии</w:t>
      </w:r>
      <w:r>
        <w:t>».</w:t>
      </w:r>
    </w:p>
    <w:p w14:paraId="78CAE2AA" w14:textId="48514DAC" w:rsidR="00A52311" w:rsidRDefault="007B3A69" w:rsidP="00792A36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5231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52311" w:rsidRPr="00BC2AAA">
        <w:rPr>
          <w:rFonts w:ascii="Times New Roman" w:hAnsi="Times New Roman" w:cs="Times New Roman"/>
          <w:sz w:val="28"/>
          <w:szCs w:val="28"/>
        </w:rPr>
        <w:t>распростран</w:t>
      </w:r>
      <w:r w:rsidR="00A52311">
        <w:rPr>
          <w:rFonts w:ascii="Times New Roman" w:hAnsi="Times New Roman" w:cs="Times New Roman"/>
          <w:sz w:val="28"/>
          <w:szCs w:val="28"/>
        </w:rPr>
        <w:t>яется</w:t>
      </w:r>
      <w:r w:rsidR="00A52311" w:rsidRPr="00BC2AAA">
        <w:rPr>
          <w:rFonts w:ascii="Times New Roman" w:hAnsi="Times New Roman" w:cs="Times New Roman"/>
          <w:sz w:val="28"/>
          <w:szCs w:val="28"/>
        </w:rPr>
        <w:t xml:space="preserve"> н</w:t>
      </w:r>
      <w:r w:rsidR="00A52311">
        <w:rPr>
          <w:rFonts w:ascii="Times New Roman" w:hAnsi="Times New Roman" w:cs="Times New Roman"/>
          <w:sz w:val="28"/>
          <w:szCs w:val="28"/>
        </w:rPr>
        <w:t xml:space="preserve">а правоотношения, возникшие </w:t>
      </w:r>
      <w:r w:rsidR="00A52311" w:rsidRPr="00BC2AA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2311" w:rsidRPr="00BC2A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="00A52311">
        <w:rPr>
          <w:rFonts w:ascii="Times New Roman" w:hAnsi="Times New Roman" w:cs="Times New Roman"/>
          <w:sz w:val="28"/>
          <w:szCs w:val="28"/>
        </w:rPr>
        <w:t>.</w:t>
      </w:r>
    </w:p>
    <w:p w14:paraId="1A669C21" w14:textId="77777777" w:rsidR="00A52311" w:rsidRDefault="00A52311" w:rsidP="00A523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06E4223" w14:textId="458C2DA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0613B49F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1312118C" w14:textId="77777777" w:rsidR="00A52311" w:rsidRDefault="00A52311" w:rsidP="00A52311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</w:p>
    <w:p w14:paraId="3737DD82" w14:textId="77777777" w:rsidR="00A52311" w:rsidRDefault="00A52311" w:rsidP="00A52311">
      <w:pPr>
        <w:jc w:val="right"/>
        <w:rPr>
          <w:rFonts w:eastAsia="Calibri"/>
        </w:rPr>
      </w:pPr>
    </w:p>
    <w:p w14:paraId="023E93B0" w14:textId="1967BE13" w:rsidR="00B3148B" w:rsidRPr="007B3A69" w:rsidRDefault="00EE0EB2" w:rsidP="007B3A69">
      <w:pPr>
        <w:jc w:val="right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</w:rPr>
        <w:t>«</w:t>
      </w:r>
      <w:r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июля</w:t>
      </w:r>
      <w:r w:rsidR="00A52311">
        <w:rPr>
          <w:rFonts w:eastAsia="Calibri"/>
        </w:rPr>
        <w:t xml:space="preserve"> 2020</w:t>
      </w:r>
      <w:r w:rsidR="00A52311" w:rsidRPr="002E0149">
        <w:rPr>
          <w:rFonts w:eastAsia="Calibri"/>
        </w:rPr>
        <w:t xml:space="preserve"> г.</w:t>
      </w:r>
    </w:p>
    <w:sectPr w:rsidR="00B3148B" w:rsidRPr="007B3A69" w:rsidSect="007B3A69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64FD" w14:textId="77777777" w:rsidR="003149D6" w:rsidRDefault="003149D6" w:rsidP="006757BB">
      <w:r>
        <w:separator/>
      </w:r>
    </w:p>
  </w:endnote>
  <w:endnote w:type="continuationSeparator" w:id="0">
    <w:p w14:paraId="1AB652A5" w14:textId="77777777" w:rsidR="003149D6" w:rsidRDefault="003149D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28F04" w14:textId="77777777" w:rsidR="003149D6" w:rsidRDefault="003149D6" w:rsidP="006757BB">
      <w:r>
        <w:separator/>
      </w:r>
    </w:p>
  </w:footnote>
  <w:footnote w:type="continuationSeparator" w:id="0">
    <w:p w14:paraId="569B68AB" w14:textId="77777777" w:rsidR="003149D6" w:rsidRDefault="003149D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4BF66838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B3A6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5CB8"/>
    <w:rsid w:val="00231B29"/>
    <w:rsid w:val="00231E07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149D6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F3970"/>
    <w:rsid w:val="00503B30"/>
    <w:rsid w:val="00512C51"/>
    <w:rsid w:val="00514C92"/>
    <w:rsid w:val="0055040A"/>
    <w:rsid w:val="00555DB1"/>
    <w:rsid w:val="0056401D"/>
    <w:rsid w:val="005675A7"/>
    <w:rsid w:val="00571B1B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F5A64"/>
    <w:rsid w:val="007059EF"/>
    <w:rsid w:val="00716838"/>
    <w:rsid w:val="0072483D"/>
    <w:rsid w:val="00732BEE"/>
    <w:rsid w:val="00761647"/>
    <w:rsid w:val="00765012"/>
    <w:rsid w:val="00777293"/>
    <w:rsid w:val="00792A36"/>
    <w:rsid w:val="007A6477"/>
    <w:rsid w:val="007A7339"/>
    <w:rsid w:val="007B3A6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367BF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14A9"/>
    <w:rsid w:val="008E2BAE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52311"/>
    <w:rsid w:val="00A60974"/>
    <w:rsid w:val="00A70976"/>
    <w:rsid w:val="00A73208"/>
    <w:rsid w:val="00A754FE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C04801"/>
    <w:rsid w:val="00C24A6E"/>
    <w:rsid w:val="00C943F9"/>
    <w:rsid w:val="00CB1188"/>
    <w:rsid w:val="00CB62FA"/>
    <w:rsid w:val="00CC580B"/>
    <w:rsid w:val="00CF2642"/>
    <w:rsid w:val="00D14402"/>
    <w:rsid w:val="00D424AF"/>
    <w:rsid w:val="00D47BC5"/>
    <w:rsid w:val="00D55C4F"/>
    <w:rsid w:val="00D8583C"/>
    <w:rsid w:val="00D85FE1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0EB2"/>
    <w:rsid w:val="00EE179F"/>
    <w:rsid w:val="00EF159D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A5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B10EF"/>
    <w:rsid w:val="00130A05"/>
    <w:rsid w:val="001C2EF9"/>
    <w:rsid w:val="001E502A"/>
    <w:rsid w:val="001F660C"/>
    <w:rsid w:val="002003FF"/>
    <w:rsid w:val="002233E7"/>
    <w:rsid w:val="00276CD7"/>
    <w:rsid w:val="003273BC"/>
    <w:rsid w:val="00355321"/>
    <w:rsid w:val="00493A54"/>
    <w:rsid w:val="004A754A"/>
    <w:rsid w:val="00504ECD"/>
    <w:rsid w:val="006409DF"/>
    <w:rsid w:val="00646A71"/>
    <w:rsid w:val="0069640C"/>
    <w:rsid w:val="007A505E"/>
    <w:rsid w:val="00822CCA"/>
    <w:rsid w:val="008654AF"/>
    <w:rsid w:val="008C470F"/>
    <w:rsid w:val="00A3787A"/>
    <w:rsid w:val="00B6069E"/>
    <w:rsid w:val="00B96E85"/>
    <w:rsid w:val="00C35DDD"/>
    <w:rsid w:val="00CE1BF6"/>
    <w:rsid w:val="00DF1735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6C46-C2E1-4304-AD3B-6A2307E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590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54</cp:revision>
  <cp:lastPrinted>2020-06-17T10:26:00Z</cp:lastPrinted>
  <dcterms:created xsi:type="dcterms:W3CDTF">2020-03-18T08:52:00Z</dcterms:created>
  <dcterms:modified xsi:type="dcterms:W3CDTF">2020-07-06T08:59:00Z</dcterms:modified>
</cp:coreProperties>
</file>