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9419A9">
      <w:pPr>
        <w:tabs>
          <w:tab w:val="left" w:pos="4820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-567689</wp:posOffset>
            </wp:positionV>
            <wp:extent cx="684530" cy="80010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5FE7FD4DC621492AB4B0618285BC019E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42447E" w:rsidRPr="002013B9" w:rsidRDefault="0042447E" w:rsidP="0042447E">
      <w:pPr>
        <w:tabs>
          <w:tab w:val="left" w:pos="4253"/>
        </w:tabs>
        <w:ind w:right="-2"/>
        <w:jc w:val="center"/>
        <w:rPr>
          <w:szCs w:val="28"/>
        </w:rPr>
      </w:pPr>
      <w:r w:rsidRPr="002013B9">
        <w:rPr>
          <w:szCs w:val="28"/>
        </w:rPr>
        <w:t xml:space="preserve">Принято на заседании Думы </w:t>
      </w:r>
      <w:r w:rsidR="004835EF">
        <w:rPr>
          <w:szCs w:val="28"/>
        </w:rPr>
        <w:t>30</w:t>
      </w:r>
      <w:r w:rsidRPr="002013B9">
        <w:rPr>
          <w:szCs w:val="28"/>
        </w:rPr>
        <w:t xml:space="preserve"> </w:t>
      </w:r>
      <w:r w:rsidR="004835EF">
        <w:rPr>
          <w:szCs w:val="28"/>
        </w:rPr>
        <w:t>июня</w:t>
      </w:r>
      <w:r w:rsidRPr="002013B9">
        <w:rPr>
          <w:szCs w:val="28"/>
        </w:rPr>
        <w:t xml:space="preserve"> 2020 года</w:t>
      </w:r>
    </w:p>
    <w:p w:rsidR="0042447E" w:rsidRPr="00423260" w:rsidRDefault="00423260" w:rsidP="0042447E">
      <w:pPr>
        <w:tabs>
          <w:tab w:val="left" w:pos="709"/>
          <w:tab w:val="left" w:pos="4111"/>
          <w:tab w:val="left" w:pos="4253"/>
        </w:tabs>
        <w:ind w:right="-2"/>
        <w:jc w:val="center"/>
        <w:rPr>
          <w:szCs w:val="28"/>
          <w:u w:val="single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604-</w:t>
      </w:r>
      <w:r>
        <w:rPr>
          <w:szCs w:val="28"/>
          <w:u w:val="single"/>
          <w:lang w:val="en-US"/>
        </w:rPr>
        <w:t xml:space="preserve">VI </w:t>
      </w:r>
      <w:r>
        <w:rPr>
          <w:szCs w:val="28"/>
          <w:u w:val="single"/>
        </w:rPr>
        <w:t>ДГ</w:t>
      </w:r>
    </w:p>
    <w:p w:rsidR="0042447E" w:rsidRPr="002013B9" w:rsidRDefault="0042447E" w:rsidP="0042447E">
      <w:pPr>
        <w:tabs>
          <w:tab w:val="left" w:pos="4253"/>
        </w:tabs>
        <w:ind w:left="-108" w:right="140" w:firstLine="108"/>
        <w:rPr>
          <w:szCs w:val="28"/>
        </w:rPr>
      </w:pPr>
    </w:p>
    <w:p w:rsidR="00931DD1" w:rsidRPr="003C6EE6" w:rsidRDefault="00931DD1" w:rsidP="00931DD1">
      <w:pPr>
        <w:widowControl w:val="0"/>
        <w:spacing w:line="310" w:lineRule="exact"/>
        <w:ind w:right="5101"/>
        <w:rPr>
          <w:szCs w:val="28"/>
        </w:rPr>
      </w:pPr>
      <w:r w:rsidRPr="003C6EE6">
        <w:rPr>
          <w:szCs w:val="28"/>
        </w:rPr>
        <w:t>Об условиях приватизации муниципального имущества</w:t>
      </w:r>
      <w:r>
        <w:rPr>
          <w:szCs w:val="28"/>
        </w:rPr>
        <w:t xml:space="preserve"> </w:t>
      </w:r>
      <w:r w:rsidRPr="003C6EE6">
        <w:rPr>
          <w:szCs w:val="28"/>
        </w:rPr>
        <w:t>при</w:t>
      </w:r>
      <w:r>
        <w:rPr>
          <w:szCs w:val="28"/>
        </w:rPr>
        <w:t> </w:t>
      </w:r>
      <w:r w:rsidRPr="003C6EE6">
        <w:rPr>
          <w:szCs w:val="28"/>
        </w:rPr>
        <w:t>реализации субъектами малого</w:t>
      </w:r>
      <w:r>
        <w:rPr>
          <w:szCs w:val="28"/>
        </w:rPr>
        <w:t xml:space="preserve"> </w:t>
      </w:r>
      <w:r w:rsidRPr="003C6EE6">
        <w:rPr>
          <w:szCs w:val="28"/>
        </w:rPr>
        <w:t xml:space="preserve">и среднего предпринимательства преимущественного права </w:t>
      </w:r>
      <w:r>
        <w:rPr>
          <w:szCs w:val="28"/>
        </w:rPr>
        <w:br/>
      </w:r>
      <w:r w:rsidRPr="003C6EE6">
        <w:rPr>
          <w:szCs w:val="28"/>
        </w:rPr>
        <w:t>на</w:t>
      </w:r>
      <w:r w:rsidRPr="00B14EA4">
        <w:rPr>
          <w:szCs w:val="28"/>
        </w:rPr>
        <w:t xml:space="preserve"> </w:t>
      </w:r>
      <w:r w:rsidRPr="003C6EE6">
        <w:rPr>
          <w:szCs w:val="28"/>
        </w:rPr>
        <w:t>приобретение арендуемого имущества (</w:t>
      </w:r>
      <w:r>
        <w:rPr>
          <w:szCs w:val="28"/>
        </w:rPr>
        <w:t xml:space="preserve">нежилые помещения, расположенные по адресу: </w:t>
      </w:r>
      <w:r>
        <w:rPr>
          <w:szCs w:val="28"/>
        </w:rPr>
        <w:br/>
        <w:t xml:space="preserve">г. Сургут, ул. 30 лет Победы, </w:t>
      </w:r>
      <w:r w:rsidRPr="003C6EE6">
        <w:rPr>
          <w:szCs w:val="28"/>
        </w:rPr>
        <w:t>д.</w:t>
      </w:r>
      <w:r>
        <w:rPr>
          <w:szCs w:val="28"/>
        </w:rPr>
        <w:t xml:space="preserve"> 17</w:t>
      </w:r>
      <w:r w:rsidRPr="003C6EE6">
        <w:rPr>
          <w:szCs w:val="28"/>
        </w:rPr>
        <w:t>)</w:t>
      </w:r>
    </w:p>
    <w:p w:rsidR="0042447E" w:rsidRPr="0099558F" w:rsidRDefault="0042447E" w:rsidP="0042447E">
      <w:pPr>
        <w:ind w:right="5102"/>
        <w:rPr>
          <w:szCs w:val="28"/>
        </w:rPr>
      </w:pPr>
    </w:p>
    <w:p w:rsidR="00931DD1" w:rsidRPr="003C6EE6" w:rsidRDefault="00931DD1" w:rsidP="00931DD1">
      <w:pPr>
        <w:widowControl w:val="0"/>
        <w:spacing w:line="310" w:lineRule="exact"/>
        <w:ind w:firstLine="709"/>
        <w:rPr>
          <w:szCs w:val="28"/>
        </w:rPr>
      </w:pPr>
      <w:r w:rsidRPr="003C6EE6">
        <w:rPr>
          <w:szCs w:val="28"/>
        </w:rPr>
        <w:t>В соответствии со стать</w:t>
      </w:r>
      <w:r>
        <w:rPr>
          <w:szCs w:val="28"/>
        </w:rPr>
        <w:t xml:space="preserve">ёй 3 Федерального закона от </w:t>
      </w:r>
      <w:r w:rsidRPr="003C6EE6">
        <w:rPr>
          <w:szCs w:val="28"/>
        </w:rPr>
        <w:t>21.12.2001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3C6EE6">
        <w:rPr>
          <w:szCs w:val="28"/>
        </w:rPr>
        <w:t>№</w:t>
      </w:r>
      <w:r>
        <w:rPr>
          <w:szCs w:val="28"/>
        </w:rPr>
        <w:t xml:space="preserve"> </w:t>
      </w:r>
      <w:r w:rsidRPr="003C6EE6">
        <w:rPr>
          <w:szCs w:val="28"/>
        </w:rPr>
        <w:t>178-ФЗ «О</w:t>
      </w:r>
      <w:r>
        <w:rPr>
          <w:szCs w:val="28"/>
        </w:rPr>
        <w:t xml:space="preserve"> </w:t>
      </w:r>
      <w:r w:rsidRPr="003C6EE6">
        <w:rPr>
          <w:szCs w:val="28"/>
        </w:rPr>
        <w:t>приватизации государственного и муниципального имущества», федера</w:t>
      </w:r>
      <w:r>
        <w:rPr>
          <w:szCs w:val="28"/>
        </w:rPr>
        <w:t xml:space="preserve">льными законами от 22.07.2008 № </w:t>
      </w:r>
      <w:r w:rsidRPr="003C6EE6">
        <w:rPr>
          <w:szCs w:val="28"/>
        </w:rPr>
        <w:t>159-ФЗ «Об</w:t>
      </w:r>
      <w:r>
        <w:rPr>
          <w:szCs w:val="28"/>
        </w:rPr>
        <w:t xml:space="preserve"> </w:t>
      </w:r>
      <w:r w:rsidRPr="003C6EE6">
        <w:rPr>
          <w:szCs w:val="28"/>
        </w:rPr>
        <w:t>особенностях отчуждения недвижимого имущества, находящегося</w:t>
      </w:r>
      <w:r>
        <w:rPr>
          <w:szCs w:val="28"/>
        </w:rPr>
        <w:t xml:space="preserve"> </w:t>
      </w:r>
      <w:r w:rsidRPr="003C6EE6">
        <w:rPr>
          <w:szCs w:val="28"/>
        </w:rPr>
        <w:t>в</w:t>
      </w:r>
      <w:r>
        <w:rPr>
          <w:szCs w:val="28"/>
        </w:rPr>
        <w:t xml:space="preserve"> </w:t>
      </w:r>
      <w:r w:rsidRPr="003C6EE6">
        <w:rPr>
          <w:szCs w:val="28"/>
        </w:rPr>
        <w:t xml:space="preserve">государственной </w:t>
      </w:r>
      <w:r>
        <w:rPr>
          <w:szCs w:val="28"/>
        </w:rPr>
        <w:br/>
      </w:r>
      <w:r w:rsidRPr="003C6EE6">
        <w:rPr>
          <w:szCs w:val="28"/>
        </w:rPr>
        <w:t>или в</w:t>
      </w:r>
      <w:r>
        <w:rPr>
          <w:szCs w:val="28"/>
        </w:rPr>
        <w:t xml:space="preserve"> </w:t>
      </w:r>
      <w:r w:rsidRPr="003C6EE6">
        <w:rPr>
          <w:szCs w:val="28"/>
        </w:rPr>
        <w:t>муниципальной собственности и арендуемого субъектами малого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3C6EE6">
        <w:rPr>
          <w:szCs w:val="28"/>
        </w:rPr>
        <w:t>и среднего предпринимательства, и о</w:t>
      </w:r>
      <w:r>
        <w:rPr>
          <w:szCs w:val="28"/>
        </w:rPr>
        <w:t xml:space="preserve"> </w:t>
      </w:r>
      <w:r w:rsidRPr="003C6EE6">
        <w:rPr>
          <w:szCs w:val="28"/>
        </w:rPr>
        <w:t>внесении изменений в</w:t>
      </w:r>
      <w:r>
        <w:rPr>
          <w:szCs w:val="28"/>
        </w:rPr>
        <w:t xml:space="preserve"> </w:t>
      </w:r>
      <w:r w:rsidRPr="003C6EE6">
        <w:rPr>
          <w:szCs w:val="28"/>
        </w:rPr>
        <w:t>отдельные законодательные</w:t>
      </w:r>
      <w:r>
        <w:rPr>
          <w:szCs w:val="28"/>
        </w:rPr>
        <w:t xml:space="preserve"> акты Российской Федерации», от </w:t>
      </w:r>
      <w:r w:rsidRPr="003C6EE6">
        <w:rPr>
          <w:szCs w:val="28"/>
        </w:rPr>
        <w:t>24.07.2007 №</w:t>
      </w:r>
      <w:r>
        <w:rPr>
          <w:szCs w:val="28"/>
        </w:rPr>
        <w:t xml:space="preserve"> </w:t>
      </w:r>
      <w:r w:rsidRPr="003C6EE6">
        <w:rPr>
          <w:szCs w:val="28"/>
        </w:rPr>
        <w:t xml:space="preserve">209-ФЗ </w:t>
      </w:r>
      <w:r>
        <w:rPr>
          <w:szCs w:val="28"/>
        </w:rPr>
        <w:br/>
      </w:r>
      <w:r w:rsidRPr="003C6EE6">
        <w:rPr>
          <w:szCs w:val="28"/>
        </w:rPr>
        <w:t>«О</w:t>
      </w:r>
      <w:r>
        <w:rPr>
          <w:szCs w:val="28"/>
        </w:rPr>
        <w:t xml:space="preserve"> </w:t>
      </w:r>
      <w:r w:rsidRPr="003C6EE6">
        <w:rPr>
          <w:szCs w:val="28"/>
        </w:rPr>
        <w:t>развитии малого</w:t>
      </w:r>
      <w:r>
        <w:rPr>
          <w:szCs w:val="28"/>
        </w:rPr>
        <w:t xml:space="preserve"> </w:t>
      </w:r>
      <w:r w:rsidRPr="003C6EE6">
        <w:rPr>
          <w:szCs w:val="28"/>
        </w:rPr>
        <w:t>и среднего предпринимательства в</w:t>
      </w:r>
      <w:r>
        <w:rPr>
          <w:szCs w:val="28"/>
        </w:rPr>
        <w:t xml:space="preserve"> Российской Федерации»,</w:t>
      </w:r>
      <w:r w:rsidRPr="001F6EC2">
        <w:rPr>
          <w:szCs w:val="28"/>
        </w:rPr>
        <w:t xml:space="preserve"> </w:t>
      </w:r>
      <w:r w:rsidRPr="003C6EE6">
        <w:rPr>
          <w:szCs w:val="28"/>
        </w:rPr>
        <w:t xml:space="preserve">рассмотрев документы, представленные Администрацией города по приватизации муниципального имущества при реализации субъектами малого и среднего предпринимательства преимущественного права </w:t>
      </w:r>
      <w:r>
        <w:rPr>
          <w:szCs w:val="28"/>
        </w:rPr>
        <w:br/>
      </w:r>
      <w:r w:rsidRPr="003C6EE6">
        <w:rPr>
          <w:szCs w:val="28"/>
        </w:rPr>
        <w:t>на приобретение арендуемого имущества</w:t>
      </w:r>
      <w:r>
        <w:rPr>
          <w:szCs w:val="28"/>
        </w:rPr>
        <w:t xml:space="preserve">, </w:t>
      </w:r>
      <w:r w:rsidRPr="003C6EE6">
        <w:rPr>
          <w:szCs w:val="28"/>
        </w:rPr>
        <w:t>Дума города РЕШИЛА:</w:t>
      </w:r>
    </w:p>
    <w:p w:rsidR="00931DD1" w:rsidRPr="007D44B6" w:rsidRDefault="00931DD1" w:rsidP="00931DD1">
      <w:pPr>
        <w:widowControl w:val="0"/>
        <w:ind w:firstLine="709"/>
        <w:rPr>
          <w:szCs w:val="28"/>
        </w:rPr>
      </w:pPr>
    </w:p>
    <w:p w:rsidR="00931DD1" w:rsidRPr="003C6EE6" w:rsidRDefault="00931DD1" w:rsidP="00931DD1">
      <w:pPr>
        <w:widowControl w:val="0"/>
        <w:tabs>
          <w:tab w:val="left" w:pos="1134"/>
        </w:tabs>
        <w:spacing w:line="310" w:lineRule="exact"/>
        <w:ind w:firstLine="709"/>
        <w:rPr>
          <w:szCs w:val="28"/>
        </w:rPr>
      </w:pPr>
      <w:r>
        <w:rPr>
          <w:szCs w:val="28"/>
        </w:rPr>
        <w:t>1.  </w:t>
      </w:r>
      <w:r w:rsidRPr="003C6EE6">
        <w:rPr>
          <w:szCs w:val="28"/>
        </w:rPr>
        <w:t>Утвердить условия приватизации муниципального имущества согласно приложени</w:t>
      </w:r>
      <w:r>
        <w:rPr>
          <w:szCs w:val="28"/>
        </w:rPr>
        <w:t xml:space="preserve">ям 1, 2 </w:t>
      </w:r>
      <w:r w:rsidRPr="003C6EE6">
        <w:rPr>
          <w:szCs w:val="28"/>
        </w:rPr>
        <w:t>к</w:t>
      </w:r>
      <w:r w:rsidR="004835EF">
        <w:rPr>
          <w:szCs w:val="28"/>
        </w:rPr>
        <w:t xml:space="preserve"> настоящему</w:t>
      </w:r>
      <w:r>
        <w:rPr>
          <w:szCs w:val="28"/>
        </w:rPr>
        <w:t xml:space="preserve"> </w:t>
      </w:r>
      <w:r w:rsidRPr="003C6EE6">
        <w:rPr>
          <w:szCs w:val="28"/>
        </w:rPr>
        <w:t>решению.</w:t>
      </w:r>
    </w:p>
    <w:p w:rsidR="00931DD1" w:rsidRPr="003C6EE6" w:rsidRDefault="00931DD1" w:rsidP="00931DD1">
      <w:pPr>
        <w:widowControl w:val="0"/>
        <w:tabs>
          <w:tab w:val="left" w:pos="1134"/>
        </w:tabs>
        <w:spacing w:line="310" w:lineRule="exact"/>
        <w:ind w:firstLine="709"/>
        <w:rPr>
          <w:szCs w:val="28"/>
        </w:rPr>
      </w:pPr>
      <w:r>
        <w:rPr>
          <w:szCs w:val="28"/>
        </w:rPr>
        <w:t>2.  </w:t>
      </w:r>
      <w:r w:rsidRPr="003C6EE6">
        <w:rPr>
          <w:szCs w:val="28"/>
        </w:rPr>
        <w:t>Администрации города осуществить приватизацию муниципального имущества в</w:t>
      </w:r>
      <w:r>
        <w:rPr>
          <w:szCs w:val="28"/>
        </w:rPr>
        <w:t xml:space="preserve"> </w:t>
      </w:r>
      <w:r w:rsidRPr="003C6EE6">
        <w:rPr>
          <w:szCs w:val="28"/>
        </w:rPr>
        <w:t>соответствии с</w:t>
      </w:r>
      <w:r>
        <w:rPr>
          <w:szCs w:val="28"/>
        </w:rPr>
        <w:t xml:space="preserve"> </w:t>
      </w:r>
      <w:r w:rsidRPr="003C6EE6">
        <w:rPr>
          <w:szCs w:val="28"/>
        </w:rPr>
        <w:t>действующим законодательством.</w:t>
      </w:r>
    </w:p>
    <w:p w:rsidR="00931DD1" w:rsidRPr="003C6EE6" w:rsidRDefault="00931DD1" w:rsidP="00931DD1">
      <w:pPr>
        <w:widowControl w:val="0"/>
        <w:tabs>
          <w:tab w:val="left" w:pos="1134"/>
        </w:tabs>
        <w:spacing w:line="310" w:lineRule="exact"/>
        <w:ind w:firstLine="709"/>
        <w:rPr>
          <w:szCs w:val="28"/>
        </w:rPr>
      </w:pPr>
      <w:r>
        <w:rPr>
          <w:szCs w:val="28"/>
        </w:rPr>
        <w:t>3.  </w:t>
      </w:r>
      <w:r w:rsidRPr="003C6EE6">
        <w:rPr>
          <w:szCs w:val="28"/>
        </w:rPr>
        <w:t>Настоящее решение вступает в</w:t>
      </w:r>
      <w:r>
        <w:rPr>
          <w:szCs w:val="28"/>
        </w:rPr>
        <w:t xml:space="preserve"> </w:t>
      </w:r>
      <w:r w:rsidRPr="003C6EE6">
        <w:rPr>
          <w:szCs w:val="28"/>
        </w:rPr>
        <w:t>силу с</w:t>
      </w:r>
      <w:r>
        <w:rPr>
          <w:szCs w:val="28"/>
        </w:rPr>
        <w:t xml:space="preserve"> </w:t>
      </w:r>
      <w:r w:rsidRPr="003C6EE6">
        <w:rPr>
          <w:szCs w:val="28"/>
        </w:rPr>
        <w:t>момента принятия.</w:t>
      </w:r>
    </w:p>
    <w:p w:rsidR="00931DD1" w:rsidRDefault="00931DD1" w:rsidP="00931DD1">
      <w:pPr>
        <w:widowControl w:val="0"/>
        <w:tabs>
          <w:tab w:val="left" w:pos="1134"/>
        </w:tabs>
        <w:spacing w:line="310" w:lineRule="exact"/>
        <w:ind w:firstLine="709"/>
      </w:pPr>
      <w:r>
        <w:rPr>
          <w:szCs w:val="28"/>
        </w:rPr>
        <w:t>4.  </w:t>
      </w:r>
      <w:r w:rsidRPr="003C6EE6">
        <w:rPr>
          <w:szCs w:val="28"/>
        </w:rPr>
        <w:t>Контроль за</w:t>
      </w:r>
      <w:r>
        <w:rPr>
          <w:szCs w:val="28"/>
        </w:rPr>
        <w:t xml:space="preserve"> </w:t>
      </w:r>
      <w:r w:rsidRPr="003C6EE6">
        <w:rPr>
          <w:szCs w:val="28"/>
        </w:rPr>
        <w:t>выполнением настоящего решения возложить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3C6EE6">
        <w:rPr>
          <w:szCs w:val="28"/>
        </w:rPr>
        <w:t>на</w:t>
      </w:r>
      <w:r>
        <w:rPr>
          <w:szCs w:val="28"/>
        </w:rPr>
        <w:t xml:space="preserve"> </w:t>
      </w:r>
      <w:r w:rsidRPr="003C6EE6">
        <w:rPr>
          <w:szCs w:val="28"/>
        </w:rPr>
        <w:t>Председателя Думы города, председателя постоянного комитета Думы города по</w:t>
      </w:r>
      <w:r>
        <w:rPr>
          <w:szCs w:val="28"/>
        </w:rPr>
        <w:t xml:space="preserve"> </w:t>
      </w:r>
      <w:r w:rsidRPr="003C6EE6">
        <w:rPr>
          <w:szCs w:val="28"/>
        </w:rPr>
        <w:t>бюджету, налогам, финансам и имуществу Красноярову Н.А.</w:t>
      </w:r>
      <w:r w:rsidRPr="00A350AC">
        <w:t xml:space="preserve"> </w:t>
      </w: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rPr>
          <w:szCs w:val="28"/>
        </w:rPr>
      </w:pPr>
      <w:r w:rsidRPr="002013B9">
        <w:t xml:space="preserve">Председатель </w:t>
      </w:r>
      <w:r w:rsidRPr="00CA5B16">
        <w:t>Думы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013B9">
        <w:t>Н.А. Красноярова</w:t>
      </w:r>
    </w:p>
    <w:p w:rsidR="0042447E" w:rsidRPr="002013B9" w:rsidRDefault="0042447E" w:rsidP="0042447E">
      <w:pPr>
        <w:jc w:val="right"/>
      </w:pPr>
    </w:p>
    <w:p w:rsidR="0042447E" w:rsidRDefault="00423260" w:rsidP="0042447E">
      <w:pPr>
        <w:jc w:val="right"/>
      </w:pPr>
      <w:r>
        <w:t>«</w:t>
      </w:r>
      <w:r>
        <w:rPr>
          <w:u w:val="single"/>
        </w:rPr>
        <w:t>06</w:t>
      </w:r>
      <w:r>
        <w:t xml:space="preserve">» </w:t>
      </w:r>
      <w:r>
        <w:rPr>
          <w:u w:val="single"/>
        </w:rPr>
        <w:t>июля</w:t>
      </w:r>
      <w:r w:rsidR="0042447E" w:rsidRPr="002013B9">
        <w:t xml:space="preserve"> 2020 г.</w:t>
      </w:r>
    </w:p>
    <w:p w:rsidR="00931DD1" w:rsidRPr="00E348E1" w:rsidRDefault="00931DD1" w:rsidP="00931DD1">
      <w:pPr>
        <w:tabs>
          <w:tab w:val="left" w:pos="6096"/>
        </w:tabs>
        <w:ind w:left="6379" w:hanging="425"/>
        <w:rPr>
          <w:szCs w:val="28"/>
        </w:rPr>
      </w:pPr>
      <w:r>
        <w:rPr>
          <w:szCs w:val="28"/>
        </w:rPr>
        <w:lastRenderedPageBreak/>
        <w:t xml:space="preserve">  </w:t>
      </w:r>
      <w:r w:rsidRPr="00E348E1">
        <w:rPr>
          <w:szCs w:val="28"/>
        </w:rPr>
        <w:t xml:space="preserve">Приложение </w:t>
      </w:r>
      <w:r w:rsidR="000E7D0C">
        <w:rPr>
          <w:szCs w:val="28"/>
        </w:rPr>
        <w:t>1</w:t>
      </w:r>
    </w:p>
    <w:p w:rsidR="00931DD1" w:rsidRDefault="00931DD1" w:rsidP="00931DD1">
      <w:pPr>
        <w:ind w:left="6096" w:hanging="142"/>
        <w:rPr>
          <w:szCs w:val="28"/>
        </w:rPr>
      </w:pPr>
      <w:r>
        <w:rPr>
          <w:szCs w:val="28"/>
        </w:rPr>
        <w:t xml:space="preserve">  </w:t>
      </w:r>
      <w:r w:rsidRPr="00E348E1">
        <w:rPr>
          <w:szCs w:val="28"/>
        </w:rPr>
        <w:t>к реш</w:t>
      </w:r>
      <w:r>
        <w:rPr>
          <w:szCs w:val="28"/>
        </w:rPr>
        <w:t>ению Думы города</w:t>
      </w:r>
    </w:p>
    <w:p w:rsidR="00931DD1" w:rsidRPr="00423260" w:rsidRDefault="00931DD1" w:rsidP="00931DD1">
      <w:pPr>
        <w:ind w:left="6096" w:hanging="142"/>
        <w:rPr>
          <w:szCs w:val="28"/>
          <w:u w:val="single"/>
        </w:rPr>
      </w:pPr>
      <w:r>
        <w:rPr>
          <w:szCs w:val="28"/>
        </w:rPr>
        <w:t xml:space="preserve">  </w:t>
      </w:r>
      <w:r w:rsidR="00423260">
        <w:rPr>
          <w:szCs w:val="28"/>
        </w:rPr>
        <w:t xml:space="preserve">от </w:t>
      </w:r>
      <w:r w:rsidR="00423260">
        <w:rPr>
          <w:szCs w:val="28"/>
          <w:u w:val="single"/>
        </w:rPr>
        <w:t>06.07.2020</w:t>
      </w:r>
      <w:r w:rsidR="00423260">
        <w:rPr>
          <w:szCs w:val="28"/>
        </w:rPr>
        <w:t xml:space="preserve"> № </w:t>
      </w:r>
      <w:r w:rsidR="00423260">
        <w:rPr>
          <w:szCs w:val="28"/>
          <w:u w:val="single"/>
        </w:rPr>
        <w:t>604-</w:t>
      </w:r>
      <w:r w:rsidR="00423260">
        <w:rPr>
          <w:szCs w:val="28"/>
          <w:u w:val="single"/>
          <w:lang w:val="en-US"/>
        </w:rPr>
        <w:t xml:space="preserve">VI </w:t>
      </w:r>
      <w:r w:rsidR="00423260">
        <w:rPr>
          <w:szCs w:val="28"/>
          <w:u w:val="single"/>
        </w:rPr>
        <w:t>ДГ</w:t>
      </w:r>
    </w:p>
    <w:p w:rsidR="00931DD1" w:rsidRPr="00986C3C" w:rsidRDefault="00931DD1" w:rsidP="00931DD1">
      <w:pPr>
        <w:widowControl w:val="0"/>
        <w:ind w:left="6096"/>
        <w:rPr>
          <w:szCs w:val="28"/>
        </w:rPr>
      </w:pPr>
    </w:p>
    <w:p w:rsidR="00931DD1" w:rsidRPr="00986C3C" w:rsidRDefault="00931DD1" w:rsidP="00931DD1">
      <w:pPr>
        <w:widowControl w:val="0"/>
        <w:jc w:val="center"/>
        <w:rPr>
          <w:szCs w:val="28"/>
        </w:rPr>
      </w:pPr>
      <w:r w:rsidRPr="00986C3C">
        <w:rPr>
          <w:bCs/>
          <w:szCs w:val="28"/>
        </w:rPr>
        <w:t>Условия приватизации муниципального имущества</w:t>
      </w:r>
    </w:p>
    <w:p w:rsidR="00931DD1" w:rsidRDefault="00931DD1" w:rsidP="00931DD1">
      <w:pPr>
        <w:widowControl w:val="0"/>
        <w:rPr>
          <w:szCs w:val="2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5670"/>
      </w:tblGrid>
      <w:tr w:rsidR="00931DD1" w:rsidRPr="007242BE" w:rsidTr="00B16913">
        <w:tc>
          <w:tcPr>
            <w:tcW w:w="3681" w:type="dxa"/>
          </w:tcPr>
          <w:p w:rsidR="00931DD1" w:rsidRPr="00986C3C" w:rsidRDefault="00EA2297" w:rsidP="00EA2297">
            <w:pPr>
              <w:widowControl w:val="0"/>
              <w:spacing w:line="310" w:lineRule="exact"/>
              <w:rPr>
                <w:szCs w:val="28"/>
              </w:rPr>
            </w:pPr>
            <w:r>
              <w:rPr>
                <w:szCs w:val="28"/>
              </w:rPr>
              <w:t>1.  </w:t>
            </w:r>
            <w:r w:rsidR="00931DD1" w:rsidRPr="00986C3C">
              <w:rPr>
                <w:szCs w:val="28"/>
              </w:rPr>
              <w:t>Наименование имущества, назначение имущества</w:t>
            </w:r>
          </w:p>
        </w:tc>
        <w:tc>
          <w:tcPr>
            <w:tcW w:w="5670" w:type="dxa"/>
          </w:tcPr>
          <w:p w:rsidR="00931DD1" w:rsidRPr="007242BE" w:rsidRDefault="00931DD1" w:rsidP="004447E8">
            <w:pPr>
              <w:widowControl w:val="0"/>
              <w:spacing w:line="310" w:lineRule="exact"/>
              <w:rPr>
                <w:szCs w:val="28"/>
              </w:rPr>
            </w:pPr>
            <w:r>
              <w:rPr>
                <w:szCs w:val="28"/>
              </w:rPr>
              <w:t>Нежилое п</w:t>
            </w:r>
            <w:r w:rsidRPr="007242BE">
              <w:rPr>
                <w:szCs w:val="28"/>
              </w:rPr>
              <w:t>омещение</w:t>
            </w:r>
            <w:r>
              <w:rPr>
                <w:szCs w:val="28"/>
              </w:rPr>
              <w:t>, назначение: нежилое</w:t>
            </w:r>
          </w:p>
        </w:tc>
      </w:tr>
      <w:tr w:rsidR="00931DD1" w:rsidRPr="00986C3C" w:rsidTr="00B16913">
        <w:tc>
          <w:tcPr>
            <w:tcW w:w="3681" w:type="dxa"/>
            <w:tcBorders>
              <w:bottom w:val="single" w:sz="4" w:space="0" w:color="auto"/>
            </w:tcBorders>
          </w:tcPr>
          <w:p w:rsidR="00931DD1" w:rsidRPr="00986C3C" w:rsidRDefault="00EA2297" w:rsidP="00EA2297">
            <w:pPr>
              <w:widowControl w:val="0"/>
              <w:spacing w:line="310" w:lineRule="exact"/>
              <w:rPr>
                <w:szCs w:val="28"/>
              </w:rPr>
            </w:pPr>
            <w:r>
              <w:rPr>
                <w:szCs w:val="28"/>
              </w:rPr>
              <w:t>2.  </w:t>
            </w:r>
            <w:r w:rsidR="00931DD1" w:rsidRPr="00986C3C">
              <w:rPr>
                <w:szCs w:val="28"/>
              </w:rPr>
              <w:t>Адрес (местоположение)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31DD1" w:rsidRPr="00986C3C" w:rsidRDefault="00931DD1" w:rsidP="004447E8">
            <w:pPr>
              <w:widowControl w:val="0"/>
              <w:spacing w:line="310" w:lineRule="exact"/>
              <w:rPr>
                <w:szCs w:val="28"/>
              </w:rPr>
            </w:pPr>
            <w:r w:rsidRPr="00986C3C">
              <w:rPr>
                <w:szCs w:val="28"/>
              </w:rPr>
              <w:t xml:space="preserve">Ханты-Мансийский автономный округ – </w:t>
            </w:r>
            <w:r w:rsidRPr="001A6AB4">
              <w:rPr>
                <w:spacing w:val="-2"/>
                <w:szCs w:val="28"/>
              </w:rPr>
              <w:t>Югра, г.</w:t>
            </w:r>
            <w:r>
              <w:rPr>
                <w:spacing w:val="-2"/>
                <w:szCs w:val="28"/>
              </w:rPr>
              <w:t xml:space="preserve"> </w:t>
            </w:r>
            <w:r w:rsidRPr="001A6AB4">
              <w:rPr>
                <w:spacing w:val="-2"/>
                <w:szCs w:val="28"/>
              </w:rPr>
              <w:t xml:space="preserve">Сургут, </w:t>
            </w:r>
            <w:r>
              <w:rPr>
                <w:szCs w:val="28"/>
              </w:rPr>
              <w:t>ул. 30 лет Победы, д. 17</w:t>
            </w:r>
          </w:p>
        </w:tc>
      </w:tr>
      <w:tr w:rsidR="00931DD1" w:rsidRPr="00986C3C" w:rsidTr="00B16913">
        <w:tc>
          <w:tcPr>
            <w:tcW w:w="3681" w:type="dxa"/>
            <w:tcBorders>
              <w:bottom w:val="nil"/>
            </w:tcBorders>
          </w:tcPr>
          <w:p w:rsidR="00931DD1" w:rsidRPr="00986C3C" w:rsidRDefault="00EA2297" w:rsidP="00EA2297">
            <w:pPr>
              <w:widowControl w:val="0"/>
              <w:spacing w:line="310" w:lineRule="exact"/>
              <w:rPr>
                <w:szCs w:val="28"/>
              </w:rPr>
            </w:pPr>
            <w:r>
              <w:rPr>
                <w:szCs w:val="28"/>
              </w:rPr>
              <w:t>3.  </w:t>
            </w:r>
            <w:r w:rsidR="00931DD1" w:rsidRPr="00986C3C">
              <w:rPr>
                <w:szCs w:val="28"/>
              </w:rPr>
              <w:t>Краткая характеристика имущества</w:t>
            </w:r>
          </w:p>
        </w:tc>
        <w:tc>
          <w:tcPr>
            <w:tcW w:w="5670" w:type="dxa"/>
            <w:tcBorders>
              <w:bottom w:val="nil"/>
            </w:tcBorders>
          </w:tcPr>
          <w:p w:rsidR="00931DD1" w:rsidRPr="00070C8C" w:rsidRDefault="00931DD1" w:rsidP="004447E8">
            <w:pPr>
              <w:widowControl w:val="0"/>
              <w:tabs>
                <w:tab w:val="left" w:pos="434"/>
              </w:tabs>
              <w:spacing w:line="310" w:lineRule="exact"/>
              <w:rPr>
                <w:szCs w:val="28"/>
              </w:rPr>
            </w:pPr>
            <w:r>
              <w:rPr>
                <w:szCs w:val="28"/>
              </w:rPr>
              <w:t>Литера строения Б; э</w:t>
            </w:r>
            <w:r w:rsidRPr="00070C8C">
              <w:rPr>
                <w:szCs w:val="28"/>
              </w:rPr>
              <w:t xml:space="preserve">таж </w:t>
            </w:r>
            <w:r>
              <w:rPr>
                <w:szCs w:val="28"/>
              </w:rPr>
              <w:t xml:space="preserve">№ 1; фундаменты – железобетонные сваи; стены – кирпичные; перегородки – кирпичные, </w:t>
            </w:r>
            <w:r w:rsidRPr="00822C4A">
              <w:rPr>
                <w:szCs w:val="28"/>
              </w:rPr>
              <w:t>железобетонные</w:t>
            </w:r>
            <w:r>
              <w:rPr>
                <w:szCs w:val="28"/>
              </w:rPr>
              <w:t xml:space="preserve">; перекрытие чердачное – железобетонные плиты; крыша – </w:t>
            </w:r>
            <w:proofErr w:type="spellStart"/>
            <w:r>
              <w:rPr>
                <w:szCs w:val="28"/>
              </w:rPr>
              <w:t>металлочерепица</w:t>
            </w:r>
            <w:proofErr w:type="spellEnd"/>
          </w:p>
        </w:tc>
      </w:tr>
      <w:tr w:rsidR="00931DD1" w:rsidRPr="00986C3C" w:rsidTr="00B16913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31DD1" w:rsidRPr="00986C3C" w:rsidRDefault="00EA2297" w:rsidP="00EA2297">
            <w:pPr>
              <w:widowControl w:val="0"/>
              <w:rPr>
                <w:szCs w:val="28"/>
              </w:rPr>
            </w:pPr>
            <w:r>
              <w:t>4.  </w:t>
            </w:r>
            <w:r w:rsidR="00931DD1">
              <w:t>Общая площадь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31DD1" w:rsidRPr="00986C3C" w:rsidRDefault="00931DD1" w:rsidP="004447E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76,3 кв. метра</w:t>
            </w:r>
          </w:p>
        </w:tc>
      </w:tr>
      <w:tr w:rsidR="00931DD1" w:rsidRPr="00986C3C" w:rsidTr="00B16913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31DD1" w:rsidRPr="00986C3C" w:rsidRDefault="00EA2297" w:rsidP="00EA22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5.  </w:t>
            </w:r>
            <w:r w:rsidR="00931DD1" w:rsidRPr="002614D9">
              <w:rPr>
                <w:szCs w:val="28"/>
              </w:rPr>
              <w:t>Кадастровый</w:t>
            </w:r>
            <w:r w:rsidR="00931DD1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="00931DD1" w:rsidRPr="002614D9">
              <w:rPr>
                <w:szCs w:val="28"/>
              </w:rPr>
              <w:t>(или</w:t>
            </w:r>
            <w:r>
              <w:rPr>
                <w:szCs w:val="28"/>
              </w:rPr>
              <w:t xml:space="preserve"> </w:t>
            </w:r>
            <w:r w:rsidR="00931DD1" w:rsidRPr="002614D9">
              <w:rPr>
                <w:szCs w:val="28"/>
              </w:rPr>
              <w:t>условный)</w:t>
            </w:r>
            <w:r w:rsidR="00931DD1">
              <w:rPr>
                <w:szCs w:val="28"/>
              </w:rPr>
              <w:t xml:space="preserve"> номер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31DD1" w:rsidRPr="00986C3C" w:rsidRDefault="00931DD1" w:rsidP="004447E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86:10:0101030:11754</w:t>
            </w:r>
          </w:p>
        </w:tc>
      </w:tr>
      <w:tr w:rsidR="00931DD1" w:rsidRPr="00986C3C" w:rsidTr="00B1691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DD1" w:rsidRPr="00D45A36" w:rsidRDefault="00EA2297" w:rsidP="00EA2297">
            <w:pPr>
              <w:widowControl w:val="0"/>
              <w:spacing w:line="310" w:lineRule="exact"/>
            </w:pPr>
            <w:r>
              <w:rPr>
                <w:szCs w:val="28"/>
              </w:rPr>
              <w:t>6.  </w:t>
            </w:r>
            <w:r w:rsidR="00931DD1" w:rsidRPr="00D26CA6">
              <w:rPr>
                <w:szCs w:val="28"/>
              </w:rPr>
              <w:t>Сведения</w:t>
            </w:r>
            <w:r w:rsidR="00931DD1">
              <w:t xml:space="preserve"> </w:t>
            </w:r>
            <w:r>
              <w:br/>
            </w:r>
            <w:r w:rsidR="00931DD1">
              <w:t>о</w:t>
            </w:r>
            <w:r>
              <w:t xml:space="preserve"> </w:t>
            </w:r>
            <w:r w:rsidR="00931DD1">
              <w:t>зарегистрированных правах: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DD1" w:rsidRPr="00986C3C" w:rsidRDefault="00931DD1" w:rsidP="004447E8">
            <w:pPr>
              <w:widowControl w:val="0"/>
              <w:rPr>
                <w:szCs w:val="28"/>
              </w:rPr>
            </w:pPr>
          </w:p>
        </w:tc>
      </w:tr>
      <w:tr w:rsidR="00931DD1" w:rsidRPr="00986C3C" w:rsidTr="00B16913">
        <w:tc>
          <w:tcPr>
            <w:tcW w:w="3681" w:type="dxa"/>
            <w:tcBorders>
              <w:top w:val="nil"/>
              <w:bottom w:val="nil"/>
            </w:tcBorders>
          </w:tcPr>
          <w:p w:rsidR="00931DD1" w:rsidRPr="00EA2297" w:rsidRDefault="00EA2297" w:rsidP="00EA2297">
            <w:pPr>
              <w:widowControl w:val="0"/>
              <w:spacing w:line="310" w:lineRule="exact"/>
              <w:rPr>
                <w:szCs w:val="28"/>
              </w:rPr>
            </w:pPr>
            <w:r>
              <w:rPr>
                <w:szCs w:val="28"/>
              </w:rPr>
              <w:t>1)  </w:t>
            </w:r>
            <w:r w:rsidR="00931DD1" w:rsidRPr="00EA2297">
              <w:rPr>
                <w:szCs w:val="28"/>
              </w:rPr>
              <w:t>запись государственной регистрации права собственности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:rsidR="00931DD1" w:rsidRPr="00E843C4" w:rsidRDefault="00931DD1" w:rsidP="004447E8">
            <w:pPr>
              <w:widowControl w:val="0"/>
              <w:rPr>
                <w:szCs w:val="28"/>
              </w:rPr>
            </w:pPr>
            <w:r w:rsidRPr="00E843C4">
              <w:rPr>
                <w:szCs w:val="28"/>
              </w:rPr>
              <w:t>№ 86</w:t>
            </w:r>
            <w:r>
              <w:rPr>
                <w:szCs w:val="28"/>
              </w:rPr>
              <w:t>:10:0101030:11754</w:t>
            </w:r>
            <w:r w:rsidRPr="00E843C4">
              <w:rPr>
                <w:szCs w:val="28"/>
              </w:rPr>
              <w:t>-</w:t>
            </w:r>
            <w:r>
              <w:rPr>
                <w:szCs w:val="28"/>
              </w:rPr>
              <w:t>86/003</w:t>
            </w:r>
            <w:r w:rsidRPr="00E843C4">
              <w:rPr>
                <w:szCs w:val="28"/>
              </w:rPr>
              <w:t>/20</w:t>
            </w:r>
            <w:r>
              <w:rPr>
                <w:szCs w:val="28"/>
              </w:rPr>
              <w:t>17</w:t>
            </w:r>
            <w:r w:rsidRPr="00E843C4">
              <w:rPr>
                <w:szCs w:val="28"/>
              </w:rPr>
              <w:t>-</w:t>
            </w:r>
            <w:r>
              <w:rPr>
                <w:szCs w:val="28"/>
              </w:rPr>
              <w:t>1</w:t>
            </w:r>
          </w:p>
          <w:p w:rsidR="00931DD1" w:rsidRPr="00E843C4" w:rsidRDefault="00931DD1" w:rsidP="004447E8">
            <w:pPr>
              <w:widowControl w:val="0"/>
              <w:rPr>
                <w:szCs w:val="28"/>
              </w:rPr>
            </w:pPr>
            <w:r w:rsidRPr="00E843C4">
              <w:rPr>
                <w:szCs w:val="28"/>
              </w:rPr>
              <w:t xml:space="preserve">от </w:t>
            </w:r>
            <w:r>
              <w:rPr>
                <w:szCs w:val="28"/>
              </w:rPr>
              <w:t>29</w:t>
            </w:r>
            <w:r w:rsidRPr="00E843C4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E843C4">
              <w:rPr>
                <w:szCs w:val="28"/>
              </w:rPr>
              <w:t>.20</w:t>
            </w:r>
            <w:r>
              <w:rPr>
                <w:szCs w:val="28"/>
              </w:rPr>
              <w:t>17</w:t>
            </w:r>
          </w:p>
          <w:p w:rsidR="00931DD1" w:rsidRPr="00E843C4" w:rsidRDefault="00931DD1" w:rsidP="004447E8">
            <w:pPr>
              <w:widowControl w:val="0"/>
              <w:rPr>
                <w:szCs w:val="28"/>
              </w:rPr>
            </w:pPr>
          </w:p>
        </w:tc>
      </w:tr>
      <w:tr w:rsidR="00931DD1" w:rsidRPr="00986C3C" w:rsidTr="00B16913">
        <w:tc>
          <w:tcPr>
            <w:tcW w:w="3681" w:type="dxa"/>
            <w:tcBorders>
              <w:top w:val="nil"/>
              <w:bottom w:val="single" w:sz="4" w:space="0" w:color="auto"/>
            </w:tcBorders>
          </w:tcPr>
          <w:p w:rsidR="00931DD1" w:rsidRPr="00EA2297" w:rsidRDefault="00EA2297" w:rsidP="00EA2297">
            <w:pPr>
              <w:widowControl w:val="0"/>
              <w:spacing w:line="310" w:lineRule="exact"/>
              <w:rPr>
                <w:szCs w:val="28"/>
              </w:rPr>
            </w:pPr>
            <w:r>
              <w:rPr>
                <w:szCs w:val="28"/>
              </w:rPr>
              <w:t>2)  </w:t>
            </w:r>
            <w:r w:rsidR="00931DD1" w:rsidRPr="00EA2297">
              <w:rPr>
                <w:szCs w:val="28"/>
              </w:rPr>
              <w:t>ограничение прав (обременение)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1DD1" w:rsidRPr="00E843C4" w:rsidRDefault="00931DD1" w:rsidP="00EA2297">
            <w:pPr>
              <w:widowControl w:val="0"/>
              <w:rPr>
                <w:szCs w:val="28"/>
              </w:rPr>
            </w:pPr>
            <w:r>
              <w:rPr>
                <w:spacing w:val="-2"/>
                <w:szCs w:val="28"/>
              </w:rPr>
              <w:t xml:space="preserve">Аренда, </w:t>
            </w:r>
            <w:r w:rsidRPr="00E843C4">
              <w:rPr>
                <w:spacing w:val="-2"/>
                <w:szCs w:val="28"/>
              </w:rPr>
              <w:t>№</w:t>
            </w:r>
            <w:r w:rsidR="00EA2297">
              <w:rPr>
                <w:spacing w:val="-2"/>
                <w:szCs w:val="28"/>
              </w:rPr>
              <w:t xml:space="preserve"> </w:t>
            </w:r>
            <w:r w:rsidRPr="00E843C4">
              <w:rPr>
                <w:szCs w:val="28"/>
              </w:rPr>
              <w:t>86</w:t>
            </w:r>
            <w:r>
              <w:rPr>
                <w:szCs w:val="28"/>
              </w:rPr>
              <w:t>:10:0101030:11754</w:t>
            </w:r>
            <w:r w:rsidRPr="00E843C4">
              <w:rPr>
                <w:szCs w:val="28"/>
              </w:rPr>
              <w:t>-</w:t>
            </w:r>
            <w:r>
              <w:rPr>
                <w:szCs w:val="28"/>
              </w:rPr>
              <w:t>86/056</w:t>
            </w:r>
            <w:r w:rsidRPr="00E843C4">
              <w:rPr>
                <w:szCs w:val="28"/>
              </w:rPr>
              <w:t>/20</w:t>
            </w:r>
            <w:r>
              <w:rPr>
                <w:szCs w:val="28"/>
              </w:rPr>
              <w:t>19</w:t>
            </w:r>
            <w:r w:rsidRPr="00E843C4">
              <w:rPr>
                <w:szCs w:val="28"/>
              </w:rPr>
              <w:t>-</w:t>
            </w:r>
            <w:r>
              <w:rPr>
                <w:szCs w:val="28"/>
              </w:rPr>
              <w:t xml:space="preserve">2 </w:t>
            </w:r>
            <w:r w:rsidRPr="00E843C4">
              <w:rPr>
                <w:szCs w:val="28"/>
              </w:rPr>
              <w:t>от 2</w:t>
            </w:r>
            <w:r>
              <w:rPr>
                <w:szCs w:val="28"/>
              </w:rPr>
              <w:t>1</w:t>
            </w:r>
            <w:r w:rsidRPr="00E843C4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E843C4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E843C4">
              <w:rPr>
                <w:szCs w:val="28"/>
              </w:rPr>
              <w:t xml:space="preserve"> (по</w:t>
            </w:r>
            <w:r w:rsidR="00EA2297">
              <w:rPr>
                <w:szCs w:val="28"/>
              </w:rPr>
              <w:t xml:space="preserve"> </w:t>
            </w:r>
            <w:r>
              <w:rPr>
                <w:szCs w:val="28"/>
              </w:rPr>
              <w:t>01</w:t>
            </w:r>
            <w:r w:rsidRPr="00E843C4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E843C4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E843C4">
              <w:rPr>
                <w:szCs w:val="28"/>
              </w:rPr>
              <w:t>)</w:t>
            </w:r>
          </w:p>
        </w:tc>
      </w:tr>
      <w:tr w:rsidR="00931DD1" w:rsidRPr="00986C3C" w:rsidTr="00B1691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1" w:rsidRPr="00986C3C" w:rsidRDefault="00EA2297" w:rsidP="00EA2297">
            <w:pPr>
              <w:widowControl w:val="0"/>
              <w:rPr>
                <w:szCs w:val="28"/>
              </w:rPr>
            </w:pPr>
            <w:r>
              <w:rPr>
                <w:spacing w:val="-4"/>
                <w:szCs w:val="28"/>
              </w:rPr>
              <w:t>7.  </w:t>
            </w:r>
            <w:r w:rsidR="00931DD1" w:rsidRPr="00FA23C3">
              <w:rPr>
                <w:spacing w:val="-4"/>
                <w:szCs w:val="28"/>
              </w:rPr>
              <w:t xml:space="preserve">Сведения об учёте </w:t>
            </w:r>
            <w:r w:rsidR="00B16913">
              <w:rPr>
                <w:spacing w:val="-4"/>
                <w:szCs w:val="28"/>
              </w:rPr>
              <w:br/>
            </w:r>
            <w:r w:rsidR="00931DD1" w:rsidRPr="00FA23C3">
              <w:rPr>
                <w:spacing w:val="-4"/>
                <w:szCs w:val="28"/>
              </w:rPr>
              <w:t>в</w:t>
            </w:r>
            <w:r>
              <w:rPr>
                <w:spacing w:val="-4"/>
                <w:szCs w:val="28"/>
              </w:rPr>
              <w:t xml:space="preserve"> </w:t>
            </w:r>
            <w:r w:rsidR="00931DD1" w:rsidRPr="00FA23C3">
              <w:rPr>
                <w:spacing w:val="-4"/>
                <w:szCs w:val="28"/>
              </w:rPr>
              <w:t>реестре</w:t>
            </w:r>
            <w:r w:rsidR="00931DD1" w:rsidRPr="00986C3C">
              <w:rPr>
                <w:szCs w:val="28"/>
              </w:rPr>
              <w:t xml:space="preserve"> </w:t>
            </w:r>
            <w:r w:rsidR="00931DD1" w:rsidRPr="00FA23C3">
              <w:rPr>
                <w:spacing w:val="-4"/>
                <w:szCs w:val="28"/>
              </w:rPr>
              <w:t>муниципального имущества</w:t>
            </w:r>
            <w:r w:rsidR="00931DD1" w:rsidRPr="00986C3C">
              <w:rPr>
                <w:szCs w:val="28"/>
              </w:rPr>
              <w:t xml:space="preserve"> (реестровый номер)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1" w:rsidRPr="00764C8D" w:rsidRDefault="00931DD1" w:rsidP="004447E8">
            <w:pPr>
              <w:widowControl w:val="0"/>
              <w:rPr>
                <w:szCs w:val="28"/>
              </w:rPr>
            </w:pPr>
            <w:r w:rsidRPr="00817D1F">
              <w:rPr>
                <w:color w:val="000000" w:themeColor="text1"/>
                <w:szCs w:val="28"/>
              </w:rPr>
              <w:t>09</w:t>
            </w:r>
            <w:r>
              <w:rPr>
                <w:color w:val="000000" w:themeColor="text1"/>
                <w:szCs w:val="28"/>
              </w:rPr>
              <w:t>04617/2-8</w:t>
            </w:r>
          </w:p>
        </w:tc>
      </w:tr>
      <w:tr w:rsidR="00931DD1" w:rsidRPr="00986C3C" w:rsidTr="00B16913">
        <w:trPr>
          <w:trHeight w:val="70"/>
        </w:trPr>
        <w:tc>
          <w:tcPr>
            <w:tcW w:w="3681" w:type="dxa"/>
            <w:tcBorders>
              <w:top w:val="single" w:sz="4" w:space="0" w:color="auto"/>
            </w:tcBorders>
          </w:tcPr>
          <w:p w:rsidR="00931DD1" w:rsidRPr="00986C3C" w:rsidRDefault="00EA2297" w:rsidP="00EA22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8.  </w:t>
            </w:r>
            <w:r w:rsidR="00931DD1" w:rsidRPr="00986C3C">
              <w:rPr>
                <w:szCs w:val="28"/>
              </w:rPr>
              <w:t>Наименование арендатора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31DD1" w:rsidRPr="005955BE" w:rsidRDefault="00931DD1" w:rsidP="004447E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Индивидуальный предпринимат</w:t>
            </w:r>
            <w:r w:rsidR="00EA2297">
              <w:rPr>
                <w:szCs w:val="28"/>
              </w:rPr>
              <w:t xml:space="preserve">ель </w:t>
            </w:r>
            <w:proofErr w:type="spellStart"/>
            <w:r w:rsidR="00EA2297">
              <w:rPr>
                <w:szCs w:val="28"/>
              </w:rPr>
              <w:t>Каранаева</w:t>
            </w:r>
            <w:proofErr w:type="spellEnd"/>
            <w:r w:rsidR="00EA2297">
              <w:rPr>
                <w:szCs w:val="28"/>
              </w:rPr>
              <w:t xml:space="preserve"> </w:t>
            </w:r>
            <w:proofErr w:type="spellStart"/>
            <w:r w:rsidR="00EA2297">
              <w:rPr>
                <w:szCs w:val="28"/>
              </w:rPr>
              <w:t>Сария</w:t>
            </w:r>
            <w:proofErr w:type="spellEnd"/>
            <w:r w:rsidR="00EA2297">
              <w:rPr>
                <w:szCs w:val="28"/>
              </w:rPr>
              <w:t xml:space="preserve"> </w:t>
            </w:r>
            <w:proofErr w:type="spellStart"/>
            <w:r w:rsidR="00EA2297">
              <w:rPr>
                <w:szCs w:val="28"/>
              </w:rPr>
              <w:t>Ишбулдовна</w:t>
            </w:r>
            <w:proofErr w:type="spellEnd"/>
            <w:r w:rsidR="00EA2297">
              <w:rPr>
                <w:szCs w:val="28"/>
              </w:rPr>
              <w:t xml:space="preserve"> </w:t>
            </w:r>
            <w:r>
              <w:rPr>
                <w:szCs w:val="28"/>
              </w:rPr>
              <w:t>(ИНН 860222116310), является субъектом малого предпринимательства</w:t>
            </w:r>
          </w:p>
        </w:tc>
      </w:tr>
      <w:tr w:rsidR="00931DD1" w:rsidRPr="00986C3C" w:rsidTr="00B16913">
        <w:trPr>
          <w:trHeight w:val="416"/>
        </w:trPr>
        <w:tc>
          <w:tcPr>
            <w:tcW w:w="3681" w:type="dxa"/>
            <w:tcBorders>
              <w:bottom w:val="single" w:sz="4" w:space="0" w:color="auto"/>
            </w:tcBorders>
          </w:tcPr>
          <w:p w:rsidR="00931DD1" w:rsidRPr="00986C3C" w:rsidRDefault="00EA2297" w:rsidP="00EA22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9.  </w:t>
            </w:r>
            <w:r w:rsidR="00931DD1" w:rsidRPr="00986C3C">
              <w:rPr>
                <w:szCs w:val="28"/>
              </w:rPr>
              <w:t>Критерии предоставления преимущественного права выкупа арендуемого имущества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31DD1" w:rsidRPr="00C33A37" w:rsidRDefault="00931DD1" w:rsidP="004447E8">
            <w:pPr>
              <w:widowControl w:val="0"/>
              <w:tabs>
                <w:tab w:val="left" w:pos="317"/>
              </w:tabs>
              <w:rPr>
                <w:szCs w:val="28"/>
              </w:rPr>
            </w:pPr>
            <w:r w:rsidRPr="00C33A37">
              <w:rPr>
                <w:szCs w:val="28"/>
              </w:rPr>
              <w:t>1.</w:t>
            </w:r>
            <w:r w:rsidRPr="00C33A37">
              <w:rPr>
                <w:szCs w:val="28"/>
              </w:rPr>
              <w:tab/>
              <w:t xml:space="preserve">Арендуемое имущество на день подачи арендатором заявления о реализации преимущественного права на приобретение арендуемого имущества находится </w:t>
            </w:r>
            <w:r w:rsidR="00EA2297">
              <w:rPr>
                <w:szCs w:val="28"/>
              </w:rPr>
              <w:br/>
            </w:r>
            <w:r w:rsidRPr="00C33A37">
              <w:rPr>
                <w:szCs w:val="28"/>
              </w:rPr>
              <w:t>во временном пользовании арендатора непрерывно в течение двух и более лет.</w:t>
            </w:r>
          </w:p>
          <w:p w:rsidR="00931DD1" w:rsidRPr="00C33A37" w:rsidRDefault="00931DD1" w:rsidP="004447E8">
            <w:pPr>
              <w:widowControl w:val="0"/>
              <w:tabs>
                <w:tab w:val="left" w:pos="317"/>
              </w:tabs>
              <w:rPr>
                <w:szCs w:val="28"/>
              </w:rPr>
            </w:pPr>
            <w:r w:rsidRPr="00C33A37">
              <w:rPr>
                <w:szCs w:val="28"/>
              </w:rPr>
              <w:t>2.</w:t>
            </w:r>
            <w:r w:rsidRPr="00C33A37">
              <w:rPr>
                <w:szCs w:val="28"/>
              </w:rPr>
              <w:tab/>
              <w:t xml:space="preserve">Задолженность по арендной плате </w:t>
            </w:r>
            <w:r w:rsidR="00EA2297">
              <w:rPr>
                <w:szCs w:val="28"/>
              </w:rPr>
              <w:br/>
            </w:r>
            <w:r w:rsidRPr="00C33A37">
              <w:rPr>
                <w:szCs w:val="28"/>
              </w:rPr>
              <w:t xml:space="preserve">за арендуемое имущество, неустойкам (штрафам, пеням) на день подачи арендатором заявления о реализации преимущественного права на приобретение арендуемого </w:t>
            </w:r>
            <w:r w:rsidRPr="00C33A37">
              <w:rPr>
                <w:szCs w:val="28"/>
              </w:rPr>
              <w:lastRenderedPageBreak/>
              <w:t>имущества отсутствует.</w:t>
            </w:r>
          </w:p>
          <w:p w:rsidR="00931DD1" w:rsidRPr="00C33A37" w:rsidRDefault="00931DD1" w:rsidP="004447E8">
            <w:pPr>
              <w:widowControl w:val="0"/>
              <w:tabs>
                <w:tab w:val="left" w:pos="317"/>
              </w:tabs>
              <w:rPr>
                <w:szCs w:val="28"/>
              </w:rPr>
            </w:pPr>
            <w:r w:rsidRPr="00C33A37">
              <w:rPr>
                <w:szCs w:val="28"/>
              </w:rPr>
              <w:t>3.</w:t>
            </w:r>
            <w:r w:rsidRPr="00C33A37">
              <w:rPr>
                <w:szCs w:val="28"/>
              </w:rPr>
              <w:tab/>
              <w:t xml:space="preserve">Арендуемое имущество не включено </w:t>
            </w:r>
            <w:r w:rsidR="00EA2297">
              <w:rPr>
                <w:szCs w:val="28"/>
              </w:rPr>
              <w:br/>
            </w:r>
            <w:r w:rsidRPr="00C33A37">
              <w:rPr>
                <w:szCs w:val="28"/>
              </w:rPr>
              <w:t>в перечень муниципального имущества, свободного от прав третьих лиц</w:t>
            </w:r>
            <w:r w:rsidRPr="00C33A37">
              <w:rPr>
                <w:szCs w:val="28"/>
              </w:rPr>
              <w:br/>
              <w:t xml:space="preserve">и предназначенного для передачи во владение </w:t>
            </w:r>
            <w:r w:rsidR="00B16913">
              <w:rPr>
                <w:szCs w:val="28"/>
              </w:rPr>
              <w:br/>
            </w:r>
            <w:r w:rsidRPr="00C33A37">
              <w:rPr>
                <w:szCs w:val="28"/>
              </w:rPr>
              <w:t xml:space="preserve">и (или) в пользование субъектам малого </w:t>
            </w:r>
            <w:r w:rsidR="00EA2297">
              <w:rPr>
                <w:szCs w:val="28"/>
              </w:rPr>
              <w:br/>
            </w:r>
            <w:r w:rsidRPr="00C33A37">
              <w:rPr>
                <w:szCs w:val="28"/>
              </w:rPr>
              <w:t>и среднего предпринимательства.</w:t>
            </w:r>
          </w:p>
          <w:p w:rsidR="00931DD1" w:rsidRPr="00C33A37" w:rsidRDefault="00931DD1" w:rsidP="004447E8">
            <w:pPr>
              <w:widowControl w:val="0"/>
              <w:tabs>
                <w:tab w:val="left" w:pos="317"/>
              </w:tabs>
              <w:rPr>
                <w:szCs w:val="28"/>
              </w:rPr>
            </w:pPr>
            <w:r w:rsidRPr="00C33A37">
              <w:rPr>
                <w:szCs w:val="28"/>
              </w:rPr>
              <w:t>4.</w:t>
            </w:r>
            <w:r w:rsidRPr="00C33A37">
              <w:rPr>
                <w:szCs w:val="28"/>
              </w:rPr>
              <w:tab/>
              <w:t xml:space="preserve">Сведения об арендаторе на день заключения договора купли-продажи арендуемого имущества не исключены </w:t>
            </w:r>
            <w:r w:rsidR="00EA2297">
              <w:rPr>
                <w:szCs w:val="28"/>
              </w:rPr>
              <w:br/>
            </w:r>
            <w:r w:rsidRPr="00C33A37">
              <w:rPr>
                <w:szCs w:val="28"/>
              </w:rPr>
              <w:t xml:space="preserve">из единого реестра субъектов малого </w:t>
            </w:r>
            <w:r w:rsidR="00EA2297">
              <w:rPr>
                <w:szCs w:val="28"/>
              </w:rPr>
              <w:br/>
            </w:r>
            <w:r w:rsidRPr="00C33A37">
              <w:rPr>
                <w:szCs w:val="28"/>
              </w:rPr>
              <w:t>и среднего предпринимательства</w:t>
            </w:r>
          </w:p>
        </w:tc>
      </w:tr>
      <w:tr w:rsidR="00931DD1" w:rsidRPr="00986C3C" w:rsidTr="00B16913">
        <w:tc>
          <w:tcPr>
            <w:tcW w:w="3681" w:type="dxa"/>
            <w:tcBorders>
              <w:bottom w:val="single" w:sz="4" w:space="0" w:color="auto"/>
            </w:tcBorders>
          </w:tcPr>
          <w:p w:rsidR="00931DD1" w:rsidRPr="00986C3C" w:rsidRDefault="00EA2297" w:rsidP="00EA22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10.  </w:t>
            </w:r>
            <w:r w:rsidR="00931DD1" w:rsidRPr="00986C3C">
              <w:rPr>
                <w:szCs w:val="28"/>
              </w:rPr>
              <w:t>Сведения о рыночной стоимости имущества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31DD1" w:rsidRPr="00C33A37" w:rsidRDefault="00931DD1" w:rsidP="004447E8">
            <w:pPr>
              <w:widowControl w:val="0"/>
              <w:rPr>
                <w:szCs w:val="28"/>
              </w:rPr>
            </w:pPr>
            <w:r w:rsidRPr="00C33A37">
              <w:rPr>
                <w:szCs w:val="28"/>
              </w:rPr>
              <w:t>2</w:t>
            </w:r>
            <w:r w:rsidR="00EA2297">
              <w:rPr>
                <w:szCs w:val="28"/>
              </w:rPr>
              <w:t> </w:t>
            </w:r>
            <w:r>
              <w:rPr>
                <w:szCs w:val="28"/>
              </w:rPr>
              <w:t>893</w:t>
            </w:r>
            <w:r w:rsidR="00EA2297">
              <w:rPr>
                <w:szCs w:val="28"/>
              </w:rPr>
              <w:t> 000 рублей, в том числе НДС (20 </w:t>
            </w:r>
            <w:r w:rsidRPr="00C33A37">
              <w:rPr>
                <w:szCs w:val="28"/>
              </w:rPr>
              <w:t xml:space="preserve">%) </w:t>
            </w:r>
            <w:r>
              <w:rPr>
                <w:szCs w:val="28"/>
              </w:rPr>
              <w:t>482</w:t>
            </w:r>
            <w:r w:rsidRPr="00C33A37">
              <w:rPr>
                <w:szCs w:val="28"/>
              </w:rPr>
              <w:t> </w:t>
            </w:r>
            <w:r>
              <w:rPr>
                <w:szCs w:val="28"/>
              </w:rPr>
              <w:t>166</w:t>
            </w:r>
            <w:r w:rsidRPr="00C33A37">
              <w:rPr>
                <w:szCs w:val="28"/>
              </w:rPr>
              <w:t xml:space="preserve"> рублей</w:t>
            </w:r>
            <w:r>
              <w:rPr>
                <w:szCs w:val="28"/>
              </w:rPr>
              <w:t xml:space="preserve"> 67 копеек</w:t>
            </w:r>
            <w:r w:rsidRPr="00C33A37">
              <w:rPr>
                <w:szCs w:val="28"/>
              </w:rPr>
              <w:t>.</w:t>
            </w:r>
          </w:p>
          <w:p w:rsidR="00931DD1" w:rsidRPr="00C33A37" w:rsidRDefault="00931DD1" w:rsidP="004447E8">
            <w:pPr>
              <w:widowControl w:val="0"/>
              <w:rPr>
                <w:szCs w:val="28"/>
              </w:rPr>
            </w:pPr>
            <w:r w:rsidRPr="00C33A37">
              <w:rPr>
                <w:spacing w:val="-2"/>
                <w:szCs w:val="28"/>
              </w:rPr>
              <w:t xml:space="preserve">Отчёт об оценке от </w:t>
            </w:r>
            <w:r>
              <w:rPr>
                <w:spacing w:val="-2"/>
                <w:szCs w:val="28"/>
              </w:rPr>
              <w:t>20</w:t>
            </w:r>
            <w:r w:rsidRPr="00C33A37">
              <w:rPr>
                <w:spacing w:val="-2"/>
                <w:szCs w:val="28"/>
              </w:rPr>
              <w:t>.0</w:t>
            </w:r>
            <w:r>
              <w:rPr>
                <w:spacing w:val="-2"/>
                <w:szCs w:val="28"/>
              </w:rPr>
              <w:t>5</w:t>
            </w:r>
            <w:r w:rsidRPr="00C33A37">
              <w:rPr>
                <w:spacing w:val="-2"/>
                <w:szCs w:val="28"/>
              </w:rPr>
              <w:t>.20</w:t>
            </w:r>
            <w:r>
              <w:rPr>
                <w:spacing w:val="-2"/>
                <w:szCs w:val="28"/>
              </w:rPr>
              <w:t>20</w:t>
            </w:r>
            <w:r w:rsidRPr="00C33A37">
              <w:rPr>
                <w:spacing w:val="-2"/>
                <w:szCs w:val="28"/>
              </w:rPr>
              <w:t xml:space="preserve"> № </w:t>
            </w:r>
            <w:r>
              <w:rPr>
                <w:spacing w:val="-2"/>
                <w:szCs w:val="28"/>
              </w:rPr>
              <w:t>09Р/05/2020</w:t>
            </w:r>
            <w:r w:rsidR="00EA2297">
              <w:rPr>
                <w:spacing w:val="-2"/>
                <w:szCs w:val="28"/>
              </w:rPr>
              <w:t>.</w:t>
            </w:r>
            <w:r w:rsidRPr="00C33A37">
              <w:rPr>
                <w:szCs w:val="28"/>
              </w:rPr>
              <w:t xml:space="preserve"> Оценка произведена ООО «Прай</w:t>
            </w:r>
            <w:r>
              <w:rPr>
                <w:szCs w:val="28"/>
              </w:rPr>
              <w:t>с</w:t>
            </w:r>
            <w:r w:rsidRPr="00C33A37">
              <w:rPr>
                <w:szCs w:val="28"/>
              </w:rPr>
              <w:t xml:space="preserve">» </w:t>
            </w:r>
            <w:r w:rsidR="00EA2297">
              <w:rPr>
                <w:szCs w:val="28"/>
              </w:rPr>
              <w:br/>
            </w:r>
            <w:r w:rsidRPr="00C33A37">
              <w:rPr>
                <w:szCs w:val="28"/>
              </w:rPr>
              <w:t xml:space="preserve">по состоянию на </w:t>
            </w:r>
            <w:r>
              <w:rPr>
                <w:szCs w:val="28"/>
              </w:rPr>
              <w:t>18</w:t>
            </w:r>
            <w:r w:rsidRPr="00C33A37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C33A37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</w:p>
        </w:tc>
      </w:tr>
      <w:tr w:rsidR="00931DD1" w:rsidRPr="00986C3C" w:rsidTr="00B16913">
        <w:tc>
          <w:tcPr>
            <w:tcW w:w="3681" w:type="dxa"/>
            <w:tcBorders>
              <w:top w:val="single" w:sz="4" w:space="0" w:color="auto"/>
              <w:bottom w:val="nil"/>
            </w:tcBorders>
          </w:tcPr>
          <w:p w:rsidR="00931DD1" w:rsidRPr="00986C3C" w:rsidRDefault="00EA2297" w:rsidP="00EA22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11.  </w:t>
            </w:r>
            <w:r w:rsidR="00931DD1" w:rsidRPr="00986C3C">
              <w:rPr>
                <w:szCs w:val="28"/>
              </w:rPr>
              <w:t>Цена имущества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931DD1" w:rsidRPr="00EA2297" w:rsidRDefault="00EA2297" w:rsidP="00EA22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2 </w:t>
            </w:r>
            <w:r w:rsidR="00931DD1" w:rsidRPr="00EA2297">
              <w:rPr>
                <w:szCs w:val="28"/>
              </w:rPr>
              <w:t xml:space="preserve">410 833 рубля 33 копейки </w:t>
            </w:r>
          </w:p>
        </w:tc>
      </w:tr>
      <w:tr w:rsidR="00931DD1" w:rsidRPr="00986C3C" w:rsidTr="00B16913">
        <w:tc>
          <w:tcPr>
            <w:tcW w:w="3681" w:type="dxa"/>
          </w:tcPr>
          <w:p w:rsidR="00931DD1" w:rsidRPr="00986C3C" w:rsidRDefault="00EA2297" w:rsidP="00EA22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12.  </w:t>
            </w:r>
            <w:r w:rsidR="00931DD1" w:rsidRPr="00986C3C">
              <w:rPr>
                <w:szCs w:val="28"/>
              </w:rPr>
              <w:t>Способ приватизации</w:t>
            </w:r>
          </w:p>
        </w:tc>
        <w:tc>
          <w:tcPr>
            <w:tcW w:w="5670" w:type="dxa"/>
          </w:tcPr>
          <w:p w:rsidR="00931DD1" w:rsidRPr="00C33A37" w:rsidRDefault="00931DD1" w:rsidP="004447E8">
            <w:pPr>
              <w:widowControl w:val="0"/>
            </w:pPr>
            <w:r w:rsidRPr="00C33A37">
              <w:t>Отчуждение имущества, арендуемого субъектами малого и среднего предпринимательства</w:t>
            </w:r>
          </w:p>
        </w:tc>
      </w:tr>
      <w:tr w:rsidR="00931DD1" w:rsidRPr="00986C3C" w:rsidTr="00B16913">
        <w:tc>
          <w:tcPr>
            <w:tcW w:w="3681" w:type="dxa"/>
          </w:tcPr>
          <w:p w:rsidR="00931DD1" w:rsidRPr="00986C3C" w:rsidRDefault="00EA2297" w:rsidP="00EA22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13.  </w:t>
            </w:r>
            <w:r w:rsidR="00931DD1" w:rsidRPr="00986C3C">
              <w:rPr>
                <w:szCs w:val="28"/>
              </w:rPr>
              <w:t>Порядок оплаты</w:t>
            </w:r>
          </w:p>
        </w:tc>
        <w:tc>
          <w:tcPr>
            <w:tcW w:w="5670" w:type="dxa"/>
          </w:tcPr>
          <w:p w:rsidR="00931DD1" w:rsidRPr="00986C3C" w:rsidRDefault="00931DD1" w:rsidP="004447E8">
            <w:pPr>
              <w:widowControl w:val="0"/>
              <w:rPr>
                <w:szCs w:val="28"/>
              </w:rPr>
            </w:pPr>
            <w:r w:rsidRPr="00986C3C">
              <w:rPr>
                <w:szCs w:val="28"/>
              </w:rPr>
              <w:t>Единовременно или в рассрочку на пять лет</w:t>
            </w:r>
          </w:p>
        </w:tc>
      </w:tr>
    </w:tbl>
    <w:p w:rsidR="00931DD1" w:rsidRDefault="00931DD1" w:rsidP="00931DD1">
      <w:pPr>
        <w:spacing w:after="160" w:line="259" w:lineRule="auto"/>
        <w:rPr>
          <w:szCs w:val="28"/>
        </w:rPr>
      </w:pPr>
    </w:p>
    <w:p w:rsidR="00931DD1" w:rsidRPr="002013B9" w:rsidRDefault="00931DD1" w:rsidP="0042447E">
      <w:pPr>
        <w:jc w:val="right"/>
      </w:pPr>
    </w:p>
    <w:p w:rsidR="0042447E" w:rsidRDefault="0042447E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931DD1" w:rsidRDefault="00931DD1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931DD1" w:rsidRDefault="00931DD1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931DD1" w:rsidRDefault="00931DD1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931DD1" w:rsidRDefault="00931DD1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931DD1" w:rsidRDefault="00931DD1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931DD1" w:rsidRDefault="00931DD1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931DD1" w:rsidRDefault="00931DD1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931DD1" w:rsidRDefault="00931DD1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931DD1" w:rsidRDefault="00931DD1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931DD1" w:rsidRDefault="00931DD1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B16913" w:rsidRDefault="00B16913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931DD1" w:rsidRDefault="00931DD1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931DD1" w:rsidRDefault="00931DD1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931DD1" w:rsidRDefault="00931DD1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931DD1" w:rsidRDefault="00931DD1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931DD1" w:rsidRDefault="00931DD1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931DD1" w:rsidRDefault="00931DD1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931DD1" w:rsidRDefault="00931DD1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931DD1" w:rsidRDefault="00931DD1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931DD1" w:rsidRPr="00E348E1" w:rsidRDefault="00931DD1" w:rsidP="00931DD1">
      <w:pPr>
        <w:tabs>
          <w:tab w:val="left" w:pos="6096"/>
        </w:tabs>
        <w:ind w:left="6379" w:hanging="425"/>
        <w:rPr>
          <w:szCs w:val="28"/>
        </w:rPr>
      </w:pPr>
      <w:r>
        <w:rPr>
          <w:szCs w:val="28"/>
        </w:rPr>
        <w:lastRenderedPageBreak/>
        <w:t xml:space="preserve">  </w:t>
      </w:r>
      <w:r w:rsidRPr="00E348E1">
        <w:rPr>
          <w:szCs w:val="28"/>
        </w:rPr>
        <w:t xml:space="preserve">Приложение </w:t>
      </w:r>
      <w:r w:rsidR="000E7D0C">
        <w:rPr>
          <w:szCs w:val="28"/>
        </w:rPr>
        <w:t>2</w:t>
      </w:r>
    </w:p>
    <w:p w:rsidR="00931DD1" w:rsidRDefault="00931DD1" w:rsidP="00931DD1">
      <w:pPr>
        <w:ind w:left="6096" w:hanging="142"/>
        <w:rPr>
          <w:szCs w:val="28"/>
        </w:rPr>
      </w:pPr>
      <w:r>
        <w:rPr>
          <w:szCs w:val="28"/>
        </w:rPr>
        <w:t xml:space="preserve">  </w:t>
      </w:r>
      <w:r w:rsidRPr="00E348E1">
        <w:rPr>
          <w:szCs w:val="28"/>
        </w:rPr>
        <w:t>к реш</w:t>
      </w:r>
      <w:r>
        <w:rPr>
          <w:szCs w:val="28"/>
        </w:rPr>
        <w:t>ению Думы города</w:t>
      </w:r>
    </w:p>
    <w:p w:rsidR="00931DD1" w:rsidRPr="00423260" w:rsidRDefault="00931DD1" w:rsidP="00931DD1">
      <w:pPr>
        <w:ind w:left="6096" w:hanging="142"/>
        <w:rPr>
          <w:szCs w:val="28"/>
          <w:u w:val="single"/>
        </w:rPr>
      </w:pPr>
      <w:r>
        <w:rPr>
          <w:szCs w:val="28"/>
        </w:rPr>
        <w:t xml:space="preserve">  </w:t>
      </w:r>
      <w:r w:rsidR="00423260">
        <w:rPr>
          <w:szCs w:val="28"/>
        </w:rPr>
        <w:t xml:space="preserve">от </w:t>
      </w:r>
      <w:r w:rsidR="00423260">
        <w:rPr>
          <w:szCs w:val="28"/>
          <w:u w:val="single"/>
        </w:rPr>
        <w:t>06.07.2020</w:t>
      </w:r>
      <w:r w:rsidR="00423260">
        <w:rPr>
          <w:szCs w:val="28"/>
        </w:rPr>
        <w:t xml:space="preserve"> № </w:t>
      </w:r>
      <w:r w:rsidR="00423260">
        <w:rPr>
          <w:szCs w:val="28"/>
          <w:u w:val="single"/>
        </w:rPr>
        <w:t>604-</w:t>
      </w:r>
      <w:r w:rsidR="00423260">
        <w:rPr>
          <w:szCs w:val="28"/>
          <w:u w:val="single"/>
          <w:lang w:val="en-US"/>
        </w:rPr>
        <w:t xml:space="preserve">VI </w:t>
      </w:r>
      <w:r w:rsidR="00423260">
        <w:rPr>
          <w:szCs w:val="28"/>
          <w:u w:val="single"/>
        </w:rPr>
        <w:t>ДГ</w:t>
      </w:r>
    </w:p>
    <w:p w:rsidR="00931DD1" w:rsidRPr="00986C3C" w:rsidRDefault="00931DD1" w:rsidP="00931DD1">
      <w:pPr>
        <w:widowControl w:val="0"/>
        <w:rPr>
          <w:szCs w:val="28"/>
        </w:rPr>
      </w:pPr>
    </w:p>
    <w:p w:rsidR="00931DD1" w:rsidRPr="00986C3C" w:rsidRDefault="00931DD1" w:rsidP="00931DD1">
      <w:pPr>
        <w:widowControl w:val="0"/>
        <w:jc w:val="center"/>
        <w:rPr>
          <w:szCs w:val="28"/>
        </w:rPr>
      </w:pPr>
      <w:r w:rsidRPr="00986C3C">
        <w:rPr>
          <w:bCs/>
          <w:szCs w:val="28"/>
        </w:rPr>
        <w:t>Условия приватизации муниципального имущества</w:t>
      </w:r>
    </w:p>
    <w:p w:rsidR="00931DD1" w:rsidRDefault="00931DD1" w:rsidP="00931DD1">
      <w:pPr>
        <w:widowControl w:val="0"/>
        <w:rPr>
          <w:szCs w:val="2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5670"/>
      </w:tblGrid>
      <w:tr w:rsidR="00931DD1" w:rsidRPr="007242BE" w:rsidTr="00EA2297">
        <w:tc>
          <w:tcPr>
            <w:tcW w:w="3681" w:type="dxa"/>
          </w:tcPr>
          <w:p w:rsidR="00931DD1" w:rsidRPr="001907E5" w:rsidRDefault="00EA2297" w:rsidP="00EA2297">
            <w:pPr>
              <w:pStyle w:val="a6"/>
              <w:widowControl w:val="0"/>
              <w:spacing w:line="310" w:lineRule="exact"/>
              <w:ind w:left="22"/>
              <w:contextualSpacing w:val="0"/>
              <w:rPr>
                <w:szCs w:val="28"/>
              </w:rPr>
            </w:pPr>
            <w:r>
              <w:rPr>
                <w:szCs w:val="28"/>
              </w:rPr>
              <w:t>1.  </w:t>
            </w:r>
            <w:r w:rsidR="00931DD1" w:rsidRPr="001907E5">
              <w:rPr>
                <w:szCs w:val="28"/>
              </w:rPr>
              <w:t>Наименование имущества, назначение имущества</w:t>
            </w:r>
          </w:p>
        </w:tc>
        <w:tc>
          <w:tcPr>
            <w:tcW w:w="5670" w:type="dxa"/>
          </w:tcPr>
          <w:p w:rsidR="00931DD1" w:rsidRPr="007242BE" w:rsidRDefault="00931DD1" w:rsidP="004447E8">
            <w:pPr>
              <w:widowControl w:val="0"/>
              <w:spacing w:line="310" w:lineRule="exac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242BE">
              <w:rPr>
                <w:szCs w:val="28"/>
              </w:rPr>
              <w:t>омещение</w:t>
            </w:r>
            <w:r>
              <w:rPr>
                <w:szCs w:val="28"/>
              </w:rPr>
              <w:t>, назначение: нежилое</w:t>
            </w:r>
          </w:p>
        </w:tc>
      </w:tr>
      <w:tr w:rsidR="00931DD1" w:rsidRPr="00986C3C" w:rsidTr="00EA2297">
        <w:tc>
          <w:tcPr>
            <w:tcW w:w="3681" w:type="dxa"/>
            <w:tcBorders>
              <w:bottom w:val="single" w:sz="4" w:space="0" w:color="auto"/>
            </w:tcBorders>
          </w:tcPr>
          <w:p w:rsidR="00931DD1" w:rsidRPr="00EA2297" w:rsidRDefault="00EA2297" w:rsidP="00EA2297">
            <w:pPr>
              <w:widowControl w:val="0"/>
              <w:spacing w:line="310" w:lineRule="exact"/>
              <w:rPr>
                <w:szCs w:val="28"/>
              </w:rPr>
            </w:pPr>
            <w:r>
              <w:rPr>
                <w:szCs w:val="28"/>
              </w:rPr>
              <w:t>2.  </w:t>
            </w:r>
            <w:r w:rsidR="00931DD1" w:rsidRPr="00EA2297">
              <w:rPr>
                <w:szCs w:val="28"/>
              </w:rPr>
              <w:t>Адрес (местоположение)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31DD1" w:rsidRPr="00986C3C" w:rsidRDefault="00931DD1" w:rsidP="004447E8">
            <w:pPr>
              <w:widowControl w:val="0"/>
              <w:spacing w:line="310" w:lineRule="exact"/>
              <w:rPr>
                <w:szCs w:val="28"/>
              </w:rPr>
            </w:pPr>
            <w:r w:rsidRPr="00986C3C">
              <w:rPr>
                <w:szCs w:val="28"/>
              </w:rPr>
              <w:t xml:space="preserve">Ханты-Мансийский автономный округ – </w:t>
            </w:r>
            <w:r w:rsidRPr="001A6AB4">
              <w:rPr>
                <w:spacing w:val="-2"/>
                <w:szCs w:val="28"/>
              </w:rPr>
              <w:t>Югра, г.</w:t>
            </w:r>
            <w:r>
              <w:rPr>
                <w:spacing w:val="-2"/>
                <w:szCs w:val="28"/>
              </w:rPr>
              <w:t xml:space="preserve"> </w:t>
            </w:r>
            <w:r w:rsidRPr="001A6AB4">
              <w:rPr>
                <w:spacing w:val="-2"/>
                <w:szCs w:val="28"/>
              </w:rPr>
              <w:t xml:space="preserve">Сургут, </w:t>
            </w:r>
            <w:r>
              <w:rPr>
                <w:szCs w:val="28"/>
              </w:rPr>
              <w:t>ул. 30 лет Победы, д. 17</w:t>
            </w:r>
          </w:p>
        </w:tc>
      </w:tr>
      <w:tr w:rsidR="00931DD1" w:rsidRPr="00986C3C" w:rsidTr="00EA2297">
        <w:tc>
          <w:tcPr>
            <w:tcW w:w="3681" w:type="dxa"/>
            <w:tcBorders>
              <w:bottom w:val="nil"/>
            </w:tcBorders>
          </w:tcPr>
          <w:p w:rsidR="00931DD1" w:rsidRPr="00EA2297" w:rsidRDefault="00EA2297" w:rsidP="00EA2297">
            <w:pPr>
              <w:widowControl w:val="0"/>
              <w:spacing w:line="310" w:lineRule="exact"/>
              <w:rPr>
                <w:szCs w:val="28"/>
              </w:rPr>
            </w:pPr>
            <w:r>
              <w:rPr>
                <w:szCs w:val="28"/>
              </w:rPr>
              <w:t>3.  </w:t>
            </w:r>
            <w:r w:rsidR="00931DD1" w:rsidRPr="00EA2297">
              <w:rPr>
                <w:szCs w:val="28"/>
              </w:rPr>
              <w:t>Краткая характеристика имущества</w:t>
            </w:r>
          </w:p>
        </w:tc>
        <w:tc>
          <w:tcPr>
            <w:tcW w:w="5670" w:type="dxa"/>
            <w:tcBorders>
              <w:bottom w:val="nil"/>
            </w:tcBorders>
          </w:tcPr>
          <w:p w:rsidR="00931DD1" w:rsidRPr="00070C8C" w:rsidRDefault="00931DD1" w:rsidP="004447E8">
            <w:pPr>
              <w:widowControl w:val="0"/>
              <w:tabs>
                <w:tab w:val="left" w:pos="434"/>
              </w:tabs>
              <w:spacing w:line="310" w:lineRule="exact"/>
              <w:rPr>
                <w:szCs w:val="28"/>
              </w:rPr>
            </w:pPr>
            <w:r>
              <w:rPr>
                <w:szCs w:val="28"/>
              </w:rPr>
              <w:t>Литера строения Б; э</w:t>
            </w:r>
            <w:r w:rsidRPr="00070C8C">
              <w:rPr>
                <w:szCs w:val="28"/>
              </w:rPr>
              <w:t xml:space="preserve">таж </w:t>
            </w:r>
            <w:r>
              <w:rPr>
                <w:szCs w:val="28"/>
              </w:rPr>
              <w:t xml:space="preserve">№ 2; фундаменты – железобетонные сваи; стены – кирпичные; перегородки – кирпичные, </w:t>
            </w:r>
            <w:r w:rsidRPr="00822C4A">
              <w:rPr>
                <w:szCs w:val="28"/>
              </w:rPr>
              <w:t>железобетонные</w:t>
            </w:r>
            <w:r>
              <w:rPr>
                <w:szCs w:val="28"/>
              </w:rPr>
              <w:t xml:space="preserve">; перекрытие чердачное – железобетонные плиты; крыша – </w:t>
            </w:r>
            <w:proofErr w:type="spellStart"/>
            <w:r>
              <w:rPr>
                <w:szCs w:val="28"/>
              </w:rPr>
              <w:t>металлочерепица</w:t>
            </w:r>
            <w:proofErr w:type="spellEnd"/>
          </w:p>
        </w:tc>
      </w:tr>
      <w:tr w:rsidR="00931DD1" w:rsidRPr="00986C3C" w:rsidTr="00EA2297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31DD1" w:rsidRPr="00EA2297" w:rsidRDefault="00EA2297" w:rsidP="00EA2297">
            <w:pPr>
              <w:widowControl w:val="0"/>
              <w:rPr>
                <w:szCs w:val="28"/>
              </w:rPr>
            </w:pPr>
            <w:r>
              <w:t>4.  </w:t>
            </w:r>
            <w:r w:rsidR="00931DD1" w:rsidRPr="001907E5">
              <w:t>Общая площадь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31DD1" w:rsidRPr="00986C3C" w:rsidRDefault="00931DD1" w:rsidP="004447E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260,1 кв. метра</w:t>
            </w:r>
          </w:p>
        </w:tc>
      </w:tr>
      <w:tr w:rsidR="00931DD1" w:rsidRPr="00986C3C" w:rsidTr="00EA2297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31DD1" w:rsidRPr="00EA2297" w:rsidRDefault="00EA2297" w:rsidP="00EA22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5.  Кадастровый </w:t>
            </w:r>
            <w:r w:rsidR="000E7D0C">
              <w:rPr>
                <w:szCs w:val="28"/>
              </w:rPr>
              <w:br/>
            </w:r>
            <w:r>
              <w:rPr>
                <w:szCs w:val="28"/>
              </w:rPr>
              <w:t xml:space="preserve">(или </w:t>
            </w:r>
            <w:r w:rsidR="00931DD1" w:rsidRPr="00EA2297">
              <w:rPr>
                <w:szCs w:val="28"/>
              </w:rPr>
              <w:t>условный) номер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31DD1" w:rsidRPr="00986C3C" w:rsidRDefault="00931DD1" w:rsidP="004447E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86:10:0101030:11738</w:t>
            </w:r>
            <w:bookmarkStart w:id="0" w:name="_GoBack"/>
            <w:bookmarkEnd w:id="0"/>
          </w:p>
        </w:tc>
      </w:tr>
      <w:tr w:rsidR="00931DD1" w:rsidRPr="00986C3C" w:rsidTr="00EA22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DD1" w:rsidRPr="001907E5" w:rsidRDefault="00EA2297" w:rsidP="00EA2297">
            <w:pPr>
              <w:widowControl w:val="0"/>
              <w:spacing w:line="310" w:lineRule="exact"/>
            </w:pPr>
            <w:r>
              <w:rPr>
                <w:szCs w:val="28"/>
              </w:rPr>
              <w:t>6.  </w:t>
            </w:r>
            <w:r w:rsidR="00931DD1" w:rsidRPr="00EA2297">
              <w:rPr>
                <w:szCs w:val="28"/>
              </w:rPr>
              <w:t>Сведения</w:t>
            </w:r>
            <w:r>
              <w:t xml:space="preserve"> </w:t>
            </w:r>
            <w:r>
              <w:br/>
              <w:t xml:space="preserve">о </w:t>
            </w:r>
            <w:r w:rsidR="00931DD1" w:rsidRPr="001907E5">
              <w:t>зарегистрированных правах: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DD1" w:rsidRPr="00986C3C" w:rsidRDefault="00931DD1" w:rsidP="004447E8">
            <w:pPr>
              <w:widowControl w:val="0"/>
              <w:rPr>
                <w:szCs w:val="28"/>
              </w:rPr>
            </w:pPr>
          </w:p>
        </w:tc>
      </w:tr>
      <w:tr w:rsidR="00931DD1" w:rsidRPr="00986C3C" w:rsidTr="00EA2297">
        <w:tc>
          <w:tcPr>
            <w:tcW w:w="3681" w:type="dxa"/>
            <w:tcBorders>
              <w:top w:val="nil"/>
              <w:bottom w:val="nil"/>
            </w:tcBorders>
          </w:tcPr>
          <w:p w:rsidR="00931DD1" w:rsidRPr="00EA2297" w:rsidRDefault="00EA2297" w:rsidP="00EA2297">
            <w:pPr>
              <w:widowControl w:val="0"/>
              <w:spacing w:line="310" w:lineRule="exact"/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="00931DD1" w:rsidRPr="00EA2297">
              <w:rPr>
                <w:szCs w:val="28"/>
              </w:rPr>
              <w:t>запись государственной регистрации права собственности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:rsidR="00931DD1" w:rsidRPr="00E843C4" w:rsidRDefault="00931DD1" w:rsidP="004447E8">
            <w:pPr>
              <w:widowControl w:val="0"/>
              <w:rPr>
                <w:szCs w:val="28"/>
              </w:rPr>
            </w:pPr>
            <w:r w:rsidRPr="00E843C4">
              <w:rPr>
                <w:szCs w:val="28"/>
              </w:rPr>
              <w:t>№ 86</w:t>
            </w:r>
            <w:r>
              <w:rPr>
                <w:szCs w:val="28"/>
              </w:rPr>
              <w:t>:10:0101030:11738</w:t>
            </w:r>
            <w:r w:rsidRPr="00E843C4">
              <w:rPr>
                <w:szCs w:val="28"/>
              </w:rPr>
              <w:t>-</w:t>
            </w:r>
            <w:r>
              <w:rPr>
                <w:szCs w:val="28"/>
              </w:rPr>
              <w:t>86/001</w:t>
            </w:r>
            <w:r w:rsidRPr="00E843C4">
              <w:rPr>
                <w:szCs w:val="28"/>
              </w:rPr>
              <w:t>/20</w:t>
            </w:r>
            <w:r>
              <w:rPr>
                <w:szCs w:val="28"/>
              </w:rPr>
              <w:t>17</w:t>
            </w:r>
            <w:r w:rsidRPr="00E843C4">
              <w:rPr>
                <w:szCs w:val="28"/>
              </w:rPr>
              <w:t>-</w:t>
            </w:r>
            <w:r>
              <w:rPr>
                <w:szCs w:val="28"/>
              </w:rPr>
              <w:t>1</w:t>
            </w:r>
          </w:p>
          <w:p w:rsidR="00931DD1" w:rsidRPr="00E843C4" w:rsidRDefault="00931DD1" w:rsidP="004447E8">
            <w:pPr>
              <w:widowControl w:val="0"/>
              <w:rPr>
                <w:szCs w:val="28"/>
              </w:rPr>
            </w:pPr>
            <w:r w:rsidRPr="00E843C4">
              <w:rPr>
                <w:szCs w:val="28"/>
              </w:rPr>
              <w:t xml:space="preserve">от </w:t>
            </w:r>
            <w:r>
              <w:rPr>
                <w:szCs w:val="28"/>
              </w:rPr>
              <w:t>20</w:t>
            </w:r>
            <w:r w:rsidRPr="00E843C4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E843C4">
              <w:rPr>
                <w:szCs w:val="28"/>
              </w:rPr>
              <w:t>.20</w:t>
            </w:r>
            <w:r>
              <w:rPr>
                <w:szCs w:val="28"/>
              </w:rPr>
              <w:t>17</w:t>
            </w:r>
          </w:p>
          <w:p w:rsidR="00931DD1" w:rsidRPr="00E843C4" w:rsidRDefault="00931DD1" w:rsidP="004447E8">
            <w:pPr>
              <w:widowControl w:val="0"/>
              <w:rPr>
                <w:szCs w:val="28"/>
              </w:rPr>
            </w:pPr>
          </w:p>
        </w:tc>
      </w:tr>
      <w:tr w:rsidR="00931DD1" w:rsidRPr="00986C3C" w:rsidTr="00EA2297">
        <w:tc>
          <w:tcPr>
            <w:tcW w:w="3681" w:type="dxa"/>
            <w:tcBorders>
              <w:top w:val="nil"/>
              <w:bottom w:val="single" w:sz="4" w:space="0" w:color="auto"/>
            </w:tcBorders>
          </w:tcPr>
          <w:p w:rsidR="00931DD1" w:rsidRPr="00EA2297" w:rsidRDefault="00EA2297" w:rsidP="00EA2297">
            <w:pPr>
              <w:widowControl w:val="0"/>
              <w:spacing w:line="310" w:lineRule="exact"/>
              <w:rPr>
                <w:szCs w:val="28"/>
              </w:rPr>
            </w:pPr>
            <w:r>
              <w:rPr>
                <w:szCs w:val="28"/>
              </w:rPr>
              <w:t xml:space="preserve">2) </w:t>
            </w:r>
            <w:r w:rsidR="00931DD1" w:rsidRPr="00EA2297">
              <w:rPr>
                <w:szCs w:val="28"/>
              </w:rPr>
              <w:t>ограничение прав (обременение)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1DD1" w:rsidRPr="00E843C4" w:rsidRDefault="00931DD1" w:rsidP="00EA2297">
            <w:pPr>
              <w:widowControl w:val="0"/>
              <w:rPr>
                <w:szCs w:val="28"/>
              </w:rPr>
            </w:pPr>
            <w:r>
              <w:rPr>
                <w:spacing w:val="-2"/>
                <w:szCs w:val="28"/>
              </w:rPr>
              <w:t xml:space="preserve">Аренда, </w:t>
            </w:r>
            <w:r w:rsidRPr="00E843C4">
              <w:rPr>
                <w:spacing w:val="-2"/>
                <w:szCs w:val="28"/>
              </w:rPr>
              <w:t>№</w:t>
            </w:r>
            <w:r w:rsidR="00EA2297">
              <w:rPr>
                <w:spacing w:val="-2"/>
                <w:szCs w:val="28"/>
              </w:rPr>
              <w:t xml:space="preserve"> </w:t>
            </w:r>
            <w:r w:rsidRPr="00E843C4">
              <w:rPr>
                <w:szCs w:val="28"/>
              </w:rPr>
              <w:t>86</w:t>
            </w:r>
            <w:r>
              <w:rPr>
                <w:szCs w:val="28"/>
              </w:rPr>
              <w:t>:10:0101030:11738</w:t>
            </w:r>
            <w:r w:rsidRPr="00E843C4">
              <w:rPr>
                <w:szCs w:val="28"/>
              </w:rPr>
              <w:t>-</w:t>
            </w:r>
            <w:r>
              <w:rPr>
                <w:szCs w:val="28"/>
              </w:rPr>
              <w:t>86/056</w:t>
            </w:r>
            <w:r w:rsidRPr="00E843C4">
              <w:rPr>
                <w:szCs w:val="28"/>
              </w:rPr>
              <w:t>/20</w:t>
            </w:r>
            <w:r>
              <w:rPr>
                <w:szCs w:val="28"/>
              </w:rPr>
              <w:t>19</w:t>
            </w:r>
            <w:r w:rsidRPr="00E843C4">
              <w:rPr>
                <w:szCs w:val="28"/>
              </w:rPr>
              <w:t>-</w:t>
            </w:r>
            <w:r>
              <w:rPr>
                <w:szCs w:val="28"/>
              </w:rPr>
              <w:t xml:space="preserve">2 </w:t>
            </w:r>
            <w:r w:rsidRPr="00E843C4">
              <w:rPr>
                <w:szCs w:val="28"/>
              </w:rPr>
              <w:t>от 2</w:t>
            </w:r>
            <w:r>
              <w:rPr>
                <w:szCs w:val="28"/>
              </w:rPr>
              <w:t>1</w:t>
            </w:r>
            <w:r w:rsidRPr="00E843C4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E843C4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E843C4">
              <w:rPr>
                <w:szCs w:val="28"/>
              </w:rPr>
              <w:t xml:space="preserve"> (по</w:t>
            </w:r>
            <w:r w:rsidR="00EA2297">
              <w:rPr>
                <w:szCs w:val="28"/>
              </w:rPr>
              <w:t xml:space="preserve"> </w:t>
            </w:r>
            <w:r>
              <w:rPr>
                <w:szCs w:val="28"/>
              </w:rPr>
              <w:t>01</w:t>
            </w:r>
            <w:r w:rsidRPr="00E843C4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E843C4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E843C4">
              <w:rPr>
                <w:szCs w:val="28"/>
              </w:rPr>
              <w:t>)</w:t>
            </w:r>
          </w:p>
        </w:tc>
      </w:tr>
      <w:tr w:rsidR="00931DD1" w:rsidRPr="00986C3C" w:rsidTr="00EA22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1" w:rsidRPr="00EA2297" w:rsidRDefault="00EA2297" w:rsidP="00EA2297">
            <w:pPr>
              <w:widowControl w:val="0"/>
              <w:rPr>
                <w:szCs w:val="28"/>
              </w:rPr>
            </w:pPr>
            <w:r>
              <w:rPr>
                <w:spacing w:val="-4"/>
                <w:szCs w:val="28"/>
              </w:rPr>
              <w:t xml:space="preserve">7.  Сведения об учёте </w:t>
            </w:r>
            <w:r>
              <w:rPr>
                <w:spacing w:val="-4"/>
                <w:szCs w:val="28"/>
              </w:rPr>
              <w:br/>
              <w:t xml:space="preserve">в </w:t>
            </w:r>
            <w:r w:rsidR="00931DD1" w:rsidRPr="00EA2297">
              <w:rPr>
                <w:spacing w:val="-4"/>
                <w:szCs w:val="28"/>
              </w:rPr>
              <w:t>реестре</w:t>
            </w:r>
            <w:r w:rsidR="00931DD1" w:rsidRPr="00EA2297">
              <w:rPr>
                <w:szCs w:val="28"/>
              </w:rPr>
              <w:t xml:space="preserve"> </w:t>
            </w:r>
            <w:r w:rsidR="00931DD1" w:rsidRPr="00EA2297">
              <w:rPr>
                <w:spacing w:val="-4"/>
                <w:szCs w:val="28"/>
              </w:rPr>
              <w:t>муниципального имущества</w:t>
            </w:r>
            <w:r w:rsidR="00931DD1" w:rsidRPr="00EA2297">
              <w:rPr>
                <w:szCs w:val="28"/>
              </w:rPr>
              <w:t xml:space="preserve"> (реестровый номер)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1" w:rsidRPr="00764C8D" w:rsidRDefault="00931DD1" w:rsidP="004447E8">
            <w:pPr>
              <w:widowControl w:val="0"/>
              <w:rPr>
                <w:szCs w:val="28"/>
              </w:rPr>
            </w:pPr>
            <w:r w:rsidRPr="00817D1F">
              <w:rPr>
                <w:color w:val="000000" w:themeColor="text1"/>
                <w:szCs w:val="28"/>
              </w:rPr>
              <w:t>09</w:t>
            </w:r>
            <w:r>
              <w:rPr>
                <w:color w:val="000000" w:themeColor="text1"/>
                <w:szCs w:val="28"/>
              </w:rPr>
              <w:t>04617/2-4</w:t>
            </w:r>
          </w:p>
        </w:tc>
      </w:tr>
      <w:tr w:rsidR="00931DD1" w:rsidRPr="00986C3C" w:rsidTr="00EA2297">
        <w:trPr>
          <w:trHeight w:val="70"/>
        </w:trPr>
        <w:tc>
          <w:tcPr>
            <w:tcW w:w="3681" w:type="dxa"/>
            <w:tcBorders>
              <w:top w:val="single" w:sz="4" w:space="0" w:color="auto"/>
            </w:tcBorders>
          </w:tcPr>
          <w:p w:rsidR="00931DD1" w:rsidRPr="00EA2297" w:rsidRDefault="00EA2297" w:rsidP="00EA22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8.  </w:t>
            </w:r>
            <w:r w:rsidR="00931DD1" w:rsidRPr="00EA2297">
              <w:rPr>
                <w:szCs w:val="28"/>
              </w:rPr>
              <w:t>Наименование арендатора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31DD1" w:rsidRPr="005955BE" w:rsidRDefault="00931DD1" w:rsidP="00EA22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Индивидуальный предпринимат</w:t>
            </w:r>
            <w:r w:rsidR="00EA2297">
              <w:rPr>
                <w:szCs w:val="28"/>
              </w:rPr>
              <w:t xml:space="preserve">ель </w:t>
            </w:r>
            <w:proofErr w:type="spellStart"/>
            <w:r w:rsidR="00EA2297">
              <w:rPr>
                <w:szCs w:val="28"/>
              </w:rPr>
              <w:t>Каранаева</w:t>
            </w:r>
            <w:proofErr w:type="spellEnd"/>
            <w:r w:rsidR="00EA2297">
              <w:rPr>
                <w:szCs w:val="28"/>
              </w:rPr>
              <w:t xml:space="preserve"> </w:t>
            </w:r>
            <w:proofErr w:type="spellStart"/>
            <w:r w:rsidR="00EA2297">
              <w:rPr>
                <w:szCs w:val="28"/>
              </w:rPr>
              <w:t>Сария</w:t>
            </w:r>
            <w:proofErr w:type="spellEnd"/>
            <w:r w:rsidR="00EA2297">
              <w:rPr>
                <w:szCs w:val="28"/>
              </w:rPr>
              <w:t xml:space="preserve"> </w:t>
            </w:r>
            <w:proofErr w:type="spellStart"/>
            <w:r w:rsidR="00EA2297">
              <w:rPr>
                <w:szCs w:val="28"/>
              </w:rPr>
              <w:t>Ишбулдовна</w:t>
            </w:r>
            <w:proofErr w:type="spellEnd"/>
            <w:r w:rsidR="00EA2297">
              <w:rPr>
                <w:szCs w:val="28"/>
              </w:rPr>
              <w:t xml:space="preserve"> </w:t>
            </w:r>
            <w:r>
              <w:rPr>
                <w:szCs w:val="28"/>
              </w:rPr>
              <w:t>(ИНН 860222116</w:t>
            </w:r>
            <w:r w:rsidR="00EA2297">
              <w:rPr>
                <w:szCs w:val="28"/>
              </w:rPr>
              <w:t xml:space="preserve">310), является субъектом малого </w:t>
            </w:r>
            <w:r>
              <w:rPr>
                <w:szCs w:val="28"/>
              </w:rPr>
              <w:t>предпринимательства</w:t>
            </w:r>
          </w:p>
        </w:tc>
      </w:tr>
      <w:tr w:rsidR="00931DD1" w:rsidRPr="00986C3C" w:rsidTr="00EA2297">
        <w:trPr>
          <w:trHeight w:val="416"/>
        </w:trPr>
        <w:tc>
          <w:tcPr>
            <w:tcW w:w="3681" w:type="dxa"/>
            <w:tcBorders>
              <w:bottom w:val="single" w:sz="4" w:space="0" w:color="auto"/>
            </w:tcBorders>
          </w:tcPr>
          <w:p w:rsidR="00931DD1" w:rsidRPr="00EA2297" w:rsidRDefault="00EA2297" w:rsidP="00EA22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9.  </w:t>
            </w:r>
            <w:r w:rsidR="00931DD1" w:rsidRPr="00EA2297">
              <w:rPr>
                <w:szCs w:val="28"/>
              </w:rPr>
              <w:t>Критерии предоставления преимущественного права выкупа арендуемого имущества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31DD1" w:rsidRPr="00986C3C" w:rsidRDefault="00931DD1" w:rsidP="004447E8">
            <w:pPr>
              <w:widowControl w:val="0"/>
              <w:tabs>
                <w:tab w:val="left" w:pos="317"/>
              </w:tabs>
              <w:rPr>
                <w:szCs w:val="28"/>
              </w:rPr>
            </w:pPr>
            <w:r w:rsidRPr="00986C3C">
              <w:rPr>
                <w:szCs w:val="28"/>
              </w:rPr>
              <w:t>1.</w:t>
            </w:r>
            <w:r>
              <w:rPr>
                <w:szCs w:val="28"/>
              </w:rPr>
              <w:tab/>
            </w:r>
            <w:r w:rsidRPr="00986C3C">
              <w:rPr>
                <w:szCs w:val="28"/>
              </w:rPr>
              <w:t xml:space="preserve">Арендуемое имущество </w:t>
            </w:r>
            <w:r>
              <w:rPr>
                <w:szCs w:val="28"/>
              </w:rPr>
              <w:t xml:space="preserve">на день подачи </w:t>
            </w:r>
            <w:r w:rsidRPr="00DD2A6D">
              <w:rPr>
                <w:szCs w:val="28"/>
              </w:rPr>
              <w:t xml:space="preserve">арендатором </w:t>
            </w:r>
            <w:r>
              <w:rPr>
                <w:szCs w:val="28"/>
              </w:rPr>
              <w:t xml:space="preserve">заявления </w:t>
            </w:r>
            <w:r w:rsidRPr="00DD2A6D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Pr="00DD2A6D">
              <w:rPr>
                <w:szCs w:val="28"/>
              </w:rPr>
              <w:t>реализ</w:t>
            </w:r>
            <w:r>
              <w:rPr>
                <w:szCs w:val="28"/>
              </w:rPr>
              <w:t xml:space="preserve">ации преимущественного права на </w:t>
            </w:r>
            <w:r w:rsidRPr="00DD2A6D">
              <w:rPr>
                <w:szCs w:val="28"/>
              </w:rPr>
              <w:t xml:space="preserve">приобретение арендуемого имущества </w:t>
            </w:r>
            <w:r w:rsidRPr="00986C3C">
              <w:rPr>
                <w:szCs w:val="28"/>
              </w:rPr>
              <w:t xml:space="preserve">находится </w:t>
            </w:r>
            <w:r w:rsidR="00EA2297">
              <w:rPr>
                <w:szCs w:val="28"/>
              </w:rPr>
              <w:br/>
            </w:r>
            <w:r w:rsidRPr="00986C3C">
              <w:rPr>
                <w:szCs w:val="28"/>
              </w:rPr>
              <w:t>во</w:t>
            </w:r>
            <w:r>
              <w:rPr>
                <w:szCs w:val="28"/>
              </w:rPr>
              <w:t xml:space="preserve"> </w:t>
            </w:r>
            <w:r w:rsidRPr="00986C3C">
              <w:rPr>
                <w:szCs w:val="28"/>
              </w:rPr>
              <w:t>временном пользовании арендатора непрерывно</w:t>
            </w:r>
            <w:r>
              <w:rPr>
                <w:szCs w:val="28"/>
              </w:rPr>
              <w:t xml:space="preserve"> в </w:t>
            </w:r>
            <w:r w:rsidRPr="00986C3C">
              <w:rPr>
                <w:szCs w:val="28"/>
              </w:rPr>
              <w:t>течение двух и более лет.</w:t>
            </w:r>
          </w:p>
          <w:p w:rsidR="00931DD1" w:rsidRPr="00986C3C" w:rsidRDefault="00931DD1" w:rsidP="004447E8">
            <w:pPr>
              <w:widowControl w:val="0"/>
              <w:tabs>
                <w:tab w:val="left" w:pos="317"/>
              </w:tabs>
              <w:rPr>
                <w:szCs w:val="28"/>
              </w:rPr>
            </w:pPr>
            <w:r w:rsidRPr="00986C3C">
              <w:rPr>
                <w:szCs w:val="28"/>
              </w:rPr>
              <w:t>2.</w:t>
            </w:r>
            <w:r>
              <w:rPr>
                <w:szCs w:val="28"/>
              </w:rPr>
              <w:tab/>
            </w:r>
            <w:r w:rsidRPr="00986C3C">
              <w:rPr>
                <w:szCs w:val="28"/>
              </w:rPr>
              <w:t>Задолженность по</w:t>
            </w:r>
            <w:r>
              <w:rPr>
                <w:szCs w:val="28"/>
              </w:rPr>
              <w:t xml:space="preserve"> </w:t>
            </w:r>
            <w:r w:rsidRPr="00986C3C">
              <w:rPr>
                <w:szCs w:val="28"/>
              </w:rPr>
              <w:t>арендной плате</w:t>
            </w:r>
            <w:r>
              <w:rPr>
                <w:szCs w:val="28"/>
              </w:rPr>
              <w:t xml:space="preserve"> </w:t>
            </w:r>
            <w:r w:rsidR="00EA2297">
              <w:rPr>
                <w:szCs w:val="28"/>
              </w:rPr>
              <w:br/>
            </w:r>
            <w:r w:rsidRPr="00986C3C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986C3C">
              <w:rPr>
                <w:szCs w:val="28"/>
              </w:rPr>
              <w:t xml:space="preserve">арендуемое имущество, неустойкам (штрафам, пеням) </w:t>
            </w:r>
            <w:r>
              <w:rPr>
                <w:szCs w:val="28"/>
              </w:rPr>
              <w:t xml:space="preserve">на </w:t>
            </w:r>
            <w:r w:rsidRPr="00A97249">
              <w:rPr>
                <w:szCs w:val="28"/>
              </w:rPr>
              <w:t>день подачи арендатором заявления о</w:t>
            </w:r>
            <w:r>
              <w:rPr>
                <w:szCs w:val="28"/>
              </w:rPr>
              <w:t xml:space="preserve"> </w:t>
            </w:r>
            <w:r w:rsidRPr="00A97249">
              <w:rPr>
                <w:szCs w:val="28"/>
              </w:rPr>
              <w:t>реализации преимущественного права на</w:t>
            </w:r>
            <w:r>
              <w:rPr>
                <w:szCs w:val="28"/>
              </w:rPr>
              <w:t xml:space="preserve"> </w:t>
            </w:r>
            <w:r w:rsidRPr="00A97249">
              <w:rPr>
                <w:szCs w:val="28"/>
              </w:rPr>
              <w:t xml:space="preserve">приобретение арендуемого </w:t>
            </w:r>
            <w:r w:rsidRPr="00CC3B8D">
              <w:rPr>
                <w:szCs w:val="28"/>
              </w:rPr>
              <w:lastRenderedPageBreak/>
              <w:t>имущества отсутствует.</w:t>
            </w:r>
          </w:p>
          <w:p w:rsidR="00931DD1" w:rsidRDefault="00931DD1" w:rsidP="004447E8">
            <w:pPr>
              <w:widowControl w:val="0"/>
              <w:tabs>
                <w:tab w:val="left" w:pos="317"/>
              </w:tabs>
              <w:rPr>
                <w:szCs w:val="28"/>
              </w:rPr>
            </w:pPr>
            <w:r w:rsidRPr="00986C3C">
              <w:rPr>
                <w:szCs w:val="28"/>
              </w:rPr>
              <w:t>3.</w:t>
            </w:r>
            <w:r>
              <w:rPr>
                <w:szCs w:val="28"/>
              </w:rPr>
              <w:tab/>
            </w:r>
            <w:r w:rsidRPr="00986C3C">
              <w:rPr>
                <w:szCs w:val="28"/>
              </w:rPr>
              <w:t>Арендуемое имущество не</w:t>
            </w:r>
            <w:r>
              <w:rPr>
                <w:szCs w:val="28"/>
              </w:rPr>
              <w:t xml:space="preserve"> </w:t>
            </w:r>
            <w:r w:rsidRPr="00986C3C">
              <w:rPr>
                <w:szCs w:val="28"/>
              </w:rPr>
              <w:t>включено</w:t>
            </w:r>
            <w:r>
              <w:rPr>
                <w:szCs w:val="28"/>
              </w:rPr>
              <w:t xml:space="preserve"> </w:t>
            </w:r>
            <w:r w:rsidR="00EA2297">
              <w:rPr>
                <w:szCs w:val="28"/>
              </w:rPr>
              <w:br/>
            </w:r>
            <w:r w:rsidRPr="00986C3C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86C3C">
              <w:rPr>
                <w:szCs w:val="28"/>
              </w:rPr>
              <w:t>перечень муниципального имущества, свободного от</w:t>
            </w:r>
            <w:r>
              <w:rPr>
                <w:szCs w:val="28"/>
              </w:rPr>
              <w:t xml:space="preserve"> </w:t>
            </w:r>
            <w:r w:rsidRPr="00986C3C">
              <w:rPr>
                <w:szCs w:val="28"/>
              </w:rPr>
              <w:t>прав третьих лиц</w:t>
            </w:r>
            <w:r>
              <w:rPr>
                <w:szCs w:val="28"/>
              </w:rPr>
              <w:br/>
            </w:r>
            <w:r w:rsidRPr="00986C3C">
              <w:rPr>
                <w:szCs w:val="28"/>
              </w:rPr>
              <w:t>и предназначенного для</w:t>
            </w:r>
            <w:r>
              <w:rPr>
                <w:szCs w:val="28"/>
              </w:rPr>
              <w:t xml:space="preserve"> </w:t>
            </w:r>
            <w:r w:rsidRPr="00986C3C">
              <w:rPr>
                <w:szCs w:val="28"/>
              </w:rPr>
              <w:t>передачи</w:t>
            </w:r>
            <w:r>
              <w:rPr>
                <w:szCs w:val="28"/>
              </w:rPr>
              <w:t xml:space="preserve"> </w:t>
            </w:r>
            <w:r w:rsidRPr="00986C3C">
              <w:rPr>
                <w:szCs w:val="28"/>
              </w:rPr>
              <w:t>во</w:t>
            </w:r>
            <w:r>
              <w:rPr>
                <w:szCs w:val="28"/>
              </w:rPr>
              <w:t xml:space="preserve"> </w:t>
            </w:r>
            <w:r w:rsidRPr="00986C3C">
              <w:rPr>
                <w:szCs w:val="28"/>
              </w:rPr>
              <w:t>владение и (или) в</w:t>
            </w:r>
            <w:r>
              <w:rPr>
                <w:szCs w:val="28"/>
              </w:rPr>
              <w:t xml:space="preserve"> </w:t>
            </w:r>
            <w:r w:rsidRPr="00986C3C">
              <w:rPr>
                <w:szCs w:val="28"/>
              </w:rPr>
              <w:t xml:space="preserve">пользование субъектам малого </w:t>
            </w:r>
            <w:r w:rsidR="00EA2297">
              <w:rPr>
                <w:szCs w:val="28"/>
              </w:rPr>
              <w:br/>
            </w:r>
            <w:r w:rsidRPr="00986C3C">
              <w:rPr>
                <w:szCs w:val="28"/>
              </w:rPr>
              <w:t>и среднего предпринимательства</w:t>
            </w:r>
            <w:r>
              <w:rPr>
                <w:szCs w:val="28"/>
              </w:rPr>
              <w:t>.</w:t>
            </w:r>
          </w:p>
          <w:p w:rsidR="00931DD1" w:rsidRPr="00986C3C" w:rsidRDefault="00931DD1" w:rsidP="004447E8">
            <w:pPr>
              <w:widowControl w:val="0"/>
              <w:tabs>
                <w:tab w:val="left" w:pos="317"/>
              </w:tabs>
              <w:rPr>
                <w:szCs w:val="28"/>
              </w:rPr>
            </w:pPr>
            <w:r>
              <w:rPr>
                <w:szCs w:val="28"/>
              </w:rPr>
              <w:t>4.</w:t>
            </w:r>
            <w:r>
              <w:rPr>
                <w:szCs w:val="28"/>
              </w:rPr>
              <w:tab/>
              <w:t xml:space="preserve">Сведения об арендаторе на день заключения договора купли-продажи арендуемого имущества не исключены </w:t>
            </w:r>
            <w:r w:rsidR="00EA2297">
              <w:rPr>
                <w:szCs w:val="28"/>
              </w:rPr>
              <w:br/>
            </w:r>
            <w:r>
              <w:rPr>
                <w:szCs w:val="28"/>
              </w:rPr>
              <w:t xml:space="preserve">из единого реестра субъектов малого </w:t>
            </w:r>
            <w:r w:rsidR="00EA2297">
              <w:rPr>
                <w:szCs w:val="28"/>
              </w:rPr>
              <w:br/>
            </w:r>
            <w:r>
              <w:rPr>
                <w:szCs w:val="28"/>
              </w:rPr>
              <w:t>и среднего предпринимательства</w:t>
            </w:r>
          </w:p>
        </w:tc>
      </w:tr>
      <w:tr w:rsidR="00931DD1" w:rsidRPr="00986C3C" w:rsidTr="00EA2297">
        <w:tc>
          <w:tcPr>
            <w:tcW w:w="3681" w:type="dxa"/>
            <w:tcBorders>
              <w:bottom w:val="single" w:sz="4" w:space="0" w:color="auto"/>
            </w:tcBorders>
          </w:tcPr>
          <w:p w:rsidR="00931DD1" w:rsidRPr="00EA2297" w:rsidRDefault="00EA2297" w:rsidP="00EA22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10.  </w:t>
            </w:r>
            <w:r w:rsidR="00931DD1" w:rsidRPr="00EA2297">
              <w:rPr>
                <w:szCs w:val="28"/>
              </w:rPr>
              <w:t>Сведения о рыночной стоимости имущества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31DD1" w:rsidRPr="00C33A37" w:rsidRDefault="00931DD1" w:rsidP="004447E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9 181</w:t>
            </w:r>
            <w:r w:rsidRPr="00C33A37">
              <w:rPr>
                <w:szCs w:val="28"/>
              </w:rPr>
              <w:t> </w:t>
            </w:r>
            <w:r>
              <w:rPr>
                <w:szCs w:val="28"/>
              </w:rPr>
              <w:t>00</w:t>
            </w:r>
            <w:r w:rsidR="00EA2297">
              <w:rPr>
                <w:szCs w:val="28"/>
              </w:rPr>
              <w:t>0 рублей, в том числе НДС (20 </w:t>
            </w:r>
            <w:r w:rsidRPr="00C33A37">
              <w:rPr>
                <w:szCs w:val="28"/>
              </w:rPr>
              <w:t xml:space="preserve">%) </w:t>
            </w:r>
            <w:r>
              <w:rPr>
                <w:szCs w:val="28"/>
              </w:rPr>
              <w:t>1</w:t>
            </w:r>
            <w:r w:rsidRPr="00C33A37">
              <w:rPr>
                <w:szCs w:val="28"/>
              </w:rPr>
              <w:t> </w:t>
            </w:r>
            <w:r>
              <w:rPr>
                <w:szCs w:val="28"/>
              </w:rPr>
              <w:t>530</w:t>
            </w:r>
            <w:r w:rsidRPr="00C33A37">
              <w:rPr>
                <w:szCs w:val="28"/>
              </w:rPr>
              <w:t> </w:t>
            </w:r>
            <w:r>
              <w:rPr>
                <w:szCs w:val="28"/>
              </w:rPr>
              <w:t>166</w:t>
            </w:r>
            <w:r w:rsidRPr="00C33A37">
              <w:rPr>
                <w:szCs w:val="28"/>
              </w:rPr>
              <w:t xml:space="preserve"> рублей</w:t>
            </w:r>
            <w:r>
              <w:rPr>
                <w:szCs w:val="28"/>
              </w:rPr>
              <w:t xml:space="preserve"> 67 копеек</w:t>
            </w:r>
            <w:r w:rsidRPr="00C33A37">
              <w:rPr>
                <w:szCs w:val="28"/>
              </w:rPr>
              <w:t>.</w:t>
            </w:r>
          </w:p>
          <w:p w:rsidR="00931DD1" w:rsidRPr="00B73AA3" w:rsidRDefault="00931DD1" w:rsidP="004447E8">
            <w:pPr>
              <w:widowControl w:val="0"/>
              <w:rPr>
                <w:szCs w:val="28"/>
              </w:rPr>
            </w:pPr>
            <w:r w:rsidRPr="00C33A37">
              <w:rPr>
                <w:spacing w:val="-2"/>
                <w:szCs w:val="28"/>
              </w:rPr>
              <w:t xml:space="preserve">Отчёт об оценке от </w:t>
            </w:r>
            <w:r>
              <w:rPr>
                <w:spacing w:val="-2"/>
                <w:szCs w:val="28"/>
              </w:rPr>
              <w:t>20</w:t>
            </w:r>
            <w:r w:rsidRPr="00C33A37">
              <w:rPr>
                <w:spacing w:val="-2"/>
                <w:szCs w:val="28"/>
              </w:rPr>
              <w:t>.0</w:t>
            </w:r>
            <w:r>
              <w:rPr>
                <w:spacing w:val="-2"/>
                <w:szCs w:val="28"/>
              </w:rPr>
              <w:t>5</w:t>
            </w:r>
            <w:r w:rsidRPr="00C33A37">
              <w:rPr>
                <w:spacing w:val="-2"/>
                <w:szCs w:val="28"/>
              </w:rPr>
              <w:t>.20</w:t>
            </w:r>
            <w:r>
              <w:rPr>
                <w:spacing w:val="-2"/>
                <w:szCs w:val="28"/>
              </w:rPr>
              <w:t>20</w:t>
            </w:r>
            <w:r w:rsidRPr="00C33A37">
              <w:rPr>
                <w:spacing w:val="-2"/>
                <w:szCs w:val="28"/>
              </w:rPr>
              <w:t xml:space="preserve"> № </w:t>
            </w:r>
            <w:r>
              <w:rPr>
                <w:spacing w:val="-2"/>
                <w:szCs w:val="28"/>
              </w:rPr>
              <w:t>09Р/05/2020</w:t>
            </w:r>
            <w:r w:rsidR="00EA2297">
              <w:rPr>
                <w:spacing w:val="-2"/>
                <w:szCs w:val="28"/>
              </w:rPr>
              <w:t>.</w:t>
            </w:r>
            <w:r w:rsidRPr="00C33A37">
              <w:rPr>
                <w:szCs w:val="28"/>
              </w:rPr>
              <w:t xml:space="preserve"> Оценка произведена ООО «Прай</w:t>
            </w:r>
            <w:r>
              <w:rPr>
                <w:szCs w:val="28"/>
              </w:rPr>
              <w:t>с</w:t>
            </w:r>
            <w:r w:rsidRPr="00C33A37">
              <w:rPr>
                <w:szCs w:val="28"/>
              </w:rPr>
              <w:t xml:space="preserve">» </w:t>
            </w:r>
            <w:r>
              <w:rPr>
                <w:szCs w:val="28"/>
              </w:rPr>
              <w:br/>
            </w:r>
            <w:r w:rsidRPr="00C33A37">
              <w:rPr>
                <w:szCs w:val="28"/>
              </w:rPr>
              <w:t xml:space="preserve">по состоянию на </w:t>
            </w:r>
            <w:r>
              <w:rPr>
                <w:szCs w:val="28"/>
              </w:rPr>
              <w:t>18</w:t>
            </w:r>
            <w:r w:rsidRPr="00C33A37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C33A37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</w:p>
        </w:tc>
      </w:tr>
      <w:tr w:rsidR="00931DD1" w:rsidRPr="00986C3C" w:rsidTr="00EA2297">
        <w:tc>
          <w:tcPr>
            <w:tcW w:w="3681" w:type="dxa"/>
            <w:tcBorders>
              <w:top w:val="single" w:sz="4" w:space="0" w:color="auto"/>
              <w:bottom w:val="nil"/>
            </w:tcBorders>
          </w:tcPr>
          <w:p w:rsidR="00931DD1" w:rsidRPr="00EA2297" w:rsidRDefault="00EA2297" w:rsidP="00EA22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11.  </w:t>
            </w:r>
            <w:r w:rsidR="00931DD1" w:rsidRPr="00EA2297">
              <w:rPr>
                <w:szCs w:val="28"/>
              </w:rPr>
              <w:t>Цена имущества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931DD1" w:rsidRPr="00EA2297" w:rsidRDefault="00EA2297" w:rsidP="00EA22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7 </w:t>
            </w:r>
            <w:r w:rsidR="00931DD1" w:rsidRPr="00EA2297">
              <w:rPr>
                <w:szCs w:val="28"/>
              </w:rPr>
              <w:t>650 833 рубля 33 копейки</w:t>
            </w:r>
          </w:p>
        </w:tc>
      </w:tr>
      <w:tr w:rsidR="00931DD1" w:rsidRPr="00986C3C" w:rsidTr="00EA2297">
        <w:tc>
          <w:tcPr>
            <w:tcW w:w="3681" w:type="dxa"/>
          </w:tcPr>
          <w:p w:rsidR="00931DD1" w:rsidRPr="00EA2297" w:rsidRDefault="00EA2297" w:rsidP="00EA22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12.  </w:t>
            </w:r>
            <w:r w:rsidR="00931DD1" w:rsidRPr="00EA2297">
              <w:rPr>
                <w:szCs w:val="28"/>
              </w:rPr>
              <w:t>Способ приватизации</w:t>
            </w:r>
          </w:p>
        </w:tc>
        <w:tc>
          <w:tcPr>
            <w:tcW w:w="5670" w:type="dxa"/>
          </w:tcPr>
          <w:p w:rsidR="00931DD1" w:rsidRPr="00B73AA3" w:rsidRDefault="00931DD1" w:rsidP="004447E8">
            <w:pPr>
              <w:widowControl w:val="0"/>
            </w:pPr>
            <w:r w:rsidRPr="00B73AA3">
              <w:t>Отчуждение имущества, арендуемого субъектами малого и среднего предпринимательства</w:t>
            </w:r>
          </w:p>
        </w:tc>
      </w:tr>
      <w:tr w:rsidR="00931DD1" w:rsidRPr="00986C3C" w:rsidTr="00EA2297">
        <w:tc>
          <w:tcPr>
            <w:tcW w:w="3681" w:type="dxa"/>
          </w:tcPr>
          <w:p w:rsidR="00931DD1" w:rsidRPr="00EA2297" w:rsidRDefault="00EA2297" w:rsidP="00EA22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13.  </w:t>
            </w:r>
            <w:r w:rsidR="00931DD1" w:rsidRPr="00EA2297">
              <w:rPr>
                <w:szCs w:val="28"/>
              </w:rPr>
              <w:t>Порядок оплаты</w:t>
            </w:r>
          </w:p>
        </w:tc>
        <w:tc>
          <w:tcPr>
            <w:tcW w:w="5670" w:type="dxa"/>
          </w:tcPr>
          <w:p w:rsidR="00931DD1" w:rsidRPr="00986C3C" w:rsidRDefault="00931DD1" w:rsidP="004447E8">
            <w:pPr>
              <w:widowControl w:val="0"/>
              <w:rPr>
                <w:szCs w:val="28"/>
              </w:rPr>
            </w:pPr>
            <w:r w:rsidRPr="00986C3C">
              <w:rPr>
                <w:szCs w:val="28"/>
              </w:rPr>
              <w:t>Единовременно или в рассрочку на пять лет</w:t>
            </w:r>
          </w:p>
        </w:tc>
      </w:tr>
    </w:tbl>
    <w:p w:rsidR="00931DD1" w:rsidRDefault="00931DD1" w:rsidP="00931DD1">
      <w:pPr>
        <w:spacing w:after="160" w:line="259" w:lineRule="auto"/>
      </w:pPr>
    </w:p>
    <w:p w:rsidR="00931DD1" w:rsidRDefault="00931DD1" w:rsidP="009951C6">
      <w:pPr>
        <w:pStyle w:val="a9"/>
        <w:ind w:firstLine="0"/>
        <w:rPr>
          <w:rFonts w:cs="Times New Roman"/>
          <w:spacing w:val="14"/>
          <w:szCs w:val="28"/>
        </w:rPr>
      </w:pPr>
    </w:p>
    <w:sectPr w:rsidR="00931DD1" w:rsidSect="00931DD1">
      <w:headerReference w:type="default" r:id="rId9"/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78" w:rsidRDefault="00984D78" w:rsidP="006757BB">
      <w:r>
        <w:separator/>
      </w:r>
    </w:p>
  </w:endnote>
  <w:endnote w:type="continuationSeparator" w:id="0">
    <w:p w:rsidR="00984D78" w:rsidRDefault="00984D7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78" w:rsidRDefault="00984D78" w:rsidP="006757BB">
      <w:r>
        <w:separator/>
      </w:r>
    </w:p>
  </w:footnote>
  <w:footnote w:type="continuationSeparator" w:id="0">
    <w:p w:rsidR="00984D78" w:rsidRDefault="00984D7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423260">
          <w:rPr>
            <w:noProof/>
            <w:sz w:val="20"/>
            <w:szCs w:val="20"/>
          </w:rPr>
          <w:t>5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8DF15B1"/>
    <w:multiLevelType w:val="hybridMultilevel"/>
    <w:tmpl w:val="D918EB06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81C"/>
    <w:multiLevelType w:val="multilevel"/>
    <w:tmpl w:val="7F8482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5194B14"/>
    <w:multiLevelType w:val="hybridMultilevel"/>
    <w:tmpl w:val="0A7EFFD4"/>
    <w:lvl w:ilvl="0" w:tplc="879265A0">
      <w:start w:val="7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36214B15"/>
    <w:multiLevelType w:val="hybridMultilevel"/>
    <w:tmpl w:val="E18EB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11944"/>
    <w:multiLevelType w:val="hybridMultilevel"/>
    <w:tmpl w:val="1BA015EA"/>
    <w:lvl w:ilvl="0" w:tplc="135039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E23BD"/>
    <w:multiLevelType w:val="hybridMultilevel"/>
    <w:tmpl w:val="2EDE67CA"/>
    <w:lvl w:ilvl="0" w:tplc="BC548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7E"/>
    <w:rsid w:val="00070E46"/>
    <w:rsid w:val="00077080"/>
    <w:rsid w:val="00093E83"/>
    <w:rsid w:val="000C5399"/>
    <w:rsid w:val="000E7D0C"/>
    <w:rsid w:val="00145E65"/>
    <w:rsid w:val="00156BD5"/>
    <w:rsid w:val="001734EA"/>
    <w:rsid w:val="001930EF"/>
    <w:rsid w:val="001D226B"/>
    <w:rsid w:val="001F5CB8"/>
    <w:rsid w:val="002566D2"/>
    <w:rsid w:val="002627CD"/>
    <w:rsid w:val="00265A49"/>
    <w:rsid w:val="00295F56"/>
    <w:rsid w:val="00297C63"/>
    <w:rsid w:val="002E22CC"/>
    <w:rsid w:val="003224F1"/>
    <w:rsid w:val="003311E7"/>
    <w:rsid w:val="003414E9"/>
    <w:rsid w:val="003648CC"/>
    <w:rsid w:val="003829E2"/>
    <w:rsid w:val="00385A9B"/>
    <w:rsid w:val="00391653"/>
    <w:rsid w:val="003D1FCB"/>
    <w:rsid w:val="003E2595"/>
    <w:rsid w:val="003E689A"/>
    <w:rsid w:val="004043F8"/>
    <w:rsid w:val="00423260"/>
    <w:rsid w:val="0042447E"/>
    <w:rsid w:val="00424527"/>
    <w:rsid w:val="004441C6"/>
    <w:rsid w:val="004469EC"/>
    <w:rsid w:val="004835EF"/>
    <w:rsid w:val="004F3970"/>
    <w:rsid w:val="00503B30"/>
    <w:rsid w:val="00514C92"/>
    <w:rsid w:val="0055040A"/>
    <w:rsid w:val="00555DB1"/>
    <w:rsid w:val="0056401D"/>
    <w:rsid w:val="00590934"/>
    <w:rsid w:val="005A690F"/>
    <w:rsid w:val="005B0CF7"/>
    <w:rsid w:val="005C2C05"/>
    <w:rsid w:val="005E2C49"/>
    <w:rsid w:val="00632D88"/>
    <w:rsid w:val="006376FB"/>
    <w:rsid w:val="00645899"/>
    <w:rsid w:val="00674975"/>
    <w:rsid w:val="006757BB"/>
    <w:rsid w:val="006A743E"/>
    <w:rsid w:val="006F5A64"/>
    <w:rsid w:val="007059EF"/>
    <w:rsid w:val="00763FD7"/>
    <w:rsid w:val="00765012"/>
    <w:rsid w:val="00793F50"/>
    <w:rsid w:val="007A6477"/>
    <w:rsid w:val="007A7339"/>
    <w:rsid w:val="007D2B57"/>
    <w:rsid w:val="007E4424"/>
    <w:rsid w:val="007F5B20"/>
    <w:rsid w:val="008009E7"/>
    <w:rsid w:val="00803407"/>
    <w:rsid w:val="0081348C"/>
    <w:rsid w:val="00867336"/>
    <w:rsid w:val="008A192E"/>
    <w:rsid w:val="008A64CA"/>
    <w:rsid w:val="008A66F1"/>
    <w:rsid w:val="008C26BC"/>
    <w:rsid w:val="008C301F"/>
    <w:rsid w:val="008D6922"/>
    <w:rsid w:val="008F5360"/>
    <w:rsid w:val="00930108"/>
    <w:rsid w:val="00931DD1"/>
    <w:rsid w:val="009419A9"/>
    <w:rsid w:val="00984D78"/>
    <w:rsid w:val="00987D20"/>
    <w:rsid w:val="009929A0"/>
    <w:rsid w:val="009951C6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1883"/>
    <w:rsid w:val="00AA4F67"/>
    <w:rsid w:val="00AB0F39"/>
    <w:rsid w:val="00AD446C"/>
    <w:rsid w:val="00AE0D14"/>
    <w:rsid w:val="00AF79E1"/>
    <w:rsid w:val="00B06787"/>
    <w:rsid w:val="00B16913"/>
    <w:rsid w:val="00B371AD"/>
    <w:rsid w:val="00B74228"/>
    <w:rsid w:val="00BA58CF"/>
    <w:rsid w:val="00BA7099"/>
    <w:rsid w:val="00BE707F"/>
    <w:rsid w:val="00C04801"/>
    <w:rsid w:val="00C24A6E"/>
    <w:rsid w:val="00CA5B16"/>
    <w:rsid w:val="00CB4CBD"/>
    <w:rsid w:val="00D424AF"/>
    <w:rsid w:val="00D47BC5"/>
    <w:rsid w:val="00D67CF4"/>
    <w:rsid w:val="00D9248D"/>
    <w:rsid w:val="00DF72B6"/>
    <w:rsid w:val="00E05DD8"/>
    <w:rsid w:val="00E07875"/>
    <w:rsid w:val="00E158F6"/>
    <w:rsid w:val="00E34B2D"/>
    <w:rsid w:val="00E4289A"/>
    <w:rsid w:val="00E510F6"/>
    <w:rsid w:val="00E52CFD"/>
    <w:rsid w:val="00E71A13"/>
    <w:rsid w:val="00E93398"/>
    <w:rsid w:val="00EA2297"/>
    <w:rsid w:val="00EE179F"/>
    <w:rsid w:val="00F00B85"/>
    <w:rsid w:val="00F107E8"/>
    <w:rsid w:val="00F15209"/>
    <w:rsid w:val="00F31E4C"/>
    <w:rsid w:val="00F35FCF"/>
    <w:rsid w:val="00F41263"/>
    <w:rsid w:val="00F41FE1"/>
    <w:rsid w:val="00F5631F"/>
    <w:rsid w:val="00F64DEF"/>
    <w:rsid w:val="00F7430C"/>
    <w:rsid w:val="00F8051B"/>
    <w:rsid w:val="00FE656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3A7E"/>
  <w15:docId w15:val="{E2172719-6CF9-4675-9DC6-5AEE1C31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47E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42447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F00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E7FD4DC621492AB4B0618285BC0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D4A81-2273-4BB2-BA48-CF781CFE0B38}"/>
      </w:docPartPr>
      <w:docPartBody>
        <w:p w:rsidR="00436850" w:rsidRDefault="009B3C77">
          <w:pPr>
            <w:pStyle w:val="5FE7FD4DC621492AB4B0618285BC019E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77"/>
    <w:rsid w:val="00222C0A"/>
    <w:rsid w:val="0033575E"/>
    <w:rsid w:val="003C3441"/>
    <w:rsid w:val="003E1AF5"/>
    <w:rsid w:val="00436850"/>
    <w:rsid w:val="00521A73"/>
    <w:rsid w:val="006B6FAE"/>
    <w:rsid w:val="006F131F"/>
    <w:rsid w:val="00807A31"/>
    <w:rsid w:val="009B3C77"/>
    <w:rsid w:val="00AE61CC"/>
    <w:rsid w:val="00C77D5B"/>
    <w:rsid w:val="00E33562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FE7FD4DC621492AB4B0618285BC019E">
    <w:name w:val="5FE7FD4DC621492AB4B0618285BC019E"/>
  </w:style>
  <w:style w:type="paragraph" w:customStyle="1" w:styleId="CEEEC78FFBE74B948473DE890A5B9283">
    <w:name w:val="CEEEC78FFBE74B948473DE890A5B9283"/>
  </w:style>
  <w:style w:type="paragraph" w:customStyle="1" w:styleId="68200BF948474C4CA9E6FD9B867697C7">
    <w:name w:val="68200BF948474C4CA9E6FD9B86769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A5468-D510-4B6B-A4FB-75FCDC4B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118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18</cp:revision>
  <cp:lastPrinted>2020-07-02T05:47:00Z</cp:lastPrinted>
  <dcterms:created xsi:type="dcterms:W3CDTF">2020-03-18T08:06:00Z</dcterms:created>
  <dcterms:modified xsi:type="dcterms:W3CDTF">2020-07-06T08:58:00Z</dcterms:modified>
</cp:coreProperties>
</file>