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0C" w:rsidRPr="002251E1" w:rsidRDefault="00837D0C" w:rsidP="002251E1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bookmarkStart w:id="0" w:name="_GoBack"/>
      <w:bookmarkEnd w:id="0"/>
      <w:r w:rsidRPr="002251E1">
        <w:rPr>
          <w:rFonts w:cs="Arial"/>
          <w:b/>
          <w:bCs/>
          <w:kern w:val="32"/>
          <w:sz w:val="32"/>
          <w:szCs w:val="32"/>
        </w:rPr>
        <w:t>МУНИЦИПАЛЬНОЕ ОБРАЗОВАНИЕ</w:t>
      </w:r>
    </w:p>
    <w:p w:rsidR="00837D0C" w:rsidRPr="002251E1" w:rsidRDefault="00837D0C" w:rsidP="002251E1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2251E1">
        <w:rPr>
          <w:rFonts w:cs="Arial"/>
          <w:b/>
          <w:bCs/>
          <w:kern w:val="32"/>
          <w:sz w:val="32"/>
          <w:szCs w:val="32"/>
        </w:rPr>
        <w:t>ГОРОДСКОЙ ОКРУГ ГОРОД СУРГУТ</w:t>
      </w:r>
    </w:p>
    <w:p w:rsidR="00837D0C" w:rsidRPr="002251E1" w:rsidRDefault="00837D0C" w:rsidP="002251E1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2251E1">
        <w:rPr>
          <w:rFonts w:cs="Arial"/>
          <w:b/>
          <w:bCs/>
          <w:kern w:val="32"/>
          <w:sz w:val="32"/>
          <w:szCs w:val="32"/>
        </w:rPr>
        <w:t>ДУМА ГОРОДА СУРГУТА</w:t>
      </w:r>
    </w:p>
    <w:p w:rsidR="002251E1" w:rsidRPr="002251E1" w:rsidRDefault="002251E1" w:rsidP="002251E1">
      <w:pPr>
        <w:ind w:left="567" w:firstLine="0"/>
      </w:pPr>
    </w:p>
    <w:p w:rsidR="00837D0C" w:rsidRPr="002251E1" w:rsidRDefault="00837D0C" w:rsidP="002251E1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2251E1">
        <w:rPr>
          <w:rFonts w:cs="Arial"/>
          <w:b/>
          <w:bCs/>
          <w:kern w:val="32"/>
          <w:sz w:val="32"/>
          <w:szCs w:val="32"/>
        </w:rPr>
        <w:t>РЕШЕНИЕ</w:t>
      </w:r>
    </w:p>
    <w:p w:rsidR="00837D0C" w:rsidRPr="002251E1" w:rsidRDefault="00837D0C" w:rsidP="002251E1">
      <w:pPr>
        <w:ind w:left="567" w:firstLine="0"/>
      </w:pPr>
    </w:p>
    <w:p w:rsidR="002251E1" w:rsidRDefault="002251E1" w:rsidP="002251E1">
      <w:pPr>
        <w:ind w:left="567" w:firstLine="0"/>
      </w:pPr>
    </w:p>
    <w:p w:rsidR="00E4264E" w:rsidRPr="002251E1" w:rsidRDefault="00837D0C" w:rsidP="002251E1">
      <w:pPr>
        <w:ind w:left="567" w:firstLine="0"/>
      </w:pPr>
      <w:r w:rsidRPr="002251E1">
        <w:t>Принято на заседании Думы 23 марта 2017 года</w:t>
      </w:r>
      <w:r w:rsidR="002251E1">
        <w:t xml:space="preserve"> </w:t>
      </w:r>
      <w:r w:rsidR="002251E1">
        <w:tab/>
      </w:r>
      <w:r w:rsidR="002251E1">
        <w:tab/>
      </w:r>
      <w:r w:rsidR="002251E1">
        <w:tab/>
      </w:r>
      <w:r w:rsidR="00E4264E" w:rsidRPr="002251E1">
        <w:t xml:space="preserve">№ </w:t>
      </w:r>
      <w:r w:rsidR="00F561CC" w:rsidRPr="002251E1">
        <w:t>95-VI ДГ</w:t>
      </w:r>
    </w:p>
    <w:p w:rsidR="00E4264E" w:rsidRPr="002251E1" w:rsidRDefault="00E4264E" w:rsidP="002251E1">
      <w:pPr>
        <w:ind w:left="567" w:firstLine="0"/>
      </w:pPr>
    </w:p>
    <w:p w:rsidR="002251E1" w:rsidRPr="002251E1" w:rsidRDefault="002251E1" w:rsidP="002251E1">
      <w:pPr>
        <w:ind w:left="567" w:firstLine="0"/>
      </w:pPr>
    </w:p>
    <w:p w:rsidR="00837D0C" w:rsidRPr="002251E1" w:rsidRDefault="00837D0C" w:rsidP="002251E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251E1">
        <w:rPr>
          <w:rFonts w:cs="Arial"/>
          <w:b/>
          <w:bCs/>
          <w:kern w:val="28"/>
          <w:sz w:val="32"/>
          <w:szCs w:val="32"/>
        </w:rPr>
        <w:t>О Порядке использования собственных материальных ресурсов и финансовых средств муниципального образования городской округ город Сургут для осуществления переданных отдельных государственных полномочий по организации осуществления мероприятий по проведению дезинсекции и дератизации</w:t>
      </w:r>
    </w:p>
    <w:p w:rsidR="00837D0C" w:rsidRDefault="00837D0C" w:rsidP="00837D0C">
      <w:pPr>
        <w:rPr>
          <w:rFonts w:cs="Arial"/>
          <w:szCs w:val="28"/>
        </w:rPr>
      </w:pPr>
    </w:p>
    <w:p w:rsidR="0053443D" w:rsidRPr="0053443D" w:rsidRDefault="0053443D" w:rsidP="00837D0C">
      <w:pPr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решением Думы </w:t>
      </w:r>
      <w:hyperlink r:id="rId9" w:tgtFrame="ChangingDocument" w:tooltip="О внесении изменений в решение Думы города от 30.03.2017 № 95-VI ДГ " w:history="1">
        <w:r w:rsidRPr="0053443D">
          <w:rPr>
            <w:rStyle w:val="af3"/>
            <w:rFonts w:cs="Arial"/>
            <w:szCs w:val="28"/>
          </w:rPr>
          <w:t>от 02.10.2017 № 164-</w:t>
        </w:r>
        <w:r w:rsidRPr="0053443D">
          <w:rPr>
            <w:rStyle w:val="af3"/>
            <w:rFonts w:cs="Arial"/>
            <w:szCs w:val="28"/>
            <w:lang w:val="en-US"/>
          </w:rPr>
          <w:t>VI</w:t>
        </w:r>
        <w:r w:rsidRPr="0053443D">
          <w:rPr>
            <w:rStyle w:val="af3"/>
            <w:rFonts w:cs="Arial"/>
            <w:szCs w:val="28"/>
          </w:rPr>
          <w:t xml:space="preserve"> ДГ</w:t>
        </w:r>
      </w:hyperlink>
      <w:r>
        <w:rPr>
          <w:rFonts w:cs="Arial"/>
          <w:szCs w:val="28"/>
        </w:rPr>
        <w:t>)</w:t>
      </w:r>
    </w:p>
    <w:p w:rsidR="0053443D" w:rsidRPr="0053443D" w:rsidRDefault="0053443D" w:rsidP="00837D0C">
      <w:pPr>
        <w:rPr>
          <w:rFonts w:cs="Arial"/>
          <w:szCs w:val="28"/>
        </w:rPr>
      </w:pPr>
    </w:p>
    <w:p w:rsidR="00837D0C" w:rsidRPr="002251E1" w:rsidRDefault="0085272E" w:rsidP="002251E1">
      <w:proofErr w:type="gramStart"/>
      <w:r w:rsidRPr="002251E1">
        <w:t xml:space="preserve">В соответствии с </w:t>
      </w:r>
      <w:hyperlink r:id="rId10" w:history="1">
        <w:r w:rsidR="002251E1">
          <w:rPr>
            <w:rStyle w:val="af3"/>
          </w:rPr>
          <w:t>Бюджетным кодексом</w:t>
        </w:r>
      </w:hyperlink>
      <w:r w:rsidR="00EE71DF" w:rsidRPr="002251E1">
        <w:t xml:space="preserve"> Российской Федерации</w:t>
      </w:r>
      <w:r w:rsidR="001D4D1E" w:rsidRPr="002251E1">
        <w:t>, частью 5 статьи 19 Федерального закона от 06.10.2003</w:t>
      </w:r>
      <w:hyperlink r:id="rId11" w:history="1">
        <w:r w:rsidR="00E4264E" w:rsidRPr="002251E1">
          <w:rPr>
            <w:rStyle w:val="af3"/>
          </w:rPr>
          <w:t xml:space="preserve"> № </w:t>
        </w:r>
        <w:r w:rsidR="001D4D1E" w:rsidRPr="002251E1">
          <w:rPr>
            <w:rStyle w:val="af3"/>
          </w:rPr>
          <w:t xml:space="preserve">131-ФЗ </w:t>
        </w:r>
        <w:r w:rsidR="00E4264E" w:rsidRPr="002251E1">
          <w:rPr>
            <w:rStyle w:val="af3"/>
          </w:rPr>
          <w:t>«</w:t>
        </w:r>
        <w:r w:rsidR="001D4D1E" w:rsidRPr="002251E1">
          <w:rPr>
            <w:rStyle w:val="af3"/>
          </w:rPr>
          <w:t>Об общих</w:t>
        </w:r>
      </w:hyperlink>
      <w:r w:rsidR="001D4D1E" w:rsidRPr="002251E1">
        <w:t xml:space="preserve"> принципах организации местного самоуправления в Российской Федерации</w:t>
      </w:r>
      <w:r w:rsidR="00E4264E" w:rsidRPr="002251E1">
        <w:t>»</w:t>
      </w:r>
      <w:r w:rsidR="001D4D1E" w:rsidRPr="002251E1">
        <w:t xml:space="preserve">, </w:t>
      </w:r>
      <w:r w:rsidR="00AF487F" w:rsidRPr="002251E1">
        <w:t>з</w:t>
      </w:r>
      <w:r w:rsidR="00EE71DF" w:rsidRPr="002251E1">
        <w:t>аконом Ханты-Мансийского автономного округа</w:t>
      </w:r>
      <w:r w:rsidR="00E4264E" w:rsidRPr="002251E1">
        <w:t>-</w:t>
      </w:r>
      <w:r w:rsidR="00EE71DF" w:rsidRPr="002251E1">
        <w:t>Югры от 23.12.2016</w:t>
      </w:r>
      <w:r w:rsidR="00E4264E" w:rsidRPr="002251E1">
        <w:t xml:space="preserve"> № </w:t>
      </w:r>
      <w:r w:rsidR="00EE71DF" w:rsidRPr="002251E1">
        <w:t xml:space="preserve">102-оз </w:t>
      </w:r>
      <w:r w:rsidR="00E4264E" w:rsidRPr="002251E1">
        <w:t>«</w:t>
      </w:r>
      <w:r w:rsidR="00EE71DF" w:rsidRPr="002251E1">
        <w:t>О наделении органов местного самоуправления муниципальных образований Ханты-Мансийского автономного округа</w:t>
      </w:r>
      <w:r w:rsidR="00E4264E" w:rsidRPr="002251E1">
        <w:t>-</w:t>
      </w:r>
      <w:r w:rsidR="00EE71DF" w:rsidRPr="002251E1">
        <w:t>Югры отдельными государственными полномочиями по организации осуществления мероприятий по проведению дезинсекции и дератизации</w:t>
      </w:r>
      <w:r w:rsidR="00837D0C" w:rsidRPr="002251E1">
        <w:t xml:space="preserve"> в Ханты-Мансийском автономном округе</w:t>
      </w:r>
      <w:r w:rsidR="00E4264E" w:rsidRPr="002251E1">
        <w:t>-</w:t>
      </w:r>
      <w:r w:rsidR="00837D0C" w:rsidRPr="002251E1">
        <w:t>Югре</w:t>
      </w:r>
      <w:r w:rsidR="00E4264E" w:rsidRPr="002251E1">
        <w:t>»</w:t>
      </w:r>
      <w:r w:rsidR="001D4D1E" w:rsidRPr="002251E1">
        <w:t>, пунктом 7</w:t>
      </w:r>
      <w:proofErr w:type="gramEnd"/>
      <w:r w:rsidR="001D4D1E" w:rsidRPr="002251E1">
        <w:t xml:space="preserve"> статьи 65 </w:t>
      </w:r>
      <w:hyperlink r:id="rId12" w:tgtFrame="Logical" w:history="1">
        <w:r w:rsidR="001D4D1E" w:rsidRPr="002251E1">
          <w:rPr>
            <w:rStyle w:val="af3"/>
          </w:rPr>
          <w:t>Устава</w:t>
        </w:r>
      </w:hyperlink>
      <w:r w:rsidR="001D4D1E" w:rsidRPr="002251E1">
        <w:t xml:space="preserve"> муниципального образования городской округ город Сургут Ханты-Мансийского автономного округа</w:t>
      </w:r>
      <w:r w:rsidR="00E4264E" w:rsidRPr="002251E1">
        <w:t>-</w:t>
      </w:r>
      <w:r w:rsidR="001D4D1E" w:rsidRPr="002251E1">
        <w:t>Югры</w:t>
      </w:r>
      <w:r w:rsidR="00B63162" w:rsidRPr="002251E1">
        <w:t xml:space="preserve"> </w:t>
      </w:r>
      <w:r w:rsidR="001D4D1E" w:rsidRPr="002251E1">
        <w:t>Дума города РЕШИЛА:</w:t>
      </w:r>
    </w:p>
    <w:p w:rsidR="00837D0C" w:rsidRPr="002251E1" w:rsidRDefault="00837D0C" w:rsidP="002251E1"/>
    <w:p w:rsidR="00E4264E" w:rsidRPr="002251E1" w:rsidRDefault="006B4172" w:rsidP="002251E1">
      <w:r w:rsidRPr="002251E1">
        <w:t>Утвердить Порядок использования собственных материальных ресурсов и финансовых средств муниципального образования городской округ город Сургут для осуществления переданных отдельных государственных полномочий по организации осуществления мероприятий по проведению дезинсекции и дератизации (далее</w:t>
      </w:r>
      <w:r w:rsidR="00E4264E" w:rsidRPr="002251E1">
        <w:t>-</w:t>
      </w:r>
      <w:r w:rsidRPr="002251E1">
        <w:t xml:space="preserve">Порядок) согласно </w:t>
      </w:r>
      <w:hyperlink r:id="rId13" w:anchor="приложение" w:tgtFrame="Logical" w:tooltip="О Порядке использования собственных материальных ресурсов и финансовых средств муниципального образования городской округ город Сургут для осуществления переданных отдельных государственных полномочий по организации осуществления мероприятий по проведению дези" w:history="1">
        <w:r w:rsidRPr="00AB14C6">
          <w:rPr>
            <w:rStyle w:val="af3"/>
          </w:rPr>
          <w:t>приложению</w:t>
        </w:r>
      </w:hyperlink>
      <w:r w:rsidR="001D4D1E" w:rsidRPr="002251E1">
        <w:t>.</w:t>
      </w:r>
    </w:p>
    <w:p w:rsidR="00E4264E" w:rsidRPr="002251E1" w:rsidRDefault="00E4264E" w:rsidP="002251E1"/>
    <w:p w:rsidR="006A0933" w:rsidRPr="002251E1" w:rsidRDefault="006A0933" w:rsidP="002251E1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642"/>
      </w:tblGrid>
      <w:tr w:rsidR="00837D0C" w:rsidRPr="00E4264E" w:rsidTr="004E4EB7">
        <w:tc>
          <w:tcPr>
            <w:tcW w:w="4820" w:type="dxa"/>
          </w:tcPr>
          <w:p w:rsidR="00837D0C" w:rsidRPr="002251E1" w:rsidRDefault="00837D0C" w:rsidP="002251E1">
            <w:pPr>
              <w:ind w:left="567" w:firstLine="0"/>
              <w:rPr>
                <w:rFonts w:eastAsia="Calibri"/>
              </w:rPr>
            </w:pPr>
            <w:r w:rsidRPr="002251E1">
              <w:rPr>
                <w:rFonts w:eastAsia="Calibri"/>
              </w:rPr>
              <w:t>Председатель Думы города</w:t>
            </w:r>
          </w:p>
          <w:p w:rsidR="00837D0C" w:rsidRPr="002251E1" w:rsidRDefault="00837D0C" w:rsidP="002251E1">
            <w:pPr>
              <w:ind w:left="567" w:firstLine="0"/>
              <w:rPr>
                <w:rFonts w:eastAsia="Calibri"/>
              </w:rPr>
            </w:pPr>
          </w:p>
          <w:p w:rsidR="00837D0C" w:rsidRPr="00E4264E" w:rsidRDefault="00837D0C" w:rsidP="002251E1">
            <w:pPr>
              <w:pStyle w:val="Table"/>
              <w:rPr>
                <w:rFonts w:eastAsia="Calibri"/>
                <w:lang w:eastAsia="en-US"/>
              </w:rPr>
            </w:pPr>
            <w:r w:rsidRPr="00E4264E">
              <w:rPr>
                <w:rFonts w:eastAsia="Calibri"/>
                <w:lang w:eastAsia="en-US"/>
              </w:rPr>
              <w:t>_______________ Н.А. Красноярова</w:t>
            </w:r>
          </w:p>
          <w:p w:rsidR="00837D0C" w:rsidRPr="00E4264E" w:rsidRDefault="00837D0C" w:rsidP="002251E1">
            <w:pPr>
              <w:pStyle w:val="Table"/>
              <w:rPr>
                <w:rFonts w:eastAsia="Calibri"/>
                <w:lang w:eastAsia="en-US"/>
              </w:rPr>
            </w:pPr>
          </w:p>
          <w:p w:rsidR="00837D0C" w:rsidRPr="00E4264E" w:rsidRDefault="00E4264E" w:rsidP="002251E1">
            <w:pPr>
              <w:pStyle w:val="Table"/>
              <w:rPr>
                <w:rFonts w:eastAsia="Calibri"/>
                <w:color w:val="000000"/>
                <w:szCs w:val="28"/>
                <w:lang w:eastAsia="en-US"/>
              </w:rPr>
            </w:pPr>
            <w:r w:rsidRPr="00E4264E">
              <w:rPr>
                <w:rFonts w:eastAsia="Calibri"/>
                <w:lang w:eastAsia="en-US"/>
              </w:rPr>
              <w:t>«</w:t>
            </w:r>
            <w:r w:rsidR="00F561CC" w:rsidRPr="00E4264E">
              <w:rPr>
                <w:rFonts w:eastAsia="Calibri"/>
                <w:u w:val="single"/>
                <w:lang w:eastAsia="en-US"/>
              </w:rPr>
              <w:t>29</w:t>
            </w:r>
            <w:r w:rsidRPr="00E4264E">
              <w:rPr>
                <w:rFonts w:eastAsia="Calibri"/>
                <w:lang w:eastAsia="en-US"/>
              </w:rPr>
              <w:t>»</w:t>
            </w:r>
            <w:r w:rsidR="00F561CC" w:rsidRPr="00E4264E">
              <w:rPr>
                <w:rFonts w:eastAsia="Calibri"/>
                <w:lang w:eastAsia="en-US"/>
              </w:rPr>
              <w:t xml:space="preserve"> </w:t>
            </w:r>
            <w:r w:rsidR="00F561CC" w:rsidRPr="00E4264E">
              <w:rPr>
                <w:rFonts w:eastAsia="Calibri"/>
                <w:u w:val="single"/>
                <w:lang w:eastAsia="en-US"/>
              </w:rPr>
              <w:t>марта</w:t>
            </w:r>
            <w:r w:rsidR="00837D0C" w:rsidRPr="00E4264E">
              <w:rPr>
                <w:rFonts w:eastAsia="Calibri"/>
                <w:lang w:eastAsia="en-US"/>
              </w:rPr>
              <w:t xml:space="preserve"> 2017 г.</w:t>
            </w:r>
          </w:p>
        </w:tc>
        <w:tc>
          <w:tcPr>
            <w:tcW w:w="4642" w:type="dxa"/>
          </w:tcPr>
          <w:p w:rsidR="00837D0C" w:rsidRPr="00E4264E" w:rsidRDefault="00837D0C" w:rsidP="002251E1">
            <w:pPr>
              <w:pStyle w:val="Table"/>
              <w:rPr>
                <w:rFonts w:eastAsia="Calibri"/>
                <w:lang w:eastAsia="en-US"/>
              </w:rPr>
            </w:pPr>
            <w:r w:rsidRPr="00E4264E">
              <w:rPr>
                <w:rFonts w:eastAsia="Calibri"/>
                <w:lang w:eastAsia="en-US"/>
              </w:rPr>
              <w:t>Глава города</w:t>
            </w:r>
          </w:p>
          <w:p w:rsidR="00837D0C" w:rsidRPr="00E4264E" w:rsidRDefault="00837D0C" w:rsidP="002251E1">
            <w:pPr>
              <w:pStyle w:val="Table"/>
              <w:rPr>
                <w:rFonts w:eastAsia="Calibri"/>
                <w:lang w:eastAsia="en-US"/>
              </w:rPr>
            </w:pPr>
          </w:p>
          <w:p w:rsidR="00837D0C" w:rsidRPr="00E4264E" w:rsidRDefault="00837D0C" w:rsidP="002251E1">
            <w:pPr>
              <w:pStyle w:val="Table"/>
              <w:rPr>
                <w:rFonts w:eastAsia="Calibri"/>
                <w:lang w:eastAsia="en-US"/>
              </w:rPr>
            </w:pPr>
            <w:r w:rsidRPr="00E4264E">
              <w:rPr>
                <w:rFonts w:eastAsia="Calibri"/>
                <w:lang w:eastAsia="en-US"/>
              </w:rPr>
              <w:t>_______________ В.Н. Шувалов</w:t>
            </w:r>
          </w:p>
          <w:p w:rsidR="00837D0C" w:rsidRPr="00E4264E" w:rsidRDefault="00837D0C" w:rsidP="002251E1">
            <w:pPr>
              <w:pStyle w:val="Table"/>
              <w:rPr>
                <w:rFonts w:eastAsia="Calibri"/>
                <w:lang w:eastAsia="en-US"/>
              </w:rPr>
            </w:pPr>
          </w:p>
          <w:p w:rsidR="00837D0C" w:rsidRPr="00E4264E" w:rsidRDefault="00E4264E" w:rsidP="002251E1">
            <w:pPr>
              <w:pStyle w:val="Table"/>
              <w:rPr>
                <w:rFonts w:eastAsia="Calibri"/>
                <w:color w:val="000000"/>
                <w:szCs w:val="28"/>
                <w:lang w:eastAsia="en-US"/>
              </w:rPr>
            </w:pPr>
            <w:r w:rsidRPr="00E4264E">
              <w:rPr>
                <w:rFonts w:eastAsia="Calibri"/>
                <w:lang w:eastAsia="en-US"/>
              </w:rPr>
              <w:t>«</w:t>
            </w:r>
            <w:r w:rsidR="00F561CC" w:rsidRPr="00E4264E">
              <w:rPr>
                <w:rFonts w:eastAsia="Calibri"/>
                <w:u w:val="single"/>
                <w:lang w:eastAsia="en-US"/>
              </w:rPr>
              <w:t>30</w:t>
            </w:r>
            <w:r w:rsidRPr="00E4264E">
              <w:rPr>
                <w:rFonts w:eastAsia="Calibri"/>
                <w:lang w:eastAsia="en-US"/>
              </w:rPr>
              <w:t>»</w:t>
            </w:r>
            <w:r w:rsidR="00F561CC" w:rsidRPr="00E4264E">
              <w:rPr>
                <w:rFonts w:eastAsia="Calibri"/>
                <w:lang w:eastAsia="en-US"/>
              </w:rPr>
              <w:t xml:space="preserve"> </w:t>
            </w:r>
            <w:r w:rsidR="00F561CC" w:rsidRPr="00E4264E">
              <w:rPr>
                <w:rFonts w:eastAsia="Calibri"/>
                <w:u w:val="single"/>
                <w:lang w:eastAsia="en-US"/>
              </w:rPr>
              <w:t>марта</w:t>
            </w:r>
            <w:r w:rsidR="00837D0C" w:rsidRPr="00E4264E">
              <w:rPr>
                <w:rFonts w:eastAsia="Calibri"/>
                <w:lang w:eastAsia="en-US"/>
              </w:rPr>
              <w:t xml:space="preserve"> 2017 г.</w:t>
            </w:r>
          </w:p>
        </w:tc>
      </w:tr>
    </w:tbl>
    <w:p w:rsidR="00E4264E" w:rsidRPr="002251E1" w:rsidRDefault="00E4264E" w:rsidP="002251E1">
      <w:pPr>
        <w:ind w:left="567" w:firstLine="0"/>
      </w:pPr>
    </w:p>
    <w:p w:rsidR="00E4264E" w:rsidRPr="002251E1" w:rsidRDefault="00E4264E" w:rsidP="002251E1">
      <w:pPr>
        <w:ind w:left="567" w:firstLine="0"/>
      </w:pPr>
    </w:p>
    <w:p w:rsidR="00E4264E" w:rsidRPr="002251E1" w:rsidRDefault="002251E1" w:rsidP="002251E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br w:type="page"/>
      </w:r>
    </w:p>
    <w:p w:rsidR="00E4264E" w:rsidRPr="002251E1" w:rsidRDefault="00E4264E" w:rsidP="002251E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E4264E" w:rsidRPr="002251E1" w:rsidRDefault="00FD50EE" w:rsidP="002251E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bookmarkStart w:id="1" w:name="приложение"/>
      <w:r w:rsidRPr="002251E1">
        <w:rPr>
          <w:rFonts w:cs="Arial"/>
          <w:b/>
          <w:bCs/>
          <w:kern w:val="28"/>
          <w:sz w:val="32"/>
          <w:szCs w:val="32"/>
        </w:rPr>
        <w:t xml:space="preserve">Приложение </w:t>
      </w:r>
    </w:p>
    <w:bookmarkEnd w:id="1"/>
    <w:p w:rsidR="00E4264E" w:rsidRPr="002251E1" w:rsidRDefault="00FD50EE" w:rsidP="002251E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2251E1">
        <w:rPr>
          <w:rFonts w:cs="Arial"/>
          <w:b/>
          <w:bCs/>
          <w:kern w:val="28"/>
          <w:sz w:val="32"/>
          <w:szCs w:val="32"/>
        </w:rPr>
        <w:t xml:space="preserve">к решению Думы города </w:t>
      </w:r>
    </w:p>
    <w:p w:rsidR="00FD50EE" w:rsidRPr="002251E1" w:rsidRDefault="00FD50EE" w:rsidP="002251E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2251E1">
        <w:rPr>
          <w:rFonts w:cs="Arial"/>
          <w:b/>
          <w:bCs/>
          <w:kern w:val="28"/>
          <w:sz w:val="32"/>
          <w:szCs w:val="32"/>
        </w:rPr>
        <w:t xml:space="preserve">от </w:t>
      </w:r>
      <w:r w:rsidR="00F561CC" w:rsidRPr="002251E1">
        <w:rPr>
          <w:rFonts w:cs="Arial"/>
          <w:b/>
          <w:bCs/>
          <w:kern w:val="28"/>
          <w:sz w:val="32"/>
          <w:szCs w:val="32"/>
        </w:rPr>
        <w:t>30.03.2017</w:t>
      </w:r>
      <w:r w:rsidR="00E4264E" w:rsidRPr="002251E1">
        <w:rPr>
          <w:rFonts w:cs="Arial"/>
          <w:b/>
          <w:bCs/>
          <w:kern w:val="28"/>
          <w:sz w:val="32"/>
          <w:szCs w:val="32"/>
        </w:rPr>
        <w:t xml:space="preserve"> № </w:t>
      </w:r>
      <w:r w:rsidR="00F561CC" w:rsidRPr="002251E1">
        <w:rPr>
          <w:rFonts w:cs="Arial"/>
          <w:b/>
          <w:bCs/>
          <w:kern w:val="28"/>
          <w:sz w:val="32"/>
          <w:szCs w:val="32"/>
        </w:rPr>
        <w:t>95-VI ДГ</w:t>
      </w:r>
    </w:p>
    <w:p w:rsidR="00FD50EE" w:rsidRPr="002251E1" w:rsidRDefault="00FD50EE" w:rsidP="002251E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2251E1" w:rsidRPr="002251E1" w:rsidRDefault="002251E1" w:rsidP="002251E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6B4172" w:rsidRPr="002251E1" w:rsidRDefault="006B4172" w:rsidP="002251E1">
      <w:pPr>
        <w:jc w:val="center"/>
        <w:rPr>
          <w:rFonts w:cs="Arial"/>
          <w:b/>
          <w:bCs/>
          <w:iCs/>
          <w:sz w:val="30"/>
          <w:szCs w:val="28"/>
        </w:rPr>
      </w:pPr>
      <w:r w:rsidRPr="002251E1">
        <w:rPr>
          <w:rFonts w:cs="Arial"/>
          <w:b/>
          <w:bCs/>
          <w:iCs/>
          <w:sz w:val="30"/>
          <w:szCs w:val="28"/>
        </w:rPr>
        <w:t xml:space="preserve">Порядок </w:t>
      </w:r>
    </w:p>
    <w:p w:rsidR="00FD50EE" w:rsidRPr="002251E1" w:rsidRDefault="006B4172" w:rsidP="002251E1">
      <w:pPr>
        <w:jc w:val="center"/>
        <w:rPr>
          <w:rFonts w:cs="Arial"/>
          <w:b/>
          <w:bCs/>
          <w:iCs/>
          <w:sz w:val="30"/>
          <w:szCs w:val="28"/>
        </w:rPr>
      </w:pPr>
      <w:r w:rsidRPr="002251E1">
        <w:rPr>
          <w:rFonts w:cs="Arial"/>
          <w:b/>
          <w:bCs/>
          <w:iCs/>
          <w:sz w:val="30"/>
          <w:szCs w:val="28"/>
        </w:rPr>
        <w:t>использования собственных материальных ресурсов и финансовых средств муниципального образования городской округ город Сургут для осуществления переданных отдельных государственных полномочий по организации осуществления мероприятий по проведению дезинсекции и дератизации</w:t>
      </w:r>
    </w:p>
    <w:p w:rsidR="006B4172" w:rsidRPr="002251E1" w:rsidRDefault="006B4172" w:rsidP="002251E1"/>
    <w:p w:rsidR="006A0933" w:rsidRPr="002251E1" w:rsidRDefault="00363EA8" w:rsidP="002251E1">
      <w:r w:rsidRPr="002251E1">
        <w:t>1.</w:t>
      </w:r>
      <w:r w:rsidR="00E4264E" w:rsidRPr="002251E1">
        <w:t xml:space="preserve"> </w:t>
      </w:r>
      <w:r w:rsidR="006A0933" w:rsidRPr="002251E1">
        <w:t>Настоящий Порядок определяет организационные основы, порядок и случаи использования собственных материальных ресурсов и финансовых сре</w:t>
      </w:r>
      <w:proofErr w:type="gramStart"/>
      <w:r w:rsidR="006A0933" w:rsidRPr="002251E1">
        <w:t>дств дл</w:t>
      </w:r>
      <w:proofErr w:type="gramEnd"/>
      <w:r w:rsidR="006A0933" w:rsidRPr="002251E1">
        <w:t>я осуществления переданных отдельных государственных полномочий по организации осуществления мероприятий по проведению дезинсекции и дератизации (далее</w:t>
      </w:r>
      <w:r w:rsidR="00E4264E" w:rsidRPr="002251E1">
        <w:t>-</w:t>
      </w:r>
      <w:r w:rsidR="006A0933" w:rsidRPr="002251E1">
        <w:t>переданное отдельное государственное полномочие) в муниципальном образовании городской округ город Сургут</w:t>
      </w:r>
      <w:r w:rsidR="00FD50EE" w:rsidRPr="002251E1">
        <w:t xml:space="preserve">. </w:t>
      </w:r>
    </w:p>
    <w:p w:rsidR="006A0933" w:rsidRPr="002251E1" w:rsidRDefault="00363EA8" w:rsidP="002251E1">
      <w:r w:rsidRPr="002251E1">
        <w:t>2.</w:t>
      </w:r>
      <w:r w:rsidR="00E4264E" w:rsidRPr="002251E1">
        <w:t xml:space="preserve"> </w:t>
      </w:r>
      <w:r w:rsidR="006A0933" w:rsidRPr="002251E1">
        <w:t>Собственные материальные ресурсы и финансовые средства для осуществления органами местного самоуправления муниципального образования городской округ город Сургут (далее</w:t>
      </w:r>
      <w:r w:rsidR="00E4264E" w:rsidRPr="002251E1">
        <w:t>-</w:t>
      </w:r>
      <w:r w:rsidR="006A0933" w:rsidRPr="002251E1">
        <w:t>органы местного самоуправления) переданного отдельного государственного полномочия используются в следующем порядке</w:t>
      </w:r>
      <w:r w:rsidR="00FD50EE" w:rsidRPr="002251E1">
        <w:t xml:space="preserve">: </w:t>
      </w:r>
    </w:p>
    <w:p w:rsidR="006A0933" w:rsidRPr="002251E1" w:rsidRDefault="00363EA8" w:rsidP="002251E1">
      <w:proofErr w:type="gramStart"/>
      <w:r w:rsidRPr="002251E1">
        <w:t>1)</w:t>
      </w:r>
      <w:r w:rsidR="00E4264E" w:rsidRPr="002251E1">
        <w:t xml:space="preserve"> </w:t>
      </w:r>
      <w:r w:rsidR="006A0933" w:rsidRPr="002251E1">
        <w:t>департамент финансов Администрации города доводит в установленные сроки до главных распорядителей бюджетных средств, за которыми закреплены расходы на осуществление мероприятий по проведению дезинсекции и дератизации в ведомственной структуре расходов бюджета города, объём субвенции на выполнение переданного отдельного государственного полномочия, рассчитанный в соответствии с методикой расчёта, установленной Законом Ханты-Мансийского автономного округа</w:t>
      </w:r>
      <w:r w:rsidR="00E4264E" w:rsidRPr="002251E1">
        <w:t>-</w:t>
      </w:r>
      <w:r w:rsidR="006A0933" w:rsidRPr="002251E1">
        <w:t>Югры от 23.12.2016</w:t>
      </w:r>
      <w:r w:rsidR="00E4264E" w:rsidRPr="002251E1">
        <w:t xml:space="preserve"> № </w:t>
      </w:r>
      <w:r w:rsidR="006A0933" w:rsidRPr="002251E1">
        <w:t xml:space="preserve">102-оз </w:t>
      </w:r>
      <w:r w:rsidR="00E4264E" w:rsidRPr="002251E1">
        <w:t>«</w:t>
      </w:r>
      <w:r w:rsidR="006A0933" w:rsidRPr="002251E1">
        <w:t>О наделении органов местного самоуправления муниципальных</w:t>
      </w:r>
      <w:proofErr w:type="gramEnd"/>
      <w:r w:rsidR="006A0933" w:rsidRPr="002251E1">
        <w:t xml:space="preserve"> образований Ханты-Мансийского автономного округа</w:t>
      </w:r>
      <w:r w:rsidR="00E4264E" w:rsidRPr="002251E1">
        <w:t>-</w:t>
      </w:r>
      <w:r w:rsidR="006A0933" w:rsidRPr="002251E1">
        <w:t xml:space="preserve">Югры отдельными государственными полномочиями по организации осуществления мероприятий по проведению дезинсекции и дератизации </w:t>
      </w:r>
      <w:proofErr w:type="gramStart"/>
      <w:r w:rsidR="006A0933" w:rsidRPr="002251E1">
        <w:t>в</w:t>
      </w:r>
      <w:proofErr w:type="gramEnd"/>
      <w:r w:rsidR="006A0933" w:rsidRPr="002251E1">
        <w:t xml:space="preserve"> </w:t>
      </w:r>
      <w:proofErr w:type="gramStart"/>
      <w:r w:rsidR="006A0933" w:rsidRPr="002251E1">
        <w:t>Ханты-Мансийском</w:t>
      </w:r>
      <w:proofErr w:type="gramEnd"/>
      <w:r w:rsidR="006A0933" w:rsidRPr="002251E1">
        <w:t xml:space="preserve"> автономном округе</w:t>
      </w:r>
      <w:r w:rsidR="00E4264E" w:rsidRPr="002251E1">
        <w:t>-</w:t>
      </w:r>
      <w:r w:rsidR="006A0933" w:rsidRPr="002251E1">
        <w:t>Югре</w:t>
      </w:r>
      <w:r w:rsidR="00E4264E" w:rsidRPr="002251E1">
        <w:t>»</w:t>
      </w:r>
      <w:r w:rsidR="00FD50EE" w:rsidRPr="002251E1">
        <w:t xml:space="preserve">; </w:t>
      </w:r>
    </w:p>
    <w:p w:rsidR="006A0933" w:rsidRPr="002251E1" w:rsidRDefault="00363EA8" w:rsidP="002251E1">
      <w:proofErr w:type="gramStart"/>
      <w:r w:rsidRPr="002251E1">
        <w:t>2)</w:t>
      </w:r>
      <w:r w:rsidR="00E4264E" w:rsidRPr="002251E1">
        <w:t xml:space="preserve"> </w:t>
      </w:r>
      <w:r w:rsidR="006A0933" w:rsidRPr="002251E1">
        <w:t>главные распорядители бюджетных средств производят расчёт бюджетных ассигнований, необходимых для осуществления переданного отдельного государственного полномочия на очередной финансовый год и плановый период, с учётом рекомендаций к определению начальной (максимальной) цены контракта, цены контракта, заключаемого с единственным поставщиком (подрядчиком, исполнителем), установленных Федеральным законом от 05.04.2013</w:t>
      </w:r>
      <w:hyperlink r:id="rId14" w:history="1">
        <w:r w:rsidR="00E4264E" w:rsidRPr="002251E1">
          <w:rPr>
            <w:rStyle w:val="af3"/>
          </w:rPr>
          <w:t xml:space="preserve"> № </w:t>
        </w:r>
        <w:r w:rsidR="006A0933" w:rsidRPr="002251E1">
          <w:rPr>
            <w:rStyle w:val="af3"/>
          </w:rPr>
          <w:t xml:space="preserve">44-ФЗ </w:t>
        </w:r>
        <w:r w:rsidR="00E4264E" w:rsidRPr="002251E1">
          <w:rPr>
            <w:rStyle w:val="af3"/>
          </w:rPr>
          <w:t>«</w:t>
        </w:r>
        <w:r w:rsidR="006A0933" w:rsidRPr="002251E1">
          <w:rPr>
            <w:rStyle w:val="af3"/>
          </w:rPr>
          <w:t>О контрактной</w:t>
        </w:r>
      </w:hyperlink>
      <w:r w:rsidR="006A0933" w:rsidRPr="002251E1">
        <w:t xml:space="preserve"> системе в сфере закупок товаров, работ, услуг для обеспечения государственных и муниципальных</w:t>
      </w:r>
      <w:proofErr w:type="gramEnd"/>
      <w:r w:rsidR="006A0933" w:rsidRPr="002251E1">
        <w:t xml:space="preserve"> нужд</w:t>
      </w:r>
      <w:r w:rsidR="00E4264E" w:rsidRPr="002251E1">
        <w:t>»</w:t>
      </w:r>
      <w:r w:rsidR="006A0933" w:rsidRPr="002251E1">
        <w:t>, законодательством Ханты-Мансийского автономного округа</w:t>
      </w:r>
      <w:r w:rsidR="00E4264E" w:rsidRPr="002251E1">
        <w:t>-</w:t>
      </w:r>
      <w:r w:rsidR="006A0933" w:rsidRPr="002251E1">
        <w:t xml:space="preserve">Югры, и в сроки, установленные муниципальным правовым актом об утверждении порядка и </w:t>
      </w:r>
      <w:r w:rsidR="006A0933" w:rsidRPr="002251E1">
        <w:lastRenderedPageBreak/>
        <w:t>сроков составления проекта бюджета городского округа город Сургут на очередной финансовый год и плановый период</w:t>
      </w:r>
      <w:r w:rsidR="00FD50EE" w:rsidRPr="002251E1">
        <w:t xml:space="preserve">. </w:t>
      </w:r>
    </w:p>
    <w:p w:rsidR="006A0933" w:rsidRPr="002251E1" w:rsidRDefault="00363EA8" w:rsidP="002251E1">
      <w:r w:rsidRPr="002251E1">
        <w:t>3.</w:t>
      </w:r>
      <w:r w:rsidR="00E4264E" w:rsidRPr="002251E1">
        <w:t xml:space="preserve"> </w:t>
      </w:r>
      <w:proofErr w:type="gramStart"/>
      <w:r w:rsidR="006A0933" w:rsidRPr="002251E1">
        <w:t>В случае если расчётная потребность на осуществление переданного отдельного государственного полномочия, определённая в соответствии с пунктом 2 части 2 Порядка, выше объёма субвенции, доведённого в соответствии с пунктом 1 части 2 Порядка, уполномоченный орган</w:t>
      </w:r>
      <w:r w:rsidR="00E4264E" w:rsidRPr="002251E1">
        <w:t>-</w:t>
      </w:r>
      <w:r w:rsidR="006A0933" w:rsidRPr="002251E1">
        <w:t>управление по природопользованию и экологии Администрации города</w:t>
      </w:r>
      <w:r w:rsidRPr="002251E1">
        <w:t xml:space="preserve"> </w:t>
      </w:r>
      <w:r w:rsidR="006A0933" w:rsidRPr="002251E1">
        <w:t>на основании письменных обращений главных распорядителей бюджетных средств обязан направить обращение об увеличении размера субвенции на очередной (текущий) год в</w:t>
      </w:r>
      <w:proofErr w:type="gramEnd"/>
      <w:r w:rsidR="006A0933" w:rsidRPr="002251E1">
        <w:t xml:space="preserve"> исполнительный орган государственной власти Ханты-Мансийского автономного округа</w:t>
      </w:r>
      <w:r w:rsidR="00E4264E" w:rsidRPr="002251E1">
        <w:t>-</w:t>
      </w:r>
      <w:r w:rsidR="006A0933" w:rsidRPr="002251E1">
        <w:t>Югры</w:t>
      </w:r>
      <w:r w:rsidR="00FD50EE" w:rsidRPr="002251E1">
        <w:t xml:space="preserve">. </w:t>
      </w:r>
    </w:p>
    <w:p w:rsidR="006A0933" w:rsidRPr="002251E1" w:rsidRDefault="00363EA8" w:rsidP="002251E1">
      <w:r w:rsidRPr="002251E1">
        <w:t>4.</w:t>
      </w:r>
      <w:r w:rsidR="00E4264E" w:rsidRPr="002251E1">
        <w:t xml:space="preserve"> </w:t>
      </w:r>
      <w:proofErr w:type="gramStart"/>
      <w:r w:rsidR="006A0933" w:rsidRPr="002251E1">
        <w:t>В случае получения мотивированного отказа исполнительного органа государственной власти Ханты-Мансийского автономного округа</w:t>
      </w:r>
      <w:r w:rsidR="00E4264E" w:rsidRPr="002251E1">
        <w:t>-</w:t>
      </w:r>
      <w:r w:rsidR="006A0933" w:rsidRPr="002251E1">
        <w:t>Югры об увеличении объёма субвенции до расчётной потребности на осуществление переданного отдельного государственного полномочия, определённой в соответствии с пунктом 2 части 2 Порядка, главные распорядители бюджетных средств вправе планировать собственные материальные ресурсы и финансовые средства муниципального образования городской округ город Сургут для осуществления переданного отдельного государственного полномочия в объёме</w:t>
      </w:r>
      <w:proofErr w:type="gramEnd"/>
      <w:r w:rsidR="006A0933" w:rsidRPr="002251E1">
        <w:t xml:space="preserve"> превышения в </w:t>
      </w:r>
      <w:proofErr w:type="gramStart"/>
      <w:r w:rsidR="006A0933" w:rsidRPr="002251E1">
        <w:t>пределах</w:t>
      </w:r>
      <w:proofErr w:type="gramEnd"/>
      <w:r w:rsidR="006A0933" w:rsidRPr="002251E1">
        <w:t xml:space="preserve"> доведённых до них предельных объёмов бюджетных ассигнований на очередной финансовый год и плановый период либо путём внесения в текущем финансовом году соответствующих изменений в решение Думы города о бюджете городского округа город Сургут на очередной финансовый год и плановый период</w:t>
      </w:r>
      <w:r w:rsidR="00FD50EE" w:rsidRPr="002251E1">
        <w:t xml:space="preserve">. </w:t>
      </w:r>
    </w:p>
    <w:p w:rsidR="006A0933" w:rsidRPr="002251E1" w:rsidRDefault="00363EA8" w:rsidP="002251E1">
      <w:r w:rsidRPr="002251E1">
        <w:t>5.</w:t>
      </w:r>
      <w:r w:rsidR="00E4264E" w:rsidRPr="002251E1">
        <w:t xml:space="preserve"> </w:t>
      </w:r>
      <w:r w:rsidR="00FD50EE" w:rsidRPr="002251E1">
        <w:t xml:space="preserve">Собственные материальные ресурсы и финансовые средства муниципального образования городской округ город Сургут для </w:t>
      </w:r>
      <w:r w:rsidR="00906EE2" w:rsidRPr="002251E1">
        <w:t>осуществления</w:t>
      </w:r>
      <w:r w:rsidR="00FD50EE" w:rsidRPr="002251E1">
        <w:t xml:space="preserve"> переданного отдельного государственного полномочия используются на следующие цели: </w:t>
      </w:r>
    </w:p>
    <w:p w:rsidR="006A0933" w:rsidRPr="002251E1" w:rsidRDefault="00FD50EE" w:rsidP="002251E1">
      <w:r w:rsidRPr="002251E1">
        <w:t>1)</w:t>
      </w:r>
      <w:r w:rsidR="00E4264E" w:rsidRPr="002251E1">
        <w:t xml:space="preserve"> </w:t>
      </w:r>
      <w:r w:rsidR="00906EE2" w:rsidRPr="002251E1">
        <w:t xml:space="preserve">осуществление мероприятий по </w:t>
      </w:r>
      <w:proofErr w:type="spellStart"/>
      <w:r w:rsidR="00FC6BCB" w:rsidRPr="002251E1">
        <w:t>акарицидной</w:t>
      </w:r>
      <w:proofErr w:type="spellEnd"/>
      <w:r w:rsidR="00906EE2" w:rsidRPr="002251E1">
        <w:t xml:space="preserve"> обработке, </w:t>
      </w:r>
      <w:r w:rsidR="00902F46" w:rsidRPr="002251E1">
        <w:t>в том числе дезинсекционной</w:t>
      </w:r>
      <w:r w:rsidR="00FC6BCB" w:rsidRPr="002251E1">
        <w:t xml:space="preserve"> обработке</w:t>
      </w:r>
      <w:r w:rsidR="00902F46" w:rsidRPr="002251E1">
        <w:t xml:space="preserve"> открытых территорий от летающих кровососущих комаров</w:t>
      </w:r>
      <w:r w:rsidRPr="002251E1">
        <w:t xml:space="preserve">; </w:t>
      </w:r>
    </w:p>
    <w:p w:rsidR="006A0933" w:rsidRPr="002251E1" w:rsidRDefault="00FD50EE" w:rsidP="002251E1">
      <w:pPr>
        <w:ind w:left="567" w:firstLine="0"/>
      </w:pPr>
      <w:r w:rsidRPr="002251E1">
        <w:t>2)</w:t>
      </w:r>
      <w:r w:rsidR="00E4264E" w:rsidRPr="002251E1">
        <w:t xml:space="preserve"> </w:t>
      </w:r>
      <w:r w:rsidR="00FC6BCB" w:rsidRPr="002251E1">
        <w:t xml:space="preserve">осуществление мероприятий по </w:t>
      </w:r>
      <w:proofErr w:type="spellStart"/>
      <w:r w:rsidR="00FC6BCB" w:rsidRPr="002251E1">
        <w:t>ларвицидной</w:t>
      </w:r>
      <w:proofErr w:type="spellEnd"/>
      <w:r w:rsidR="00FC6BCB" w:rsidRPr="002251E1">
        <w:t xml:space="preserve"> обработке</w:t>
      </w:r>
      <w:r w:rsidRPr="002251E1">
        <w:t xml:space="preserve">; </w:t>
      </w:r>
    </w:p>
    <w:p w:rsidR="006A0933" w:rsidRPr="002251E1" w:rsidRDefault="00363EA8" w:rsidP="002251E1">
      <w:pPr>
        <w:ind w:left="567" w:firstLine="0"/>
      </w:pPr>
      <w:r w:rsidRPr="002251E1">
        <w:t>3)</w:t>
      </w:r>
      <w:r w:rsidR="00E4264E" w:rsidRPr="002251E1">
        <w:t xml:space="preserve"> </w:t>
      </w:r>
      <w:r w:rsidR="00FC6BCB" w:rsidRPr="002251E1">
        <w:t>осуществление меропр</w:t>
      </w:r>
      <w:r w:rsidR="006A0933" w:rsidRPr="002251E1">
        <w:t>иятий по барьерной дератизации.</w:t>
      </w:r>
    </w:p>
    <w:p w:rsidR="0053443D" w:rsidRPr="00891BAA" w:rsidRDefault="0053443D" w:rsidP="0053443D">
      <w:r w:rsidRPr="00891BAA">
        <w:t>4)</w:t>
      </w:r>
      <w:r>
        <w:t xml:space="preserve"> </w:t>
      </w:r>
      <w:r w:rsidRPr="00891BAA">
        <w:t xml:space="preserve">осуществление мероприятий по контролю эффективности проведения </w:t>
      </w:r>
      <w:proofErr w:type="spellStart"/>
      <w:r w:rsidRPr="00891BAA">
        <w:t>акарицидной</w:t>
      </w:r>
      <w:proofErr w:type="spellEnd"/>
      <w:r w:rsidRPr="00891BAA">
        <w:t xml:space="preserve"> обработки, в том числе дезинсекционной обработки открытых территорий от летающих кровососущих комаров;</w:t>
      </w:r>
    </w:p>
    <w:p w:rsidR="0053443D" w:rsidRPr="00891BAA" w:rsidRDefault="0053443D" w:rsidP="0053443D">
      <w:r w:rsidRPr="00891BAA">
        <w:t>5)</w:t>
      </w:r>
      <w:r>
        <w:t xml:space="preserve"> </w:t>
      </w:r>
      <w:r w:rsidRPr="00891BAA">
        <w:t xml:space="preserve">осуществление мероприятий по контролю эффективности проведения </w:t>
      </w:r>
      <w:proofErr w:type="spellStart"/>
      <w:r w:rsidRPr="00891BAA">
        <w:t>ларвицидной</w:t>
      </w:r>
      <w:proofErr w:type="spellEnd"/>
      <w:r w:rsidRPr="00891BAA">
        <w:t xml:space="preserve"> обработки;</w:t>
      </w:r>
    </w:p>
    <w:p w:rsidR="0053443D" w:rsidRDefault="0053443D" w:rsidP="0053443D">
      <w:r w:rsidRPr="00891BAA">
        <w:t>6)</w:t>
      </w:r>
      <w:r>
        <w:t xml:space="preserve"> </w:t>
      </w:r>
      <w:r w:rsidRPr="00891BAA">
        <w:t>осуществление мероприятий по контролю эффективности проведения дератизации</w:t>
      </w:r>
      <w:r>
        <w:t>.</w:t>
      </w:r>
    </w:p>
    <w:p w:rsidR="0053443D" w:rsidRDefault="0053443D" w:rsidP="002251E1">
      <w:r>
        <w:rPr>
          <w:rFonts w:cs="Arial"/>
          <w:szCs w:val="28"/>
        </w:rPr>
        <w:t xml:space="preserve">(часть 5 приложения дополнена пунктами 4, 5, 6 решением Думы </w:t>
      </w:r>
      <w:hyperlink r:id="rId15" w:tgtFrame="ChangingDocument" w:tooltip="О внесении изменений в решение Думы города от 30.03.2017 № 95-VI ДГ " w:history="1">
        <w:r w:rsidRPr="0053443D">
          <w:rPr>
            <w:rStyle w:val="af3"/>
            <w:rFonts w:cs="Arial"/>
            <w:szCs w:val="28"/>
          </w:rPr>
          <w:t>от 02.10.2017 № 164-</w:t>
        </w:r>
        <w:r w:rsidRPr="0053443D">
          <w:rPr>
            <w:rStyle w:val="af3"/>
            <w:rFonts w:cs="Arial"/>
            <w:szCs w:val="28"/>
            <w:lang w:val="en-US"/>
          </w:rPr>
          <w:t>VI</w:t>
        </w:r>
        <w:r w:rsidRPr="0053443D">
          <w:rPr>
            <w:rStyle w:val="af3"/>
            <w:rFonts w:cs="Arial"/>
            <w:szCs w:val="28"/>
          </w:rPr>
          <w:t xml:space="preserve"> ДГ</w:t>
        </w:r>
      </w:hyperlink>
      <w:r>
        <w:rPr>
          <w:rFonts w:cs="Arial"/>
          <w:szCs w:val="28"/>
        </w:rPr>
        <w:t>)</w:t>
      </w:r>
    </w:p>
    <w:p w:rsidR="00E4264E" w:rsidRPr="002251E1" w:rsidRDefault="00363EA8" w:rsidP="002251E1">
      <w:r w:rsidRPr="002251E1">
        <w:t>6.</w:t>
      </w:r>
      <w:r w:rsidR="00E4264E" w:rsidRPr="002251E1">
        <w:t xml:space="preserve"> </w:t>
      </w:r>
      <w:r w:rsidR="006A0933" w:rsidRPr="002251E1">
        <w:t>Использование собственных материальных ресурсов и финансовых средств муниципального образования городской округ город Сургут для осуществления переданного отдельного государственного полномочия производится в пределах средств бюджета города, утверждённых решением Думы города о бюджете городского округа город Сургут на очередной финансовый год и плановый период</w:t>
      </w:r>
      <w:r w:rsidR="00FD50EE" w:rsidRPr="002251E1">
        <w:t>.</w:t>
      </w:r>
    </w:p>
    <w:p w:rsidR="00E4264E" w:rsidRPr="002251E1" w:rsidRDefault="00E4264E" w:rsidP="002251E1">
      <w:pPr>
        <w:ind w:left="567" w:firstLine="0"/>
      </w:pPr>
    </w:p>
    <w:p w:rsidR="00153177" w:rsidRPr="002251E1" w:rsidRDefault="00153177" w:rsidP="002251E1">
      <w:pPr>
        <w:ind w:left="567" w:firstLine="0"/>
      </w:pPr>
    </w:p>
    <w:sectPr w:rsidR="00153177" w:rsidRPr="002251E1" w:rsidSect="00363EA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075" w:rsidRDefault="008A7075" w:rsidP="006D4AAD">
      <w:r>
        <w:separator/>
      </w:r>
    </w:p>
  </w:endnote>
  <w:endnote w:type="continuationSeparator" w:id="0">
    <w:p w:rsidR="008A7075" w:rsidRDefault="008A7075" w:rsidP="006D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075" w:rsidRDefault="008A7075" w:rsidP="006D4AAD">
      <w:r>
        <w:separator/>
      </w:r>
    </w:p>
  </w:footnote>
  <w:footnote w:type="continuationSeparator" w:id="0">
    <w:p w:rsidR="008A7075" w:rsidRDefault="008A7075" w:rsidP="006D4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55E"/>
    <w:multiLevelType w:val="hybridMultilevel"/>
    <w:tmpl w:val="557038A0"/>
    <w:lvl w:ilvl="0" w:tplc="B852B28C">
      <w:start w:val="1"/>
      <w:numFmt w:val="decimal"/>
      <w:lvlText w:val="%1."/>
      <w:lvlJc w:val="left"/>
      <w:pPr>
        <w:ind w:left="1225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2142CE"/>
    <w:multiLevelType w:val="multilevel"/>
    <w:tmpl w:val="145C6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D6603A1"/>
    <w:multiLevelType w:val="hybridMultilevel"/>
    <w:tmpl w:val="A4C8FC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F926E6"/>
    <w:multiLevelType w:val="multilevel"/>
    <w:tmpl w:val="FEBC2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4EA25055"/>
    <w:multiLevelType w:val="multilevel"/>
    <w:tmpl w:val="8EB40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6217CFC"/>
    <w:multiLevelType w:val="hybridMultilevel"/>
    <w:tmpl w:val="A4C8FC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2C3D15"/>
    <w:multiLevelType w:val="hybridMultilevel"/>
    <w:tmpl w:val="3878D1C0"/>
    <w:lvl w:ilvl="0" w:tplc="5C0A7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6012"/>
    <w:rsid w:val="00000116"/>
    <w:rsid w:val="000010C0"/>
    <w:rsid w:val="00002295"/>
    <w:rsid w:val="0000506F"/>
    <w:rsid w:val="0000581C"/>
    <w:rsid w:val="00006A45"/>
    <w:rsid w:val="00010312"/>
    <w:rsid w:val="000117BE"/>
    <w:rsid w:val="000121CE"/>
    <w:rsid w:val="00012914"/>
    <w:rsid w:val="0001424E"/>
    <w:rsid w:val="0001461F"/>
    <w:rsid w:val="00016F06"/>
    <w:rsid w:val="00016FBE"/>
    <w:rsid w:val="00020B59"/>
    <w:rsid w:val="00021B48"/>
    <w:rsid w:val="00023083"/>
    <w:rsid w:val="000257F7"/>
    <w:rsid w:val="00027BA2"/>
    <w:rsid w:val="000302C5"/>
    <w:rsid w:val="00030FF1"/>
    <w:rsid w:val="00031894"/>
    <w:rsid w:val="00035EDE"/>
    <w:rsid w:val="000365F5"/>
    <w:rsid w:val="00036735"/>
    <w:rsid w:val="00042FE6"/>
    <w:rsid w:val="0004319B"/>
    <w:rsid w:val="00043C1D"/>
    <w:rsid w:val="000448DC"/>
    <w:rsid w:val="0004566F"/>
    <w:rsid w:val="000456E9"/>
    <w:rsid w:val="000502C3"/>
    <w:rsid w:val="0005078E"/>
    <w:rsid w:val="00050F3E"/>
    <w:rsid w:val="0005304F"/>
    <w:rsid w:val="0005322F"/>
    <w:rsid w:val="00057BBD"/>
    <w:rsid w:val="00061D05"/>
    <w:rsid w:val="00062FE6"/>
    <w:rsid w:val="00064009"/>
    <w:rsid w:val="000673B7"/>
    <w:rsid w:val="00070A28"/>
    <w:rsid w:val="0007292A"/>
    <w:rsid w:val="00073D4D"/>
    <w:rsid w:val="00076840"/>
    <w:rsid w:val="00077D68"/>
    <w:rsid w:val="00080B63"/>
    <w:rsid w:val="00081665"/>
    <w:rsid w:val="00083769"/>
    <w:rsid w:val="00083979"/>
    <w:rsid w:val="00083F06"/>
    <w:rsid w:val="0008408A"/>
    <w:rsid w:val="000864D8"/>
    <w:rsid w:val="0009193C"/>
    <w:rsid w:val="00091A7D"/>
    <w:rsid w:val="000932DE"/>
    <w:rsid w:val="00093A99"/>
    <w:rsid w:val="000A18B0"/>
    <w:rsid w:val="000A228F"/>
    <w:rsid w:val="000A5C69"/>
    <w:rsid w:val="000B01D2"/>
    <w:rsid w:val="000B1049"/>
    <w:rsid w:val="000B165F"/>
    <w:rsid w:val="000B2923"/>
    <w:rsid w:val="000B309C"/>
    <w:rsid w:val="000B48C3"/>
    <w:rsid w:val="000C1063"/>
    <w:rsid w:val="000C1912"/>
    <w:rsid w:val="000C3448"/>
    <w:rsid w:val="000C456A"/>
    <w:rsid w:val="000C76CF"/>
    <w:rsid w:val="000D0241"/>
    <w:rsid w:val="000D04C1"/>
    <w:rsid w:val="000D1830"/>
    <w:rsid w:val="000D434F"/>
    <w:rsid w:val="000D5E13"/>
    <w:rsid w:val="000D6109"/>
    <w:rsid w:val="000E04A2"/>
    <w:rsid w:val="000E05B5"/>
    <w:rsid w:val="000E0C55"/>
    <w:rsid w:val="000E5F31"/>
    <w:rsid w:val="000E6405"/>
    <w:rsid w:val="000E6B5B"/>
    <w:rsid w:val="000E6FE7"/>
    <w:rsid w:val="000E7815"/>
    <w:rsid w:val="000F2783"/>
    <w:rsid w:val="000F389A"/>
    <w:rsid w:val="000F4200"/>
    <w:rsid w:val="000F752A"/>
    <w:rsid w:val="001055CF"/>
    <w:rsid w:val="001065C6"/>
    <w:rsid w:val="00106AC2"/>
    <w:rsid w:val="001078F1"/>
    <w:rsid w:val="00113711"/>
    <w:rsid w:val="00114385"/>
    <w:rsid w:val="00114C54"/>
    <w:rsid w:val="00116D6C"/>
    <w:rsid w:val="00116DFD"/>
    <w:rsid w:val="00120C9C"/>
    <w:rsid w:val="001216F9"/>
    <w:rsid w:val="001225E6"/>
    <w:rsid w:val="00125923"/>
    <w:rsid w:val="00126378"/>
    <w:rsid w:val="00127541"/>
    <w:rsid w:val="001278F0"/>
    <w:rsid w:val="00130683"/>
    <w:rsid w:val="00131BC7"/>
    <w:rsid w:val="00133161"/>
    <w:rsid w:val="00135D2D"/>
    <w:rsid w:val="00136C58"/>
    <w:rsid w:val="00140657"/>
    <w:rsid w:val="0014148D"/>
    <w:rsid w:val="00141A28"/>
    <w:rsid w:val="00142761"/>
    <w:rsid w:val="001437B7"/>
    <w:rsid w:val="00144007"/>
    <w:rsid w:val="0014415A"/>
    <w:rsid w:val="0014475B"/>
    <w:rsid w:val="00146132"/>
    <w:rsid w:val="00146D17"/>
    <w:rsid w:val="00150826"/>
    <w:rsid w:val="001510DD"/>
    <w:rsid w:val="00153177"/>
    <w:rsid w:val="001555B6"/>
    <w:rsid w:val="001564D7"/>
    <w:rsid w:val="001611BA"/>
    <w:rsid w:val="001636E2"/>
    <w:rsid w:val="00164E20"/>
    <w:rsid w:val="001652FC"/>
    <w:rsid w:val="0016616E"/>
    <w:rsid w:val="0016705D"/>
    <w:rsid w:val="00167159"/>
    <w:rsid w:val="0016756D"/>
    <w:rsid w:val="00167747"/>
    <w:rsid w:val="00167AAC"/>
    <w:rsid w:val="001708FF"/>
    <w:rsid w:val="00173248"/>
    <w:rsid w:val="00180B8A"/>
    <w:rsid w:val="00181209"/>
    <w:rsid w:val="0018221C"/>
    <w:rsid w:val="00190EBD"/>
    <w:rsid w:val="00190FE1"/>
    <w:rsid w:val="00191B91"/>
    <w:rsid w:val="001925A6"/>
    <w:rsid w:val="001927C6"/>
    <w:rsid w:val="0019300D"/>
    <w:rsid w:val="00196B54"/>
    <w:rsid w:val="00197078"/>
    <w:rsid w:val="001A3F59"/>
    <w:rsid w:val="001A3FA7"/>
    <w:rsid w:val="001A5B78"/>
    <w:rsid w:val="001A763F"/>
    <w:rsid w:val="001A7B8A"/>
    <w:rsid w:val="001B055C"/>
    <w:rsid w:val="001B08BA"/>
    <w:rsid w:val="001B19FC"/>
    <w:rsid w:val="001B59B5"/>
    <w:rsid w:val="001B7803"/>
    <w:rsid w:val="001C07DF"/>
    <w:rsid w:val="001C1791"/>
    <w:rsid w:val="001C2014"/>
    <w:rsid w:val="001C21BC"/>
    <w:rsid w:val="001C56A5"/>
    <w:rsid w:val="001C6A79"/>
    <w:rsid w:val="001D15D4"/>
    <w:rsid w:val="001D4006"/>
    <w:rsid w:val="001D4D1E"/>
    <w:rsid w:val="001E1631"/>
    <w:rsid w:val="001E19F2"/>
    <w:rsid w:val="001E1D59"/>
    <w:rsid w:val="001E2676"/>
    <w:rsid w:val="001E33D5"/>
    <w:rsid w:val="001E3C87"/>
    <w:rsid w:val="001E4296"/>
    <w:rsid w:val="001E4E0B"/>
    <w:rsid w:val="001F0582"/>
    <w:rsid w:val="001F0FC9"/>
    <w:rsid w:val="001F264E"/>
    <w:rsid w:val="001F28D9"/>
    <w:rsid w:val="001F5B00"/>
    <w:rsid w:val="001F68DC"/>
    <w:rsid w:val="00200D7A"/>
    <w:rsid w:val="002013CB"/>
    <w:rsid w:val="00202625"/>
    <w:rsid w:val="00203630"/>
    <w:rsid w:val="0020578D"/>
    <w:rsid w:val="00205BF2"/>
    <w:rsid w:val="00206291"/>
    <w:rsid w:val="00207A89"/>
    <w:rsid w:val="002119B9"/>
    <w:rsid w:val="00212F56"/>
    <w:rsid w:val="00212FE5"/>
    <w:rsid w:val="00213091"/>
    <w:rsid w:val="0021398D"/>
    <w:rsid w:val="00222023"/>
    <w:rsid w:val="0022376D"/>
    <w:rsid w:val="002251E1"/>
    <w:rsid w:val="002301DC"/>
    <w:rsid w:val="0023199E"/>
    <w:rsid w:val="002338FF"/>
    <w:rsid w:val="00234899"/>
    <w:rsid w:val="00235D3C"/>
    <w:rsid w:val="00237154"/>
    <w:rsid w:val="00241E1B"/>
    <w:rsid w:val="00243939"/>
    <w:rsid w:val="00243A10"/>
    <w:rsid w:val="00245E4A"/>
    <w:rsid w:val="00250B4D"/>
    <w:rsid w:val="002512D2"/>
    <w:rsid w:val="00251316"/>
    <w:rsid w:val="00254043"/>
    <w:rsid w:val="0025795B"/>
    <w:rsid w:val="00257E72"/>
    <w:rsid w:val="0026089B"/>
    <w:rsid w:val="00264961"/>
    <w:rsid w:val="00265403"/>
    <w:rsid w:val="00271613"/>
    <w:rsid w:val="00271D35"/>
    <w:rsid w:val="00273E64"/>
    <w:rsid w:val="002743B8"/>
    <w:rsid w:val="00275120"/>
    <w:rsid w:val="002773D9"/>
    <w:rsid w:val="00277497"/>
    <w:rsid w:val="00277C0D"/>
    <w:rsid w:val="00283418"/>
    <w:rsid w:val="002839DB"/>
    <w:rsid w:val="002842BC"/>
    <w:rsid w:val="00284A00"/>
    <w:rsid w:val="002858CC"/>
    <w:rsid w:val="00285B89"/>
    <w:rsid w:val="00287C2C"/>
    <w:rsid w:val="00290E5E"/>
    <w:rsid w:val="00291BDF"/>
    <w:rsid w:val="00292EB8"/>
    <w:rsid w:val="00292FEB"/>
    <w:rsid w:val="0029307E"/>
    <w:rsid w:val="0029360A"/>
    <w:rsid w:val="00296052"/>
    <w:rsid w:val="002970B6"/>
    <w:rsid w:val="00297127"/>
    <w:rsid w:val="002A099A"/>
    <w:rsid w:val="002A0E3F"/>
    <w:rsid w:val="002B3E35"/>
    <w:rsid w:val="002B4241"/>
    <w:rsid w:val="002C01EF"/>
    <w:rsid w:val="002C0881"/>
    <w:rsid w:val="002C52D3"/>
    <w:rsid w:val="002C555F"/>
    <w:rsid w:val="002C70C6"/>
    <w:rsid w:val="002C7BEF"/>
    <w:rsid w:val="002D1D14"/>
    <w:rsid w:val="002D20B8"/>
    <w:rsid w:val="002D283A"/>
    <w:rsid w:val="002D51EF"/>
    <w:rsid w:val="002D5383"/>
    <w:rsid w:val="002D61AA"/>
    <w:rsid w:val="002D7076"/>
    <w:rsid w:val="002D7B4F"/>
    <w:rsid w:val="002D7B88"/>
    <w:rsid w:val="002E178A"/>
    <w:rsid w:val="002E36FF"/>
    <w:rsid w:val="002E376C"/>
    <w:rsid w:val="002E3EA5"/>
    <w:rsid w:val="002E754E"/>
    <w:rsid w:val="002F012F"/>
    <w:rsid w:val="002F0AF7"/>
    <w:rsid w:val="002F18E2"/>
    <w:rsid w:val="002F387B"/>
    <w:rsid w:val="002F4A02"/>
    <w:rsid w:val="00300DA3"/>
    <w:rsid w:val="0030368C"/>
    <w:rsid w:val="00304E69"/>
    <w:rsid w:val="00306DD1"/>
    <w:rsid w:val="00306E64"/>
    <w:rsid w:val="003115C4"/>
    <w:rsid w:val="00312C00"/>
    <w:rsid w:val="00315118"/>
    <w:rsid w:val="00315E4D"/>
    <w:rsid w:val="003204B3"/>
    <w:rsid w:val="003235CD"/>
    <w:rsid w:val="00323DCE"/>
    <w:rsid w:val="00325423"/>
    <w:rsid w:val="00325FF2"/>
    <w:rsid w:val="00326193"/>
    <w:rsid w:val="003264BE"/>
    <w:rsid w:val="00330B81"/>
    <w:rsid w:val="0033228A"/>
    <w:rsid w:val="00332C84"/>
    <w:rsid w:val="00334093"/>
    <w:rsid w:val="00334966"/>
    <w:rsid w:val="00334BEE"/>
    <w:rsid w:val="0033601C"/>
    <w:rsid w:val="0033643A"/>
    <w:rsid w:val="00337DB8"/>
    <w:rsid w:val="0034063A"/>
    <w:rsid w:val="00340CB4"/>
    <w:rsid w:val="00344AF2"/>
    <w:rsid w:val="0034559E"/>
    <w:rsid w:val="00345B07"/>
    <w:rsid w:val="00346532"/>
    <w:rsid w:val="003466FD"/>
    <w:rsid w:val="00346B1B"/>
    <w:rsid w:val="00346C10"/>
    <w:rsid w:val="00346E89"/>
    <w:rsid w:val="0034745A"/>
    <w:rsid w:val="003519C7"/>
    <w:rsid w:val="003528EC"/>
    <w:rsid w:val="00354F74"/>
    <w:rsid w:val="00357102"/>
    <w:rsid w:val="00357616"/>
    <w:rsid w:val="00357DC4"/>
    <w:rsid w:val="003602E4"/>
    <w:rsid w:val="00360CF4"/>
    <w:rsid w:val="0036259B"/>
    <w:rsid w:val="00362DFB"/>
    <w:rsid w:val="00363D21"/>
    <w:rsid w:val="00363EA8"/>
    <w:rsid w:val="00365325"/>
    <w:rsid w:val="003664B9"/>
    <w:rsid w:val="003667C0"/>
    <w:rsid w:val="00366D89"/>
    <w:rsid w:val="00370066"/>
    <w:rsid w:val="00371BBC"/>
    <w:rsid w:val="00372C44"/>
    <w:rsid w:val="0037388A"/>
    <w:rsid w:val="0037645D"/>
    <w:rsid w:val="00376D26"/>
    <w:rsid w:val="0038003B"/>
    <w:rsid w:val="00380E03"/>
    <w:rsid w:val="00381992"/>
    <w:rsid w:val="00382309"/>
    <w:rsid w:val="00384157"/>
    <w:rsid w:val="00384C51"/>
    <w:rsid w:val="00385D59"/>
    <w:rsid w:val="0039035B"/>
    <w:rsid w:val="003923BD"/>
    <w:rsid w:val="003926E0"/>
    <w:rsid w:val="003939DC"/>
    <w:rsid w:val="003A4A9D"/>
    <w:rsid w:val="003A5869"/>
    <w:rsid w:val="003A606E"/>
    <w:rsid w:val="003A7682"/>
    <w:rsid w:val="003A7817"/>
    <w:rsid w:val="003B19AD"/>
    <w:rsid w:val="003B307D"/>
    <w:rsid w:val="003B37B6"/>
    <w:rsid w:val="003B37C9"/>
    <w:rsid w:val="003B4E14"/>
    <w:rsid w:val="003B5105"/>
    <w:rsid w:val="003B6C25"/>
    <w:rsid w:val="003B7A1F"/>
    <w:rsid w:val="003C5D10"/>
    <w:rsid w:val="003C7C16"/>
    <w:rsid w:val="003D010B"/>
    <w:rsid w:val="003D1636"/>
    <w:rsid w:val="003D2199"/>
    <w:rsid w:val="003D25EE"/>
    <w:rsid w:val="003D27E0"/>
    <w:rsid w:val="003D3DE2"/>
    <w:rsid w:val="003D5793"/>
    <w:rsid w:val="003E0B20"/>
    <w:rsid w:val="003E0EB2"/>
    <w:rsid w:val="003E3E7B"/>
    <w:rsid w:val="003E52AF"/>
    <w:rsid w:val="003E556A"/>
    <w:rsid w:val="003E65D7"/>
    <w:rsid w:val="003E7BB0"/>
    <w:rsid w:val="003F037E"/>
    <w:rsid w:val="003F1F33"/>
    <w:rsid w:val="003F20AE"/>
    <w:rsid w:val="003F2866"/>
    <w:rsid w:val="003F4A86"/>
    <w:rsid w:val="003F5C4E"/>
    <w:rsid w:val="003F642F"/>
    <w:rsid w:val="003F7AFF"/>
    <w:rsid w:val="003F7D12"/>
    <w:rsid w:val="00400454"/>
    <w:rsid w:val="00400646"/>
    <w:rsid w:val="00400BCA"/>
    <w:rsid w:val="00400CD8"/>
    <w:rsid w:val="004058DE"/>
    <w:rsid w:val="00406474"/>
    <w:rsid w:val="004068F0"/>
    <w:rsid w:val="00406EDE"/>
    <w:rsid w:val="004070F0"/>
    <w:rsid w:val="00411230"/>
    <w:rsid w:val="00411999"/>
    <w:rsid w:val="00413BD9"/>
    <w:rsid w:val="00416834"/>
    <w:rsid w:val="00422C8B"/>
    <w:rsid w:val="00424629"/>
    <w:rsid w:val="00424D5A"/>
    <w:rsid w:val="00425D9F"/>
    <w:rsid w:val="00426763"/>
    <w:rsid w:val="00426E07"/>
    <w:rsid w:val="00430FAD"/>
    <w:rsid w:val="00431AE4"/>
    <w:rsid w:val="00432A54"/>
    <w:rsid w:val="0043360D"/>
    <w:rsid w:val="00442C85"/>
    <w:rsid w:val="004438AC"/>
    <w:rsid w:val="00445981"/>
    <w:rsid w:val="00446975"/>
    <w:rsid w:val="004474D1"/>
    <w:rsid w:val="004531B2"/>
    <w:rsid w:val="00456D44"/>
    <w:rsid w:val="0045754F"/>
    <w:rsid w:val="00460757"/>
    <w:rsid w:val="00460DCA"/>
    <w:rsid w:val="0046197D"/>
    <w:rsid w:val="00465E0F"/>
    <w:rsid w:val="00466DFF"/>
    <w:rsid w:val="00467394"/>
    <w:rsid w:val="00470463"/>
    <w:rsid w:val="00472998"/>
    <w:rsid w:val="004751AB"/>
    <w:rsid w:val="004762B9"/>
    <w:rsid w:val="00482FFD"/>
    <w:rsid w:val="004850D6"/>
    <w:rsid w:val="00486CF0"/>
    <w:rsid w:val="00487C37"/>
    <w:rsid w:val="00487E46"/>
    <w:rsid w:val="00490545"/>
    <w:rsid w:val="00490962"/>
    <w:rsid w:val="0049185E"/>
    <w:rsid w:val="00492D44"/>
    <w:rsid w:val="00493DC5"/>
    <w:rsid w:val="004941BD"/>
    <w:rsid w:val="0049442F"/>
    <w:rsid w:val="00496498"/>
    <w:rsid w:val="0049669A"/>
    <w:rsid w:val="00496EB6"/>
    <w:rsid w:val="00496F4B"/>
    <w:rsid w:val="004A0931"/>
    <w:rsid w:val="004A23EC"/>
    <w:rsid w:val="004A3E69"/>
    <w:rsid w:val="004A4DE9"/>
    <w:rsid w:val="004A6373"/>
    <w:rsid w:val="004A7EED"/>
    <w:rsid w:val="004B2F97"/>
    <w:rsid w:val="004B4296"/>
    <w:rsid w:val="004B4427"/>
    <w:rsid w:val="004C0873"/>
    <w:rsid w:val="004C204F"/>
    <w:rsid w:val="004C3BE3"/>
    <w:rsid w:val="004C3CC9"/>
    <w:rsid w:val="004C4C88"/>
    <w:rsid w:val="004C4E42"/>
    <w:rsid w:val="004C6CCE"/>
    <w:rsid w:val="004D0FD4"/>
    <w:rsid w:val="004D1A3C"/>
    <w:rsid w:val="004D1BBF"/>
    <w:rsid w:val="004D293A"/>
    <w:rsid w:val="004D46BD"/>
    <w:rsid w:val="004D55EA"/>
    <w:rsid w:val="004D6205"/>
    <w:rsid w:val="004D6E67"/>
    <w:rsid w:val="004D7BF7"/>
    <w:rsid w:val="004D7D64"/>
    <w:rsid w:val="004E0467"/>
    <w:rsid w:val="004E0BA3"/>
    <w:rsid w:val="004E169A"/>
    <w:rsid w:val="004E24AB"/>
    <w:rsid w:val="004E4070"/>
    <w:rsid w:val="004E4EB7"/>
    <w:rsid w:val="004E6351"/>
    <w:rsid w:val="004E6AB5"/>
    <w:rsid w:val="004E7CCC"/>
    <w:rsid w:val="004F0DCC"/>
    <w:rsid w:val="004F37EB"/>
    <w:rsid w:val="005014D2"/>
    <w:rsid w:val="00501F30"/>
    <w:rsid w:val="00501FE1"/>
    <w:rsid w:val="005033EE"/>
    <w:rsid w:val="00503856"/>
    <w:rsid w:val="00504661"/>
    <w:rsid w:val="00504E2E"/>
    <w:rsid w:val="0050524F"/>
    <w:rsid w:val="00505FC3"/>
    <w:rsid w:val="00506717"/>
    <w:rsid w:val="00512D14"/>
    <w:rsid w:val="00513592"/>
    <w:rsid w:val="00514713"/>
    <w:rsid w:val="00517C91"/>
    <w:rsid w:val="00520222"/>
    <w:rsid w:val="00520FFF"/>
    <w:rsid w:val="00521582"/>
    <w:rsid w:val="00522F09"/>
    <w:rsid w:val="0052372E"/>
    <w:rsid w:val="005254D4"/>
    <w:rsid w:val="00525DA4"/>
    <w:rsid w:val="00526E58"/>
    <w:rsid w:val="00531597"/>
    <w:rsid w:val="0053443D"/>
    <w:rsid w:val="00535A6C"/>
    <w:rsid w:val="0053636D"/>
    <w:rsid w:val="00537C89"/>
    <w:rsid w:val="00540246"/>
    <w:rsid w:val="00540925"/>
    <w:rsid w:val="00541352"/>
    <w:rsid w:val="005449AB"/>
    <w:rsid w:val="00545B5E"/>
    <w:rsid w:val="005460CB"/>
    <w:rsid w:val="00550D2D"/>
    <w:rsid w:val="005527B5"/>
    <w:rsid w:val="005536D2"/>
    <w:rsid w:val="00553ECD"/>
    <w:rsid w:val="00554D45"/>
    <w:rsid w:val="00554F3C"/>
    <w:rsid w:val="00555A34"/>
    <w:rsid w:val="0055615C"/>
    <w:rsid w:val="00556427"/>
    <w:rsid w:val="00556B8E"/>
    <w:rsid w:val="005578F1"/>
    <w:rsid w:val="005601A2"/>
    <w:rsid w:val="00560293"/>
    <w:rsid w:val="00560C6E"/>
    <w:rsid w:val="0056465A"/>
    <w:rsid w:val="00566CE9"/>
    <w:rsid w:val="00566DFC"/>
    <w:rsid w:val="005672BA"/>
    <w:rsid w:val="00567A4C"/>
    <w:rsid w:val="005706DF"/>
    <w:rsid w:val="00573E2F"/>
    <w:rsid w:val="00573EDB"/>
    <w:rsid w:val="00574100"/>
    <w:rsid w:val="00574FED"/>
    <w:rsid w:val="005765DB"/>
    <w:rsid w:val="0057685C"/>
    <w:rsid w:val="00580267"/>
    <w:rsid w:val="00581B0E"/>
    <w:rsid w:val="00581B7C"/>
    <w:rsid w:val="00583C81"/>
    <w:rsid w:val="00584F75"/>
    <w:rsid w:val="0058796C"/>
    <w:rsid w:val="005935B8"/>
    <w:rsid w:val="00594B53"/>
    <w:rsid w:val="00596D7C"/>
    <w:rsid w:val="005A0350"/>
    <w:rsid w:val="005A0783"/>
    <w:rsid w:val="005A33FA"/>
    <w:rsid w:val="005B08ED"/>
    <w:rsid w:val="005B1D74"/>
    <w:rsid w:val="005B2599"/>
    <w:rsid w:val="005B3343"/>
    <w:rsid w:val="005B33E6"/>
    <w:rsid w:val="005B5D69"/>
    <w:rsid w:val="005C004F"/>
    <w:rsid w:val="005C0234"/>
    <w:rsid w:val="005C0FE9"/>
    <w:rsid w:val="005C3519"/>
    <w:rsid w:val="005C3CD2"/>
    <w:rsid w:val="005C4224"/>
    <w:rsid w:val="005C4906"/>
    <w:rsid w:val="005C781C"/>
    <w:rsid w:val="005D0BC7"/>
    <w:rsid w:val="005D19AD"/>
    <w:rsid w:val="005D614B"/>
    <w:rsid w:val="005D76A3"/>
    <w:rsid w:val="005E0762"/>
    <w:rsid w:val="005E15C8"/>
    <w:rsid w:val="005E16ED"/>
    <w:rsid w:val="005E234D"/>
    <w:rsid w:val="005E650F"/>
    <w:rsid w:val="005F162C"/>
    <w:rsid w:val="005F264E"/>
    <w:rsid w:val="005F3FA9"/>
    <w:rsid w:val="005F6E77"/>
    <w:rsid w:val="005F7EB9"/>
    <w:rsid w:val="0060048B"/>
    <w:rsid w:val="0060050B"/>
    <w:rsid w:val="006021B9"/>
    <w:rsid w:val="0060544B"/>
    <w:rsid w:val="00605EBF"/>
    <w:rsid w:val="00607FC8"/>
    <w:rsid w:val="006105F0"/>
    <w:rsid w:val="00610D1B"/>
    <w:rsid w:val="00611E54"/>
    <w:rsid w:val="00612190"/>
    <w:rsid w:val="00613DFA"/>
    <w:rsid w:val="0061425C"/>
    <w:rsid w:val="006143B4"/>
    <w:rsid w:val="00614973"/>
    <w:rsid w:val="00615CFB"/>
    <w:rsid w:val="006161FE"/>
    <w:rsid w:val="00616432"/>
    <w:rsid w:val="006172A8"/>
    <w:rsid w:val="00620C90"/>
    <w:rsid w:val="0062245A"/>
    <w:rsid w:val="0062320C"/>
    <w:rsid w:val="00625501"/>
    <w:rsid w:val="00626BD5"/>
    <w:rsid w:val="006279DB"/>
    <w:rsid w:val="006308DE"/>
    <w:rsid w:val="006338D4"/>
    <w:rsid w:val="0063715E"/>
    <w:rsid w:val="00637682"/>
    <w:rsid w:val="0064051E"/>
    <w:rsid w:val="00640D89"/>
    <w:rsid w:val="00642102"/>
    <w:rsid w:val="00642682"/>
    <w:rsid w:val="006427A0"/>
    <w:rsid w:val="00643A10"/>
    <w:rsid w:val="00643D98"/>
    <w:rsid w:val="00644558"/>
    <w:rsid w:val="00645F81"/>
    <w:rsid w:val="00646428"/>
    <w:rsid w:val="00647336"/>
    <w:rsid w:val="00647D89"/>
    <w:rsid w:val="00652D59"/>
    <w:rsid w:val="00652F73"/>
    <w:rsid w:val="00653848"/>
    <w:rsid w:val="00653918"/>
    <w:rsid w:val="00660150"/>
    <w:rsid w:val="00661150"/>
    <w:rsid w:val="00661305"/>
    <w:rsid w:val="00662EF2"/>
    <w:rsid w:val="00664DEE"/>
    <w:rsid w:val="00666361"/>
    <w:rsid w:val="00667403"/>
    <w:rsid w:val="006675FD"/>
    <w:rsid w:val="006709E1"/>
    <w:rsid w:val="006727F0"/>
    <w:rsid w:val="00674A12"/>
    <w:rsid w:val="006759B7"/>
    <w:rsid w:val="006770B7"/>
    <w:rsid w:val="006827A4"/>
    <w:rsid w:val="00684570"/>
    <w:rsid w:val="00684F11"/>
    <w:rsid w:val="0068525F"/>
    <w:rsid w:val="00685A5F"/>
    <w:rsid w:val="0069449F"/>
    <w:rsid w:val="00694D1C"/>
    <w:rsid w:val="00695EE1"/>
    <w:rsid w:val="00696973"/>
    <w:rsid w:val="00696F11"/>
    <w:rsid w:val="006A0545"/>
    <w:rsid w:val="006A0933"/>
    <w:rsid w:val="006A166E"/>
    <w:rsid w:val="006A2D36"/>
    <w:rsid w:val="006A3B94"/>
    <w:rsid w:val="006A48A7"/>
    <w:rsid w:val="006A4D33"/>
    <w:rsid w:val="006A61E8"/>
    <w:rsid w:val="006A6FAE"/>
    <w:rsid w:val="006B07B7"/>
    <w:rsid w:val="006B0D0B"/>
    <w:rsid w:val="006B1FCA"/>
    <w:rsid w:val="006B35FC"/>
    <w:rsid w:val="006B4172"/>
    <w:rsid w:val="006B439F"/>
    <w:rsid w:val="006B5552"/>
    <w:rsid w:val="006B5D07"/>
    <w:rsid w:val="006B73DC"/>
    <w:rsid w:val="006B7903"/>
    <w:rsid w:val="006C0384"/>
    <w:rsid w:val="006C26A0"/>
    <w:rsid w:val="006C35C7"/>
    <w:rsid w:val="006C3A50"/>
    <w:rsid w:val="006C49F5"/>
    <w:rsid w:val="006C7751"/>
    <w:rsid w:val="006D0452"/>
    <w:rsid w:val="006D21CB"/>
    <w:rsid w:val="006D2FED"/>
    <w:rsid w:val="006D37B2"/>
    <w:rsid w:val="006D4AAD"/>
    <w:rsid w:val="006D5754"/>
    <w:rsid w:val="006D725B"/>
    <w:rsid w:val="006E0623"/>
    <w:rsid w:val="006E07BF"/>
    <w:rsid w:val="006E0CC5"/>
    <w:rsid w:val="006E18CE"/>
    <w:rsid w:val="006E1E09"/>
    <w:rsid w:val="006E5A22"/>
    <w:rsid w:val="006E5CDB"/>
    <w:rsid w:val="006E609A"/>
    <w:rsid w:val="006E64D3"/>
    <w:rsid w:val="006E6592"/>
    <w:rsid w:val="006E7446"/>
    <w:rsid w:val="006E77F3"/>
    <w:rsid w:val="006F1404"/>
    <w:rsid w:val="006F18DE"/>
    <w:rsid w:val="006F2E83"/>
    <w:rsid w:val="006F4838"/>
    <w:rsid w:val="006F55A5"/>
    <w:rsid w:val="006F78E5"/>
    <w:rsid w:val="006F79FD"/>
    <w:rsid w:val="00701FEB"/>
    <w:rsid w:val="00702E9E"/>
    <w:rsid w:val="00703699"/>
    <w:rsid w:val="007036DF"/>
    <w:rsid w:val="00703C6A"/>
    <w:rsid w:val="00706798"/>
    <w:rsid w:val="007128EE"/>
    <w:rsid w:val="00712F06"/>
    <w:rsid w:val="007148E5"/>
    <w:rsid w:val="00715EDD"/>
    <w:rsid w:val="007213C9"/>
    <w:rsid w:val="00731D16"/>
    <w:rsid w:val="0073594F"/>
    <w:rsid w:val="00737806"/>
    <w:rsid w:val="00740A90"/>
    <w:rsid w:val="00740FC9"/>
    <w:rsid w:val="00742355"/>
    <w:rsid w:val="00742405"/>
    <w:rsid w:val="00742B3D"/>
    <w:rsid w:val="007443B3"/>
    <w:rsid w:val="007451D7"/>
    <w:rsid w:val="00746400"/>
    <w:rsid w:val="007465C2"/>
    <w:rsid w:val="00747A54"/>
    <w:rsid w:val="00750B57"/>
    <w:rsid w:val="00752139"/>
    <w:rsid w:val="00752B5F"/>
    <w:rsid w:val="00752DA0"/>
    <w:rsid w:val="0076088B"/>
    <w:rsid w:val="00762C0A"/>
    <w:rsid w:val="007635DF"/>
    <w:rsid w:val="00763FEE"/>
    <w:rsid w:val="00764523"/>
    <w:rsid w:val="00766339"/>
    <w:rsid w:val="00776453"/>
    <w:rsid w:val="00783D0E"/>
    <w:rsid w:val="00786C3B"/>
    <w:rsid w:val="007876A1"/>
    <w:rsid w:val="00787C64"/>
    <w:rsid w:val="0079146B"/>
    <w:rsid w:val="007914CB"/>
    <w:rsid w:val="007915DC"/>
    <w:rsid w:val="00791FFB"/>
    <w:rsid w:val="00794687"/>
    <w:rsid w:val="007954DE"/>
    <w:rsid w:val="00795C3F"/>
    <w:rsid w:val="00795E24"/>
    <w:rsid w:val="00796341"/>
    <w:rsid w:val="00796B87"/>
    <w:rsid w:val="007A0F36"/>
    <w:rsid w:val="007A30BC"/>
    <w:rsid w:val="007A32B6"/>
    <w:rsid w:val="007A3429"/>
    <w:rsid w:val="007A38B1"/>
    <w:rsid w:val="007A4070"/>
    <w:rsid w:val="007A5514"/>
    <w:rsid w:val="007A6F98"/>
    <w:rsid w:val="007A79E3"/>
    <w:rsid w:val="007A7DDB"/>
    <w:rsid w:val="007B09B1"/>
    <w:rsid w:val="007B6AE5"/>
    <w:rsid w:val="007C0883"/>
    <w:rsid w:val="007C3788"/>
    <w:rsid w:val="007C3CBC"/>
    <w:rsid w:val="007C4577"/>
    <w:rsid w:val="007C49C8"/>
    <w:rsid w:val="007C5493"/>
    <w:rsid w:val="007C5507"/>
    <w:rsid w:val="007E02A2"/>
    <w:rsid w:val="007E03CC"/>
    <w:rsid w:val="007E08DE"/>
    <w:rsid w:val="007E4768"/>
    <w:rsid w:val="007E7671"/>
    <w:rsid w:val="007F4B9D"/>
    <w:rsid w:val="007F4C95"/>
    <w:rsid w:val="007F72C5"/>
    <w:rsid w:val="00803692"/>
    <w:rsid w:val="00804FA3"/>
    <w:rsid w:val="00811AA1"/>
    <w:rsid w:val="00812B50"/>
    <w:rsid w:val="0081481B"/>
    <w:rsid w:val="00815896"/>
    <w:rsid w:val="00816C61"/>
    <w:rsid w:val="00820599"/>
    <w:rsid w:val="008206F8"/>
    <w:rsid w:val="00820742"/>
    <w:rsid w:val="00820775"/>
    <w:rsid w:val="00821CF1"/>
    <w:rsid w:val="0082244E"/>
    <w:rsid w:val="00823B96"/>
    <w:rsid w:val="00823CB2"/>
    <w:rsid w:val="0082655C"/>
    <w:rsid w:val="00826CBE"/>
    <w:rsid w:val="00826F6B"/>
    <w:rsid w:val="008275EB"/>
    <w:rsid w:val="00827601"/>
    <w:rsid w:val="00827961"/>
    <w:rsid w:val="0083093C"/>
    <w:rsid w:val="00832816"/>
    <w:rsid w:val="00832A48"/>
    <w:rsid w:val="008349D1"/>
    <w:rsid w:val="00836594"/>
    <w:rsid w:val="0083775E"/>
    <w:rsid w:val="00837D0C"/>
    <w:rsid w:val="00840980"/>
    <w:rsid w:val="008419D4"/>
    <w:rsid w:val="0084392D"/>
    <w:rsid w:val="00843D54"/>
    <w:rsid w:val="0084458A"/>
    <w:rsid w:val="0084503F"/>
    <w:rsid w:val="00847C87"/>
    <w:rsid w:val="00850CDA"/>
    <w:rsid w:val="008515FC"/>
    <w:rsid w:val="0085272E"/>
    <w:rsid w:val="008540F6"/>
    <w:rsid w:val="008552F5"/>
    <w:rsid w:val="00855C35"/>
    <w:rsid w:val="008577EF"/>
    <w:rsid w:val="008579A5"/>
    <w:rsid w:val="00860037"/>
    <w:rsid w:val="00864EF1"/>
    <w:rsid w:val="00865947"/>
    <w:rsid w:val="0086597F"/>
    <w:rsid w:val="0086615A"/>
    <w:rsid w:val="008668F6"/>
    <w:rsid w:val="0087055D"/>
    <w:rsid w:val="008728BB"/>
    <w:rsid w:val="008747AB"/>
    <w:rsid w:val="008753EB"/>
    <w:rsid w:val="00875C97"/>
    <w:rsid w:val="008804F1"/>
    <w:rsid w:val="0088074D"/>
    <w:rsid w:val="00880A90"/>
    <w:rsid w:val="00880B0C"/>
    <w:rsid w:val="00880D9C"/>
    <w:rsid w:val="00881B96"/>
    <w:rsid w:val="00882C1C"/>
    <w:rsid w:val="00885184"/>
    <w:rsid w:val="0088763C"/>
    <w:rsid w:val="00887EA1"/>
    <w:rsid w:val="00890F40"/>
    <w:rsid w:val="008911E5"/>
    <w:rsid w:val="0089143D"/>
    <w:rsid w:val="0089226D"/>
    <w:rsid w:val="00897197"/>
    <w:rsid w:val="008977FC"/>
    <w:rsid w:val="008A2CC5"/>
    <w:rsid w:val="008A31F3"/>
    <w:rsid w:val="008A3FC1"/>
    <w:rsid w:val="008A5C9D"/>
    <w:rsid w:val="008A7075"/>
    <w:rsid w:val="008A730C"/>
    <w:rsid w:val="008A7778"/>
    <w:rsid w:val="008A7956"/>
    <w:rsid w:val="008B15DD"/>
    <w:rsid w:val="008B3EE8"/>
    <w:rsid w:val="008B45BA"/>
    <w:rsid w:val="008B5007"/>
    <w:rsid w:val="008B5411"/>
    <w:rsid w:val="008B636E"/>
    <w:rsid w:val="008B752B"/>
    <w:rsid w:val="008B7821"/>
    <w:rsid w:val="008C03D9"/>
    <w:rsid w:val="008C19AC"/>
    <w:rsid w:val="008C3A38"/>
    <w:rsid w:val="008C42CE"/>
    <w:rsid w:val="008C4DFA"/>
    <w:rsid w:val="008C650D"/>
    <w:rsid w:val="008C663D"/>
    <w:rsid w:val="008C772A"/>
    <w:rsid w:val="008C79D5"/>
    <w:rsid w:val="008D1093"/>
    <w:rsid w:val="008D4F3D"/>
    <w:rsid w:val="008D503C"/>
    <w:rsid w:val="008D6B67"/>
    <w:rsid w:val="008E09D7"/>
    <w:rsid w:val="008E3554"/>
    <w:rsid w:val="008E3906"/>
    <w:rsid w:val="008E43DD"/>
    <w:rsid w:val="008E50E8"/>
    <w:rsid w:val="008E6132"/>
    <w:rsid w:val="008E68F4"/>
    <w:rsid w:val="008E7348"/>
    <w:rsid w:val="008E7F4A"/>
    <w:rsid w:val="008F0575"/>
    <w:rsid w:val="008F4B58"/>
    <w:rsid w:val="00902715"/>
    <w:rsid w:val="00902AA2"/>
    <w:rsid w:val="00902F46"/>
    <w:rsid w:val="0090339F"/>
    <w:rsid w:val="00904FC1"/>
    <w:rsid w:val="0090570D"/>
    <w:rsid w:val="00905FF4"/>
    <w:rsid w:val="00906012"/>
    <w:rsid w:val="00906260"/>
    <w:rsid w:val="00906EE2"/>
    <w:rsid w:val="00907A19"/>
    <w:rsid w:val="00910214"/>
    <w:rsid w:val="009107DF"/>
    <w:rsid w:val="00911639"/>
    <w:rsid w:val="00912E80"/>
    <w:rsid w:val="00914431"/>
    <w:rsid w:val="0091687F"/>
    <w:rsid w:val="00916F59"/>
    <w:rsid w:val="009236BD"/>
    <w:rsid w:val="0092378B"/>
    <w:rsid w:val="00924393"/>
    <w:rsid w:val="00926F79"/>
    <w:rsid w:val="00926FF5"/>
    <w:rsid w:val="00927B04"/>
    <w:rsid w:val="009311A9"/>
    <w:rsid w:val="00931968"/>
    <w:rsid w:val="009342BD"/>
    <w:rsid w:val="00934DCF"/>
    <w:rsid w:val="00935000"/>
    <w:rsid w:val="0093740B"/>
    <w:rsid w:val="0094071D"/>
    <w:rsid w:val="009414FE"/>
    <w:rsid w:val="00942BBC"/>
    <w:rsid w:val="00942BF5"/>
    <w:rsid w:val="009435AB"/>
    <w:rsid w:val="00945348"/>
    <w:rsid w:val="009472E6"/>
    <w:rsid w:val="00952EE9"/>
    <w:rsid w:val="00954FFC"/>
    <w:rsid w:val="00955389"/>
    <w:rsid w:val="00955B6F"/>
    <w:rsid w:val="009610EF"/>
    <w:rsid w:val="00961DBC"/>
    <w:rsid w:val="0096345F"/>
    <w:rsid w:val="00963A32"/>
    <w:rsid w:val="00963EBE"/>
    <w:rsid w:val="009649F4"/>
    <w:rsid w:val="0096523A"/>
    <w:rsid w:val="0096685D"/>
    <w:rsid w:val="00966D3E"/>
    <w:rsid w:val="00967FC5"/>
    <w:rsid w:val="00973251"/>
    <w:rsid w:val="00976C0D"/>
    <w:rsid w:val="0098165D"/>
    <w:rsid w:val="00982AEC"/>
    <w:rsid w:val="00982D14"/>
    <w:rsid w:val="00982E85"/>
    <w:rsid w:val="00983629"/>
    <w:rsid w:val="00984D24"/>
    <w:rsid w:val="00985BF7"/>
    <w:rsid w:val="0099041B"/>
    <w:rsid w:val="0099174B"/>
    <w:rsid w:val="00994082"/>
    <w:rsid w:val="00996531"/>
    <w:rsid w:val="009A1B1F"/>
    <w:rsid w:val="009A22BC"/>
    <w:rsid w:val="009A2748"/>
    <w:rsid w:val="009A7972"/>
    <w:rsid w:val="009B077D"/>
    <w:rsid w:val="009B1E93"/>
    <w:rsid w:val="009B22BD"/>
    <w:rsid w:val="009B24C3"/>
    <w:rsid w:val="009B3643"/>
    <w:rsid w:val="009B3A31"/>
    <w:rsid w:val="009B4824"/>
    <w:rsid w:val="009B7E9F"/>
    <w:rsid w:val="009C02FC"/>
    <w:rsid w:val="009C04F0"/>
    <w:rsid w:val="009C0CC6"/>
    <w:rsid w:val="009C2AA8"/>
    <w:rsid w:val="009C738A"/>
    <w:rsid w:val="009D111C"/>
    <w:rsid w:val="009D1DE1"/>
    <w:rsid w:val="009D35C8"/>
    <w:rsid w:val="009D3640"/>
    <w:rsid w:val="009D4707"/>
    <w:rsid w:val="009D6C11"/>
    <w:rsid w:val="009D7172"/>
    <w:rsid w:val="009E5326"/>
    <w:rsid w:val="009E559A"/>
    <w:rsid w:val="009E6525"/>
    <w:rsid w:val="009F0AA9"/>
    <w:rsid w:val="009F0BC3"/>
    <w:rsid w:val="009F322D"/>
    <w:rsid w:val="009F3507"/>
    <w:rsid w:val="009F4A51"/>
    <w:rsid w:val="009F7E71"/>
    <w:rsid w:val="00A00222"/>
    <w:rsid w:val="00A00EEF"/>
    <w:rsid w:val="00A02EA9"/>
    <w:rsid w:val="00A035FE"/>
    <w:rsid w:val="00A0394C"/>
    <w:rsid w:val="00A07613"/>
    <w:rsid w:val="00A103DF"/>
    <w:rsid w:val="00A115E9"/>
    <w:rsid w:val="00A116E0"/>
    <w:rsid w:val="00A11A2B"/>
    <w:rsid w:val="00A146EE"/>
    <w:rsid w:val="00A15387"/>
    <w:rsid w:val="00A1569F"/>
    <w:rsid w:val="00A1706C"/>
    <w:rsid w:val="00A17F73"/>
    <w:rsid w:val="00A217DA"/>
    <w:rsid w:val="00A3232C"/>
    <w:rsid w:val="00A32EB3"/>
    <w:rsid w:val="00A33004"/>
    <w:rsid w:val="00A446B3"/>
    <w:rsid w:val="00A46748"/>
    <w:rsid w:val="00A468FB"/>
    <w:rsid w:val="00A47CFD"/>
    <w:rsid w:val="00A544B6"/>
    <w:rsid w:val="00A5710E"/>
    <w:rsid w:val="00A577CB"/>
    <w:rsid w:val="00A57C70"/>
    <w:rsid w:val="00A57E40"/>
    <w:rsid w:val="00A60B2E"/>
    <w:rsid w:val="00A60EBA"/>
    <w:rsid w:val="00A627A9"/>
    <w:rsid w:val="00A627E2"/>
    <w:rsid w:val="00A6599A"/>
    <w:rsid w:val="00A67118"/>
    <w:rsid w:val="00A67FD7"/>
    <w:rsid w:val="00A704DA"/>
    <w:rsid w:val="00A70EFB"/>
    <w:rsid w:val="00A75041"/>
    <w:rsid w:val="00A833D0"/>
    <w:rsid w:val="00A84999"/>
    <w:rsid w:val="00A8581E"/>
    <w:rsid w:val="00A85E18"/>
    <w:rsid w:val="00A879A5"/>
    <w:rsid w:val="00A90123"/>
    <w:rsid w:val="00A9203D"/>
    <w:rsid w:val="00A924F1"/>
    <w:rsid w:val="00A9346B"/>
    <w:rsid w:val="00A93615"/>
    <w:rsid w:val="00AA2334"/>
    <w:rsid w:val="00AA2E4E"/>
    <w:rsid w:val="00AA3213"/>
    <w:rsid w:val="00AA552C"/>
    <w:rsid w:val="00AA618E"/>
    <w:rsid w:val="00AA63F3"/>
    <w:rsid w:val="00AA7327"/>
    <w:rsid w:val="00AB012E"/>
    <w:rsid w:val="00AB033D"/>
    <w:rsid w:val="00AB14C6"/>
    <w:rsid w:val="00AB1741"/>
    <w:rsid w:val="00AB2DA4"/>
    <w:rsid w:val="00AB363A"/>
    <w:rsid w:val="00AB6A9A"/>
    <w:rsid w:val="00AB6EAE"/>
    <w:rsid w:val="00AB7085"/>
    <w:rsid w:val="00AB72EE"/>
    <w:rsid w:val="00AB7BD2"/>
    <w:rsid w:val="00AC1689"/>
    <w:rsid w:val="00AC1E26"/>
    <w:rsid w:val="00AC2F91"/>
    <w:rsid w:val="00AC4353"/>
    <w:rsid w:val="00AC456D"/>
    <w:rsid w:val="00AC5B92"/>
    <w:rsid w:val="00AC6099"/>
    <w:rsid w:val="00AC6E95"/>
    <w:rsid w:val="00AC7D24"/>
    <w:rsid w:val="00AD131C"/>
    <w:rsid w:val="00AD22A5"/>
    <w:rsid w:val="00AD331C"/>
    <w:rsid w:val="00AD681A"/>
    <w:rsid w:val="00AD74A2"/>
    <w:rsid w:val="00AE082C"/>
    <w:rsid w:val="00AE3D49"/>
    <w:rsid w:val="00AE41FD"/>
    <w:rsid w:val="00AE48F7"/>
    <w:rsid w:val="00AE5818"/>
    <w:rsid w:val="00AE7254"/>
    <w:rsid w:val="00AE7AA4"/>
    <w:rsid w:val="00AF04EC"/>
    <w:rsid w:val="00AF487F"/>
    <w:rsid w:val="00AF5B0B"/>
    <w:rsid w:val="00AF6042"/>
    <w:rsid w:val="00AF66BA"/>
    <w:rsid w:val="00AF757A"/>
    <w:rsid w:val="00AF79BD"/>
    <w:rsid w:val="00B03399"/>
    <w:rsid w:val="00B06266"/>
    <w:rsid w:val="00B06FDD"/>
    <w:rsid w:val="00B0726C"/>
    <w:rsid w:val="00B07CBF"/>
    <w:rsid w:val="00B124CC"/>
    <w:rsid w:val="00B150F4"/>
    <w:rsid w:val="00B16F4B"/>
    <w:rsid w:val="00B170DE"/>
    <w:rsid w:val="00B17235"/>
    <w:rsid w:val="00B17A5C"/>
    <w:rsid w:val="00B2156A"/>
    <w:rsid w:val="00B23802"/>
    <w:rsid w:val="00B23AD4"/>
    <w:rsid w:val="00B24975"/>
    <w:rsid w:val="00B255ED"/>
    <w:rsid w:val="00B31143"/>
    <w:rsid w:val="00B32907"/>
    <w:rsid w:val="00B34A90"/>
    <w:rsid w:val="00B34B99"/>
    <w:rsid w:val="00B34E30"/>
    <w:rsid w:val="00B36BC8"/>
    <w:rsid w:val="00B40C59"/>
    <w:rsid w:val="00B43B90"/>
    <w:rsid w:val="00B43BF1"/>
    <w:rsid w:val="00B43F39"/>
    <w:rsid w:val="00B46507"/>
    <w:rsid w:val="00B46D6C"/>
    <w:rsid w:val="00B5249C"/>
    <w:rsid w:val="00B526FC"/>
    <w:rsid w:val="00B52F92"/>
    <w:rsid w:val="00B54E07"/>
    <w:rsid w:val="00B5615C"/>
    <w:rsid w:val="00B607E3"/>
    <w:rsid w:val="00B62DA3"/>
    <w:rsid w:val="00B63162"/>
    <w:rsid w:val="00B65688"/>
    <w:rsid w:val="00B65779"/>
    <w:rsid w:val="00B66C7E"/>
    <w:rsid w:val="00B67A03"/>
    <w:rsid w:val="00B67C88"/>
    <w:rsid w:val="00B71B70"/>
    <w:rsid w:val="00B7204D"/>
    <w:rsid w:val="00B725E7"/>
    <w:rsid w:val="00B72CBB"/>
    <w:rsid w:val="00B73038"/>
    <w:rsid w:val="00B73A42"/>
    <w:rsid w:val="00B73A7F"/>
    <w:rsid w:val="00B73B34"/>
    <w:rsid w:val="00B7476D"/>
    <w:rsid w:val="00B75EEC"/>
    <w:rsid w:val="00B7618D"/>
    <w:rsid w:val="00B808CA"/>
    <w:rsid w:val="00B8293A"/>
    <w:rsid w:val="00B82C96"/>
    <w:rsid w:val="00B83E3F"/>
    <w:rsid w:val="00B8425E"/>
    <w:rsid w:val="00B84FBC"/>
    <w:rsid w:val="00B85AFC"/>
    <w:rsid w:val="00B85DE1"/>
    <w:rsid w:val="00B877B0"/>
    <w:rsid w:val="00B877E8"/>
    <w:rsid w:val="00B90132"/>
    <w:rsid w:val="00B90DAA"/>
    <w:rsid w:val="00B920C9"/>
    <w:rsid w:val="00B9278A"/>
    <w:rsid w:val="00B927C7"/>
    <w:rsid w:val="00B9420B"/>
    <w:rsid w:val="00B95C6D"/>
    <w:rsid w:val="00BA0053"/>
    <w:rsid w:val="00BA5467"/>
    <w:rsid w:val="00BA5ADC"/>
    <w:rsid w:val="00BA68FA"/>
    <w:rsid w:val="00BB00A5"/>
    <w:rsid w:val="00BB1F4E"/>
    <w:rsid w:val="00BB2084"/>
    <w:rsid w:val="00BB4039"/>
    <w:rsid w:val="00BB5A39"/>
    <w:rsid w:val="00BB5E8D"/>
    <w:rsid w:val="00BB6494"/>
    <w:rsid w:val="00BC5604"/>
    <w:rsid w:val="00BC605B"/>
    <w:rsid w:val="00BC6217"/>
    <w:rsid w:val="00BD10D7"/>
    <w:rsid w:val="00BD39AD"/>
    <w:rsid w:val="00BD4EBA"/>
    <w:rsid w:val="00BD5C05"/>
    <w:rsid w:val="00BE159A"/>
    <w:rsid w:val="00BE3139"/>
    <w:rsid w:val="00BE774B"/>
    <w:rsid w:val="00BF0748"/>
    <w:rsid w:val="00BF365A"/>
    <w:rsid w:val="00BF5E00"/>
    <w:rsid w:val="00BF6BE9"/>
    <w:rsid w:val="00BF7D7B"/>
    <w:rsid w:val="00C01974"/>
    <w:rsid w:val="00C0334B"/>
    <w:rsid w:val="00C0556D"/>
    <w:rsid w:val="00C05F87"/>
    <w:rsid w:val="00C07EC9"/>
    <w:rsid w:val="00C1017E"/>
    <w:rsid w:val="00C104D7"/>
    <w:rsid w:val="00C12482"/>
    <w:rsid w:val="00C12B07"/>
    <w:rsid w:val="00C13477"/>
    <w:rsid w:val="00C14031"/>
    <w:rsid w:val="00C14DF8"/>
    <w:rsid w:val="00C15615"/>
    <w:rsid w:val="00C16C06"/>
    <w:rsid w:val="00C174A8"/>
    <w:rsid w:val="00C21864"/>
    <w:rsid w:val="00C224E5"/>
    <w:rsid w:val="00C22661"/>
    <w:rsid w:val="00C22ED1"/>
    <w:rsid w:val="00C23D34"/>
    <w:rsid w:val="00C25924"/>
    <w:rsid w:val="00C325EB"/>
    <w:rsid w:val="00C37533"/>
    <w:rsid w:val="00C3794A"/>
    <w:rsid w:val="00C410FE"/>
    <w:rsid w:val="00C4179F"/>
    <w:rsid w:val="00C4229C"/>
    <w:rsid w:val="00C42C0F"/>
    <w:rsid w:val="00C433D2"/>
    <w:rsid w:val="00C43F8F"/>
    <w:rsid w:val="00C44574"/>
    <w:rsid w:val="00C46881"/>
    <w:rsid w:val="00C46C80"/>
    <w:rsid w:val="00C503EB"/>
    <w:rsid w:val="00C50E33"/>
    <w:rsid w:val="00C511F7"/>
    <w:rsid w:val="00C513A1"/>
    <w:rsid w:val="00C51E43"/>
    <w:rsid w:val="00C619F6"/>
    <w:rsid w:val="00C61D54"/>
    <w:rsid w:val="00C63983"/>
    <w:rsid w:val="00C67589"/>
    <w:rsid w:val="00C67FCA"/>
    <w:rsid w:val="00C71F97"/>
    <w:rsid w:val="00C733E6"/>
    <w:rsid w:val="00C73580"/>
    <w:rsid w:val="00C74A67"/>
    <w:rsid w:val="00C75E49"/>
    <w:rsid w:val="00C80266"/>
    <w:rsid w:val="00C803CC"/>
    <w:rsid w:val="00C8170F"/>
    <w:rsid w:val="00C81B0B"/>
    <w:rsid w:val="00C83448"/>
    <w:rsid w:val="00C839EE"/>
    <w:rsid w:val="00C85EF4"/>
    <w:rsid w:val="00C86B3E"/>
    <w:rsid w:val="00C87482"/>
    <w:rsid w:val="00C911C6"/>
    <w:rsid w:val="00C91687"/>
    <w:rsid w:val="00C91790"/>
    <w:rsid w:val="00C941E1"/>
    <w:rsid w:val="00C95155"/>
    <w:rsid w:val="00CA0887"/>
    <w:rsid w:val="00CA11AE"/>
    <w:rsid w:val="00CA34B5"/>
    <w:rsid w:val="00CA3765"/>
    <w:rsid w:val="00CA6057"/>
    <w:rsid w:val="00CA67BF"/>
    <w:rsid w:val="00CB6B75"/>
    <w:rsid w:val="00CB78F9"/>
    <w:rsid w:val="00CC0B1D"/>
    <w:rsid w:val="00CC1A7B"/>
    <w:rsid w:val="00CC1C02"/>
    <w:rsid w:val="00CC4464"/>
    <w:rsid w:val="00CC67A1"/>
    <w:rsid w:val="00CC7F41"/>
    <w:rsid w:val="00CD0B06"/>
    <w:rsid w:val="00CD28D0"/>
    <w:rsid w:val="00CD2B94"/>
    <w:rsid w:val="00CD3468"/>
    <w:rsid w:val="00CD34FD"/>
    <w:rsid w:val="00CD3E8B"/>
    <w:rsid w:val="00CD442A"/>
    <w:rsid w:val="00CD4635"/>
    <w:rsid w:val="00CD51B6"/>
    <w:rsid w:val="00CD789B"/>
    <w:rsid w:val="00CE1E71"/>
    <w:rsid w:val="00CE3C60"/>
    <w:rsid w:val="00CE5CF9"/>
    <w:rsid w:val="00CF0DDC"/>
    <w:rsid w:val="00CF695E"/>
    <w:rsid w:val="00D01E7E"/>
    <w:rsid w:val="00D056A6"/>
    <w:rsid w:val="00D05743"/>
    <w:rsid w:val="00D058B0"/>
    <w:rsid w:val="00D0640F"/>
    <w:rsid w:val="00D06793"/>
    <w:rsid w:val="00D07B2B"/>
    <w:rsid w:val="00D07C4D"/>
    <w:rsid w:val="00D109F8"/>
    <w:rsid w:val="00D1211A"/>
    <w:rsid w:val="00D14796"/>
    <w:rsid w:val="00D15E4E"/>
    <w:rsid w:val="00D16495"/>
    <w:rsid w:val="00D17461"/>
    <w:rsid w:val="00D175F5"/>
    <w:rsid w:val="00D17711"/>
    <w:rsid w:val="00D23108"/>
    <w:rsid w:val="00D246A6"/>
    <w:rsid w:val="00D2490D"/>
    <w:rsid w:val="00D25E20"/>
    <w:rsid w:val="00D319D1"/>
    <w:rsid w:val="00D33434"/>
    <w:rsid w:val="00D33F03"/>
    <w:rsid w:val="00D342DF"/>
    <w:rsid w:val="00D34F9A"/>
    <w:rsid w:val="00D35618"/>
    <w:rsid w:val="00D3663D"/>
    <w:rsid w:val="00D36AD0"/>
    <w:rsid w:val="00D4093A"/>
    <w:rsid w:val="00D41B24"/>
    <w:rsid w:val="00D41F76"/>
    <w:rsid w:val="00D446E6"/>
    <w:rsid w:val="00D44BF5"/>
    <w:rsid w:val="00D45015"/>
    <w:rsid w:val="00D458AF"/>
    <w:rsid w:val="00D4683A"/>
    <w:rsid w:val="00D506C8"/>
    <w:rsid w:val="00D50913"/>
    <w:rsid w:val="00D52030"/>
    <w:rsid w:val="00D532D8"/>
    <w:rsid w:val="00D546A6"/>
    <w:rsid w:val="00D606B6"/>
    <w:rsid w:val="00D64620"/>
    <w:rsid w:val="00D66E92"/>
    <w:rsid w:val="00D6792D"/>
    <w:rsid w:val="00D67D56"/>
    <w:rsid w:val="00D70968"/>
    <w:rsid w:val="00D7267C"/>
    <w:rsid w:val="00D73C08"/>
    <w:rsid w:val="00D7695B"/>
    <w:rsid w:val="00D76BDE"/>
    <w:rsid w:val="00D801CC"/>
    <w:rsid w:val="00D80F77"/>
    <w:rsid w:val="00D819D4"/>
    <w:rsid w:val="00D825A0"/>
    <w:rsid w:val="00D82B9F"/>
    <w:rsid w:val="00D836BF"/>
    <w:rsid w:val="00D853B8"/>
    <w:rsid w:val="00D859F4"/>
    <w:rsid w:val="00D86823"/>
    <w:rsid w:val="00D9042D"/>
    <w:rsid w:val="00D91E6F"/>
    <w:rsid w:val="00D9405F"/>
    <w:rsid w:val="00D94831"/>
    <w:rsid w:val="00D957D4"/>
    <w:rsid w:val="00DA08DC"/>
    <w:rsid w:val="00DA0E32"/>
    <w:rsid w:val="00DA0EDF"/>
    <w:rsid w:val="00DA1C6C"/>
    <w:rsid w:val="00DA3A29"/>
    <w:rsid w:val="00DB2C35"/>
    <w:rsid w:val="00DB3136"/>
    <w:rsid w:val="00DB549D"/>
    <w:rsid w:val="00DB6A18"/>
    <w:rsid w:val="00DB73CA"/>
    <w:rsid w:val="00DC16C3"/>
    <w:rsid w:val="00DC17C5"/>
    <w:rsid w:val="00DC599E"/>
    <w:rsid w:val="00DC72BD"/>
    <w:rsid w:val="00DC77DF"/>
    <w:rsid w:val="00DD0A15"/>
    <w:rsid w:val="00DD27FE"/>
    <w:rsid w:val="00DD2BA4"/>
    <w:rsid w:val="00DD39B1"/>
    <w:rsid w:val="00DD4578"/>
    <w:rsid w:val="00DD5368"/>
    <w:rsid w:val="00DD5870"/>
    <w:rsid w:val="00DD659D"/>
    <w:rsid w:val="00DD6607"/>
    <w:rsid w:val="00DE037F"/>
    <w:rsid w:val="00DE1554"/>
    <w:rsid w:val="00DE20FB"/>
    <w:rsid w:val="00DE2F49"/>
    <w:rsid w:val="00DE4D25"/>
    <w:rsid w:val="00DE5B06"/>
    <w:rsid w:val="00DF1045"/>
    <w:rsid w:val="00DF16C6"/>
    <w:rsid w:val="00DF1DE2"/>
    <w:rsid w:val="00DF3065"/>
    <w:rsid w:val="00DF4EF0"/>
    <w:rsid w:val="00DF668D"/>
    <w:rsid w:val="00DF66D3"/>
    <w:rsid w:val="00DF7204"/>
    <w:rsid w:val="00E016B8"/>
    <w:rsid w:val="00E020CD"/>
    <w:rsid w:val="00E0218F"/>
    <w:rsid w:val="00E031E7"/>
    <w:rsid w:val="00E04FDB"/>
    <w:rsid w:val="00E114C8"/>
    <w:rsid w:val="00E155C5"/>
    <w:rsid w:val="00E15764"/>
    <w:rsid w:val="00E15BE0"/>
    <w:rsid w:val="00E21933"/>
    <w:rsid w:val="00E24F67"/>
    <w:rsid w:val="00E255A3"/>
    <w:rsid w:val="00E26314"/>
    <w:rsid w:val="00E27FF8"/>
    <w:rsid w:val="00E30E64"/>
    <w:rsid w:val="00E33AE5"/>
    <w:rsid w:val="00E33C85"/>
    <w:rsid w:val="00E342E2"/>
    <w:rsid w:val="00E346E1"/>
    <w:rsid w:val="00E36B7C"/>
    <w:rsid w:val="00E36BC0"/>
    <w:rsid w:val="00E375D0"/>
    <w:rsid w:val="00E37803"/>
    <w:rsid w:val="00E40359"/>
    <w:rsid w:val="00E40BF7"/>
    <w:rsid w:val="00E4264E"/>
    <w:rsid w:val="00E44670"/>
    <w:rsid w:val="00E4564D"/>
    <w:rsid w:val="00E4713A"/>
    <w:rsid w:val="00E5080B"/>
    <w:rsid w:val="00E511C9"/>
    <w:rsid w:val="00E524BF"/>
    <w:rsid w:val="00E53316"/>
    <w:rsid w:val="00E54A77"/>
    <w:rsid w:val="00E54E81"/>
    <w:rsid w:val="00E55B73"/>
    <w:rsid w:val="00E56C7C"/>
    <w:rsid w:val="00E600ED"/>
    <w:rsid w:val="00E6021A"/>
    <w:rsid w:val="00E60705"/>
    <w:rsid w:val="00E61D3E"/>
    <w:rsid w:val="00E629B4"/>
    <w:rsid w:val="00E6330F"/>
    <w:rsid w:val="00E63DE1"/>
    <w:rsid w:val="00E65A17"/>
    <w:rsid w:val="00E66C84"/>
    <w:rsid w:val="00E675C8"/>
    <w:rsid w:val="00E70A1F"/>
    <w:rsid w:val="00E75F20"/>
    <w:rsid w:val="00E762C5"/>
    <w:rsid w:val="00E76B0C"/>
    <w:rsid w:val="00E815E0"/>
    <w:rsid w:val="00E818AC"/>
    <w:rsid w:val="00E8213C"/>
    <w:rsid w:val="00E84E3D"/>
    <w:rsid w:val="00E855B0"/>
    <w:rsid w:val="00E8679A"/>
    <w:rsid w:val="00E90420"/>
    <w:rsid w:val="00E95DC9"/>
    <w:rsid w:val="00EA1E24"/>
    <w:rsid w:val="00EA29FB"/>
    <w:rsid w:val="00EA3103"/>
    <w:rsid w:val="00EA40FA"/>
    <w:rsid w:val="00EA64BE"/>
    <w:rsid w:val="00EA72F9"/>
    <w:rsid w:val="00EA7D18"/>
    <w:rsid w:val="00EB0599"/>
    <w:rsid w:val="00EB2582"/>
    <w:rsid w:val="00EB3C4E"/>
    <w:rsid w:val="00EB4539"/>
    <w:rsid w:val="00EB530A"/>
    <w:rsid w:val="00EC56E5"/>
    <w:rsid w:val="00EC6DBE"/>
    <w:rsid w:val="00ED60AA"/>
    <w:rsid w:val="00ED79D1"/>
    <w:rsid w:val="00EE0145"/>
    <w:rsid w:val="00EE1C02"/>
    <w:rsid w:val="00EE42B0"/>
    <w:rsid w:val="00EE4E0F"/>
    <w:rsid w:val="00EE5605"/>
    <w:rsid w:val="00EE6BF1"/>
    <w:rsid w:val="00EE71DF"/>
    <w:rsid w:val="00EF2F47"/>
    <w:rsid w:val="00EF33D8"/>
    <w:rsid w:val="00EF7036"/>
    <w:rsid w:val="00EF7F54"/>
    <w:rsid w:val="00F01171"/>
    <w:rsid w:val="00F020E6"/>
    <w:rsid w:val="00F03896"/>
    <w:rsid w:val="00F03A16"/>
    <w:rsid w:val="00F071C3"/>
    <w:rsid w:val="00F0770F"/>
    <w:rsid w:val="00F104EE"/>
    <w:rsid w:val="00F10E22"/>
    <w:rsid w:val="00F11F09"/>
    <w:rsid w:val="00F1331F"/>
    <w:rsid w:val="00F137FF"/>
    <w:rsid w:val="00F1646A"/>
    <w:rsid w:val="00F206A9"/>
    <w:rsid w:val="00F212A2"/>
    <w:rsid w:val="00F25E44"/>
    <w:rsid w:val="00F30587"/>
    <w:rsid w:val="00F32C47"/>
    <w:rsid w:val="00F32DA9"/>
    <w:rsid w:val="00F330DC"/>
    <w:rsid w:val="00F360D8"/>
    <w:rsid w:val="00F37517"/>
    <w:rsid w:val="00F40689"/>
    <w:rsid w:val="00F42103"/>
    <w:rsid w:val="00F42B6B"/>
    <w:rsid w:val="00F44DA9"/>
    <w:rsid w:val="00F47891"/>
    <w:rsid w:val="00F50789"/>
    <w:rsid w:val="00F50BE6"/>
    <w:rsid w:val="00F513D8"/>
    <w:rsid w:val="00F54EA1"/>
    <w:rsid w:val="00F561CC"/>
    <w:rsid w:val="00F57124"/>
    <w:rsid w:val="00F572E3"/>
    <w:rsid w:val="00F65104"/>
    <w:rsid w:val="00F661AB"/>
    <w:rsid w:val="00F71D36"/>
    <w:rsid w:val="00F75E63"/>
    <w:rsid w:val="00F83EF5"/>
    <w:rsid w:val="00F84888"/>
    <w:rsid w:val="00F90743"/>
    <w:rsid w:val="00F90CB3"/>
    <w:rsid w:val="00F96B02"/>
    <w:rsid w:val="00FA16F1"/>
    <w:rsid w:val="00FA1EE2"/>
    <w:rsid w:val="00FA2D2A"/>
    <w:rsid w:val="00FA377E"/>
    <w:rsid w:val="00FA5A6E"/>
    <w:rsid w:val="00FA6B83"/>
    <w:rsid w:val="00FB12CE"/>
    <w:rsid w:val="00FB6DA0"/>
    <w:rsid w:val="00FB6E94"/>
    <w:rsid w:val="00FB76CB"/>
    <w:rsid w:val="00FB7DB2"/>
    <w:rsid w:val="00FB7F06"/>
    <w:rsid w:val="00FC0EEC"/>
    <w:rsid w:val="00FC5268"/>
    <w:rsid w:val="00FC6BCB"/>
    <w:rsid w:val="00FD50EE"/>
    <w:rsid w:val="00FD7BDD"/>
    <w:rsid w:val="00FE2EE9"/>
    <w:rsid w:val="00FE4426"/>
    <w:rsid w:val="00FE462A"/>
    <w:rsid w:val="00FE5404"/>
    <w:rsid w:val="00FE5B9C"/>
    <w:rsid w:val="00FE66B2"/>
    <w:rsid w:val="00FE6F4E"/>
    <w:rsid w:val="00FE73FD"/>
    <w:rsid w:val="00FF0C0A"/>
    <w:rsid w:val="00FF1A66"/>
    <w:rsid w:val="00FF42EB"/>
    <w:rsid w:val="00FF4BA1"/>
    <w:rsid w:val="00FF59F5"/>
    <w:rsid w:val="00FF5CAA"/>
    <w:rsid w:val="00FF6508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07A1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07A1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07A1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07A1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07A1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906012"/>
    <w:pPr>
      <w:keepNext/>
      <w:jc w:val="center"/>
      <w:outlineLvl w:val="4"/>
    </w:pPr>
    <w:rPr>
      <w:b/>
      <w:sz w:val="28"/>
      <w:lang w:val="x-none"/>
    </w:rPr>
  </w:style>
  <w:style w:type="paragraph" w:styleId="6">
    <w:name w:val="heading 6"/>
    <w:basedOn w:val="a"/>
    <w:next w:val="a"/>
    <w:link w:val="60"/>
    <w:qFormat/>
    <w:rsid w:val="00906012"/>
    <w:pPr>
      <w:spacing w:before="240" w:after="60"/>
      <w:outlineLvl w:val="5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link w:val="4"/>
    <w:rsid w:val="00906012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906012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60">
    <w:name w:val="Заголовок 6 Знак"/>
    <w:link w:val="6"/>
    <w:rsid w:val="00906012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ConsPlusNormal">
    <w:name w:val="ConsPlusNormal"/>
    <w:rsid w:val="006021B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D825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D4683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D4683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semiHidden/>
    <w:rsid w:val="00D4683A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a4">
    <w:name w:val="Нормальный (таблица)"/>
    <w:basedOn w:val="a"/>
    <w:next w:val="a"/>
    <w:rsid w:val="00D4683A"/>
    <w:pPr>
      <w:widowControl w:val="0"/>
    </w:pPr>
    <w:rPr>
      <w:rFonts w:cs="Arial"/>
    </w:rPr>
  </w:style>
  <w:style w:type="paragraph" w:styleId="21">
    <w:name w:val="Body Text 2"/>
    <w:basedOn w:val="a"/>
    <w:link w:val="22"/>
    <w:rsid w:val="00D4683A"/>
    <w:pPr>
      <w:spacing w:after="120" w:line="480" w:lineRule="auto"/>
    </w:pPr>
  </w:style>
  <w:style w:type="character" w:customStyle="1" w:styleId="22">
    <w:name w:val="Основной текст 2 Знак"/>
    <w:link w:val="21"/>
    <w:rsid w:val="00D4683A"/>
    <w:rPr>
      <w:rFonts w:ascii="Times New Roman" w:eastAsia="Times New Roman" w:hAnsi="Times New Roman"/>
      <w:sz w:val="24"/>
      <w:szCs w:val="24"/>
    </w:rPr>
  </w:style>
  <w:style w:type="paragraph" w:customStyle="1" w:styleId="Pro-Gramma">
    <w:name w:val="Pro-Gramma"/>
    <w:basedOn w:val="a"/>
    <w:link w:val="Pro-Gramma0"/>
    <w:rsid w:val="00D4683A"/>
    <w:pPr>
      <w:spacing w:before="120" w:line="288" w:lineRule="auto"/>
      <w:ind w:left="1134"/>
    </w:pPr>
    <w:rPr>
      <w:rFonts w:ascii="Georgia" w:hAnsi="Georgia"/>
      <w:lang w:val="x-none" w:eastAsia="x-none"/>
    </w:rPr>
  </w:style>
  <w:style w:type="character" w:customStyle="1" w:styleId="Pro-Gramma0">
    <w:name w:val="Pro-Gramma Знак"/>
    <w:link w:val="Pro-Gramma"/>
    <w:rsid w:val="00D4683A"/>
    <w:rPr>
      <w:rFonts w:ascii="Georgia" w:eastAsia="Times New Roman" w:hAnsi="Georg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683A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link w:val="a5"/>
    <w:uiPriority w:val="99"/>
    <w:semiHidden/>
    <w:rsid w:val="00D4683A"/>
    <w:rPr>
      <w:rFonts w:ascii="Tahoma" w:eastAsia="Calibri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3"/>
    <w:rsid w:val="00D468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D4683A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rsid w:val="00D4683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9">
    <w:name w:val="Body Text Indent"/>
    <w:basedOn w:val="a"/>
    <w:link w:val="aa"/>
    <w:uiPriority w:val="99"/>
    <w:semiHidden/>
    <w:unhideWhenUsed/>
    <w:rsid w:val="00D4683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uiPriority w:val="99"/>
    <w:semiHidden/>
    <w:rsid w:val="00D4683A"/>
    <w:rPr>
      <w:rFonts w:ascii="Calibri" w:eastAsia="Calibri" w:hAnsi="Calibri" w:cs="Times New Roman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D468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D4683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D468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D4683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D4683A"/>
    <w:rPr>
      <w:rFonts w:ascii="Calibri" w:eastAsia="Calibri" w:hAnsi="Calibri" w:cs="Times New Roman"/>
      <w:sz w:val="22"/>
      <w:szCs w:val="22"/>
      <w:lang w:eastAsia="en-US"/>
    </w:rPr>
  </w:style>
  <w:style w:type="character" w:styleId="af0">
    <w:name w:val="Strong"/>
    <w:uiPriority w:val="22"/>
    <w:qFormat/>
    <w:rsid w:val="00961DBC"/>
    <w:rPr>
      <w:b/>
      <w:bCs/>
    </w:rPr>
  </w:style>
  <w:style w:type="character" w:customStyle="1" w:styleId="apple-converted-space">
    <w:name w:val="apple-converted-space"/>
    <w:rsid w:val="00961DBC"/>
  </w:style>
  <w:style w:type="character" w:customStyle="1" w:styleId="10">
    <w:name w:val="Заголовок 1 Знак"/>
    <w:aliases w:val="!Части документа Знак"/>
    <w:link w:val="1"/>
    <w:rsid w:val="002251E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251E1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251E1"/>
    <w:rPr>
      <w:rFonts w:ascii="Arial" w:eastAsia="Times New Roman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rsid w:val="00907A1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907A19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semiHidden/>
    <w:rsid w:val="002251E1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907A1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3">
    <w:name w:val="Hyperlink"/>
    <w:rsid w:val="00907A19"/>
    <w:rPr>
      <w:color w:val="0000FF"/>
      <w:u w:val="none"/>
    </w:rPr>
  </w:style>
  <w:style w:type="paragraph" w:customStyle="1" w:styleId="Application">
    <w:name w:val="Application!Приложение"/>
    <w:rsid w:val="00907A1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07A1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07A1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07A1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07A1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content\edition\9d3ca92e-214e-4fff-b73e-78ef3b5dda43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content\act\141719db-36e1-4a03-9d8c-8a0602b0b5d9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96e20c02-1b12-465a-b64c-24aa92270007.html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content\edition\307d82f0-7e5c-41bf-88ce-c335a5189a62.doc" TargetMode="External"/><Relationship Id="rId10" Type="http://schemas.openxmlformats.org/officeDocument/2006/relationships/hyperlink" Target="file:///C:\content\act\8f21b21c-a408-42c4-b9fe-a939b863c84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edition\307d82f0-7e5c-41bf-88ce-c335a5189a62.doc" TargetMode="External"/><Relationship Id="rId14" Type="http://schemas.openxmlformats.org/officeDocument/2006/relationships/hyperlink" Target="file:///C:\content\act\e3582471-b8b8-4d69-b4c4-3df3f904eea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62F5A-307B-48D9-B2D7-CD01AC8E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3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Головина Наталья Сергеевна</cp:lastModifiedBy>
  <cp:revision>2</cp:revision>
  <cp:lastPrinted>2017-03-28T06:57:00Z</cp:lastPrinted>
  <dcterms:created xsi:type="dcterms:W3CDTF">2019-11-05T14:03:00Z</dcterms:created>
  <dcterms:modified xsi:type="dcterms:W3CDTF">2019-11-05T14:03:00Z</dcterms:modified>
</cp:coreProperties>
</file>