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5F" w:rsidRPr="00AF6BBE" w:rsidRDefault="00572B86" w:rsidP="00405667">
      <w:pPr>
        <w:ind w:left="6480"/>
        <w:jc w:val="both"/>
        <w:rPr>
          <w:rFonts w:ascii="Times New Roman" w:hAnsi="Times New Roman" w:cs="Times New Roman"/>
          <w:color w:val="000000"/>
        </w:rPr>
      </w:pPr>
      <w:r w:rsidRPr="00AF6BBE">
        <w:rPr>
          <w:rFonts w:ascii="Times New Roman" w:hAnsi="Times New Roman" w:cs="Times New Roman"/>
          <w:color w:val="000000"/>
        </w:rPr>
        <w:t>Проект</w:t>
      </w:r>
    </w:p>
    <w:p w:rsidR="00AF6BBE" w:rsidRDefault="00AF6BBE" w:rsidP="00405667">
      <w:pPr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</w:t>
      </w:r>
      <w:r w:rsidR="005A2CB0" w:rsidRPr="00AF6BBE">
        <w:rPr>
          <w:rFonts w:ascii="Times New Roman" w:hAnsi="Times New Roman" w:cs="Times New Roman"/>
          <w:color w:val="000000"/>
        </w:rPr>
        <w:t xml:space="preserve">одготовлен </w:t>
      </w:r>
      <w:r w:rsidRPr="00AF6BBE">
        <w:rPr>
          <w:rFonts w:ascii="Times New Roman" w:hAnsi="Times New Roman" w:cs="Times New Roman"/>
        </w:rPr>
        <w:t>управлени</w:t>
      </w:r>
      <w:r w:rsidR="0032409D">
        <w:rPr>
          <w:rFonts w:ascii="Times New Roman" w:hAnsi="Times New Roman" w:cs="Times New Roman"/>
        </w:rPr>
        <w:t>ем</w:t>
      </w:r>
      <w:r w:rsidRPr="00AF6BBE">
        <w:rPr>
          <w:rFonts w:ascii="Times New Roman" w:hAnsi="Times New Roman" w:cs="Times New Roman"/>
        </w:rPr>
        <w:t xml:space="preserve"> </w:t>
      </w:r>
    </w:p>
    <w:p w:rsidR="00405667" w:rsidRDefault="00AF6BBE" w:rsidP="00405667">
      <w:pPr>
        <w:ind w:left="6480"/>
        <w:jc w:val="both"/>
        <w:rPr>
          <w:rFonts w:ascii="Times New Roman" w:hAnsi="Times New Roman" w:cs="Times New Roman"/>
        </w:rPr>
      </w:pPr>
      <w:r w:rsidRPr="00AF6BBE">
        <w:rPr>
          <w:rFonts w:ascii="Times New Roman" w:hAnsi="Times New Roman" w:cs="Times New Roman"/>
        </w:rPr>
        <w:t xml:space="preserve">по </w:t>
      </w:r>
      <w:r w:rsidR="00B23DD5">
        <w:rPr>
          <w:rFonts w:ascii="Times New Roman" w:hAnsi="Times New Roman" w:cs="Times New Roman"/>
        </w:rPr>
        <w:t xml:space="preserve">обеспечению </w:t>
      </w:r>
      <w:r w:rsidRPr="00AF6BBE">
        <w:rPr>
          <w:rFonts w:ascii="Times New Roman" w:hAnsi="Times New Roman" w:cs="Times New Roman"/>
        </w:rPr>
        <w:t>деятельности</w:t>
      </w:r>
    </w:p>
    <w:p w:rsidR="00405667" w:rsidRDefault="00AF6BBE" w:rsidP="00405667">
      <w:pPr>
        <w:ind w:left="6480"/>
        <w:jc w:val="both"/>
        <w:rPr>
          <w:rFonts w:ascii="Times New Roman" w:hAnsi="Times New Roman" w:cs="Times New Roman"/>
        </w:rPr>
      </w:pPr>
      <w:r w:rsidRPr="00AF6BBE">
        <w:rPr>
          <w:rFonts w:ascii="Times New Roman" w:hAnsi="Times New Roman" w:cs="Times New Roman"/>
        </w:rPr>
        <w:t>административных и других</w:t>
      </w:r>
    </w:p>
    <w:p w:rsidR="00405667" w:rsidRDefault="00AF6BBE" w:rsidP="00405667">
      <w:pPr>
        <w:ind w:left="6480"/>
        <w:jc w:val="both"/>
        <w:rPr>
          <w:rFonts w:ascii="Times New Roman" w:hAnsi="Times New Roman" w:cs="Times New Roman"/>
        </w:rPr>
      </w:pPr>
      <w:r w:rsidRPr="00AF6BBE">
        <w:rPr>
          <w:rFonts w:ascii="Times New Roman" w:hAnsi="Times New Roman" w:cs="Times New Roman"/>
        </w:rPr>
        <w:t>коллегиальных органов</w:t>
      </w:r>
    </w:p>
    <w:p w:rsidR="00572B86" w:rsidRPr="00AF6BBE" w:rsidRDefault="00AF6BBE" w:rsidP="00405667">
      <w:pPr>
        <w:ind w:left="6480"/>
        <w:jc w:val="both"/>
        <w:rPr>
          <w:rFonts w:ascii="Times New Roman" w:hAnsi="Times New Roman" w:cs="Times New Roman"/>
          <w:color w:val="000000"/>
        </w:rPr>
      </w:pPr>
      <w:r w:rsidRPr="00AF6BBE">
        <w:rPr>
          <w:rFonts w:ascii="Times New Roman" w:hAnsi="Times New Roman" w:cs="Times New Roman"/>
        </w:rPr>
        <w:t>Администрации города</w:t>
      </w:r>
    </w:p>
    <w:p w:rsidR="00974711" w:rsidRPr="00CC72D7" w:rsidRDefault="00974711" w:rsidP="00384702">
      <w:pPr>
        <w:ind w:left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711" w:rsidRPr="00A67B8E" w:rsidRDefault="00974711" w:rsidP="00384702">
      <w:pPr>
        <w:pStyle w:val="afff4"/>
        <w:jc w:val="center"/>
        <w:rPr>
          <w:rFonts w:ascii="Times New Roman" w:hAnsi="Times New Roman" w:cs="Times New Roman"/>
          <w:sz w:val="28"/>
          <w:szCs w:val="28"/>
        </w:rPr>
      </w:pPr>
      <w:r w:rsidRPr="00A67B8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74711" w:rsidRPr="00A67B8E" w:rsidRDefault="00974711" w:rsidP="00384702">
      <w:pPr>
        <w:pStyle w:val="afff4"/>
        <w:jc w:val="center"/>
        <w:rPr>
          <w:rFonts w:ascii="Times New Roman" w:hAnsi="Times New Roman" w:cs="Times New Roman"/>
          <w:sz w:val="28"/>
          <w:szCs w:val="28"/>
        </w:rPr>
      </w:pPr>
      <w:r w:rsidRPr="00A67B8E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2E56A1" w:rsidRPr="00CC72D7" w:rsidRDefault="002E56A1" w:rsidP="00384702">
      <w:pPr>
        <w:tabs>
          <w:tab w:val="left" w:pos="2520"/>
          <w:tab w:val="center" w:pos="4678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2D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035C8D" w:rsidRPr="00A67B8E" w:rsidRDefault="00272595" w:rsidP="00384702">
      <w:pPr>
        <w:tabs>
          <w:tab w:val="left" w:pos="2520"/>
          <w:tab w:val="center" w:pos="4678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7B8E"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="00035C8D" w:rsidRPr="00A67B8E">
        <w:rPr>
          <w:rFonts w:ascii="Times New Roman" w:hAnsi="Times New Roman" w:cs="Times New Roman"/>
          <w:color w:val="000000"/>
          <w:sz w:val="26"/>
          <w:szCs w:val="26"/>
        </w:rPr>
        <w:t xml:space="preserve"> ГОРОДА</w:t>
      </w:r>
    </w:p>
    <w:p w:rsidR="005A2CB0" w:rsidRDefault="00035C8D" w:rsidP="003847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2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5C8D" w:rsidRPr="00A67B8E" w:rsidRDefault="00035C8D" w:rsidP="003847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7B8E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035C8D" w:rsidRPr="00A67B8E" w:rsidRDefault="00035C8D" w:rsidP="003847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72D7" w:rsidRPr="00CC72D7" w:rsidRDefault="00E53E0B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«___»___________20___г.                                                                          №_________</w:t>
      </w:r>
    </w:p>
    <w:p w:rsidR="00E53E0B" w:rsidRDefault="00E53E0B" w:rsidP="00384702">
      <w:pPr>
        <w:rPr>
          <w:rFonts w:ascii="Times New Roman" w:hAnsi="Times New Roman" w:cs="Times New Roman"/>
          <w:sz w:val="28"/>
          <w:szCs w:val="28"/>
        </w:rPr>
      </w:pPr>
    </w:p>
    <w:p w:rsidR="00F36A07" w:rsidRDefault="001937E7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654C0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53505C">
        <w:rPr>
          <w:rFonts w:ascii="Times New Roman" w:hAnsi="Times New Roman" w:cs="Times New Roman"/>
          <w:sz w:val="28"/>
          <w:szCs w:val="28"/>
        </w:rPr>
        <w:t>й</w:t>
      </w:r>
      <w:r w:rsidR="00F36A07">
        <w:rPr>
          <w:rFonts w:ascii="Times New Roman" w:hAnsi="Times New Roman" w:cs="Times New Roman"/>
          <w:sz w:val="28"/>
          <w:szCs w:val="28"/>
        </w:rPr>
        <w:t xml:space="preserve"> </w:t>
      </w:r>
      <w:r w:rsidR="004654C0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F36A07" w:rsidRDefault="004654C0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36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от 2</w:t>
      </w:r>
      <w:r w:rsidR="00E53E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3E0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53E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E0B" w:rsidRDefault="004654C0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B6BBC">
        <w:rPr>
          <w:rFonts w:ascii="Times New Roman" w:hAnsi="Times New Roman" w:cs="Times New Roman"/>
          <w:sz w:val="28"/>
          <w:szCs w:val="28"/>
        </w:rPr>
        <w:t xml:space="preserve"> </w:t>
      </w:r>
      <w:r w:rsidR="00E53E0B">
        <w:rPr>
          <w:rFonts w:ascii="Times New Roman" w:hAnsi="Times New Roman" w:cs="Times New Roman"/>
          <w:sz w:val="28"/>
          <w:szCs w:val="28"/>
        </w:rPr>
        <w:t>10415</w:t>
      </w:r>
      <w:r w:rsidR="00F36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1937E7">
        <w:rPr>
          <w:rFonts w:ascii="Times New Roman" w:hAnsi="Times New Roman" w:cs="Times New Roman"/>
          <w:sz w:val="28"/>
          <w:szCs w:val="28"/>
        </w:rPr>
        <w:t>комиссии</w:t>
      </w:r>
      <w:r w:rsidR="00E53E0B">
        <w:rPr>
          <w:rFonts w:ascii="Times New Roman" w:hAnsi="Times New Roman" w:cs="Times New Roman"/>
          <w:sz w:val="28"/>
          <w:szCs w:val="28"/>
        </w:rPr>
        <w:t xml:space="preserve"> </w:t>
      </w:r>
      <w:r w:rsidR="001937E7">
        <w:rPr>
          <w:rFonts w:ascii="Times New Roman" w:hAnsi="Times New Roman" w:cs="Times New Roman"/>
          <w:sz w:val="28"/>
          <w:szCs w:val="28"/>
        </w:rPr>
        <w:t xml:space="preserve">по делам </w:t>
      </w:r>
    </w:p>
    <w:p w:rsidR="001937E7" w:rsidRDefault="00405667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37E7">
        <w:rPr>
          <w:rFonts w:ascii="Times New Roman" w:hAnsi="Times New Roman" w:cs="Times New Roman"/>
          <w:sz w:val="28"/>
          <w:szCs w:val="28"/>
        </w:rPr>
        <w:t>есовершеннолетних</w:t>
      </w:r>
      <w:r w:rsidR="00F36A07">
        <w:rPr>
          <w:rFonts w:ascii="Times New Roman" w:hAnsi="Times New Roman" w:cs="Times New Roman"/>
          <w:sz w:val="28"/>
          <w:szCs w:val="28"/>
        </w:rPr>
        <w:t xml:space="preserve"> </w:t>
      </w:r>
      <w:r w:rsidR="001937E7">
        <w:rPr>
          <w:rFonts w:ascii="Times New Roman" w:hAnsi="Times New Roman" w:cs="Times New Roman"/>
          <w:sz w:val="28"/>
          <w:szCs w:val="28"/>
        </w:rPr>
        <w:t xml:space="preserve">и защите их прав </w:t>
      </w:r>
    </w:p>
    <w:p w:rsidR="001937E7" w:rsidRDefault="001937E7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города</w:t>
      </w:r>
      <w:r w:rsidR="00E53E0B">
        <w:rPr>
          <w:rFonts w:ascii="Times New Roman" w:hAnsi="Times New Roman" w:cs="Times New Roman"/>
          <w:sz w:val="28"/>
          <w:szCs w:val="28"/>
        </w:rPr>
        <w:t xml:space="preserve"> Сургута</w:t>
      </w:r>
      <w:r w:rsidR="004654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7E7" w:rsidRDefault="001937E7" w:rsidP="00384702">
      <w:pPr>
        <w:rPr>
          <w:rFonts w:ascii="Times New Roman" w:hAnsi="Times New Roman" w:cs="Times New Roman"/>
          <w:sz w:val="28"/>
          <w:szCs w:val="28"/>
        </w:rPr>
      </w:pPr>
    </w:p>
    <w:p w:rsidR="001937E7" w:rsidRPr="00CC72D7" w:rsidRDefault="001937E7" w:rsidP="00384702">
      <w:pPr>
        <w:rPr>
          <w:rFonts w:ascii="Times New Roman" w:hAnsi="Times New Roman" w:cs="Times New Roman"/>
          <w:sz w:val="28"/>
          <w:szCs w:val="28"/>
        </w:rPr>
      </w:pPr>
    </w:p>
    <w:p w:rsidR="001937E7" w:rsidRDefault="001937E7" w:rsidP="00384702">
      <w:pPr>
        <w:pStyle w:val="aff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8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62E9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47E3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 w:rsidRPr="00B550D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50D6">
        <w:rPr>
          <w:rFonts w:ascii="Times New Roman" w:hAnsi="Times New Roman" w:cs="Times New Roman"/>
          <w:sz w:val="28"/>
          <w:szCs w:val="28"/>
        </w:rPr>
        <w:t>м от 24.06.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550D6">
        <w:rPr>
          <w:rFonts w:ascii="Times New Roman" w:hAnsi="Times New Roman" w:cs="Times New Roman"/>
          <w:sz w:val="28"/>
          <w:szCs w:val="28"/>
        </w:rPr>
        <w:t xml:space="preserve">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50D6">
        <w:rPr>
          <w:rFonts w:ascii="Times New Roman" w:hAnsi="Times New Roman" w:cs="Times New Roman"/>
          <w:sz w:val="28"/>
          <w:szCs w:val="28"/>
        </w:rPr>
        <w:t xml:space="preserve">120-ФЗ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50D6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50D6">
        <w:rPr>
          <w:rFonts w:ascii="Times New Roman" w:hAnsi="Times New Roman" w:cs="Times New Roman"/>
          <w:sz w:val="28"/>
          <w:szCs w:val="28"/>
        </w:rPr>
        <w:t xml:space="preserve">, </w:t>
      </w:r>
      <w:r w:rsidR="008B057A">
        <w:rPr>
          <w:rFonts w:ascii="Times New Roman" w:hAnsi="Times New Roman" w:cs="Times New Roman"/>
          <w:sz w:val="28"/>
          <w:szCs w:val="28"/>
        </w:rPr>
        <w:t>п</w:t>
      </w:r>
      <w:r w:rsidRPr="00E32844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Pr="00E3284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32844">
        <w:rPr>
          <w:rFonts w:ascii="Times New Roman" w:hAnsi="Times New Roman" w:cs="Times New Roman"/>
          <w:sz w:val="28"/>
          <w:szCs w:val="28"/>
        </w:rPr>
        <w:t xml:space="preserve"> </w:t>
      </w:r>
      <w:r w:rsidR="00347E35">
        <w:rPr>
          <w:rFonts w:ascii="Times New Roman" w:hAnsi="Times New Roman" w:cs="Times New Roman"/>
          <w:sz w:val="28"/>
          <w:szCs w:val="28"/>
        </w:rPr>
        <w:t xml:space="preserve"> </w:t>
      </w:r>
      <w:r w:rsidRPr="00E32844">
        <w:rPr>
          <w:rFonts w:ascii="Times New Roman" w:hAnsi="Times New Roman" w:cs="Times New Roman"/>
          <w:sz w:val="28"/>
          <w:szCs w:val="28"/>
        </w:rPr>
        <w:t xml:space="preserve">от 06.11.2013 №995 </w:t>
      </w:r>
      <w:r w:rsidR="00E53E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3284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47E35">
        <w:rPr>
          <w:rFonts w:ascii="Times New Roman" w:hAnsi="Times New Roman" w:cs="Times New Roman"/>
          <w:sz w:val="28"/>
          <w:szCs w:val="28"/>
        </w:rPr>
        <w:t>П</w:t>
      </w:r>
      <w:r w:rsidRPr="00E32844">
        <w:rPr>
          <w:rFonts w:ascii="Times New Roman" w:hAnsi="Times New Roman" w:cs="Times New Roman"/>
          <w:sz w:val="28"/>
          <w:szCs w:val="28"/>
        </w:rPr>
        <w:t>римерного положения о комиссиях по делам несовершеннолетних и защите их прав»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50D6">
        <w:rPr>
          <w:rFonts w:ascii="Times New Roman" w:hAnsi="Times New Roman" w:cs="Times New Roman"/>
          <w:sz w:val="28"/>
          <w:szCs w:val="28"/>
        </w:rPr>
        <w:t> </w:t>
      </w:r>
      <w:r w:rsidR="00347E35">
        <w:rPr>
          <w:rFonts w:ascii="Times New Roman" w:hAnsi="Times New Roman" w:cs="Times New Roman"/>
          <w:sz w:val="28"/>
          <w:szCs w:val="28"/>
        </w:rPr>
        <w:t>З</w:t>
      </w:r>
      <w:r w:rsidRPr="00B550D6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B5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32409D">
        <w:rPr>
          <w:rFonts w:ascii="Times New Roman" w:hAnsi="Times New Roman" w:cs="Times New Roman"/>
          <w:sz w:val="28"/>
          <w:szCs w:val="28"/>
        </w:rPr>
        <w:t xml:space="preserve">от 12.10.2005 №74-оз </w:t>
      </w:r>
      <w:r>
        <w:rPr>
          <w:rFonts w:ascii="Times New Roman" w:hAnsi="Times New Roman" w:cs="Times New Roman"/>
          <w:sz w:val="28"/>
          <w:szCs w:val="28"/>
        </w:rPr>
        <w:t xml:space="preserve">«О комиссиях по делам </w:t>
      </w:r>
      <w:r w:rsidRPr="004F6B5B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8B05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6B5B">
        <w:rPr>
          <w:rFonts w:ascii="Times New Roman" w:hAnsi="Times New Roman" w:cs="Times New Roman"/>
          <w:sz w:val="28"/>
          <w:szCs w:val="28"/>
        </w:rPr>
        <w:t>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</w:t>
      </w:r>
      <w:r w:rsidR="00347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округе – Югре и наделении органов местного самоуправления отдельными государственными полномочиями по </w:t>
      </w:r>
      <w:r w:rsidR="004654C0"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654C0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 комиссий по делам </w:t>
      </w:r>
      <w:r w:rsidRPr="004F6B5B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8B05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6B5B">
        <w:rPr>
          <w:rFonts w:ascii="Times New Roman" w:hAnsi="Times New Roman" w:cs="Times New Roman"/>
          <w:sz w:val="28"/>
          <w:szCs w:val="28"/>
        </w:rPr>
        <w:t>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3284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15F74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Pr="00E32844">
        <w:rPr>
          <w:rFonts w:ascii="Times New Roman" w:hAnsi="Times New Roman" w:cs="Times New Roman"/>
          <w:sz w:val="28"/>
          <w:szCs w:val="28"/>
        </w:rPr>
        <w:t>городско</w:t>
      </w:r>
      <w:r w:rsidR="00215F74">
        <w:rPr>
          <w:rFonts w:ascii="Times New Roman" w:hAnsi="Times New Roman" w:cs="Times New Roman"/>
          <w:sz w:val="28"/>
          <w:szCs w:val="28"/>
        </w:rPr>
        <w:t>й</w:t>
      </w:r>
      <w:r w:rsidRPr="00E32844">
        <w:rPr>
          <w:rFonts w:ascii="Times New Roman" w:hAnsi="Times New Roman" w:cs="Times New Roman"/>
          <w:sz w:val="28"/>
          <w:szCs w:val="28"/>
        </w:rPr>
        <w:t xml:space="preserve"> округ город Сургут, распоряжением Администрации города от 30.12.2005 №</w:t>
      </w:r>
      <w:r w:rsidR="008B057A">
        <w:rPr>
          <w:rFonts w:ascii="Times New Roman" w:hAnsi="Times New Roman" w:cs="Times New Roman"/>
          <w:sz w:val="28"/>
          <w:szCs w:val="28"/>
        </w:rPr>
        <w:t xml:space="preserve"> </w:t>
      </w:r>
      <w:r w:rsidRPr="00E32844">
        <w:rPr>
          <w:rFonts w:ascii="Times New Roman" w:hAnsi="Times New Roman" w:cs="Times New Roman"/>
          <w:sz w:val="28"/>
          <w:szCs w:val="28"/>
        </w:rPr>
        <w:t xml:space="preserve">3686 </w:t>
      </w:r>
      <w:r w:rsidR="00444A44">
        <w:rPr>
          <w:rFonts w:ascii="Times New Roman" w:hAnsi="Times New Roman" w:cs="Times New Roman"/>
          <w:sz w:val="28"/>
          <w:szCs w:val="28"/>
        </w:rPr>
        <w:t xml:space="preserve"> </w:t>
      </w:r>
      <w:r w:rsidR="00E53E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3284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44">
        <w:rPr>
          <w:rFonts w:ascii="Times New Roman" w:hAnsi="Times New Roman" w:cs="Times New Roman"/>
          <w:sz w:val="28"/>
          <w:szCs w:val="28"/>
        </w:rPr>
        <w:t>Ре</w:t>
      </w:r>
      <w:r w:rsidR="002E4B50">
        <w:rPr>
          <w:rFonts w:ascii="Times New Roman" w:hAnsi="Times New Roman" w:cs="Times New Roman"/>
          <w:sz w:val="28"/>
          <w:szCs w:val="28"/>
        </w:rPr>
        <w:t>гламента Администрации города»</w:t>
      </w:r>
      <w:r w:rsidR="00E53E0B">
        <w:rPr>
          <w:rFonts w:ascii="Times New Roman" w:hAnsi="Times New Roman" w:cs="Times New Roman"/>
          <w:sz w:val="28"/>
          <w:szCs w:val="28"/>
        </w:rPr>
        <w:t xml:space="preserve">, в целях координации деятельности органов и учреждений системы профилактики безнадзорности </w:t>
      </w:r>
      <w:r w:rsidR="008B05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53E0B">
        <w:rPr>
          <w:rFonts w:ascii="Times New Roman" w:hAnsi="Times New Roman" w:cs="Times New Roman"/>
          <w:sz w:val="28"/>
          <w:szCs w:val="28"/>
        </w:rPr>
        <w:t>и правонарушений несовершеннолетних на территории муниципального образования городской округ город Сургут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6576" w:rsidRDefault="00215F74" w:rsidP="004E20B8">
      <w:pPr>
        <w:pStyle w:val="afff5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E20B8">
        <w:rPr>
          <w:sz w:val="28"/>
          <w:szCs w:val="28"/>
        </w:rPr>
        <w:t xml:space="preserve">Внести </w:t>
      </w:r>
      <w:r w:rsidR="00C26E78" w:rsidRPr="004E20B8">
        <w:rPr>
          <w:sz w:val="28"/>
          <w:szCs w:val="28"/>
        </w:rPr>
        <w:t xml:space="preserve">в постановление Администрации города от </w:t>
      </w:r>
      <w:r w:rsidR="004E20B8" w:rsidRPr="004E20B8">
        <w:rPr>
          <w:sz w:val="28"/>
          <w:szCs w:val="28"/>
        </w:rPr>
        <w:t>29.12.2018 № 10415</w:t>
      </w:r>
      <w:r w:rsidR="00C26E78" w:rsidRPr="004E20B8">
        <w:rPr>
          <w:sz w:val="28"/>
          <w:szCs w:val="28"/>
        </w:rPr>
        <w:t xml:space="preserve"> </w:t>
      </w:r>
      <w:r w:rsidR="00896CA6" w:rsidRPr="004E20B8">
        <w:rPr>
          <w:sz w:val="28"/>
          <w:szCs w:val="28"/>
        </w:rPr>
        <w:t xml:space="preserve">                </w:t>
      </w:r>
      <w:proofErr w:type="gramStart"/>
      <w:r w:rsidR="00896CA6" w:rsidRPr="004E20B8">
        <w:rPr>
          <w:sz w:val="28"/>
          <w:szCs w:val="28"/>
        </w:rPr>
        <w:t xml:space="preserve">   </w:t>
      </w:r>
      <w:r w:rsidRPr="004E20B8">
        <w:rPr>
          <w:sz w:val="28"/>
          <w:szCs w:val="28"/>
        </w:rPr>
        <w:t>«</w:t>
      </w:r>
      <w:proofErr w:type="gramEnd"/>
      <w:r w:rsidRPr="004E20B8">
        <w:rPr>
          <w:sz w:val="28"/>
          <w:szCs w:val="28"/>
        </w:rPr>
        <w:t>О комиссии по делам несовершеннолетних и защите их прав при Администрации города</w:t>
      </w:r>
      <w:r w:rsidR="004E20B8" w:rsidRPr="004E20B8">
        <w:rPr>
          <w:sz w:val="28"/>
          <w:szCs w:val="28"/>
        </w:rPr>
        <w:t xml:space="preserve"> Сургута</w:t>
      </w:r>
      <w:r w:rsidRPr="004E20B8">
        <w:rPr>
          <w:sz w:val="28"/>
          <w:szCs w:val="28"/>
        </w:rPr>
        <w:t>»</w:t>
      </w:r>
      <w:r w:rsidR="00C26E78" w:rsidRPr="004E20B8">
        <w:rPr>
          <w:sz w:val="28"/>
          <w:szCs w:val="28"/>
        </w:rPr>
        <w:t xml:space="preserve"> </w:t>
      </w:r>
      <w:r w:rsidR="00DA07D4">
        <w:rPr>
          <w:sz w:val="28"/>
          <w:szCs w:val="28"/>
        </w:rPr>
        <w:t>(с изменением  от 25.03.2019 № 1942</w:t>
      </w:r>
      <w:r w:rsidR="008B057A">
        <w:rPr>
          <w:sz w:val="28"/>
          <w:szCs w:val="28"/>
        </w:rPr>
        <w:t xml:space="preserve">) </w:t>
      </w:r>
      <w:r w:rsidR="002C6576">
        <w:rPr>
          <w:sz w:val="28"/>
          <w:szCs w:val="28"/>
        </w:rPr>
        <w:t xml:space="preserve"> следующие </w:t>
      </w:r>
      <w:r w:rsidR="001E4272" w:rsidRPr="004E20B8">
        <w:rPr>
          <w:sz w:val="28"/>
          <w:szCs w:val="28"/>
        </w:rPr>
        <w:t>изменени</w:t>
      </w:r>
      <w:r w:rsidR="002C6576">
        <w:rPr>
          <w:sz w:val="28"/>
          <w:szCs w:val="28"/>
        </w:rPr>
        <w:t>я:</w:t>
      </w:r>
    </w:p>
    <w:p w:rsidR="00CC314D" w:rsidRDefault="00CC314D" w:rsidP="007A3201">
      <w:pPr>
        <w:pStyle w:val="afff5"/>
        <w:numPr>
          <w:ilvl w:val="1"/>
          <w:numId w:val="17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proofErr w:type="gramStart"/>
      <w:r>
        <w:rPr>
          <w:sz w:val="28"/>
          <w:szCs w:val="28"/>
        </w:rPr>
        <w:t>3</w:t>
      </w:r>
      <w:r w:rsidRPr="002C6576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 Раздела</w:t>
      </w:r>
      <w:proofErr w:type="gramEnd"/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en-US" w:eastAsia="x-none"/>
        </w:rPr>
        <w:t>III</w:t>
      </w:r>
      <w:r>
        <w:rPr>
          <w:sz w:val="28"/>
          <w:szCs w:val="28"/>
          <w:lang w:eastAsia="x-none"/>
        </w:rPr>
        <w:t xml:space="preserve">  приложения 1 к постановлению изложить в следующей редакции:</w:t>
      </w:r>
    </w:p>
    <w:p w:rsidR="00CC314D" w:rsidRDefault="00CC314D" w:rsidP="00AB649A">
      <w:pPr>
        <w:pStyle w:val="afff5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«3. В состав комиссии входят: </w:t>
      </w:r>
      <w:r w:rsidRPr="002C6576">
        <w:rPr>
          <w:sz w:val="28"/>
          <w:szCs w:val="28"/>
          <w:lang w:eastAsia="x-none"/>
        </w:rPr>
        <w:t>председатель комиссии, заместитель</w:t>
      </w:r>
      <w:r>
        <w:rPr>
          <w:sz w:val="28"/>
          <w:szCs w:val="28"/>
          <w:lang w:eastAsia="x-none"/>
        </w:rPr>
        <w:t xml:space="preserve"> (заместители) </w:t>
      </w:r>
      <w:r w:rsidRPr="002C6576">
        <w:rPr>
          <w:sz w:val="28"/>
          <w:szCs w:val="28"/>
          <w:lang w:eastAsia="x-none"/>
        </w:rPr>
        <w:t xml:space="preserve">председателя комиссии, ответственный секретарь комиссии и члены комиссии. </w:t>
      </w:r>
    </w:p>
    <w:p w:rsidR="00AD1917" w:rsidRDefault="00CC314D" w:rsidP="00AD1917">
      <w:pPr>
        <w:pStyle w:val="afff5"/>
        <w:tabs>
          <w:tab w:val="left" w:pos="851"/>
        </w:tabs>
        <w:ind w:left="0"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Председатель комиссии несет персональную ответственность за организацию работы комиссии и представление отчетности о состоянии профилактики </w:t>
      </w:r>
      <w:r>
        <w:rPr>
          <w:sz w:val="28"/>
          <w:szCs w:val="28"/>
          <w:lang w:eastAsia="x-none"/>
        </w:rPr>
        <w:lastRenderedPageBreak/>
        <w:t xml:space="preserve">безнадзорности и </w:t>
      </w:r>
      <w:r w:rsidR="00AD1917">
        <w:rPr>
          <w:sz w:val="28"/>
          <w:szCs w:val="28"/>
          <w:lang w:eastAsia="x-none"/>
        </w:rPr>
        <w:t>правонарушений</w:t>
      </w:r>
      <w:r>
        <w:rPr>
          <w:sz w:val="28"/>
          <w:szCs w:val="28"/>
          <w:lang w:eastAsia="x-none"/>
        </w:rPr>
        <w:t xml:space="preserve"> </w:t>
      </w:r>
      <w:r w:rsidR="00AD1917">
        <w:rPr>
          <w:sz w:val="28"/>
          <w:szCs w:val="28"/>
          <w:lang w:eastAsia="x-none"/>
        </w:rPr>
        <w:t>несовершеннолетних</w:t>
      </w:r>
      <w:r>
        <w:rPr>
          <w:sz w:val="28"/>
          <w:szCs w:val="28"/>
          <w:lang w:eastAsia="x-none"/>
        </w:rPr>
        <w:t xml:space="preserve"> в </w:t>
      </w:r>
      <w:r w:rsidR="00AD1917">
        <w:rPr>
          <w:sz w:val="28"/>
          <w:szCs w:val="28"/>
          <w:lang w:eastAsia="x-none"/>
        </w:rPr>
        <w:t>соответствии</w:t>
      </w:r>
      <w:r>
        <w:rPr>
          <w:sz w:val="28"/>
          <w:szCs w:val="28"/>
          <w:lang w:eastAsia="x-none"/>
        </w:rPr>
        <w:t xml:space="preserve"> </w:t>
      </w:r>
      <w:r w:rsidR="00AD1917">
        <w:rPr>
          <w:sz w:val="28"/>
          <w:szCs w:val="28"/>
          <w:lang w:eastAsia="x-none"/>
        </w:rPr>
        <w:t xml:space="preserve">                                        </w:t>
      </w:r>
      <w:r>
        <w:rPr>
          <w:sz w:val="28"/>
          <w:szCs w:val="28"/>
          <w:lang w:eastAsia="x-none"/>
        </w:rPr>
        <w:t>с законод</w:t>
      </w:r>
      <w:r w:rsidR="00AD1917">
        <w:rPr>
          <w:sz w:val="28"/>
          <w:szCs w:val="28"/>
          <w:lang w:eastAsia="x-none"/>
        </w:rPr>
        <w:t>ател</w:t>
      </w:r>
      <w:r>
        <w:rPr>
          <w:sz w:val="28"/>
          <w:szCs w:val="28"/>
          <w:lang w:eastAsia="x-none"/>
        </w:rPr>
        <w:t>ьством Российской Федерации и Ханты-Мансийского автономного округа – Югры»</w:t>
      </w:r>
      <w:r w:rsidR="00AD1917">
        <w:rPr>
          <w:sz w:val="28"/>
          <w:szCs w:val="28"/>
          <w:lang w:eastAsia="x-none"/>
        </w:rPr>
        <w:t>.</w:t>
      </w:r>
    </w:p>
    <w:p w:rsidR="004E20B8" w:rsidRPr="004E20B8" w:rsidRDefault="006D6E2C" w:rsidP="00AB649A">
      <w:pPr>
        <w:pStyle w:val="afff5"/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506C19">
        <w:rPr>
          <w:sz w:val="28"/>
          <w:szCs w:val="28"/>
        </w:rPr>
        <w:t>риложение</w:t>
      </w:r>
      <w:r w:rsidR="00506C19" w:rsidRPr="004E20B8">
        <w:rPr>
          <w:sz w:val="28"/>
          <w:szCs w:val="28"/>
        </w:rPr>
        <w:t xml:space="preserve"> 2 к постановлению</w:t>
      </w:r>
      <w:r w:rsidR="00506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</w:t>
      </w:r>
      <w:r w:rsidR="00506C19" w:rsidRPr="00EB671A">
        <w:rPr>
          <w:sz w:val="27"/>
          <w:szCs w:val="27"/>
        </w:rPr>
        <w:t>настоящему постановлению</w:t>
      </w:r>
      <w:r w:rsidR="00506C19">
        <w:rPr>
          <w:sz w:val="27"/>
          <w:szCs w:val="27"/>
        </w:rPr>
        <w:t>.</w:t>
      </w:r>
    </w:p>
    <w:p w:rsidR="00D54028" w:rsidRDefault="00C5049F" w:rsidP="00AB649A">
      <w:pPr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F74">
        <w:rPr>
          <w:rFonts w:ascii="Times New Roman" w:hAnsi="Times New Roman" w:cs="Times New Roman"/>
          <w:sz w:val="28"/>
          <w:szCs w:val="28"/>
        </w:rPr>
        <w:t>.</w:t>
      </w:r>
      <w:r w:rsidR="00AB649A">
        <w:rPr>
          <w:rFonts w:ascii="Times New Roman" w:hAnsi="Times New Roman" w:cs="Times New Roman"/>
          <w:sz w:val="28"/>
          <w:szCs w:val="28"/>
        </w:rPr>
        <w:t xml:space="preserve"> </w:t>
      </w:r>
      <w:r w:rsidR="00D54028" w:rsidRPr="00D54028">
        <w:rPr>
          <w:rFonts w:ascii="Times New Roman" w:hAnsi="Times New Roman" w:cs="Times New Roman"/>
          <w:sz w:val="28"/>
          <w:szCs w:val="28"/>
        </w:rPr>
        <w:t xml:space="preserve">Управлению документационного и информационного обеспечения                  разместить настоящее </w:t>
      </w:r>
      <w:r w:rsidR="003910AA">
        <w:rPr>
          <w:rFonts w:ascii="Times New Roman" w:hAnsi="Times New Roman" w:cs="Times New Roman"/>
          <w:sz w:val="28"/>
          <w:szCs w:val="28"/>
        </w:rPr>
        <w:t>постановление</w:t>
      </w:r>
      <w:r w:rsidR="00D54028" w:rsidRPr="00D54028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города.</w:t>
      </w:r>
    </w:p>
    <w:p w:rsidR="00D54028" w:rsidRDefault="00D54028" w:rsidP="00506C19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C72D7" w:rsidRDefault="00D54028" w:rsidP="00AB649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6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2D7" w:rsidRPr="00E04885">
        <w:rPr>
          <w:rFonts w:ascii="Times New Roman" w:hAnsi="Times New Roman" w:cs="Times New Roman"/>
          <w:sz w:val="28"/>
          <w:szCs w:val="28"/>
        </w:rPr>
        <w:t>Контроль за</w:t>
      </w:r>
      <w:r w:rsidR="00696915">
        <w:rPr>
          <w:rFonts w:ascii="Times New Roman" w:hAnsi="Times New Roman" w:cs="Times New Roman"/>
          <w:sz w:val="28"/>
          <w:szCs w:val="28"/>
        </w:rPr>
        <w:t xml:space="preserve"> </w:t>
      </w:r>
      <w:r w:rsidR="00CC72D7" w:rsidRPr="00E04885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1C4470" w:rsidRPr="00E04885">
        <w:rPr>
          <w:rFonts w:ascii="Times New Roman" w:hAnsi="Times New Roman" w:cs="Times New Roman"/>
          <w:sz w:val="28"/>
          <w:szCs w:val="28"/>
        </w:rPr>
        <w:t>постановления</w:t>
      </w:r>
      <w:r w:rsidR="00CC72D7" w:rsidRPr="00E04885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F006A3">
        <w:rPr>
          <w:rFonts w:ascii="Times New Roman" w:hAnsi="Times New Roman" w:cs="Times New Roman"/>
          <w:sz w:val="28"/>
          <w:szCs w:val="28"/>
        </w:rPr>
        <w:t>Г</w:t>
      </w:r>
      <w:r w:rsidR="00CC72D7" w:rsidRPr="00E04885">
        <w:rPr>
          <w:rFonts w:ascii="Times New Roman" w:hAnsi="Times New Roman" w:cs="Times New Roman"/>
          <w:sz w:val="28"/>
          <w:szCs w:val="28"/>
        </w:rPr>
        <w:t xml:space="preserve">лавы города </w:t>
      </w:r>
      <w:proofErr w:type="spellStart"/>
      <w:r w:rsidR="008B057A">
        <w:rPr>
          <w:rFonts w:ascii="Times New Roman" w:hAnsi="Times New Roman" w:cs="Times New Roman"/>
          <w:sz w:val="28"/>
          <w:szCs w:val="28"/>
        </w:rPr>
        <w:t>Томазову</w:t>
      </w:r>
      <w:proofErr w:type="spellEnd"/>
      <w:r w:rsidR="008B057A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E04885" w:rsidRDefault="00E04885" w:rsidP="00384702"/>
    <w:p w:rsidR="0012399F" w:rsidRDefault="0012399F" w:rsidP="00384702"/>
    <w:p w:rsidR="00CC72D7" w:rsidRPr="00CC72D7" w:rsidRDefault="00CC72D7" w:rsidP="0038470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2D7" w:rsidRPr="00CC72D7" w:rsidRDefault="00CC72D7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2D7">
        <w:rPr>
          <w:rFonts w:ascii="Times New Roman" w:hAnsi="Times New Roman" w:cs="Times New Roman"/>
          <w:sz w:val="28"/>
          <w:szCs w:val="28"/>
        </w:rPr>
        <w:t>Глава</w:t>
      </w:r>
      <w:r w:rsidR="001C4470">
        <w:rPr>
          <w:rFonts w:ascii="Times New Roman" w:hAnsi="Times New Roman" w:cs="Times New Roman"/>
          <w:sz w:val="28"/>
          <w:szCs w:val="28"/>
        </w:rPr>
        <w:t xml:space="preserve"> </w:t>
      </w:r>
      <w:r w:rsidRPr="00CC72D7">
        <w:rPr>
          <w:rFonts w:ascii="Times New Roman" w:hAnsi="Times New Roman" w:cs="Times New Roman"/>
          <w:sz w:val="28"/>
          <w:szCs w:val="28"/>
        </w:rPr>
        <w:t xml:space="preserve">города      </w:t>
      </w:r>
      <w:r w:rsidR="001C4470">
        <w:rPr>
          <w:rFonts w:ascii="Times New Roman" w:hAnsi="Times New Roman" w:cs="Times New Roman"/>
          <w:sz w:val="28"/>
          <w:szCs w:val="28"/>
        </w:rPr>
        <w:t xml:space="preserve"> 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809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E4B50">
        <w:rPr>
          <w:rFonts w:ascii="Times New Roman" w:hAnsi="Times New Roman" w:cs="Times New Roman"/>
          <w:sz w:val="28"/>
          <w:szCs w:val="28"/>
        </w:rPr>
        <w:t xml:space="preserve"> </w:t>
      </w:r>
      <w:r w:rsidR="00180911">
        <w:rPr>
          <w:rFonts w:ascii="Times New Roman" w:hAnsi="Times New Roman" w:cs="Times New Roman"/>
          <w:sz w:val="28"/>
          <w:szCs w:val="28"/>
        </w:rPr>
        <w:t xml:space="preserve">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 </w:t>
      </w:r>
      <w:r w:rsidR="00A469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      </w:t>
      </w:r>
      <w:r w:rsidR="00904714">
        <w:rPr>
          <w:rFonts w:ascii="Times New Roman" w:hAnsi="Times New Roman" w:cs="Times New Roman"/>
          <w:sz w:val="28"/>
          <w:szCs w:val="28"/>
        </w:rPr>
        <w:t xml:space="preserve">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</w:t>
      </w:r>
      <w:r w:rsidR="002E4B50">
        <w:rPr>
          <w:rFonts w:ascii="Times New Roman" w:hAnsi="Times New Roman" w:cs="Times New Roman"/>
          <w:sz w:val="28"/>
          <w:szCs w:val="28"/>
        </w:rPr>
        <w:t>В.Н. Шувалов</w:t>
      </w:r>
    </w:p>
    <w:p w:rsidR="00CC72D7" w:rsidRDefault="00CC72D7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11" w:rsidRPr="00217356" w:rsidRDefault="00180911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7E7" w:rsidRDefault="001937E7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7E7" w:rsidRDefault="001937E7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7E7" w:rsidRDefault="001937E7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7E7" w:rsidRDefault="001937E7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7E7" w:rsidRDefault="001937E7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6C19" w:rsidRDefault="00506C19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6C19" w:rsidRDefault="00506C19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6C19" w:rsidRDefault="00506C19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97C" w:rsidRDefault="0021597C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97C" w:rsidRDefault="0021597C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97C" w:rsidRDefault="0021597C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2D7" w:rsidRDefault="00CC72D7" w:rsidP="00384702">
      <w:pPr>
        <w:ind w:firstLine="6300"/>
        <w:rPr>
          <w:rStyle w:val="a3"/>
          <w:b w:val="0"/>
          <w:sz w:val="28"/>
          <w:szCs w:val="28"/>
        </w:rPr>
      </w:pPr>
    </w:p>
    <w:p w:rsidR="00CC72D7" w:rsidRDefault="00CC72D7" w:rsidP="00384702">
      <w:pPr>
        <w:ind w:firstLine="6300"/>
        <w:rPr>
          <w:rStyle w:val="a3"/>
          <w:b w:val="0"/>
          <w:sz w:val="28"/>
          <w:szCs w:val="28"/>
        </w:rPr>
      </w:pPr>
    </w:p>
    <w:p w:rsidR="00CC72D7" w:rsidRDefault="00CC72D7" w:rsidP="00384702">
      <w:pPr>
        <w:ind w:firstLine="6300"/>
        <w:rPr>
          <w:rStyle w:val="a3"/>
          <w:b w:val="0"/>
          <w:sz w:val="28"/>
          <w:szCs w:val="28"/>
        </w:rPr>
      </w:pPr>
    </w:p>
    <w:p w:rsidR="004D0EDB" w:rsidRDefault="004D0EDB" w:rsidP="00384702">
      <w:pPr>
        <w:ind w:firstLine="6300"/>
        <w:rPr>
          <w:rStyle w:val="a3"/>
          <w:b w:val="0"/>
          <w:sz w:val="28"/>
          <w:szCs w:val="28"/>
        </w:rPr>
      </w:pPr>
    </w:p>
    <w:p w:rsidR="004D0EDB" w:rsidRDefault="004D0EDB" w:rsidP="00384702">
      <w:pPr>
        <w:ind w:firstLine="6300"/>
        <w:rPr>
          <w:rStyle w:val="a3"/>
          <w:b w:val="0"/>
          <w:sz w:val="28"/>
          <w:szCs w:val="28"/>
        </w:rPr>
      </w:pPr>
    </w:p>
    <w:p w:rsidR="004D0EDB" w:rsidRDefault="004D0EDB" w:rsidP="00384702">
      <w:pPr>
        <w:ind w:firstLine="6300"/>
        <w:rPr>
          <w:rStyle w:val="a3"/>
          <w:b w:val="0"/>
          <w:sz w:val="28"/>
          <w:szCs w:val="28"/>
        </w:rPr>
      </w:pPr>
    </w:p>
    <w:p w:rsidR="001C4470" w:rsidRPr="00004BA3" w:rsidRDefault="0021597C" w:rsidP="00384702">
      <w:pPr>
        <w:pStyle w:val="afff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Танева</w:t>
      </w:r>
      <w:proofErr w:type="spellEnd"/>
      <w:r>
        <w:rPr>
          <w:rFonts w:ascii="Times New Roman" w:hAnsi="Times New Roman" w:cs="Times New Roman"/>
        </w:rPr>
        <w:t xml:space="preserve"> Наталья Юрьевна,</w:t>
      </w:r>
    </w:p>
    <w:p w:rsidR="001C4470" w:rsidRPr="00004BA3" w:rsidRDefault="001762B6" w:rsidP="00384702">
      <w:pPr>
        <w:pStyle w:val="aff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  <w:r w:rsidR="00BE1ACD">
        <w:rPr>
          <w:rFonts w:ascii="Times New Roman" w:hAnsi="Times New Roman" w:cs="Times New Roman"/>
        </w:rPr>
        <w:t>(3462)</w:t>
      </w:r>
      <w:r w:rsidR="0021597C">
        <w:rPr>
          <w:rFonts w:ascii="Times New Roman" w:hAnsi="Times New Roman" w:cs="Times New Roman"/>
        </w:rPr>
        <w:t>36</w:t>
      </w:r>
      <w:r w:rsidR="009576F2">
        <w:rPr>
          <w:rFonts w:ascii="Times New Roman" w:hAnsi="Times New Roman" w:cs="Times New Roman"/>
        </w:rPr>
        <w:t>-</w:t>
      </w:r>
      <w:r w:rsidR="0021597C">
        <w:rPr>
          <w:rFonts w:ascii="Times New Roman" w:hAnsi="Times New Roman" w:cs="Times New Roman"/>
        </w:rPr>
        <w:t>38</w:t>
      </w:r>
      <w:r w:rsidR="009576F2">
        <w:rPr>
          <w:rFonts w:ascii="Times New Roman" w:hAnsi="Times New Roman" w:cs="Times New Roman"/>
        </w:rPr>
        <w:t>-</w:t>
      </w:r>
      <w:r w:rsidR="0021597C">
        <w:rPr>
          <w:rFonts w:ascii="Times New Roman" w:hAnsi="Times New Roman" w:cs="Times New Roman"/>
        </w:rPr>
        <w:t>59</w:t>
      </w:r>
    </w:p>
    <w:p w:rsidR="003A5848" w:rsidRDefault="003A5848" w:rsidP="00384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848" w:rsidRDefault="003A5848" w:rsidP="00384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576" w:rsidRDefault="002C6576" w:rsidP="0059145F">
      <w:pPr>
        <w:ind w:left="7200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0" w:name="_GoBack"/>
      <w:bookmarkEnd w:id="0"/>
    </w:p>
    <w:p w:rsidR="0059145F" w:rsidRPr="00177A47" w:rsidRDefault="0059145F" w:rsidP="0059145F">
      <w:pPr>
        <w:ind w:left="7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</w:t>
      </w:r>
    </w:p>
    <w:p w:rsidR="0059145F" w:rsidRDefault="0059145F" w:rsidP="0059145F">
      <w:pPr>
        <w:ind w:left="7200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proofErr w:type="gramStart"/>
      <w:r w:rsidRPr="00177A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  постановлению</w:t>
      </w:r>
      <w:proofErr w:type="gramEnd"/>
    </w:p>
    <w:p w:rsidR="0059145F" w:rsidRDefault="0059145F" w:rsidP="0059145F">
      <w:pPr>
        <w:ind w:left="7200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177A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Администрации города</w:t>
      </w:r>
    </w:p>
    <w:p w:rsidR="0059145F" w:rsidRPr="00177A47" w:rsidRDefault="0059145F" w:rsidP="0059145F">
      <w:pPr>
        <w:ind w:left="7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</w:t>
      </w:r>
    </w:p>
    <w:p w:rsidR="0059145F" w:rsidRPr="00A33F67" w:rsidRDefault="0059145F" w:rsidP="005914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45F" w:rsidRDefault="0059145F" w:rsidP="0059145F">
      <w:pPr>
        <w:pStyle w:val="1"/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остав комиссии 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 делам несовершеннолетних и защите их прав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при Администрации города Сургута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43"/>
        <w:gridCol w:w="6302"/>
      </w:tblGrid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3D5C" w:rsidRDefault="00DA3D5C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Томазова</w:t>
            </w:r>
            <w:proofErr w:type="spellEnd"/>
          </w:p>
          <w:p w:rsidR="0059145F" w:rsidRPr="00937812" w:rsidRDefault="00DA3D5C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  <w:r w:rsidR="00591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DA3D5C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лавы города, </w:t>
            </w:r>
          </w:p>
          <w:p w:rsidR="0059145F" w:rsidRDefault="0059145F" w:rsidP="00DA3D5C">
            <w:pPr>
              <w:pStyle w:val="aff2"/>
              <w:shd w:val="clear" w:color="auto" w:fill="FFFFFF"/>
              <w:rPr>
                <w:sz w:val="22"/>
                <w:szCs w:val="22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DA3D5C" w:rsidRPr="00384702" w:rsidRDefault="00DA3D5C" w:rsidP="004F707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04B1B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814A90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4A90">
              <w:rPr>
                <w:rFonts w:ascii="Times New Roman" w:hAnsi="Times New Roman" w:cs="Times New Roman"/>
                <w:sz w:val="28"/>
                <w:szCs w:val="28"/>
              </w:rPr>
              <w:t xml:space="preserve">Бабушкин </w:t>
            </w:r>
          </w:p>
          <w:p w:rsidR="00004B1B" w:rsidRPr="00814A90" w:rsidRDefault="00004B1B" w:rsidP="000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A90"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  <w:p w:rsidR="00004B1B" w:rsidRPr="00814A90" w:rsidRDefault="00004B1B" w:rsidP="0000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814A90" w:rsidRDefault="00004B1B" w:rsidP="00004B1B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Главы города,</w:t>
            </w:r>
          </w:p>
          <w:p w:rsidR="00004B1B" w:rsidRPr="00004B1B" w:rsidRDefault="00004B1B" w:rsidP="000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1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004B1B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A57E91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E91">
              <w:rPr>
                <w:rFonts w:ascii="Times New Roman" w:hAnsi="Times New Roman" w:cs="Times New Roman"/>
                <w:sz w:val="28"/>
                <w:szCs w:val="28"/>
              </w:rPr>
              <w:t>Танева</w:t>
            </w:r>
            <w:proofErr w:type="spellEnd"/>
            <w:r w:rsidRPr="00A5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B1B" w:rsidRPr="00A57E91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91">
              <w:rPr>
                <w:rFonts w:ascii="Times New Roman" w:hAnsi="Times New Roman" w:cs="Times New Roman"/>
                <w:sz w:val="28"/>
                <w:szCs w:val="28"/>
              </w:rPr>
              <w:t xml:space="preserve">Наталья Юрьевна  </w:t>
            </w:r>
          </w:p>
          <w:p w:rsidR="00004B1B" w:rsidRPr="00A57E91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A57E91" w:rsidRDefault="00004B1B" w:rsidP="00004B1B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A57E91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9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организации работы комиссии по делам несовершеннолетних, </w:t>
            </w:r>
          </w:p>
          <w:p w:rsidR="00004B1B" w:rsidRPr="00A57E91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E91">
              <w:rPr>
                <w:rFonts w:ascii="Times New Roman" w:hAnsi="Times New Roman" w:cs="Times New Roman"/>
                <w:sz w:val="28"/>
                <w:szCs w:val="28"/>
              </w:rPr>
              <w:t>защите их прав управления по обеспечению деятельности административных и других коллегиальных органов Администрации города, заместитель председателя комиссии</w:t>
            </w:r>
          </w:p>
          <w:p w:rsidR="00004B1B" w:rsidRPr="00A57E91" w:rsidRDefault="00004B1B" w:rsidP="00004B1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04B1B" w:rsidRPr="005D37D0" w:rsidTr="004F707D">
        <w:trPr>
          <w:trHeight w:val="123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36">
              <w:rPr>
                <w:rFonts w:ascii="Times New Roman" w:hAnsi="Times New Roman" w:cs="Times New Roman"/>
                <w:sz w:val="28"/>
                <w:szCs w:val="28"/>
              </w:rPr>
              <w:t>Моложон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B1B" w:rsidRPr="005D37D0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036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137036" w:rsidRDefault="00004B1B" w:rsidP="00004B1B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комиссии отдела по организации работы комиссии по делам несовершеннолетних, защите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административных и других коллегиальных органов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города, ответственный секретарь комиссии</w:t>
            </w:r>
          </w:p>
          <w:p w:rsidR="00004B1B" w:rsidRPr="00384702" w:rsidRDefault="00004B1B" w:rsidP="00004B1B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004B1B" w:rsidRPr="005D37D0" w:rsidTr="004F707D">
        <w:trPr>
          <w:trHeight w:val="73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EE7228" w:rsidRDefault="00004B1B" w:rsidP="00004B1B">
            <w:pPr>
              <w:pStyle w:val="aff2"/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1B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B1B" w:rsidRPr="005D37D0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Николаевна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5D37D0" w:rsidRDefault="00004B1B" w:rsidP="00004B1B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</w:t>
            </w:r>
          </w:p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по организации работы комиссии по делам несовершеннолетних, защите их прав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деятельности административных и других коллегиальных органов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B1B" w:rsidRPr="00466FCB" w:rsidRDefault="00004B1B" w:rsidP="00004B1B">
            <w:pPr>
              <w:shd w:val="clear" w:color="auto" w:fill="FFFFFF"/>
            </w:pPr>
          </w:p>
        </w:tc>
      </w:tr>
      <w:tr w:rsidR="00004B1B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063F3E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sz w:val="28"/>
                <w:szCs w:val="28"/>
              </w:rPr>
              <w:t>Лаптев</w:t>
            </w:r>
          </w:p>
          <w:p w:rsidR="00004B1B" w:rsidRPr="00063F3E" w:rsidRDefault="00004B1B" w:rsidP="000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sz w:val="28"/>
                <w:szCs w:val="28"/>
              </w:rPr>
              <w:t>Евгений Геннадьевич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063F3E" w:rsidRDefault="00004B1B" w:rsidP="00004B1B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063F3E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молодё</w:t>
            </w:r>
            <w:r w:rsidRPr="00063F3E">
              <w:rPr>
                <w:rFonts w:ascii="Times New Roman" w:hAnsi="Times New Roman" w:cs="Times New Roman"/>
                <w:sz w:val="28"/>
                <w:szCs w:val="28"/>
              </w:rPr>
              <w:t>жной политики Администрации города</w:t>
            </w:r>
          </w:p>
          <w:p w:rsidR="00004B1B" w:rsidRPr="00063F3E" w:rsidRDefault="00004B1B" w:rsidP="00004B1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04B1B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063F3E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Маркин </w:t>
            </w:r>
          </w:p>
          <w:p w:rsidR="00004B1B" w:rsidRPr="00063F3E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bCs/>
                <w:sz w:val="28"/>
                <w:szCs w:val="28"/>
              </w:rPr>
              <w:t>Даниил Дмитриевич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063F3E" w:rsidRDefault="00004B1B" w:rsidP="00004B1B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063F3E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ститель начальника отдела молодё</w:t>
            </w:r>
            <w:r w:rsidRPr="00063F3E">
              <w:rPr>
                <w:rFonts w:ascii="Times New Roman" w:hAnsi="Times New Roman" w:cs="Times New Roman"/>
                <w:sz w:val="28"/>
                <w:szCs w:val="28"/>
              </w:rPr>
              <w:t>жной политики Администрации города</w:t>
            </w:r>
          </w:p>
          <w:p w:rsidR="00004B1B" w:rsidRPr="00063F3E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1B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F03F2" w:rsidRDefault="00CF03F2" w:rsidP="0000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Pr="00F5593E" w:rsidRDefault="00004B1B" w:rsidP="000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3E">
              <w:rPr>
                <w:rFonts w:ascii="Times New Roman" w:hAnsi="Times New Roman" w:cs="Times New Roman"/>
                <w:sz w:val="28"/>
                <w:szCs w:val="28"/>
              </w:rPr>
              <w:t>Ющенко</w:t>
            </w:r>
          </w:p>
          <w:p w:rsidR="00004B1B" w:rsidRPr="0059145F" w:rsidRDefault="00004B1B" w:rsidP="00004B1B">
            <w:r w:rsidRPr="00F5593E">
              <w:rPr>
                <w:rFonts w:ascii="Times New Roman" w:hAnsi="Times New Roman" w:cs="Times New Roman"/>
                <w:sz w:val="28"/>
                <w:szCs w:val="28"/>
              </w:rPr>
              <w:t>Михаил Васильевич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F03F2" w:rsidRDefault="00CF03F2" w:rsidP="00004B1B">
            <w:pPr>
              <w:pStyle w:val="afb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Pr="005D37D0" w:rsidRDefault="00004B1B" w:rsidP="00004B1B">
            <w:pPr>
              <w:pStyle w:val="afb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CF03F2" w:rsidRDefault="00CF03F2" w:rsidP="00004B1B">
            <w:pPr>
              <w:pStyle w:val="afb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Default="00004B1B" w:rsidP="00004B1B">
            <w:pPr>
              <w:pStyle w:val="afb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физической культуры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и спорта Администрации города</w:t>
            </w:r>
          </w:p>
          <w:p w:rsidR="00004B1B" w:rsidRPr="00113BC3" w:rsidRDefault="00004B1B" w:rsidP="00004B1B"/>
        </w:tc>
      </w:tr>
      <w:tr w:rsidR="00004B1B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Замятина </w:t>
            </w:r>
          </w:p>
          <w:p w:rsidR="00004B1B" w:rsidRPr="005D37D0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367">
              <w:rPr>
                <w:rFonts w:ascii="Times New Roman" w:hAnsi="Times New Roman" w:cs="Times New Roman"/>
                <w:sz w:val="28"/>
                <w:szCs w:val="28"/>
              </w:rPr>
              <w:t>Ирина Павловна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B1B" w:rsidRPr="00113BC3" w:rsidRDefault="00004B1B" w:rsidP="00004B1B"/>
        </w:tc>
      </w:tr>
      <w:tr w:rsidR="00004B1B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004B1B" w:rsidRPr="00B86367" w:rsidRDefault="00004B1B" w:rsidP="000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</w:p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города </w:t>
            </w:r>
          </w:p>
          <w:p w:rsidR="00004B1B" w:rsidRPr="005D37D0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4B1B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702">
              <w:rPr>
                <w:rFonts w:ascii="Times New Roman" w:hAnsi="Times New Roman" w:cs="Times New Roman"/>
                <w:sz w:val="28"/>
                <w:szCs w:val="28"/>
              </w:rPr>
              <w:t>Трошкова</w:t>
            </w:r>
            <w:proofErr w:type="spellEnd"/>
          </w:p>
          <w:p w:rsidR="00004B1B" w:rsidRPr="005D37D0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702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1C0702" w:rsidRDefault="00004B1B" w:rsidP="00004B1B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по опеке </w:t>
            </w:r>
          </w:p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и попечительству Администрации города</w:t>
            </w:r>
          </w:p>
          <w:p w:rsidR="00004B1B" w:rsidRPr="00466FCB" w:rsidRDefault="00004B1B" w:rsidP="00004B1B">
            <w:pPr>
              <w:shd w:val="clear" w:color="auto" w:fill="FFFFFF"/>
            </w:pPr>
          </w:p>
        </w:tc>
      </w:tr>
      <w:tr w:rsidR="00004B1B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Фризен</w:t>
            </w:r>
            <w:proofErr w:type="spellEnd"/>
          </w:p>
          <w:p w:rsidR="00004B1B" w:rsidRPr="005D37D0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культуры и туризма </w:t>
            </w:r>
            <w:r w:rsidRPr="002E4B5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004B1B" w:rsidRPr="00937812" w:rsidRDefault="00004B1B" w:rsidP="00004B1B">
            <w:pPr>
              <w:shd w:val="clear" w:color="auto" w:fill="FFFFFF"/>
            </w:pPr>
          </w:p>
        </w:tc>
      </w:tr>
      <w:tr w:rsidR="00004B1B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B86367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B8636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Гункин</w:t>
            </w:r>
            <w:proofErr w:type="spellEnd"/>
            <w:r w:rsidRPr="00B8636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</w:p>
          <w:p w:rsidR="00004B1B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36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Михаил Николаевич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</w:t>
            </w:r>
          </w:p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туризма </w:t>
            </w:r>
            <w:r w:rsidRPr="002E4B5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1B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AD5ADD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 xml:space="preserve">Шалыгина </w:t>
            </w:r>
          </w:p>
          <w:p w:rsidR="00004B1B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Инна Александровна</w:t>
            </w: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4B1B" w:rsidRPr="00AD5ADD" w:rsidRDefault="00004B1B" w:rsidP="00004B1B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по охране здоровья </w:t>
            </w:r>
          </w:p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населения Администрации города</w:t>
            </w:r>
          </w:p>
        </w:tc>
      </w:tr>
      <w:tr w:rsidR="00004B1B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Слободчикова</w:t>
            </w:r>
            <w:proofErr w:type="spellEnd"/>
          </w:p>
          <w:p w:rsidR="00004B1B" w:rsidRPr="005D37D0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Федоровна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5D37D0" w:rsidRDefault="00004B1B" w:rsidP="00004B1B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gramEnd"/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 по городу Сургуту и </w:t>
            </w:r>
            <w:proofErr w:type="spellStart"/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району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Ханты-Мансийского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04B1B" w:rsidRPr="001D1E1B" w:rsidRDefault="00004B1B" w:rsidP="00004B1B"/>
        </w:tc>
      </w:tr>
      <w:tr w:rsidR="00004B1B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Терёхина</w:t>
            </w:r>
            <w:proofErr w:type="spellEnd"/>
          </w:p>
          <w:p w:rsidR="00004B1B" w:rsidRPr="00883932" w:rsidRDefault="00004B1B" w:rsidP="000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Наталья Олеговна</w:t>
            </w:r>
          </w:p>
          <w:p w:rsidR="00004B1B" w:rsidRPr="00883932" w:rsidRDefault="00004B1B" w:rsidP="00004B1B"/>
          <w:p w:rsidR="00004B1B" w:rsidRPr="005D37D0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5D37D0" w:rsidRDefault="00004B1B" w:rsidP="00004B1B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азенного </w:t>
            </w:r>
          </w:p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</w:p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– Югры «</w:t>
            </w:r>
            <w:proofErr w:type="spellStart"/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центр занятости населения» </w:t>
            </w:r>
          </w:p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04B1B" w:rsidRPr="004464F1" w:rsidRDefault="00004B1B" w:rsidP="00004B1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04B1B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</w:p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Андрей Петрович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B1B" w:rsidRPr="005D37D0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5D37D0" w:rsidRDefault="00004B1B" w:rsidP="00004B1B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Сургутск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 психоневрологическ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больница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04B1B" w:rsidRPr="004464F1" w:rsidRDefault="00004B1B" w:rsidP="00004B1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04B1B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Онуфриева </w:t>
            </w:r>
          </w:p>
          <w:p w:rsidR="00004B1B" w:rsidRPr="005D37D0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5D37D0" w:rsidRDefault="00004B1B" w:rsidP="00004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Федерального  </w:t>
            </w:r>
          </w:p>
          <w:p w:rsidR="00004B1B" w:rsidRDefault="00004B1B" w:rsidP="00004B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Уголовно-</w:t>
            </w:r>
          </w:p>
          <w:p w:rsidR="00004B1B" w:rsidRDefault="00004B1B" w:rsidP="00004B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исполнительная инспекция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наказания России </w:t>
            </w:r>
            <w:proofErr w:type="gramStart"/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  <w:proofErr w:type="gramEnd"/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-Мансийскому автономному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B1B" w:rsidRDefault="00004B1B" w:rsidP="00004B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округу – Югре» (по согласованию)</w:t>
            </w:r>
          </w:p>
          <w:p w:rsidR="00004B1B" w:rsidRPr="004464F1" w:rsidRDefault="00004B1B" w:rsidP="00004B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1B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F4109F" w:rsidRDefault="00004B1B" w:rsidP="00004B1B">
            <w:pPr>
              <w:pStyle w:val="af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09F">
              <w:rPr>
                <w:rFonts w:ascii="Times New Roman" w:hAnsi="Times New Roman" w:cs="Times New Roman"/>
                <w:sz w:val="28"/>
                <w:szCs w:val="28"/>
              </w:rPr>
              <w:t>Ронжина</w:t>
            </w:r>
            <w:proofErr w:type="spellEnd"/>
          </w:p>
          <w:p w:rsidR="00004B1B" w:rsidRPr="00F4109F" w:rsidRDefault="00004B1B" w:rsidP="000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9F">
              <w:rPr>
                <w:rFonts w:ascii="Times New Roman" w:hAnsi="Times New Roman" w:cs="Times New Roman"/>
                <w:sz w:val="28"/>
                <w:szCs w:val="28"/>
              </w:rPr>
              <w:t>Галина Федоровна</w:t>
            </w:r>
          </w:p>
          <w:p w:rsidR="00004B1B" w:rsidRPr="005D37D0" w:rsidRDefault="00004B1B" w:rsidP="00004B1B">
            <w:pPr>
              <w:pStyle w:val="af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5D37D0" w:rsidRDefault="00004B1B" w:rsidP="00004B1B">
            <w:pPr>
              <w:pStyle w:val="afb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b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юджетного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ентр </w:t>
            </w:r>
          </w:p>
          <w:p w:rsidR="00004B1B" w:rsidRDefault="00004B1B" w:rsidP="00004B1B">
            <w:pPr>
              <w:pStyle w:val="afb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социальной помощи семье и детям»</w:t>
            </w:r>
          </w:p>
          <w:p w:rsidR="00004B1B" w:rsidRDefault="00004B1B" w:rsidP="00004B1B">
            <w:pPr>
              <w:pStyle w:val="afb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огласованию)</w:t>
            </w:r>
          </w:p>
          <w:p w:rsidR="00004B1B" w:rsidRPr="00937812" w:rsidRDefault="00004B1B" w:rsidP="00004B1B">
            <w:pPr>
              <w:shd w:val="clear" w:color="auto" w:fill="FFFFFF"/>
            </w:pPr>
          </w:p>
        </w:tc>
      </w:tr>
      <w:tr w:rsidR="00004B1B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Топчиев </w:t>
            </w:r>
          </w:p>
          <w:p w:rsidR="00004B1B" w:rsidRPr="005D37D0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5D37D0" w:rsidRDefault="00004B1B" w:rsidP="00004B1B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(по охране общественного порядка) </w:t>
            </w:r>
          </w:p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Министерства внутренних дел Российской Федерации по городу Сургуту </w:t>
            </w:r>
          </w:p>
          <w:p w:rsidR="00004B1B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04B1B" w:rsidRPr="00384702" w:rsidRDefault="00004B1B" w:rsidP="00004B1B"/>
        </w:tc>
      </w:tr>
      <w:tr w:rsidR="00004B1B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C532E6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004B1B" w:rsidRPr="004464F1" w:rsidRDefault="00004B1B" w:rsidP="00004B1B">
            <w:pPr>
              <w:shd w:val="clear" w:color="auto" w:fill="FFFFFF"/>
              <w:rPr>
                <w:sz w:val="20"/>
                <w:szCs w:val="20"/>
              </w:rPr>
            </w:pP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>лен Общественной палаты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>Мансийского автономного округа - Югры, избранный на собраниях в муниципальных образованиях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004B1B" w:rsidRPr="008522EA" w:rsidRDefault="00004B1B" w:rsidP="00004B1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04B1B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 </w:t>
            </w:r>
          </w:p>
          <w:p w:rsidR="00004B1B" w:rsidRPr="002E5835" w:rsidRDefault="00004B1B" w:rsidP="00004B1B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Антоний Николаевич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Благочинный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благочиния                   Ханты-Мансийской епархии Русской православной церкви (по согласованию)</w:t>
            </w:r>
          </w:p>
          <w:p w:rsidR="00004B1B" w:rsidRPr="003E653A" w:rsidRDefault="00004B1B" w:rsidP="00004B1B"/>
        </w:tc>
      </w:tr>
      <w:tr w:rsidR="00004B1B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Скрябин </w:t>
            </w:r>
          </w:p>
          <w:p w:rsidR="00004B1B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Владимирович</w:t>
            </w:r>
          </w:p>
          <w:p w:rsidR="00004B1B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Pr="00AA30D8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D8">
              <w:rPr>
                <w:rFonts w:ascii="Times New Roman" w:hAnsi="Times New Roman" w:cs="Times New Roman"/>
                <w:sz w:val="28"/>
                <w:szCs w:val="28"/>
              </w:rPr>
              <w:t xml:space="preserve">Лопатин </w:t>
            </w:r>
          </w:p>
          <w:p w:rsidR="00004B1B" w:rsidRPr="005D37D0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D8">
              <w:rPr>
                <w:rFonts w:ascii="Times New Roman" w:hAnsi="Times New Roman" w:cs="Times New Roman"/>
                <w:sz w:val="28"/>
                <w:szCs w:val="28"/>
              </w:rPr>
              <w:t>Максима Эдуардовича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4B1B" w:rsidRDefault="00004B1B" w:rsidP="00004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Default="00004B1B" w:rsidP="00004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Default="00004B1B" w:rsidP="00004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Молодежной палаты при Думе города Сургута шестого созыва (по согласованию)</w:t>
            </w:r>
          </w:p>
          <w:p w:rsidR="00004B1B" w:rsidRDefault="00004B1B" w:rsidP="00004B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Default="00004B1B" w:rsidP="00004B1B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01159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заместител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ь</w:t>
            </w:r>
            <w:r w:rsidRPr="0001159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руководителя</w:t>
            </w:r>
            <w:proofErr w:type="gramEnd"/>
            <w:r w:rsidRPr="0001159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следственного </w:t>
            </w:r>
          </w:p>
          <w:p w:rsidR="00004B1B" w:rsidRDefault="00004B1B" w:rsidP="00004B1B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1159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отдела по городу </w:t>
            </w:r>
            <w:proofErr w:type="gramStart"/>
            <w:r w:rsidRPr="0001159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Сургуту  следственного</w:t>
            </w:r>
            <w:proofErr w:type="gramEnd"/>
            <w:r w:rsidRPr="0001159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управления Следственного комитета </w:t>
            </w:r>
          </w:p>
          <w:p w:rsidR="00004B1B" w:rsidRDefault="00004B1B" w:rsidP="00004B1B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1159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оссийской </w:t>
            </w:r>
            <w:r w:rsidRPr="0001159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едерации</w:t>
            </w:r>
            <w:r w:rsidRPr="0001159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по Ханты-Мансийскому автономному округу – Югре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004B1B" w:rsidRDefault="00004B1B" w:rsidP="00004B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04B1B" w:rsidRPr="005D37D0" w:rsidRDefault="00004B1B" w:rsidP="00004B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1B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</w:p>
          <w:p w:rsidR="00004B1B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Default="00004B1B" w:rsidP="00004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615BD4" w:rsidRDefault="00004B1B" w:rsidP="000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D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казенного общеобразовательного учреждения Ханты-Мансийского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15BD4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– Югры «Специальная учебно-воспитательная школа № </w:t>
            </w:r>
            <w:proofErr w:type="gramStart"/>
            <w:r w:rsidRPr="00615BD4">
              <w:rPr>
                <w:rFonts w:ascii="Times New Roman" w:hAnsi="Times New Roman" w:cs="Times New Roman"/>
                <w:sz w:val="28"/>
                <w:szCs w:val="28"/>
              </w:rPr>
              <w:t xml:space="preserve">2»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15BD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04B1B" w:rsidRDefault="00004B1B" w:rsidP="00004B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1B" w:rsidRPr="00875AD7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875AD7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D7">
              <w:rPr>
                <w:rFonts w:ascii="Times New Roman" w:hAnsi="Times New Roman" w:cs="Times New Roman"/>
                <w:sz w:val="28"/>
                <w:szCs w:val="28"/>
              </w:rPr>
              <w:t>Хрущев</w:t>
            </w:r>
          </w:p>
          <w:p w:rsidR="00004B1B" w:rsidRPr="00875AD7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D7">
              <w:rPr>
                <w:rFonts w:ascii="Times New Roman" w:hAnsi="Times New Roman" w:cs="Times New Roman"/>
                <w:sz w:val="28"/>
                <w:szCs w:val="28"/>
              </w:rPr>
              <w:t>Роман Николаевич</w:t>
            </w:r>
          </w:p>
          <w:p w:rsidR="00004B1B" w:rsidRPr="00875AD7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Pr="00875AD7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Pr="00875AD7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Pr="00875AD7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Pr="00875AD7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D7">
              <w:rPr>
                <w:rFonts w:ascii="Times New Roman" w:hAnsi="Times New Roman" w:cs="Times New Roman"/>
                <w:sz w:val="28"/>
                <w:szCs w:val="28"/>
              </w:rPr>
              <w:t xml:space="preserve">Грехов </w:t>
            </w:r>
          </w:p>
          <w:p w:rsidR="00004B1B" w:rsidRPr="00875AD7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D7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875AD7" w:rsidRDefault="00004B1B" w:rsidP="00004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04B1B" w:rsidRPr="00875AD7" w:rsidRDefault="00004B1B" w:rsidP="00004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Pr="00875AD7" w:rsidRDefault="00004B1B" w:rsidP="00004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Pr="00875AD7" w:rsidRDefault="00004B1B" w:rsidP="00004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Pr="00875AD7" w:rsidRDefault="00004B1B" w:rsidP="00004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Pr="00875AD7" w:rsidRDefault="00004B1B" w:rsidP="00004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Default="00004B1B" w:rsidP="00004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Default="00004B1B" w:rsidP="00004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Default="00004B1B" w:rsidP="00004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Default="00004B1B" w:rsidP="00004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Default="00004B1B" w:rsidP="00004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Pr="00875AD7" w:rsidRDefault="00004B1B" w:rsidP="00004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875AD7" w:rsidRDefault="00004B1B" w:rsidP="00004B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5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государственный инспектор по маломерным судам </w:t>
            </w:r>
            <w:proofErr w:type="spellStart"/>
            <w:r w:rsidRPr="00875AD7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875AD7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инспекторского отделения Федерального казенного учреждения</w:t>
            </w:r>
          </w:p>
          <w:p w:rsidR="00004B1B" w:rsidRPr="00875AD7" w:rsidRDefault="00004B1B" w:rsidP="000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D7">
              <w:rPr>
                <w:rFonts w:ascii="Times New Roman" w:hAnsi="Times New Roman" w:cs="Times New Roman"/>
                <w:sz w:val="28"/>
                <w:szCs w:val="28"/>
              </w:rPr>
              <w:t xml:space="preserve">«Центр государственной инспекции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875AD7">
              <w:rPr>
                <w:rFonts w:ascii="Times New Roman" w:hAnsi="Times New Roman" w:cs="Times New Roman"/>
                <w:sz w:val="28"/>
                <w:szCs w:val="28"/>
              </w:rPr>
              <w:t>маломерны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5AD7">
              <w:rPr>
                <w:rFonts w:ascii="Times New Roman" w:hAnsi="Times New Roman" w:cs="Times New Roman"/>
                <w:sz w:val="28"/>
                <w:szCs w:val="28"/>
              </w:rPr>
              <w:t xml:space="preserve"> 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Министерства Российской Федерации по делам гражданской обороны,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чрезвычайным ситуациям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ликвидации  последствий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стихийных бедствий                                          по</w:t>
            </w:r>
            <w:r w:rsidRPr="00875AD7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Ханты-Мансийскому автономному </w:t>
            </w:r>
          </w:p>
          <w:p w:rsidR="00004B1B" w:rsidRPr="00875AD7" w:rsidRDefault="00004B1B" w:rsidP="000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D7">
              <w:rPr>
                <w:rFonts w:ascii="Times New Roman" w:hAnsi="Times New Roman" w:cs="Times New Roman"/>
                <w:sz w:val="28"/>
                <w:szCs w:val="28"/>
              </w:rPr>
              <w:t>округу – 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75AD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04B1B" w:rsidRPr="00875AD7" w:rsidRDefault="00004B1B" w:rsidP="00004B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1B" w:rsidRPr="00875AD7" w:rsidRDefault="00004B1B" w:rsidP="00004B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5AD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надзорной деятельности и профилактической работы </w:t>
            </w:r>
          </w:p>
          <w:p w:rsidR="00004B1B" w:rsidRDefault="00004B1B" w:rsidP="000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D7">
              <w:rPr>
                <w:rFonts w:ascii="Times New Roman" w:hAnsi="Times New Roman" w:cs="Times New Roman"/>
                <w:sz w:val="28"/>
                <w:szCs w:val="28"/>
              </w:rPr>
              <w:t xml:space="preserve">по городу Сургуту управления надзорной деятельности и профилактической работы Главного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</w:p>
          <w:p w:rsidR="00004B1B" w:rsidRDefault="00004B1B" w:rsidP="000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по делам </w:t>
            </w:r>
          </w:p>
          <w:p w:rsidR="00004B1B" w:rsidRDefault="00004B1B" w:rsidP="000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обороны, чрезвычайным </w:t>
            </w:r>
          </w:p>
          <w:p w:rsidR="00004B1B" w:rsidRDefault="00004B1B" w:rsidP="000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ситуациям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ликвидации  последствий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B1B" w:rsidRDefault="00004B1B" w:rsidP="000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стихийных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бедствий </w:t>
            </w:r>
            <w:r w:rsidRPr="00875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75AD7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Ханты-Мансийскому автономному округу – 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B1B" w:rsidRPr="00875AD7" w:rsidRDefault="00004B1B" w:rsidP="000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D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04B1B" w:rsidRPr="00875AD7" w:rsidRDefault="00004B1B" w:rsidP="00004B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1B" w:rsidRPr="00875AD7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875AD7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875AD7" w:rsidRDefault="00004B1B" w:rsidP="00004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875AD7" w:rsidRDefault="00004B1B" w:rsidP="0000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1B" w:rsidRPr="00875AD7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875AD7" w:rsidRDefault="00004B1B" w:rsidP="00004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875AD7" w:rsidRDefault="00004B1B" w:rsidP="00004B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4B1B" w:rsidRPr="00875AD7" w:rsidRDefault="00004B1B" w:rsidP="00004B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45F" w:rsidRPr="00875AD7" w:rsidRDefault="0059145F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sectPr w:rsidR="0059145F" w:rsidRPr="00875AD7" w:rsidSect="0021597C">
      <w:pgSz w:w="11906" w:h="16838"/>
      <w:pgMar w:top="567" w:right="567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4AC5"/>
    <w:multiLevelType w:val="multilevel"/>
    <w:tmpl w:val="3F88A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F862DE"/>
    <w:multiLevelType w:val="hybridMultilevel"/>
    <w:tmpl w:val="2D0EF27E"/>
    <w:lvl w:ilvl="0" w:tplc="CAE8CD44">
      <w:start w:val="5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 w15:restartNumberingAfterBreak="0">
    <w:nsid w:val="0F0C67EB"/>
    <w:multiLevelType w:val="hybridMultilevel"/>
    <w:tmpl w:val="00CA9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06E0"/>
    <w:multiLevelType w:val="multilevel"/>
    <w:tmpl w:val="F2D47464"/>
    <w:lvl w:ilvl="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 w15:restartNumberingAfterBreak="0">
    <w:nsid w:val="16196194"/>
    <w:multiLevelType w:val="hybridMultilevel"/>
    <w:tmpl w:val="374A7DE4"/>
    <w:lvl w:ilvl="0" w:tplc="09DEE0E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E60A9F"/>
    <w:multiLevelType w:val="hybridMultilevel"/>
    <w:tmpl w:val="CF06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386D37"/>
    <w:multiLevelType w:val="hybridMultilevel"/>
    <w:tmpl w:val="632022AA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002C"/>
    <w:multiLevelType w:val="hybridMultilevel"/>
    <w:tmpl w:val="5EE01A5C"/>
    <w:lvl w:ilvl="0" w:tplc="BC2C852C">
      <w:start w:val="3"/>
      <w:numFmt w:val="decimal"/>
      <w:lvlText w:val="%1."/>
      <w:lvlJc w:val="left"/>
      <w:pPr>
        <w:ind w:left="10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8" w15:restartNumberingAfterBreak="0">
    <w:nsid w:val="366E59CA"/>
    <w:multiLevelType w:val="multilevel"/>
    <w:tmpl w:val="D190121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A047629"/>
    <w:multiLevelType w:val="hybridMultilevel"/>
    <w:tmpl w:val="86C47F92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F1DD9"/>
    <w:multiLevelType w:val="hybridMultilevel"/>
    <w:tmpl w:val="978EA1D6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32BEF"/>
    <w:multiLevelType w:val="hybridMultilevel"/>
    <w:tmpl w:val="562AE43C"/>
    <w:lvl w:ilvl="0" w:tplc="C0F068F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3FC4041"/>
    <w:multiLevelType w:val="hybridMultilevel"/>
    <w:tmpl w:val="7146171E"/>
    <w:lvl w:ilvl="0" w:tplc="7BF021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48470C9"/>
    <w:multiLevelType w:val="hybridMultilevel"/>
    <w:tmpl w:val="32428CCA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E372B"/>
    <w:multiLevelType w:val="multilevel"/>
    <w:tmpl w:val="3F6EC1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5" w15:restartNumberingAfterBreak="0">
    <w:nsid w:val="73FA11FE"/>
    <w:multiLevelType w:val="multilevel"/>
    <w:tmpl w:val="18FCC342"/>
    <w:lvl w:ilvl="0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7F2459F6"/>
    <w:multiLevelType w:val="hybridMultilevel"/>
    <w:tmpl w:val="6DC6DC94"/>
    <w:lvl w:ilvl="0" w:tplc="F2322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FFC4D83"/>
    <w:multiLevelType w:val="hybridMultilevel"/>
    <w:tmpl w:val="ABD83382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16"/>
  </w:num>
  <w:num w:numId="7">
    <w:abstractNumId w:val="1"/>
  </w:num>
  <w:num w:numId="8">
    <w:abstractNumId w:val="17"/>
  </w:num>
  <w:num w:numId="9">
    <w:abstractNumId w:val="9"/>
  </w:num>
  <w:num w:numId="10">
    <w:abstractNumId w:val="6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  <w:num w:numId="15">
    <w:abstractNumId w:val="11"/>
  </w:num>
  <w:num w:numId="16">
    <w:abstractNumId w:val="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3E"/>
    <w:rsid w:val="0000090B"/>
    <w:rsid w:val="00000F28"/>
    <w:rsid w:val="00003526"/>
    <w:rsid w:val="00004B1B"/>
    <w:rsid w:val="00004BA3"/>
    <w:rsid w:val="0000621B"/>
    <w:rsid w:val="00007407"/>
    <w:rsid w:val="00011590"/>
    <w:rsid w:val="00013214"/>
    <w:rsid w:val="00014ED0"/>
    <w:rsid w:val="00015904"/>
    <w:rsid w:val="000163CA"/>
    <w:rsid w:val="00017436"/>
    <w:rsid w:val="000209EC"/>
    <w:rsid w:val="0002305A"/>
    <w:rsid w:val="000319C2"/>
    <w:rsid w:val="0003270F"/>
    <w:rsid w:val="00033CCD"/>
    <w:rsid w:val="000345AF"/>
    <w:rsid w:val="00035C8D"/>
    <w:rsid w:val="00037C36"/>
    <w:rsid w:val="000435C6"/>
    <w:rsid w:val="00043748"/>
    <w:rsid w:val="000438EB"/>
    <w:rsid w:val="000464CD"/>
    <w:rsid w:val="00051FB0"/>
    <w:rsid w:val="00056331"/>
    <w:rsid w:val="00061200"/>
    <w:rsid w:val="00063F3E"/>
    <w:rsid w:val="000711C5"/>
    <w:rsid w:val="00073A82"/>
    <w:rsid w:val="000811D8"/>
    <w:rsid w:val="00082042"/>
    <w:rsid w:val="00086791"/>
    <w:rsid w:val="00086A84"/>
    <w:rsid w:val="00087852"/>
    <w:rsid w:val="0009201F"/>
    <w:rsid w:val="00093B82"/>
    <w:rsid w:val="00094AAD"/>
    <w:rsid w:val="00097113"/>
    <w:rsid w:val="000A004A"/>
    <w:rsid w:val="000A0DAE"/>
    <w:rsid w:val="000A6BF5"/>
    <w:rsid w:val="000B07F1"/>
    <w:rsid w:val="000B3C88"/>
    <w:rsid w:val="000B4B1A"/>
    <w:rsid w:val="000B7B8B"/>
    <w:rsid w:val="000C110C"/>
    <w:rsid w:val="000C4A28"/>
    <w:rsid w:val="000C5E6D"/>
    <w:rsid w:val="000C6080"/>
    <w:rsid w:val="000D2072"/>
    <w:rsid w:val="000D3C8E"/>
    <w:rsid w:val="000D6540"/>
    <w:rsid w:val="000E6FCE"/>
    <w:rsid w:val="000F0F68"/>
    <w:rsid w:val="000F4249"/>
    <w:rsid w:val="001007F0"/>
    <w:rsid w:val="001028A7"/>
    <w:rsid w:val="001064D5"/>
    <w:rsid w:val="0011342D"/>
    <w:rsid w:val="00113BC3"/>
    <w:rsid w:val="00114967"/>
    <w:rsid w:val="0012399F"/>
    <w:rsid w:val="001248D9"/>
    <w:rsid w:val="00125F08"/>
    <w:rsid w:val="00126B8C"/>
    <w:rsid w:val="00131BD8"/>
    <w:rsid w:val="00137036"/>
    <w:rsid w:val="00137647"/>
    <w:rsid w:val="001407DB"/>
    <w:rsid w:val="00153000"/>
    <w:rsid w:val="00157241"/>
    <w:rsid w:val="00157520"/>
    <w:rsid w:val="001640F2"/>
    <w:rsid w:val="00165E30"/>
    <w:rsid w:val="001714E6"/>
    <w:rsid w:val="00171542"/>
    <w:rsid w:val="00171F9F"/>
    <w:rsid w:val="0017231F"/>
    <w:rsid w:val="001762B6"/>
    <w:rsid w:val="00176A53"/>
    <w:rsid w:val="00176AC5"/>
    <w:rsid w:val="00177A47"/>
    <w:rsid w:val="00180911"/>
    <w:rsid w:val="00181253"/>
    <w:rsid w:val="00182C76"/>
    <w:rsid w:val="001870A6"/>
    <w:rsid w:val="001937E7"/>
    <w:rsid w:val="0019548C"/>
    <w:rsid w:val="001A3106"/>
    <w:rsid w:val="001B2CC0"/>
    <w:rsid w:val="001B6E89"/>
    <w:rsid w:val="001B7837"/>
    <w:rsid w:val="001C0702"/>
    <w:rsid w:val="001C11E5"/>
    <w:rsid w:val="001C36C7"/>
    <w:rsid w:val="001C4470"/>
    <w:rsid w:val="001D0C39"/>
    <w:rsid w:val="001D4CF4"/>
    <w:rsid w:val="001D5F2B"/>
    <w:rsid w:val="001E0230"/>
    <w:rsid w:val="001E4272"/>
    <w:rsid w:val="001E4F40"/>
    <w:rsid w:val="001E74FD"/>
    <w:rsid w:val="001F444D"/>
    <w:rsid w:val="001F797D"/>
    <w:rsid w:val="002008EE"/>
    <w:rsid w:val="00202032"/>
    <w:rsid w:val="002106CF"/>
    <w:rsid w:val="00211876"/>
    <w:rsid w:val="0021597C"/>
    <w:rsid w:val="00215F74"/>
    <w:rsid w:val="00216EBC"/>
    <w:rsid w:val="00217356"/>
    <w:rsid w:val="002207FA"/>
    <w:rsid w:val="00222E48"/>
    <w:rsid w:val="002333AC"/>
    <w:rsid w:val="00234DD2"/>
    <w:rsid w:val="00242238"/>
    <w:rsid w:val="002466EC"/>
    <w:rsid w:val="002616FF"/>
    <w:rsid w:val="0026210E"/>
    <w:rsid w:val="00272595"/>
    <w:rsid w:val="002737B1"/>
    <w:rsid w:val="0027540F"/>
    <w:rsid w:val="002826D1"/>
    <w:rsid w:val="00282FE8"/>
    <w:rsid w:val="002830CF"/>
    <w:rsid w:val="0028391D"/>
    <w:rsid w:val="002839FB"/>
    <w:rsid w:val="00287EEA"/>
    <w:rsid w:val="00290EC2"/>
    <w:rsid w:val="00294C25"/>
    <w:rsid w:val="00294C83"/>
    <w:rsid w:val="00297465"/>
    <w:rsid w:val="002A02EA"/>
    <w:rsid w:val="002A1F98"/>
    <w:rsid w:val="002A6439"/>
    <w:rsid w:val="002A6EFE"/>
    <w:rsid w:val="002A7419"/>
    <w:rsid w:val="002B0468"/>
    <w:rsid w:val="002B36B8"/>
    <w:rsid w:val="002B784B"/>
    <w:rsid w:val="002C1CEA"/>
    <w:rsid w:val="002C2607"/>
    <w:rsid w:val="002C2A8E"/>
    <w:rsid w:val="002C3DCE"/>
    <w:rsid w:val="002C6576"/>
    <w:rsid w:val="002D0E90"/>
    <w:rsid w:val="002D56A4"/>
    <w:rsid w:val="002D70B9"/>
    <w:rsid w:val="002E4B50"/>
    <w:rsid w:val="002E56A1"/>
    <w:rsid w:val="002E5835"/>
    <w:rsid w:val="002E69D7"/>
    <w:rsid w:val="002E7378"/>
    <w:rsid w:val="002F440C"/>
    <w:rsid w:val="00303AC1"/>
    <w:rsid w:val="00306FB9"/>
    <w:rsid w:val="00315BE8"/>
    <w:rsid w:val="00317F91"/>
    <w:rsid w:val="00322BD7"/>
    <w:rsid w:val="0032409D"/>
    <w:rsid w:val="00325037"/>
    <w:rsid w:val="00327FBE"/>
    <w:rsid w:val="003340ED"/>
    <w:rsid w:val="0034385D"/>
    <w:rsid w:val="00344EBA"/>
    <w:rsid w:val="00347E35"/>
    <w:rsid w:val="0035223A"/>
    <w:rsid w:val="00352B21"/>
    <w:rsid w:val="0035736A"/>
    <w:rsid w:val="003576CD"/>
    <w:rsid w:val="00364E90"/>
    <w:rsid w:val="00366E5D"/>
    <w:rsid w:val="0036783C"/>
    <w:rsid w:val="00372981"/>
    <w:rsid w:val="00375BD5"/>
    <w:rsid w:val="003760DC"/>
    <w:rsid w:val="003801D0"/>
    <w:rsid w:val="003821EE"/>
    <w:rsid w:val="00384702"/>
    <w:rsid w:val="00384F70"/>
    <w:rsid w:val="00390137"/>
    <w:rsid w:val="003910AA"/>
    <w:rsid w:val="00391D7C"/>
    <w:rsid w:val="003944F4"/>
    <w:rsid w:val="003A3261"/>
    <w:rsid w:val="003A5848"/>
    <w:rsid w:val="003B4419"/>
    <w:rsid w:val="003C2926"/>
    <w:rsid w:val="003C4AD2"/>
    <w:rsid w:val="003C62C1"/>
    <w:rsid w:val="003D12DB"/>
    <w:rsid w:val="003D6346"/>
    <w:rsid w:val="003D74CE"/>
    <w:rsid w:val="003E100A"/>
    <w:rsid w:val="003E3864"/>
    <w:rsid w:val="003E653A"/>
    <w:rsid w:val="003F6CCD"/>
    <w:rsid w:val="00403B67"/>
    <w:rsid w:val="00403DF4"/>
    <w:rsid w:val="00405667"/>
    <w:rsid w:val="00420064"/>
    <w:rsid w:val="00424B52"/>
    <w:rsid w:val="00425B94"/>
    <w:rsid w:val="00426B9C"/>
    <w:rsid w:val="00427C70"/>
    <w:rsid w:val="00427DFB"/>
    <w:rsid w:val="004322AA"/>
    <w:rsid w:val="00432BAD"/>
    <w:rsid w:val="004365F4"/>
    <w:rsid w:val="00437062"/>
    <w:rsid w:val="00444A44"/>
    <w:rsid w:val="004464F1"/>
    <w:rsid w:val="004503CA"/>
    <w:rsid w:val="00450BAF"/>
    <w:rsid w:val="00451293"/>
    <w:rsid w:val="0045443D"/>
    <w:rsid w:val="00454B5F"/>
    <w:rsid w:val="004552B6"/>
    <w:rsid w:val="00461103"/>
    <w:rsid w:val="0046417C"/>
    <w:rsid w:val="004654C0"/>
    <w:rsid w:val="00466FCB"/>
    <w:rsid w:val="0047049F"/>
    <w:rsid w:val="004714D4"/>
    <w:rsid w:val="004745AA"/>
    <w:rsid w:val="004755AD"/>
    <w:rsid w:val="00477924"/>
    <w:rsid w:val="00480193"/>
    <w:rsid w:val="00487A55"/>
    <w:rsid w:val="00492F90"/>
    <w:rsid w:val="004A0479"/>
    <w:rsid w:val="004A0C5C"/>
    <w:rsid w:val="004A25AC"/>
    <w:rsid w:val="004A36E0"/>
    <w:rsid w:val="004A6AA0"/>
    <w:rsid w:val="004B0AB8"/>
    <w:rsid w:val="004B1393"/>
    <w:rsid w:val="004B21E9"/>
    <w:rsid w:val="004B28C3"/>
    <w:rsid w:val="004B5275"/>
    <w:rsid w:val="004B52DB"/>
    <w:rsid w:val="004C264E"/>
    <w:rsid w:val="004C6948"/>
    <w:rsid w:val="004C75A7"/>
    <w:rsid w:val="004D0EDB"/>
    <w:rsid w:val="004D5E9E"/>
    <w:rsid w:val="004D72AB"/>
    <w:rsid w:val="004E20B8"/>
    <w:rsid w:val="004E25D4"/>
    <w:rsid w:val="004F0762"/>
    <w:rsid w:val="004F142F"/>
    <w:rsid w:val="004F16BF"/>
    <w:rsid w:val="004F6305"/>
    <w:rsid w:val="004F6B5B"/>
    <w:rsid w:val="004F6C36"/>
    <w:rsid w:val="0050238D"/>
    <w:rsid w:val="00503338"/>
    <w:rsid w:val="0050652C"/>
    <w:rsid w:val="00506615"/>
    <w:rsid w:val="00506C19"/>
    <w:rsid w:val="005103C4"/>
    <w:rsid w:val="00512473"/>
    <w:rsid w:val="00520325"/>
    <w:rsid w:val="00526F3C"/>
    <w:rsid w:val="00527017"/>
    <w:rsid w:val="00532C2B"/>
    <w:rsid w:val="00533B0A"/>
    <w:rsid w:val="0053505C"/>
    <w:rsid w:val="0053553B"/>
    <w:rsid w:val="0053762B"/>
    <w:rsid w:val="00543F1C"/>
    <w:rsid w:val="0054463D"/>
    <w:rsid w:val="00544699"/>
    <w:rsid w:val="00545075"/>
    <w:rsid w:val="005455B5"/>
    <w:rsid w:val="00545F60"/>
    <w:rsid w:val="005465D5"/>
    <w:rsid w:val="00546993"/>
    <w:rsid w:val="00552D80"/>
    <w:rsid w:val="005550FD"/>
    <w:rsid w:val="0055731C"/>
    <w:rsid w:val="005574E5"/>
    <w:rsid w:val="00562716"/>
    <w:rsid w:val="00563478"/>
    <w:rsid w:val="00566F3A"/>
    <w:rsid w:val="005710BD"/>
    <w:rsid w:val="00571E01"/>
    <w:rsid w:val="00572235"/>
    <w:rsid w:val="00572B86"/>
    <w:rsid w:val="00573CA1"/>
    <w:rsid w:val="005743A1"/>
    <w:rsid w:val="00576B28"/>
    <w:rsid w:val="00581593"/>
    <w:rsid w:val="0058329E"/>
    <w:rsid w:val="00584F22"/>
    <w:rsid w:val="0059145F"/>
    <w:rsid w:val="005919F0"/>
    <w:rsid w:val="00595DC0"/>
    <w:rsid w:val="00597A18"/>
    <w:rsid w:val="005A0551"/>
    <w:rsid w:val="005A0D77"/>
    <w:rsid w:val="005A2CB0"/>
    <w:rsid w:val="005A5F42"/>
    <w:rsid w:val="005A6765"/>
    <w:rsid w:val="005A6790"/>
    <w:rsid w:val="005A70DE"/>
    <w:rsid w:val="005B00C9"/>
    <w:rsid w:val="005C091B"/>
    <w:rsid w:val="005C170E"/>
    <w:rsid w:val="005C3208"/>
    <w:rsid w:val="005C4045"/>
    <w:rsid w:val="005C61D4"/>
    <w:rsid w:val="005C6B7F"/>
    <w:rsid w:val="005D37D0"/>
    <w:rsid w:val="005D4267"/>
    <w:rsid w:val="005D54F5"/>
    <w:rsid w:val="005D7462"/>
    <w:rsid w:val="005F5246"/>
    <w:rsid w:val="00600CF8"/>
    <w:rsid w:val="00607FF9"/>
    <w:rsid w:val="0061104D"/>
    <w:rsid w:val="0061134D"/>
    <w:rsid w:val="00614FAC"/>
    <w:rsid w:val="00615BD4"/>
    <w:rsid w:val="00621378"/>
    <w:rsid w:val="0062198B"/>
    <w:rsid w:val="00626A7B"/>
    <w:rsid w:val="00631B0A"/>
    <w:rsid w:val="006332C9"/>
    <w:rsid w:val="006333B8"/>
    <w:rsid w:val="00636A82"/>
    <w:rsid w:val="00646BE0"/>
    <w:rsid w:val="0065019C"/>
    <w:rsid w:val="00651833"/>
    <w:rsid w:val="00670B99"/>
    <w:rsid w:val="006745CE"/>
    <w:rsid w:val="00680551"/>
    <w:rsid w:val="006819DF"/>
    <w:rsid w:val="00696915"/>
    <w:rsid w:val="006A198E"/>
    <w:rsid w:val="006A5385"/>
    <w:rsid w:val="006A7218"/>
    <w:rsid w:val="006C0DB9"/>
    <w:rsid w:val="006C0EF8"/>
    <w:rsid w:val="006C161F"/>
    <w:rsid w:val="006C4BD2"/>
    <w:rsid w:val="006D04E6"/>
    <w:rsid w:val="006D2539"/>
    <w:rsid w:val="006D3A09"/>
    <w:rsid w:val="006D6E2C"/>
    <w:rsid w:val="006E3CD6"/>
    <w:rsid w:val="006E5E97"/>
    <w:rsid w:val="006E72DE"/>
    <w:rsid w:val="006E7D73"/>
    <w:rsid w:val="006F01E9"/>
    <w:rsid w:val="00703A7C"/>
    <w:rsid w:val="00704440"/>
    <w:rsid w:val="00711F35"/>
    <w:rsid w:val="00715F1E"/>
    <w:rsid w:val="007210AA"/>
    <w:rsid w:val="007212AC"/>
    <w:rsid w:val="00723D88"/>
    <w:rsid w:val="00727EA4"/>
    <w:rsid w:val="00731F13"/>
    <w:rsid w:val="00734658"/>
    <w:rsid w:val="00735310"/>
    <w:rsid w:val="00742693"/>
    <w:rsid w:val="00746CBB"/>
    <w:rsid w:val="00747C93"/>
    <w:rsid w:val="00747EF7"/>
    <w:rsid w:val="007508E5"/>
    <w:rsid w:val="007559E6"/>
    <w:rsid w:val="007566BC"/>
    <w:rsid w:val="00756B21"/>
    <w:rsid w:val="00760D24"/>
    <w:rsid w:val="00761F0F"/>
    <w:rsid w:val="00762C0E"/>
    <w:rsid w:val="00764BEF"/>
    <w:rsid w:val="00765B13"/>
    <w:rsid w:val="00766C32"/>
    <w:rsid w:val="00771032"/>
    <w:rsid w:val="007767FA"/>
    <w:rsid w:val="007867B3"/>
    <w:rsid w:val="00787260"/>
    <w:rsid w:val="007873B0"/>
    <w:rsid w:val="00791E39"/>
    <w:rsid w:val="0079292C"/>
    <w:rsid w:val="00793C1D"/>
    <w:rsid w:val="007A086F"/>
    <w:rsid w:val="007A0A6E"/>
    <w:rsid w:val="007A1618"/>
    <w:rsid w:val="007A2ACB"/>
    <w:rsid w:val="007A3201"/>
    <w:rsid w:val="007A6570"/>
    <w:rsid w:val="007C65DB"/>
    <w:rsid w:val="007C69F9"/>
    <w:rsid w:val="007D5533"/>
    <w:rsid w:val="007E30A9"/>
    <w:rsid w:val="007E4F05"/>
    <w:rsid w:val="007E60F0"/>
    <w:rsid w:val="007F002E"/>
    <w:rsid w:val="007F18A6"/>
    <w:rsid w:val="007F1DC1"/>
    <w:rsid w:val="007F516A"/>
    <w:rsid w:val="00805240"/>
    <w:rsid w:val="008110B0"/>
    <w:rsid w:val="008148D6"/>
    <w:rsid w:val="00814A90"/>
    <w:rsid w:val="008205CD"/>
    <w:rsid w:val="00821CFD"/>
    <w:rsid w:val="008226B5"/>
    <w:rsid w:val="00826179"/>
    <w:rsid w:val="00834877"/>
    <w:rsid w:val="00837797"/>
    <w:rsid w:val="008411DA"/>
    <w:rsid w:val="00843253"/>
    <w:rsid w:val="00844992"/>
    <w:rsid w:val="0084795F"/>
    <w:rsid w:val="008522EA"/>
    <w:rsid w:val="00862953"/>
    <w:rsid w:val="00867ACB"/>
    <w:rsid w:val="00875AD7"/>
    <w:rsid w:val="00877595"/>
    <w:rsid w:val="008820C4"/>
    <w:rsid w:val="00882C7F"/>
    <w:rsid w:val="00883932"/>
    <w:rsid w:val="00885230"/>
    <w:rsid w:val="00895538"/>
    <w:rsid w:val="00896A2D"/>
    <w:rsid w:val="00896CA6"/>
    <w:rsid w:val="008A2B4F"/>
    <w:rsid w:val="008A3F64"/>
    <w:rsid w:val="008B057A"/>
    <w:rsid w:val="008B4003"/>
    <w:rsid w:val="008B4FC4"/>
    <w:rsid w:val="008C7124"/>
    <w:rsid w:val="008D1BD1"/>
    <w:rsid w:val="008D758B"/>
    <w:rsid w:val="008E03CF"/>
    <w:rsid w:val="008E481F"/>
    <w:rsid w:val="008E4D91"/>
    <w:rsid w:val="008E5799"/>
    <w:rsid w:val="008F18ED"/>
    <w:rsid w:val="008F2AF1"/>
    <w:rsid w:val="008F42FC"/>
    <w:rsid w:val="008F5181"/>
    <w:rsid w:val="008F51AE"/>
    <w:rsid w:val="008F7A56"/>
    <w:rsid w:val="00902D3A"/>
    <w:rsid w:val="00904714"/>
    <w:rsid w:val="00905B9F"/>
    <w:rsid w:val="00917C46"/>
    <w:rsid w:val="00922612"/>
    <w:rsid w:val="009231F1"/>
    <w:rsid w:val="00924995"/>
    <w:rsid w:val="00932A6D"/>
    <w:rsid w:val="00935114"/>
    <w:rsid w:val="009353CE"/>
    <w:rsid w:val="00937812"/>
    <w:rsid w:val="00940F43"/>
    <w:rsid w:val="00947602"/>
    <w:rsid w:val="009576F2"/>
    <w:rsid w:val="00960681"/>
    <w:rsid w:val="009639B7"/>
    <w:rsid w:val="00967116"/>
    <w:rsid w:val="0097151A"/>
    <w:rsid w:val="009728B4"/>
    <w:rsid w:val="00974711"/>
    <w:rsid w:val="009853FA"/>
    <w:rsid w:val="009A59F7"/>
    <w:rsid w:val="009A614B"/>
    <w:rsid w:val="009B36D5"/>
    <w:rsid w:val="009B6C8B"/>
    <w:rsid w:val="009B7603"/>
    <w:rsid w:val="009C6490"/>
    <w:rsid w:val="009C73F0"/>
    <w:rsid w:val="009D26C5"/>
    <w:rsid w:val="009D2778"/>
    <w:rsid w:val="009D36D0"/>
    <w:rsid w:val="009F1FE2"/>
    <w:rsid w:val="009F4AAB"/>
    <w:rsid w:val="009F52D3"/>
    <w:rsid w:val="009F5B0C"/>
    <w:rsid w:val="00A048BA"/>
    <w:rsid w:val="00A05493"/>
    <w:rsid w:val="00A10602"/>
    <w:rsid w:val="00A12F16"/>
    <w:rsid w:val="00A157DD"/>
    <w:rsid w:val="00A179EE"/>
    <w:rsid w:val="00A22632"/>
    <w:rsid w:val="00A25514"/>
    <w:rsid w:val="00A272A5"/>
    <w:rsid w:val="00A33F67"/>
    <w:rsid w:val="00A43C0D"/>
    <w:rsid w:val="00A44397"/>
    <w:rsid w:val="00A46908"/>
    <w:rsid w:val="00A46E33"/>
    <w:rsid w:val="00A47A94"/>
    <w:rsid w:val="00A5147E"/>
    <w:rsid w:val="00A51961"/>
    <w:rsid w:val="00A522CF"/>
    <w:rsid w:val="00A522D3"/>
    <w:rsid w:val="00A5488D"/>
    <w:rsid w:val="00A559C5"/>
    <w:rsid w:val="00A563F9"/>
    <w:rsid w:val="00A57E91"/>
    <w:rsid w:val="00A6247A"/>
    <w:rsid w:val="00A62E96"/>
    <w:rsid w:val="00A63D3A"/>
    <w:rsid w:val="00A67B8E"/>
    <w:rsid w:val="00A67FD7"/>
    <w:rsid w:val="00A70D71"/>
    <w:rsid w:val="00A76C22"/>
    <w:rsid w:val="00A819C7"/>
    <w:rsid w:val="00A843F5"/>
    <w:rsid w:val="00A96646"/>
    <w:rsid w:val="00AA03AC"/>
    <w:rsid w:val="00AA30D8"/>
    <w:rsid w:val="00AB649A"/>
    <w:rsid w:val="00AB6DA2"/>
    <w:rsid w:val="00AB7B41"/>
    <w:rsid w:val="00AC100B"/>
    <w:rsid w:val="00AD08BB"/>
    <w:rsid w:val="00AD1917"/>
    <w:rsid w:val="00AD5ADD"/>
    <w:rsid w:val="00AF0CE8"/>
    <w:rsid w:val="00AF3267"/>
    <w:rsid w:val="00AF4917"/>
    <w:rsid w:val="00AF6BBE"/>
    <w:rsid w:val="00AF6BED"/>
    <w:rsid w:val="00B02D1F"/>
    <w:rsid w:val="00B05430"/>
    <w:rsid w:val="00B05FCA"/>
    <w:rsid w:val="00B06E90"/>
    <w:rsid w:val="00B13987"/>
    <w:rsid w:val="00B23CB7"/>
    <w:rsid w:val="00B23DD5"/>
    <w:rsid w:val="00B26515"/>
    <w:rsid w:val="00B34999"/>
    <w:rsid w:val="00B34D4A"/>
    <w:rsid w:val="00B34F30"/>
    <w:rsid w:val="00B36875"/>
    <w:rsid w:val="00B4151B"/>
    <w:rsid w:val="00B42416"/>
    <w:rsid w:val="00B5410C"/>
    <w:rsid w:val="00B550D6"/>
    <w:rsid w:val="00B55E21"/>
    <w:rsid w:val="00B57D32"/>
    <w:rsid w:val="00B66AB1"/>
    <w:rsid w:val="00B66ABB"/>
    <w:rsid w:val="00B70525"/>
    <w:rsid w:val="00B71C61"/>
    <w:rsid w:val="00B71E8A"/>
    <w:rsid w:val="00B729B1"/>
    <w:rsid w:val="00B74B1E"/>
    <w:rsid w:val="00B77208"/>
    <w:rsid w:val="00B810BC"/>
    <w:rsid w:val="00B81168"/>
    <w:rsid w:val="00B82E4F"/>
    <w:rsid w:val="00B86367"/>
    <w:rsid w:val="00B86F92"/>
    <w:rsid w:val="00B92F83"/>
    <w:rsid w:val="00B97AA4"/>
    <w:rsid w:val="00B97E09"/>
    <w:rsid w:val="00BA08C0"/>
    <w:rsid w:val="00BB6BBC"/>
    <w:rsid w:val="00BB7467"/>
    <w:rsid w:val="00BD4406"/>
    <w:rsid w:val="00BE1ACD"/>
    <w:rsid w:val="00BE2D91"/>
    <w:rsid w:val="00BE2F6B"/>
    <w:rsid w:val="00BE355C"/>
    <w:rsid w:val="00BE4518"/>
    <w:rsid w:val="00BE592A"/>
    <w:rsid w:val="00BE7E3C"/>
    <w:rsid w:val="00BF38C6"/>
    <w:rsid w:val="00BF3FB5"/>
    <w:rsid w:val="00BF5C23"/>
    <w:rsid w:val="00BF718D"/>
    <w:rsid w:val="00C04E6E"/>
    <w:rsid w:val="00C04F27"/>
    <w:rsid w:val="00C07E42"/>
    <w:rsid w:val="00C1586C"/>
    <w:rsid w:val="00C15E78"/>
    <w:rsid w:val="00C238AE"/>
    <w:rsid w:val="00C23D89"/>
    <w:rsid w:val="00C24FE6"/>
    <w:rsid w:val="00C26E78"/>
    <w:rsid w:val="00C3004F"/>
    <w:rsid w:val="00C30303"/>
    <w:rsid w:val="00C30F2D"/>
    <w:rsid w:val="00C444E6"/>
    <w:rsid w:val="00C472B2"/>
    <w:rsid w:val="00C5020C"/>
    <w:rsid w:val="00C5049F"/>
    <w:rsid w:val="00C51DD1"/>
    <w:rsid w:val="00C530EF"/>
    <w:rsid w:val="00C532E6"/>
    <w:rsid w:val="00C55A80"/>
    <w:rsid w:val="00C56D03"/>
    <w:rsid w:val="00C57116"/>
    <w:rsid w:val="00C618A0"/>
    <w:rsid w:val="00C63BF6"/>
    <w:rsid w:val="00C65D33"/>
    <w:rsid w:val="00C720B6"/>
    <w:rsid w:val="00C80C64"/>
    <w:rsid w:val="00C8548B"/>
    <w:rsid w:val="00C86018"/>
    <w:rsid w:val="00C87115"/>
    <w:rsid w:val="00C937E1"/>
    <w:rsid w:val="00C95560"/>
    <w:rsid w:val="00C95D36"/>
    <w:rsid w:val="00C9628A"/>
    <w:rsid w:val="00CA7466"/>
    <w:rsid w:val="00CB1CE1"/>
    <w:rsid w:val="00CB2A39"/>
    <w:rsid w:val="00CB384D"/>
    <w:rsid w:val="00CB68CA"/>
    <w:rsid w:val="00CB6BD4"/>
    <w:rsid w:val="00CC0688"/>
    <w:rsid w:val="00CC2038"/>
    <w:rsid w:val="00CC2FC8"/>
    <w:rsid w:val="00CC314D"/>
    <w:rsid w:val="00CC38A1"/>
    <w:rsid w:val="00CC6102"/>
    <w:rsid w:val="00CC6C0E"/>
    <w:rsid w:val="00CC72D7"/>
    <w:rsid w:val="00CD3672"/>
    <w:rsid w:val="00CD779A"/>
    <w:rsid w:val="00CE0BE9"/>
    <w:rsid w:val="00CF03F2"/>
    <w:rsid w:val="00CF5D0D"/>
    <w:rsid w:val="00D00622"/>
    <w:rsid w:val="00D033BB"/>
    <w:rsid w:val="00D053FD"/>
    <w:rsid w:val="00D07CF9"/>
    <w:rsid w:val="00D113DD"/>
    <w:rsid w:val="00D1277E"/>
    <w:rsid w:val="00D127AF"/>
    <w:rsid w:val="00D20006"/>
    <w:rsid w:val="00D2699B"/>
    <w:rsid w:val="00D31061"/>
    <w:rsid w:val="00D31362"/>
    <w:rsid w:val="00D32E8B"/>
    <w:rsid w:val="00D33695"/>
    <w:rsid w:val="00D344F7"/>
    <w:rsid w:val="00D359FB"/>
    <w:rsid w:val="00D35AA2"/>
    <w:rsid w:val="00D37EA3"/>
    <w:rsid w:val="00D4214E"/>
    <w:rsid w:val="00D42748"/>
    <w:rsid w:val="00D429B2"/>
    <w:rsid w:val="00D43050"/>
    <w:rsid w:val="00D430CD"/>
    <w:rsid w:val="00D45A9C"/>
    <w:rsid w:val="00D460EF"/>
    <w:rsid w:val="00D54028"/>
    <w:rsid w:val="00D5487F"/>
    <w:rsid w:val="00D54DB9"/>
    <w:rsid w:val="00D55AC2"/>
    <w:rsid w:val="00D55B97"/>
    <w:rsid w:val="00D57766"/>
    <w:rsid w:val="00D57899"/>
    <w:rsid w:val="00D64A39"/>
    <w:rsid w:val="00D66960"/>
    <w:rsid w:val="00D67DF1"/>
    <w:rsid w:val="00D73B51"/>
    <w:rsid w:val="00D74542"/>
    <w:rsid w:val="00D77469"/>
    <w:rsid w:val="00D7793E"/>
    <w:rsid w:val="00D82553"/>
    <w:rsid w:val="00D83244"/>
    <w:rsid w:val="00D84534"/>
    <w:rsid w:val="00D868A5"/>
    <w:rsid w:val="00D9591E"/>
    <w:rsid w:val="00DA0342"/>
    <w:rsid w:val="00DA07D4"/>
    <w:rsid w:val="00DA3D5C"/>
    <w:rsid w:val="00DB1BA4"/>
    <w:rsid w:val="00DC1497"/>
    <w:rsid w:val="00DC3DCC"/>
    <w:rsid w:val="00DD20FD"/>
    <w:rsid w:val="00DD231E"/>
    <w:rsid w:val="00DD5E12"/>
    <w:rsid w:val="00DD6C9F"/>
    <w:rsid w:val="00DE3FC0"/>
    <w:rsid w:val="00DE4BAB"/>
    <w:rsid w:val="00DF5454"/>
    <w:rsid w:val="00DF63A4"/>
    <w:rsid w:val="00DF7E7F"/>
    <w:rsid w:val="00E04885"/>
    <w:rsid w:val="00E12DE0"/>
    <w:rsid w:val="00E13D74"/>
    <w:rsid w:val="00E20685"/>
    <w:rsid w:val="00E20CFC"/>
    <w:rsid w:val="00E21501"/>
    <w:rsid w:val="00E22BDA"/>
    <w:rsid w:val="00E32844"/>
    <w:rsid w:val="00E36EA1"/>
    <w:rsid w:val="00E41BF8"/>
    <w:rsid w:val="00E43488"/>
    <w:rsid w:val="00E4383A"/>
    <w:rsid w:val="00E43F82"/>
    <w:rsid w:val="00E44FDB"/>
    <w:rsid w:val="00E51248"/>
    <w:rsid w:val="00E515BB"/>
    <w:rsid w:val="00E53E0B"/>
    <w:rsid w:val="00E5493E"/>
    <w:rsid w:val="00E55866"/>
    <w:rsid w:val="00E61306"/>
    <w:rsid w:val="00E630EA"/>
    <w:rsid w:val="00E63282"/>
    <w:rsid w:val="00E74131"/>
    <w:rsid w:val="00E76D84"/>
    <w:rsid w:val="00E80E19"/>
    <w:rsid w:val="00E83A14"/>
    <w:rsid w:val="00E85896"/>
    <w:rsid w:val="00E9325F"/>
    <w:rsid w:val="00E96DB6"/>
    <w:rsid w:val="00EA24E6"/>
    <w:rsid w:val="00EB0C23"/>
    <w:rsid w:val="00EB681D"/>
    <w:rsid w:val="00EC779C"/>
    <w:rsid w:val="00EE0EA2"/>
    <w:rsid w:val="00EE523E"/>
    <w:rsid w:val="00EE66A6"/>
    <w:rsid w:val="00EE7228"/>
    <w:rsid w:val="00EF0314"/>
    <w:rsid w:val="00EF085C"/>
    <w:rsid w:val="00EF101E"/>
    <w:rsid w:val="00EF1E85"/>
    <w:rsid w:val="00EF5334"/>
    <w:rsid w:val="00EF57E9"/>
    <w:rsid w:val="00EF5E6C"/>
    <w:rsid w:val="00EF761C"/>
    <w:rsid w:val="00F006A3"/>
    <w:rsid w:val="00F114E9"/>
    <w:rsid w:val="00F11AF8"/>
    <w:rsid w:val="00F125DE"/>
    <w:rsid w:val="00F12CD2"/>
    <w:rsid w:val="00F170FB"/>
    <w:rsid w:val="00F203A6"/>
    <w:rsid w:val="00F20CC8"/>
    <w:rsid w:val="00F22CC5"/>
    <w:rsid w:val="00F36A07"/>
    <w:rsid w:val="00F36BE8"/>
    <w:rsid w:val="00F504F1"/>
    <w:rsid w:val="00F50BF7"/>
    <w:rsid w:val="00F5593E"/>
    <w:rsid w:val="00F60F1F"/>
    <w:rsid w:val="00F6496E"/>
    <w:rsid w:val="00F6702C"/>
    <w:rsid w:val="00F73989"/>
    <w:rsid w:val="00F75F3E"/>
    <w:rsid w:val="00F777E4"/>
    <w:rsid w:val="00F81049"/>
    <w:rsid w:val="00F93641"/>
    <w:rsid w:val="00F95288"/>
    <w:rsid w:val="00F96DC7"/>
    <w:rsid w:val="00FA0939"/>
    <w:rsid w:val="00FA3FF3"/>
    <w:rsid w:val="00FA4766"/>
    <w:rsid w:val="00FA6692"/>
    <w:rsid w:val="00FA769F"/>
    <w:rsid w:val="00FB2C38"/>
    <w:rsid w:val="00FB59E7"/>
    <w:rsid w:val="00FC0373"/>
    <w:rsid w:val="00FC345E"/>
    <w:rsid w:val="00FC4945"/>
    <w:rsid w:val="00FC5D47"/>
    <w:rsid w:val="00FC7277"/>
    <w:rsid w:val="00FD3DBD"/>
    <w:rsid w:val="00FD4EE5"/>
    <w:rsid w:val="00FE0FD5"/>
    <w:rsid w:val="00FE16AD"/>
    <w:rsid w:val="00FE4A78"/>
    <w:rsid w:val="00FE5CCA"/>
    <w:rsid w:val="00FF0643"/>
    <w:rsid w:val="00FF15E8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7F8BC05-26CA-43E4-8E4B-D4930951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 w:val="0"/>
      <w:color w:val="000080"/>
    </w:rPr>
  </w:style>
  <w:style w:type="character" w:customStyle="1" w:styleId="af9">
    <w:name w:val="Не вступил в силу"/>
    <w:uiPriority w:val="99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rsid w:val="0015300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1530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327FB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ff0">
    <w:name w:val="Body Text"/>
    <w:basedOn w:val="a"/>
    <w:link w:val="afff1"/>
    <w:uiPriority w:val="99"/>
    <w:rsid w:val="00327FBE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fff1">
    <w:name w:val="Основной текст Знак"/>
    <w:link w:val="afff0"/>
    <w:uiPriority w:val="99"/>
    <w:locked/>
    <w:rsid w:val="00327FBE"/>
    <w:rPr>
      <w:rFonts w:ascii="Times New Roman" w:hAnsi="Times New Roman" w:cs="Times New Roman"/>
      <w:sz w:val="24"/>
      <w:szCs w:val="24"/>
    </w:rPr>
  </w:style>
  <w:style w:type="paragraph" w:styleId="afff2">
    <w:name w:val="Balloon Text"/>
    <w:basedOn w:val="a"/>
    <w:link w:val="afff3"/>
    <w:uiPriority w:val="99"/>
    <w:semiHidden/>
    <w:unhideWhenUsed/>
    <w:rsid w:val="00AC100B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locked/>
    <w:rsid w:val="00AC10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035C8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35C8D"/>
    <w:rPr>
      <w:rFonts w:ascii="Times New Roman" w:hAnsi="Times New Roman" w:cs="Times New Roman"/>
      <w:sz w:val="16"/>
      <w:szCs w:val="16"/>
    </w:rPr>
  </w:style>
  <w:style w:type="paragraph" w:styleId="afff4">
    <w:name w:val="No Spacing"/>
    <w:uiPriority w:val="1"/>
    <w:qFormat/>
    <w:rsid w:val="005469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CC72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5">
    <w:name w:val="List Paragraph"/>
    <w:basedOn w:val="a"/>
    <w:uiPriority w:val="34"/>
    <w:qFormat/>
    <w:rsid w:val="00CC72D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10">
    <w:name w:val="a1"/>
    <w:rsid w:val="00CC2FC8"/>
  </w:style>
  <w:style w:type="character" w:customStyle="1" w:styleId="search-word">
    <w:name w:val="search-word"/>
    <w:rsid w:val="00D66960"/>
    <w:rPr>
      <w:shd w:val="clear" w:color="auto" w:fill="C0F1FE"/>
    </w:rPr>
  </w:style>
  <w:style w:type="paragraph" w:customStyle="1" w:styleId="formattext">
    <w:name w:val="formattext"/>
    <w:basedOn w:val="a"/>
    <w:rsid w:val="00D66960"/>
    <w:pPr>
      <w:widowControl/>
      <w:autoSpaceDE/>
      <w:autoSpaceDN/>
      <w:adjustRightInd/>
      <w:spacing w:before="100" w:beforeAutospacing="1" w:after="120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607F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6">
    <w:name w:val="Hyperlink"/>
    <w:uiPriority w:val="99"/>
    <w:semiHidden/>
    <w:unhideWhenUsed/>
    <w:rsid w:val="007F1DC1"/>
    <w:rPr>
      <w:color w:val="324A9B"/>
      <w:u w:val="single"/>
    </w:rPr>
  </w:style>
  <w:style w:type="character" w:styleId="afff7">
    <w:name w:val="Emphasis"/>
    <w:qFormat/>
    <w:rsid w:val="00A563F9"/>
    <w:rPr>
      <w:rFonts w:ascii="Calibri" w:hAnsi="Calibri"/>
      <w:b/>
      <w:i/>
      <w:iCs/>
    </w:rPr>
  </w:style>
  <w:style w:type="paragraph" w:styleId="afff8">
    <w:name w:val="Normal (Web)"/>
    <w:basedOn w:val="a"/>
    <w:uiPriority w:val="99"/>
    <w:unhideWhenUsed/>
    <w:rsid w:val="008B4FC4"/>
    <w:pPr>
      <w:widowControl/>
      <w:autoSpaceDE/>
      <w:autoSpaceDN/>
      <w:adjustRightInd/>
      <w:spacing w:before="100" w:beforeAutospacing="1" w:after="120"/>
    </w:pPr>
    <w:rPr>
      <w:rFonts w:ascii="Times New Roman" w:hAnsi="Times New Roman" w:cs="Times New Roman"/>
    </w:rPr>
  </w:style>
  <w:style w:type="character" w:styleId="afff9">
    <w:name w:val="Strong"/>
    <w:uiPriority w:val="22"/>
    <w:qFormat/>
    <w:rsid w:val="00D57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2177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227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0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eva_ny\Documents\&#1055;&#1086;&#1083;&#1100;&#1079;&#1086;&#1074;&#1072;&#1090;&#1077;&#1083;&#1100;&#1089;&#1082;&#1080;&#1077;%20&#1096;&#1072;&#1073;&#1083;&#1086;&#1085;&#1099;%20Office\&#1055;&#1088;&#1086;&#1077;&#1082;&#1090;%20&#1086;%20&#1074;&#1085;&#1077;&#1089;&#1077;&#1085;&#1080;&#1080;%20&#1080;&#1079;&#1084;&#1077;&#1085;&#1077;&#1085;&#1080;&#1081;%20&#1074;%20&#1089;&#1086;&#1089;&#1090;&#1072;&#1074;%20&#1050;&#1044;&#1053;&#1080;&#1047;&#1055;%20%20&#1092;&#1077;&#1074;&#1088;&#1072;&#1083;&#1100;%20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5105-423A-4FA0-A21E-3411CDC0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о внесении изменений в состав КДНиЗП  февраль  2019</Template>
  <TotalTime>3</TotalTime>
  <Pages>6</Pages>
  <Words>986</Words>
  <Characters>7415</Characters>
  <Application>Microsoft Office Word</Application>
  <DocSecurity>0</DocSecurity>
  <Lines>285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8261</CharactersWithSpaces>
  <SharedDoc>false</SharedDoc>
  <HLinks>
    <vt:vector size="6" baseType="variant"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http://admsurgut.ru/rubric/22164/Ob-upravlenii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Танева Наталья Юрьевна</dc:creator>
  <cp:keywords/>
  <dc:description>Документ экспортирован из системы ГАРАНТ</dc:description>
  <cp:lastModifiedBy>Шишманцева Эльвира Юрьевна</cp:lastModifiedBy>
  <cp:revision>3</cp:revision>
  <cp:lastPrinted>2019-10-14T06:18:00Z</cp:lastPrinted>
  <dcterms:created xsi:type="dcterms:W3CDTF">2019-10-24T08:22:00Z</dcterms:created>
  <dcterms:modified xsi:type="dcterms:W3CDTF">2019-10-24T08:24:00Z</dcterms:modified>
</cp:coreProperties>
</file>