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CB" w:rsidRDefault="008A28CB" w:rsidP="00B006E5">
      <w:pPr>
        <w:pStyle w:val="a4"/>
        <w:shd w:val="clear" w:color="auto" w:fill="FDFDFD"/>
        <w:ind w:left="-851"/>
        <w:rPr>
          <w:rStyle w:val="num11"/>
          <w:color w:val="000000" w:themeColor="text1"/>
        </w:rPr>
      </w:pPr>
    </w:p>
    <w:p w:rsidR="002E73B1" w:rsidRDefault="004A257F" w:rsidP="00B72071">
      <w:pPr>
        <w:pStyle w:val="a4"/>
        <w:shd w:val="clear" w:color="auto" w:fill="FDFDFD"/>
        <w:jc w:val="center"/>
        <w:rPr>
          <w:rStyle w:val="num11"/>
          <w:b/>
          <w:color w:val="C00000"/>
          <w:sz w:val="28"/>
          <w:szCs w:val="28"/>
        </w:rPr>
      </w:pPr>
      <w:bookmarkStart w:id="0" w:name="_GoBack"/>
      <w:r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6258296" cy="26125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инсты пособие 180420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181" cy="26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A257F" w:rsidRDefault="004A257F" w:rsidP="00B72071">
      <w:pPr>
        <w:pStyle w:val="a4"/>
        <w:shd w:val="clear" w:color="auto" w:fill="FDFDFD"/>
        <w:jc w:val="center"/>
        <w:rPr>
          <w:rStyle w:val="num11"/>
          <w:b/>
          <w:color w:val="C00000"/>
          <w:sz w:val="28"/>
          <w:szCs w:val="28"/>
        </w:rPr>
      </w:pPr>
    </w:p>
    <w:p w:rsidR="008A28CB" w:rsidRPr="00326EE0" w:rsidRDefault="00326EE0" w:rsidP="00B72071">
      <w:pPr>
        <w:pStyle w:val="a4"/>
        <w:shd w:val="clear" w:color="auto" w:fill="FDFDFD"/>
        <w:jc w:val="center"/>
        <w:rPr>
          <w:rStyle w:val="num11"/>
          <w:b/>
          <w:color w:val="C00000"/>
          <w:sz w:val="28"/>
          <w:szCs w:val="28"/>
        </w:rPr>
      </w:pPr>
      <w:r w:rsidRPr="00326EE0">
        <w:rPr>
          <w:rStyle w:val="num11"/>
          <w:b/>
          <w:color w:val="C00000"/>
          <w:sz w:val="28"/>
          <w:szCs w:val="28"/>
        </w:rPr>
        <w:t>П</w:t>
      </w:r>
      <w:r w:rsidR="008A28CB" w:rsidRPr="00326EE0">
        <w:rPr>
          <w:rStyle w:val="num11"/>
          <w:b/>
          <w:color w:val="C00000"/>
          <w:sz w:val="28"/>
          <w:szCs w:val="28"/>
        </w:rPr>
        <w:t>оддерживае</w:t>
      </w:r>
      <w:r w:rsidRPr="00326EE0">
        <w:rPr>
          <w:rStyle w:val="num11"/>
          <w:b/>
          <w:color w:val="C00000"/>
          <w:sz w:val="28"/>
          <w:szCs w:val="28"/>
        </w:rPr>
        <w:t>м</w:t>
      </w:r>
      <w:r w:rsidR="008A28CB" w:rsidRPr="00326EE0">
        <w:rPr>
          <w:rStyle w:val="num11"/>
          <w:b/>
          <w:color w:val="C00000"/>
          <w:sz w:val="28"/>
          <w:szCs w:val="28"/>
        </w:rPr>
        <w:t xml:space="preserve"> граждан, потерявших работу после 1 марта 2020 года.</w:t>
      </w:r>
    </w:p>
    <w:p w:rsidR="008A28CB" w:rsidRDefault="008A28CB" w:rsidP="004F123C">
      <w:pPr>
        <w:pStyle w:val="a4"/>
        <w:shd w:val="clear" w:color="auto" w:fill="FDFDFD"/>
        <w:rPr>
          <w:rStyle w:val="num11"/>
          <w:color w:val="000000" w:themeColor="text1"/>
        </w:rPr>
      </w:pPr>
      <w:r>
        <w:rPr>
          <w:rStyle w:val="num11"/>
          <w:color w:val="000000" w:themeColor="text1"/>
        </w:rPr>
        <w:t xml:space="preserve"> </w:t>
      </w:r>
    </w:p>
    <w:p w:rsidR="00D578A5" w:rsidRDefault="00D578A5" w:rsidP="00D578A5">
      <w:pPr>
        <w:pStyle w:val="a4"/>
        <w:shd w:val="clear" w:color="auto" w:fill="FDFDFD"/>
        <w:ind w:firstLine="567"/>
        <w:jc w:val="both"/>
        <w:rPr>
          <w:rStyle w:val="num11"/>
          <w:color w:val="000000" w:themeColor="text1"/>
          <w:sz w:val="28"/>
          <w:szCs w:val="28"/>
        </w:rPr>
      </w:pPr>
      <w:r w:rsidRPr="00D578A5">
        <w:rPr>
          <w:rStyle w:val="num11"/>
          <w:color w:val="000000" w:themeColor="text1"/>
          <w:sz w:val="28"/>
          <w:szCs w:val="28"/>
        </w:rPr>
        <w:t>Правительств</w:t>
      </w:r>
      <w:r>
        <w:rPr>
          <w:rStyle w:val="num11"/>
          <w:color w:val="000000" w:themeColor="text1"/>
          <w:sz w:val="28"/>
          <w:szCs w:val="28"/>
        </w:rPr>
        <w:t>ом</w:t>
      </w:r>
      <w:r w:rsidRPr="00D578A5">
        <w:rPr>
          <w:rStyle w:val="num11"/>
          <w:color w:val="000000" w:themeColor="text1"/>
          <w:sz w:val="28"/>
          <w:szCs w:val="28"/>
        </w:rPr>
        <w:t xml:space="preserve"> Российской Федерации</w:t>
      </w:r>
      <w:r>
        <w:rPr>
          <w:rStyle w:val="num11"/>
          <w:color w:val="000000" w:themeColor="text1"/>
          <w:sz w:val="28"/>
          <w:szCs w:val="28"/>
        </w:rPr>
        <w:t xml:space="preserve"> по поручению Президента В</w:t>
      </w:r>
      <w:r w:rsidR="00623022">
        <w:rPr>
          <w:rStyle w:val="num11"/>
          <w:color w:val="000000" w:themeColor="text1"/>
          <w:sz w:val="28"/>
          <w:szCs w:val="28"/>
        </w:rPr>
        <w:t xml:space="preserve">ладимира </w:t>
      </w:r>
      <w:r>
        <w:rPr>
          <w:rStyle w:val="num11"/>
          <w:color w:val="000000" w:themeColor="text1"/>
          <w:sz w:val="28"/>
          <w:szCs w:val="28"/>
        </w:rPr>
        <w:t xml:space="preserve">Путина </w:t>
      </w:r>
      <w:r w:rsidR="007813E7">
        <w:rPr>
          <w:rStyle w:val="num11"/>
          <w:color w:val="000000" w:themeColor="text1"/>
          <w:sz w:val="28"/>
          <w:szCs w:val="28"/>
        </w:rPr>
        <w:t>приняты</w:t>
      </w:r>
      <w:r>
        <w:rPr>
          <w:rStyle w:val="num11"/>
          <w:color w:val="000000" w:themeColor="text1"/>
          <w:sz w:val="28"/>
          <w:szCs w:val="28"/>
        </w:rPr>
        <w:t xml:space="preserve"> </w:t>
      </w:r>
      <w:r w:rsidR="007813E7">
        <w:rPr>
          <w:rStyle w:val="num11"/>
          <w:color w:val="000000" w:themeColor="text1"/>
          <w:sz w:val="28"/>
          <w:szCs w:val="28"/>
        </w:rPr>
        <w:t xml:space="preserve">дополнительные </w:t>
      </w:r>
      <w:r>
        <w:rPr>
          <w:rStyle w:val="num11"/>
          <w:color w:val="000000" w:themeColor="text1"/>
          <w:sz w:val="28"/>
          <w:szCs w:val="28"/>
        </w:rPr>
        <w:t xml:space="preserve">меры поддержки </w:t>
      </w:r>
      <w:r w:rsidR="007813E7">
        <w:rPr>
          <w:rStyle w:val="num11"/>
          <w:color w:val="000000" w:themeColor="text1"/>
          <w:sz w:val="28"/>
          <w:szCs w:val="28"/>
        </w:rPr>
        <w:t>граждан, потерявших работу</w:t>
      </w:r>
      <w:r w:rsidR="007813E7" w:rsidRPr="007813E7">
        <w:rPr>
          <w:rStyle w:val="num11"/>
          <w:color w:val="000000" w:themeColor="text1"/>
          <w:sz w:val="28"/>
          <w:szCs w:val="28"/>
        </w:rPr>
        <w:t xml:space="preserve"> </w:t>
      </w:r>
      <w:r w:rsidR="007813E7" w:rsidRPr="00D578A5">
        <w:rPr>
          <w:rStyle w:val="num11"/>
          <w:color w:val="000000" w:themeColor="text1"/>
          <w:sz w:val="28"/>
          <w:szCs w:val="28"/>
        </w:rPr>
        <w:t>после 1 марта 2020 года</w:t>
      </w:r>
      <w:r>
        <w:rPr>
          <w:rStyle w:val="num11"/>
          <w:color w:val="000000" w:themeColor="text1"/>
          <w:sz w:val="28"/>
          <w:szCs w:val="28"/>
        </w:rPr>
        <w:t>.</w:t>
      </w:r>
    </w:p>
    <w:p w:rsidR="00F44266" w:rsidRDefault="00F44266" w:rsidP="00D578A5">
      <w:pPr>
        <w:pStyle w:val="a4"/>
        <w:shd w:val="clear" w:color="auto" w:fill="FDFDFD"/>
        <w:ind w:firstLine="567"/>
        <w:jc w:val="both"/>
        <w:rPr>
          <w:rStyle w:val="num11"/>
          <w:color w:val="000000" w:themeColor="text1"/>
          <w:sz w:val="28"/>
          <w:szCs w:val="28"/>
        </w:rPr>
      </w:pPr>
    </w:p>
    <w:p w:rsidR="00F51C26" w:rsidRPr="00D578A5" w:rsidRDefault="008A28CB" w:rsidP="00D578A5">
      <w:pPr>
        <w:pStyle w:val="a4"/>
        <w:shd w:val="clear" w:color="auto" w:fill="FDFDFD"/>
        <w:ind w:firstLine="567"/>
        <w:jc w:val="both"/>
        <w:rPr>
          <w:rStyle w:val="num11"/>
          <w:color w:val="000000" w:themeColor="text1"/>
          <w:sz w:val="28"/>
          <w:szCs w:val="28"/>
        </w:rPr>
      </w:pPr>
      <w:proofErr w:type="gramStart"/>
      <w:r w:rsidRPr="00D578A5">
        <w:rPr>
          <w:rStyle w:val="num11"/>
          <w:color w:val="000000" w:themeColor="text1"/>
          <w:sz w:val="28"/>
          <w:szCs w:val="28"/>
        </w:rPr>
        <w:t xml:space="preserve">Граждане, потерявшие работу после 1 марта 2020 года и признанные </w:t>
      </w:r>
      <w:r w:rsidR="00F51C26" w:rsidRPr="00D578A5">
        <w:rPr>
          <w:rStyle w:val="num11"/>
          <w:color w:val="000000" w:themeColor="text1"/>
          <w:sz w:val="28"/>
          <w:szCs w:val="28"/>
        </w:rPr>
        <w:t xml:space="preserve">Службой занятости Югры </w:t>
      </w:r>
      <w:r w:rsidRPr="00D578A5">
        <w:rPr>
          <w:rStyle w:val="num11"/>
          <w:color w:val="000000" w:themeColor="text1"/>
          <w:sz w:val="28"/>
          <w:szCs w:val="28"/>
        </w:rPr>
        <w:t>в установленном порядке безработными</w:t>
      </w:r>
      <w:r w:rsidR="00B72071" w:rsidRPr="00D578A5">
        <w:rPr>
          <w:rStyle w:val="num11"/>
          <w:color w:val="000000" w:themeColor="text1"/>
          <w:sz w:val="28"/>
          <w:szCs w:val="28"/>
        </w:rPr>
        <w:t>,</w:t>
      </w:r>
      <w:r w:rsidRPr="00D578A5">
        <w:rPr>
          <w:rStyle w:val="num11"/>
          <w:color w:val="000000" w:themeColor="text1"/>
          <w:sz w:val="28"/>
          <w:szCs w:val="28"/>
        </w:rPr>
        <w:t xml:space="preserve"> </w:t>
      </w:r>
      <w:r w:rsidR="00F51C26" w:rsidRPr="00D578A5">
        <w:rPr>
          <w:rStyle w:val="num11"/>
          <w:color w:val="000000" w:themeColor="text1"/>
          <w:sz w:val="28"/>
          <w:szCs w:val="28"/>
        </w:rPr>
        <w:t xml:space="preserve">в апреле-июне 2020 года </w:t>
      </w:r>
      <w:r w:rsidR="00CC1FB3">
        <w:rPr>
          <w:rStyle w:val="num11"/>
          <w:color w:val="000000" w:themeColor="text1"/>
          <w:sz w:val="28"/>
          <w:szCs w:val="28"/>
        </w:rPr>
        <w:t xml:space="preserve">будут </w:t>
      </w:r>
      <w:r w:rsidR="00F51C26" w:rsidRPr="00D578A5">
        <w:rPr>
          <w:rStyle w:val="num11"/>
          <w:color w:val="000000" w:themeColor="text1"/>
          <w:sz w:val="28"/>
          <w:szCs w:val="28"/>
        </w:rPr>
        <w:t>получат</w:t>
      </w:r>
      <w:r w:rsidR="00CC1FB3">
        <w:rPr>
          <w:rStyle w:val="num11"/>
          <w:color w:val="000000" w:themeColor="text1"/>
          <w:sz w:val="28"/>
          <w:szCs w:val="28"/>
        </w:rPr>
        <w:t>ь</w:t>
      </w:r>
      <w:r w:rsidR="00F51C26" w:rsidRPr="00D578A5">
        <w:rPr>
          <w:rStyle w:val="num11"/>
          <w:color w:val="000000" w:themeColor="text1"/>
          <w:sz w:val="28"/>
          <w:szCs w:val="28"/>
        </w:rPr>
        <w:t xml:space="preserve"> пособие по безработице в максимальном размере вне зависимости от стажа работы за </w:t>
      </w:r>
      <w:r w:rsidR="00326EE0" w:rsidRPr="00D578A5">
        <w:rPr>
          <w:rStyle w:val="num11"/>
          <w:color w:val="000000" w:themeColor="text1"/>
          <w:sz w:val="28"/>
          <w:szCs w:val="28"/>
        </w:rPr>
        <w:t xml:space="preserve">последний </w:t>
      </w:r>
      <w:r w:rsidR="00F51C26" w:rsidRPr="00D578A5">
        <w:rPr>
          <w:rStyle w:val="num11"/>
          <w:color w:val="000000" w:themeColor="text1"/>
          <w:sz w:val="28"/>
          <w:szCs w:val="28"/>
        </w:rPr>
        <w:t>год, предшествующий обращению с центр занятости населения</w:t>
      </w:r>
      <w:r w:rsidR="004F4775">
        <w:rPr>
          <w:rStyle w:val="num11"/>
          <w:color w:val="000000" w:themeColor="text1"/>
          <w:sz w:val="28"/>
          <w:szCs w:val="28"/>
        </w:rPr>
        <w:t xml:space="preserve"> и размера заработной платы по последнему месту работы</w:t>
      </w:r>
      <w:r w:rsidR="00F51C26" w:rsidRPr="00D578A5">
        <w:rPr>
          <w:rStyle w:val="num11"/>
          <w:color w:val="000000" w:themeColor="text1"/>
          <w:sz w:val="28"/>
          <w:szCs w:val="28"/>
        </w:rPr>
        <w:t>.</w:t>
      </w:r>
      <w:proofErr w:type="gramEnd"/>
    </w:p>
    <w:p w:rsidR="00326EE0" w:rsidRPr="00D578A5" w:rsidRDefault="00CC1FB3" w:rsidP="00D578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26EE0" w:rsidRPr="00D578A5">
        <w:rPr>
          <w:rFonts w:ascii="Times New Roman" w:hAnsi="Times New Roman" w:cs="Times New Roman"/>
          <w:color w:val="000000" w:themeColor="text1"/>
          <w:sz w:val="28"/>
          <w:szCs w:val="28"/>
        </w:rPr>
        <w:t>аксимальный размер пособия по безработице</w:t>
      </w:r>
      <w:r w:rsidR="00D57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Югре,</w:t>
      </w:r>
      <w:r w:rsidR="00326EE0" w:rsidRPr="00D57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районного коэффициента составляет:</w:t>
      </w:r>
    </w:p>
    <w:p w:rsidR="00326EE0" w:rsidRPr="00D578A5" w:rsidRDefault="00326EE0" w:rsidP="00D578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8A5">
        <w:rPr>
          <w:rFonts w:ascii="Times New Roman" w:hAnsi="Times New Roman" w:cs="Times New Roman"/>
          <w:color w:val="000000" w:themeColor="text1"/>
          <w:sz w:val="28"/>
          <w:szCs w:val="28"/>
        </w:rPr>
        <w:t>- в основной части Югры (севернее 60 параллели) – 18 195,00 рублей;</w:t>
      </w:r>
    </w:p>
    <w:p w:rsidR="00326EE0" w:rsidRPr="00D578A5" w:rsidRDefault="00326EE0" w:rsidP="00D578A5">
      <w:pPr>
        <w:pStyle w:val="a4"/>
        <w:shd w:val="clear" w:color="auto" w:fill="FDFDFD"/>
        <w:ind w:firstLine="567"/>
        <w:jc w:val="both"/>
        <w:rPr>
          <w:rStyle w:val="num11"/>
          <w:color w:val="000000" w:themeColor="text1"/>
          <w:sz w:val="28"/>
          <w:szCs w:val="28"/>
        </w:rPr>
      </w:pPr>
      <w:r w:rsidRPr="00D578A5">
        <w:rPr>
          <w:color w:val="000000" w:themeColor="text1"/>
          <w:sz w:val="28"/>
          <w:szCs w:val="28"/>
        </w:rPr>
        <w:t xml:space="preserve">- в части территории </w:t>
      </w:r>
      <w:proofErr w:type="spellStart"/>
      <w:r w:rsidRPr="00D578A5">
        <w:rPr>
          <w:color w:val="000000" w:themeColor="text1"/>
          <w:sz w:val="28"/>
          <w:szCs w:val="28"/>
        </w:rPr>
        <w:t>Кондинского</w:t>
      </w:r>
      <w:proofErr w:type="spellEnd"/>
      <w:r w:rsidRPr="00D578A5">
        <w:rPr>
          <w:color w:val="000000" w:themeColor="text1"/>
          <w:sz w:val="28"/>
          <w:szCs w:val="28"/>
        </w:rPr>
        <w:t xml:space="preserve"> района (южнее 60 параллели) – 15 769 рублей.</w:t>
      </w:r>
    </w:p>
    <w:p w:rsidR="004E20D2" w:rsidRPr="00D578A5" w:rsidRDefault="004E20D2" w:rsidP="00D578A5">
      <w:pPr>
        <w:pStyle w:val="a4"/>
        <w:shd w:val="clear" w:color="auto" w:fill="FDFDFD"/>
        <w:ind w:firstLine="567"/>
        <w:jc w:val="both"/>
        <w:rPr>
          <w:rStyle w:val="num11"/>
          <w:color w:val="000000" w:themeColor="text1"/>
          <w:sz w:val="28"/>
          <w:szCs w:val="28"/>
        </w:rPr>
      </w:pPr>
    </w:p>
    <w:p w:rsidR="00F51C26" w:rsidRPr="00D578A5" w:rsidRDefault="00B72071" w:rsidP="00D578A5">
      <w:pPr>
        <w:pStyle w:val="a4"/>
        <w:shd w:val="clear" w:color="auto" w:fill="FDFDFD"/>
        <w:ind w:firstLine="567"/>
        <w:jc w:val="both"/>
        <w:rPr>
          <w:rStyle w:val="num11"/>
          <w:color w:val="000000" w:themeColor="text1"/>
          <w:sz w:val="28"/>
          <w:szCs w:val="28"/>
        </w:rPr>
      </w:pPr>
      <w:r w:rsidRPr="00D578A5">
        <w:rPr>
          <w:rStyle w:val="num11"/>
          <w:color w:val="000000" w:themeColor="text1"/>
          <w:sz w:val="28"/>
          <w:szCs w:val="28"/>
        </w:rPr>
        <w:t xml:space="preserve">Дополнительно </w:t>
      </w:r>
      <w:r w:rsidR="004E20D2" w:rsidRPr="00D578A5">
        <w:rPr>
          <w:rStyle w:val="num11"/>
          <w:color w:val="000000" w:themeColor="text1"/>
          <w:sz w:val="28"/>
          <w:szCs w:val="28"/>
        </w:rPr>
        <w:t xml:space="preserve">с 1 апреля по 30 июня </w:t>
      </w:r>
      <w:r w:rsidR="00CC1FB3">
        <w:rPr>
          <w:rStyle w:val="num11"/>
          <w:color w:val="000000" w:themeColor="text1"/>
          <w:sz w:val="28"/>
          <w:szCs w:val="28"/>
        </w:rPr>
        <w:t xml:space="preserve">безработные </w:t>
      </w:r>
      <w:r w:rsidRPr="00D578A5">
        <w:rPr>
          <w:rStyle w:val="num11"/>
          <w:color w:val="000000" w:themeColor="text1"/>
          <w:sz w:val="28"/>
          <w:szCs w:val="28"/>
        </w:rPr>
        <w:t>граждан</w:t>
      </w:r>
      <w:r w:rsidR="004E20D2" w:rsidRPr="00D578A5">
        <w:rPr>
          <w:rStyle w:val="num11"/>
          <w:color w:val="000000" w:themeColor="text1"/>
          <w:sz w:val="28"/>
          <w:szCs w:val="28"/>
        </w:rPr>
        <w:t>е</w:t>
      </w:r>
      <w:r w:rsidRPr="00D578A5">
        <w:rPr>
          <w:rStyle w:val="num11"/>
          <w:color w:val="000000" w:themeColor="text1"/>
          <w:sz w:val="28"/>
          <w:szCs w:val="28"/>
        </w:rPr>
        <w:t>, потерявши</w:t>
      </w:r>
      <w:r w:rsidR="004E20D2" w:rsidRPr="00D578A5">
        <w:rPr>
          <w:rStyle w:val="num11"/>
          <w:color w:val="000000" w:themeColor="text1"/>
          <w:sz w:val="28"/>
          <w:szCs w:val="28"/>
        </w:rPr>
        <w:t>е</w:t>
      </w:r>
      <w:r w:rsidRPr="00D578A5">
        <w:rPr>
          <w:rStyle w:val="num11"/>
          <w:color w:val="000000" w:themeColor="text1"/>
          <w:sz w:val="28"/>
          <w:szCs w:val="28"/>
        </w:rPr>
        <w:t xml:space="preserve"> работу после 1 марта 2020 года и имеющи</w:t>
      </w:r>
      <w:r w:rsidR="004E20D2" w:rsidRPr="00D578A5">
        <w:rPr>
          <w:rStyle w:val="num11"/>
          <w:color w:val="000000" w:themeColor="text1"/>
          <w:sz w:val="28"/>
          <w:szCs w:val="28"/>
        </w:rPr>
        <w:t>е</w:t>
      </w:r>
      <w:r w:rsidRPr="00D578A5">
        <w:rPr>
          <w:rStyle w:val="num11"/>
          <w:color w:val="000000" w:themeColor="text1"/>
          <w:sz w:val="28"/>
          <w:szCs w:val="28"/>
        </w:rPr>
        <w:t xml:space="preserve"> детей в возрасте до 18 лет, </w:t>
      </w:r>
      <w:r w:rsidR="00CC1FB3">
        <w:rPr>
          <w:rStyle w:val="num11"/>
          <w:color w:val="000000" w:themeColor="text1"/>
          <w:sz w:val="28"/>
          <w:szCs w:val="28"/>
        </w:rPr>
        <w:t xml:space="preserve">будут </w:t>
      </w:r>
      <w:r w:rsidR="004E20D2" w:rsidRPr="00D578A5">
        <w:rPr>
          <w:rStyle w:val="num11"/>
          <w:color w:val="000000" w:themeColor="text1"/>
          <w:sz w:val="28"/>
          <w:szCs w:val="28"/>
        </w:rPr>
        <w:t>получат</w:t>
      </w:r>
      <w:r w:rsidR="00CC1FB3">
        <w:rPr>
          <w:rStyle w:val="num11"/>
          <w:color w:val="000000" w:themeColor="text1"/>
          <w:sz w:val="28"/>
          <w:szCs w:val="28"/>
        </w:rPr>
        <w:t>ь</w:t>
      </w:r>
      <w:r w:rsidRPr="00D578A5">
        <w:rPr>
          <w:rStyle w:val="num11"/>
          <w:color w:val="000000" w:themeColor="text1"/>
          <w:sz w:val="28"/>
          <w:szCs w:val="28"/>
        </w:rPr>
        <w:t xml:space="preserve"> </w:t>
      </w:r>
      <w:r w:rsidR="004E20D2" w:rsidRPr="00D578A5">
        <w:rPr>
          <w:rStyle w:val="num11"/>
          <w:color w:val="000000" w:themeColor="text1"/>
          <w:sz w:val="28"/>
          <w:szCs w:val="28"/>
        </w:rPr>
        <w:t xml:space="preserve">надбавку к установленному размеру пособия по безработице </w:t>
      </w:r>
      <w:r w:rsidRPr="00D578A5">
        <w:rPr>
          <w:rStyle w:val="num11"/>
          <w:color w:val="000000" w:themeColor="text1"/>
          <w:sz w:val="28"/>
          <w:szCs w:val="28"/>
        </w:rPr>
        <w:t xml:space="preserve">на каждого ребенка. </w:t>
      </w:r>
    </w:p>
    <w:p w:rsidR="00326EE0" w:rsidRPr="00D578A5" w:rsidRDefault="00326EE0" w:rsidP="00D578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8A5">
        <w:rPr>
          <w:rFonts w:ascii="Times New Roman" w:hAnsi="Times New Roman" w:cs="Times New Roman"/>
          <w:color w:val="000000" w:themeColor="text1"/>
          <w:sz w:val="28"/>
          <w:szCs w:val="28"/>
        </w:rPr>
        <w:t>Размер увеличения пособия по безработице на каждого ребенка в возрасте до 18 лет, с учетом районного коэффициента состав</w:t>
      </w:r>
      <w:r w:rsidR="00D578A5">
        <w:rPr>
          <w:rFonts w:ascii="Times New Roman" w:hAnsi="Times New Roman" w:cs="Times New Roman"/>
          <w:color w:val="000000" w:themeColor="text1"/>
          <w:sz w:val="28"/>
          <w:szCs w:val="28"/>
        </w:rPr>
        <w:t>ит</w:t>
      </w:r>
      <w:r w:rsidRPr="00D578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26EE0" w:rsidRPr="00D578A5" w:rsidRDefault="00326EE0" w:rsidP="00D578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8A5">
        <w:rPr>
          <w:rFonts w:ascii="Times New Roman" w:hAnsi="Times New Roman" w:cs="Times New Roman"/>
          <w:color w:val="000000" w:themeColor="text1"/>
          <w:sz w:val="28"/>
          <w:szCs w:val="28"/>
        </w:rPr>
        <w:t>- в основной части Югры (севернее 60 параллели) – 4 500 рублей;</w:t>
      </w:r>
    </w:p>
    <w:p w:rsidR="00326EE0" w:rsidRPr="00CC1FB3" w:rsidRDefault="00326EE0" w:rsidP="00D578A5">
      <w:pPr>
        <w:pStyle w:val="a4"/>
        <w:shd w:val="clear" w:color="auto" w:fill="FDFDFD"/>
        <w:ind w:firstLine="567"/>
        <w:jc w:val="both"/>
        <w:rPr>
          <w:rStyle w:val="num11"/>
          <w:color w:val="000000" w:themeColor="text1"/>
          <w:sz w:val="28"/>
          <w:szCs w:val="28"/>
        </w:rPr>
      </w:pPr>
      <w:r w:rsidRPr="00D578A5">
        <w:rPr>
          <w:color w:val="000000" w:themeColor="text1"/>
          <w:sz w:val="28"/>
          <w:szCs w:val="28"/>
        </w:rPr>
        <w:t xml:space="preserve">- в части территории </w:t>
      </w:r>
      <w:proofErr w:type="spellStart"/>
      <w:r w:rsidRPr="00D578A5">
        <w:rPr>
          <w:color w:val="000000" w:themeColor="text1"/>
          <w:sz w:val="28"/>
          <w:szCs w:val="28"/>
        </w:rPr>
        <w:t>Кондинского</w:t>
      </w:r>
      <w:proofErr w:type="spellEnd"/>
      <w:r w:rsidRPr="00D578A5">
        <w:rPr>
          <w:color w:val="000000" w:themeColor="text1"/>
          <w:sz w:val="28"/>
          <w:szCs w:val="28"/>
        </w:rPr>
        <w:t xml:space="preserve"> района (южнее 60 параллели) – 3 900 </w:t>
      </w:r>
      <w:r w:rsidRPr="00CC1FB3">
        <w:rPr>
          <w:color w:val="000000" w:themeColor="text1"/>
          <w:sz w:val="28"/>
          <w:szCs w:val="28"/>
        </w:rPr>
        <w:t>рублей.</w:t>
      </w:r>
    </w:p>
    <w:p w:rsidR="00326EE0" w:rsidRPr="00CC1FB3" w:rsidRDefault="004E20D2" w:rsidP="00CC1FB3">
      <w:pPr>
        <w:pStyle w:val="a4"/>
        <w:shd w:val="clear" w:color="auto" w:fill="FDFDFD"/>
        <w:ind w:firstLine="567"/>
        <w:jc w:val="both"/>
        <w:rPr>
          <w:sz w:val="28"/>
          <w:szCs w:val="28"/>
        </w:rPr>
      </w:pPr>
      <w:r w:rsidRPr="00CC1FB3">
        <w:rPr>
          <w:sz w:val="28"/>
          <w:szCs w:val="28"/>
        </w:rPr>
        <w:t>Увеличение размера пособия производятся только одному из родителей, приемных родителей, усыновителей, а также опекуну (попечителю).</w:t>
      </w:r>
    </w:p>
    <w:p w:rsidR="004E20D2" w:rsidRPr="00CC1FB3" w:rsidRDefault="004E20D2" w:rsidP="00D578A5">
      <w:pPr>
        <w:pStyle w:val="a4"/>
        <w:shd w:val="clear" w:color="auto" w:fill="FDFDFD"/>
        <w:ind w:firstLine="567"/>
        <w:jc w:val="both"/>
        <w:rPr>
          <w:rStyle w:val="num11"/>
          <w:color w:val="000000" w:themeColor="text1"/>
          <w:sz w:val="28"/>
          <w:szCs w:val="28"/>
        </w:rPr>
      </w:pPr>
    </w:p>
    <w:p w:rsidR="00F51C26" w:rsidRDefault="00216320" w:rsidP="00D578A5">
      <w:pPr>
        <w:pStyle w:val="a4"/>
        <w:shd w:val="clear" w:color="auto" w:fill="FDFDFD"/>
        <w:ind w:firstLine="567"/>
        <w:jc w:val="both"/>
        <w:rPr>
          <w:rStyle w:val="num11"/>
          <w:color w:val="000000" w:themeColor="text1"/>
          <w:sz w:val="28"/>
          <w:szCs w:val="28"/>
        </w:rPr>
      </w:pPr>
      <w:r w:rsidRPr="00216320">
        <w:rPr>
          <w:rStyle w:val="num11"/>
          <w:b/>
          <w:color w:val="FF0000"/>
          <w:sz w:val="50"/>
          <w:szCs w:val="50"/>
        </w:rPr>
        <w:t>!</w:t>
      </w:r>
      <w:r w:rsidRPr="00216320">
        <w:rPr>
          <w:rStyle w:val="num11"/>
          <w:color w:val="FF0000"/>
          <w:sz w:val="50"/>
          <w:szCs w:val="50"/>
        </w:rPr>
        <w:t xml:space="preserve"> </w:t>
      </w:r>
      <w:r w:rsidR="00F51C26" w:rsidRPr="00CC1FB3">
        <w:rPr>
          <w:rStyle w:val="num11"/>
          <w:color w:val="000000" w:themeColor="text1"/>
          <w:sz w:val="28"/>
          <w:szCs w:val="28"/>
        </w:rPr>
        <w:t>Изменение законодательства не распространяется на граждан,</w:t>
      </w:r>
      <w:r w:rsidR="00F51C26" w:rsidRPr="00D578A5">
        <w:rPr>
          <w:rStyle w:val="num11"/>
          <w:color w:val="000000" w:themeColor="text1"/>
          <w:sz w:val="28"/>
          <w:szCs w:val="28"/>
        </w:rPr>
        <w:t xml:space="preserve"> уволенны</w:t>
      </w:r>
      <w:r w:rsidR="00326EE0" w:rsidRPr="00D578A5">
        <w:rPr>
          <w:rStyle w:val="num11"/>
          <w:color w:val="000000" w:themeColor="text1"/>
          <w:sz w:val="28"/>
          <w:szCs w:val="28"/>
        </w:rPr>
        <w:t>х</w:t>
      </w:r>
      <w:r w:rsidR="00F51C26" w:rsidRPr="00D578A5">
        <w:rPr>
          <w:rStyle w:val="num11"/>
          <w:color w:val="000000" w:themeColor="text1"/>
          <w:sz w:val="28"/>
          <w:szCs w:val="28"/>
        </w:rPr>
        <w:t xml:space="preserve"> за нарушение трудовой дисциплины или другие виновные действия, предусмотренные законодательством Российской Федерации.</w:t>
      </w:r>
    </w:p>
    <w:p w:rsidR="008A28CB" w:rsidRPr="00D578A5" w:rsidRDefault="00F17094" w:rsidP="00B006E5">
      <w:pPr>
        <w:pStyle w:val="a4"/>
        <w:shd w:val="clear" w:color="auto" w:fill="FDFDFD"/>
        <w:ind w:firstLine="567"/>
        <w:jc w:val="both"/>
        <w:rPr>
          <w:rStyle w:val="num11"/>
          <w:color w:val="000000" w:themeColor="text1"/>
          <w:sz w:val="28"/>
          <w:szCs w:val="28"/>
        </w:rPr>
      </w:pPr>
      <w:r w:rsidRPr="00F17094">
        <w:rPr>
          <w:rStyle w:val="num11"/>
          <w:b/>
          <w:color w:val="00B050"/>
          <w:sz w:val="60"/>
          <w:szCs w:val="60"/>
        </w:rPr>
        <w:t xml:space="preserve">! </w:t>
      </w:r>
      <w:r>
        <w:rPr>
          <w:rStyle w:val="num11"/>
          <w:color w:val="000000" w:themeColor="text1"/>
          <w:sz w:val="28"/>
          <w:szCs w:val="28"/>
        </w:rPr>
        <w:t xml:space="preserve">Гражданам, </w:t>
      </w:r>
      <w:r w:rsidRPr="00D578A5">
        <w:rPr>
          <w:rStyle w:val="num11"/>
          <w:color w:val="000000" w:themeColor="text1"/>
          <w:sz w:val="28"/>
          <w:szCs w:val="28"/>
        </w:rPr>
        <w:t>потерявши</w:t>
      </w:r>
      <w:r>
        <w:rPr>
          <w:rStyle w:val="num11"/>
          <w:color w:val="000000" w:themeColor="text1"/>
          <w:sz w:val="28"/>
          <w:szCs w:val="28"/>
        </w:rPr>
        <w:t>м</w:t>
      </w:r>
      <w:r w:rsidRPr="00D578A5">
        <w:rPr>
          <w:rStyle w:val="num11"/>
          <w:color w:val="000000" w:themeColor="text1"/>
          <w:sz w:val="28"/>
          <w:szCs w:val="28"/>
        </w:rPr>
        <w:t xml:space="preserve"> работу после 1 марта 2020 года и </w:t>
      </w:r>
      <w:r>
        <w:rPr>
          <w:rStyle w:val="num11"/>
          <w:color w:val="000000" w:themeColor="text1"/>
          <w:sz w:val="28"/>
          <w:szCs w:val="28"/>
        </w:rPr>
        <w:t xml:space="preserve">уже </w:t>
      </w:r>
      <w:r w:rsidRPr="00D578A5">
        <w:rPr>
          <w:rStyle w:val="num11"/>
          <w:color w:val="000000" w:themeColor="text1"/>
          <w:sz w:val="28"/>
          <w:szCs w:val="28"/>
        </w:rPr>
        <w:t>признанны</w:t>
      </w:r>
      <w:r>
        <w:rPr>
          <w:rStyle w:val="num11"/>
          <w:color w:val="000000" w:themeColor="text1"/>
          <w:sz w:val="28"/>
          <w:szCs w:val="28"/>
        </w:rPr>
        <w:t>м</w:t>
      </w:r>
      <w:r w:rsidRPr="00D578A5">
        <w:rPr>
          <w:rStyle w:val="num11"/>
          <w:color w:val="000000" w:themeColor="text1"/>
          <w:sz w:val="28"/>
          <w:szCs w:val="28"/>
        </w:rPr>
        <w:t xml:space="preserve"> в установленном порядке безработными</w:t>
      </w:r>
      <w:r>
        <w:rPr>
          <w:rStyle w:val="num11"/>
          <w:color w:val="000000" w:themeColor="text1"/>
          <w:sz w:val="28"/>
          <w:szCs w:val="28"/>
        </w:rPr>
        <w:t>, установленный размер пособия по безработице будет изменен в установленном порядке.</w:t>
      </w:r>
    </w:p>
    <w:sectPr w:rsidR="008A28CB" w:rsidRPr="00D578A5" w:rsidSect="00B006E5">
      <w:pgSz w:w="11906" w:h="16838"/>
      <w:pgMar w:top="142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71"/>
    <w:rsid w:val="00110F81"/>
    <w:rsid w:val="00160736"/>
    <w:rsid w:val="00216320"/>
    <w:rsid w:val="002E73B1"/>
    <w:rsid w:val="00326EE0"/>
    <w:rsid w:val="003F3A71"/>
    <w:rsid w:val="00495263"/>
    <w:rsid w:val="004A257F"/>
    <w:rsid w:val="004E20D2"/>
    <w:rsid w:val="004F123C"/>
    <w:rsid w:val="004F4775"/>
    <w:rsid w:val="00623022"/>
    <w:rsid w:val="007813E7"/>
    <w:rsid w:val="007C0812"/>
    <w:rsid w:val="00844C74"/>
    <w:rsid w:val="008A28CB"/>
    <w:rsid w:val="008D7640"/>
    <w:rsid w:val="00933CE6"/>
    <w:rsid w:val="00B006E5"/>
    <w:rsid w:val="00B145C5"/>
    <w:rsid w:val="00B72071"/>
    <w:rsid w:val="00BD7F03"/>
    <w:rsid w:val="00CC1FB3"/>
    <w:rsid w:val="00D578A5"/>
    <w:rsid w:val="00D80EA7"/>
    <w:rsid w:val="00DB0E3E"/>
    <w:rsid w:val="00F17094"/>
    <w:rsid w:val="00F44266"/>
    <w:rsid w:val="00F5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F0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D7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11">
    <w:name w:val="num11"/>
    <w:basedOn w:val="a0"/>
    <w:rsid w:val="004F123C"/>
  </w:style>
  <w:style w:type="character" w:customStyle="1" w:styleId="doccaption">
    <w:name w:val="doccaption"/>
    <w:basedOn w:val="a0"/>
    <w:rsid w:val="008A28CB"/>
  </w:style>
  <w:style w:type="character" w:customStyle="1" w:styleId="information">
    <w:name w:val="information"/>
    <w:basedOn w:val="a0"/>
    <w:rsid w:val="008A28CB"/>
  </w:style>
  <w:style w:type="character" w:styleId="a5">
    <w:name w:val="annotation reference"/>
    <w:basedOn w:val="a0"/>
    <w:uiPriority w:val="99"/>
    <w:semiHidden/>
    <w:unhideWhenUsed/>
    <w:rsid w:val="008A28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A28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A28C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A28C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A28C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2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F0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D7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11">
    <w:name w:val="num11"/>
    <w:basedOn w:val="a0"/>
    <w:rsid w:val="004F123C"/>
  </w:style>
  <w:style w:type="character" w:customStyle="1" w:styleId="doccaption">
    <w:name w:val="doccaption"/>
    <w:basedOn w:val="a0"/>
    <w:rsid w:val="008A28CB"/>
  </w:style>
  <w:style w:type="character" w:customStyle="1" w:styleId="information">
    <w:name w:val="information"/>
    <w:basedOn w:val="a0"/>
    <w:rsid w:val="008A28CB"/>
  </w:style>
  <w:style w:type="character" w:styleId="a5">
    <w:name w:val="annotation reference"/>
    <w:basedOn w:val="a0"/>
    <w:uiPriority w:val="99"/>
    <w:semiHidden/>
    <w:unhideWhenUsed/>
    <w:rsid w:val="008A28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A28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A28C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A28C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A28C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2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5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ain\Desktop\&#1055;&#1088;&#1080;&#1083;&#1086;&#1078;&#1077;&#1085;&#1080;&#1077;%20&#8470;%203%20&#1053;&#1086;&#1074;&#1086;&#1089;&#1090;&#1100;%20&#1057;&#1086;&#1094;&#1089;&#1077;&#1090;&#1080;%20180420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№ 3 Новость Соцсети 18042020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АП-4</dc:creator>
  <cp:lastModifiedBy>АП-4</cp:lastModifiedBy>
  <cp:revision>1</cp:revision>
  <dcterms:created xsi:type="dcterms:W3CDTF">2020-04-20T05:35:00Z</dcterms:created>
  <dcterms:modified xsi:type="dcterms:W3CDTF">2020-04-20T05:35:00Z</dcterms:modified>
</cp:coreProperties>
</file>