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65"/>
      </w:tblGrid>
      <w:tr w:rsidR="00041655" w:rsidRPr="008E7F75" w:rsidTr="008E7F75">
        <w:trPr>
          <w:trHeight w:val="4962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041655" w:rsidRDefault="00041655" w:rsidP="008E7F75">
            <w:pPr>
              <w:spacing w:line="120" w:lineRule="atLeast"/>
              <w:jc w:val="center"/>
            </w:pP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7" o:title="" gain="1.5625" blacklevel="3932f" grayscale="t"/>
                </v:shape>
                <o:OLEObject Type="Embed" ProgID="CorelDRAW.Graphic.11" ShapeID="_x0000_i1025" DrawAspect="Content" ObjectID="_1630306145" r:id="rId8"/>
              </w:object>
            </w:r>
          </w:p>
          <w:p w:rsidR="00041655" w:rsidRPr="008E7F75" w:rsidRDefault="00041655" w:rsidP="008E7F75">
            <w:pPr>
              <w:spacing w:line="120" w:lineRule="atLeast"/>
              <w:ind w:left="708" w:firstLine="708"/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jc w:val="center"/>
              <w:rPr>
                <w:sz w:val="26"/>
                <w:szCs w:val="26"/>
              </w:rPr>
            </w:pPr>
            <w:r w:rsidRPr="008E7F75">
              <w:rPr>
                <w:sz w:val="26"/>
                <w:szCs w:val="26"/>
              </w:rPr>
              <w:t>МУНИЦИПАЛЬНОЕ  ОБРАЗОВАНИЕ</w:t>
            </w:r>
          </w:p>
          <w:p w:rsidR="00041655" w:rsidRPr="008E7F75" w:rsidRDefault="00041655" w:rsidP="008E7F75">
            <w:pPr>
              <w:jc w:val="center"/>
              <w:rPr>
                <w:sz w:val="28"/>
                <w:szCs w:val="28"/>
              </w:rPr>
            </w:pPr>
            <w:r w:rsidRPr="008E7F75">
              <w:rPr>
                <w:sz w:val="26"/>
                <w:szCs w:val="26"/>
              </w:rPr>
              <w:t>ГОРОДСКОЙ ОКРУГ ГОРОД СУРГУТ</w:t>
            </w:r>
          </w:p>
          <w:p w:rsidR="00041655" w:rsidRPr="008E7F75" w:rsidRDefault="00041655" w:rsidP="008E7F75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1"/>
              <w:jc w:val="center"/>
              <w:rPr>
                <w:b w:val="0"/>
                <w:bCs w:val="0"/>
                <w:sz w:val="28"/>
                <w:szCs w:val="28"/>
              </w:rPr>
            </w:pPr>
            <w:r w:rsidRPr="008E7F75">
              <w:rPr>
                <w:b w:val="0"/>
                <w:bCs w:val="0"/>
                <w:sz w:val="26"/>
                <w:szCs w:val="26"/>
              </w:rPr>
              <w:t>АДМИНИСТРАЦИЯ ГОРОДА</w:t>
            </w:r>
          </w:p>
          <w:p w:rsidR="00041655" w:rsidRPr="008E7F75" w:rsidRDefault="00041655" w:rsidP="003B77F8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F75">
              <w:rPr>
                <w:rFonts w:ascii="Times New Roman" w:hAnsi="Times New Roman"/>
              </w:rPr>
              <w:t>ДЕПАРТАМЕНТ ФИНАНСОВ</w:t>
            </w:r>
          </w:p>
          <w:p w:rsidR="00041655" w:rsidRPr="008E7F75" w:rsidRDefault="00041655" w:rsidP="003B77F8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30"/>
                <w:szCs w:val="30"/>
              </w:rPr>
            </w:pPr>
            <w:r w:rsidRPr="008E7F75">
              <w:rPr>
                <w:rFonts w:ascii="Times New Roman" w:hAnsi="Times New Roman"/>
                <w:i w:val="0"/>
                <w:sz w:val="30"/>
                <w:szCs w:val="30"/>
              </w:rPr>
              <w:t>ПРИКАЗ</w:t>
            </w:r>
          </w:p>
          <w:p w:rsidR="00041655" w:rsidRPr="003B77F8" w:rsidRDefault="00041655" w:rsidP="003B77F8">
            <w:pPr>
              <w:spacing w:line="120" w:lineRule="atLeast"/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spacing w:line="120" w:lineRule="atLeast"/>
              <w:rPr>
                <w:sz w:val="28"/>
                <w:szCs w:val="28"/>
                <w:lang w:val="en-US"/>
              </w:rPr>
            </w:pPr>
          </w:p>
        </w:tc>
      </w:tr>
    </w:tbl>
    <w:p w:rsidR="00C03645" w:rsidRDefault="00C03645" w:rsidP="007A2D32">
      <w:pPr>
        <w:pStyle w:val="a9"/>
        <w:rPr>
          <w:rFonts w:ascii="Times New Roman" w:hAnsi="Times New Roman"/>
          <w:sz w:val="29"/>
          <w:szCs w:val="29"/>
          <w:lang w:val="ru-RU"/>
        </w:rPr>
      </w:pPr>
      <w:permStart w:id="1382361616" w:edGrp="everyone"/>
      <w:r>
        <w:rPr>
          <w:rFonts w:ascii="Times New Roman" w:hAnsi="Times New Roman"/>
          <w:sz w:val="29"/>
          <w:szCs w:val="29"/>
          <w:lang w:val="ru-RU"/>
        </w:rPr>
        <w:t xml:space="preserve">№ 08-03-272/9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9"/>
          <w:szCs w:val="29"/>
          <w:lang w:val="ru-RU"/>
        </w:rPr>
        <w:t xml:space="preserve">            16 сентября 2019 г.</w:t>
      </w:r>
    </w:p>
    <w:p w:rsidR="00C03645" w:rsidRDefault="00C03645" w:rsidP="007A2D32">
      <w:pPr>
        <w:pStyle w:val="a9"/>
        <w:rPr>
          <w:rFonts w:ascii="Times New Roman" w:hAnsi="Times New Roman"/>
          <w:sz w:val="29"/>
          <w:szCs w:val="29"/>
          <w:lang w:val="ru-RU"/>
        </w:rPr>
      </w:pPr>
    </w:p>
    <w:p w:rsidR="00DE3B3A" w:rsidRDefault="007A2D32" w:rsidP="007A2D32">
      <w:pPr>
        <w:pStyle w:val="a9"/>
        <w:rPr>
          <w:rFonts w:ascii="Times New Roman" w:hAnsi="Times New Roman"/>
          <w:sz w:val="29"/>
          <w:szCs w:val="29"/>
          <w:lang w:val="ru-RU"/>
        </w:rPr>
      </w:pPr>
      <w:r w:rsidRPr="00432C31">
        <w:rPr>
          <w:rFonts w:ascii="Times New Roman" w:hAnsi="Times New Roman"/>
          <w:sz w:val="29"/>
          <w:szCs w:val="29"/>
          <w:lang w:val="ru-RU"/>
        </w:rPr>
        <w:t>О внесении изменени</w:t>
      </w:r>
      <w:r w:rsidR="00BA3A40">
        <w:rPr>
          <w:rFonts w:ascii="Times New Roman" w:hAnsi="Times New Roman"/>
          <w:sz w:val="29"/>
          <w:szCs w:val="29"/>
          <w:lang w:val="ru-RU"/>
        </w:rPr>
        <w:t>й</w:t>
      </w:r>
      <w:r w:rsidRPr="00432C31">
        <w:rPr>
          <w:rFonts w:ascii="Times New Roman" w:hAnsi="Times New Roman"/>
          <w:sz w:val="29"/>
          <w:szCs w:val="29"/>
          <w:lang w:val="ru-RU"/>
        </w:rPr>
        <w:t xml:space="preserve"> в приказ </w:t>
      </w:r>
    </w:p>
    <w:p w:rsidR="00DE3B3A" w:rsidRDefault="0094362E" w:rsidP="007A2D32">
      <w:pPr>
        <w:pStyle w:val="a9"/>
        <w:rPr>
          <w:rFonts w:ascii="Times New Roman" w:hAnsi="Times New Roman"/>
          <w:sz w:val="29"/>
          <w:szCs w:val="29"/>
          <w:lang w:val="ru-RU"/>
        </w:rPr>
      </w:pPr>
      <w:r w:rsidRPr="00432C31">
        <w:rPr>
          <w:rFonts w:ascii="Times New Roman" w:hAnsi="Times New Roman"/>
          <w:sz w:val="29"/>
          <w:szCs w:val="29"/>
          <w:lang w:val="ru-RU"/>
        </w:rPr>
        <w:t>департамента финансов</w:t>
      </w:r>
      <w:r w:rsidR="00DE3B3A">
        <w:rPr>
          <w:rFonts w:ascii="Times New Roman" w:hAnsi="Times New Roman"/>
          <w:sz w:val="29"/>
          <w:szCs w:val="29"/>
          <w:lang w:val="ru-RU"/>
        </w:rPr>
        <w:t xml:space="preserve"> </w:t>
      </w:r>
    </w:p>
    <w:p w:rsidR="00DE3B3A" w:rsidRDefault="007B12DF" w:rsidP="007A2D32">
      <w:pPr>
        <w:pStyle w:val="a9"/>
        <w:rPr>
          <w:rFonts w:ascii="Times New Roman" w:hAnsi="Times New Roman"/>
          <w:sz w:val="29"/>
          <w:szCs w:val="29"/>
          <w:lang w:val="ru-RU"/>
        </w:rPr>
      </w:pPr>
      <w:r w:rsidRPr="00432C31">
        <w:rPr>
          <w:rFonts w:ascii="Times New Roman" w:hAnsi="Times New Roman"/>
          <w:sz w:val="29"/>
          <w:szCs w:val="29"/>
          <w:lang w:val="ru-RU"/>
        </w:rPr>
        <w:t>Администрации</w:t>
      </w:r>
      <w:r w:rsidR="00DE3B3A">
        <w:rPr>
          <w:rFonts w:ascii="Times New Roman" w:hAnsi="Times New Roman"/>
          <w:sz w:val="29"/>
          <w:szCs w:val="29"/>
          <w:lang w:val="ru-RU"/>
        </w:rPr>
        <w:t xml:space="preserve"> </w:t>
      </w:r>
      <w:r w:rsidRPr="00432C31">
        <w:rPr>
          <w:rFonts w:ascii="Times New Roman" w:hAnsi="Times New Roman"/>
          <w:sz w:val="29"/>
          <w:szCs w:val="29"/>
          <w:lang w:val="ru-RU"/>
        </w:rPr>
        <w:t>города</w:t>
      </w:r>
      <w:r w:rsidR="00DE3B3A">
        <w:rPr>
          <w:rFonts w:ascii="Times New Roman" w:hAnsi="Times New Roman"/>
          <w:sz w:val="29"/>
          <w:szCs w:val="29"/>
          <w:lang w:val="ru-RU"/>
        </w:rPr>
        <w:t xml:space="preserve"> </w:t>
      </w:r>
    </w:p>
    <w:p w:rsidR="007B12DF" w:rsidRPr="00432C31" w:rsidRDefault="007B12DF" w:rsidP="007A2D32">
      <w:pPr>
        <w:pStyle w:val="a9"/>
        <w:rPr>
          <w:rFonts w:ascii="Times New Roman" w:hAnsi="Times New Roman"/>
          <w:sz w:val="29"/>
          <w:szCs w:val="29"/>
          <w:lang w:val="ru-RU"/>
        </w:rPr>
      </w:pPr>
      <w:r w:rsidRPr="00432C31">
        <w:rPr>
          <w:rFonts w:ascii="Times New Roman" w:hAnsi="Times New Roman"/>
          <w:sz w:val="29"/>
          <w:szCs w:val="29"/>
          <w:lang w:val="ru-RU"/>
        </w:rPr>
        <w:t xml:space="preserve"> </w:t>
      </w:r>
      <w:r w:rsidR="007A2D32" w:rsidRPr="00432C31">
        <w:rPr>
          <w:rFonts w:ascii="Times New Roman" w:hAnsi="Times New Roman"/>
          <w:sz w:val="29"/>
          <w:szCs w:val="29"/>
          <w:lang w:val="ru-RU"/>
        </w:rPr>
        <w:t>от 31.01.2017 № 15</w:t>
      </w:r>
      <w:r w:rsidR="00A112C0" w:rsidRPr="00432C31">
        <w:rPr>
          <w:rFonts w:ascii="Times New Roman" w:hAnsi="Times New Roman"/>
          <w:sz w:val="29"/>
          <w:szCs w:val="29"/>
          <w:lang w:val="ru-RU"/>
        </w:rPr>
        <w:t xml:space="preserve"> </w:t>
      </w:r>
      <w:r w:rsidR="007A2D32" w:rsidRPr="00432C31">
        <w:rPr>
          <w:rFonts w:ascii="Times New Roman" w:hAnsi="Times New Roman"/>
          <w:sz w:val="29"/>
          <w:szCs w:val="29"/>
          <w:lang w:val="ru-RU"/>
        </w:rPr>
        <w:t>«</w:t>
      </w:r>
      <w:r w:rsidR="007A2D32" w:rsidRPr="00432C31">
        <w:rPr>
          <w:rFonts w:ascii="Times New Roman" w:hAnsi="Times New Roman"/>
          <w:sz w:val="29"/>
          <w:szCs w:val="29"/>
        </w:rPr>
        <w:t xml:space="preserve">Об утверждении </w:t>
      </w:r>
    </w:p>
    <w:p w:rsidR="00DE3B3A" w:rsidRDefault="007A2D32" w:rsidP="007A2D32">
      <w:pPr>
        <w:pStyle w:val="a9"/>
        <w:rPr>
          <w:rFonts w:ascii="Times New Roman" w:hAnsi="Times New Roman"/>
          <w:sz w:val="29"/>
          <w:szCs w:val="29"/>
          <w:lang w:val="ru-RU"/>
        </w:rPr>
      </w:pPr>
      <w:r w:rsidRPr="00432C31">
        <w:rPr>
          <w:rFonts w:ascii="Times New Roman" w:hAnsi="Times New Roman"/>
          <w:sz w:val="29"/>
          <w:szCs w:val="29"/>
          <w:lang w:val="ru-RU"/>
        </w:rPr>
        <w:t xml:space="preserve">типовых форм соглашений (договоров) </w:t>
      </w:r>
    </w:p>
    <w:p w:rsidR="00DE3B3A" w:rsidRDefault="007A2D32" w:rsidP="007A2D32">
      <w:pPr>
        <w:pStyle w:val="a9"/>
        <w:rPr>
          <w:rFonts w:ascii="Times New Roman" w:hAnsi="Times New Roman"/>
          <w:sz w:val="29"/>
          <w:szCs w:val="29"/>
          <w:lang w:val="ru-RU"/>
        </w:rPr>
      </w:pPr>
      <w:r w:rsidRPr="00432C31">
        <w:rPr>
          <w:rFonts w:ascii="Times New Roman" w:hAnsi="Times New Roman"/>
          <w:sz w:val="29"/>
          <w:szCs w:val="29"/>
          <w:lang w:val="ru-RU"/>
        </w:rPr>
        <w:t>о предоставлении субсидии из бюджета</w:t>
      </w:r>
    </w:p>
    <w:p w:rsidR="007A2D32" w:rsidRPr="00432C31" w:rsidRDefault="007A2D32" w:rsidP="007A2D32">
      <w:pPr>
        <w:pStyle w:val="a9"/>
        <w:rPr>
          <w:rFonts w:ascii="Times New Roman" w:hAnsi="Times New Roman"/>
          <w:sz w:val="29"/>
          <w:szCs w:val="29"/>
          <w:lang w:val="ru-RU"/>
        </w:rPr>
      </w:pPr>
      <w:r w:rsidRPr="00432C31">
        <w:rPr>
          <w:rFonts w:ascii="Times New Roman" w:hAnsi="Times New Roman"/>
          <w:sz w:val="29"/>
          <w:szCs w:val="29"/>
          <w:lang w:val="ru-RU"/>
        </w:rPr>
        <w:t xml:space="preserve"> городского округа город Сургут» </w:t>
      </w:r>
    </w:p>
    <w:p w:rsidR="007A2D32" w:rsidRPr="00432C31" w:rsidRDefault="007A2D32" w:rsidP="007A2D32">
      <w:pPr>
        <w:pStyle w:val="a9"/>
        <w:rPr>
          <w:rFonts w:ascii="Times New Roman" w:hAnsi="Times New Roman"/>
          <w:sz w:val="29"/>
          <w:szCs w:val="29"/>
        </w:rPr>
      </w:pPr>
    </w:p>
    <w:p w:rsidR="00471413" w:rsidRDefault="00471413" w:rsidP="00471413">
      <w:pPr>
        <w:pStyle w:val="a7"/>
        <w:ind w:firstLine="567"/>
        <w:rPr>
          <w:sz w:val="29"/>
          <w:szCs w:val="29"/>
          <w:lang w:val="ru-RU"/>
        </w:rPr>
      </w:pPr>
      <w:r>
        <w:rPr>
          <w:sz w:val="29"/>
          <w:szCs w:val="29"/>
        </w:rPr>
        <w:t xml:space="preserve">В </w:t>
      </w:r>
      <w:r>
        <w:rPr>
          <w:sz w:val="29"/>
          <w:szCs w:val="29"/>
          <w:lang w:val="ru-RU"/>
        </w:rPr>
        <w:t xml:space="preserve">целях приведения </w:t>
      </w:r>
      <w:r>
        <w:rPr>
          <w:sz w:val="29"/>
          <w:szCs w:val="29"/>
        </w:rPr>
        <w:t xml:space="preserve">типовых форм соглашений (договоров) </w:t>
      </w:r>
      <w:r>
        <w:rPr>
          <w:sz w:val="29"/>
          <w:szCs w:val="29"/>
          <w:lang w:val="ru-RU"/>
        </w:rPr>
        <w:t xml:space="preserve">                            </w:t>
      </w:r>
      <w:r>
        <w:rPr>
          <w:sz w:val="29"/>
          <w:szCs w:val="29"/>
        </w:rPr>
        <w:t>о предоставлении субсидии из бюджета городского округа город Сургут</w:t>
      </w:r>
      <w:r>
        <w:rPr>
          <w:sz w:val="29"/>
          <w:szCs w:val="29"/>
          <w:lang w:val="ru-RU"/>
        </w:rPr>
        <w:t xml:space="preserve"> в соответствие со статьей 78 Бюджетного кодекса Российской Федерации</w:t>
      </w:r>
      <w:r w:rsidR="008511ED">
        <w:rPr>
          <w:sz w:val="29"/>
          <w:szCs w:val="29"/>
          <w:lang w:val="ru-RU"/>
        </w:rPr>
        <w:t xml:space="preserve">, </w:t>
      </w:r>
      <w:r w:rsidR="00ED5014">
        <w:rPr>
          <w:sz w:val="29"/>
          <w:szCs w:val="29"/>
          <w:lang w:val="ru-RU"/>
        </w:rPr>
        <w:t xml:space="preserve">общими требованиями к нормативным </w:t>
      </w:r>
      <w:r w:rsidR="008511ED">
        <w:rPr>
          <w:sz w:val="29"/>
          <w:szCs w:val="29"/>
          <w:lang w:val="ru-RU"/>
        </w:rPr>
        <w:t>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r w:rsidR="00ED5014">
        <w:rPr>
          <w:sz w:val="29"/>
          <w:szCs w:val="29"/>
          <w:lang w:val="ru-RU"/>
        </w:rPr>
        <w:t xml:space="preserve"> </w:t>
      </w:r>
      <w:r w:rsidR="008511ED">
        <w:rPr>
          <w:sz w:val="29"/>
          <w:szCs w:val="29"/>
          <w:lang w:val="ru-RU"/>
        </w:rPr>
        <w:t>(муниципальным) учреждениям), индивидуальным предпринимателям, а также физическим лицам – производителям товаров, работ, услуг, утвержденным</w:t>
      </w:r>
      <w:r w:rsidR="009B4E52">
        <w:rPr>
          <w:sz w:val="29"/>
          <w:szCs w:val="29"/>
          <w:lang w:val="ru-RU"/>
        </w:rPr>
        <w:t>и</w:t>
      </w:r>
      <w:r w:rsidR="008511ED">
        <w:rPr>
          <w:sz w:val="29"/>
          <w:szCs w:val="29"/>
          <w:lang w:val="ru-RU"/>
        </w:rPr>
        <w:t xml:space="preserve"> постановлением Правительства Российской Федерации от 06.09.2016 № 887</w:t>
      </w:r>
    </w:p>
    <w:p w:rsidR="00870E76" w:rsidRPr="0037115C" w:rsidRDefault="00870E76" w:rsidP="007A2D32">
      <w:pPr>
        <w:pStyle w:val="a7"/>
        <w:ind w:firstLine="567"/>
        <w:rPr>
          <w:sz w:val="29"/>
          <w:szCs w:val="29"/>
          <w:lang w:val="ru-RU"/>
        </w:rPr>
      </w:pPr>
    </w:p>
    <w:p w:rsidR="007A2D32" w:rsidRDefault="007A2D32" w:rsidP="006F506B">
      <w:pPr>
        <w:pStyle w:val="a7"/>
        <w:ind w:firstLine="567"/>
        <w:rPr>
          <w:sz w:val="29"/>
          <w:szCs w:val="29"/>
        </w:rPr>
      </w:pPr>
      <w:r w:rsidRPr="0037115C">
        <w:rPr>
          <w:b/>
          <w:bCs/>
          <w:sz w:val="29"/>
          <w:szCs w:val="29"/>
        </w:rPr>
        <w:t xml:space="preserve">   </w:t>
      </w:r>
      <w:r w:rsidRPr="0037115C">
        <w:rPr>
          <w:sz w:val="29"/>
          <w:szCs w:val="29"/>
        </w:rPr>
        <w:t>ПРИКАЗЫВАЮ:</w:t>
      </w:r>
    </w:p>
    <w:p w:rsidR="0037115C" w:rsidRPr="0037115C" w:rsidRDefault="0037115C" w:rsidP="006F506B">
      <w:pPr>
        <w:pStyle w:val="a7"/>
        <w:ind w:firstLine="567"/>
        <w:rPr>
          <w:sz w:val="29"/>
          <w:szCs w:val="29"/>
          <w:lang w:val="ru-RU"/>
        </w:rPr>
      </w:pPr>
    </w:p>
    <w:p w:rsidR="00D04154" w:rsidRPr="00D04154" w:rsidRDefault="003E65C7" w:rsidP="00471413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71413">
        <w:rPr>
          <w:rFonts w:ascii="Times New Roman" w:hAnsi="Times New Roman"/>
          <w:sz w:val="29"/>
          <w:szCs w:val="29"/>
        </w:rPr>
        <w:t>Внести в приказ департамента финансов Администрации города                      от 31.01.2017 № 15</w:t>
      </w:r>
      <w:r w:rsidRPr="00471413">
        <w:rPr>
          <w:rFonts w:ascii="Times New Roman" w:hAnsi="Times New Roman"/>
          <w:sz w:val="29"/>
          <w:szCs w:val="29"/>
          <w:lang w:val="ru-RU"/>
        </w:rPr>
        <w:t xml:space="preserve"> </w:t>
      </w:r>
      <w:r w:rsidRPr="00471413">
        <w:rPr>
          <w:rFonts w:ascii="Times New Roman" w:hAnsi="Times New Roman"/>
          <w:sz w:val="29"/>
          <w:szCs w:val="29"/>
        </w:rPr>
        <w:t xml:space="preserve">«Об утверждении типовых форм соглашений (договоров) </w:t>
      </w:r>
      <w:r w:rsidR="00A112C0" w:rsidRPr="00471413">
        <w:rPr>
          <w:rFonts w:ascii="Times New Roman" w:hAnsi="Times New Roman"/>
          <w:sz w:val="29"/>
          <w:szCs w:val="29"/>
          <w:lang w:val="ru-RU"/>
        </w:rPr>
        <w:t xml:space="preserve">    </w:t>
      </w:r>
      <w:r w:rsidRPr="00471413">
        <w:rPr>
          <w:rFonts w:ascii="Times New Roman" w:hAnsi="Times New Roman"/>
          <w:sz w:val="29"/>
          <w:szCs w:val="29"/>
        </w:rPr>
        <w:t>о предоставлении субсидии из бюджета городского округа город Сургут)</w:t>
      </w:r>
      <w:r w:rsidR="00D36D96" w:rsidRPr="00471413">
        <w:rPr>
          <w:rFonts w:ascii="Times New Roman" w:hAnsi="Times New Roman"/>
          <w:sz w:val="29"/>
          <w:szCs w:val="29"/>
          <w:lang w:val="ru-RU"/>
        </w:rPr>
        <w:t xml:space="preserve"> </w:t>
      </w:r>
      <w:r w:rsidR="000E659D" w:rsidRPr="00471413">
        <w:rPr>
          <w:rFonts w:ascii="Times New Roman" w:hAnsi="Times New Roman"/>
          <w:sz w:val="29"/>
          <w:szCs w:val="29"/>
          <w:lang w:val="ru-RU"/>
        </w:rPr>
        <w:t xml:space="preserve">(с изменениями от </w:t>
      </w:r>
      <w:r w:rsidR="003C0A7D" w:rsidRPr="00471413">
        <w:rPr>
          <w:rFonts w:ascii="Times New Roman" w:hAnsi="Times New Roman"/>
          <w:sz w:val="29"/>
          <w:szCs w:val="29"/>
          <w:lang w:val="ru-RU"/>
        </w:rPr>
        <w:t xml:space="preserve">16.10.2017 № 259, </w:t>
      </w:r>
      <w:r w:rsidR="00AE08D3" w:rsidRPr="00471413">
        <w:rPr>
          <w:rFonts w:ascii="Times New Roman" w:hAnsi="Times New Roman"/>
          <w:sz w:val="29"/>
          <w:szCs w:val="29"/>
          <w:lang w:val="ru-RU"/>
        </w:rPr>
        <w:t>12.02.2018 № 35</w:t>
      </w:r>
      <w:r w:rsidR="002208D2" w:rsidRPr="00471413">
        <w:rPr>
          <w:rFonts w:ascii="Times New Roman" w:hAnsi="Times New Roman"/>
          <w:sz w:val="29"/>
          <w:szCs w:val="29"/>
          <w:lang w:val="ru-RU"/>
        </w:rPr>
        <w:t>, 16.03.2018 № 61</w:t>
      </w:r>
      <w:r w:rsidR="00AC64A5" w:rsidRPr="00471413">
        <w:rPr>
          <w:rFonts w:ascii="Times New Roman" w:hAnsi="Times New Roman"/>
          <w:sz w:val="29"/>
          <w:szCs w:val="29"/>
          <w:lang w:val="ru-RU"/>
        </w:rPr>
        <w:t>, 10.09.2018 № 230</w:t>
      </w:r>
      <w:r w:rsidR="00D32A99" w:rsidRPr="00471413">
        <w:rPr>
          <w:rFonts w:ascii="Times New Roman" w:hAnsi="Times New Roman"/>
          <w:sz w:val="29"/>
          <w:szCs w:val="29"/>
          <w:lang w:val="ru-RU"/>
        </w:rPr>
        <w:t>, 10.10.2018 № 237</w:t>
      </w:r>
      <w:r w:rsidR="00B039CD" w:rsidRPr="00471413">
        <w:rPr>
          <w:rFonts w:ascii="Times New Roman" w:hAnsi="Times New Roman"/>
          <w:sz w:val="29"/>
          <w:szCs w:val="29"/>
          <w:lang w:val="ru-RU"/>
        </w:rPr>
        <w:t>, от 27.06.2019 № 180</w:t>
      </w:r>
      <w:r w:rsidR="000E659D" w:rsidRPr="00471413">
        <w:rPr>
          <w:rFonts w:ascii="Times New Roman" w:hAnsi="Times New Roman"/>
          <w:sz w:val="29"/>
          <w:szCs w:val="29"/>
          <w:lang w:val="ru-RU"/>
        </w:rPr>
        <w:t>)</w:t>
      </w:r>
      <w:r w:rsidR="00B039CD" w:rsidRPr="00471413">
        <w:rPr>
          <w:rFonts w:ascii="Times New Roman" w:hAnsi="Times New Roman"/>
          <w:sz w:val="29"/>
          <w:szCs w:val="29"/>
        </w:rPr>
        <w:t xml:space="preserve"> </w:t>
      </w:r>
      <w:r w:rsidR="00D04154">
        <w:rPr>
          <w:rFonts w:ascii="Times New Roman" w:hAnsi="Times New Roman"/>
          <w:sz w:val="29"/>
          <w:szCs w:val="29"/>
          <w:lang w:val="ru-RU"/>
        </w:rPr>
        <w:t>следующие изменения:</w:t>
      </w:r>
    </w:p>
    <w:p w:rsidR="00ED5014" w:rsidRPr="00ED5014" w:rsidRDefault="00ED5014" w:rsidP="00D04154">
      <w:pPr>
        <w:pStyle w:val="a9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9"/>
          <w:szCs w:val="29"/>
          <w:lang w:val="ru-RU"/>
        </w:rPr>
        <w:t>Пункт 3.3 приложений 1- 4 после слов «на расчетный» дополнить словами «или корреспондентский».</w:t>
      </w:r>
    </w:p>
    <w:p w:rsidR="00BA3A40" w:rsidRPr="008511ED" w:rsidRDefault="00BA3A40" w:rsidP="00D04154">
      <w:pPr>
        <w:pStyle w:val="a9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пункте 6.2 приложения 3, пункте 6.3 приложения 4 исключить слова «и лицами, являющимися поставщиками (подрядчиками, исполнителями) по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договорам (соглашениям), заключенным в целях исполнения обязательств по настоящему Соглашению</w:t>
      </w:r>
      <w:r w:rsidR="00ED5014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ED5014">
        <w:rPr>
          <w:rFonts w:ascii="Times New Roman" w:hAnsi="Times New Roman"/>
          <w:sz w:val="28"/>
          <w:szCs w:val="28"/>
          <w:lang w:val="ru-RU"/>
        </w:rPr>
        <w:t>.</w:t>
      </w:r>
    </w:p>
    <w:p w:rsidR="00BA3A40" w:rsidRPr="00BA3A40" w:rsidRDefault="00BA3A40" w:rsidP="00201C24">
      <w:pPr>
        <w:pStyle w:val="a9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A3A40">
        <w:rPr>
          <w:rFonts w:ascii="Times New Roman" w:hAnsi="Times New Roman"/>
          <w:sz w:val="28"/>
          <w:szCs w:val="28"/>
          <w:lang w:val="ru-RU"/>
        </w:rPr>
        <w:t>В пункте 6.3 приложения 3, пункте 6.4 приложения 4 исключить слова «и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</w:t>
      </w:r>
      <w:r w:rsidR="00ED5014">
        <w:rPr>
          <w:rFonts w:ascii="Times New Roman" w:hAnsi="Times New Roman"/>
          <w:sz w:val="28"/>
          <w:szCs w:val="28"/>
          <w:lang w:val="ru-RU"/>
        </w:rPr>
        <w:t>,</w:t>
      </w:r>
      <w:r w:rsidRPr="00BA3A40">
        <w:rPr>
          <w:rFonts w:ascii="Times New Roman" w:hAnsi="Times New Roman"/>
          <w:sz w:val="28"/>
          <w:szCs w:val="28"/>
          <w:lang w:val="ru-RU"/>
        </w:rPr>
        <w:t>»</w:t>
      </w:r>
      <w:r w:rsidR="00ED5014">
        <w:rPr>
          <w:rFonts w:ascii="Times New Roman" w:hAnsi="Times New Roman"/>
          <w:sz w:val="28"/>
          <w:szCs w:val="28"/>
          <w:lang w:val="ru-RU"/>
        </w:rPr>
        <w:t>.</w:t>
      </w:r>
    </w:p>
    <w:p w:rsidR="00D04154" w:rsidRPr="00D04154" w:rsidRDefault="00D04154" w:rsidP="00D04154">
      <w:pPr>
        <w:pStyle w:val="a9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9"/>
          <w:szCs w:val="29"/>
          <w:lang w:val="ru-RU"/>
        </w:rPr>
        <w:t>Пункт</w:t>
      </w:r>
      <w:r w:rsidRPr="00D04154">
        <w:rPr>
          <w:rFonts w:ascii="Times New Roman" w:hAnsi="Times New Roman"/>
          <w:sz w:val="29"/>
          <w:szCs w:val="29"/>
          <w:lang w:val="ru-RU"/>
        </w:rPr>
        <w:t xml:space="preserve"> 6.5 приложения 3</w:t>
      </w:r>
      <w:r>
        <w:rPr>
          <w:rFonts w:ascii="Times New Roman" w:hAnsi="Times New Roman"/>
          <w:sz w:val="29"/>
          <w:szCs w:val="29"/>
          <w:lang w:val="ru-RU"/>
        </w:rPr>
        <w:t xml:space="preserve"> изложить в следующей редакции:</w:t>
      </w:r>
    </w:p>
    <w:p w:rsidR="00D04154" w:rsidRDefault="00D04154" w:rsidP="00D04154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9"/>
          <w:szCs w:val="29"/>
          <w:lang w:val="ru-RU"/>
        </w:rPr>
      </w:pPr>
      <w:r>
        <w:rPr>
          <w:rFonts w:ascii="Times New Roman" w:hAnsi="Times New Roman"/>
          <w:sz w:val="29"/>
          <w:szCs w:val="29"/>
          <w:lang w:val="ru-RU"/>
        </w:rPr>
        <w:t>«6.5.</w:t>
      </w:r>
      <w:r w:rsidR="00877BDE">
        <w:rPr>
          <w:rFonts w:ascii="Times New Roman" w:hAnsi="Times New Roman"/>
          <w:sz w:val="29"/>
          <w:szCs w:val="29"/>
          <w:lang w:val="ru-RU"/>
        </w:rPr>
        <w:t xml:space="preserve"> С</w:t>
      </w:r>
      <w:r>
        <w:rPr>
          <w:rFonts w:ascii="Times New Roman" w:hAnsi="Times New Roman"/>
          <w:sz w:val="29"/>
          <w:szCs w:val="29"/>
          <w:lang w:val="ru-RU"/>
        </w:rPr>
        <w:t>торона 2 выражает согласие на осуществление Стороной 1, органами муниципального финансового контроля и уполномоченными органами государственной власти Ханты-Мансийского автономного округа-Югры</w:t>
      </w:r>
      <w:r>
        <w:rPr>
          <w:rFonts w:ascii="Times New Roman" w:hAnsi="Times New Roman"/>
          <w:sz w:val="29"/>
          <w:szCs w:val="29"/>
          <w:vertAlign w:val="superscript"/>
          <w:lang w:val="ru-RU"/>
        </w:rPr>
        <w:t xml:space="preserve">25 </w:t>
      </w:r>
      <w:r>
        <w:rPr>
          <w:rFonts w:ascii="Times New Roman" w:hAnsi="Times New Roman"/>
          <w:sz w:val="29"/>
          <w:szCs w:val="29"/>
          <w:lang w:val="ru-RU"/>
        </w:rPr>
        <w:t xml:space="preserve">проверок соблюдения </w:t>
      </w:r>
      <w:r w:rsidR="00877BDE">
        <w:rPr>
          <w:rFonts w:ascii="Times New Roman" w:hAnsi="Times New Roman"/>
          <w:sz w:val="29"/>
          <w:szCs w:val="29"/>
          <w:lang w:val="ru-RU"/>
        </w:rPr>
        <w:t>С</w:t>
      </w:r>
      <w:r>
        <w:rPr>
          <w:rFonts w:ascii="Times New Roman" w:hAnsi="Times New Roman"/>
          <w:sz w:val="29"/>
          <w:szCs w:val="29"/>
          <w:lang w:val="ru-RU"/>
        </w:rPr>
        <w:t>тороной 2 условий, целей и порядка предоставления субсидии</w:t>
      </w:r>
      <w:r>
        <w:rPr>
          <w:rFonts w:ascii="Times New Roman" w:hAnsi="Times New Roman"/>
          <w:sz w:val="29"/>
          <w:szCs w:val="29"/>
          <w:vertAlign w:val="superscript"/>
          <w:lang w:val="ru-RU"/>
        </w:rPr>
        <w:t>26</w:t>
      </w:r>
      <w:r>
        <w:rPr>
          <w:rFonts w:ascii="Times New Roman" w:hAnsi="Times New Roman"/>
          <w:sz w:val="29"/>
          <w:szCs w:val="29"/>
          <w:lang w:val="ru-RU"/>
        </w:rPr>
        <w:t>».</w:t>
      </w:r>
    </w:p>
    <w:p w:rsidR="00D04154" w:rsidRDefault="00ED5014" w:rsidP="00D04154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9"/>
          <w:szCs w:val="29"/>
          <w:lang w:val="ru-RU"/>
        </w:rPr>
      </w:pPr>
      <w:r>
        <w:rPr>
          <w:rFonts w:ascii="Times New Roman" w:hAnsi="Times New Roman"/>
          <w:sz w:val="29"/>
          <w:szCs w:val="29"/>
          <w:lang w:val="ru-RU"/>
        </w:rPr>
        <w:t>1.5</w:t>
      </w:r>
      <w:r w:rsidR="00D04154">
        <w:rPr>
          <w:rFonts w:ascii="Times New Roman" w:hAnsi="Times New Roman"/>
          <w:sz w:val="29"/>
          <w:szCs w:val="29"/>
          <w:lang w:val="ru-RU"/>
        </w:rPr>
        <w:t>. Пункт 6.6 приложения 4 изложить в следующей редакции</w:t>
      </w:r>
      <w:r w:rsidR="00877BDE">
        <w:rPr>
          <w:rFonts w:ascii="Times New Roman" w:hAnsi="Times New Roman"/>
          <w:sz w:val="29"/>
          <w:szCs w:val="29"/>
          <w:lang w:val="ru-RU"/>
        </w:rPr>
        <w:t>:</w:t>
      </w:r>
    </w:p>
    <w:p w:rsidR="00877BDE" w:rsidRPr="00D04154" w:rsidRDefault="00877BDE" w:rsidP="003F10C4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9"/>
          <w:szCs w:val="29"/>
          <w:lang w:val="ru-RU"/>
        </w:rPr>
      </w:pPr>
      <w:r>
        <w:rPr>
          <w:rFonts w:ascii="Times New Roman" w:hAnsi="Times New Roman"/>
          <w:sz w:val="29"/>
          <w:szCs w:val="29"/>
          <w:lang w:val="ru-RU"/>
        </w:rPr>
        <w:t>«6.6. Сторона 3 выражает согласие на осуществление Стороной 1, органами муниципального финансового контроля и уполномоченными органами государственной власти Ханты-Мансийского автономного округа-Югры</w:t>
      </w:r>
      <w:r>
        <w:rPr>
          <w:rFonts w:ascii="Times New Roman" w:hAnsi="Times New Roman"/>
          <w:sz w:val="29"/>
          <w:szCs w:val="29"/>
          <w:vertAlign w:val="superscript"/>
          <w:lang w:val="ru-RU"/>
        </w:rPr>
        <w:t xml:space="preserve">20 </w:t>
      </w:r>
      <w:r>
        <w:rPr>
          <w:rFonts w:ascii="Times New Roman" w:hAnsi="Times New Roman"/>
          <w:sz w:val="29"/>
          <w:szCs w:val="29"/>
          <w:lang w:val="ru-RU"/>
        </w:rPr>
        <w:t>проверок соблюдения Стороной 3 условий, целей и порядка предоставления субсидии</w:t>
      </w:r>
      <w:r>
        <w:rPr>
          <w:rFonts w:ascii="Times New Roman" w:hAnsi="Times New Roman"/>
          <w:sz w:val="29"/>
          <w:szCs w:val="29"/>
          <w:vertAlign w:val="superscript"/>
          <w:lang w:val="ru-RU"/>
        </w:rPr>
        <w:t>21</w:t>
      </w:r>
      <w:r>
        <w:rPr>
          <w:rFonts w:ascii="Times New Roman" w:hAnsi="Times New Roman"/>
          <w:sz w:val="29"/>
          <w:szCs w:val="29"/>
          <w:lang w:val="ru-RU"/>
        </w:rPr>
        <w:t>».</w:t>
      </w:r>
    </w:p>
    <w:p w:rsidR="007A2D32" w:rsidRPr="0037115C" w:rsidRDefault="007A2D32" w:rsidP="006F506B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115C">
        <w:rPr>
          <w:rFonts w:ascii="Times New Roman" w:hAnsi="Times New Roman"/>
          <w:sz w:val="28"/>
          <w:szCs w:val="28"/>
        </w:rPr>
        <w:t>Управлению сводной бюджетной росписи и мониторинга исполнения бюджета представить настоящий приказ:</w:t>
      </w:r>
    </w:p>
    <w:p w:rsidR="00A42820" w:rsidRPr="0037115C" w:rsidRDefault="00A42820" w:rsidP="00A42820">
      <w:pPr>
        <w:pStyle w:val="a7"/>
        <w:ind w:firstLine="567"/>
        <w:rPr>
          <w:szCs w:val="28"/>
        </w:rPr>
      </w:pPr>
      <w:r w:rsidRPr="0037115C">
        <w:rPr>
          <w:szCs w:val="28"/>
        </w:rPr>
        <w:t xml:space="preserve">- в управление </w:t>
      </w:r>
      <w:r w:rsidRPr="0037115C">
        <w:rPr>
          <w:szCs w:val="28"/>
          <w:lang w:val="ru-RU"/>
        </w:rPr>
        <w:t xml:space="preserve">документационного и информационного  обеспечения </w:t>
      </w:r>
      <w:r w:rsidRPr="0037115C">
        <w:rPr>
          <w:szCs w:val="28"/>
        </w:rPr>
        <w:t xml:space="preserve">Администрации города для </w:t>
      </w:r>
      <w:r w:rsidRPr="0037115C">
        <w:rPr>
          <w:szCs w:val="28"/>
          <w:lang w:val="ru-RU"/>
        </w:rPr>
        <w:t xml:space="preserve">размещения на официальном портале Администрации города, а также </w:t>
      </w:r>
      <w:r w:rsidRPr="0037115C">
        <w:rPr>
          <w:szCs w:val="28"/>
        </w:rPr>
        <w:t>для направления в Регистр муниципальных нормативных правовых актов Ханты-Мансийского автономного округа - Югры;</w:t>
      </w:r>
    </w:p>
    <w:p w:rsidR="00444916" w:rsidRPr="0037115C" w:rsidRDefault="00444916" w:rsidP="00444916">
      <w:pPr>
        <w:pStyle w:val="a7"/>
        <w:ind w:firstLine="567"/>
        <w:rPr>
          <w:szCs w:val="28"/>
          <w:lang w:val="ru-RU"/>
        </w:rPr>
      </w:pPr>
      <w:r w:rsidRPr="0037115C">
        <w:rPr>
          <w:szCs w:val="28"/>
          <w:lang w:val="ru-RU"/>
        </w:rPr>
        <w:t xml:space="preserve">- </w:t>
      </w:r>
      <w:r w:rsidRPr="0037115C">
        <w:rPr>
          <w:szCs w:val="28"/>
        </w:rPr>
        <w:t xml:space="preserve">в </w:t>
      </w:r>
      <w:r w:rsidRPr="0037115C">
        <w:rPr>
          <w:szCs w:val="28"/>
          <w:lang w:val="ru-RU"/>
        </w:rPr>
        <w:t>муниципальное казенное учреждение «Наш город»</w:t>
      </w:r>
      <w:r w:rsidRPr="0037115C">
        <w:rPr>
          <w:szCs w:val="28"/>
        </w:rPr>
        <w:t xml:space="preserve"> для опубликования в средствах массовой информации</w:t>
      </w:r>
      <w:r w:rsidRPr="0037115C">
        <w:rPr>
          <w:szCs w:val="28"/>
          <w:lang w:val="ru-RU"/>
        </w:rPr>
        <w:t>;</w:t>
      </w:r>
    </w:p>
    <w:p w:rsidR="00DD5780" w:rsidRDefault="00A42820" w:rsidP="00A42820">
      <w:pPr>
        <w:pStyle w:val="a7"/>
        <w:ind w:firstLine="567"/>
        <w:rPr>
          <w:szCs w:val="28"/>
        </w:rPr>
      </w:pPr>
      <w:r w:rsidRPr="0037115C">
        <w:rPr>
          <w:szCs w:val="28"/>
        </w:rPr>
        <w:t>- в справочно-правовые системы.</w:t>
      </w:r>
    </w:p>
    <w:p w:rsidR="00A42820" w:rsidRPr="0037115C" w:rsidRDefault="00D36D96" w:rsidP="00A42820">
      <w:pPr>
        <w:pStyle w:val="a7"/>
        <w:ind w:firstLine="567"/>
        <w:rPr>
          <w:szCs w:val="28"/>
        </w:rPr>
      </w:pPr>
      <w:r w:rsidRPr="0037115C">
        <w:rPr>
          <w:szCs w:val="28"/>
          <w:lang w:val="ru-RU"/>
        </w:rPr>
        <w:t>3</w:t>
      </w:r>
      <w:r w:rsidR="007A2D32" w:rsidRPr="0037115C">
        <w:rPr>
          <w:szCs w:val="28"/>
        </w:rPr>
        <w:t>.</w:t>
      </w:r>
      <w:r w:rsidR="007A2D32" w:rsidRPr="0037115C">
        <w:rPr>
          <w:szCs w:val="28"/>
        </w:rPr>
        <w:tab/>
      </w:r>
      <w:r w:rsidR="00EB2534" w:rsidRPr="0037115C">
        <w:rPr>
          <w:szCs w:val="28"/>
        </w:rPr>
        <w:t xml:space="preserve">Настоящий приказ </w:t>
      </w:r>
      <w:r w:rsidR="002A2E55">
        <w:rPr>
          <w:szCs w:val="28"/>
          <w:lang w:val="ru-RU"/>
        </w:rPr>
        <w:t>вступает в силу п</w:t>
      </w:r>
      <w:r w:rsidR="009D4FD8">
        <w:rPr>
          <w:szCs w:val="28"/>
          <w:lang w:val="ru-RU"/>
        </w:rPr>
        <w:t>осле официального опубликования.</w:t>
      </w:r>
    </w:p>
    <w:p w:rsidR="007A2D32" w:rsidRPr="009B7D1D" w:rsidRDefault="00D36D96" w:rsidP="00497398">
      <w:pPr>
        <w:pStyle w:val="a7"/>
        <w:ind w:firstLine="567"/>
        <w:rPr>
          <w:szCs w:val="28"/>
        </w:rPr>
      </w:pPr>
      <w:r w:rsidRPr="0037115C">
        <w:rPr>
          <w:szCs w:val="28"/>
          <w:lang w:val="ru-RU"/>
        </w:rPr>
        <w:t>4</w:t>
      </w:r>
      <w:r w:rsidR="007A2D32" w:rsidRPr="0037115C">
        <w:rPr>
          <w:szCs w:val="28"/>
        </w:rPr>
        <w:t>. Контроль за выполнением настоящего приказа возложить на заместителя директора Хрусталеву Е.А.</w:t>
      </w:r>
      <w:r w:rsidR="007A2D32" w:rsidRPr="009B7D1D">
        <w:rPr>
          <w:szCs w:val="28"/>
        </w:rPr>
        <w:t xml:space="preserve"> </w:t>
      </w:r>
    </w:p>
    <w:p w:rsidR="002C5161" w:rsidRDefault="007A2D32" w:rsidP="007A2D32">
      <w:pPr>
        <w:pStyle w:val="21"/>
        <w:spacing w:line="240" w:lineRule="auto"/>
        <w:contextualSpacing/>
        <w:jc w:val="both"/>
        <w:rPr>
          <w:sz w:val="28"/>
          <w:szCs w:val="28"/>
        </w:rPr>
      </w:pPr>
      <w:r w:rsidRPr="009B7D1D">
        <w:rPr>
          <w:sz w:val="28"/>
          <w:szCs w:val="28"/>
        </w:rPr>
        <w:t xml:space="preserve">   </w:t>
      </w:r>
    </w:p>
    <w:p w:rsidR="00132FCE" w:rsidRDefault="00132FCE" w:rsidP="007A2D32">
      <w:pPr>
        <w:pStyle w:val="21"/>
        <w:spacing w:line="240" w:lineRule="auto"/>
        <w:contextualSpacing/>
        <w:jc w:val="both"/>
        <w:rPr>
          <w:sz w:val="28"/>
          <w:szCs w:val="28"/>
        </w:rPr>
      </w:pPr>
    </w:p>
    <w:p w:rsidR="00132FCE" w:rsidRPr="009B7D1D" w:rsidRDefault="00132FCE" w:rsidP="007A2D32">
      <w:pPr>
        <w:pStyle w:val="21"/>
        <w:spacing w:line="240" w:lineRule="auto"/>
        <w:contextualSpacing/>
        <w:jc w:val="both"/>
        <w:rPr>
          <w:sz w:val="28"/>
          <w:szCs w:val="28"/>
        </w:rPr>
      </w:pPr>
    </w:p>
    <w:p w:rsidR="007A2D32" w:rsidRPr="00471413" w:rsidRDefault="007A2D32" w:rsidP="007A2D32">
      <w:pPr>
        <w:pStyle w:val="21"/>
        <w:spacing w:line="240" w:lineRule="auto"/>
        <w:contextualSpacing/>
        <w:jc w:val="both"/>
        <w:rPr>
          <w:sz w:val="28"/>
          <w:szCs w:val="28"/>
        </w:rPr>
      </w:pPr>
      <w:r w:rsidRPr="009B7D1D">
        <w:rPr>
          <w:sz w:val="28"/>
          <w:szCs w:val="28"/>
        </w:rPr>
        <w:t xml:space="preserve">  </w:t>
      </w:r>
      <w:r w:rsidRPr="00471413">
        <w:rPr>
          <w:sz w:val="28"/>
          <w:szCs w:val="28"/>
        </w:rPr>
        <w:t>Директор департамента                                                                  Е.В. Дергунова</w:t>
      </w:r>
    </w:p>
    <w:p w:rsidR="00D117B8" w:rsidRDefault="00D117B8" w:rsidP="007A2D32">
      <w:pPr>
        <w:pStyle w:val="a7"/>
        <w:ind w:right="96" w:hanging="567"/>
        <w:rPr>
          <w:bCs/>
          <w:szCs w:val="28"/>
          <w:lang w:val="ru-RU"/>
        </w:rPr>
      </w:pPr>
    </w:p>
    <w:p w:rsidR="00132FCE" w:rsidRDefault="00132FCE" w:rsidP="005E5830">
      <w:pPr>
        <w:pStyle w:val="a7"/>
        <w:ind w:right="96"/>
        <w:rPr>
          <w:bCs/>
          <w:szCs w:val="28"/>
          <w:lang w:val="ru-RU"/>
        </w:rPr>
      </w:pPr>
    </w:p>
    <w:p w:rsidR="00132FCE" w:rsidRDefault="00132FCE" w:rsidP="007A2D32">
      <w:pPr>
        <w:pStyle w:val="a7"/>
        <w:ind w:right="96" w:hanging="567"/>
        <w:rPr>
          <w:bCs/>
          <w:szCs w:val="28"/>
          <w:lang w:val="ru-RU"/>
        </w:rPr>
      </w:pPr>
    </w:p>
    <w:p w:rsidR="00426A8A" w:rsidRDefault="00426A8A" w:rsidP="007A2D32">
      <w:pPr>
        <w:pStyle w:val="a7"/>
        <w:ind w:right="96" w:hanging="567"/>
        <w:rPr>
          <w:bCs/>
          <w:szCs w:val="28"/>
          <w:lang w:val="ru-RU"/>
        </w:rPr>
      </w:pPr>
    </w:p>
    <w:p w:rsidR="00426A8A" w:rsidRDefault="00426A8A" w:rsidP="007A2D32">
      <w:pPr>
        <w:pStyle w:val="a7"/>
        <w:ind w:right="96" w:hanging="567"/>
        <w:rPr>
          <w:bCs/>
          <w:szCs w:val="28"/>
          <w:lang w:val="ru-RU"/>
        </w:rPr>
      </w:pPr>
    </w:p>
    <w:p w:rsidR="00426A8A" w:rsidRDefault="00426A8A" w:rsidP="007A2D32">
      <w:pPr>
        <w:pStyle w:val="a7"/>
        <w:ind w:right="96" w:hanging="567"/>
        <w:rPr>
          <w:bCs/>
          <w:szCs w:val="28"/>
          <w:lang w:val="ru-RU"/>
        </w:rPr>
      </w:pPr>
    </w:p>
    <w:p w:rsidR="00426A8A" w:rsidRDefault="00426A8A" w:rsidP="007A2D32">
      <w:pPr>
        <w:pStyle w:val="a7"/>
        <w:ind w:right="96" w:hanging="567"/>
        <w:rPr>
          <w:bCs/>
          <w:szCs w:val="28"/>
          <w:lang w:val="ru-RU"/>
        </w:rPr>
      </w:pPr>
    </w:p>
    <w:p w:rsidR="00471413" w:rsidRDefault="00471413" w:rsidP="007A2D32">
      <w:pPr>
        <w:pStyle w:val="a7"/>
        <w:ind w:right="96" w:hanging="567"/>
        <w:rPr>
          <w:bCs/>
          <w:szCs w:val="28"/>
          <w:lang w:val="ru-RU"/>
        </w:rPr>
      </w:pPr>
    </w:p>
    <w:p w:rsidR="00471413" w:rsidRDefault="00471413" w:rsidP="007A2D32">
      <w:pPr>
        <w:pStyle w:val="a7"/>
        <w:ind w:right="96" w:hanging="567"/>
        <w:rPr>
          <w:bCs/>
          <w:szCs w:val="28"/>
          <w:lang w:val="ru-RU"/>
        </w:rPr>
      </w:pPr>
    </w:p>
    <w:p w:rsidR="00426A8A" w:rsidRDefault="00426A8A" w:rsidP="007A2D32">
      <w:pPr>
        <w:pStyle w:val="a7"/>
        <w:ind w:right="96" w:hanging="567"/>
        <w:rPr>
          <w:bCs/>
          <w:szCs w:val="28"/>
          <w:lang w:val="ru-RU"/>
        </w:rPr>
      </w:pPr>
    </w:p>
    <w:p w:rsidR="00DD5780" w:rsidRDefault="00DD5780" w:rsidP="007A2D32">
      <w:pPr>
        <w:pStyle w:val="a7"/>
        <w:ind w:right="96" w:hanging="567"/>
        <w:rPr>
          <w:bCs/>
          <w:szCs w:val="28"/>
          <w:lang w:val="ru-RU"/>
        </w:rPr>
      </w:pPr>
    </w:p>
    <w:permEnd w:id="1382361616"/>
    <w:sectPr w:rsidR="00DD5780" w:rsidSect="00432C31">
      <w:pgSz w:w="11907" w:h="16840" w:code="9"/>
      <w:pgMar w:top="284" w:right="708" w:bottom="113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24" w:rsidRDefault="00201C24" w:rsidP="006E0AF2">
      <w:r>
        <w:separator/>
      </w:r>
    </w:p>
  </w:endnote>
  <w:endnote w:type="continuationSeparator" w:id="0">
    <w:p w:rsidR="00201C24" w:rsidRDefault="00201C24" w:rsidP="006E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24" w:rsidRDefault="00201C24" w:rsidP="006E0AF2">
      <w:r>
        <w:separator/>
      </w:r>
    </w:p>
  </w:footnote>
  <w:footnote w:type="continuationSeparator" w:id="0">
    <w:p w:rsidR="00201C24" w:rsidRDefault="00201C24" w:rsidP="006E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5B8"/>
    <w:multiLevelType w:val="multilevel"/>
    <w:tmpl w:val="F5B001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1A53794"/>
    <w:multiLevelType w:val="multilevel"/>
    <w:tmpl w:val="B16CF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30A3A69"/>
    <w:multiLevelType w:val="multilevel"/>
    <w:tmpl w:val="0E787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  <w:color w:val="000000"/>
      </w:rPr>
    </w:lvl>
  </w:abstractNum>
  <w:abstractNum w:abstractNumId="3" w15:restartNumberingAfterBreak="0">
    <w:nsid w:val="0E4F2528"/>
    <w:multiLevelType w:val="hybridMultilevel"/>
    <w:tmpl w:val="234EB73A"/>
    <w:lvl w:ilvl="0" w:tplc="A0929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E387D"/>
    <w:multiLevelType w:val="multilevel"/>
    <w:tmpl w:val="E0F4A2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25DC203F"/>
    <w:multiLevelType w:val="multilevel"/>
    <w:tmpl w:val="5CAC8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7040F0A"/>
    <w:multiLevelType w:val="multilevel"/>
    <w:tmpl w:val="AD2AA27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7" w15:restartNumberingAfterBreak="0">
    <w:nsid w:val="446D4230"/>
    <w:multiLevelType w:val="multilevel"/>
    <w:tmpl w:val="6BFAB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481228F9"/>
    <w:multiLevelType w:val="multilevel"/>
    <w:tmpl w:val="04FC99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493831E1"/>
    <w:multiLevelType w:val="multilevel"/>
    <w:tmpl w:val="134ED74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5C3412BD"/>
    <w:multiLevelType w:val="multilevel"/>
    <w:tmpl w:val="3D4636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5D3B7011"/>
    <w:multiLevelType w:val="multilevel"/>
    <w:tmpl w:val="F5B001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6B1B43DB"/>
    <w:multiLevelType w:val="multilevel"/>
    <w:tmpl w:val="B6BA94E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9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ascii="Times New Roman" w:hAnsi="Times New Roman" w:hint="default"/>
        <w:sz w:val="29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ascii="Times New Roman" w:hAnsi="Times New Roman" w:hint="default"/>
        <w:sz w:val="29"/>
      </w:rPr>
    </w:lvl>
    <w:lvl w:ilvl="3">
      <w:start w:val="1"/>
      <w:numFmt w:val="decimal"/>
      <w:lvlText w:val="%1.%2.%3.%4"/>
      <w:lvlJc w:val="left"/>
      <w:pPr>
        <w:ind w:left="3141" w:hanging="1440"/>
      </w:pPr>
      <w:rPr>
        <w:rFonts w:ascii="Times New Roman" w:hAnsi="Times New Roman" w:hint="default"/>
        <w:sz w:val="29"/>
      </w:rPr>
    </w:lvl>
    <w:lvl w:ilvl="4">
      <w:start w:val="1"/>
      <w:numFmt w:val="decimal"/>
      <w:lvlText w:val="%1.%2.%3.%4.%5"/>
      <w:lvlJc w:val="left"/>
      <w:pPr>
        <w:ind w:left="4068" w:hanging="1800"/>
      </w:pPr>
      <w:rPr>
        <w:rFonts w:ascii="Times New Roman" w:hAnsi="Times New Roman" w:hint="default"/>
        <w:sz w:val="29"/>
      </w:rPr>
    </w:lvl>
    <w:lvl w:ilvl="5">
      <w:start w:val="1"/>
      <w:numFmt w:val="decimal"/>
      <w:lvlText w:val="%1.%2.%3.%4.%5.%6"/>
      <w:lvlJc w:val="left"/>
      <w:pPr>
        <w:ind w:left="4995" w:hanging="2160"/>
      </w:pPr>
      <w:rPr>
        <w:rFonts w:ascii="Times New Roman" w:hAnsi="Times New Roman" w:hint="default"/>
        <w:sz w:val="29"/>
      </w:rPr>
    </w:lvl>
    <w:lvl w:ilvl="6">
      <w:start w:val="1"/>
      <w:numFmt w:val="decimal"/>
      <w:lvlText w:val="%1.%2.%3.%4.%5.%6.%7"/>
      <w:lvlJc w:val="left"/>
      <w:pPr>
        <w:ind w:left="5922" w:hanging="2520"/>
      </w:pPr>
      <w:rPr>
        <w:rFonts w:ascii="Times New Roman" w:hAnsi="Times New Roman" w:hint="default"/>
        <w:sz w:val="29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ascii="Times New Roman" w:hAnsi="Times New Roman" w:hint="default"/>
        <w:sz w:val="29"/>
      </w:rPr>
    </w:lvl>
    <w:lvl w:ilvl="8">
      <w:start w:val="1"/>
      <w:numFmt w:val="decimal"/>
      <w:lvlText w:val="%1.%2.%3.%4.%5.%6.%7.%8.%9"/>
      <w:lvlJc w:val="left"/>
      <w:pPr>
        <w:ind w:left="7416" w:hanging="2880"/>
      </w:pPr>
      <w:rPr>
        <w:rFonts w:ascii="Times New Roman" w:hAnsi="Times New Roman" w:hint="default"/>
        <w:sz w:val="29"/>
      </w:rPr>
    </w:lvl>
  </w:abstractNum>
  <w:abstractNum w:abstractNumId="13" w15:restartNumberingAfterBreak="0">
    <w:nsid w:val="6E626D75"/>
    <w:multiLevelType w:val="multilevel"/>
    <w:tmpl w:val="E0F4A2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lkw01tyFobN04UHlH8EdgKB+GnRpMDfpiSShUtMVDRCPpRQ/IlP877sURmPSqCg/1X6DtKLbwadF543mkLKzg==" w:salt="SAhl6PPo8CqY2UuI/FGOZg=="/>
  <w:defaultTabStop w:val="708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CTemplate" w:val="Shablon"/>
    <w:docVar w:name="BossProviderVariable" w:val="25_01_2006!19178974-74a6-4ca9-bc4c-6fc9f86757b0"/>
  </w:docVars>
  <w:rsids>
    <w:rsidRoot w:val="000250EF"/>
    <w:rsid w:val="00001807"/>
    <w:rsid w:val="00004678"/>
    <w:rsid w:val="000140F7"/>
    <w:rsid w:val="00015381"/>
    <w:rsid w:val="000250EF"/>
    <w:rsid w:val="00035598"/>
    <w:rsid w:val="00041655"/>
    <w:rsid w:val="00051356"/>
    <w:rsid w:val="00056AB7"/>
    <w:rsid w:val="00062EAD"/>
    <w:rsid w:val="00083B2A"/>
    <w:rsid w:val="000B0023"/>
    <w:rsid w:val="000E659D"/>
    <w:rsid w:val="00125138"/>
    <w:rsid w:val="00132FCE"/>
    <w:rsid w:val="00161E8D"/>
    <w:rsid w:val="001A097B"/>
    <w:rsid w:val="001D0FBC"/>
    <w:rsid w:val="001D4CCD"/>
    <w:rsid w:val="001E1D38"/>
    <w:rsid w:val="00201C24"/>
    <w:rsid w:val="002208D2"/>
    <w:rsid w:val="00224BFE"/>
    <w:rsid w:val="002549EC"/>
    <w:rsid w:val="0026025B"/>
    <w:rsid w:val="002A2E55"/>
    <w:rsid w:val="002B4F44"/>
    <w:rsid w:val="002C5161"/>
    <w:rsid w:val="002D54D3"/>
    <w:rsid w:val="00342A26"/>
    <w:rsid w:val="00345A6D"/>
    <w:rsid w:val="00354714"/>
    <w:rsid w:val="00364494"/>
    <w:rsid w:val="0037115C"/>
    <w:rsid w:val="0037798B"/>
    <w:rsid w:val="00387B17"/>
    <w:rsid w:val="003B77F8"/>
    <w:rsid w:val="003C0A7D"/>
    <w:rsid w:val="003D229C"/>
    <w:rsid w:val="003E654B"/>
    <w:rsid w:val="003E65C7"/>
    <w:rsid w:val="003F10C4"/>
    <w:rsid w:val="0042209F"/>
    <w:rsid w:val="00426A8A"/>
    <w:rsid w:val="00432C31"/>
    <w:rsid w:val="00433ADE"/>
    <w:rsid w:val="00444916"/>
    <w:rsid w:val="00461AAC"/>
    <w:rsid w:val="00471413"/>
    <w:rsid w:val="004926D5"/>
    <w:rsid w:val="00497398"/>
    <w:rsid w:val="00525B56"/>
    <w:rsid w:val="00532659"/>
    <w:rsid w:val="0055786F"/>
    <w:rsid w:val="00586669"/>
    <w:rsid w:val="005941E4"/>
    <w:rsid w:val="005A0478"/>
    <w:rsid w:val="005A5CA5"/>
    <w:rsid w:val="005B279A"/>
    <w:rsid w:val="005B7247"/>
    <w:rsid w:val="005C0227"/>
    <w:rsid w:val="005C593B"/>
    <w:rsid w:val="005E1482"/>
    <w:rsid w:val="005E5830"/>
    <w:rsid w:val="00610DDC"/>
    <w:rsid w:val="00620416"/>
    <w:rsid w:val="00656F22"/>
    <w:rsid w:val="00666E9C"/>
    <w:rsid w:val="00684E11"/>
    <w:rsid w:val="006A46E3"/>
    <w:rsid w:val="006A5885"/>
    <w:rsid w:val="006A6F22"/>
    <w:rsid w:val="006E0AF2"/>
    <w:rsid w:val="006E5E81"/>
    <w:rsid w:val="006F506B"/>
    <w:rsid w:val="00721627"/>
    <w:rsid w:val="00751FA3"/>
    <w:rsid w:val="007556FF"/>
    <w:rsid w:val="00756662"/>
    <w:rsid w:val="00776F87"/>
    <w:rsid w:val="007A2D32"/>
    <w:rsid w:val="007B12DF"/>
    <w:rsid w:val="007E38F5"/>
    <w:rsid w:val="007E4CC3"/>
    <w:rsid w:val="007F0E22"/>
    <w:rsid w:val="008003FE"/>
    <w:rsid w:val="008511ED"/>
    <w:rsid w:val="00861A3E"/>
    <w:rsid w:val="00866125"/>
    <w:rsid w:val="00870E76"/>
    <w:rsid w:val="008724B5"/>
    <w:rsid w:val="00877BDE"/>
    <w:rsid w:val="008A2BB0"/>
    <w:rsid w:val="008B3CF4"/>
    <w:rsid w:val="008D0199"/>
    <w:rsid w:val="008D4913"/>
    <w:rsid w:val="008E7F75"/>
    <w:rsid w:val="008F14CF"/>
    <w:rsid w:val="00934CB5"/>
    <w:rsid w:val="0094362E"/>
    <w:rsid w:val="00971379"/>
    <w:rsid w:val="009A03C5"/>
    <w:rsid w:val="009B2A26"/>
    <w:rsid w:val="009B31AC"/>
    <w:rsid w:val="009B4E52"/>
    <w:rsid w:val="009B6D1A"/>
    <w:rsid w:val="009B7D1D"/>
    <w:rsid w:val="009D4FD8"/>
    <w:rsid w:val="009E1FBB"/>
    <w:rsid w:val="00A06BA5"/>
    <w:rsid w:val="00A112C0"/>
    <w:rsid w:val="00A42820"/>
    <w:rsid w:val="00A56A9E"/>
    <w:rsid w:val="00A8385B"/>
    <w:rsid w:val="00AB3EA6"/>
    <w:rsid w:val="00AB5E9F"/>
    <w:rsid w:val="00AC417C"/>
    <w:rsid w:val="00AC64A5"/>
    <w:rsid w:val="00AE08D3"/>
    <w:rsid w:val="00AF6FB7"/>
    <w:rsid w:val="00B039CD"/>
    <w:rsid w:val="00B51423"/>
    <w:rsid w:val="00B95D24"/>
    <w:rsid w:val="00BA2559"/>
    <w:rsid w:val="00BA3A40"/>
    <w:rsid w:val="00BA3BF1"/>
    <w:rsid w:val="00C03645"/>
    <w:rsid w:val="00C1123A"/>
    <w:rsid w:val="00C21AB3"/>
    <w:rsid w:val="00C558F4"/>
    <w:rsid w:val="00C9678F"/>
    <w:rsid w:val="00CB2CA0"/>
    <w:rsid w:val="00CF40B6"/>
    <w:rsid w:val="00CF75E1"/>
    <w:rsid w:val="00D04154"/>
    <w:rsid w:val="00D117B8"/>
    <w:rsid w:val="00D12814"/>
    <w:rsid w:val="00D32A99"/>
    <w:rsid w:val="00D36D96"/>
    <w:rsid w:val="00D409A9"/>
    <w:rsid w:val="00D53121"/>
    <w:rsid w:val="00D571CE"/>
    <w:rsid w:val="00DB5455"/>
    <w:rsid w:val="00DC07DA"/>
    <w:rsid w:val="00DD5780"/>
    <w:rsid w:val="00DE3B3A"/>
    <w:rsid w:val="00DE3EE3"/>
    <w:rsid w:val="00DE41D2"/>
    <w:rsid w:val="00DF183B"/>
    <w:rsid w:val="00DF23ED"/>
    <w:rsid w:val="00E5081E"/>
    <w:rsid w:val="00E86886"/>
    <w:rsid w:val="00E93E0A"/>
    <w:rsid w:val="00EB2534"/>
    <w:rsid w:val="00ED5014"/>
    <w:rsid w:val="00F110DB"/>
    <w:rsid w:val="00F440C8"/>
    <w:rsid w:val="00F60616"/>
    <w:rsid w:val="00F62877"/>
    <w:rsid w:val="00F83A88"/>
    <w:rsid w:val="00FB2F85"/>
    <w:rsid w:val="00FC145E"/>
    <w:rsid w:val="00FC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575ECFC"/>
  <w15:chartTrackingRefBased/>
  <w15:docId w15:val="{25F72E15-ECC6-4E34-AA13-E6B584C9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0416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165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33A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9B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04165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4165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5">
    <w:name w:val="Balloon Text"/>
    <w:basedOn w:val="a"/>
    <w:link w:val="a6"/>
    <w:rsid w:val="00800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003F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semiHidden/>
    <w:rsid w:val="00433ADE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433ADE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433ADE"/>
    <w:rPr>
      <w:sz w:val="28"/>
      <w:lang w:val="x-none" w:eastAsia="x-none"/>
    </w:rPr>
  </w:style>
  <w:style w:type="paragraph" w:styleId="21">
    <w:name w:val="Body Text 2"/>
    <w:basedOn w:val="a"/>
    <w:link w:val="22"/>
    <w:rsid w:val="007A2D32"/>
    <w:pPr>
      <w:spacing w:after="120" w:line="480" w:lineRule="auto"/>
    </w:pPr>
  </w:style>
  <w:style w:type="character" w:customStyle="1" w:styleId="22">
    <w:name w:val="Основной текст 2 Знак"/>
    <w:link w:val="21"/>
    <w:rsid w:val="007A2D32"/>
    <w:rPr>
      <w:sz w:val="24"/>
      <w:szCs w:val="24"/>
    </w:rPr>
  </w:style>
  <w:style w:type="paragraph" w:styleId="a9">
    <w:name w:val="Plain Text"/>
    <w:basedOn w:val="a"/>
    <w:link w:val="aa"/>
    <w:rsid w:val="007A2D32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link w:val="a9"/>
    <w:rsid w:val="007A2D32"/>
    <w:rPr>
      <w:rFonts w:ascii="Courier New" w:hAnsi="Courier New"/>
      <w:lang w:val="x-none" w:eastAsia="x-none"/>
    </w:rPr>
  </w:style>
  <w:style w:type="paragraph" w:styleId="ab">
    <w:name w:val="footnote text"/>
    <w:basedOn w:val="a"/>
    <w:link w:val="ac"/>
    <w:uiPriority w:val="99"/>
    <w:unhideWhenUsed/>
    <w:rsid w:val="006E0AF2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rsid w:val="006E0AF2"/>
    <w:rPr>
      <w:rFonts w:ascii="Calibri" w:hAnsi="Calibri"/>
    </w:rPr>
  </w:style>
  <w:style w:type="character" w:styleId="ad">
    <w:name w:val="footnote reference"/>
    <w:uiPriority w:val="99"/>
    <w:unhideWhenUsed/>
    <w:rsid w:val="006E0AF2"/>
    <w:rPr>
      <w:vertAlign w:val="superscript"/>
    </w:rPr>
  </w:style>
  <w:style w:type="character" w:customStyle="1" w:styleId="ae">
    <w:name w:val="Не вступил в силу"/>
    <w:uiPriority w:val="99"/>
    <w:rsid w:val="00D53121"/>
    <w:rPr>
      <w:color w:val="000000"/>
      <w:shd w:val="clear" w:color="auto" w:fill="D8EDE8"/>
    </w:rPr>
  </w:style>
  <w:style w:type="paragraph" w:customStyle="1" w:styleId="af">
    <w:name w:val="Прижатый влево"/>
    <w:basedOn w:val="a"/>
    <w:next w:val="a"/>
    <w:uiPriority w:val="99"/>
    <w:rsid w:val="00870E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C6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tAl\Local%20Settings\Temp\bdttmp\c1b48c77-933e-48d3-a3fa-c962e0fb596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c1b48c77-933e-48d3-a3fa-c962e0fb5965</Template>
  <TotalTime>1</TotalTime>
  <Pages>3</Pages>
  <Words>522</Words>
  <Characters>2978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Устименко</dc:creator>
  <cp:keywords/>
  <dc:description/>
  <cp:lastModifiedBy>Шулепова Ольга Анатольевна</cp:lastModifiedBy>
  <cp:revision>5</cp:revision>
  <cp:lastPrinted>2019-09-03T10:46:00Z</cp:lastPrinted>
  <dcterms:created xsi:type="dcterms:W3CDTF">2019-09-03T10:45:00Z</dcterms:created>
  <dcterms:modified xsi:type="dcterms:W3CDTF">2019-09-18T05:03:00Z</dcterms:modified>
</cp:coreProperties>
</file>