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0" w:rsidRPr="001371DA" w:rsidRDefault="006C4F40" w:rsidP="001371DA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  <w:r w:rsidRPr="001371DA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6C4F40" w:rsidRPr="001371DA" w:rsidRDefault="006C4F40" w:rsidP="001371DA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371DA">
        <w:rPr>
          <w:rFonts w:cs="Arial"/>
          <w:b/>
          <w:bCs/>
          <w:kern w:val="32"/>
          <w:sz w:val="32"/>
          <w:szCs w:val="32"/>
        </w:rPr>
        <w:t>ГОРОДСКОЙ ОКРУГ ГОРОД СУРГУТ</w:t>
      </w:r>
    </w:p>
    <w:p w:rsidR="006C4F40" w:rsidRPr="001371DA" w:rsidRDefault="006C4F40" w:rsidP="001371DA">
      <w:pPr>
        <w:ind w:left="567" w:firstLine="0"/>
      </w:pPr>
    </w:p>
    <w:p w:rsidR="006C4F40" w:rsidRPr="001371DA" w:rsidRDefault="006C4F40" w:rsidP="001371DA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371DA">
        <w:rPr>
          <w:rFonts w:cs="Arial"/>
          <w:b/>
          <w:bCs/>
          <w:kern w:val="32"/>
          <w:sz w:val="32"/>
          <w:szCs w:val="32"/>
        </w:rPr>
        <w:t>АДМИНИСТРАЦИЯ ГОРОДА</w:t>
      </w:r>
    </w:p>
    <w:p w:rsidR="006C4F40" w:rsidRPr="001371DA" w:rsidRDefault="006C4F40" w:rsidP="001371DA">
      <w:pPr>
        <w:ind w:left="567" w:firstLine="0"/>
      </w:pPr>
    </w:p>
    <w:p w:rsidR="00E2176D" w:rsidRPr="001371DA" w:rsidRDefault="006C4F40" w:rsidP="001371DA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371DA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E2176D" w:rsidRPr="001371DA" w:rsidRDefault="00E2176D" w:rsidP="001371DA">
      <w:pPr>
        <w:ind w:left="567" w:firstLine="0"/>
      </w:pPr>
    </w:p>
    <w:p w:rsidR="001371DA" w:rsidRPr="001371DA" w:rsidRDefault="001371DA" w:rsidP="001371DA">
      <w:pPr>
        <w:ind w:left="567" w:firstLine="0"/>
      </w:pPr>
    </w:p>
    <w:p w:rsidR="006C4F40" w:rsidRPr="001371DA" w:rsidRDefault="00E2176D" w:rsidP="001371DA">
      <w:pPr>
        <w:ind w:left="567" w:firstLine="0"/>
      </w:pPr>
      <w:r w:rsidRPr="001371DA">
        <w:t>«</w:t>
      </w:r>
      <w:r w:rsidR="003858AA" w:rsidRPr="001371DA">
        <w:t xml:space="preserve"> </w:t>
      </w:r>
      <w:r w:rsidR="0023021D" w:rsidRPr="001371DA">
        <w:t>25</w:t>
      </w:r>
      <w:r w:rsidRPr="001371DA">
        <w:t xml:space="preserve">» </w:t>
      </w:r>
      <w:r w:rsidR="0023021D" w:rsidRPr="001371DA">
        <w:t>05</w:t>
      </w:r>
      <w:r w:rsidRPr="001371DA">
        <w:t xml:space="preserve"> </w:t>
      </w:r>
      <w:r w:rsidR="006C4F40" w:rsidRPr="001371DA">
        <w:t>201</w:t>
      </w:r>
      <w:r w:rsidR="004458F4" w:rsidRPr="001371DA">
        <w:t>6</w:t>
      </w:r>
      <w:r w:rsidR="006C4F40" w:rsidRPr="001371DA">
        <w:t xml:space="preserve"> г.</w:t>
      </w:r>
      <w:r w:rsidRPr="001371DA">
        <w:t xml:space="preserve"> </w:t>
      </w:r>
      <w:r w:rsidR="001371DA">
        <w:tab/>
      </w:r>
      <w:r w:rsidR="001371DA">
        <w:tab/>
      </w:r>
      <w:r w:rsidR="001371DA">
        <w:tab/>
      </w:r>
      <w:r w:rsidR="001371DA">
        <w:tab/>
      </w:r>
      <w:r w:rsidR="001371DA">
        <w:tab/>
      </w:r>
      <w:r w:rsidR="001371DA">
        <w:tab/>
      </w:r>
      <w:r w:rsidR="001371DA">
        <w:tab/>
      </w:r>
      <w:r w:rsidR="001371DA">
        <w:tab/>
      </w:r>
      <w:r w:rsidR="001371DA">
        <w:tab/>
      </w:r>
      <w:r w:rsidRPr="001371DA">
        <w:t xml:space="preserve">№ </w:t>
      </w:r>
      <w:r w:rsidR="0023021D" w:rsidRPr="001371DA">
        <w:t>3934</w:t>
      </w:r>
    </w:p>
    <w:p w:rsidR="0023021D" w:rsidRPr="001371DA" w:rsidRDefault="0023021D" w:rsidP="001371DA">
      <w:pPr>
        <w:ind w:left="567" w:firstLine="0"/>
      </w:pPr>
    </w:p>
    <w:p w:rsidR="00E2176D" w:rsidRPr="001371DA" w:rsidRDefault="0023021D" w:rsidP="001371D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371DA">
        <w:rPr>
          <w:rFonts w:cs="Arial"/>
          <w:b/>
          <w:bCs/>
          <w:kern w:val="28"/>
          <w:sz w:val="32"/>
          <w:szCs w:val="32"/>
        </w:rPr>
        <w:t>Об административной</w:t>
      </w:r>
      <w:r w:rsidR="001371DA" w:rsidRPr="001371DA">
        <w:rPr>
          <w:rFonts w:cs="Arial"/>
          <w:b/>
          <w:bCs/>
          <w:kern w:val="28"/>
          <w:sz w:val="32"/>
          <w:szCs w:val="32"/>
        </w:rPr>
        <w:t xml:space="preserve"> </w:t>
      </w:r>
      <w:r w:rsidRPr="001371DA">
        <w:rPr>
          <w:rFonts w:cs="Arial"/>
          <w:b/>
          <w:bCs/>
          <w:kern w:val="28"/>
          <w:sz w:val="32"/>
          <w:szCs w:val="32"/>
        </w:rPr>
        <w:t>комиссии города Сургута</w:t>
      </w:r>
    </w:p>
    <w:p w:rsidR="00E2176D" w:rsidRDefault="00E2176D" w:rsidP="0023021D">
      <w:pPr>
        <w:rPr>
          <w:rFonts w:eastAsia="Calibri" w:cs="Arial"/>
          <w:szCs w:val="28"/>
        </w:rPr>
      </w:pPr>
    </w:p>
    <w:p w:rsidR="004D0697" w:rsidRDefault="004D0697" w:rsidP="0023021D">
      <w:pPr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(с изменениями, внесенными постановлением Администрации </w:t>
      </w:r>
      <w:hyperlink r:id="rId5" w:tgtFrame="ChangingDocument" w:tooltip="О внесении изменений в постановление Администрации города от 25.05.2016 № 3934 " w:history="1">
        <w:r w:rsidRPr="004D0697">
          <w:rPr>
            <w:rStyle w:val="a6"/>
            <w:rFonts w:eastAsia="Calibri" w:cs="Arial"/>
            <w:szCs w:val="28"/>
          </w:rPr>
          <w:t>от 20.06.2016 № 4558</w:t>
        </w:r>
      </w:hyperlink>
      <w:r>
        <w:rPr>
          <w:rFonts w:eastAsia="Calibri" w:cs="Arial"/>
          <w:szCs w:val="28"/>
        </w:rPr>
        <w:t>)</w:t>
      </w:r>
    </w:p>
    <w:p w:rsidR="00D3256D" w:rsidRDefault="00D3256D" w:rsidP="0023021D">
      <w:pPr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(с изменениями, внесенными постановлением Администрации </w:t>
      </w:r>
      <w:hyperlink r:id="rId6" w:tgtFrame="ChangingDocument" w:tooltip="О внесении изменения в постановление Администрации города от 25.05.2016 № 3934 " w:history="1">
        <w:r w:rsidRPr="00D3256D">
          <w:rPr>
            <w:rStyle w:val="a6"/>
            <w:rFonts w:eastAsia="Calibri" w:cs="Arial"/>
            <w:szCs w:val="28"/>
          </w:rPr>
          <w:t>от 09.08.2016 № 6026</w:t>
        </w:r>
      </w:hyperlink>
      <w:r>
        <w:rPr>
          <w:rFonts w:eastAsia="Calibri" w:cs="Arial"/>
          <w:szCs w:val="28"/>
        </w:rPr>
        <w:t>)</w:t>
      </w:r>
    </w:p>
    <w:p w:rsidR="00FB6A0C" w:rsidRDefault="00FB6A0C" w:rsidP="0023021D">
      <w:pPr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(с изменениями, внесенными постановлением Администрации </w:t>
      </w:r>
      <w:hyperlink r:id="rId7" w:tgtFrame="ChangingDocument" w:tooltip="О внесении изменений в постановление Администрации города от 25.05.2016 № 3934 " w:history="1">
        <w:r w:rsidRPr="00FB6A0C">
          <w:rPr>
            <w:rStyle w:val="a6"/>
            <w:rFonts w:eastAsia="Calibri" w:cs="Arial"/>
            <w:szCs w:val="28"/>
          </w:rPr>
          <w:t>от 31.01.2017 № 593</w:t>
        </w:r>
      </w:hyperlink>
      <w:r>
        <w:rPr>
          <w:rFonts w:eastAsia="Calibri" w:cs="Arial"/>
          <w:szCs w:val="28"/>
        </w:rPr>
        <w:t>)</w:t>
      </w:r>
    </w:p>
    <w:p w:rsidR="006C6F7F" w:rsidRDefault="006C6F7F" w:rsidP="0023021D">
      <w:pPr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(с изменениями, внесенными постановлением Администрации </w:t>
      </w:r>
      <w:hyperlink r:id="rId8" w:tgtFrame="ChangingDocument" w:tooltip="О внесении изменения в постановление Администрации города от 25.05.2016 № 3934 " w:history="1">
        <w:r w:rsidRPr="006C6F7F">
          <w:rPr>
            <w:rStyle w:val="a6"/>
            <w:rFonts w:eastAsia="Calibri" w:cs="Arial"/>
            <w:szCs w:val="28"/>
          </w:rPr>
          <w:t>от 13.06.2017 № 4862</w:t>
        </w:r>
      </w:hyperlink>
      <w:r>
        <w:rPr>
          <w:rFonts w:eastAsia="Calibri" w:cs="Arial"/>
          <w:szCs w:val="28"/>
        </w:rPr>
        <w:t>)</w:t>
      </w:r>
    </w:p>
    <w:p w:rsidR="005E4B14" w:rsidRDefault="005E4B14" w:rsidP="0023021D">
      <w:pPr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(с изменениями, внесенными постановлением Администрации </w:t>
      </w:r>
      <w:hyperlink r:id="rId9" w:tgtFrame="ChangingDocument" w:tooltip="О внесении изменения в постановление Администрации города от 25.05.2016 № 3934 " w:history="1">
        <w:r w:rsidRPr="005E4B14">
          <w:rPr>
            <w:rStyle w:val="a6"/>
            <w:rFonts w:eastAsia="Calibri" w:cs="Arial"/>
            <w:szCs w:val="28"/>
          </w:rPr>
          <w:t>от 08.11.2017 № 9576</w:t>
        </w:r>
      </w:hyperlink>
      <w:r>
        <w:rPr>
          <w:rFonts w:eastAsia="Calibri" w:cs="Arial"/>
          <w:szCs w:val="28"/>
        </w:rPr>
        <w:t>)</w:t>
      </w:r>
    </w:p>
    <w:p w:rsidR="004D0697" w:rsidRPr="00E2176D" w:rsidRDefault="004D0697" w:rsidP="005E4B14">
      <w:pPr>
        <w:tabs>
          <w:tab w:val="left" w:pos="1053"/>
        </w:tabs>
        <w:rPr>
          <w:rFonts w:eastAsia="Calibri" w:cs="Arial"/>
          <w:szCs w:val="28"/>
        </w:rPr>
      </w:pPr>
    </w:p>
    <w:p w:rsidR="0023021D" w:rsidRPr="001371DA" w:rsidRDefault="0023021D" w:rsidP="001371DA">
      <w:proofErr w:type="gramStart"/>
      <w:r w:rsidRPr="001371DA">
        <w:t>В соответствии с Законом Ханты-Мансийского автономного округа</w:t>
      </w:r>
      <w:r w:rsidR="00E2176D" w:rsidRPr="001371DA">
        <w:t>-</w:t>
      </w:r>
      <w:r w:rsidRPr="001371DA">
        <w:t>Югры от 02.03.2009</w:t>
      </w:r>
      <w:r w:rsidR="00E2176D" w:rsidRPr="001371DA">
        <w:t xml:space="preserve"> № </w:t>
      </w:r>
      <w:r w:rsidRPr="001371DA">
        <w:t xml:space="preserve">5-оз </w:t>
      </w:r>
      <w:r w:rsidR="00E2176D" w:rsidRPr="001371DA">
        <w:t>«</w:t>
      </w:r>
      <w:r w:rsidRPr="001371DA">
        <w:t>Об административных комиссиях в Ханты-Мансийском автоно</w:t>
      </w:r>
      <w:r w:rsidRPr="001371DA">
        <w:t>м</w:t>
      </w:r>
      <w:r w:rsidRPr="001371DA">
        <w:t>ном округе</w:t>
      </w:r>
      <w:r w:rsidR="00E2176D" w:rsidRPr="001371DA">
        <w:t>-</w:t>
      </w:r>
      <w:r w:rsidRPr="001371DA">
        <w:t>Югре</w:t>
      </w:r>
      <w:r w:rsidR="00E2176D" w:rsidRPr="001371DA">
        <w:t>»</w:t>
      </w:r>
      <w:r w:rsidRPr="001371DA">
        <w:t xml:space="preserve">, </w:t>
      </w:r>
      <w:hyperlink r:id="rId10" w:tgtFrame="Logical" w:history="1">
        <w:r w:rsidRPr="001371DA">
          <w:rPr>
            <w:rStyle w:val="a6"/>
          </w:rPr>
          <w:t>Уставом</w:t>
        </w:r>
      </w:hyperlink>
      <w:r w:rsidRPr="001371DA">
        <w:t xml:space="preserve"> муниципального образования городской округ город Су</w:t>
      </w:r>
      <w:r w:rsidRPr="001371DA">
        <w:t>р</w:t>
      </w:r>
      <w:r w:rsidRPr="001371DA">
        <w:t>гут, распоряжениями Администрации города от 30.12.2005</w:t>
      </w:r>
      <w:r w:rsidR="00E2176D" w:rsidRPr="001371DA">
        <w:t xml:space="preserve"> № </w:t>
      </w:r>
      <w:r w:rsidRPr="001371DA">
        <w:t xml:space="preserve">3686 </w:t>
      </w:r>
      <w:r w:rsidR="00E2176D" w:rsidRPr="001371DA">
        <w:t>«</w:t>
      </w:r>
      <w:r w:rsidRPr="001371DA">
        <w:t>Об утверждении Регламента Администрации города</w:t>
      </w:r>
      <w:r w:rsidR="00E2176D" w:rsidRPr="001371DA">
        <w:t>»</w:t>
      </w:r>
      <w:r w:rsidRPr="001371DA">
        <w:t>, от 05.04.2016</w:t>
      </w:r>
      <w:r w:rsidR="00E2176D" w:rsidRPr="001371DA">
        <w:t xml:space="preserve"> № </w:t>
      </w:r>
      <w:r w:rsidRPr="001371DA">
        <w:t xml:space="preserve">505 </w:t>
      </w:r>
      <w:r w:rsidR="00E2176D" w:rsidRPr="001371DA">
        <w:t>«</w:t>
      </w:r>
      <w:r w:rsidRPr="001371DA">
        <w:t>О передаче некоторых полномочий высшим должностным лицам</w:t>
      </w:r>
      <w:r w:rsidR="00E2176D" w:rsidRPr="001371DA">
        <w:t xml:space="preserve"> </w:t>
      </w:r>
      <w:r w:rsidRPr="001371DA">
        <w:t>Администрации города</w:t>
      </w:r>
      <w:r w:rsidR="00E2176D" w:rsidRPr="001371DA">
        <w:t>»</w:t>
      </w:r>
      <w:r w:rsidRPr="001371DA">
        <w:t>:</w:t>
      </w:r>
      <w:proofErr w:type="gramEnd"/>
    </w:p>
    <w:p w:rsidR="0023021D" w:rsidRPr="001371DA" w:rsidRDefault="0023021D" w:rsidP="001371DA">
      <w:r w:rsidRPr="001371DA">
        <w:t>1. Утвердить:</w:t>
      </w:r>
    </w:p>
    <w:p w:rsidR="0023021D" w:rsidRPr="00E2176D" w:rsidRDefault="0023021D" w:rsidP="0023021D">
      <w:pPr>
        <w:rPr>
          <w:rFonts w:eastAsia="Calibri" w:cs="Arial"/>
          <w:szCs w:val="28"/>
        </w:rPr>
      </w:pPr>
      <w:r w:rsidRPr="00E2176D">
        <w:rPr>
          <w:rFonts w:eastAsia="Calibri" w:cs="Arial"/>
          <w:szCs w:val="28"/>
        </w:rPr>
        <w:t>1.1. Положение об административной комиссии города Сургута согласно</w:t>
      </w:r>
      <w:r w:rsidR="00E2176D" w:rsidRPr="00E2176D">
        <w:rPr>
          <w:rFonts w:eastAsia="Calibri" w:cs="Arial"/>
          <w:szCs w:val="28"/>
        </w:rPr>
        <w:t xml:space="preserve"> </w:t>
      </w:r>
      <w:hyperlink r:id="rId11" w:anchor="приложение1" w:tgtFrame="Logical" w:tooltip="Об административной комиссии города Сургута" w:history="1">
        <w:r w:rsidRPr="00E433D9">
          <w:rPr>
            <w:rStyle w:val="a6"/>
            <w:rFonts w:eastAsia="Calibri" w:cs="Arial"/>
            <w:szCs w:val="28"/>
          </w:rPr>
          <w:t>пр</w:t>
        </w:r>
        <w:r w:rsidRPr="00E433D9">
          <w:rPr>
            <w:rStyle w:val="a6"/>
            <w:rFonts w:eastAsia="Calibri" w:cs="Arial"/>
            <w:szCs w:val="28"/>
          </w:rPr>
          <w:t>и</w:t>
        </w:r>
        <w:r w:rsidRPr="00E433D9">
          <w:rPr>
            <w:rStyle w:val="a6"/>
            <w:rFonts w:eastAsia="Calibri" w:cs="Arial"/>
            <w:szCs w:val="28"/>
          </w:rPr>
          <w:t>ложению 1</w:t>
        </w:r>
      </w:hyperlink>
      <w:r w:rsidRPr="00E2176D">
        <w:rPr>
          <w:rFonts w:eastAsia="Calibri" w:cs="Arial"/>
          <w:szCs w:val="28"/>
        </w:rPr>
        <w:t>.</w:t>
      </w:r>
    </w:p>
    <w:p w:rsidR="0023021D" w:rsidRPr="001371DA" w:rsidRDefault="0023021D" w:rsidP="001371DA">
      <w:pPr>
        <w:rPr>
          <w:rFonts w:eastAsia="Calibri"/>
        </w:rPr>
      </w:pPr>
      <w:r w:rsidRPr="001371DA">
        <w:rPr>
          <w:rFonts w:eastAsia="Calibri"/>
        </w:rPr>
        <w:t xml:space="preserve">1.2. Состав административной комиссии города Сургута согласно </w:t>
      </w:r>
      <w:hyperlink r:id="rId12" w:anchor="приложение2" w:tgtFrame="Logical" w:tooltip="Об административной комиссии города Сургута" w:history="1">
        <w:r w:rsidRPr="00E433D9">
          <w:rPr>
            <w:rStyle w:val="a6"/>
            <w:rFonts w:eastAsia="Calibri"/>
          </w:rPr>
          <w:t>приложению 2</w:t>
        </w:r>
      </w:hyperlink>
      <w:r w:rsidRPr="001371DA">
        <w:rPr>
          <w:rFonts w:eastAsia="Calibri"/>
        </w:rPr>
        <w:t xml:space="preserve">. </w:t>
      </w:r>
    </w:p>
    <w:p w:rsidR="0023021D" w:rsidRPr="001371DA" w:rsidRDefault="0023021D" w:rsidP="001371DA">
      <w:pPr>
        <w:rPr>
          <w:rFonts w:eastAsia="Calibri"/>
        </w:rPr>
      </w:pPr>
      <w:r w:rsidRPr="001371DA">
        <w:rPr>
          <w:rFonts w:eastAsia="Calibri"/>
        </w:rPr>
        <w:t>1.3. Перечень членов административной комиссии, уполномоченных</w:t>
      </w:r>
      <w:r w:rsidR="00E2176D" w:rsidRPr="001371DA">
        <w:rPr>
          <w:rFonts w:eastAsia="Calibri"/>
        </w:rPr>
        <w:t xml:space="preserve"> </w:t>
      </w:r>
      <w:r w:rsidRPr="001371DA">
        <w:rPr>
          <w:rFonts w:eastAsia="Calibri"/>
        </w:rPr>
        <w:t>составлять протоколы об административном правонарушении, предусмотренном частью 1 ст</w:t>
      </w:r>
      <w:r w:rsidRPr="001371DA">
        <w:rPr>
          <w:rFonts w:eastAsia="Calibri"/>
        </w:rPr>
        <w:t>а</w:t>
      </w:r>
      <w:r w:rsidRPr="001371DA">
        <w:rPr>
          <w:rFonts w:eastAsia="Calibri"/>
        </w:rPr>
        <w:t xml:space="preserve">тьи 20.25 Кодекса Российской Федерации об административных правонарушениях, согласно </w:t>
      </w:r>
      <w:hyperlink r:id="rId13" w:anchor="приложение3" w:tgtFrame="Logical" w:tooltip="Об административной комиссии города Сургута" w:history="1">
        <w:r w:rsidRPr="00E433D9">
          <w:rPr>
            <w:rStyle w:val="a6"/>
            <w:rFonts w:eastAsia="Calibri"/>
          </w:rPr>
          <w:t>приложению 3</w:t>
        </w:r>
      </w:hyperlink>
      <w:r w:rsidRPr="001371DA">
        <w:rPr>
          <w:rFonts w:eastAsia="Calibri"/>
        </w:rPr>
        <w:t>.</w:t>
      </w:r>
    </w:p>
    <w:p w:rsidR="0023021D" w:rsidRPr="001371DA" w:rsidRDefault="0023021D" w:rsidP="001371DA">
      <w:r w:rsidRPr="001371DA">
        <w:t>2. Признать утратившим силу постановление Администрации города</w:t>
      </w:r>
      <w:r w:rsidR="00E2176D" w:rsidRPr="001371DA">
        <w:t xml:space="preserve"> </w:t>
      </w:r>
      <w:hyperlink r:id="rId14" w:tgtFrame="Cancelling" w:tooltip="Об административной комиссии города Сургута" w:history="1">
        <w:r w:rsidRPr="001371DA">
          <w:rPr>
            <w:rStyle w:val="a6"/>
          </w:rPr>
          <w:t>от 17.07.2015</w:t>
        </w:r>
        <w:r w:rsidR="00E2176D" w:rsidRPr="001371DA">
          <w:rPr>
            <w:rStyle w:val="a6"/>
          </w:rPr>
          <w:t xml:space="preserve"> № </w:t>
        </w:r>
        <w:r w:rsidRPr="001371DA">
          <w:rPr>
            <w:rStyle w:val="a6"/>
          </w:rPr>
          <w:t>5018</w:t>
        </w:r>
      </w:hyperlink>
      <w:r w:rsidRPr="001371DA">
        <w:t xml:space="preserve"> </w:t>
      </w:r>
      <w:r w:rsidR="00E2176D" w:rsidRPr="001371DA">
        <w:t>«</w:t>
      </w:r>
      <w:r w:rsidRPr="001371DA">
        <w:t>Об административной комиссии города Сургута</w:t>
      </w:r>
      <w:r w:rsidR="00E2176D" w:rsidRPr="001371DA">
        <w:t>»</w:t>
      </w:r>
      <w:r w:rsidRPr="001371DA">
        <w:t>.</w:t>
      </w:r>
    </w:p>
    <w:p w:rsidR="0023021D" w:rsidRPr="001371DA" w:rsidRDefault="0023021D" w:rsidP="001371DA">
      <w:pPr>
        <w:contextualSpacing/>
      </w:pPr>
      <w:r w:rsidRPr="001371DA">
        <w:t xml:space="preserve">3. </w:t>
      </w:r>
      <w:r w:rsidRPr="001371DA">
        <w:rPr>
          <w:color w:val="000000"/>
        </w:rPr>
        <w:t>Управлению информационной политики опубликовать настоящее</w:t>
      </w:r>
      <w:r w:rsidR="00E2176D" w:rsidRPr="001371DA">
        <w:rPr>
          <w:color w:val="000000"/>
        </w:rPr>
        <w:t xml:space="preserve"> </w:t>
      </w:r>
      <w:r w:rsidRPr="001371DA">
        <w:rPr>
          <w:color w:val="000000"/>
        </w:rPr>
        <w:t>постано</w:t>
      </w:r>
      <w:r w:rsidRPr="001371DA">
        <w:rPr>
          <w:color w:val="000000"/>
        </w:rPr>
        <w:t>в</w:t>
      </w:r>
      <w:r w:rsidRPr="001371DA">
        <w:rPr>
          <w:color w:val="000000"/>
        </w:rPr>
        <w:t>ление в средствах массовой информации и разместить на официальном</w:t>
      </w:r>
      <w:r w:rsidR="00E2176D" w:rsidRPr="001371DA">
        <w:rPr>
          <w:color w:val="000000"/>
        </w:rPr>
        <w:t xml:space="preserve"> </w:t>
      </w:r>
      <w:r w:rsidRPr="001371DA">
        <w:rPr>
          <w:color w:val="000000"/>
        </w:rPr>
        <w:t>портале Администрации города.</w:t>
      </w:r>
    </w:p>
    <w:p w:rsidR="00E2176D" w:rsidRPr="001371DA" w:rsidRDefault="0023021D" w:rsidP="001371DA">
      <w:pPr>
        <w:contextualSpacing/>
      </w:pPr>
      <w:r w:rsidRPr="001371DA">
        <w:t xml:space="preserve">4. </w:t>
      </w:r>
      <w:proofErr w:type="gramStart"/>
      <w:r w:rsidRPr="001371DA">
        <w:rPr>
          <w:color w:val="000000"/>
        </w:rPr>
        <w:t>Контроль за</w:t>
      </w:r>
      <w:proofErr w:type="gramEnd"/>
      <w:r w:rsidRPr="001371DA">
        <w:rPr>
          <w:color w:val="000000"/>
        </w:rPr>
        <w:t xml:space="preserve"> выполнением постановления оставляю за собой.</w:t>
      </w:r>
    </w:p>
    <w:p w:rsidR="00E2176D" w:rsidRDefault="00E2176D" w:rsidP="001371DA">
      <w:pPr>
        <w:contextualSpacing/>
      </w:pPr>
    </w:p>
    <w:p w:rsidR="001371DA" w:rsidRDefault="001371DA" w:rsidP="001371DA">
      <w:pPr>
        <w:contextualSpacing/>
      </w:pPr>
    </w:p>
    <w:p w:rsidR="001371DA" w:rsidRPr="001371DA" w:rsidRDefault="001371DA" w:rsidP="001371DA">
      <w:pPr>
        <w:contextualSpacing/>
      </w:pPr>
    </w:p>
    <w:p w:rsidR="00E2176D" w:rsidRPr="001371DA" w:rsidRDefault="0023021D" w:rsidP="001371DA">
      <w:pPr>
        <w:ind w:right="-284"/>
      </w:pPr>
      <w:proofErr w:type="spellStart"/>
      <w:r w:rsidRPr="001371DA">
        <w:t>И.о</w:t>
      </w:r>
      <w:proofErr w:type="spellEnd"/>
      <w:r w:rsidRPr="001371DA">
        <w:t>. главы Администрации города</w:t>
      </w:r>
      <w:r w:rsidR="00E2176D" w:rsidRPr="001371DA">
        <w:t xml:space="preserve"> </w:t>
      </w:r>
      <w:r w:rsidR="001371DA">
        <w:tab/>
      </w:r>
      <w:r w:rsidR="001371DA">
        <w:tab/>
      </w:r>
      <w:r w:rsidR="001371DA">
        <w:tab/>
      </w:r>
      <w:r w:rsidR="001371DA">
        <w:tab/>
      </w:r>
      <w:r w:rsidR="001371DA">
        <w:tab/>
      </w:r>
      <w:r w:rsidRPr="001371DA">
        <w:t>О.М. Лапин</w:t>
      </w:r>
    </w:p>
    <w:p w:rsidR="00E2176D" w:rsidRDefault="00E2176D" w:rsidP="0023021D">
      <w:pPr>
        <w:ind w:right="-284"/>
        <w:rPr>
          <w:rFonts w:cs="Arial"/>
          <w:szCs w:val="28"/>
        </w:rPr>
      </w:pPr>
    </w:p>
    <w:p w:rsidR="001371DA" w:rsidRDefault="001371DA" w:rsidP="0023021D">
      <w:pPr>
        <w:ind w:right="-284"/>
        <w:rPr>
          <w:rFonts w:cs="Arial"/>
          <w:szCs w:val="28"/>
        </w:rPr>
      </w:pPr>
    </w:p>
    <w:p w:rsidR="001371DA" w:rsidRPr="001371DA" w:rsidRDefault="001371DA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1371DA" w:rsidRPr="001371DA" w:rsidRDefault="001371DA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3021D" w:rsidRPr="001371DA" w:rsidRDefault="0023021D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1"/>
      <w:r w:rsidRPr="001371DA">
        <w:rPr>
          <w:rFonts w:cs="Arial"/>
          <w:b/>
          <w:bCs/>
          <w:kern w:val="28"/>
          <w:sz w:val="32"/>
          <w:szCs w:val="32"/>
        </w:rPr>
        <w:t>Приложение 1</w:t>
      </w:r>
    </w:p>
    <w:bookmarkEnd w:id="1"/>
    <w:p w:rsidR="0023021D" w:rsidRPr="001371DA" w:rsidRDefault="0023021D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371DA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23021D" w:rsidRPr="001371DA" w:rsidRDefault="0023021D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371DA">
        <w:rPr>
          <w:rFonts w:cs="Arial"/>
          <w:b/>
          <w:bCs/>
          <w:kern w:val="28"/>
          <w:sz w:val="32"/>
          <w:szCs w:val="32"/>
        </w:rPr>
        <w:t>Администрации города</w:t>
      </w:r>
    </w:p>
    <w:p w:rsidR="00E2176D" w:rsidRPr="001371DA" w:rsidRDefault="0023021D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371DA">
        <w:rPr>
          <w:rFonts w:cs="Arial"/>
          <w:b/>
          <w:bCs/>
          <w:kern w:val="28"/>
          <w:sz w:val="32"/>
          <w:szCs w:val="32"/>
        </w:rPr>
        <w:t>от ____________</w:t>
      </w:r>
      <w:r w:rsidR="00E2176D" w:rsidRPr="001371DA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1371DA">
        <w:rPr>
          <w:rFonts w:cs="Arial"/>
          <w:b/>
          <w:bCs/>
          <w:kern w:val="28"/>
          <w:sz w:val="32"/>
          <w:szCs w:val="32"/>
        </w:rPr>
        <w:t>_________</w:t>
      </w:r>
    </w:p>
    <w:p w:rsidR="00E2176D" w:rsidRPr="001371DA" w:rsidRDefault="00E2176D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371DA" w:rsidRPr="001371DA" w:rsidRDefault="001371DA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3021D" w:rsidRPr="001371DA" w:rsidRDefault="0023021D" w:rsidP="001371DA">
      <w:pPr>
        <w:jc w:val="center"/>
        <w:rPr>
          <w:rFonts w:cs="Arial"/>
          <w:b/>
          <w:bCs/>
          <w:iCs/>
          <w:sz w:val="30"/>
          <w:szCs w:val="28"/>
        </w:rPr>
      </w:pPr>
      <w:r w:rsidRPr="001371DA">
        <w:rPr>
          <w:rFonts w:cs="Arial"/>
          <w:b/>
          <w:bCs/>
          <w:iCs/>
          <w:sz w:val="30"/>
          <w:szCs w:val="28"/>
        </w:rPr>
        <w:t xml:space="preserve">Положение </w:t>
      </w:r>
    </w:p>
    <w:p w:rsidR="0023021D" w:rsidRPr="001371DA" w:rsidRDefault="0023021D" w:rsidP="001371DA">
      <w:pPr>
        <w:jc w:val="center"/>
        <w:rPr>
          <w:rFonts w:cs="Arial"/>
          <w:b/>
          <w:iCs/>
          <w:sz w:val="30"/>
          <w:szCs w:val="28"/>
        </w:rPr>
      </w:pPr>
      <w:r w:rsidRPr="001371DA">
        <w:rPr>
          <w:rFonts w:cs="Arial"/>
          <w:b/>
          <w:bCs/>
          <w:iCs/>
          <w:sz w:val="30"/>
          <w:szCs w:val="28"/>
        </w:rPr>
        <w:t xml:space="preserve">об административной комиссии города Сургута </w:t>
      </w:r>
    </w:p>
    <w:p w:rsidR="0023021D" w:rsidRPr="001371DA" w:rsidRDefault="0023021D" w:rsidP="001371DA"/>
    <w:p w:rsidR="0023021D" w:rsidRPr="001371DA" w:rsidRDefault="0023021D" w:rsidP="001371DA">
      <w:r w:rsidRPr="001371DA">
        <w:t>1. Общие положения</w:t>
      </w:r>
    </w:p>
    <w:p w:rsidR="0023021D" w:rsidRPr="001371DA" w:rsidRDefault="0023021D" w:rsidP="001371DA">
      <w:r w:rsidRPr="001371DA">
        <w:t>1.1. Положение об административной комиссии города Сургута (далее</w:t>
      </w:r>
      <w:r w:rsidR="00E2176D" w:rsidRPr="001371DA">
        <w:t>-</w:t>
      </w:r>
      <w:r w:rsidRPr="001371DA">
        <w:t>положение) разработано в соответствии с Кодексом</w:t>
      </w:r>
      <w:r w:rsidRPr="001371DA">
        <w:rPr>
          <w:rFonts w:eastAsia="Calibri"/>
        </w:rPr>
        <w:t xml:space="preserve"> </w:t>
      </w:r>
      <w:r w:rsidRPr="001371DA">
        <w:t>Российской Федерации</w:t>
      </w:r>
      <w:r w:rsidR="00E2176D" w:rsidRPr="001371DA">
        <w:t xml:space="preserve"> </w:t>
      </w:r>
      <w:r w:rsidRPr="001371DA">
        <w:t>об а</w:t>
      </w:r>
      <w:r w:rsidRPr="001371DA">
        <w:t>д</w:t>
      </w:r>
      <w:r w:rsidRPr="001371DA">
        <w:t>министративных правонарушениях, Законом</w:t>
      </w:r>
      <w:r w:rsidRPr="001371DA">
        <w:rPr>
          <w:rFonts w:eastAsia="Calibri"/>
        </w:rPr>
        <w:t xml:space="preserve"> </w:t>
      </w:r>
      <w:r w:rsidRPr="001371DA">
        <w:t xml:space="preserve">Ханты-Мансийского </w:t>
      </w:r>
      <w:r w:rsidRPr="001371DA">
        <w:rPr>
          <w:spacing w:val="-4"/>
        </w:rPr>
        <w:t>автономного округа</w:t>
      </w:r>
      <w:r w:rsidR="00E2176D" w:rsidRPr="001371DA">
        <w:rPr>
          <w:spacing w:val="-4"/>
        </w:rPr>
        <w:t>-</w:t>
      </w:r>
      <w:r w:rsidRPr="001371DA">
        <w:rPr>
          <w:spacing w:val="-4"/>
        </w:rPr>
        <w:t>Югры от 02.03.2009</w:t>
      </w:r>
      <w:r w:rsidR="00E2176D" w:rsidRPr="001371DA">
        <w:rPr>
          <w:spacing w:val="-4"/>
        </w:rPr>
        <w:t xml:space="preserve"> № </w:t>
      </w:r>
      <w:r w:rsidRPr="001371DA">
        <w:rPr>
          <w:spacing w:val="-4"/>
        </w:rPr>
        <w:t xml:space="preserve">5-оз </w:t>
      </w:r>
      <w:r w:rsidR="00E2176D" w:rsidRPr="001371DA">
        <w:rPr>
          <w:spacing w:val="-4"/>
        </w:rPr>
        <w:t>«</w:t>
      </w:r>
      <w:r w:rsidRPr="001371DA">
        <w:rPr>
          <w:spacing w:val="-4"/>
        </w:rPr>
        <w:t>Об административных комиссиях</w:t>
      </w:r>
      <w:r w:rsidR="00E2176D" w:rsidRPr="001371DA">
        <w:t xml:space="preserve"> </w:t>
      </w:r>
      <w:proofErr w:type="gramStart"/>
      <w:r w:rsidRPr="001371DA">
        <w:t>в</w:t>
      </w:r>
      <w:proofErr w:type="gramEnd"/>
      <w:r w:rsidRPr="001371DA">
        <w:t xml:space="preserve"> </w:t>
      </w:r>
      <w:proofErr w:type="gramStart"/>
      <w:r w:rsidRPr="001371DA">
        <w:t>Ханты-Мансийском</w:t>
      </w:r>
      <w:proofErr w:type="gramEnd"/>
      <w:r w:rsidRPr="001371DA">
        <w:t xml:space="preserve"> автономном округе</w:t>
      </w:r>
      <w:r w:rsidR="00E2176D" w:rsidRPr="001371DA">
        <w:t>-</w:t>
      </w:r>
      <w:r w:rsidRPr="001371DA">
        <w:t>Югре</w:t>
      </w:r>
      <w:r w:rsidR="00E2176D" w:rsidRPr="001371DA">
        <w:t>»</w:t>
      </w:r>
      <w:r w:rsidRPr="001371DA">
        <w:t>.</w:t>
      </w:r>
    </w:p>
    <w:p w:rsidR="0023021D" w:rsidRPr="001371DA" w:rsidRDefault="0023021D" w:rsidP="001371DA">
      <w:r w:rsidRPr="001371DA">
        <w:t>1.2. Положение определяет цели, задачи, компетенцию, порядок созыва</w:t>
      </w:r>
      <w:r w:rsidR="00E2176D" w:rsidRPr="001371DA">
        <w:t xml:space="preserve"> </w:t>
      </w:r>
      <w:r w:rsidRPr="001371DA">
        <w:t>и пр</w:t>
      </w:r>
      <w:r w:rsidRPr="001371DA">
        <w:t>о</w:t>
      </w:r>
      <w:r w:rsidRPr="001371DA">
        <w:t>ведения заседаний административной комиссии города Сургута (далее</w:t>
      </w:r>
      <w:r w:rsidR="00E2176D" w:rsidRPr="001371DA">
        <w:t>-</w:t>
      </w:r>
      <w:r w:rsidRPr="001371DA">
        <w:t xml:space="preserve">комиссия), распределение обязанностей между председателем, заместителями </w:t>
      </w:r>
      <w:r w:rsidRPr="001371DA">
        <w:rPr>
          <w:spacing w:val="-4"/>
        </w:rPr>
        <w:t>председателя, секретарями и другими членами комиссии, а также иные вопросы,</w:t>
      </w:r>
      <w:r w:rsidRPr="001371DA">
        <w:t xml:space="preserve"> касающиеся порядка деятельности комиссии.</w:t>
      </w:r>
    </w:p>
    <w:p w:rsidR="0023021D" w:rsidRPr="001371DA" w:rsidRDefault="0023021D" w:rsidP="001371DA">
      <w:r w:rsidRPr="001371DA">
        <w:t xml:space="preserve">1.3. Комиссия </w:t>
      </w:r>
      <w:proofErr w:type="gramStart"/>
      <w:r w:rsidRPr="001371DA">
        <w:t>создается и прекращает</w:t>
      </w:r>
      <w:proofErr w:type="gramEnd"/>
      <w:r w:rsidRPr="001371DA">
        <w:t xml:space="preserve"> свою деятельность на основании</w:t>
      </w:r>
      <w:r w:rsidR="00E2176D" w:rsidRPr="001371DA">
        <w:t xml:space="preserve"> </w:t>
      </w:r>
      <w:r w:rsidRPr="001371DA">
        <w:t>пост</w:t>
      </w:r>
      <w:r w:rsidRPr="001371DA">
        <w:t>а</w:t>
      </w:r>
      <w:r w:rsidRPr="001371DA">
        <w:t>новления Администрации города.</w:t>
      </w:r>
    </w:p>
    <w:p w:rsidR="0023021D" w:rsidRPr="001371DA" w:rsidRDefault="0023021D" w:rsidP="001371DA">
      <w:r w:rsidRPr="001371DA">
        <w:t>1.4. Комиссия имеет печать, штампы и бланки со своим наименованием.</w:t>
      </w:r>
    </w:p>
    <w:p w:rsidR="0023021D" w:rsidRPr="001371DA" w:rsidRDefault="0023021D" w:rsidP="001371DA">
      <w:r w:rsidRPr="001371DA">
        <w:t xml:space="preserve">1.5. Комиссия не </w:t>
      </w:r>
      <w:proofErr w:type="gramStart"/>
      <w:r w:rsidRPr="001371DA">
        <w:t>является юридическим лицом и самостоятельна</w:t>
      </w:r>
      <w:proofErr w:type="gramEnd"/>
      <w:r w:rsidRPr="001371DA">
        <w:t xml:space="preserve"> в принятии своих решений.</w:t>
      </w:r>
    </w:p>
    <w:p w:rsidR="0023021D" w:rsidRPr="001371DA" w:rsidRDefault="0023021D" w:rsidP="001371DA">
      <w:r w:rsidRPr="001371DA">
        <w:t>1.6. Комиссия является коллегиальным органом, уполномоченным</w:t>
      </w:r>
      <w:r w:rsidR="00E2176D" w:rsidRPr="001371DA">
        <w:t xml:space="preserve"> </w:t>
      </w:r>
      <w:r w:rsidRPr="001371DA">
        <w:t>рассматр</w:t>
      </w:r>
      <w:r w:rsidRPr="001371DA">
        <w:t>и</w:t>
      </w:r>
      <w:r w:rsidRPr="001371DA">
        <w:t>вать дела об административных правонарушениях в соответствии</w:t>
      </w:r>
      <w:r w:rsidR="00E2176D" w:rsidRPr="001371DA">
        <w:t xml:space="preserve"> </w:t>
      </w:r>
      <w:r w:rsidRPr="001371DA">
        <w:t>с подведомстве</w:t>
      </w:r>
      <w:r w:rsidRPr="001371DA">
        <w:t>н</w:t>
      </w:r>
      <w:r w:rsidRPr="001371DA">
        <w:t>ностью дел, предусмотренной законодательством об административных правонар</w:t>
      </w:r>
      <w:r w:rsidRPr="001371DA">
        <w:t>у</w:t>
      </w:r>
      <w:r w:rsidRPr="001371DA">
        <w:t>шениях.</w:t>
      </w:r>
    </w:p>
    <w:p w:rsidR="0023021D" w:rsidRPr="001371DA" w:rsidRDefault="0023021D" w:rsidP="001371DA">
      <w:r w:rsidRPr="001371DA">
        <w:t>1.7. Комиссия в своей деятельности руководствуется Конституцией</w:t>
      </w:r>
      <w:r w:rsidR="00E2176D" w:rsidRPr="001371DA">
        <w:rPr>
          <w:rFonts w:eastAsia="Calibri"/>
        </w:rPr>
        <w:t xml:space="preserve"> </w:t>
      </w:r>
      <w:r w:rsidRPr="001371DA">
        <w:rPr>
          <w:spacing w:val="-4"/>
        </w:rPr>
        <w:t>Российской Федерации, Кодексом</w:t>
      </w:r>
      <w:r w:rsidRPr="001371DA">
        <w:rPr>
          <w:rFonts w:eastAsia="Calibri"/>
          <w:spacing w:val="-4"/>
        </w:rPr>
        <w:t xml:space="preserve"> </w:t>
      </w:r>
      <w:r w:rsidRPr="001371DA">
        <w:rPr>
          <w:spacing w:val="-4"/>
        </w:rPr>
        <w:t>Российской Федерации об административных</w:t>
      </w:r>
      <w:r w:rsidRPr="001371DA">
        <w:t xml:space="preserve"> </w:t>
      </w:r>
      <w:r w:rsidRPr="001371DA">
        <w:rPr>
          <w:spacing w:val="-4"/>
        </w:rPr>
        <w:t>правонарушениях и иными федеральными законами и нормативными правовыми</w:t>
      </w:r>
      <w:r w:rsidRPr="001371DA">
        <w:t xml:space="preserve"> актами Российской Федерации, законами и нормативными правовыми актами Ханты-Мансийского авт</w:t>
      </w:r>
      <w:r w:rsidRPr="001371DA">
        <w:t>о</w:t>
      </w:r>
      <w:r w:rsidRPr="001371DA">
        <w:t>номного округа</w:t>
      </w:r>
      <w:r w:rsidR="00E2176D" w:rsidRPr="001371DA">
        <w:t>-</w:t>
      </w:r>
      <w:r w:rsidRPr="001371DA">
        <w:t>Югры, настоящим положением.</w:t>
      </w:r>
    </w:p>
    <w:p w:rsidR="0023021D" w:rsidRPr="001371DA" w:rsidRDefault="0023021D" w:rsidP="001371DA">
      <w:r w:rsidRPr="001371DA">
        <w:t xml:space="preserve">1.8. Местонахождение </w:t>
      </w:r>
      <w:proofErr w:type="gramStart"/>
      <w:r w:rsidRPr="001371DA">
        <w:t>комиссии</w:t>
      </w:r>
      <w:r w:rsidR="00E2176D" w:rsidRPr="001371DA">
        <w:t>-</w:t>
      </w:r>
      <w:r w:rsidRPr="001371DA">
        <w:t>город</w:t>
      </w:r>
      <w:proofErr w:type="gramEnd"/>
      <w:r w:rsidRPr="001371DA">
        <w:t xml:space="preserve"> Сургут, проспект Мира, 14.</w:t>
      </w:r>
    </w:p>
    <w:p w:rsidR="0023021D" w:rsidRPr="001371DA" w:rsidRDefault="0023021D" w:rsidP="001371DA">
      <w:r w:rsidRPr="001371DA">
        <w:t>1.9. Комиссия осуществляет свою деятельность в пределах своих полномочий во взаимодействии с судебными и иными органами и организациями независимо от их форм собственности.</w:t>
      </w:r>
    </w:p>
    <w:p w:rsidR="00E2176D" w:rsidRPr="001371DA" w:rsidRDefault="0023021D" w:rsidP="001371DA">
      <w:r w:rsidRPr="001371DA">
        <w:t>1.10. В состав административной комиссии входят представители департаме</w:t>
      </w:r>
      <w:r w:rsidRPr="001371DA">
        <w:t>н</w:t>
      </w:r>
      <w:r w:rsidRPr="001371DA">
        <w:t>та по экономической политике, департамента архитектуры и градостроительства, департамента городского хозяйства, управления по природопользованию и экологии, контрольного управления, Управления Министерства внутренних дел России по г</w:t>
      </w:r>
      <w:r w:rsidRPr="001371DA">
        <w:t>о</w:t>
      </w:r>
      <w:r w:rsidRPr="001371DA">
        <w:t xml:space="preserve">роду Сургуту (по согласованию), Думы города (по </w:t>
      </w:r>
      <w:proofErr w:type="spellStart"/>
      <w:proofErr w:type="gramStart"/>
      <w:r w:rsidRPr="001371DA">
        <w:t>согласо-ванию</w:t>
      </w:r>
      <w:proofErr w:type="spellEnd"/>
      <w:proofErr w:type="gramEnd"/>
      <w:r w:rsidRPr="001371DA">
        <w:t>).</w:t>
      </w:r>
    </w:p>
    <w:p w:rsidR="0023021D" w:rsidRPr="001371DA" w:rsidRDefault="0023021D" w:rsidP="001371DA"/>
    <w:p w:rsidR="0023021D" w:rsidRPr="001371DA" w:rsidRDefault="0023021D" w:rsidP="001371DA">
      <w:r w:rsidRPr="001371DA">
        <w:t>2. Цель и задачи комиссии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pacing w:val="-4"/>
          <w:szCs w:val="28"/>
        </w:rPr>
        <w:t>2.1. Основной целью комиссии является разрешение вопросов о привлечении</w:t>
      </w:r>
      <w:r w:rsidRPr="00E2176D">
        <w:rPr>
          <w:rFonts w:cs="Arial"/>
          <w:szCs w:val="28"/>
        </w:rPr>
        <w:t xml:space="preserve"> к административной ответственности граждан, должностных и юридических лиц, в о</w:t>
      </w:r>
      <w:r w:rsidRPr="00E2176D">
        <w:rPr>
          <w:rFonts w:cs="Arial"/>
          <w:szCs w:val="28"/>
        </w:rPr>
        <w:t>т</w:t>
      </w:r>
      <w:r w:rsidRPr="00E2176D">
        <w:rPr>
          <w:rFonts w:cs="Arial"/>
          <w:szCs w:val="28"/>
        </w:rPr>
        <w:lastRenderedPageBreak/>
        <w:t>ношении которых составлены протоколы об административных правонарушениях,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2.2. Основные задачи комиссии: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pacing w:val="-4"/>
          <w:szCs w:val="28"/>
        </w:rPr>
        <w:t xml:space="preserve">2.2.1. Рассмотрение дел об административных правонарушениях в пределах </w:t>
      </w:r>
      <w:r w:rsidRPr="00E2176D">
        <w:rPr>
          <w:rFonts w:cs="Arial"/>
          <w:szCs w:val="28"/>
        </w:rPr>
        <w:t>ко</w:t>
      </w:r>
      <w:r w:rsidRPr="00E2176D">
        <w:rPr>
          <w:rFonts w:cs="Arial"/>
          <w:szCs w:val="28"/>
        </w:rPr>
        <w:t>м</w:t>
      </w:r>
      <w:r w:rsidRPr="00E2176D">
        <w:rPr>
          <w:rFonts w:cs="Arial"/>
          <w:szCs w:val="28"/>
        </w:rPr>
        <w:t xml:space="preserve">петенции на основе всестороннего, полного, объективного и </w:t>
      </w:r>
      <w:proofErr w:type="spellStart"/>
      <w:proofErr w:type="gramStart"/>
      <w:r w:rsidRPr="00E2176D">
        <w:rPr>
          <w:rFonts w:cs="Arial"/>
          <w:szCs w:val="28"/>
        </w:rPr>
        <w:t>своевремен-ного</w:t>
      </w:r>
      <w:proofErr w:type="spellEnd"/>
      <w:proofErr w:type="gramEnd"/>
      <w:r w:rsidRPr="00E2176D">
        <w:rPr>
          <w:rFonts w:cs="Arial"/>
          <w:szCs w:val="28"/>
        </w:rPr>
        <w:t xml:space="preserve"> выя</w:t>
      </w:r>
      <w:r w:rsidRPr="00E2176D">
        <w:rPr>
          <w:rFonts w:cs="Arial"/>
          <w:szCs w:val="28"/>
        </w:rPr>
        <w:t>с</w:t>
      </w:r>
      <w:r w:rsidRPr="00E2176D">
        <w:rPr>
          <w:rFonts w:cs="Arial"/>
          <w:szCs w:val="28"/>
        </w:rPr>
        <w:t>нения обстоятельств каждого дела.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2.2.2. Разрешение дел об административных правонарушениях в соответствии с законом.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2.2.3. Обеспечение исполнения вынесенного постановления.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2.2.4. Выявление причин и условий, способствовавших совершению админ</w:t>
      </w:r>
      <w:r w:rsidRPr="00E2176D">
        <w:rPr>
          <w:rFonts w:cs="Arial"/>
          <w:szCs w:val="28"/>
        </w:rPr>
        <w:t>и</w:t>
      </w:r>
      <w:r w:rsidRPr="00E2176D">
        <w:rPr>
          <w:rFonts w:cs="Arial"/>
          <w:szCs w:val="28"/>
        </w:rPr>
        <w:t>стративных правонарушений.</w:t>
      </w:r>
    </w:p>
    <w:p w:rsidR="00E2176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2.2.5. Предупреждение совершения административных правонарушений.</w:t>
      </w:r>
    </w:p>
    <w:p w:rsidR="0023021D" w:rsidRPr="00E2176D" w:rsidRDefault="0023021D" w:rsidP="0023021D">
      <w:pPr>
        <w:rPr>
          <w:rFonts w:cs="Arial"/>
          <w:szCs w:val="28"/>
        </w:rPr>
      </w:pP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3. Компетенция комиссии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 xml:space="preserve">В </w:t>
      </w:r>
      <w:proofErr w:type="gramStart"/>
      <w:r w:rsidRPr="00E2176D">
        <w:rPr>
          <w:rFonts w:cs="Arial"/>
          <w:szCs w:val="28"/>
        </w:rPr>
        <w:t>целях</w:t>
      </w:r>
      <w:proofErr w:type="gramEnd"/>
      <w:r w:rsidRPr="00E2176D">
        <w:rPr>
          <w:rFonts w:cs="Arial"/>
          <w:szCs w:val="28"/>
        </w:rPr>
        <w:t xml:space="preserve"> реализации возложенных на нее задач комиссия: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 xml:space="preserve">3.1. Осуществляет производство </w:t>
      </w:r>
      <w:proofErr w:type="gramStart"/>
      <w:r w:rsidRPr="00E2176D">
        <w:rPr>
          <w:rFonts w:cs="Arial"/>
          <w:szCs w:val="28"/>
        </w:rPr>
        <w:t>по делам об административных правонаруш</w:t>
      </w:r>
      <w:r w:rsidRPr="00E2176D">
        <w:rPr>
          <w:rFonts w:cs="Arial"/>
          <w:szCs w:val="28"/>
        </w:rPr>
        <w:t>е</w:t>
      </w:r>
      <w:r w:rsidRPr="00E2176D">
        <w:rPr>
          <w:rFonts w:cs="Arial"/>
          <w:szCs w:val="28"/>
        </w:rPr>
        <w:t>ниях в соответствии с Кодексом</w:t>
      </w:r>
      <w:r w:rsidRPr="00E2176D">
        <w:rPr>
          <w:rFonts w:eastAsia="Calibri" w:cs="Arial"/>
        </w:rPr>
        <w:t xml:space="preserve"> </w:t>
      </w:r>
      <w:r w:rsidRPr="00E2176D">
        <w:rPr>
          <w:rFonts w:cs="Arial"/>
          <w:szCs w:val="28"/>
        </w:rPr>
        <w:t>Российской Федерации об административных пр</w:t>
      </w:r>
      <w:r w:rsidRPr="00E2176D">
        <w:rPr>
          <w:rFonts w:cs="Arial"/>
          <w:szCs w:val="28"/>
        </w:rPr>
        <w:t>а</w:t>
      </w:r>
      <w:r w:rsidRPr="00E2176D">
        <w:rPr>
          <w:rFonts w:cs="Arial"/>
          <w:szCs w:val="28"/>
        </w:rPr>
        <w:t>вонарушениях</w:t>
      </w:r>
      <w:proofErr w:type="gramEnd"/>
      <w:r w:rsidRPr="00E2176D">
        <w:rPr>
          <w:rFonts w:cs="Arial"/>
          <w:szCs w:val="28"/>
        </w:rPr>
        <w:t>.</w:t>
      </w:r>
    </w:p>
    <w:p w:rsidR="0023021D" w:rsidRPr="00E2176D" w:rsidRDefault="0023021D" w:rsidP="0023021D">
      <w:pPr>
        <w:rPr>
          <w:rFonts w:cs="Arial"/>
          <w:spacing w:val="-6"/>
          <w:szCs w:val="28"/>
        </w:rPr>
      </w:pPr>
      <w:r w:rsidRPr="00E2176D">
        <w:rPr>
          <w:rFonts w:cs="Arial"/>
          <w:szCs w:val="28"/>
        </w:rPr>
        <w:t xml:space="preserve">3.2. Рассматривает дела об административных правонарушениях в </w:t>
      </w:r>
      <w:r w:rsidRPr="00E2176D">
        <w:rPr>
          <w:rFonts w:cs="Arial"/>
          <w:spacing w:val="-4"/>
          <w:szCs w:val="28"/>
        </w:rPr>
        <w:t>соотве</w:t>
      </w:r>
      <w:r w:rsidRPr="00E2176D">
        <w:rPr>
          <w:rFonts w:cs="Arial"/>
          <w:spacing w:val="-4"/>
          <w:szCs w:val="28"/>
        </w:rPr>
        <w:t>т</w:t>
      </w:r>
      <w:r w:rsidRPr="00E2176D">
        <w:rPr>
          <w:rFonts w:cs="Arial"/>
          <w:spacing w:val="-4"/>
          <w:szCs w:val="28"/>
        </w:rPr>
        <w:t>ствии с компетенцией, установленной Законом</w:t>
      </w:r>
      <w:r w:rsidRPr="00E2176D">
        <w:rPr>
          <w:rFonts w:eastAsia="Calibri" w:cs="Arial"/>
          <w:spacing w:val="-4"/>
        </w:rPr>
        <w:t xml:space="preserve"> </w:t>
      </w:r>
      <w:r w:rsidRPr="00E2176D">
        <w:rPr>
          <w:rFonts w:cs="Arial"/>
          <w:spacing w:val="-4"/>
          <w:szCs w:val="28"/>
        </w:rPr>
        <w:t>Ханты-Мансийского автономного</w:t>
      </w:r>
      <w:r w:rsidRPr="00E2176D">
        <w:rPr>
          <w:rFonts w:cs="Arial"/>
          <w:szCs w:val="28"/>
        </w:rPr>
        <w:t xml:space="preserve"> </w:t>
      </w:r>
      <w:r w:rsidRPr="00E2176D">
        <w:rPr>
          <w:rFonts w:cs="Arial"/>
          <w:spacing w:val="-6"/>
          <w:szCs w:val="28"/>
        </w:rPr>
        <w:t>округа</w:t>
      </w:r>
      <w:r w:rsidR="00E2176D" w:rsidRPr="00E2176D">
        <w:rPr>
          <w:rFonts w:cs="Arial"/>
          <w:spacing w:val="-6"/>
          <w:szCs w:val="28"/>
        </w:rPr>
        <w:t>-</w:t>
      </w:r>
      <w:r w:rsidRPr="00E2176D">
        <w:rPr>
          <w:rFonts w:cs="Arial"/>
          <w:spacing w:val="-6"/>
          <w:szCs w:val="28"/>
        </w:rPr>
        <w:t>Югры от 11.06.2010</w:t>
      </w:r>
      <w:r w:rsidR="00E2176D" w:rsidRPr="00E2176D">
        <w:rPr>
          <w:rFonts w:cs="Arial"/>
          <w:spacing w:val="-6"/>
          <w:szCs w:val="28"/>
        </w:rPr>
        <w:t xml:space="preserve"> № </w:t>
      </w:r>
      <w:r w:rsidRPr="00E2176D">
        <w:rPr>
          <w:rFonts w:cs="Arial"/>
          <w:spacing w:val="-6"/>
          <w:szCs w:val="28"/>
        </w:rPr>
        <w:t xml:space="preserve">102-оз </w:t>
      </w:r>
      <w:r w:rsidR="00E2176D" w:rsidRPr="00E2176D">
        <w:rPr>
          <w:rFonts w:cs="Arial"/>
          <w:spacing w:val="-6"/>
          <w:szCs w:val="28"/>
        </w:rPr>
        <w:t>«</w:t>
      </w:r>
      <w:r w:rsidRPr="00E2176D">
        <w:rPr>
          <w:rFonts w:cs="Arial"/>
          <w:spacing w:val="-6"/>
          <w:szCs w:val="28"/>
        </w:rPr>
        <w:t>Об административных правонарушениях</w:t>
      </w:r>
      <w:r w:rsidR="00E2176D" w:rsidRPr="00E2176D">
        <w:rPr>
          <w:rFonts w:cs="Arial"/>
          <w:spacing w:val="-6"/>
          <w:szCs w:val="28"/>
        </w:rPr>
        <w:t>»</w:t>
      </w:r>
      <w:r w:rsidRPr="00E2176D">
        <w:rPr>
          <w:rFonts w:cs="Arial"/>
          <w:spacing w:val="-6"/>
          <w:szCs w:val="28"/>
        </w:rPr>
        <w:t>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3.3. Вносит в адрес должностных и юридических лиц представления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об устр</w:t>
      </w:r>
      <w:r w:rsidRPr="00E2176D">
        <w:rPr>
          <w:rFonts w:cs="Arial"/>
          <w:szCs w:val="28"/>
        </w:rPr>
        <w:t>а</w:t>
      </w:r>
      <w:r w:rsidRPr="00E2176D">
        <w:rPr>
          <w:rFonts w:cs="Arial"/>
          <w:szCs w:val="28"/>
        </w:rPr>
        <w:t>нении причин и условий, способствовавших совершению административных прав</w:t>
      </w:r>
      <w:r w:rsidRPr="00E2176D">
        <w:rPr>
          <w:rFonts w:cs="Arial"/>
          <w:szCs w:val="28"/>
        </w:rPr>
        <w:t>о</w:t>
      </w:r>
      <w:r w:rsidRPr="00E2176D">
        <w:rPr>
          <w:rFonts w:cs="Arial"/>
          <w:szCs w:val="28"/>
        </w:rPr>
        <w:t>нарушений.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3.4. Взаимодействует с общественными объединениями, организациями, орг</w:t>
      </w:r>
      <w:r w:rsidRPr="00E2176D">
        <w:rPr>
          <w:rFonts w:cs="Arial"/>
          <w:szCs w:val="28"/>
        </w:rPr>
        <w:t>а</w:t>
      </w:r>
      <w:r w:rsidRPr="00E2176D">
        <w:rPr>
          <w:rFonts w:cs="Arial"/>
          <w:szCs w:val="28"/>
        </w:rPr>
        <w:t>нами местного самоуправления, правоохранительными органами, иными органами государственной власти.</w:t>
      </w:r>
    </w:p>
    <w:p w:rsidR="00E2176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3.5. Осуществляет иные полномочия в соответствии с действующим законод</w:t>
      </w:r>
      <w:r w:rsidRPr="00E2176D">
        <w:rPr>
          <w:rFonts w:cs="Arial"/>
          <w:szCs w:val="28"/>
        </w:rPr>
        <w:t>а</w:t>
      </w:r>
      <w:r w:rsidRPr="00E2176D">
        <w:rPr>
          <w:rFonts w:cs="Arial"/>
          <w:szCs w:val="28"/>
        </w:rPr>
        <w:t>тельством.</w:t>
      </w:r>
    </w:p>
    <w:p w:rsidR="0023021D" w:rsidRPr="00E2176D" w:rsidRDefault="0023021D" w:rsidP="0023021D">
      <w:pPr>
        <w:rPr>
          <w:rFonts w:cs="Arial"/>
          <w:szCs w:val="28"/>
        </w:rPr>
      </w:pP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4. Порядок созыва и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проведения заседания комиссии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4.1. Дела об административных правонарушениях рассматриваются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на засед</w:t>
      </w:r>
      <w:r w:rsidRPr="00E2176D">
        <w:rPr>
          <w:rFonts w:cs="Arial"/>
          <w:szCs w:val="28"/>
        </w:rPr>
        <w:t>а</w:t>
      </w:r>
      <w:r w:rsidRPr="00E2176D">
        <w:rPr>
          <w:rFonts w:cs="Arial"/>
          <w:szCs w:val="28"/>
        </w:rPr>
        <w:t>ниях комиссии, периодичность которых определяется председателем комиссии по мере поступления протоколов об административных правонарушениях с учетом установленного законодательством срока для рассмотрения дел об администрати</w:t>
      </w:r>
      <w:r w:rsidRPr="00E2176D">
        <w:rPr>
          <w:rFonts w:cs="Arial"/>
          <w:szCs w:val="28"/>
        </w:rPr>
        <w:t>в</w:t>
      </w:r>
      <w:r w:rsidRPr="00E2176D">
        <w:rPr>
          <w:rFonts w:cs="Arial"/>
          <w:szCs w:val="28"/>
        </w:rPr>
        <w:t>ных правонарушениях.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 xml:space="preserve">В </w:t>
      </w:r>
      <w:proofErr w:type="gramStart"/>
      <w:r w:rsidRPr="00E2176D">
        <w:rPr>
          <w:rFonts w:cs="Arial"/>
          <w:szCs w:val="28"/>
        </w:rPr>
        <w:t>случае</w:t>
      </w:r>
      <w:proofErr w:type="gramEnd"/>
      <w:r w:rsidRPr="00E2176D">
        <w:rPr>
          <w:rFonts w:cs="Arial"/>
          <w:szCs w:val="28"/>
        </w:rPr>
        <w:t xml:space="preserve"> необходимости комиссия вправе принять решение о проведении в</w:t>
      </w:r>
      <w:r w:rsidRPr="00E2176D">
        <w:rPr>
          <w:rFonts w:cs="Arial"/>
          <w:szCs w:val="28"/>
        </w:rPr>
        <w:t>ы</w:t>
      </w:r>
      <w:r w:rsidRPr="00E2176D">
        <w:rPr>
          <w:rFonts w:cs="Arial"/>
          <w:szCs w:val="28"/>
        </w:rPr>
        <w:t>ездного заседания.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4.2. Оповещение членов комиссии о времени и месте рассмотрения дел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об а</w:t>
      </w:r>
      <w:r w:rsidRPr="00E2176D">
        <w:rPr>
          <w:rFonts w:cs="Arial"/>
          <w:szCs w:val="28"/>
        </w:rPr>
        <w:t>д</w:t>
      </w:r>
      <w:r w:rsidRPr="00E2176D">
        <w:rPr>
          <w:rFonts w:cs="Arial"/>
          <w:szCs w:val="28"/>
        </w:rPr>
        <w:t>министративных правонарушениях осуществляется посредством передачи соотве</w:t>
      </w:r>
      <w:r w:rsidRPr="00E2176D">
        <w:rPr>
          <w:rFonts w:cs="Arial"/>
          <w:szCs w:val="28"/>
        </w:rPr>
        <w:t>т</w:t>
      </w:r>
      <w:r w:rsidRPr="00E2176D">
        <w:rPr>
          <w:rFonts w:cs="Arial"/>
          <w:szCs w:val="28"/>
        </w:rPr>
        <w:t>ствующей информации по телефону.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4.3. Комиссия правомочна рассматривать дела об административных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правон</w:t>
      </w:r>
      <w:r w:rsidRPr="00E2176D">
        <w:rPr>
          <w:rFonts w:cs="Arial"/>
          <w:szCs w:val="28"/>
        </w:rPr>
        <w:t>а</w:t>
      </w:r>
      <w:r w:rsidRPr="00E2176D">
        <w:rPr>
          <w:rFonts w:cs="Arial"/>
          <w:szCs w:val="28"/>
        </w:rPr>
        <w:t>рушениях, если на заседании присутствует более половины от общего числа ее чл</w:t>
      </w:r>
      <w:r w:rsidRPr="00E2176D">
        <w:rPr>
          <w:rFonts w:cs="Arial"/>
          <w:szCs w:val="28"/>
        </w:rPr>
        <w:t>е</w:t>
      </w:r>
      <w:r w:rsidRPr="00E2176D">
        <w:rPr>
          <w:rFonts w:cs="Arial"/>
          <w:szCs w:val="28"/>
        </w:rPr>
        <w:t>нов.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4.4. Решения комиссии принимаются простым большинством голосов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членов комиссии, присутствующих на заседании. Решение считается принятым, если за н</w:t>
      </w:r>
      <w:r w:rsidRPr="00E2176D">
        <w:rPr>
          <w:rFonts w:cs="Arial"/>
          <w:szCs w:val="28"/>
        </w:rPr>
        <w:t>е</w:t>
      </w:r>
      <w:r w:rsidRPr="00E2176D">
        <w:rPr>
          <w:rFonts w:cs="Arial"/>
          <w:szCs w:val="28"/>
        </w:rPr>
        <w:t>го проголосовало более половины от числа членов комиссии, присутствующих на з</w:t>
      </w:r>
      <w:r w:rsidRPr="00E2176D">
        <w:rPr>
          <w:rFonts w:cs="Arial"/>
          <w:szCs w:val="28"/>
        </w:rPr>
        <w:t>а</w:t>
      </w:r>
      <w:r w:rsidRPr="00E2176D">
        <w:rPr>
          <w:rFonts w:cs="Arial"/>
          <w:szCs w:val="28"/>
        </w:rPr>
        <w:t>седании.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 xml:space="preserve">В </w:t>
      </w:r>
      <w:proofErr w:type="gramStart"/>
      <w:r w:rsidRPr="00E2176D">
        <w:rPr>
          <w:rFonts w:cs="Arial"/>
          <w:szCs w:val="28"/>
        </w:rPr>
        <w:t>случае</w:t>
      </w:r>
      <w:proofErr w:type="gramEnd"/>
      <w:r w:rsidRPr="00E2176D">
        <w:rPr>
          <w:rFonts w:cs="Arial"/>
          <w:szCs w:val="28"/>
        </w:rPr>
        <w:t xml:space="preserve"> равенства голосов правом решающего голоса обладает председатель административной комиссии.</w:t>
      </w:r>
    </w:p>
    <w:p w:rsidR="0023021D" w:rsidRPr="001371DA" w:rsidRDefault="0023021D" w:rsidP="001371DA">
      <w:r w:rsidRPr="001371DA">
        <w:lastRenderedPageBreak/>
        <w:t>4.5. При рассмотрении дел об административных правонарушениях члены а</w:t>
      </w:r>
      <w:r w:rsidRPr="001371DA">
        <w:t>д</w:t>
      </w:r>
      <w:r w:rsidRPr="001371DA">
        <w:t xml:space="preserve">министративной комиссии должны вести себя достойно, выдержанно, проявлять уважение и терпимость, обращаться к лицам, участвующим в рассмотрении дела, на </w:t>
      </w:r>
      <w:r w:rsidR="00E2176D" w:rsidRPr="001371DA">
        <w:t>«</w:t>
      </w:r>
      <w:r w:rsidRPr="001371DA">
        <w:t>Вы</w:t>
      </w:r>
      <w:r w:rsidR="00E2176D" w:rsidRPr="001371DA">
        <w:t>»</w:t>
      </w:r>
      <w:r w:rsidRPr="001371DA">
        <w:t>, не допускать в отношении указанных лиц оскорбительных</w:t>
      </w:r>
      <w:r w:rsidR="00E2176D" w:rsidRPr="001371DA">
        <w:t xml:space="preserve"> </w:t>
      </w:r>
      <w:r w:rsidRPr="001371DA">
        <w:t>высказываний, не раздражаться.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4.6. Время рассмотрения каждого дела не должно превышать 20 минут.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В и</w:t>
      </w:r>
      <w:r w:rsidRPr="00E2176D">
        <w:rPr>
          <w:rFonts w:cs="Arial"/>
          <w:szCs w:val="28"/>
        </w:rPr>
        <w:t>с</w:t>
      </w:r>
      <w:r w:rsidRPr="00E2176D">
        <w:rPr>
          <w:rFonts w:cs="Arial"/>
          <w:szCs w:val="28"/>
        </w:rPr>
        <w:t xml:space="preserve">ключительных </w:t>
      </w:r>
      <w:proofErr w:type="gramStart"/>
      <w:r w:rsidRPr="00E2176D">
        <w:rPr>
          <w:rFonts w:cs="Arial"/>
          <w:szCs w:val="28"/>
        </w:rPr>
        <w:t>случаях</w:t>
      </w:r>
      <w:proofErr w:type="gramEnd"/>
      <w:r w:rsidRPr="00E2176D">
        <w:rPr>
          <w:rFonts w:cs="Arial"/>
          <w:szCs w:val="28"/>
        </w:rPr>
        <w:t xml:space="preserve"> по решению председательствующего в заседании время ра</w:t>
      </w:r>
      <w:r w:rsidRPr="00E2176D">
        <w:rPr>
          <w:rFonts w:cs="Arial"/>
          <w:szCs w:val="28"/>
        </w:rPr>
        <w:t>с</w:t>
      </w:r>
      <w:r w:rsidRPr="00E2176D">
        <w:rPr>
          <w:rFonts w:cs="Arial"/>
          <w:szCs w:val="28"/>
        </w:rPr>
        <w:t>смотрения дела может быть продлено до 30 минут.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4.7. Если лицо, участвующее в деле ведет себя неадекватно, агрессивно, нах</w:t>
      </w:r>
      <w:r w:rsidRPr="00E2176D">
        <w:rPr>
          <w:rFonts w:cs="Arial"/>
          <w:szCs w:val="28"/>
        </w:rPr>
        <w:t>о</w:t>
      </w:r>
      <w:r w:rsidRPr="00E2176D">
        <w:rPr>
          <w:rFonts w:cs="Arial"/>
          <w:szCs w:val="28"/>
        </w:rPr>
        <w:t>дится в состоянии опьянения, то члены комиссии вправе вызвать наряд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 xml:space="preserve">полиции по телефону </w:t>
      </w:r>
      <w:r w:rsidR="00E2176D" w:rsidRPr="00E2176D">
        <w:rPr>
          <w:rFonts w:cs="Arial"/>
          <w:szCs w:val="28"/>
        </w:rPr>
        <w:t>«</w:t>
      </w:r>
      <w:r w:rsidRPr="00E2176D">
        <w:rPr>
          <w:rFonts w:cs="Arial"/>
          <w:szCs w:val="28"/>
        </w:rPr>
        <w:t>02</w:t>
      </w:r>
      <w:r w:rsidR="00E2176D" w:rsidRPr="00E2176D">
        <w:rPr>
          <w:rFonts w:cs="Arial"/>
          <w:szCs w:val="28"/>
        </w:rPr>
        <w:t>»</w:t>
      </w:r>
      <w:r w:rsidRPr="00E2176D">
        <w:rPr>
          <w:rFonts w:cs="Arial"/>
          <w:szCs w:val="28"/>
        </w:rPr>
        <w:t xml:space="preserve"> или представителей охранной организации посредством </w:t>
      </w:r>
      <w:r w:rsidR="00E2176D" w:rsidRPr="00E2176D">
        <w:rPr>
          <w:rFonts w:cs="Arial"/>
          <w:szCs w:val="28"/>
        </w:rPr>
        <w:t>«</w:t>
      </w:r>
      <w:r w:rsidRPr="00E2176D">
        <w:rPr>
          <w:rFonts w:cs="Arial"/>
          <w:szCs w:val="28"/>
        </w:rPr>
        <w:t>Кнопки тревожного вызова</w:t>
      </w:r>
      <w:r w:rsidR="00E2176D" w:rsidRPr="00E2176D">
        <w:rPr>
          <w:rFonts w:cs="Arial"/>
          <w:szCs w:val="28"/>
        </w:rPr>
        <w:t>»</w:t>
      </w:r>
      <w:r w:rsidRPr="00E2176D">
        <w:rPr>
          <w:rFonts w:cs="Arial"/>
          <w:szCs w:val="28"/>
        </w:rPr>
        <w:t>.</w:t>
      </w:r>
    </w:p>
    <w:p w:rsidR="0023021D" w:rsidRPr="00E2176D" w:rsidRDefault="0023021D" w:rsidP="0023021D">
      <w:pPr>
        <w:rPr>
          <w:rFonts w:cs="Arial"/>
          <w:szCs w:val="28"/>
        </w:rPr>
      </w:pP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 Распределение обязанностей между председателем, заместителями пре</w:t>
      </w:r>
      <w:r w:rsidRPr="00E2176D">
        <w:rPr>
          <w:rFonts w:cs="Arial"/>
          <w:szCs w:val="28"/>
        </w:rPr>
        <w:t>д</w:t>
      </w:r>
      <w:r w:rsidRPr="00E2176D">
        <w:rPr>
          <w:rFonts w:cs="Arial"/>
          <w:szCs w:val="28"/>
        </w:rPr>
        <w:t>седателя, секретарями и членами комиссии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5.1. Председатель комиссии: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5.1.1. Несет персональную ответственность за результаты деятельности коми</w:t>
      </w:r>
      <w:r w:rsidRPr="00E2176D">
        <w:rPr>
          <w:rFonts w:cs="Arial"/>
          <w:szCs w:val="28"/>
        </w:rPr>
        <w:t>с</w:t>
      </w:r>
      <w:r w:rsidRPr="00E2176D">
        <w:rPr>
          <w:rFonts w:cs="Arial"/>
          <w:szCs w:val="28"/>
        </w:rPr>
        <w:t>сии.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 xml:space="preserve">5.1.2. </w:t>
      </w:r>
      <w:proofErr w:type="gramStart"/>
      <w:r w:rsidRPr="00E2176D">
        <w:rPr>
          <w:rFonts w:cs="Arial"/>
          <w:szCs w:val="28"/>
        </w:rPr>
        <w:t>Планирует работу комиссии и распределяет</w:t>
      </w:r>
      <w:proofErr w:type="gramEnd"/>
      <w:r w:rsidRPr="00E2176D">
        <w:rPr>
          <w:rFonts w:cs="Arial"/>
          <w:szCs w:val="28"/>
        </w:rPr>
        <w:t xml:space="preserve"> обязанности между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членами комиссии.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5.1.3. Утверждает повестку дня заседания комиссии.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5.1.4. Назначает дату и время заседания комиссии.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5.1.5. Председательствует на заседании комиссии.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5.1.6. Подписывает протоколы о рассмотрении дел об административных пр</w:t>
      </w:r>
      <w:r w:rsidRPr="00E2176D">
        <w:rPr>
          <w:rFonts w:cs="Arial"/>
          <w:szCs w:val="28"/>
        </w:rPr>
        <w:t>а</w:t>
      </w:r>
      <w:r w:rsidRPr="00E2176D">
        <w:rPr>
          <w:rFonts w:cs="Arial"/>
          <w:szCs w:val="28"/>
        </w:rPr>
        <w:t>вонарушениях.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 xml:space="preserve">5.1.7. Подписывает постановления, определения, представления, </w:t>
      </w:r>
      <w:proofErr w:type="spellStart"/>
      <w:proofErr w:type="gramStart"/>
      <w:r w:rsidRPr="00E2176D">
        <w:rPr>
          <w:rFonts w:cs="Arial"/>
          <w:szCs w:val="28"/>
        </w:rPr>
        <w:t>выно-</w:t>
      </w:r>
      <w:r w:rsidRPr="00E2176D">
        <w:rPr>
          <w:rFonts w:cs="Arial"/>
          <w:spacing w:val="-4"/>
          <w:szCs w:val="28"/>
        </w:rPr>
        <w:t>симые</w:t>
      </w:r>
      <w:proofErr w:type="spellEnd"/>
      <w:proofErr w:type="gramEnd"/>
      <w:r w:rsidRPr="00E2176D">
        <w:rPr>
          <w:rFonts w:cs="Arial"/>
          <w:spacing w:val="-4"/>
          <w:szCs w:val="28"/>
        </w:rPr>
        <w:t xml:space="preserve"> по результатам рассмотрения дел об административных правонарушениях.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5.1.8. Подписывает отчет о деятельности комиссии.</w:t>
      </w:r>
    </w:p>
    <w:p w:rsidR="00E2176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5.1.9. Осуществляет иные полномочия в соответствии с законодательством об административных правонарушениях и настоящим положением.</w:t>
      </w:r>
    </w:p>
    <w:p w:rsidR="00E2176D" w:rsidRPr="00E2176D" w:rsidRDefault="00E2176D" w:rsidP="0023021D">
      <w:pPr>
        <w:rPr>
          <w:rFonts w:cs="Arial"/>
          <w:szCs w:val="28"/>
        </w:rPr>
      </w:pP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5.2. Заместитель председателя комиссии: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 xml:space="preserve">5.2.1. В период временного отсутствия председателя комиссии его </w:t>
      </w:r>
      <w:r w:rsidRPr="00E2176D">
        <w:rPr>
          <w:rFonts w:cs="Arial"/>
          <w:spacing w:val="-4"/>
          <w:szCs w:val="28"/>
        </w:rPr>
        <w:t>обязанности исполняет первый по списку заместитель председателя комиссии согласно</w:t>
      </w:r>
      <w:r w:rsidRPr="00E2176D">
        <w:rPr>
          <w:rFonts w:cs="Arial"/>
          <w:szCs w:val="28"/>
        </w:rPr>
        <w:t xml:space="preserve"> составу административной комиссии города Сургута (далее</w:t>
      </w:r>
      <w:r w:rsidR="00E2176D" w:rsidRPr="00E2176D">
        <w:rPr>
          <w:rFonts w:cs="Arial"/>
          <w:szCs w:val="28"/>
        </w:rPr>
        <w:t>-</w:t>
      </w:r>
      <w:r w:rsidRPr="00E2176D">
        <w:rPr>
          <w:rFonts w:cs="Arial"/>
          <w:szCs w:val="28"/>
        </w:rPr>
        <w:t>список).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pacing w:val="-4"/>
          <w:szCs w:val="28"/>
        </w:rPr>
        <w:t xml:space="preserve">5.2.2. В период временного </w:t>
      </w:r>
      <w:proofErr w:type="gramStart"/>
      <w:r w:rsidRPr="00E2176D">
        <w:rPr>
          <w:rFonts w:cs="Arial"/>
          <w:spacing w:val="-4"/>
          <w:szCs w:val="28"/>
        </w:rPr>
        <w:t>отсутствия указанного заместителя обязанности</w:t>
      </w:r>
      <w:r w:rsidRPr="00E2176D">
        <w:rPr>
          <w:rFonts w:cs="Arial"/>
          <w:szCs w:val="28"/>
        </w:rPr>
        <w:t xml:space="preserve"> пре</w:t>
      </w:r>
      <w:r w:rsidRPr="00E2176D">
        <w:rPr>
          <w:rFonts w:cs="Arial"/>
          <w:szCs w:val="28"/>
        </w:rPr>
        <w:t>д</w:t>
      </w:r>
      <w:r w:rsidRPr="00E2176D">
        <w:rPr>
          <w:rFonts w:cs="Arial"/>
          <w:szCs w:val="28"/>
        </w:rPr>
        <w:t>седателя комиссии</w:t>
      </w:r>
      <w:proofErr w:type="gramEnd"/>
      <w:r w:rsidRPr="00E2176D">
        <w:rPr>
          <w:rFonts w:cs="Arial"/>
          <w:szCs w:val="28"/>
        </w:rPr>
        <w:t xml:space="preserve"> исполняет следующий за ним заместитель председателя коми</w:t>
      </w:r>
      <w:r w:rsidRPr="00E2176D">
        <w:rPr>
          <w:rFonts w:cs="Arial"/>
          <w:szCs w:val="28"/>
        </w:rPr>
        <w:t>с</w:t>
      </w:r>
      <w:r w:rsidRPr="00E2176D">
        <w:rPr>
          <w:rFonts w:cs="Arial"/>
          <w:szCs w:val="28"/>
        </w:rPr>
        <w:t>сии согласно списку.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5.3. Секретарь комиссии: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5.3.1. Обеспечивает подготовку материалов дел об административных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прав</w:t>
      </w:r>
      <w:r w:rsidRPr="00E2176D">
        <w:rPr>
          <w:rFonts w:cs="Arial"/>
          <w:szCs w:val="28"/>
        </w:rPr>
        <w:t>о</w:t>
      </w:r>
      <w:r w:rsidRPr="00E2176D">
        <w:rPr>
          <w:rFonts w:cs="Arial"/>
          <w:szCs w:val="28"/>
        </w:rPr>
        <w:t>нарушениях к рассмотрению на заседании комиссии.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5.3.2. Оповещает членов комиссии и лиц, участвующих в производстве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pacing w:val="-4"/>
          <w:szCs w:val="28"/>
        </w:rPr>
        <w:t>по делу об административном правонарушении, о времени и месте рассмотрения</w:t>
      </w:r>
      <w:r w:rsidRPr="00E2176D">
        <w:rPr>
          <w:rFonts w:cs="Arial"/>
          <w:szCs w:val="28"/>
        </w:rPr>
        <w:t xml:space="preserve"> дел, знак</w:t>
      </w:r>
      <w:r w:rsidRPr="00E2176D">
        <w:rPr>
          <w:rFonts w:cs="Arial"/>
          <w:szCs w:val="28"/>
        </w:rPr>
        <w:t>о</w:t>
      </w:r>
      <w:r w:rsidRPr="00E2176D">
        <w:rPr>
          <w:rFonts w:cs="Arial"/>
          <w:szCs w:val="28"/>
        </w:rPr>
        <w:t>мит их с материалами дел об административных правонарушениях, вынесенных для рассмотрения на заседании комиссии.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 xml:space="preserve">5.3.3. </w:t>
      </w:r>
      <w:proofErr w:type="gramStart"/>
      <w:r w:rsidRPr="00E2176D">
        <w:rPr>
          <w:rFonts w:cs="Arial"/>
          <w:szCs w:val="28"/>
        </w:rPr>
        <w:t>Ведет и оформляет</w:t>
      </w:r>
      <w:proofErr w:type="gramEnd"/>
      <w:r w:rsidRPr="00E2176D">
        <w:rPr>
          <w:rFonts w:cs="Arial"/>
          <w:szCs w:val="28"/>
        </w:rPr>
        <w:t xml:space="preserve"> в соответствии с требованиями, установленными К</w:t>
      </w:r>
      <w:r w:rsidRPr="00E2176D">
        <w:rPr>
          <w:rFonts w:cs="Arial"/>
          <w:szCs w:val="28"/>
        </w:rPr>
        <w:t>о</w:t>
      </w:r>
      <w:r w:rsidRPr="00E2176D">
        <w:rPr>
          <w:rFonts w:cs="Arial"/>
          <w:szCs w:val="28"/>
        </w:rPr>
        <w:t>дексом</w:t>
      </w:r>
      <w:r w:rsidRPr="00E2176D">
        <w:rPr>
          <w:rFonts w:eastAsia="Calibri" w:cs="Arial"/>
          <w:szCs w:val="28"/>
        </w:rPr>
        <w:t xml:space="preserve"> </w:t>
      </w:r>
      <w:r w:rsidRPr="00E2176D">
        <w:rPr>
          <w:rFonts w:cs="Arial"/>
          <w:szCs w:val="28"/>
        </w:rPr>
        <w:t>Российской Федерации об административных правонарушениях, протоколы о рассмотрении дел об административных правонарушениях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pacing w:val="-4"/>
          <w:szCs w:val="28"/>
        </w:rPr>
        <w:t>и подписывает протоколы после изучения и подписания председательствующим</w:t>
      </w:r>
      <w:r w:rsidRPr="00E2176D">
        <w:rPr>
          <w:rFonts w:cs="Arial"/>
          <w:szCs w:val="28"/>
        </w:rPr>
        <w:t xml:space="preserve"> на заседании комиссии.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 xml:space="preserve">5.3.4. В </w:t>
      </w:r>
      <w:proofErr w:type="gramStart"/>
      <w:r w:rsidRPr="00E2176D">
        <w:rPr>
          <w:rFonts w:cs="Arial"/>
          <w:szCs w:val="28"/>
        </w:rPr>
        <w:t>соответствии</w:t>
      </w:r>
      <w:proofErr w:type="gramEnd"/>
      <w:r w:rsidRPr="00E2176D">
        <w:rPr>
          <w:rFonts w:cs="Arial"/>
          <w:szCs w:val="28"/>
        </w:rPr>
        <w:t xml:space="preserve"> с требованиями, установленными Кодексом Российской Федерации об административных правонарушениях, оформляет постановления, </w:t>
      </w:r>
      <w:r w:rsidRPr="00E2176D">
        <w:rPr>
          <w:rFonts w:cs="Arial"/>
          <w:szCs w:val="28"/>
        </w:rPr>
        <w:lastRenderedPageBreak/>
        <w:t>определения и представления, вынесенные комиссией по результатам рассмотр</w:t>
      </w:r>
      <w:r w:rsidRPr="00E2176D">
        <w:rPr>
          <w:rFonts w:cs="Arial"/>
          <w:szCs w:val="28"/>
        </w:rPr>
        <w:t>е</w:t>
      </w:r>
      <w:r w:rsidRPr="00E2176D">
        <w:rPr>
          <w:rFonts w:cs="Arial"/>
          <w:szCs w:val="28"/>
        </w:rPr>
        <w:t>ния дел об административных правонарушениях.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5.3.5. Обеспечивает вручение под расписку копий постановлений, определений и представлений, вынесенных комиссией, лицам, в отношении которых они вынес</w:t>
      </w:r>
      <w:r w:rsidRPr="00E2176D">
        <w:rPr>
          <w:rFonts w:cs="Arial"/>
          <w:szCs w:val="28"/>
        </w:rPr>
        <w:t>е</w:t>
      </w:r>
      <w:r w:rsidRPr="00E2176D">
        <w:rPr>
          <w:rFonts w:cs="Arial"/>
          <w:szCs w:val="28"/>
        </w:rPr>
        <w:t>ны, или их законным представителям, а также потерпевшему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по его просьбе, либо их рассылку указанным лицам в установленный срок.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5.3.6. Принимает жалобы на постановления, выносимые комиссией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по делам об административных правонарушениях, и в течение трех суток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со дня поступления жалобы направляет их со всеми материалами дела в соответствующий суд.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 xml:space="preserve">5.3.7. Осуществляет </w:t>
      </w:r>
      <w:proofErr w:type="gramStart"/>
      <w:r w:rsidRPr="00E2176D">
        <w:rPr>
          <w:rFonts w:cs="Arial"/>
          <w:szCs w:val="28"/>
        </w:rPr>
        <w:t>контроль за</w:t>
      </w:r>
      <w:proofErr w:type="gramEnd"/>
      <w:r w:rsidRPr="00E2176D">
        <w:rPr>
          <w:rFonts w:cs="Arial"/>
          <w:szCs w:val="28"/>
        </w:rPr>
        <w:t xml:space="preserve"> исполнением лицами, участвующими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в прои</w:t>
      </w:r>
      <w:r w:rsidRPr="00E2176D">
        <w:rPr>
          <w:rFonts w:cs="Arial"/>
          <w:szCs w:val="28"/>
        </w:rPr>
        <w:t>з</w:t>
      </w:r>
      <w:r w:rsidRPr="00E2176D">
        <w:rPr>
          <w:rFonts w:cs="Arial"/>
          <w:szCs w:val="28"/>
        </w:rPr>
        <w:t>водстве по делам об административных правонарушениях, вынесенных комиссией постановлений, определений, представлений.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 xml:space="preserve">5.3.8. </w:t>
      </w:r>
      <w:proofErr w:type="gramStart"/>
      <w:r w:rsidRPr="00E2176D">
        <w:rPr>
          <w:rFonts w:cs="Arial"/>
          <w:szCs w:val="28"/>
        </w:rPr>
        <w:t>Ведет делопроизводство и обеспечивает</w:t>
      </w:r>
      <w:proofErr w:type="gramEnd"/>
      <w:r w:rsidRPr="00E2176D">
        <w:rPr>
          <w:rFonts w:cs="Arial"/>
          <w:szCs w:val="28"/>
        </w:rPr>
        <w:t xml:space="preserve"> сохранность дел комиссии.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5.3.9. Осуществляет сбор и анализ информации о применении администрати</w:t>
      </w:r>
      <w:r w:rsidRPr="00E2176D">
        <w:rPr>
          <w:rFonts w:cs="Arial"/>
          <w:szCs w:val="28"/>
        </w:rPr>
        <w:t>в</w:t>
      </w:r>
      <w:r w:rsidRPr="00E2176D">
        <w:rPr>
          <w:rFonts w:cs="Arial"/>
          <w:szCs w:val="28"/>
        </w:rPr>
        <w:t>ного законодательства должностными лицами, уполномоченными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на составление протоколов об административных правонарушениях, подготавливает информацию о деятельности комиссии.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 xml:space="preserve">5.3.10. По поручению председателя комиссии на основании доверенности представляет комиссию </w:t>
      </w:r>
      <w:proofErr w:type="gramStart"/>
      <w:r w:rsidRPr="00E2176D">
        <w:rPr>
          <w:rFonts w:cs="Arial"/>
          <w:szCs w:val="28"/>
        </w:rPr>
        <w:t>в суде при рассмотрении дел об обжаловании постановл</w:t>
      </w:r>
      <w:r w:rsidRPr="00E2176D">
        <w:rPr>
          <w:rFonts w:cs="Arial"/>
          <w:szCs w:val="28"/>
        </w:rPr>
        <w:t>е</w:t>
      </w:r>
      <w:r w:rsidRPr="00E2176D">
        <w:rPr>
          <w:rFonts w:cs="Arial"/>
          <w:szCs w:val="28"/>
        </w:rPr>
        <w:t>ний по делам об административных правонарушениях</w:t>
      </w:r>
      <w:proofErr w:type="gramEnd"/>
      <w:r w:rsidRPr="00E2176D">
        <w:rPr>
          <w:rFonts w:cs="Arial"/>
          <w:szCs w:val="28"/>
        </w:rPr>
        <w:t>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 xml:space="preserve">5.3.11. В </w:t>
      </w:r>
      <w:proofErr w:type="gramStart"/>
      <w:r w:rsidRPr="00E2176D">
        <w:rPr>
          <w:rFonts w:cs="Arial"/>
          <w:szCs w:val="28"/>
        </w:rPr>
        <w:t>целях</w:t>
      </w:r>
      <w:proofErr w:type="gramEnd"/>
      <w:r w:rsidRPr="00E2176D">
        <w:rPr>
          <w:rFonts w:cs="Arial"/>
          <w:szCs w:val="28"/>
        </w:rPr>
        <w:t xml:space="preserve"> организации проведения заседания комиссии председатель и</w:t>
      </w:r>
      <w:r w:rsidRPr="00E2176D">
        <w:rPr>
          <w:rFonts w:cs="Arial"/>
          <w:szCs w:val="28"/>
        </w:rPr>
        <w:t>з</w:t>
      </w:r>
      <w:r w:rsidRPr="00E2176D">
        <w:rPr>
          <w:rFonts w:cs="Arial"/>
          <w:szCs w:val="28"/>
        </w:rPr>
        <w:t xml:space="preserve">бирает секретаря из числа членов административной комиссии, </w:t>
      </w:r>
      <w:proofErr w:type="spellStart"/>
      <w:r w:rsidRPr="00E2176D">
        <w:rPr>
          <w:rFonts w:cs="Arial"/>
          <w:szCs w:val="28"/>
        </w:rPr>
        <w:t>испол-няющих</w:t>
      </w:r>
      <w:proofErr w:type="spellEnd"/>
      <w:r w:rsidRPr="00E2176D">
        <w:rPr>
          <w:rFonts w:cs="Arial"/>
          <w:szCs w:val="28"/>
        </w:rPr>
        <w:t xml:space="preserve"> по</w:t>
      </w:r>
      <w:r w:rsidRPr="00E2176D">
        <w:rPr>
          <w:rFonts w:cs="Arial"/>
          <w:szCs w:val="28"/>
        </w:rPr>
        <w:t>л</w:t>
      </w:r>
      <w:r w:rsidRPr="00E2176D">
        <w:rPr>
          <w:rFonts w:cs="Arial"/>
          <w:szCs w:val="28"/>
        </w:rPr>
        <w:t>номочия секретаря комиссии.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5.3.12. Полномочия секретаря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комиссии исполняют специалисты-эксперты о</w:t>
      </w:r>
      <w:r w:rsidRPr="00E2176D">
        <w:rPr>
          <w:rFonts w:cs="Arial"/>
          <w:szCs w:val="28"/>
        </w:rPr>
        <w:t>т</w:t>
      </w:r>
      <w:r w:rsidRPr="00E2176D">
        <w:rPr>
          <w:rFonts w:cs="Arial"/>
          <w:szCs w:val="28"/>
        </w:rPr>
        <w:t>дела по организации работы административной комиссии.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pacing w:val="-4"/>
          <w:szCs w:val="28"/>
        </w:rPr>
        <w:t>5.3.13. Осуществляет иные полномочия в соответствии с законодательством</w:t>
      </w:r>
      <w:r w:rsidRPr="00E2176D">
        <w:rPr>
          <w:rFonts w:cs="Arial"/>
          <w:szCs w:val="28"/>
        </w:rPr>
        <w:t xml:space="preserve"> об административных правонарушениях и настоящим положением.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5.4. Члены комиссии, в том числе председатель, заместители председателя и секретари комиссии, вправе: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5.4.1. До начала заседаний комиссии знакомиться с материалами дел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об адм</w:t>
      </w:r>
      <w:r w:rsidRPr="00E2176D">
        <w:rPr>
          <w:rFonts w:cs="Arial"/>
          <w:szCs w:val="28"/>
        </w:rPr>
        <w:t>и</w:t>
      </w:r>
      <w:r w:rsidRPr="00E2176D">
        <w:rPr>
          <w:rFonts w:cs="Arial"/>
          <w:szCs w:val="28"/>
        </w:rPr>
        <w:t>нистративных правонарушениях, внесенных на рассмотрение комиссии.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5.4.2. Участвовать в заседаниях комиссии.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5.4.3. Ставить вопрос об отложении рассмотрения дела и об истребовании д</w:t>
      </w:r>
      <w:r w:rsidRPr="00E2176D">
        <w:rPr>
          <w:rFonts w:cs="Arial"/>
          <w:szCs w:val="28"/>
        </w:rPr>
        <w:t>о</w:t>
      </w:r>
      <w:r w:rsidRPr="00E2176D">
        <w:rPr>
          <w:rFonts w:cs="Arial"/>
          <w:szCs w:val="28"/>
        </w:rPr>
        <w:t>полнительных материалов по нему.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5.4.4. Задавать вопросы лицам, участвующим в производстве по делу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об адм</w:t>
      </w:r>
      <w:r w:rsidRPr="00E2176D">
        <w:rPr>
          <w:rFonts w:cs="Arial"/>
          <w:szCs w:val="28"/>
        </w:rPr>
        <w:t>и</w:t>
      </w:r>
      <w:r w:rsidRPr="00E2176D">
        <w:rPr>
          <w:rFonts w:cs="Arial"/>
          <w:szCs w:val="28"/>
        </w:rPr>
        <w:t>нистративном правонарушении.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5.4.5. Участвовать в исследовании письменных и вещественных доказательств по делу.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5.4.6. Участвовать в обсуждении принимаемых решений.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5.4.7. Участвовать в голосовании при принятии решений.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 xml:space="preserve">5.5. Члены комиссии </w:t>
      </w:r>
      <w:proofErr w:type="gramStart"/>
      <w:r w:rsidRPr="00E2176D">
        <w:rPr>
          <w:rFonts w:cs="Arial"/>
          <w:szCs w:val="28"/>
        </w:rPr>
        <w:t>самостоятельны и независимы</w:t>
      </w:r>
      <w:proofErr w:type="gramEnd"/>
      <w:r w:rsidRPr="00E2176D">
        <w:rPr>
          <w:rFonts w:cs="Arial"/>
          <w:szCs w:val="28"/>
        </w:rPr>
        <w:t xml:space="preserve"> при рассмотрении дела об административном правонарушении.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5.6. Члены комиссии не вправе разглашать сведения конфиденциального х</w:t>
      </w:r>
      <w:r w:rsidRPr="00E2176D">
        <w:rPr>
          <w:rFonts w:cs="Arial"/>
          <w:szCs w:val="28"/>
        </w:rPr>
        <w:t>а</w:t>
      </w:r>
      <w:r w:rsidRPr="00E2176D">
        <w:rPr>
          <w:rFonts w:cs="Arial"/>
          <w:szCs w:val="28"/>
        </w:rPr>
        <w:t>рактера, ставшие им известными в связи с рассмотрением дел об администрати</w:t>
      </w:r>
      <w:r w:rsidRPr="00E2176D">
        <w:rPr>
          <w:rFonts w:cs="Arial"/>
          <w:szCs w:val="28"/>
        </w:rPr>
        <w:t>в</w:t>
      </w:r>
      <w:r w:rsidRPr="00E2176D">
        <w:rPr>
          <w:rFonts w:cs="Arial"/>
          <w:szCs w:val="28"/>
        </w:rPr>
        <w:t>ных правонарушениях.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5.7. Члены комиссии прекращают свои полномочия на основании постановл</w:t>
      </w:r>
      <w:r w:rsidRPr="00E2176D">
        <w:rPr>
          <w:rFonts w:cs="Arial"/>
          <w:szCs w:val="28"/>
        </w:rPr>
        <w:t>е</w:t>
      </w:r>
      <w:r w:rsidRPr="00E2176D">
        <w:rPr>
          <w:rFonts w:cs="Arial"/>
          <w:szCs w:val="28"/>
        </w:rPr>
        <w:t>ния Администрации города в следующих случаях: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5.7.1. Упразднение комиссии.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pacing w:val="-4"/>
          <w:szCs w:val="28"/>
        </w:rPr>
        <w:t xml:space="preserve">5.7.2. Подача членом комиссии заявления в письменной форме Главе города </w:t>
      </w:r>
      <w:r w:rsidRPr="00E2176D">
        <w:rPr>
          <w:rFonts w:cs="Arial"/>
          <w:szCs w:val="28"/>
        </w:rPr>
        <w:t>о сложении своих полномочий.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5.7.3. Вступление в законную силу обвинительного приговора суда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в отношении члена комиссии.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lastRenderedPageBreak/>
        <w:t>5.7.4. Вступление в законную силу решения суда о признании члена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комиссии недееспособным, ограниченно дееспособным, безвестно отсутствующим или уме</w:t>
      </w:r>
      <w:r w:rsidRPr="00E2176D">
        <w:rPr>
          <w:rFonts w:cs="Arial"/>
          <w:szCs w:val="28"/>
        </w:rPr>
        <w:t>р</w:t>
      </w:r>
      <w:r w:rsidRPr="00E2176D">
        <w:rPr>
          <w:rFonts w:cs="Arial"/>
          <w:szCs w:val="28"/>
        </w:rPr>
        <w:t>шим.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5.7.5. Смерть члена комиссии.</w:t>
      </w: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5.7.6. Пропуск членом комиссии более чем половины заседаний комиссии в т</w:t>
      </w:r>
      <w:r w:rsidRPr="00E2176D">
        <w:rPr>
          <w:rFonts w:cs="Arial"/>
          <w:szCs w:val="28"/>
        </w:rPr>
        <w:t>е</w:t>
      </w:r>
      <w:r w:rsidRPr="00E2176D">
        <w:rPr>
          <w:rFonts w:cs="Arial"/>
          <w:szCs w:val="28"/>
        </w:rPr>
        <w:t>чение трех месяцев без уважительных причин.</w:t>
      </w:r>
    </w:p>
    <w:p w:rsidR="00E2176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5.7.7. В иных случаях в соответствии с действующим законодательством.</w:t>
      </w:r>
    </w:p>
    <w:p w:rsidR="0023021D" w:rsidRPr="00E2176D" w:rsidRDefault="0023021D" w:rsidP="0023021D">
      <w:pPr>
        <w:rPr>
          <w:rFonts w:cs="Arial"/>
          <w:szCs w:val="28"/>
        </w:rPr>
      </w:pP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6. Отчетность комиссии</w:t>
      </w:r>
    </w:p>
    <w:p w:rsidR="00E2176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Отчет о деятельности административной комиссии представляется Главой г</w:t>
      </w:r>
      <w:r w:rsidRPr="00E2176D">
        <w:rPr>
          <w:rFonts w:cs="Arial"/>
          <w:szCs w:val="28"/>
        </w:rPr>
        <w:t>о</w:t>
      </w:r>
      <w:r w:rsidRPr="00E2176D">
        <w:rPr>
          <w:rFonts w:cs="Arial"/>
          <w:szCs w:val="28"/>
        </w:rPr>
        <w:t>рода в исполнительный орган государственной власти автономного округа, уполн</w:t>
      </w:r>
      <w:r w:rsidRPr="00E2176D">
        <w:rPr>
          <w:rFonts w:cs="Arial"/>
          <w:szCs w:val="28"/>
        </w:rPr>
        <w:t>о</w:t>
      </w:r>
      <w:r w:rsidRPr="00E2176D">
        <w:rPr>
          <w:rFonts w:cs="Arial"/>
          <w:szCs w:val="28"/>
        </w:rPr>
        <w:t>моченный Правительством Ханты-Мансийского автономного округа</w:t>
      </w:r>
      <w:r w:rsidR="00E2176D" w:rsidRPr="00E2176D">
        <w:rPr>
          <w:rFonts w:cs="Arial"/>
          <w:szCs w:val="28"/>
        </w:rPr>
        <w:t>-</w:t>
      </w:r>
      <w:r w:rsidRPr="00E2176D">
        <w:rPr>
          <w:rFonts w:cs="Arial"/>
          <w:szCs w:val="28"/>
        </w:rPr>
        <w:t>Югры осущест</w:t>
      </w:r>
      <w:r w:rsidRPr="00E2176D">
        <w:rPr>
          <w:rFonts w:cs="Arial"/>
          <w:szCs w:val="28"/>
        </w:rPr>
        <w:t>в</w:t>
      </w:r>
      <w:r w:rsidRPr="00E2176D">
        <w:rPr>
          <w:rFonts w:cs="Arial"/>
          <w:szCs w:val="28"/>
        </w:rPr>
        <w:t>лять контроль за исполнением переданных органам местного самоуправления о</w:t>
      </w:r>
      <w:r w:rsidRPr="00E2176D">
        <w:rPr>
          <w:rFonts w:cs="Arial"/>
          <w:szCs w:val="28"/>
        </w:rPr>
        <w:t>т</w:t>
      </w:r>
      <w:r w:rsidRPr="00E2176D">
        <w:rPr>
          <w:rFonts w:cs="Arial"/>
          <w:szCs w:val="28"/>
        </w:rPr>
        <w:t>дельных государственных полномочий по созданию административных комиссий и определению перечня должностных лиц органов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местного самоуправления, уполн</w:t>
      </w:r>
      <w:r w:rsidRPr="00E2176D">
        <w:rPr>
          <w:rFonts w:cs="Arial"/>
          <w:szCs w:val="28"/>
        </w:rPr>
        <w:t>о</w:t>
      </w:r>
      <w:r w:rsidRPr="00E2176D">
        <w:rPr>
          <w:rFonts w:cs="Arial"/>
          <w:szCs w:val="28"/>
        </w:rPr>
        <w:t>моченных составлять протоколы об административных правонарушениях, пред</w:t>
      </w:r>
      <w:r w:rsidRPr="00E2176D">
        <w:rPr>
          <w:rFonts w:cs="Arial"/>
          <w:szCs w:val="28"/>
        </w:rPr>
        <w:t>у</w:t>
      </w:r>
      <w:r w:rsidRPr="00E2176D">
        <w:rPr>
          <w:rFonts w:cs="Arial"/>
          <w:szCs w:val="28"/>
        </w:rPr>
        <w:t>смотренных пунктом 2 статьи 48 Закона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 xml:space="preserve">Ханты-Мансийского автономного округа </w:t>
      </w:r>
      <w:proofErr w:type="gramStart"/>
      <w:r w:rsidRPr="00E2176D">
        <w:rPr>
          <w:rFonts w:cs="Arial"/>
          <w:szCs w:val="28"/>
        </w:rPr>
        <w:t>–Ю</w:t>
      </w:r>
      <w:proofErr w:type="gramEnd"/>
      <w:r w:rsidRPr="00E2176D">
        <w:rPr>
          <w:rFonts w:cs="Arial"/>
          <w:szCs w:val="28"/>
        </w:rPr>
        <w:t xml:space="preserve">гры </w:t>
      </w:r>
      <w:r w:rsidR="00E2176D" w:rsidRPr="00E2176D">
        <w:rPr>
          <w:rFonts w:cs="Arial"/>
          <w:szCs w:val="28"/>
        </w:rPr>
        <w:t>«</w:t>
      </w:r>
      <w:r w:rsidRPr="00E2176D">
        <w:rPr>
          <w:rFonts w:cs="Arial"/>
          <w:szCs w:val="28"/>
        </w:rPr>
        <w:t>Об административных</w:t>
      </w:r>
      <w:r w:rsidR="00E2176D" w:rsidRPr="00E2176D">
        <w:rPr>
          <w:rFonts w:cs="Arial"/>
          <w:szCs w:val="28"/>
        </w:rPr>
        <w:t xml:space="preserve"> </w:t>
      </w:r>
      <w:proofErr w:type="gramStart"/>
      <w:r w:rsidRPr="00E2176D">
        <w:rPr>
          <w:rFonts w:cs="Arial"/>
          <w:szCs w:val="28"/>
        </w:rPr>
        <w:t>правонарушениях</w:t>
      </w:r>
      <w:proofErr w:type="gramEnd"/>
      <w:r w:rsidRPr="00E2176D">
        <w:rPr>
          <w:rFonts w:cs="Arial"/>
          <w:szCs w:val="28"/>
        </w:rPr>
        <w:t>,</w:t>
      </w:r>
      <w:r w:rsidR="00E2176D" w:rsidRPr="00E2176D">
        <w:rPr>
          <w:rFonts w:cs="Arial"/>
          <w:szCs w:val="28"/>
        </w:rPr>
        <w:t xml:space="preserve"> </w:t>
      </w:r>
      <w:r w:rsidRPr="00E2176D">
        <w:rPr>
          <w:rFonts w:cs="Arial"/>
          <w:szCs w:val="28"/>
        </w:rPr>
        <w:t>в сроки и по форме в установле</w:t>
      </w:r>
      <w:r w:rsidRPr="00E2176D">
        <w:rPr>
          <w:rFonts w:cs="Arial"/>
          <w:szCs w:val="28"/>
        </w:rPr>
        <w:t>н</w:t>
      </w:r>
      <w:r w:rsidRPr="00E2176D">
        <w:rPr>
          <w:rFonts w:cs="Arial"/>
          <w:szCs w:val="28"/>
        </w:rPr>
        <w:t>ном порядке.</w:t>
      </w:r>
    </w:p>
    <w:p w:rsidR="0023021D" w:rsidRPr="00E2176D" w:rsidRDefault="0023021D" w:rsidP="0023021D">
      <w:pPr>
        <w:rPr>
          <w:rFonts w:cs="Arial"/>
          <w:szCs w:val="28"/>
        </w:rPr>
      </w:pPr>
    </w:p>
    <w:p w:rsidR="0023021D" w:rsidRPr="00E2176D" w:rsidRDefault="0023021D" w:rsidP="0023021D">
      <w:pPr>
        <w:rPr>
          <w:rFonts w:cs="Arial"/>
          <w:szCs w:val="28"/>
        </w:rPr>
      </w:pPr>
      <w:r w:rsidRPr="00E2176D">
        <w:rPr>
          <w:rFonts w:cs="Arial"/>
          <w:szCs w:val="28"/>
        </w:rPr>
        <w:t>7. Ответственность комиссии</w:t>
      </w:r>
    </w:p>
    <w:p w:rsidR="00E2176D" w:rsidRPr="001371DA" w:rsidRDefault="0023021D" w:rsidP="001371DA">
      <w:r w:rsidRPr="001371DA">
        <w:t>Председатель, заместители председателя, секретари и другие члены комиссии несут ответственность в соответствии с действующим законодательством.</w:t>
      </w:r>
    </w:p>
    <w:p w:rsidR="00E2176D" w:rsidRPr="001371DA" w:rsidRDefault="00E2176D" w:rsidP="001371DA">
      <w:pPr>
        <w:ind w:left="567" w:firstLine="0"/>
      </w:pPr>
    </w:p>
    <w:p w:rsidR="00E2176D" w:rsidRPr="001371DA" w:rsidRDefault="00E2176D" w:rsidP="001371DA">
      <w:pPr>
        <w:ind w:left="567" w:firstLine="0"/>
      </w:pPr>
    </w:p>
    <w:p w:rsidR="00E2176D" w:rsidRPr="001371DA" w:rsidRDefault="00E2176D" w:rsidP="001371DA">
      <w:pPr>
        <w:ind w:left="567" w:firstLine="0"/>
      </w:pPr>
    </w:p>
    <w:p w:rsidR="00E2176D" w:rsidRPr="001371DA" w:rsidRDefault="001371DA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E2176D" w:rsidRPr="001371DA" w:rsidRDefault="00E2176D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3021D" w:rsidRPr="001371DA" w:rsidRDefault="0023021D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2" w:name="приложение2"/>
      <w:r w:rsidRPr="001371DA">
        <w:rPr>
          <w:rFonts w:cs="Arial"/>
          <w:b/>
          <w:bCs/>
          <w:kern w:val="28"/>
          <w:sz w:val="32"/>
          <w:szCs w:val="32"/>
        </w:rPr>
        <w:t>Приложение 2</w:t>
      </w:r>
    </w:p>
    <w:bookmarkEnd w:id="2"/>
    <w:p w:rsidR="0023021D" w:rsidRPr="001371DA" w:rsidRDefault="001371DA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23021D" w:rsidRPr="001371DA" w:rsidRDefault="0023021D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371DA">
        <w:rPr>
          <w:rFonts w:cs="Arial"/>
          <w:b/>
          <w:bCs/>
          <w:kern w:val="28"/>
          <w:sz w:val="32"/>
          <w:szCs w:val="32"/>
        </w:rPr>
        <w:t>Администрации города</w:t>
      </w:r>
    </w:p>
    <w:p w:rsidR="0023021D" w:rsidRPr="001371DA" w:rsidRDefault="0023021D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371DA">
        <w:rPr>
          <w:rFonts w:cs="Arial"/>
          <w:b/>
          <w:bCs/>
          <w:kern w:val="28"/>
          <w:sz w:val="32"/>
          <w:szCs w:val="32"/>
        </w:rPr>
        <w:t>от ____________</w:t>
      </w:r>
      <w:r w:rsidR="00E2176D" w:rsidRPr="001371DA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1371DA">
        <w:rPr>
          <w:rFonts w:cs="Arial"/>
          <w:b/>
          <w:bCs/>
          <w:kern w:val="28"/>
          <w:sz w:val="32"/>
          <w:szCs w:val="32"/>
        </w:rPr>
        <w:t>________</w:t>
      </w:r>
    </w:p>
    <w:p w:rsidR="0023021D" w:rsidRPr="001371DA" w:rsidRDefault="0023021D" w:rsidP="001371DA">
      <w:pPr>
        <w:ind w:left="567" w:firstLine="0"/>
        <w:jc w:val="right"/>
        <w:rPr>
          <w:rFonts w:eastAsia="Calibri" w:cs="Arial"/>
          <w:b/>
          <w:bCs/>
          <w:kern w:val="28"/>
          <w:sz w:val="32"/>
          <w:szCs w:val="32"/>
        </w:rPr>
      </w:pPr>
    </w:p>
    <w:p w:rsidR="001371DA" w:rsidRPr="001371DA" w:rsidRDefault="001371DA" w:rsidP="001371DA">
      <w:pPr>
        <w:ind w:left="567" w:firstLine="0"/>
        <w:jc w:val="right"/>
        <w:rPr>
          <w:rFonts w:eastAsia="Calibri" w:cs="Arial"/>
          <w:b/>
          <w:bCs/>
          <w:kern w:val="28"/>
          <w:sz w:val="32"/>
          <w:szCs w:val="32"/>
        </w:rPr>
      </w:pPr>
    </w:p>
    <w:p w:rsidR="005E4B14" w:rsidRPr="009D2A98" w:rsidRDefault="005E4B14" w:rsidP="005E4B14">
      <w:pPr>
        <w:jc w:val="center"/>
        <w:rPr>
          <w:rFonts w:cs="Arial"/>
          <w:b/>
          <w:bCs/>
          <w:iCs/>
          <w:sz w:val="30"/>
          <w:szCs w:val="28"/>
        </w:rPr>
      </w:pPr>
      <w:r w:rsidRPr="009D2A98">
        <w:rPr>
          <w:rFonts w:cs="Arial"/>
          <w:b/>
          <w:bCs/>
          <w:iCs/>
          <w:sz w:val="30"/>
          <w:szCs w:val="28"/>
        </w:rPr>
        <w:t>Состав</w:t>
      </w:r>
    </w:p>
    <w:p w:rsidR="005E4B14" w:rsidRPr="009D2A98" w:rsidRDefault="005E4B14" w:rsidP="005E4B14">
      <w:pPr>
        <w:jc w:val="center"/>
        <w:rPr>
          <w:rFonts w:cs="Arial"/>
          <w:b/>
          <w:bCs/>
          <w:iCs/>
          <w:sz w:val="30"/>
          <w:szCs w:val="28"/>
        </w:rPr>
      </w:pPr>
      <w:r w:rsidRPr="009D2A98">
        <w:rPr>
          <w:rFonts w:cs="Arial"/>
          <w:b/>
          <w:bCs/>
          <w:iCs/>
          <w:sz w:val="30"/>
          <w:szCs w:val="28"/>
        </w:rPr>
        <w:t>административной комиссии города Сургута</w:t>
      </w:r>
    </w:p>
    <w:p w:rsidR="005E4B14" w:rsidRPr="008270EA" w:rsidRDefault="005E4B14" w:rsidP="005E4B14">
      <w:pPr>
        <w:rPr>
          <w:rFonts w:cs="Arial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811"/>
        <w:gridCol w:w="5599"/>
      </w:tblGrid>
      <w:tr w:rsidR="005E4B14" w:rsidRPr="008270EA" w:rsidTr="00C400C6">
        <w:tc>
          <w:tcPr>
            <w:tcW w:w="3228" w:type="dxa"/>
            <w:shd w:val="clear" w:color="auto" w:fill="auto"/>
            <w:hideMark/>
          </w:tcPr>
          <w:p w:rsidR="005E4B14" w:rsidRPr="00C400C6" w:rsidRDefault="005E4B14" w:rsidP="00C400C6">
            <w:pPr>
              <w:pStyle w:val="Table0"/>
              <w:jc w:val="left"/>
              <w:rPr>
                <w:rFonts w:eastAsia="Calibri"/>
                <w:b w:val="0"/>
                <w:lang w:eastAsia="en-US"/>
              </w:rPr>
            </w:pPr>
            <w:proofErr w:type="spellStart"/>
            <w:r w:rsidRPr="00C400C6">
              <w:rPr>
                <w:rFonts w:eastAsia="Calibri"/>
                <w:b w:val="0"/>
                <w:lang w:eastAsia="en-US"/>
              </w:rPr>
              <w:t>Оверчук</w:t>
            </w:r>
            <w:proofErr w:type="spellEnd"/>
            <w:r w:rsidRPr="00C400C6">
              <w:rPr>
                <w:rFonts w:eastAsia="Calibri"/>
                <w:b w:val="0"/>
                <w:lang w:eastAsia="en-US"/>
              </w:rPr>
              <w:t xml:space="preserve"> </w:t>
            </w:r>
          </w:p>
          <w:p w:rsidR="005E4B14" w:rsidRPr="00C400C6" w:rsidRDefault="005E4B14" w:rsidP="00C400C6">
            <w:pPr>
              <w:pStyle w:val="Table0"/>
              <w:jc w:val="left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b w:val="0"/>
                <w:lang w:eastAsia="en-US"/>
              </w:rPr>
              <w:t>Александр Юрьевич</w:t>
            </w:r>
          </w:p>
        </w:tc>
        <w:tc>
          <w:tcPr>
            <w:tcW w:w="811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0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99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советник Главы города, председатель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административной комиссии города Сургута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5E4B14" w:rsidRPr="008270EA" w:rsidTr="00C400C6">
        <w:tc>
          <w:tcPr>
            <w:tcW w:w="3228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 xml:space="preserve">Киричек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 xml:space="preserve">Роза </w:t>
            </w:r>
            <w:proofErr w:type="spellStart"/>
            <w:r w:rsidRPr="00C400C6">
              <w:rPr>
                <w:rFonts w:eastAsia="Calibri"/>
                <w:lang w:eastAsia="en-US"/>
              </w:rPr>
              <w:t>Еркеновна</w:t>
            </w:r>
            <w:proofErr w:type="spellEnd"/>
          </w:p>
        </w:tc>
        <w:tc>
          <w:tcPr>
            <w:tcW w:w="811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99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начальник отдела по организации работы а</w:t>
            </w:r>
            <w:r w:rsidRPr="00C400C6">
              <w:rPr>
                <w:rFonts w:eastAsia="Calibri"/>
                <w:lang w:eastAsia="en-US"/>
              </w:rPr>
              <w:t>д</w:t>
            </w:r>
            <w:r w:rsidRPr="00C400C6">
              <w:rPr>
                <w:rFonts w:eastAsia="Calibri"/>
                <w:lang w:eastAsia="en-US"/>
              </w:rPr>
              <w:t xml:space="preserve">министративной комиссии управления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по обеспечению деятельности администрати</w:t>
            </w:r>
            <w:r w:rsidRPr="00C400C6">
              <w:rPr>
                <w:rFonts w:eastAsia="Calibri"/>
                <w:lang w:eastAsia="en-US"/>
              </w:rPr>
              <w:t>в</w:t>
            </w:r>
            <w:r w:rsidRPr="00C400C6">
              <w:rPr>
                <w:rFonts w:eastAsia="Calibri"/>
                <w:lang w:eastAsia="en-US"/>
              </w:rPr>
              <w:t xml:space="preserve">ных и других коллегиальных органов,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 xml:space="preserve">заместитель председателя </w:t>
            </w:r>
            <w:proofErr w:type="spellStart"/>
            <w:r w:rsidRPr="00C400C6">
              <w:rPr>
                <w:rFonts w:eastAsia="Calibri"/>
                <w:lang w:eastAsia="en-US"/>
              </w:rPr>
              <w:t>администра</w:t>
            </w:r>
            <w:proofErr w:type="spellEnd"/>
            <w:r w:rsidRPr="00C400C6">
              <w:rPr>
                <w:rFonts w:eastAsia="Calibri"/>
                <w:lang w:eastAsia="en-US"/>
              </w:rPr>
              <w:t>-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proofErr w:type="spellStart"/>
            <w:r w:rsidRPr="00C400C6">
              <w:rPr>
                <w:rFonts w:eastAsia="Calibri"/>
                <w:lang w:eastAsia="en-US"/>
              </w:rPr>
              <w:t>тивной</w:t>
            </w:r>
            <w:proofErr w:type="spellEnd"/>
            <w:r w:rsidRPr="00C400C6">
              <w:rPr>
                <w:rFonts w:eastAsia="Calibri"/>
                <w:lang w:eastAsia="en-US"/>
              </w:rPr>
              <w:t xml:space="preserve"> комиссии города Сургута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5E4B14" w:rsidRPr="008270EA" w:rsidTr="00C400C6">
        <w:tc>
          <w:tcPr>
            <w:tcW w:w="3228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proofErr w:type="spellStart"/>
            <w:r w:rsidRPr="00C400C6">
              <w:rPr>
                <w:rFonts w:eastAsia="Calibri"/>
                <w:lang w:eastAsia="en-US"/>
              </w:rPr>
              <w:t>Чудинов</w:t>
            </w:r>
            <w:proofErr w:type="spellEnd"/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Павел Андреевич</w:t>
            </w:r>
          </w:p>
        </w:tc>
        <w:tc>
          <w:tcPr>
            <w:tcW w:w="811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99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 xml:space="preserve">начальник отдела </w:t>
            </w:r>
            <w:proofErr w:type="gramStart"/>
            <w:r w:rsidRPr="00C400C6">
              <w:rPr>
                <w:rFonts w:eastAsia="Calibri"/>
                <w:lang w:eastAsia="en-US"/>
              </w:rPr>
              <w:t>экологической</w:t>
            </w:r>
            <w:proofErr w:type="gramEnd"/>
            <w:r w:rsidRPr="00C400C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400C6">
              <w:rPr>
                <w:rFonts w:eastAsia="Calibri"/>
                <w:lang w:eastAsia="en-US"/>
              </w:rPr>
              <w:t>безопас</w:t>
            </w:r>
            <w:proofErr w:type="spellEnd"/>
            <w:r w:rsidRPr="00C400C6">
              <w:rPr>
                <w:rFonts w:eastAsia="Calibri"/>
                <w:lang w:eastAsia="en-US"/>
              </w:rPr>
              <w:t>-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proofErr w:type="spellStart"/>
            <w:r w:rsidRPr="00C400C6">
              <w:rPr>
                <w:rFonts w:eastAsia="Calibri"/>
                <w:lang w:eastAsia="en-US"/>
              </w:rPr>
              <w:t>ности</w:t>
            </w:r>
            <w:proofErr w:type="spellEnd"/>
            <w:r w:rsidRPr="00C400C6">
              <w:rPr>
                <w:rFonts w:eastAsia="Calibri"/>
                <w:lang w:eastAsia="en-US"/>
              </w:rPr>
              <w:t xml:space="preserve"> управления по природопользованию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 xml:space="preserve">и экологии, заместитель председателя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административной комиссии города Сургута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5E4B14" w:rsidRPr="008270EA" w:rsidTr="00C400C6">
        <w:tc>
          <w:tcPr>
            <w:tcW w:w="3228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proofErr w:type="spellStart"/>
            <w:r w:rsidRPr="00C400C6">
              <w:rPr>
                <w:rFonts w:eastAsia="Calibri"/>
                <w:lang w:eastAsia="en-US"/>
              </w:rPr>
              <w:t>Жернаков</w:t>
            </w:r>
            <w:proofErr w:type="spellEnd"/>
            <w:r w:rsidRPr="00C400C6">
              <w:rPr>
                <w:rFonts w:eastAsia="Calibri"/>
                <w:lang w:eastAsia="en-US"/>
              </w:rPr>
              <w:t xml:space="preserve">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Павел Геннадьевич</w:t>
            </w:r>
          </w:p>
        </w:tc>
        <w:tc>
          <w:tcPr>
            <w:tcW w:w="811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99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специалист-эксперт отдела по организации р</w:t>
            </w:r>
            <w:r w:rsidRPr="00C400C6">
              <w:rPr>
                <w:rFonts w:eastAsia="Calibri"/>
                <w:lang w:eastAsia="en-US"/>
              </w:rPr>
              <w:t>а</w:t>
            </w:r>
            <w:r w:rsidRPr="00C400C6">
              <w:rPr>
                <w:rFonts w:eastAsia="Calibri"/>
                <w:lang w:eastAsia="en-US"/>
              </w:rPr>
              <w:t xml:space="preserve">боты административной комиссии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управления по обеспечению деятельности а</w:t>
            </w:r>
            <w:r w:rsidRPr="00C400C6">
              <w:rPr>
                <w:rFonts w:eastAsia="Calibri"/>
                <w:lang w:eastAsia="en-US"/>
              </w:rPr>
              <w:t>д</w:t>
            </w:r>
            <w:r w:rsidRPr="00C400C6">
              <w:rPr>
                <w:rFonts w:eastAsia="Calibri"/>
                <w:lang w:eastAsia="en-US"/>
              </w:rPr>
              <w:t xml:space="preserve">министративных и других коллегиальных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 xml:space="preserve">органов, секретарь </w:t>
            </w:r>
            <w:proofErr w:type="gramStart"/>
            <w:r w:rsidRPr="00C400C6">
              <w:rPr>
                <w:rFonts w:eastAsia="Calibri"/>
                <w:lang w:eastAsia="en-US"/>
              </w:rPr>
              <w:t>административной</w:t>
            </w:r>
            <w:proofErr w:type="gramEnd"/>
            <w:r w:rsidRPr="00C400C6">
              <w:rPr>
                <w:rFonts w:eastAsia="Calibri"/>
                <w:lang w:eastAsia="en-US"/>
              </w:rPr>
              <w:t xml:space="preserve">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комиссии города Сургута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5E4B14" w:rsidRPr="008270EA" w:rsidTr="00C400C6">
        <w:tc>
          <w:tcPr>
            <w:tcW w:w="3228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Дубинина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Лилия Анатольевна</w:t>
            </w:r>
          </w:p>
        </w:tc>
        <w:tc>
          <w:tcPr>
            <w:tcW w:w="811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99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специалист-эксперт отдела по организации р</w:t>
            </w:r>
            <w:r w:rsidRPr="00C400C6">
              <w:rPr>
                <w:rFonts w:eastAsia="Calibri"/>
                <w:lang w:eastAsia="en-US"/>
              </w:rPr>
              <w:t>а</w:t>
            </w:r>
            <w:r w:rsidRPr="00C400C6">
              <w:rPr>
                <w:rFonts w:eastAsia="Calibri"/>
                <w:lang w:eastAsia="en-US"/>
              </w:rPr>
              <w:t xml:space="preserve">боты административной комиссии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 xml:space="preserve">управления по обеспечению деятельности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административных и других коллегиальных о</w:t>
            </w:r>
            <w:r w:rsidRPr="00C400C6">
              <w:rPr>
                <w:rFonts w:eastAsia="Calibri"/>
                <w:lang w:eastAsia="en-US"/>
              </w:rPr>
              <w:t>р</w:t>
            </w:r>
            <w:r w:rsidRPr="00C400C6">
              <w:rPr>
                <w:rFonts w:eastAsia="Calibri"/>
                <w:lang w:eastAsia="en-US"/>
              </w:rPr>
              <w:t xml:space="preserve">ганов, секретарь </w:t>
            </w:r>
            <w:proofErr w:type="gramStart"/>
            <w:r w:rsidRPr="00C400C6">
              <w:rPr>
                <w:rFonts w:eastAsia="Calibri"/>
                <w:lang w:eastAsia="en-US"/>
              </w:rPr>
              <w:t>административной</w:t>
            </w:r>
            <w:proofErr w:type="gramEnd"/>
            <w:r w:rsidRPr="00C400C6">
              <w:rPr>
                <w:rFonts w:eastAsia="Calibri"/>
                <w:lang w:eastAsia="en-US"/>
              </w:rPr>
              <w:t xml:space="preserve">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комиссии города Сургута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5E4B14" w:rsidRPr="008270EA" w:rsidTr="00C400C6">
        <w:tc>
          <w:tcPr>
            <w:tcW w:w="3228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proofErr w:type="spellStart"/>
            <w:r w:rsidRPr="00C400C6">
              <w:rPr>
                <w:rFonts w:eastAsia="Calibri"/>
                <w:lang w:eastAsia="en-US"/>
              </w:rPr>
              <w:t>Логвинова</w:t>
            </w:r>
            <w:proofErr w:type="spellEnd"/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Ирина Вениаминовна</w:t>
            </w:r>
          </w:p>
        </w:tc>
        <w:tc>
          <w:tcPr>
            <w:tcW w:w="811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99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специалист-эксперт отдела по организации р</w:t>
            </w:r>
            <w:r w:rsidRPr="00C400C6">
              <w:rPr>
                <w:rFonts w:eastAsia="Calibri"/>
                <w:lang w:eastAsia="en-US"/>
              </w:rPr>
              <w:t>а</w:t>
            </w:r>
            <w:r w:rsidRPr="00C400C6">
              <w:rPr>
                <w:rFonts w:eastAsia="Calibri"/>
                <w:lang w:eastAsia="en-US"/>
              </w:rPr>
              <w:t xml:space="preserve">боты административной комиссии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управления по обеспечению деятельности а</w:t>
            </w:r>
            <w:r w:rsidRPr="00C400C6">
              <w:rPr>
                <w:rFonts w:eastAsia="Calibri"/>
                <w:lang w:eastAsia="en-US"/>
              </w:rPr>
              <w:t>д</w:t>
            </w:r>
            <w:r w:rsidRPr="00C400C6">
              <w:rPr>
                <w:rFonts w:eastAsia="Calibri"/>
                <w:lang w:eastAsia="en-US"/>
              </w:rPr>
              <w:t>министративных и других коллегиальных орг</w:t>
            </w:r>
            <w:r w:rsidRPr="00C400C6">
              <w:rPr>
                <w:rFonts w:eastAsia="Calibri"/>
                <w:lang w:eastAsia="en-US"/>
              </w:rPr>
              <w:t>а</w:t>
            </w:r>
            <w:r w:rsidRPr="00C400C6">
              <w:rPr>
                <w:rFonts w:eastAsia="Calibri"/>
                <w:lang w:eastAsia="en-US"/>
              </w:rPr>
              <w:t xml:space="preserve">нов, секретарь административной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комиссии города Сургута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5E4B14" w:rsidRPr="008270EA" w:rsidTr="00C400C6">
        <w:tc>
          <w:tcPr>
            <w:tcW w:w="3228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proofErr w:type="spellStart"/>
            <w:r w:rsidRPr="00C400C6">
              <w:rPr>
                <w:rFonts w:eastAsia="Calibri"/>
                <w:lang w:eastAsia="en-US"/>
              </w:rPr>
              <w:t>Сельменских</w:t>
            </w:r>
            <w:proofErr w:type="spellEnd"/>
            <w:r w:rsidRPr="00C400C6">
              <w:rPr>
                <w:rFonts w:eastAsia="Calibri"/>
                <w:lang w:eastAsia="en-US"/>
              </w:rPr>
              <w:t xml:space="preserve">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Татьяна Александровна</w:t>
            </w:r>
          </w:p>
        </w:tc>
        <w:tc>
          <w:tcPr>
            <w:tcW w:w="811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99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специалист-эксперт отдела по организации р</w:t>
            </w:r>
            <w:r w:rsidRPr="00C400C6">
              <w:rPr>
                <w:rFonts w:eastAsia="Calibri"/>
                <w:lang w:eastAsia="en-US"/>
              </w:rPr>
              <w:t>а</w:t>
            </w:r>
            <w:r w:rsidRPr="00C400C6">
              <w:rPr>
                <w:rFonts w:eastAsia="Calibri"/>
                <w:lang w:eastAsia="en-US"/>
              </w:rPr>
              <w:t xml:space="preserve">боты административной комиссии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lastRenderedPageBreak/>
              <w:t>управления по обеспечению деятельности а</w:t>
            </w:r>
            <w:r w:rsidRPr="00C400C6">
              <w:rPr>
                <w:rFonts w:eastAsia="Calibri"/>
                <w:lang w:eastAsia="en-US"/>
              </w:rPr>
              <w:t>д</w:t>
            </w:r>
            <w:r w:rsidRPr="00C400C6">
              <w:rPr>
                <w:rFonts w:eastAsia="Calibri"/>
                <w:lang w:eastAsia="en-US"/>
              </w:rPr>
              <w:t>министративных и других коллегиальных орг</w:t>
            </w:r>
            <w:r w:rsidRPr="00C400C6">
              <w:rPr>
                <w:rFonts w:eastAsia="Calibri"/>
                <w:lang w:eastAsia="en-US"/>
              </w:rPr>
              <w:t>а</w:t>
            </w:r>
            <w:r w:rsidRPr="00C400C6">
              <w:rPr>
                <w:rFonts w:eastAsia="Calibri"/>
                <w:lang w:eastAsia="en-US"/>
              </w:rPr>
              <w:t xml:space="preserve">нов, секретарь административной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комиссии города Сургута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5E4B14" w:rsidRPr="008270EA" w:rsidTr="00C400C6">
        <w:tc>
          <w:tcPr>
            <w:tcW w:w="3228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proofErr w:type="spellStart"/>
            <w:r w:rsidRPr="00C400C6">
              <w:rPr>
                <w:rFonts w:eastAsia="Calibri"/>
                <w:lang w:eastAsia="en-US"/>
              </w:rPr>
              <w:lastRenderedPageBreak/>
              <w:t>Чичина</w:t>
            </w:r>
            <w:proofErr w:type="spellEnd"/>
            <w:r w:rsidRPr="00C400C6">
              <w:rPr>
                <w:rFonts w:eastAsia="Calibri"/>
                <w:lang w:eastAsia="en-US"/>
              </w:rPr>
              <w:t xml:space="preserve">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Любовь Алексеевна</w:t>
            </w:r>
          </w:p>
        </w:tc>
        <w:tc>
          <w:tcPr>
            <w:tcW w:w="811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99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специалист-эксперт отдела по организации р</w:t>
            </w:r>
            <w:r w:rsidRPr="00C400C6">
              <w:rPr>
                <w:rFonts w:eastAsia="Calibri"/>
                <w:lang w:eastAsia="en-US"/>
              </w:rPr>
              <w:t>а</w:t>
            </w:r>
            <w:r w:rsidRPr="00C400C6">
              <w:rPr>
                <w:rFonts w:eastAsia="Calibri"/>
                <w:lang w:eastAsia="en-US"/>
              </w:rPr>
              <w:t xml:space="preserve">боты административной комиссии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управления по обеспечению деятельности а</w:t>
            </w:r>
            <w:r w:rsidRPr="00C400C6">
              <w:rPr>
                <w:rFonts w:eastAsia="Calibri"/>
                <w:lang w:eastAsia="en-US"/>
              </w:rPr>
              <w:t>д</w:t>
            </w:r>
            <w:r w:rsidRPr="00C400C6">
              <w:rPr>
                <w:rFonts w:eastAsia="Calibri"/>
                <w:lang w:eastAsia="en-US"/>
              </w:rPr>
              <w:t>министративных и других коллегиальных орг</w:t>
            </w:r>
            <w:r w:rsidRPr="00C400C6">
              <w:rPr>
                <w:rFonts w:eastAsia="Calibri"/>
                <w:lang w:eastAsia="en-US"/>
              </w:rPr>
              <w:t>а</w:t>
            </w:r>
            <w:r w:rsidRPr="00C400C6">
              <w:rPr>
                <w:rFonts w:eastAsia="Calibri"/>
                <w:lang w:eastAsia="en-US"/>
              </w:rPr>
              <w:t xml:space="preserve">нов, секретарь административной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комиссии города Сургута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5E4B14" w:rsidRPr="008270EA" w:rsidTr="00C400C6">
        <w:tc>
          <w:tcPr>
            <w:tcW w:w="3228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</w:p>
          <w:p w:rsidR="005E4B14" w:rsidRPr="00C400C6" w:rsidRDefault="005E4B14" w:rsidP="00A12157">
            <w:pPr>
              <w:pStyle w:val="Table"/>
              <w:rPr>
                <w:rFonts w:eastAsia="Calibri"/>
                <w:lang w:val="en-US" w:eastAsia="en-US"/>
              </w:rPr>
            </w:pPr>
            <w:r w:rsidRPr="00C400C6">
              <w:rPr>
                <w:rFonts w:eastAsia="Calibri"/>
                <w:lang w:eastAsia="en-US"/>
              </w:rPr>
              <w:t>члены комиссии</w:t>
            </w:r>
            <w:r w:rsidRPr="00C400C6">
              <w:rPr>
                <w:rFonts w:eastAsia="Calibri"/>
                <w:lang w:val="en-US" w:eastAsia="en-US"/>
              </w:rPr>
              <w:t>: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11" w:type="dxa"/>
            <w:shd w:val="clear" w:color="auto" w:fill="auto"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5599" w:type="dxa"/>
            <w:shd w:val="clear" w:color="auto" w:fill="auto"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5E4B14" w:rsidRPr="008270EA" w:rsidTr="00C400C6">
        <w:tc>
          <w:tcPr>
            <w:tcW w:w="3228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Птицын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Василий Иванович</w:t>
            </w:r>
          </w:p>
        </w:tc>
        <w:tc>
          <w:tcPr>
            <w:tcW w:w="811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99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 xml:space="preserve">депутат Думы города </w:t>
            </w:r>
            <w:r w:rsidRPr="00C400C6">
              <w:rPr>
                <w:rFonts w:eastAsia="Calibri"/>
                <w:lang w:val="en-US" w:eastAsia="en-US"/>
              </w:rPr>
              <w:t>VI</w:t>
            </w:r>
            <w:r w:rsidRPr="00C400C6">
              <w:rPr>
                <w:rFonts w:eastAsia="Calibri"/>
                <w:lang w:eastAsia="en-US"/>
              </w:rPr>
              <w:t xml:space="preserve"> созыва (по согласов</w:t>
            </w:r>
            <w:r w:rsidRPr="00C400C6">
              <w:rPr>
                <w:rFonts w:eastAsia="Calibri"/>
                <w:lang w:eastAsia="en-US"/>
              </w:rPr>
              <w:t>а</w:t>
            </w:r>
            <w:r w:rsidRPr="00C400C6">
              <w:rPr>
                <w:rFonts w:eastAsia="Calibri"/>
                <w:lang w:eastAsia="en-US"/>
              </w:rPr>
              <w:t>нию)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5E4B14" w:rsidRPr="008270EA" w:rsidTr="00C400C6">
        <w:tc>
          <w:tcPr>
            <w:tcW w:w="3228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proofErr w:type="spellStart"/>
            <w:r w:rsidRPr="00C400C6">
              <w:rPr>
                <w:rFonts w:eastAsia="Calibri"/>
                <w:lang w:eastAsia="en-US"/>
              </w:rPr>
              <w:t>Ромахова</w:t>
            </w:r>
            <w:proofErr w:type="spellEnd"/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Наталья Владимировна</w:t>
            </w:r>
          </w:p>
        </w:tc>
        <w:tc>
          <w:tcPr>
            <w:tcW w:w="811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99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старший инспектор отдела по исполнению а</w:t>
            </w:r>
            <w:r w:rsidRPr="00C400C6">
              <w:rPr>
                <w:rFonts w:eastAsia="Calibri"/>
                <w:lang w:eastAsia="en-US"/>
              </w:rPr>
              <w:t>д</w:t>
            </w:r>
            <w:r w:rsidRPr="00C400C6">
              <w:rPr>
                <w:rFonts w:eastAsia="Calibri"/>
                <w:lang w:eastAsia="en-US"/>
              </w:rPr>
              <w:t>министративного законодательства управл</w:t>
            </w:r>
            <w:r w:rsidRPr="00C400C6">
              <w:rPr>
                <w:rFonts w:eastAsia="Calibri"/>
                <w:lang w:eastAsia="en-US"/>
              </w:rPr>
              <w:t>е</w:t>
            </w:r>
            <w:r w:rsidRPr="00C400C6">
              <w:rPr>
                <w:rFonts w:eastAsia="Calibri"/>
                <w:lang w:eastAsia="en-US"/>
              </w:rPr>
              <w:t xml:space="preserve">ния Министерства </w:t>
            </w:r>
            <w:proofErr w:type="gramStart"/>
            <w:r w:rsidRPr="00C400C6">
              <w:rPr>
                <w:rFonts w:eastAsia="Calibri"/>
                <w:lang w:eastAsia="en-US"/>
              </w:rPr>
              <w:t>внутренних</w:t>
            </w:r>
            <w:proofErr w:type="gramEnd"/>
            <w:r w:rsidRPr="00C400C6">
              <w:rPr>
                <w:rFonts w:eastAsia="Calibri"/>
                <w:lang w:eastAsia="en-US"/>
              </w:rPr>
              <w:t xml:space="preserve">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дел России по городу Сургуту (по согласов</w:t>
            </w:r>
            <w:r w:rsidRPr="00C400C6">
              <w:rPr>
                <w:rFonts w:eastAsia="Calibri"/>
                <w:lang w:eastAsia="en-US"/>
              </w:rPr>
              <w:t>а</w:t>
            </w:r>
            <w:r w:rsidRPr="00C400C6">
              <w:rPr>
                <w:rFonts w:eastAsia="Calibri"/>
                <w:lang w:eastAsia="en-US"/>
              </w:rPr>
              <w:t>нию)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5E4B14" w:rsidRPr="008270EA" w:rsidTr="00C400C6">
        <w:tc>
          <w:tcPr>
            <w:tcW w:w="3228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proofErr w:type="spellStart"/>
            <w:r w:rsidRPr="00C400C6">
              <w:rPr>
                <w:rFonts w:eastAsia="Calibri"/>
                <w:lang w:eastAsia="en-US"/>
              </w:rPr>
              <w:t>Гадалин</w:t>
            </w:r>
            <w:proofErr w:type="spellEnd"/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Алексей Владимирович</w:t>
            </w:r>
          </w:p>
        </w:tc>
        <w:tc>
          <w:tcPr>
            <w:tcW w:w="811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99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 xml:space="preserve">начальник отдела муниципального земельного контроля контрольного управления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5E4B14" w:rsidRPr="008270EA" w:rsidTr="00C400C6">
        <w:tc>
          <w:tcPr>
            <w:tcW w:w="3228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Медков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Артур Дмитриевич</w:t>
            </w:r>
          </w:p>
        </w:tc>
        <w:tc>
          <w:tcPr>
            <w:tcW w:w="811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99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 xml:space="preserve">специалист первой категории отдела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потребительского рынка управления потреб</w:t>
            </w:r>
            <w:r w:rsidRPr="00C400C6">
              <w:rPr>
                <w:rFonts w:eastAsia="Calibri"/>
                <w:lang w:eastAsia="en-US"/>
              </w:rPr>
              <w:t>и</w:t>
            </w:r>
            <w:r w:rsidRPr="00C400C6">
              <w:rPr>
                <w:rFonts w:eastAsia="Calibri"/>
                <w:lang w:eastAsia="en-US"/>
              </w:rPr>
              <w:t>тельского рынка и развития предпринимател</w:t>
            </w:r>
            <w:r w:rsidRPr="00C400C6">
              <w:rPr>
                <w:rFonts w:eastAsia="Calibri"/>
                <w:lang w:eastAsia="en-US"/>
              </w:rPr>
              <w:t>ь</w:t>
            </w:r>
            <w:r w:rsidRPr="00C400C6">
              <w:rPr>
                <w:rFonts w:eastAsia="Calibri"/>
                <w:lang w:eastAsia="en-US"/>
              </w:rPr>
              <w:t>ства департамента по экономической политике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5E4B14" w:rsidRPr="008270EA" w:rsidTr="00C400C6">
        <w:tc>
          <w:tcPr>
            <w:tcW w:w="3228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 xml:space="preserve">Мельшина 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Татьяна Геннадьевна</w:t>
            </w:r>
          </w:p>
        </w:tc>
        <w:tc>
          <w:tcPr>
            <w:tcW w:w="811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99" w:type="dxa"/>
            <w:shd w:val="clear" w:color="auto" w:fill="auto"/>
            <w:hideMark/>
          </w:tcPr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начальник отдела организационного и метод</w:t>
            </w:r>
            <w:r w:rsidRPr="00C400C6">
              <w:rPr>
                <w:rFonts w:eastAsia="Calibri"/>
                <w:lang w:eastAsia="en-US"/>
              </w:rPr>
              <w:t>и</w:t>
            </w:r>
            <w:r w:rsidRPr="00C400C6">
              <w:rPr>
                <w:rFonts w:eastAsia="Calibri"/>
                <w:lang w:eastAsia="en-US"/>
              </w:rPr>
              <w:t>ческого обеспечения муниципального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казенного учреждения «Наш город»</w:t>
            </w:r>
          </w:p>
          <w:p w:rsidR="005E4B14" w:rsidRPr="00C400C6" w:rsidRDefault="005E4B14" w:rsidP="00A12157">
            <w:pPr>
              <w:pStyle w:val="Table"/>
              <w:rPr>
                <w:rFonts w:eastAsia="Calibri"/>
                <w:lang w:eastAsia="en-US"/>
              </w:rPr>
            </w:pPr>
            <w:r w:rsidRPr="00C400C6">
              <w:rPr>
                <w:rFonts w:eastAsia="Calibri"/>
                <w:lang w:eastAsia="en-US"/>
              </w:rPr>
              <w:t>(по согласованию)</w:t>
            </w:r>
          </w:p>
        </w:tc>
      </w:tr>
    </w:tbl>
    <w:p w:rsidR="005E4B14" w:rsidRPr="008270EA" w:rsidRDefault="005E4B14" w:rsidP="005E4B14">
      <w:pPr>
        <w:jc w:val="center"/>
        <w:rPr>
          <w:rFonts w:cs="Arial"/>
          <w:szCs w:val="28"/>
        </w:rPr>
      </w:pPr>
    </w:p>
    <w:p w:rsidR="005E4B14" w:rsidRPr="008270EA" w:rsidRDefault="005E4B14" w:rsidP="005E4B14">
      <w:pPr>
        <w:rPr>
          <w:rFonts w:cs="Arial"/>
        </w:rPr>
      </w:pPr>
    </w:p>
    <w:p w:rsidR="00E2176D" w:rsidRDefault="005E4B14" w:rsidP="005E4B14">
      <w:pPr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 </w:t>
      </w:r>
      <w:r w:rsidR="004D0697">
        <w:rPr>
          <w:rFonts w:eastAsia="Calibri" w:cs="Arial"/>
          <w:szCs w:val="28"/>
        </w:rPr>
        <w:t xml:space="preserve">(в приложение 2 внесены изменения постановлением Администрации </w:t>
      </w:r>
      <w:hyperlink r:id="rId15" w:tgtFrame="ChangingDocument" w:tooltip="О внесении изменений в постановление Администрации города от 25.05.2016 № 3934 " w:history="1">
        <w:r w:rsidR="004D0697" w:rsidRPr="004D0697">
          <w:rPr>
            <w:rStyle w:val="a6"/>
            <w:rFonts w:eastAsia="Calibri" w:cs="Arial"/>
            <w:szCs w:val="28"/>
          </w:rPr>
          <w:t>от 20.06.2016 № 4558</w:t>
        </w:r>
      </w:hyperlink>
      <w:r w:rsidR="004D0697">
        <w:rPr>
          <w:rFonts w:eastAsia="Calibri" w:cs="Arial"/>
          <w:szCs w:val="28"/>
        </w:rPr>
        <w:t>)</w:t>
      </w:r>
    </w:p>
    <w:p w:rsidR="00D3256D" w:rsidRDefault="00D3256D" w:rsidP="004D0697">
      <w:pPr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(в приложение 2 внесены изменения постановлением Администрации </w:t>
      </w:r>
      <w:hyperlink r:id="rId16" w:tgtFrame="ChangingDocument" w:tooltip="О внесении изменения в постановление Администрации города от 25.05.2016 № 3934 " w:history="1">
        <w:r w:rsidRPr="00D3256D">
          <w:rPr>
            <w:rStyle w:val="a6"/>
            <w:rFonts w:eastAsia="Calibri" w:cs="Arial"/>
            <w:szCs w:val="28"/>
          </w:rPr>
          <w:t>от 09.08.2016 № 6026</w:t>
        </w:r>
      </w:hyperlink>
      <w:r>
        <w:rPr>
          <w:rFonts w:eastAsia="Calibri" w:cs="Arial"/>
          <w:szCs w:val="28"/>
        </w:rPr>
        <w:t>)</w:t>
      </w:r>
    </w:p>
    <w:p w:rsidR="00FB6A0C" w:rsidRDefault="00FB6A0C" w:rsidP="004D0697">
      <w:pPr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(в приложение 2 внесены изменения постановлением Администрации </w:t>
      </w:r>
      <w:hyperlink r:id="rId17" w:tgtFrame="ChangingDocument" w:tooltip="О внесении изменений в постановление Администрации города от 25.05.2016 № 3934 " w:history="1">
        <w:r w:rsidRPr="00FB6A0C">
          <w:rPr>
            <w:rStyle w:val="a6"/>
            <w:rFonts w:eastAsia="Calibri" w:cs="Arial"/>
            <w:szCs w:val="28"/>
          </w:rPr>
          <w:t>от 31.01.2017 № 593</w:t>
        </w:r>
      </w:hyperlink>
      <w:r>
        <w:rPr>
          <w:rFonts w:eastAsia="Calibri" w:cs="Arial"/>
          <w:szCs w:val="28"/>
        </w:rPr>
        <w:t>)</w:t>
      </w:r>
    </w:p>
    <w:p w:rsidR="006C6F7F" w:rsidRDefault="006C6F7F" w:rsidP="004D0697">
      <w:pPr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(в приложение 2 внесены изменения постановлением Администрации </w:t>
      </w:r>
      <w:hyperlink r:id="rId18" w:tgtFrame="ChangingDocument" w:tooltip="О внесении изменения в постановление Администрации города от 25.05.2016 № 3934 " w:history="1">
        <w:r w:rsidRPr="006C6F7F">
          <w:rPr>
            <w:rStyle w:val="a6"/>
            <w:rFonts w:eastAsia="Calibri" w:cs="Arial"/>
            <w:szCs w:val="28"/>
          </w:rPr>
          <w:t>от 13.06.2017 № 4862</w:t>
        </w:r>
      </w:hyperlink>
      <w:r>
        <w:rPr>
          <w:rFonts w:eastAsia="Calibri" w:cs="Arial"/>
          <w:szCs w:val="28"/>
        </w:rPr>
        <w:t>)</w:t>
      </w:r>
    </w:p>
    <w:p w:rsidR="005E4B14" w:rsidRPr="001371DA" w:rsidRDefault="005E4B14" w:rsidP="004D0697">
      <w:pPr>
        <w:rPr>
          <w:rFonts w:eastAsia="Calibri"/>
        </w:rPr>
      </w:pPr>
      <w:r>
        <w:rPr>
          <w:rFonts w:eastAsia="Calibri" w:cs="Arial"/>
          <w:szCs w:val="28"/>
        </w:rPr>
        <w:t xml:space="preserve">(в приложение 2 внесены изменения постановлением Администрации </w:t>
      </w:r>
      <w:hyperlink r:id="rId19" w:tgtFrame="ChangingDocument" w:tooltip="О внесении изменения в постановление Администрации города от 25.05.2016 № 3934 " w:history="1">
        <w:r w:rsidRPr="005E4B14">
          <w:rPr>
            <w:rStyle w:val="a6"/>
            <w:rFonts w:eastAsia="Calibri" w:cs="Arial"/>
            <w:szCs w:val="28"/>
          </w:rPr>
          <w:t>от 08.11.2017 № 9576</w:t>
        </w:r>
      </w:hyperlink>
      <w:r>
        <w:rPr>
          <w:rFonts w:eastAsia="Calibri" w:cs="Arial"/>
          <w:szCs w:val="28"/>
        </w:rPr>
        <w:t>)</w:t>
      </w:r>
    </w:p>
    <w:p w:rsidR="00E2176D" w:rsidRPr="001371DA" w:rsidRDefault="00E2176D" w:rsidP="001371DA">
      <w:pPr>
        <w:ind w:left="567" w:firstLine="0"/>
      </w:pPr>
    </w:p>
    <w:p w:rsidR="0023021D" w:rsidRPr="001371DA" w:rsidRDefault="001371DA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1371DA" w:rsidRPr="001371DA" w:rsidRDefault="001371DA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3021D" w:rsidRPr="001371DA" w:rsidRDefault="0023021D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3" w:name="приложение3"/>
      <w:r w:rsidRPr="001371DA">
        <w:rPr>
          <w:rFonts w:cs="Arial"/>
          <w:b/>
          <w:bCs/>
          <w:kern w:val="28"/>
          <w:sz w:val="32"/>
          <w:szCs w:val="32"/>
        </w:rPr>
        <w:t xml:space="preserve">Приложение 3 </w:t>
      </w:r>
    </w:p>
    <w:bookmarkEnd w:id="3"/>
    <w:p w:rsidR="0023021D" w:rsidRPr="001371DA" w:rsidRDefault="0023021D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371DA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</w:p>
    <w:p w:rsidR="0023021D" w:rsidRPr="001371DA" w:rsidRDefault="0023021D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371DA">
        <w:rPr>
          <w:rFonts w:cs="Arial"/>
          <w:b/>
          <w:bCs/>
          <w:kern w:val="28"/>
          <w:sz w:val="32"/>
          <w:szCs w:val="32"/>
        </w:rPr>
        <w:t>Администрации города</w:t>
      </w:r>
    </w:p>
    <w:p w:rsidR="00E2176D" w:rsidRPr="001371DA" w:rsidRDefault="0023021D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371DA">
        <w:rPr>
          <w:rFonts w:cs="Arial"/>
          <w:b/>
          <w:bCs/>
          <w:kern w:val="28"/>
          <w:sz w:val="32"/>
          <w:szCs w:val="32"/>
        </w:rPr>
        <w:t>от ____________</w:t>
      </w:r>
      <w:r w:rsidR="00E2176D" w:rsidRPr="001371DA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1371DA">
        <w:rPr>
          <w:rFonts w:cs="Arial"/>
          <w:b/>
          <w:bCs/>
          <w:kern w:val="28"/>
          <w:sz w:val="32"/>
          <w:szCs w:val="32"/>
        </w:rPr>
        <w:t>_________</w:t>
      </w:r>
    </w:p>
    <w:p w:rsidR="00E2176D" w:rsidRPr="001371DA" w:rsidRDefault="00E2176D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371DA" w:rsidRPr="001371DA" w:rsidRDefault="001371DA" w:rsidP="001371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3021D" w:rsidRPr="001371DA" w:rsidRDefault="0023021D" w:rsidP="001371DA">
      <w:pPr>
        <w:jc w:val="center"/>
        <w:rPr>
          <w:rFonts w:cs="Arial"/>
          <w:b/>
          <w:bCs/>
          <w:iCs/>
          <w:sz w:val="30"/>
          <w:szCs w:val="28"/>
        </w:rPr>
      </w:pPr>
      <w:r w:rsidRPr="001371DA">
        <w:rPr>
          <w:rFonts w:cs="Arial"/>
          <w:b/>
          <w:bCs/>
          <w:iCs/>
          <w:sz w:val="30"/>
          <w:szCs w:val="28"/>
        </w:rPr>
        <w:t>Перечень</w:t>
      </w:r>
    </w:p>
    <w:p w:rsidR="0023021D" w:rsidRPr="001371DA" w:rsidRDefault="0023021D" w:rsidP="001371DA">
      <w:pPr>
        <w:jc w:val="center"/>
        <w:rPr>
          <w:rFonts w:cs="Arial"/>
          <w:b/>
          <w:bCs/>
          <w:iCs/>
          <w:sz w:val="30"/>
          <w:szCs w:val="28"/>
        </w:rPr>
      </w:pPr>
      <w:r w:rsidRPr="001371DA">
        <w:rPr>
          <w:rFonts w:cs="Arial"/>
          <w:b/>
          <w:bCs/>
          <w:iCs/>
          <w:sz w:val="30"/>
          <w:szCs w:val="28"/>
        </w:rPr>
        <w:t>членов административной комиссии,</w:t>
      </w:r>
    </w:p>
    <w:p w:rsidR="0023021D" w:rsidRPr="001371DA" w:rsidRDefault="0023021D" w:rsidP="001371DA">
      <w:pPr>
        <w:jc w:val="center"/>
        <w:rPr>
          <w:rFonts w:cs="Arial"/>
          <w:b/>
          <w:bCs/>
          <w:iCs/>
          <w:sz w:val="30"/>
          <w:szCs w:val="28"/>
        </w:rPr>
      </w:pPr>
      <w:r w:rsidRPr="001371DA">
        <w:rPr>
          <w:rFonts w:cs="Arial"/>
          <w:b/>
          <w:bCs/>
          <w:iCs/>
          <w:sz w:val="30"/>
          <w:szCs w:val="28"/>
        </w:rPr>
        <w:t>уполномоченных составлять протоколы об администр</w:t>
      </w:r>
      <w:r w:rsidRPr="001371DA">
        <w:rPr>
          <w:rFonts w:cs="Arial"/>
          <w:b/>
          <w:bCs/>
          <w:iCs/>
          <w:sz w:val="30"/>
          <w:szCs w:val="28"/>
        </w:rPr>
        <w:t>а</w:t>
      </w:r>
      <w:r w:rsidRPr="001371DA">
        <w:rPr>
          <w:rFonts w:cs="Arial"/>
          <w:b/>
          <w:bCs/>
          <w:iCs/>
          <w:sz w:val="30"/>
          <w:szCs w:val="28"/>
        </w:rPr>
        <w:t>тивном правонарушении, предусмотренном частью 1 статьи 20.25 Кодекса</w:t>
      </w:r>
      <w:r w:rsidRPr="001371DA">
        <w:rPr>
          <w:rFonts w:cs="Arial"/>
          <w:b/>
          <w:bCs/>
          <w:iCs/>
          <w:sz w:val="30"/>
        </w:rPr>
        <w:t xml:space="preserve"> </w:t>
      </w:r>
      <w:r w:rsidRPr="001371DA">
        <w:rPr>
          <w:rFonts w:cs="Arial"/>
          <w:b/>
          <w:bCs/>
          <w:iCs/>
          <w:sz w:val="30"/>
          <w:szCs w:val="28"/>
        </w:rPr>
        <w:t xml:space="preserve">Российской Федерации об административных правонарушениях </w:t>
      </w:r>
    </w:p>
    <w:p w:rsidR="0023021D" w:rsidRDefault="0023021D" w:rsidP="001371DA">
      <w:pPr>
        <w:rPr>
          <w:rFonts w:eastAsia="Calibri"/>
        </w:rPr>
      </w:pPr>
    </w:p>
    <w:p w:rsidR="001371DA" w:rsidRPr="001371DA" w:rsidRDefault="001371DA" w:rsidP="001371DA">
      <w:pPr>
        <w:rPr>
          <w:rFonts w:eastAsia="Calibr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6"/>
        <w:gridCol w:w="420"/>
        <w:gridCol w:w="5953"/>
      </w:tblGrid>
      <w:tr w:rsidR="0023021D" w:rsidRPr="00E2176D" w:rsidTr="0023021D">
        <w:tc>
          <w:tcPr>
            <w:tcW w:w="3266" w:type="dxa"/>
            <w:shd w:val="clear" w:color="auto" w:fill="auto"/>
          </w:tcPr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proofErr w:type="spellStart"/>
            <w:r w:rsidRPr="00E2176D">
              <w:rPr>
                <w:rFonts w:eastAsia="Calibri" w:cs="Arial"/>
                <w:szCs w:val="28"/>
              </w:rPr>
              <w:t>Жернаков</w:t>
            </w:r>
            <w:proofErr w:type="spellEnd"/>
            <w:r w:rsidRPr="00E2176D">
              <w:rPr>
                <w:rFonts w:eastAsia="Calibri" w:cs="Arial"/>
                <w:szCs w:val="28"/>
              </w:rPr>
              <w:t xml:space="preserve"> </w:t>
            </w:r>
          </w:p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 xml:space="preserve">Павел </w:t>
            </w:r>
            <w:proofErr w:type="spellStart"/>
            <w:r w:rsidRPr="00E2176D">
              <w:rPr>
                <w:rFonts w:eastAsia="Calibri" w:cs="Arial"/>
                <w:szCs w:val="28"/>
              </w:rPr>
              <w:t>Генадьевич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:rsidR="0023021D" w:rsidRPr="00E2176D" w:rsidRDefault="0023021D" w:rsidP="0023021D">
            <w:pPr>
              <w:jc w:val="right"/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>-</w:t>
            </w:r>
          </w:p>
          <w:p w:rsidR="0023021D" w:rsidRPr="00E2176D" w:rsidRDefault="0023021D" w:rsidP="0023021D">
            <w:pPr>
              <w:jc w:val="right"/>
              <w:rPr>
                <w:rFonts w:eastAsia="Calibri" w:cs="Arial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 xml:space="preserve">специалист-эксперт отдела по организации </w:t>
            </w:r>
          </w:p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>работы административной комиссии, секр</w:t>
            </w:r>
            <w:r w:rsidRPr="00E2176D">
              <w:rPr>
                <w:rFonts w:eastAsia="Calibri" w:cs="Arial"/>
                <w:szCs w:val="28"/>
              </w:rPr>
              <w:t>е</w:t>
            </w:r>
            <w:r w:rsidRPr="00E2176D">
              <w:rPr>
                <w:rFonts w:eastAsia="Calibri" w:cs="Arial"/>
                <w:szCs w:val="28"/>
              </w:rPr>
              <w:t>тарь административной комиссии города</w:t>
            </w:r>
          </w:p>
          <w:p w:rsidR="0023021D" w:rsidRPr="00E2176D" w:rsidRDefault="0023021D" w:rsidP="0023021D">
            <w:pPr>
              <w:rPr>
                <w:rFonts w:eastAsia="Calibri" w:cs="Arial"/>
                <w:szCs w:val="10"/>
              </w:rPr>
            </w:pPr>
          </w:p>
        </w:tc>
      </w:tr>
      <w:tr w:rsidR="0023021D" w:rsidRPr="00E2176D" w:rsidTr="0023021D">
        <w:tc>
          <w:tcPr>
            <w:tcW w:w="3266" w:type="dxa"/>
            <w:shd w:val="clear" w:color="auto" w:fill="auto"/>
          </w:tcPr>
          <w:p w:rsidR="004D0697" w:rsidRDefault="004D0697" w:rsidP="0023021D">
            <w:pPr>
              <w:rPr>
                <w:rFonts w:eastAsia="Calibri" w:cs="Arial"/>
                <w:szCs w:val="28"/>
              </w:rPr>
            </w:pPr>
            <w:r w:rsidRPr="00205DC1">
              <w:rPr>
                <w:rFonts w:eastAsia="Calibri" w:cs="Arial"/>
                <w:szCs w:val="28"/>
              </w:rPr>
              <w:t>Дубинина</w:t>
            </w:r>
          </w:p>
          <w:p w:rsidR="0023021D" w:rsidRPr="00E2176D" w:rsidRDefault="004D0697" w:rsidP="0023021D">
            <w:pPr>
              <w:rPr>
                <w:rFonts w:eastAsia="Calibri" w:cs="Arial"/>
                <w:szCs w:val="28"/>
              </w:rPr>
            </w:pPr>
            <w:r w:rsidRPr="00205DC1">
              <w:rPr>
                <w:rFonts w:eastAsia="Calibri" w:cs="Arial"/>
                <w:szCs w:val="28"/>
              </w:rPr>
              <w:t>Лилия Анатольевна</w:t>
            </w:r>
          </w:p>
        </w:tc>
        <w:tc>
          <w:tcPr>
            <w:tcW w:w="420" w:type="dxa"/>
            <w:shd w:val="clear" w:color="auto" w:fill="auto"/>
          </w:tcPr>
          <w:p w:rsidR="0023021D" w:rsidRPr="00E2176D" w:rsidRDefault="0023021D" w:rsidP="0023021D">
            <w:pPr>
              <w:jc w:val="right"/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>-</w:t>
            </w:r>
          </w:p>
          <w:p w:rsidR="0023021D" w:rsidRPr="00E2176D" w:rsidRDefault="0023021D" w:rsidP="0023021D">
            <w:pPr>
              <w:jc w:val="right"/>
              <w:rPr>
                <w:rFonts w:eastAsia="Calibri" w:cs="Arial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23021D" w:rsidRPr="00E2176D" w:rsidRDefault="004D0697" w:rsidP="0023021D">
            <w:pPr>
              <w:rPr>
                <w:rFonts w:eastAsia="Calibri" w:cs="Arial"/>
                <w:szCs w:val="28"/>
              </w:rPr>
            </w:pPr>
            <w:r w:rsidRPr="00205DC1">
              <w:rPr>
                <w:rFonts w:eastAsia="Calibri" w:cs="Arial"/>
                <w:szCs w:val="28"/>
              </w:rPr>
              <w:t>специалист-эксперт отдела по организации работы административной комиссии, секретарь административной комиссии города</w:t>
            </w:r>
          </w:p>
          <w:p w:rsidR="0023021D" w:rsidRPr="00E2176D" w:rsidRDefault="0023021D" w:rsidP="0023021D">
            <w:pPr>
              <w:rPr>
                <w:rFonts w:eastAsia="Calibri" w:cs="Arial"/>
                <w:szCs w:val="10"/>
              </w:rPr>
            </w:pPr>
          </w:p>
        </w:tc>
      </w:tr>
      <w:tr w:rsidR="0023021D" w:rsidRPr="00E2176D" w:rsidTr="0023021D">
        <w:tc>
          <w:tcPr>
            <w:tcW w:w="3266" w:type="dxa"/>
            <w:shd w:val="clear" w:color="auto" w:fill="auto"/>
          </w:tcPr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proofErr w:type="spellStart"/>
            <w:r w:rsidRPr="00E2176D">
              <w:rPr>
                <w:rFonts w:eastAsia="Calibri" w:cs="Arial"/>
                <w:szCs w:val="28"/>
              </w:rPr>
              <w:t>Логвинова</w:t>
            </w:r>
            <w:proofErr w:type="spellEnd"/>
            <w:r w:rsidRPr="00E2176D">
              <w:rPr>
                <w:rFonts w:eastAsia="Calibri" w:cs="Arial"/>
                <w:szCs w:val="28"/>
              </w:rPr>
              <w:t xml:space="preserve"> </w:t>
            </w:r>
          </w:p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>Ирина Вениаминовна</w:t>
            </w:r>
          </w:p>
        </w:tc>
        <w:tc>
          <w:tcPr>
            <w:tcW w:w="420" w:type="dxa"/>
            <w:shd w:val="clear" w:color="auto" w:fill="auto"/>
          </w:tcPr>
          <w:p w:rsidR="0023021D" w:rsidRPr="00E2176D" w:rsidRDefault="0023021D" w:rsidP="0023021D">
            <w:pPr>
              <w:jc w:val="right"/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>-</w:t>
            </w:r>
          </w:p>
          <w:p w:rsidR="0023021D" w:rsidRPr="00E2176D" w:rsidRDefault="0023021D" w:rsidP="0023021D">
            <w:pPr>
              <w:jc w:val="right"/>
              <w:rPr>
                <w:rFonts w:eastAsia="Calibri" w:cs="Arial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 xml:space="preserve">специалист-эксперт отдела по организации </w:t>
            </w:r>
          </w:p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>работы административной комиссии, секр</w:t>
            </w:r>
            <w:r w:rsidRPr="00E2176D">
              <w:rPr>
                <w:rFonts w:eastAsia="Calibri" w:cs="Arial"/>
                <w:szCs w:val="28"/>
              </w:rPr>
              <w:t>е</w:t>
            </w:r>
            <w:r w:rsidRPr="00E2176D">
              <w:rPr>
                <w:rFonts w:eastAsia="Calibri" w:cs="Arial"/>
                <w:szCs w:val="28"/>
              </w:rPr>
              <w:t>тарь административной комиссии города</w:t>
            </w:r>
          </w:p>
          <w:p w:rsidR="0023021D" w:rsidRPr="00E2176D" w:rsidRDefault="0023021D" w:rsidP="0023021D">
            <w:pPr>
              <w:rPr>
                <w:rFonts w:eastAsia="Calibri" w:cs="Arial"/>
                <w:szCs w:val="10"/>
              </w:rPr>
            </w:pPr>
          </w:p>
        </w:tc>
      </w:tr>
      <w:tr w:rsidR="0023021D" w:rsidRPr="00E2176D" w:rsidTr="0023021D">
        <w:tc>
          <w:tcPr>
            <w:tcW w:w="3266" w:type="dxa"/>
            <w:shd w:val="clear" w:color="auto" w:fill="auto"/>
          </w:tcPr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proofErr w:type="spellStart"/>
            <w:r w:rsidRPr="00E2176D">
              <w:rPr>
                <w:rFonts w:eastAsia="Calibri" w:cs="Arial"/>
                <w:szCs w:val="28"/>
              </w:rPr>
              <w:t>Сельменских</w:t>
            </w:r>
            <w:proofErr w:type="spellEnd"/>
          </w:p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>Татьяна Алекса</w:t>
            </w:r>
            <w:r w:rsidRPr="00E2176D">
              <w:rPr>
                <w:rFonts w:eastAsia="Calibri" w:cs="Arial"/>
                <w:szCs w:val="28"/>
              </w:rPr>
              <w:t>н</w:t>
            </w:r>
            <w:r w:rsidRPr="00E2176D">
              <w:rPr>
                <w:rFonts w:eastAsia="Calibri" w:cs="Arial"/>
                <w:szCs w:val="28"/>
              </w:rPr>
              <w:t>дровна</w:t>
            </w:r>
          </w:p>
        </w:tc>
        <w:tc>
          <w:tcPr>
            <w:tcW w:w="420" w:type="dxa"/>
            <w:shd w:val="clear" w:color="auto" w:fill="auto"/>
          </w:tcPr>
          <w:p w:rsidR="0023021D" w:rsidRPr="00E2176D" w:rsidRDefault="0023021D" w:rsidP="0023021D">
            <w:pPr>
              <w:jc w:val="right"/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>-</w:t>
            </w:r>
          </w:p>
          <w:p w:rsidR="0023021D" w:rsidRPr="00E2176D" w:rsidRDefault="0023021D" w:rsidP="0023021D">
            <w:pPr>
              <w:jc w:val="right"/>
              <w:rPr>
                <w:rFonts w:eastAsia="Calibri" w:cs="Arial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 xml:space="preserve">специалист-эксперт отдела по организации </w:t>
            </w:r>
          </w:p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>работы административной комиссии, секр</w:t>
            </w:r>
            <w:r w:rsidRPr="00E2176D">
              <w:rPr>
                <w:rFonts w:eastAsia="Calibri" w:cs="Arial"/>
                <w:szCs w:val="28"/>
              </w:rPr>
              <w:t>е</w:t>
            </w:r>
            <w:r w:rsidRPr="00E2176D">
              <w:rPr>
                <w:rFonts w:eastAsia="Calibri" w:cs="Arial"/>
                <w:szCs w:val="28"/>
              </w:rPr>
              <w:t>тарь административной комиссии города</w:t>
            </w:r>
          </w:p>
          <w:p w:rsidR="0023021D" w:rsidRPr="00E2176D" w:rsidRDefault="0023021D" w:rsidP="0023021D">
            <w:pPr>
              <w:rPr>
                <w:rFonts w:eastAsia="Calibri" w:cs="Arial"/>
                <w:szCs w:val="10"/>
              </w:rPr>
            </w:pPr>
          </w:p>
        </w:tc>
      </w:tr>
      <w:tr w:rsidR="0023021D" w:rsidRPr="00E2176D" w:rsidTr="0023021D">
        <w:tc>
          <w:tcPr>
            <w:tcW w:w="3266" w:type="dxa"/>
            <w:shd w:val="clear" w:color="auto" w:fill="auto"/>
          </w:tcPr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proofErr w:type="spellStart"/>
            <w:r w:rsidRPr="00E2176D">
              <w:rPr>
                <w:rFonts w:eastAsia="Calibri" w:cs="Arial"/>
                <w:szCs w:val="28"/>
              </w:rPr>
              <w:t>Чичина</w:t>
            </w:r>
            <w:proofErr w:type="spellEnd"/>
            <w:r w:rsidRPr="00E2176D">
              <w:rPr>
                <w:rFonts w:eastAsia="Calibri" w:cs="Arial"/>
                <w:szCs w:val="28"/>
              </w:rPr>
              <w:t xml:space="preserve"> </w:t>
            </w:r>
          </w:p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>Любовь Алексеевна</w:t>
            </w:r>
          </w:p>
        </w:tc>
        <w:tc>
          <w:tcPr>
            <w:tcW w:w="420" w:type="dxa"/>
            <w:shd w:val="clear" w:color="auto" w:fill="auto"/>
          </w:tcPr>
          <w:p w:rsidR="0023021D" w:rsidRPr="00E2176D" w:rsidRDefault="0023021D" w:rsidP="0023021D">
            <w:pPr>
              <w:jc w:val="right"/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>-</w:t>
            </w:r>
          </w:p>
          <w:p w:rsidR="0023021D" w:rsidRPr="00E2176D" w:rsidRDefault="0023021D" w:rsidP="0023021D">
            <w:pPr>
              <w:jc w:val="right"/>
              <w:rPr>
                <w:rFonts w:eastAsia="Calibri" w:cs="Arial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 xml:space="preserve">специалист-эксперт отдела по организации </w:t>
            </w:r>
          </w:p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>работы административной комиссии, секр</w:t>
            </w:r>
            <w:r w:rsidRPr="00E2176D">
              <w:rPr>
                <w:rFonts w:eastAsia="Calibri" w:cs="Arial"/>
                <w:szCs w:val="28"/>
              </w:rPr>
              <w:t>е</w:t>
            </w:r>
            <w:r w:rsidRPr="00E2176D">
              <w:rPr>
                <w:rFonts w:eastAsia="Calibri" w:cs="Arial"/>
                <w:szCs w:val="28"/>
              </w:rPr>
              <w:t>тарь административной комиссии города</w:t>
            </w:r>
          </w:p>
          <w:p w:rsidR="0023021D" w:rsidRPr="00E2176D" w:rsidRDefault="0023021D" w:rsidP="0023021D">
            <w:pPr>
              <w:rPr>
                <w:rFonts w:eastAsia="Calibri" w:cs="Arial"/>
                <w:szCs w:val="10"/>
              </w:rPr>
            </w:pPr>
          </w:p>
        </w:tc>
      </w:tr>
      <w:tr w:rsidR="0023021D" w:rsidRPr="00E2176D" w:rsidTr="0023021D">
        <w:tc>
          <w:tcPr>
            <w:tcW w:w="3266" w:type="dxa"/>
            <w:shd w:val="clear" w:color="auto" w:fill="auto"/>
          </w:tcPr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 xml:space="preserve">Симакова </w:t>
            </w:r>
          </w:p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>Наталья Владим</w:t>
            </w:r>
            <w:r w:rsidRPr="00E2176D">
              <w:rPr>
                <w:rFonts w:eastAsia="Calibri" w:cs="Arial"/>
                <w:szCs w:val="28"/>
              </w:rPr>
              <w:t>и</w:t>
            </w:r>
            <w:r w:rsidRPr="00E2176D">
              <w:rPr>
                <w:rFonts w:eastAsia="Calibri" w:cs="Arial"/>
                <w:szCs w:val="28"/>
              </w:rPr>
              <w:t>ровна</w:t>
            </w:r>
          </w:p>
        </w:tc>
        <w:tc>
          <w:tcPr>
            <w:tcW w:w="420" w:type="dxa"/>
            <w:shd w:val="clear" w:color="auto" w:fill="auto"/>
          </w:tcPr>
          <w:p w:rsidR="0023021D" w:rsidRPr="00E2176D" w:rsidRDefault="0023021D" w:rsidP="0023021D">
            <w:pPr>
              <w:jc w:val="right"/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>-</w:t>
            </w:r>
          </w:p>
          <w:p w:rsidR="0023021D" w:rsidRPr="00E2176D" w:rsidRDefault="0023021D" w:rsidP="0023021D">
            <w:pPr>
              <w:jc w:val="right"/>
              <w:rPr>
                <w:rFonts w:eastAsia="Calibri" w:cs="Arial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 xml:space="preserve">старший инспектор отдела по исполнению </w:t>
            </w:r>
          </w:p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 xml:space="preserve">административного законодательства </w:t>
            </w:r>
          </w:p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 xml:space="preserve">Управления Министерства </w:t>
            </w:r>
            <w:proofErr w:type="gramStart"/>
            <w:r w:rsidRPr="00E2176D">
              <w:rPr>
                <w:rFonts w:eastAsia="Calibri" w:cs="Arial"/>
                <w:szCs w:val="28"/>
              </w:rPr>
              <w:t>внутренних</w:t>
            </w:r>
            <w:proofErr w:type="gramEnd"/>
            <w:r w:rsidRPr="00E2176D">
              <w:rPr>
                <w:rFonts w:eastAsia="Calibri" w:cs="Arial"/>
                <w:szCs w:val="28"/>
              </w:rPr>
              <w:t xml:space="preserve"> </w:t>
            </w:r>
          </w:p>
          <w:p w:rsidR="0023021D" w:rsidRPr="00E2176D" w:rsidRDefault="0023021D" w:rsidP="0023021D">
            <w:pPr>
              <w:rPr>
                <w:rFonts w:eastAsia="Calibri" w:cs="Arial"/>
                <w:szCs w:val="28"/>
              </w:rPr>
            </w:pPr>
            <w:r w:rsidRPr="00E2176D">
              <w:rPr>
                <w:rFonts w:eastAsia="Calibri" w:cs="Arial"/>
                <w:szCs w:val="28"/>
              </w:rPr>
              <w:t xml:space="preserve">дел России по города </w:t>
            </w:r>
          </w:p>
        </w:tc>
      </w:tr>
    </w:tbl>
    <w:p w:rsidR="00E2176D" w:rsidRPr="001371DA" w:rsidRDefault="00E2176D" w:rsidP="001371DA">
      <w:pPr>
        <w:ind w:left="567" w:firstLine="0"/>
        <w:rPr>
          <w:rFonts w:eastAsia="Calibri"/>
        </w:rPr>
      </w:pPr>
    </w:p>
    <w:p w:rsidR="00E2176D" w:rsidRPr="001371DA" w:rsidRDefault="004D0697" w:rsidP="004D0697">
      <w:pPr>
        <w:rPr>
          <w:rFonts w:eastAsia="Calibri"/>
        </w:rPr>
      </w:pPr>
      <w:r>
        <w:rPr>
          <w:rFonts w:eastAsia="Calibri" w:cs="Arial"/>
          <w:szCs w:val="28"/>
        </w:rPr>
        <w:t xml:space="preserve">(в приложение 3 внесены изменения постановлением Администрации </w:t>
      </w:r>
      <w:hyperlink r:id="rId20" w:tgtFrame="ChangingDocument" w:tooltip="О внесении изменений в постановление Администрации города от 25.05.2016 № 3934 " w:history="1">
        <w:r w:rsidRPr="004D0697">
          <w:rPr>
            <w:rStyle w:val="a6"/>
            <w:rFonts w:eastAsia="Calibri" w:cs="Arial"/>
            <w:szCs w:val="28"/>
          </w:rPr>
          <w:t>от 20.06.2016 № 4558</w:t>
        </w:r>
      </w:hyperlink>
      <w:r>
        <w:rPr>
          <w:rFonts w:eastAsia="Calibri" w:cs="Arial"/>
          <w:szCs w:val="28"/>
        </w:rPr>
        <w:t>)</w:t>
      </w:r>
    </w:p>
    <w:p w:rsidR="00321577" w:rsidRPr="001371DA" w:rsidRDefault="00321577" w:rsidP="001371DA">
      <w:pPr>
        <w:ind w:left="567" w:firstLine="0"/>
      </w:pPr>
    </w:p>
    <w:sectPr w:rsidR="00321577" w:rsidRPr="001371DA" w:rsidSect="00F8495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F40"/>
    <w:rsid w:val="000209F5"/>
    <w:rsid w:val="00041CD4"/>
    <w:rsid w:val="000970C7"/>
    <w:rsid w:val="000B2642"/>
    <w:rsid w:val="00113D9B"/>
    <w:rsid w:val="001371DA"/>
    <w:rsid w:val="001805F3"/>
    <w:rsid w:val="00182620"/>
    <w:rsid w:val="001A3EAC"/>
    <w:rsid w:val="001B0465"/>
    <w:rsid w:val="001B21FA"/>
    <w:rsid w:val="00222510"/>
    <w:rsid w:val="002276FB"/>
    <w:rsid w:val="0023021D"/>
    <w:rsid w:val="00240338"/>
    <w:rsid w:val="0024700E"/>
    <w:rsid w:val="0025016F"/>
    <w:rsid w:val="002816AC"/>
    <w:rsid w:val="00293F95"/>
    <w:rsid w:val="00321577"/>
    <w:rsid w:val="00353A3E"/>
    <w:rsid w:val="00382A6A"/>
    <w:rsid w:val="003858AA"/>
    <w:rsid w:val="003B2D63"/>
    <w:rsid w:val="003F16DC"/>
    <w:rsid w:val="003F3EE4"/>
    <w:rsid w:val="00412204"/>
    <w:rsid w:val="004458F4"/>
    <w:rsid w:val="00452D03"/>
    <w:rsid w:val="004922BE"/>
    <w:rsid w:val="004B0E64"/>
    <w:rsid w:val="004D0697"/>
    <w:rsid w:val="004D62E4"/>
    <w:rsid w:val="005325E9"/>
    <w:rsid w:val="005640C9"/>
    <w:rsid w:val="00593AA2"/>
    <w:rsid w:val="00595651"/>
    <w:rsid w:val="005C1A02"/>
    <w:rsid w:val="005C4928"/>
    <w:rsid w:val="005D2C97"/>
    <w:rsid w:val="005E4B14"/>
    <w:rsid w:val="005F0E01"/>
    <w:rsid w:val="005F2AB2"/>
    <w:rsid w:val="00603ADB"/>
    <w:rsid w:val="00605535"/>
    <w:rsid w:val="006250D4"/>
    <w:rsid w:val="00637AE7"/>
    <w:rsid w:val="00640401"/>
    <w:rsid w:val="0065310B"/>
    <w:rsid w:val="00666BD4"/>
    <w:rsid w:val="006848EB"/>
    <w:rsid w:val="00692E2B"/>
    <w:rsid w:val="006962AE"/>
    <w:rsid w:val="006B304C"/>
    <w:rsid w:val="006C4F40"/>
    <w:rsid w:val="006C6F7F"/>
    <w:rsid w:val="006E5E67"/>
    <w:rsid w:val="00707144"/>
    <w:rsid w:val="007227A1"/>
    <w:rsid w:val="00730C26"/>
    <w:rsid w:val="007356BD"/>
    <w:rsid w:val="00754DA9"/>
    <w:rsid w:val="007A2E24"/>
    <w:rsid w:val="007D0C8E"/>
    <w:rsid w:val="00830E7B"/>
    <w:rsid w:val="008502FD"/>
    <w:rsid w:val="00876904"/>
    <w:rsid w:val="0088224C"/>
    <w:rsid w:val="008A0877"/>
    <w:rsid w:val="008A74A7"/>
    <w:rsid w:val="008B55EA"/>
    <w:rsid w:val="008C1CF2"/>
    <w:rsid w:val="008C383A"/>
    <w:rsid w:val="00921472"/>
    <w:rsid w:val="00932C90"/>
    <w:rsid w:val="00937E2C"/>
    <w:rsid w:val="00950F5B"/>
    <w:rsid w:val="00954C2F"/>
    <w:rsid w:val="00974C2D"/>
    <w:rsid w:val="009809B3"/>
    <w:rsid w:val="00980FE6"/>
    <w:rsid w:val="00986705"/>
    <w:rsid w:val="009C67C7"/>
    <w:rsid w:val="009F3BD0"/>
    <w:rsid w:val="00A279DC"/>
    <w:rsid w:val="00A30EB7"/>
    <w:rsid w:val="00A42193"/>
    <w:rsid w:val="00A57E1C"/>
    <w:rsid w:val="00A7344D"/>
    <w:rsid w:val="00A819E9"/>
    <w:rsid w:val="00AC3132"/>
    <w:rsid w:val="00AD08B4"/>
    <w:rsid w:val="00AD7C69"/>
    <w:rsid w:val="00AF2ED6"/>
    <w:rsid w:val="00B24ABF"/>
    <w:rsid w:val="00B436A4"/>
    <w:rsid w:val="00B751FA"/>
    <w:rsid w:val="00B91756"/>
    <w:rsid w:val="00BD7F1F"/>
    <w:rsid w:val="00BF4FD7"/>
    <w:rsid w:val="00C07324"/>
    <w:rsid w:val="00C10D86"/>
    <w:rsid w:val="00C13C5A"/>
    <w:rsid w:val="00C14440"/>
    <w:rsid w:val="00C158F5"/>
    <w:rsid w:val="00C26CD5"/>
    <w:rsid w:val="00C400C6"/>
    <w:rsid w:val="00C46E6D"/>
    <w:rsid w:val="00C7633F"/>
    <w:rsid w:val="00CE5ED6"/>
    <w:rsid w:val="00D1708F"/>
    <w:rsid w:val="00D3256D"/>
    <w:rsid w:val="00D5366A"/>
    <w:rsid w:val="00D6057A"/>
    <w:rsid w:val="00D679AB"/>
    <w:rsid w:val="00D80C08"/>
    <w:rsid w:val="00D9061A"/>
    <w:rsid w:val="00DA0B0F"/>
    <w:rsid w:val="00DE3B91"/>
    <w:rsid w:val="00DF3434"/>
    <w:rsid w:val="00E2176D"/>
    <w:rsid w:val="00E2356D"/>
    <w:rsid w:val="00E31D66"/>
    <w:rsid w:val="00E3332F"/>
    <w:rsid w:val="00E433D9"/>
    <w:rsid w:val="00E72940"/>
    <w:rsid w:val="00E84298"/>
    <w:rsid w:val="00E933F9"/>
    <w:rsid w:val="00E94483"/>
    <w:rsid w:val="00EA5006"/>
    <w:rsid w:val="00EB022F"/>
    <w:rsid w:val="00EB73F1"/>
    <w:rsid w:val="00EF1083"/>
    <w:rsid w:val="00F065B6"/>
    <w:rsid w:val="00F135EB"/>
    <w:rsid w:val="00F2067A"/>
    <w:rsid w:val="00F216F2"/>
    <w:rsid w:val="00F55648"/>
    <w:rsid w:val="00F71206"/>
    <w:rsid w:val="00F727D6"/>
    <w:rsid w:val="00F8495C"/>
    <w:rsid w:val="00FB6A0C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8670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670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8670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670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670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"/>
    <w:basedOn w:val="a"/>
    <w:next w:val="2"/>
    <w:autoRedefine/>
    <w:rsid w:val="006C4F40"/>
    <w:pPr>
      <w:spacing w:after="160" w:line="240" w:lineRule="exact"/>
    </w:pPr>
    <w:rPr>
      <w:rFonts w:ascii="Times New Roman" w:hAnsi="Times New Roman"/>
      <w:szCs w:val="20"/>
      <w:lang w:val="en-US"/>
    </w:rPr>
  </w:style>
  <w:style w:type="character" w:customStyle="1" w:styleId="10">
    <w:name w:val="Заголовок 1 Знак"/>
    <w:aliases w:val="!Части документа Знак"/>
    <w:link w:val="1"/>
    <w:rsid w:val="0023021D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2302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1371D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371D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86705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986705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rsid w:val="001371D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867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986705"/>
    <w:rPr>
      <w:color w:val="0000FF"/>
      <w:u w:val="none"/>
    </w:rPr>
  </w:style>
  <w:style w:type="paragraph" w:customStyle="1" w:styleId="Application">
    <w:name w:val="Application!Приложение"/>
    <w:rsid w:val="0098670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670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670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8670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8670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cbd3cc32-edab-4614-8b8a-f6aacf291ec6.doc" TargetMode="External"/><Relationship Id="rId13" Type="http://schemas.openxmlformats.org/officeDocument/2006/relationships/hyperlink" Target="file:///C:\content\edition\2d213939-ec88-4d57-a8f5-8d19cd1d3e28.doc" TargetMode="External"/><Relationship Id="rId18" Type="http://schemas.openxmlformats.org/officeDocument/2006/relationships/hyperlink" Target="file:///C:\content\edition\cbd3cc32-edab-4614-8b8a-f6aacf291ec6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content\edition\248e3bba-37da-4f9b-a7d1-4e9153eca546.doc" TargetMode="External"/><Relationship Id="rId12" Type="http://schemas.openxmlformats.org/officeDocument/2006/relationships/hyperlink" Target="file:///C:\content\edition\2d213939-ec88-4d57-a8f5-8d19cd1d3e28.doc" TargetMode="External"/><Relationship Id="rId17" Type="http://schemas.openxmlformats.org/officeDocument/2006/relationships/hyperlink" Target="file:///C:\content\edition\248e3bba-37da-4f9b-a7d1-4e9153eca546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content\edition\f7c325b6-40c8-4293-a3a8-42565ebf7bdf.doc" TargetMode="External"/><Relationship Id="rId20" Type="http://schemas.openxmlformats.org/officeDocument/2006/relationships/hyperlink" Target="file:///C:\content\edition\4fe122c2-afe4-43c0-8ee0-1cf3fe3e3e14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content\edition\f7c325b6-40c8-4293-a3a8-42565ebf7bdf.doc" TargetMode="External"/><Relationship Id="rId11" Type="http://schemas.openxmlformats.org/officeDocument/2006/relationships/hyperlink" Target="file:///C:\content\edition\2d213939-ec88-4d57-a8f5-8d19cd1d3e28.doc" TargetMode="External"/><Relationship Id="rId5" Type="http://schemas.openxmlformats.org/officeDocument/2006/relationships/hyperlink" Target="file:///C:\content\edition\4fe122c2-afe4-43c0-8ee0-1cf3fe3e3e14.doc" TargetMode="External"/><Relationship Id="rId15" Type="http://schemas.openxmlformats.org/officeDocument/2006/relationships/hyperlink" Target="file:///C:\content\edition\4fe122c2-afe4-43c0-8ee0-1cf3fe3e3e14.doc" TargetMode="External"/><Relationship Id="rId10" Type="http://schemas.openxmlformats.org/officeDocument/2006/relationships/hyperlink" Target="file:///C:\content\act\141719db-36e1-4a03-9d8c-8a0602b0b5d9.doc" TargetMode="External"/><Relationship Id="rId19" Type="http://schemas.openxmlformats.org/officeDocument/2006/relationships/hyperlink" Target="file:///C:\content\edition\9d052014-fecb-4b94-b333-c0637b2a2a9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edition\9d052014-fecb-4b94-b333-c0637b2a2a93.doc" TargetMode="External"/><Relationship Id="rId14" Type="http://schemas.openxmlformats.org/officeDocument/2006/relationships/hyperlink" Target="file:///C:\content\edition\3d70e953-c6c5-4ac9-8a3a-7f6d1f7e31b4.doc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9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21554</CharactersWithSpaces>
  <SharedDoc>false</SharedDoc>
  <HLinks>
    <vt:vector size="54" baseType="variant">
      <vt:variant>
        <vt:i4>3080240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consultantplus://offline/ref=D82556F2D139D4EEF39C35DD7F424F314A2EA3BD34A170F5C1D42E7AE02F456A241BE3D393BEAB6DiEd0F</vt:lpwstr>
      </vt:variant>
      <vt:variant>
        <vt:lpwstr/>
      </vt:variant>
      <vt:variant>
        <vt:i4>1114117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consultantplus://offline/ref=D82556F2D139D4EEF39C35DD7F424F314A2EA3BD34A170F5C1D42E7AE0i2dFF</vt:lpwstr>
      </vt:variant>
      <vt:variant>
        <vt:lpwstr/>
      </vt:variant>
      <vt:variant>
        <vt:i4>1114117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consultantplus://offline/ref=D82556F2D139D4EEF39C35DD7F424F314A2EA3BD34A170F5C1D42E7AE0i2dFF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consultantplus://offline/ref=D82556F2D139D4EEF39C2BD0692E183E4D20F8B23FAD79AB988B7527B7264F3Di6d3F</vt:lpwstr>
      </vt:variant>
      <vt:variant>
        <vt:lpwstr/>
      </vt:variant>
      <vt:variant>
        <vt:i4>3080290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consultantplus://offline/ref=D82556F2D139D4EEF39C35DD7F424F314A2EA3BD34A170F5C1D42E7AE02F456A241BE3D393BDA16EiEd1F</vt:lpwstr>
      </vt:variant>
      <vt:variant>
        <vt:lpwstr/>
      </vt:variant>
      <vt:variant>
        <vt:i4>1114117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consultantplus://offline/ref=D82556F2D139D4EEF39C35DD7F424F314A2EA3BD34A170F5C1D42E7AE0i2dFF</vt:lpwstr>
      </vt:variant>
      <vt:variant>
        <vt:lpwstr/>
      </vt:variant>
      <vt:variant>
        <vt:i4>4653064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consultantplus://offline/ref=D82556F2D139D4EEF39C35DD7F424F314923A1BA3DFE27F7908120i7dFF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consultantplus://offline/ref=D82556F2D139D4EEF39C2BD0692E183E4D20F8B23FAB73A49E8B7527B7264F3D6354BA91D7B2A268E6653Ei0dFF</vt:lpwstr>
      </vt:variant>
      <vt:variant>
        <vt:lpwstr/>
      </vt:variant>
      <vt:variant>
        <vt:i4>3080240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consultantplus://offline/ref=D82556F2D139D4EEF39C35DD7F424F314A2EA3BD34A170F5C1D42E7AE02F456A241BE3D393BEAB6DiEd0F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Мингалева Наталья Александровна</dc:creator>
  <cp:lastModifiedBy>Головина Наталья Сергеевна</cp:lastModifiedBy>
  <cp:revision>2</cp:revision>
  <dcterms:created xsi:type="dcterms:W3CDTF">2019-11-05T13:48:00Z</dcterms:created>
  <dcterms:modified xsi:type="dcterms:W3CDTF">2019-11-05T13:48:00Z</dcterms:modified>
</cp:coreProperties>
</file>