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5F" w:rsidRPr="00AF6BBE" w:rsidRDefault="00572B86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  <w:color w:val="000000"/>
        </w:rPr>
        <w:t>Проект</w:t>
      </w:r>
    </w:p>
    <w:p w:rsidR="00AF6BBE" w:rsidRDefault="00AF6BBE" w:rsidP="00AF6BBE">
      <w:pPr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="005A2CB0" w:rsidRPr="00AF6BBE">
        <w:rPr>
          <w:rFonts w:ascii="Times New Roman" w:hAnsi="Times New Roman" w:cs="Times New Roman"/>
          <w:color w:val="000000"/>
        </w:rPr>
        <w:t xml:space="preserve">одготовлен </w:t>
      </w:r>
      <w:r w:rsidRPr="00AF6BBE">
        <w:rPr>
          <w:rFonts w:ascii="Times New Roman" w:hAnsi="Times New Roman" w:cs="Times New Roman"/>
        </w:rPr>
        <w:t>управлени</w:t>
      </w:r>
      <w:r w:rsidR="0032409D">
        <w:rPr>
          <w:rFonts w:ascii="Times New Roman" w:hAnsi="Times New Roman" w:cs="Times New Roman"/>
        </w:rPr>
        <w:t>ем</w:t>
      </w:r>
      <w:r w:rsidRPr="00AF6BBE">
        <w:rPr>
          <w:rFonts w:ascii="Times New Roman" w:hAnsi="Times New Roman" w:cs="Times New Roman"/>
        </w:rPr>
        <w:t xml:space="preserve"> </w:t>
      </w:r>
    </w:p>
    <w:p w:rsidR="00572B86" w:rsidRPr="00AF6BBE" w:rsidRDefault="00AF6BBE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</w:rPr>
        <w:t xml:space="preserve">по </w:t>
      </w:r>
      <w:r w:rsidR="00B23DD5">
        <w:rPr>
          <w:rFonts w:ascii="Times New Roman" w:hAnsi="Times New Roman" w:cs="Times New Roman"/>
        </w:rPr>
        <w:t xml:space="preserve">обеспечению </w:t>
      </w:r>
      <w:r w:rsidRPr="00AF6BBE">
        <w:rPr>
          <w:rFonts w:ascii="Times New Roman" w:hAnsi="Times New Roman" w:cs="Times New Roman"/>
        </w:rPr>
        <w:t>деятельности административных и других коллегиальных органов Администрации города</w:t>
      </w:r>
    </w:p>
    <w:p w:rsidR="00974711" w:rsidRPr="00CC72D7" w:rsidRDefault="00974711" w:rsidP="00384702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711" w:rsidRPr="00A67B8E" w:rsidRDefault="00974711" w:rsidP="00384702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74711" w:rsidRPr="00A67B8E" w:rsidRDefault="00974711" w:rsidP="00384702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E56A1" w:rsidRPr="00CC72D7" w:rsidRDefault="002E56A1" w:rsidP="00384702">
      <w:pPr>
        <w:tabs>
          <w:tab w:val="left" w:pos="2520"/>
          <w:tab w:val="center" w:pos="467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2D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35C8D" w:rsidRPr="00A67B8E" w:rsidRDefault="00272595" w:rsidP="00384702">
      <w:pPr>
        <w:tabs>
          <w:tab w:val="left" w:pos="2520"/>
          <w:tab w:val="center" w:pos="4678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7B8E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035C8D" w:rsidRPr="00A67B8E">
        <w:rPr>
          <w:rFonts w:ascii="Times New Roman" w:hAnsi="Times New Roman" w:cs="Times New Roman"/>
          <w:color w:val="000000"/>
          <w:sz w:val="26"/>
          <w:szCs w:val="26"/>
        </w:rPr>
        <w:t xml:space="preserve"> ГОРОДА</w:t>
      </w:r>
    </w:p>
    <w:p w:rsidR="005A2CB0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7B8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2D7" w:rsidRPr="00CC72D7" w:rsidRDefault="00E53E0B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«___»___________20___г.                                                                          №_________</w:t>
      </w:r>
    </w:p>
    <w:p w:rsidR="00E53E0B" w:rsidRDefault="00E53E0B" w:rsidP="00384702">
      <w:pPr>
        <w:rPr>
          <w:rFonts w:ascii="Times New Roman" w:hAnsi="Times New Roman" w:cs="Times New Roman"/>
          <w:sz w:val="28"/>
          <w:szCs w:val="28"/>
        </w:rPr>
      </w:pPr>
    </w:p>
    <w:p w:rsidR="004654C0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54C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06C19">
        <w:rPr>
          <w:rFonts w:ascii="Times New Roman" w:hAnsi="Times New Roman" w:cs="Times New Roman"/>
          <w:sz w:val="28"/>
          <w:szCs w:val="28"/>
        </w:rPr>
        <w:t>я</w:t>
      </w:r>
    </w:p>
    <w:p w:rsidR="004654C0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4654C0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</w:t>
      </w:r>
      <w:r w:rsidR="00E53E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E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53E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6BBC">
        <w:rPr>
          <w:rFonts w:ascii="Times New Roman" w:hAnsi="Times New Roman" w:cs="Times New Roman"/>
          <w:sz w:val="28"/>
          <w:szCs w:val="28"/>
        </w:rPr>
        <w:t xml:space="preserve"> </w:t>
      </w:r>
      <w:r w:rsidR="00E53E0B">
        <w:rPr>
          <w:rFonts w:ascii="Times New Roman" w:hAnsi="Times New Roman" w:cs="Times New Roman"/>
          <w:sz w:val="28"/>
          <w:szCs w:val="28"/>
        </w:rPr>
        <w:t>10415</w:t>
      </w:r>
    </w:p>
    <w:p w:rsidR="00E53E0B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937E7">
        <w:rPr>
          <w:rFonts w:ascii="Times New Roman" w:hAnsi="Times New Roman" w:cs="Times New Roman"/>
          <w:sz w:val="28"/>
          <w:szCs w:val="28"/>
        </w:rPr>
        <w:t>комиссии</w:t>
      </w:r>
      <w:r w:rsidR="00E53E0B">
        <w:rPr>
          <w:rFonts w:ascii="Times New Roman" w:hAnsi="Times New Roman" w:cs="Times New Roman"/>
          <w:sz w:val="28"/>
          <w:szCs w:val="28"/>
        </w:rPr>
        <w:t xml:space="preserve"> </w:t>
      </w:r>
      <w:r w:rsidR="001937E7">
        <w:rPr>
          <w:rFonts w:ascii="Times New Roman" w:hAnsi="Times New Roman" w:cs="Times New Roman"/>
          <w:sz w:val="28"/>
          <w:szCs w:val="28"/>
        </w:rPr>
        <w:t xml:space="preserve">по делам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</w:p>
    <w:p w:rsidR="00E53E0B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E53E0B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465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Pr="00CC72D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aff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8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E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47E3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Pr="00B550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0D6">
        <w:rPr>
          <w:rFonts w:ascii="Times New Roman" w:hAnsi="Times New Roman" w:cs="Times New Roman"/>
          <w:sz w:val="28"/>
          <w:szCs w:val="28"/>
        </w:rPr>
        <w:t>м от 24.06.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550D6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50D6">
        <w:rPr>
          <w:rFonts w:ascii="Times New Roman" w:hAnsi="Times New Roman" w:cs="Times New Roman"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0D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0D6">
        <w:rPr>
          <w:rFonts w:ascii="Times New Roman" w:hAnsi="Times New Roman" w:cs="Times New Roman"/>
          <w:sz w:val="28"/>
          <w:szCs w:val="28"/>
        </w:rPr>
        <w:t xml:space="preserve">, </w:t>
      </w:r>
      <w:r w:rsidRPr="00E3284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Pr="00E328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2844">
        <w:rPr>
          <w:rFonts w:ascii="Times New Roman" w:hAnsi="Times New Roman" w:cs="Times New Roman"/>
          <w:sz w:val="28"/>
          <w:szCs w:val="28"/>
        </w:rPr>
        <w:t xml:space="preserve">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 xml:space="preserve">от 06.11.2013 №995 </w:t>
      </w:r>
      <w:r w:rsidR="00E53E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47E35"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>римерного положения о комиссиях 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0D6">
        <w:rPr>
          <w:rFonts w:ascii="Times New Roman" w:hAnsi="Times New Roman" w:cs="Times New Roman"/>
          <w:sz w:val="28"/>
          <w:szCs w:val="28"/>
        </w:rPr>
        <w:t> </w:t>
      </w:r>
      <w:r w:rsidR="00347E35">
        <w:rPr>
          <w:rFonts w:ascii="Times New Roman" w:hAnsi="Times New Roman" w:cs="Times New Roman"/>
          <w:sz w:val="28"/>
          <w:szCs w:val="28"/>
        </w:rPr>
        <w:t>З</w:t>
      </w:r>
      <w:r w:rsidRPr="00B550D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5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32409D">
        <w:rPr>
          <w:rFonts w:ascii="Times New Roman" w:hAnsi="Times New Roman" w:cs="Times New Roman"/>
          <w:sz w:val="28"/>
          <w:szCs w:val="28"/>
        </w:rPr>
        <w:t xml:space="preserve">от 12.10.2005 №74-оз </w:t>
      </w:r>
      <w:r>
        <w:rPr>
          <w:rFonts w:ascii="Times New Roman" w:hAnsi="Times New Roman" w:cs="Times New Roman"/>
          <w:sz w:val="28"/>
          <w:szCs w:val="28"/>
        </w:rPr>
        <w:t xml:space="preserve">«О комиссиях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округе – Югре и наделении органов местного самоуправления отдельными государственными полномочиями по </w:t>
      </w:r>
      <w:r w:rsidR="004654C0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54C0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комиссий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328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15F7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E32844">
        <w:rPr>
          <w:rFonts w:ascii="Times New Roman" w:hAnsi="Times New Roman" w:cs="Times New Roman"/>
          <w:sz w:val="28"/>
          <w:szCs w:val="28"/>
        </w:rPr>
        <w:t>городско</w:t>
      </w:r>
      <w:r w:rsidR="00215F74">
        <w:rPr>
          <w:rFonts w:ascii="Times New Roman" w:hAnsi="Times New Roman" w:cs="Times New Roman"/>
          <w:sz w:val="28"/>
          <w:szCs w:val="28"/>
        </w:rPr>
        <w:t>й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распоряжением Администрации города от 30.12.2005 №3686 </w:t>
      </w:r>
      <w:r w:rsidR="00444A44">
        <w:rPr>
          <w:rFonts w:ascii="Times New Roman" w:hAnsi="Times New Roman" w:cs="Times New Roman"/>
          <w:sz w:val="28"/>
          <w:szCs w:val="28"/>
        </w:rPr>
        <w:t xml:space="preserve"> </w:t>
      </w:r>
      <w:r w:rsidR="00E53E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Ре</w:t>
      </w:r>
      <w:r w:rsidR="002E4B50">
        <w:rPr>
          <w:rFonts w:ascii="Times New Roman" w:hAnsi="Times New Roman" w:cs="Times New Roman"/>
          <w:sz w:val="28"/>
          <w:szCs w:val="28"/>
        </w:rPr>
        <w:t>гламента Администрации города»</w:t>
      </w:r>
      <w:r w:rsidR="00E53E0B">
        <w:rPr>
          <w:rFonts w:ascii="Times New Roman" w:hAnsi="Times New Roman" w:cs="Times New Roman"/>
          <w:sz w:val="28"/>
          <w:szCs w:val="28"/>
        </w:rPr>
        <w:t>, в целях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0B8" w:rsidRPr="004E20B8" w:rsidRDefault="00215F74" w:rsidP="004E20B8">
      <w:pPr>
        <w:pStyle w:val="afff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20B8">
        <w:rPr>
          <w:sz w:val="28"/>
          <w:szCs w:val="28"/>
        </w:rPr>
        <w:t xml:space="preserve">Внести </w:t>
      </w:r>
      <w:r w:rsidR="00C26E78" w:rsidRPr="004E20B8">
        <w:rPr>
          <w:sz w:val="28"/>
          <w:szCs w:val="28"/>
        </w:rPr>
        <w:t xml:space="preserve">в постановление Администрации города от </w:t>
      </w:r>
      <w:r w:rsidR="004E20B8" w:rsidRPr="004E20B8">
        <w:rPr>
          <w:sz w:val="28"/>
          <w:szCs w:val="28"/>
        </w:rPr>
        <w:t>29.12.2018 № 10415</w:t>
      </w:r>
      <w:r w:rsidR="00C26E78" w:rsidRPr="004E20B8">
        <w:rPr>
          <w:sz w:val="28"/>
          <w:szCs w:val="28"/>
        </w:rPr>
        <w:t xml:space="preserve"> </w:t>
      </w:r>
      <w:r w:rsidR="00896CA6" w:rsidRPr="004E20B8">
        <w:rPr>
          <w:sz w:val="28"/>
          <w:szCs w:val="28"/>
        </w:rPr>
        <w:t xml:space="preserve">                </w:t>
      </w:r>
      <w:proofErr w:type="gramStart"/>
      <w:r w:rsidR="00896CA6" w:rsidRPr="004E20B8">
        <w:rPr>
          <w:sz w:val="28"/>
          <w:szCs w:val="28"/>
        </w:rPr>
        <w:t xml:space="preserve">   </w:t>
      </w:r>
      <w:r w:rsidRPr="004E20B8">
        <w:rPr>
          <w:sz w:val="28"/>
          <w:szCs w:val="28"/>
        </w:rPr>
        <w:t>«</w:t>
      </w:r>
      <w:proofErr w:type="gramEnd"/>
      <w:r w:rsidRPr="004E20B8">
        <w:rPr>
          <w:sz w:val="28"/>
          <w:szCs w:val="28"/>
        </w:rPr>
        <w:t>О комиссии по делам несовершеннолетних и защите их прав при Администрации города</w:t>
      </w:r>
      <w:r w:rsidR="004E20B8" w:rsidRPr="004E20B8">
        <w:rPr>
          <w:sz w:val="28"/>
          <w:szCs w:val="28"/>
        </w:rPr>
        <w:t xml:space="preserve"> Сургута</w:t>
      </w:r>
      <w:r w:rsidRPr="004E20B8">
        <w:rPr>
          <w:sz w:val="28"/>
          <w:szCs w:val="28"/>
        </w:rPr>
        <w:t>»</w:t>
      </w:r>
      <w:r w:rsidR="00C26E78" w:rsidRPr="004E20B8">
        <w:rPr>
          <w:sz w:val="28"/>
          <w:szCs w:val="28"/>
        </w:rPr>
        <w:t xml:space="preserve"> </w:t>
      </w:r>
      <w:r w:rsidR="001E4272" w:rsidRPr="004E20B8">
        <w:rPr>
          <w:sz w:val="28"/>
          <w:szCs w:val="28"/>
        </w:rPr>
        <w:t>изменени</w:t>
      </w:r>
      <w:r w:rsidR="00506C19">
        <w:rPr>
          <w:sz w:val="28"/>
          <w:szCs w:val="28"/>
        </w:rPr>
        <w:t>е, изложив приложение</w:t>
      </w:r>
      <w:r w:rsidR="00506C19" w:rsidRPr="004E20B8">
        <w:rPr>
          <w:sz w:val="28"/>
          <w:szCs w:val="28"/>
        </w:rPr>
        <w:t xml:space="preserve"> 2 к постановлению</w:t>
      </w:r>
      <w:r w:rsidR="00506C19">
        <w:rPr>
          <w:sz w:val="28"/>
          <w:szCs w:val="28"/>
        </w:rPr>
        <w:t xml:space="preserve"> в новой редакции</w:t>
      </w:r>
      <w:r w:rsidR="00506C19" w:rsidRPr="00506C19">
        <w:rPr>
          <w:sz w:val="27"/>
          <w:szCs w:val="27"/>
        </w:rPr>
        <w:t xml:space="preserve"> </w:t>
      </w:r>
      <w:r w:rsidR="00506C19" w:rsidRPr="00EB671A">
        <w:rPr>
          <w:sz w:val="27"/>
          <w:szCs w:val="27"/>
        </w:rPr>
        <w:t>согласно</w:t>
      </w:r>
      <w:r w:rsidR="00506C19">
        <w:rPr>
          <w:sz w:val="27"/>
          <w:szCs w:val="27"/>
        </w:rPr>
        <w:t xml:space="preserve"> </w:t>
      </w:r>
      <w:r w:rsidR="00506C19" w:rsidRPr="00EB671A">
        <w:rPr>
          <w:sz w:val="27"/>
          <w:szCs w:val="27"/>
        </w:rPr>
        <w:t>приложению к настоящему постановлению</w:t>
      </w:r>
      <w:r w:rsidR="00506C19">
        <w:rPr>
          <w:sz w:val="27"/>
          <w:szCs w:val="27"/>
        </w:rPr>
        <w:t>.</w:t>
      </w:r>
    </w:p>
    <w:p w:rsidR="00D54028" w:rsidRDefault="00C5049F" w:rsidP="00D5402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F74">
        <w:rPr>
          <w:rFonts w:ascii="Times New Roman" w:hAnsi="Times New Roman" w:cs="Times New Roman"/>
          <w:sz w:val="28"/>
          <w:szCs w:val="28"/>
        </w:rPr>
        <w:t>.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                 </w:t>
      </w:r>
      <w:r w:rsidR="00D54028" w:rsidRPr="00D54028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</w:t>
      </w:r>
      <w:r w:rsidR="003910AA">
        <w:rPr>
          <w:rFonts w:ascii="Times New Roman" w:hAnsi="Times New Roman" w:cs="Times New Roman"/>
          <w:sz w:val="28"/>
          <w:szCs w:val="28"/>
        </w:rPr>
        <w:t>постановление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D54028" w:rsidRDefault="00D54028" w:rsidP="00506C19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54028" w:rsidRPr="00876663" w:rsidRDefault="00D54028" w:rsidP="00D54028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C72D7" w:rsidRDefault="00D54028" w:rsidP="00D5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064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2D7" w:rsidRPr="00E04885">
        <w:rPr>
          <w:rFonts w:ascii="Times New Roman" w:hAnsi="Times New Roman" w:cs="Times New Roman"/>
          <w:sz w:val="28"/>
          <w:szCs w:val="28"/>
        </w:rPr>
        <w:t>Контроль за</w:t>
      </w:r>
      <w:r w:rsidR="00696915">
        <w:rPr>
          <w:rFonts w:ascii="Times New Roman" w:hAnsi="Times New Roman" w:cs="Times New Roman"/>
          <w:sz w:val="28"/>
          <w:szCs w:val="28"/>
        </w:rPr>
        <w:t xml:space="preserve"> 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C4470" w:rsidRPr="00E04885">
        <w:rPr>
          <w:rFonts w:ascii="Times New Roman" w:hAnsi="Times New Roman" w:cs="Times New Roman"/>
          <w:sz w:val="28"/>
          <w:szCs w:val="28"/>
        </w:rPr>
        <w:t>постановления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F006A3">
        <w:rPr>
          <w:rFonts w:ascii="Times New Roman" w:hAnsi="Times New Roman" w:cs="Times New Roman"/>
          <w:sz w:val="28"/>
          <w:szCs w:val="28"/>
        </w:rPr>
        <w:t>Г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лавы города Пелевина А.Р. </w:t>
      </w:r>
    </w:p>
    <w:p w:rsidR="00E04885" w:rsidRDefault="00E04885" w:rsidP="00384702"/>
    <w:p w:rsidR="0012399F" w:rsidRDefault="0012399F" w:rsidP="00384702"/>
    <w:p w:rsidR="00CC72D7" w:rsidRPr="00CC72D7" w:rsidRDefault="00CC72D7" w:rsidP="003847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2D7" w:rsidRPr="00CC72D7" w:rsidRDefault="00CC72D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Глава</w:t>
      </w:r>
      <w:r w:rsidR="001C4470"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 w:rsidR="001C4470"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09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4B50">
        <w:rPr>
          <w:rFonts w:ascii="Times New Roman" w:hAnsi="Times New Roman" w:cs="Times New Roman"/>
          <w:sz w:val="28"/>
          <w:szCs w:val="28"/>
        </w:rPr>
        <w:t xml:space="preserve"> </w:t>
      </w:r>
      <w:r w:rsidR="00180911">
        <w:rPr>
          <w:rFonts w:ascii="Times New Roman" w:hAnsi="Times New Roman" w:cs="Times New Roman"/>
          <w:sz w:val="28"/>
          <w:szCs w:val="28"/>
        </w:rPr>
        <w:t xml:space="preserve">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</w:t>
      </w:r>
      <w:r w:rsidR="00A469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04714">
        <w:rPr>
          <w:rFonts w:ascii="Times New Roman" w:hAnsi="Times New Roman" w:cs="Times New Roman"/>
          <w:sz w:val="28"/>
          <w:szCs w:val="28"/>
        </w:rPr>
        <w:t xml:space="preserve">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 w:rsidR="002E4B50">
        <w:rPr>
          <w:rFonts w:ascii="Times New Roman" w:hAnsi="Times New Roman" w:cs="Times New Roman"/>
          <w:sz w:val="28"/>
          <w:szCs w:val="28"/>
        </w:rPr>
        <w:t>В.Н. Шувалов</w:t>
      </w:r>
    </w:p>
    <w:p w:rsidR="00CC72D7" w:rsidRDefault="00CC72D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11" w:rsidRPr="00217356" w:rsidRDefault="00180911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2D7" w:rsidRDefault="00CC72D7" w:rsidP="00384702">
      <w:pPr>
        <w:ind w:firstLine="6300"/>
        <w:rPr>
          <w:rStyle w:val="a3"/>
          <w:b w:val="0"/>
          <w:sz w:val="28"/>
          <w:szCs w:val="28"/>
        </w:rPr>
      </w:pPr>
    </w:p>
    <w:p w:rsidR="00CC72D7" w:rsidRDefault="00CC72D7" w:rsidP="00384702">
      <w:pPr>
        <w:ind w:firstLine="6300"/>
        <w:rPr>
          <w:rStyle w:val="a3"/>
          <w:b w:val="0"/>
          <w:sz w:val="28"/>
          <w:szCs w:val="28"/>
        </w:rPr>
      </w:pPr>
    </w:p>
    <w:p w:rsidR="00670B99" w:rsidRDefault="00670B99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4440" w:rsidRDefault="003D4440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4440" w:rsidRDefault="003D4440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4440" w:rsidRDefault="003D4440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4440" w:rsidRDefault="003D4440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4440" w:rsidRDefault="003D4440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4440" w:rsidRDefault="003D4440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D4440" w:rsidRDefault="003D4440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145F" w:rsidRPr="00177A47" w:rsidRDefault="0059145F" w:rsidP="0059145F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2</w:t>
      </w:r>
    </w:p>
    <w:p w:rsidR="0059145F" w:rsidRDefault="0059145F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177A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 постановлению</w:t>
      </w:r>
      <w:proofErr w:type="gramEnd"/>
    </w:p>
    <w:p w:rsidR="0059145F" w:rsidRDefault="0059145F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77A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59145F" w:rsidRPr="00177A47" w:rsidRDefault="0059145F" w:rsidP="0059145F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</w:t>
      </w:r>
    </w:p>
    <w:p w:rsidR="0059145F" w:rsidRPr="00A33F67" w:rsidRDefault="0059145F" w:rsidP="005914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45F" w:rsidRDefault="0059145F" w:rsidP="0059145F">
      <w:pPr>
        <w:pStyle w:val="1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 комиссии 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делам несовершеннолетних и защите их прав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 Администрации города Сургута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3"/>
        <w:gridCol w:w="6302"/>
      </w:tblGrid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59145F" w:rsidRPr="00937812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лавы города,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несовершеннолетних, защите их прав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rPr>
          <w:trHeight w:val="12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137036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 отдела по организации работы комиссии по делам несовершеннолетних,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ответственный секретарь 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9145F" w:rsidRPr="005D37D0" w:rsidTr="004F707D">
        <w:trPr>
          <w:trHeight w:val="7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EE7228" w:rsidRDefault="0059145F" w:rsidP="004F707D">
            <w:pPr>
              <w:pStyle w:val="aff2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комиссии по делам несовершеннолетних, защите их прав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466FCB" w:rsidRDefault="0059145F" w:rsidP="004F707D">
            <w:pPr>
              <w:shd w:val="clear" w:color="auto" w:fill="FFFFFF"/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063F3E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59145F" w:rsidRPr="00063F3E" w:rsidRDefault="0059145F" w:rsidP="004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063F3E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063F3E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 Администрации города</w:t>
            </w:r>
          </w:p>
          <w:p w:rsidR="0059145F" w:rsidRPr="00063F3E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63F3E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3F3E" w:rsidRPr="00063F3E" w:rsidRDefault="00063F3E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Маркин </w:t>
            </w:r>
          </w:p>
          <w:p w:rsidR="00063F3E" w:rsidRPr="00063F3E" w:rsidRDefault="00063F3E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bCs/>
                <w:sz w:val="28"/>
                <w:szCs w:val="28"/>
              </w:rPr>
              <w:t>Даниил Дмитриевич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63F3E" w:rsidRPr="00063F3E" w:rsidRDefault="00063F3E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63F3E" w:rsidRPr="00063F3E" w:rsidRDefault="00063F3E" w:rsidP="00063F3E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молодежной политики Администрации города</w:t>
            </w:r>
          </w:p>
          <w:p w:rsidR="00063F3E" w:rsidRPr="00063F3E" w:rsidRDefault="00063F3E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F5593E" w:rsidRDefault="00F5593E" w:rsidP="0059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3E"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F5593E" w:rsidRPr="0059145F" w:rsidRDefault="00F5593E" w:rsidP="0059145F">
            <w:r w:rsidRPr="00F5593E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города</w:t>
            </w:r>
          </w:p>
          <w:p w:rsidR="0059145F" w:rsidRPr="00113BC3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466FCB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Томазова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113BC3" w:rsidRDefault="0059145F" w:rsidP="004F707D"/>
        </w:tc>
      </w:tr>
      <w:tr w:rsidR="00B86367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86367" w:rsidRDefault="00B86367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Замятина </w:t>
            </w:r>
          </w:p>
          <w:p w:rsidR="00B86367" w:rsidRPr="00B86367" w:rsidRDefault="00B86367" w:rsidP="00B8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67">
              <w:rPr>
                <w:rFonts w:ascii="Times New Roman" w:hAnsi="Times New Roman" w:cs="Times New Roman"/>
                <w:sz w:val="28"/>
                <w:szCs w:val="28"/>
              </w:rPr>
              <w:t xml:space="preserve">Ирина Павловна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86367" w:rsidRDefault="00B86367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B86367" w:rsidRDefault="00B86367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</w:p>
          <w:p w:rsidR="00B86367" w:rsidRDefault="00B86367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города </w:t>
            </w:r>
          </w:p>
          <w:p w:rsidR="00B86367" w:rsidRPr="005D37D0" w:rsidRDefault="00B86367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1C0702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по опеке и попечительству Администрации города</w:t>
            </w:r>
          </w:p>
          <w:p w:rsidR="0059145F" w:rsidRPr="00466FCB" w:rsidRDefault="0059145F" w:rsidP="004F707D">
            <w:pPr>
              <w:shd w:val="clear" w:color="auto" w:fill="FFFFFF"/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59145F" w:rsidRPr="00937812" w:rsidRDefault="0059145F" w:rsidP="004F707D">
            <w:pPr>
              <w:shd w:val="clear" w:color="auto" w:fill="FFFFFF"/>
            </w:pPr>
          </w:p>
        </w:tc>
      </w:tr>
      <w:tr w:rsidR="00B86367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86367" w:rsidRPr="00B86367" w:rsidRDefault="00B86367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Гункин</w:t>
            </w:r>
            <w:proofErr w:type="spellEnd"/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B86367" w:rsidRDefault="00B86367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Михаил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86367" w:rsidRDefault="00B86367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B86367" w:rsidRDefault="00B86367" w:rsidP="00B86367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  <w:p w:rsidR="00B86367" w:rsidRDefault="00B86367" w:rsidP="00B86367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B86367" w:rsidRDefault="00B86367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AD5ADD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Шалыгина </w:t>
            </w:r>
          </w:p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45F" w:rsidRPr="00AD5ADD" w:rsidRDefault="0059145F" w:rsidP="004F707D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3C2926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охране здоровья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</w:t>
            </w: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366E5D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</w:p>
          <w:p w:rsidR="0059145F" w:rsidRPr="005D37D0" w:rsidRDefault="00366E5D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  <w:r w:rsidR="005914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090B" w:rsidRDefault="00366E5D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145F" w:rsidRPr="005D37D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45F" w:rsidRPr="005D37D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="0059145F"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</w:p>
          <w:p w:rsidR="0000090B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по городу Сургуту </w:t>
            </w:r>
          </w:p>
          <w:p w:rsidR="0000090B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Сургутскому району Департамента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1D1E1B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883932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</w:p>
          <w:p w:rsidR="00883932" w:rsidRPr="00883932" w:rsidRDefault="00883932" w:rsidP="0088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32">
              <w:rPr>
                <w:rFonts w:ascii="Times New Roman" w:hAnsi="Times New Roman" w:cs="Times New Roman"/>
                <w:sz w:val="28"/>
                <w:szCs w:val="28"/>
              </w:rPr>
              <w:t>Наталья Олеговна</w:t>
            </w:r>
          </w:p>
          <w:p w:rsidR="00883932" w:rsidRPr="00883932" w:rsidRDefault="00883932" w:rsidP="00883932"/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883932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9145F"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145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9145F" w:rsidRPr="005D37D0">
              <w:rPr>
                <w:rFonts w:ascii="Times New Roman" w:hAnsi="Times New Roman" w:cs="Times New Roman"/>
                <w:sz w:val="28"/>
                <w:szCs w:val="28"/>
              </w:rPr>
              <w:t>азенного учреждения</w:t>
            </w:r>
            <w:r w:rsidR="00591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9145F"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 w:rsidR="00591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9145F" w:rsidRPr="005D37D0">
              <w:rPr>
                <w:rFonts w:ascii="Times New Roman" w:hAnsi="Times New Roman" w:cs="Times New Roman"/>
                <w:sz w:val="28"/>
                <w:szCs w:val="28"/>
              </w:rPr>
              <w:t>округа – Югры «Сургутский центр занятости населения» (по согласованию)</w:t>
            </w:r>
          </w:p>
          <w:p w:rsidR="0059145F" w:rsidRPr="004464F1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психоневрологическ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4464F1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Онуфриева </w:t>
            </w:r>
          </w:p>
          <w:p w:rsidR="0059145F" w:rsidRPr="005D37D0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Федерального  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Уголовно-исполни-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инспекция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Ханты-Мансийскому автономному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округу – Югре» (по согласованию)</w:t>
            </w:r>
          </w:p>
          <w:p w:rsidR="0059145F" w:rsidRPr="004464F1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F4109F" w:rsidRDefault="0059145F" w:rsidP="004F707D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</w:p>
          <w:p w:rsidR="0059145F" w:rsidRPr="00F4109F" w:rsidRDefault="0059145F" w:rsidP="004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Галина Федоровна</w:t>
            </w:r>
          </w:p>
          <w:p w:rsidR="0059145F" w:rsidRPr="005D37D0" w:rsidRDefault="0059145F" w:rsidP="004F707D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59145F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7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ц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помощи семье и детям»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  <w:p w:rsidR="0059145F" w:rsidRPr="00937812" w:rsidRDefault="0059145F" w:rsidP="004F707D">
            <w:pPr>
              <w:shd w:val="clear" w:color="auto" w:fill="FFFFFF"/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Топчиев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общественного порядка)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внутренних дел Российской Федерации по городу Сургуту </w:t>
            </w:r>
          </w:p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384702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C532E6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59145F" w:rsidRPr="004464F1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лен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F55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- Югры, избранный на собраниях 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9145F" w:rsidRPr="008522EA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</w:p>
          <w:p w:rsidR="0059145F" w:rsidRPr="002E5835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 Сургутского благочиния                   Ханты-Мансийской епархии Русской православной церкви (по согласованию)</w:t>
            </w:r>
          </w:p>
          <w:p w:rsidR="0059145F" w:rsidRPr="003E653A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 </w:t>
            </w:r>
          </w:p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Силютин</w:t>
            </w:r>
          </w:p>
          <w:p w:rsidR="0059145F" w:rsidRPr="005D37D0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Молодежной палаты при Думе города Сургута шестого созыва (по согласованию)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59145F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руководителя</w:t>
            </w:r>
            <w:proofErr w:type="gramEnd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следственного </w:t>
            </w:r>
          </w:p>
          <w:p w:rsidR="003C2926" w:rsidRDefault="0059145F" w:rsidP="0059145F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отдела</w:t>
            </w:r>
            <w:proofErr w:type="gramEnd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городу Сургуту  следственного управления Следственного комитета РФ по Ханты-Мансийскому автономному </w:t>
            </w:r>
          </w:p>
          <w:p w:rsidR="003C2926" w:rsidRDefault="0059145F" w:rsidP="003C29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округу – Югре</w:t>
            </w:r>
            <w:r w:rsidR="003C292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3C29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5D37D0" w:rsidRDefault="0059145F" w:rsidP="005914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BD4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15BD4" w:rsidRDefault="00615BD4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</w:p>
          <w:p w:rsidR="00615BD4" w:rsidRDefault="00615BD4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15BD4" w:rsidRDefault="00615BD4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615BD4" w:rsidRPr="00615BD4" w:rsidRDefault="00615BD4" w:rsidP="0061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B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615BD4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общеобразовательного учреждения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15BD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«Специальная учебно-воспитательная школа № 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15BD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15BD4" w:rsidRDefault="00615BD4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3C29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45F" w:rsidRDefault="0059145F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D4440" w:rsidRPr="00004BA3" w:rsidRDefault="003D4440" w:rsidP="003D4440">
      <w:pPr>
        <w:pStyle w:val="afff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Танева</w:t>
      </w:r>
      <w:proofErr w:type="spellEnd"/>
      <w:r>
        <w:rPr>
          <w:rFonts w:ascii="Times New Roman" w:hAnsi="Times New Roman" w:cs="Times New Roman"/>
        </w:rPr>
        <w:t xml:space="preserve"> Наталья Юрьевна</w:t>
      </w:r>
    </w:p>
    <w:p w:rsidR="003D4440" w:rsidRPr="00004BA3" w:rsidRDefault="003D4440" w:rsidP="003D4440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тел.(3462)363859</w:t>
      </w:r>
    </w:p>
    <w:p w:rsidR="003D4440" w:rsidRDefault="003D4440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GoBack"/>
      <w:bookmarkEnd w:id="0"/>
    </w:p>
    <w:sectPr w:rsidR="003D4440" w:rsidSect="00384702">
      <w:pgSz w:w="11906" w:h="16838"/>
      <w:pgMar w:top="993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AC5"/>
    <w:multiLevelType w:val="multilevel"/>
    <w:tmpl w:val="3F88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862DE"/>
    <w:multiLevelType w:val="hybridMultilevel"/>
    <w:tmpl w:val="2D0EF27E"/>
    <w:lvl w:ilvl="0" w:tplc="CAE8CD44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6E0"/>
    <w:multiLevelType w:val="multilevel"/>
    <w:tmpl w:val="F2D47464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6196194"/>
    <w:multiLevelType w:val="hybridMultilevel"/>
    <w:tmpl w:val="374A7DE4"/>
    <w:lvl w:ilvl="0" w:tplc="09DEE0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60A9F"/>
    <w:multiLevelType w:val="hybridMultilevel"/>
    <w:tmpl w:val="CF0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86D37"/>
    <w:multiLevelType w:val="hybridMultilevel"/>
    <w:tmpl w:val="632022A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002C"/>
    <w:multiLevelType w:val="hybridMultilevel"/>
    <w:tmpl w:val="5EE01A5C"/>
    <w:lvl w:ilvl="0" w:tplc="BC2C852C">
      <w:start w:val="3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8">
    <w:nsid w:val="366E59CA"/>
    <w:multiLevelType w:val="multilevel"/>
    <w:tmpl w:val="D190121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A047629"/>
    <w:multiLevelType w:val="hybridMultilevel"/>
    <w:tmpl w:val="86C47F9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F1DD9"/>
    <w:multiLevelType w:val="hybridMultilevel"/>
    <w:tmpl w:val="978EA1D6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2BEF"/>
    <w:multiLevelType w:val="hybridMultilevel"/>
    <w:tmpl w:val="562AE43C"/>
    <w:lvl w:ilvl="0" w:tplc="C0F068F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FC4041"/>
    <w:multiLevelType w:val="hybridMultilevel"/>
    <w:tmpl w:val="7146171E"/>
    <w:lvl w:ilvl="0" w:tplc="7BF021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48470C9"/>
    <w:multiLevelType w:val="hybridMultilevel"/>
    <w:tmpl w:val="32428CC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E372B"/>
    <w:multiLevelType w:val="multilevel"/>
    <w:tmpl w:val="3F6EC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73FA11FE"/>
    <w:multiLevelType w:val="multilevel"/>
    <w:tmpl w:val="18FCC342"/>
    <w:lvl w:ilvl="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F2459F6"/>
    <w:multiLevelType w:val="hybridMultilevel"/>
    <w:tmpl w:val="6DC6DC94"/>
    <w:lvl w:ilvl="0" w:tplc="F2322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FC4D83"/>
    <w:multiLevelType w:val="hybridMultilevel"/>
    <w:tmpl w:val="ABD8338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6"/>
  </w:num>
  <w:num w:numId="7">
    <w:abstractNumId w:val="1"/>
  </w:num>
  <w:num w:numId="8">
    <w:abstractNumId w:val="17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E"/>
    <w:rsid w:val="0000090B"/>
    <w:rsid w:val="00000F28"/>
    <w:rsid w:val="00003526"/>
    <w:rsid w:val="00004BA3"/>
    <w:rsid w:val="0000621B"/>
    <w:rsid w:val="00007407"/>
    <w:rsid w:val="00011590"/>
    <w:rsid w:val="00013214"/>
    <w:rsid w:val="00014ED0"/>
    <w:rsid w:val="00015904"/>
    <w:rsid w:val="000163CA"/>
    <w:rsid w:val="00017436"/>
    <w:rsid w:val="000209EC"/>
    <w:rsid w:val="0002305A"/>
    <w:rsid w:val="000319C2"/>
    <w:rsid w:val="0003270F"/>
    <w:rsid w:val="00033CCD"/>
    <w:rsid w:val="000345AF"/>
    <w:rsid w:val="00035C8D"/>
    <w:rsid w:val="00037C36"/>
    <w:rsid w:val="00043748"/>
    <w:rsid w:val="000438EB"/>
    <w:rsid w:val="000464CD"/>
    <w:rsid w:val="00051FB0"/>
    <w:rsid w:val="00056331"/>
    <w:rsid w:val="00061200"/>
    <w:rsid w:val="00063F3E"/>
    <w:rsid w:val="000711C5"/>
    <w:rsid w:val="00073A82"/>
    <w:rsid w:val="000811D8"/>
    <w:rsid w:val="00082042"/>
    <w:rsid w:val="00086791"/>
    <w:rsid w:val="00086A84"/>
    <w:rsid w:val="00087852"/>
    <w:rsid w:val="0009201F"/>
    <w:rsid w:val="00093B82"/>
    <w:rsid w:val="00094AAD"/>
    <w:rsid w:val="00097113"/>
    <w:rsid w:val="000A004A"/>
    <w:rsid w:val="000A0DAE"/>
    <w:rsid w:val="000A6BF5"/>
    <w:rsid w:val="000B07F1"/>
    <w:rsid w:val="000B3C88"/>
    <w:rsid w:val="000B4B1A"/>
    <w:rsid w:val="000B7B8B"/>
    <w:rsid w:val="000C110C"/>
    <w:rsid w:val="000C4A28"/>
    <w:rsid w:val="000C5E6D"/>
    <w:rsid w:val="000C6080"/>
    <w:rsid w:val="000D2072"/>
    <w:rsid w:val="000D3C8E"/>
    <w:rsid w:val="000D6540"/>
    <w:rsid w:val="000E6FCE"/>
    <w:rsid w:val="000F0F68"/>
    <w:rsid w:val="000F4249"/>
    <w:rsid w:val="001007F0"/>
    <w:rsid w:val="001028A7"/>
    <w:rsid w:val="001064D5"/>
    <w:rsid w:val="0011342D"/>
    <w:rsid w:val="00113BC3"/>
    <w:rsid w:val="00114967"/>
    <w:rsid w:val="0012399F"/>
    <w:rsid w:val="001248D9"/>
    <w:rsid w:val="00125F08"/>
    <w:rsid w:val="00126B8C"/>
    <w:rsid w:val="00131BD8"/>
    <w:rsid w:val="00137036"/>
    <w:rsid w:val="00137647"/>
    <w:rsid w:val="001407DB"/>
    <w:rsid w:val="00153000"/>
    <w:rsid w:val="00157241"/>
    <w:rsid w:val="00157520"/>
    <w:rsid w:val="001640F2"/>
    <w:rsid w:val="00165E30"/>
    <w:rsid w:val="001714E6"/>
    <w:rsid w:val="00171542"/>
    <w:rsid w:val="0017231F"/>
    <w:rsid w:val="001762B6"/>
    <w:rsid w:val="00176A53"/>
    <w:rsid w:val="00176AC5"/>
    <w:rsid w:val="00177A47"/>
    <w:rsid w:val="00180911"/>
    <w:rsid w:val="00181253"/>
    <w:rsid w:val="001870A6"/>
    <w:rsid w:val="001937E7"/>
    <w:rsid w:val="0019548C"/>
    <w:rsid w:val="001B6E89"/>
    <w:rsid w:val="001B7837"/>
    <w:rsid w:val="001C0702"/>
    <w:rsid w:val="001C11E5"/>
    <w:rsid w:val="001C36C7"/>
    <w:rsid w:val="001C4470"/>
    <w:rsid w:val="001D0C39"/>
    <w:rsid w:val="001D4CF4"/>
    <w:rsid w:val="001D5F2B"/>
    <w:rsid w:val="001E0230"/>
    <w:rsid w:val="001E4272"/>
    <w:rsid w:val="001E74FD"/>
    <w:rsid w:val="001F444D"/>
    <w:rsid w:val="001F797D"/>
    <w:rsid w:val="002008EE"/>
    <w:rsid w:val="00202032"/>
    <w:rsid w:val="002106CF"/>
    <w:rsid w:val="00215F74"/>
    <w:rsid w:val="00216EBC"/>
    <w:rsid w:val="00217356"/>
    <w:rsid w:val="00222E48"/>
    <w:rsid w:val="002333AC"/>
    <w:rsid w:val="00234DD2"/>
    <w:rsid w:val="00242238"/>
    <w:rsid w:val="002466EC"/>
    <w:rsid w:val="002616FF"/>
    <w:rsid w:val="0026210E"/>
    <w:rsid w:val="00272595"/>
    <w:rsid w:val="002737B1"/>
    <w:rsid w:val="0027540F"/>
    <w:rsid w:val="002826D1"/>
    <w:rsid w:val="00282FE8"/>
    <w:rsid w:val="002830CF"/>
    <w:rsid w:val="0028391D"/>
    <w:rsid w:val="002839FB"/>
    <w:rsid w:val="00287EEA"/>
    <w:rsid w:val="00290EC2"/>
    <w:rsid w:val="00294C25"/>
    <w:rsid w:val="00294C83"/>
    <w:rsid w:val="00297465"/>
    <w:rsid w:val="002A02EA"/>
    <w:rsid w:val="002A1F98"/>
    <w:rsid w:val="002A6439"/>
    <w:rsid w:val="002A6EFE"/>
    <w:rsid w:val="002A7419"/>
    <w:rsid w:val="002B0468"/>
    <w:rsid w:val="002B36B8"/>
    <w:rsid w:val="002B784B"/>
    <w:rsid w:val="002C1CEA"/>
    <w:rsid w:val="002C2607"/>
    <w:rsid w:val="002C2A8E"/>
    <w:rsid w:val="002C3DCE"/>
    <w:rsid w:val="002D0E90"/>
    <w:rsid w:val="002D56A4"/>
    <w:rsid w:val="002D70B9"/>
    <w:rsid w:val="002E4B50"/>
    <w:rsid w:val="002E56A1"/>
    <w:rsid w:val="002E5835"/>
    <w:rsid w:val="002E69D7"/>
    <w:rsid w:val="002E7378"/>
    <w:rsid w:val="002F440C"/>
    <w:rsid w:val="00303AC1"/>
    <w:rsid w:val="00306FB9"/>
    <w:rsid w:val="00315BE8"/>
    <w:rsid w:val="00317F91"/>
    <w:rsid w:val="00322BD7"/>
    <w:rsid w:val="0032409D"/>
    <w:rsid w:val="00325037"/>
    <w:rsid w:val="00327FBE"/>
    <w:rsid w:val="003340ED"/>
    <w:rsid w:val="0034385D"/>
    <w:rsid w:val="00344EBA"/>
    <w:rsid w:val="00347E35"/>
    <w:rsid w:val="0035223A"/>
    <w:rsid w:val="00352B21"/>
    <w:rsid w:val="0035736A"/>
    <w:rsid w:val="003576CD"/>
    <w:rsid w:val="00364E90"/>
    <w:rsid w:val="00366E5D"/>
    <w:rsid w:val="0036783C"/>
    <w:rsid w:val="00372981"/>
    <w:rsid w:val="00375BD5"/>
    <w:rsid w:val="003760DC"/>
    <w:rsid w:val="003801D0"/>
    <w:rsid w:val="003821EE"/>
    <w:rsid w:val="00384702"/>
    <w:rsid w:val="00384F70"/>
    <w:rsid w:val="00390137"/>
    <w:rsid w:val="003910AA"/>
    <w:rsid w:val="00391D7C"/>
    <w:rsid w:val="003944F4"/>
    <w:rsid w:val="003A3261"/>
    <w:rsid w:val="003B4419"/>
    <w:rsid w:val="003C2926"/>
    <w:rsid w:val="003C4AD2"/>
    <w:rsid w:val="003C62C1"/>
    <w:rsid w:val="003D12DB"/>
    <w:rsid w:val="003D4440"/>
    <w:rsid w:val="003D6346"/>
    <w:rsid w:val="003D74CE"/>
    <w:rsid w:val="003E100A"/>
    <w:rsid w:val="003E3864"/>
    <w:rsid w:val="003E653A"/>
    <w:rsid w:val="003F6CCD"/>
    <w:rsid w:val="00403B67"/>
    <w:rsid w:val="00403DF4"/>
    <w:rsid w:val="00420064"/>
    <w:rsid w:val="00424B52"/>
    <w:rsid w:val="00425B94"/>
    <w:rsid w:val="00426B9C"/>
    <w:rsid w:val="00427C70"/>
    <w:rsid w:val="00427DFB"/>
    <w:rsid w:val="004322AA"/>
    <w:rsid w:val="00432BAD"/>
    <w:rsid w:val="004365F4"/>
    <w:rsid w:val="00437062"/>
    <w:rsid w:val="00444A44"/>
    <w:rsid w:val="004464F1"/>
    <w:rsid w:val="004503CA"/>
    <w:rsid w:val="00450BAF"/>
    <w:rsid w:val="00451293"/>
    <w:rsid w:val="0045443D"/>
    <w:rsid w:val="00454B5F"/>
    <w:rsid w:val="004552B6"/>
    <w:rsid w:val="00461103"/>
    <w:rsid w:val="004654C0"/>
    <w:rsid w:val="00466FCB"/>
    <w:rsid w:val="0047049F"/>
    <w:rsid w:val="004714D4"/>
    <w:rsid w:val="004755AD"/>
    <w:rsid w:val="00477924"/>
    <w:rsid w:val="00480193"/>
    <w:rsid w:val="00487A55"/>
    <w:rsid w:val="00492F90"/>
    <w:rsid w:val="004A0479"/>
    <w:rsid w:val="004A0C5C"/>
    <w:rsid w:val="004A25AC"/>
    <w:rsid w:val="004A6AA0"/>
    <w:rsid w:val="004B0AB8"/>
    <w:rsid w:val="004B1393"/>
    <w:rsid w:val="004B21E9"/>
    <w:rsid w:val="004B28C3"/>
    <w:rsid w:val="004B5275"/>
    <w:rsid w:val="004B52DB"/>
    <w:rsid w:val="004C264E"/>
    <w:rsid w:val="004C6948"/>
    <w:rsid w:val="004C75A7"/>
    <w:rsid w:val="004D0EDB"/>
    <w:rsid w:val="004D5E9E"/>
    <w:rsid w:val="004D72AB"/>
    <w:rsid w:val="004E20B8"/>
    <w:rsid w:val="004E25D4"/>
    <w:rsid w:val="004F0762"/>
    <w:rsid w:val="004F142F"/>
    <w:rsid w:val="004F16BF"/>
    <w:rsid w:val="004F6305"/>
    <w:rsid w:val="004F6B5B"/>
    <w:rsid w:val="004F6C36"/>
    <w:rsid w:val="0050238D"/>
    <w:rsid w:val="0050652C"/>
    <w:rsid w:val="00506615"/>
    <w:rsid w:val="00506C19"/>
    <w:rsid w:val="005103C4"/>
    <w:rsid w:val="00512473"/>
    <w:rsid w:val="00520325"/>
    <w:rsid w:val="00526F3C"/>
    <w:rsid w:val="00527017"/>
    <w:rsid w:val="00532C2B"/>
    <w:rsid w:val="00533B0A"/>
    <w:rsid w:val="0053553B"/>
    <w:rsid w:val="0053762B"/>
    <w:rsid w:val="00543F1C"/>
    <w:rsid w:val="0054463D"/>
    <w:rsid w:val="00544699"/>
    <w:rsid w:val="00545075"/>
    <w:rsid w:val="005455B5"/>
    <w:rsid w:val="00545F60"/>
    <w:rsid w:val="005465D5"/>
    <w:rsid w:val="00546993"/>
    <w:rsid w:val="005550FD"/>
    <w:rsid w:val="0055731C"/>
    <w:rsid w:val="005574E5"/>
    <w:rsid w:val="00562716"/>
    <w:rsid w:val="00563478"/>
    <w:rsid w:val="00566F3A"/>
    <w:rsid w:val="005710BD"/>
    <w:rsid w:val="00571E01"/>
    <w:rsid w:val="00572235"/>
    <w:rsid w:val="00572B86"/>
    <w:rsid w:val="00573CA1"/>
    <w:rsid w:val="005743A1"/>
    <w:rsid w:val="00576B28"/>
    <w:rsid w:val="00581593"/>
    <w:rsid w:val="0058329E"/>
    <w:rsid w:val="00584F22"/>
    <w:rsid w:val="0059145F"/>
    <w:rsid w:val="005919F0"/>
    <w:rsid w:val="00595DC0"/>
    <w:rsid w:val="00597A18"/>
    <w:rsid w:val="005A0551"/>
    <w:rsid w:val="005A0D77"/>
    <w:rsid w:val="005A2CB0"/>
    <w:rsid w:val="005A5F42"/>
    <w:rsid w:val="005A6765"/>
    <w:rsid w:val="005A6790"/>
    <w:rsid w:val="005A70DE"/>
    <w:rsid w:val="005C091B"/>
    <w:rsid w:val="005C170E"/>
    <w:rsid w:val="005C3208"/>
    <w:rsid w:val="005C4045"/>
    <w:rsid w:val="005C61D4"/>
    <w:rsid w:val="005C6B7F"/>
    <w:rsid w:val="005D37D0"/>
    <w:rsid w:val="005D4267"/>
    <w:rsid w:val="005D54F5"/>
    <w:rsid w:val="005D7462"/>
    <w:rsid w:val="005F5246"/>
    <w:rsid w:val="00600CF8"/>
    <w:rsid w:val="00607FF9"/>
    <w:rsid w:val="0061104D"/>
    <w:rsid w:val="0061134D"/>
    <w:rsid w:val="00614FAC"/>
    <w:rsid w:val="00615BD4"/>
    <w:rsid w:val="00621378"/>
    <w:rsid w:val="00626A7B"/>
    <w:rsid w:val="00631B0A"/>
    <w:rsid w:val="006332C9"/>
    <w:rsid w:val="006333B8"/>
    <w:rsid w:val="00636A82"/>
    <w:rsid w:val="00646BE0"/>
    <w:rsid w:val="0065019C"/>
    <w:rsid w:val="00651833"/>
    <w:rsid w:val="00670B99"/>
    <w:rsid w:val="006745CE"/>
    <w:rsid w:val="00680551"/>
    <w:rsid w:val="006819DF"/>
    <w:rsid w:val="00696915"/>
    <w:rsid w:val="006A5385"/>
    <w:rsid w:val="006A7218"/>
    <w:rsid w:val="006C0DB9"/>
    <w:rsid w:val="006C0EF8"/>
    <w:rsid w:val="006C161F"/>
    <w:rsid w:val="006D04E6"/>
    <w:rsid w:val="006D2539"/>
    <w:rsid w:val="006D3A09"/>
    <w:rsid w:val="006E3CD6"/>
    <w:rsid w:val="006E5E97"/>
    <w:rsid w:val="006E72DE"/>
    <w:rsid w:val="006E7D73"/>
    <w:rsid w:val="006F01E9"/>
    <w:rsid w:val="00703A7C"/>
    <w:rsid w:val="00704440"/>
    <w:rsid w:val="00711F35"/>
    <w:rsid w:val="00715F1E"/>
    <w:rsid w:val="007210AA"/>
    <w:rsid w:val="007212AC"/>
    <w:rsid w:val="00723D88"/>
    <w:rsid w:val="00727EA4"/>
    <w:rsid w:val="00731F13"/>
    <w:rsid w:val="00734658"/>
    <w:rsid w:val="00735310"/>
    <w:rsid w:val="00746CBB"/>
    <w:rsid w:val="00747C93"/>
    <w:rsid w:val="00747EF7"/>
    <w:rsid w:val="007508E5"/>
    <w:rsid w:val="007566BC"/>
    <w:rsid w:val="00756B21"/>
    <w:rsid w:val="00760D24"/>
    <w:rsid w:val="00761F0F"/>
    <w:rsid w:val="00762C0E"/>
    <w:rsid w:val="00764BEF"/>
    <w:rsid w:val="00765B13"/>
    <w:rsid w:val="00766C32"/>
    <w:rsid w:val="00771032"/>
    <w:rsid w:val="007767FA"/>
    <w:rsid w:val="007867B3"/>
    <w:rsid w:val="00787260"/>
    <w:rsid w:val="007873B0"/>
    <w:rsid w:val="00791E39"/>
    <w:rsid w:val="0079292C"/>
    <w:rsid w:val="00793C1D"/>
    <w:rsid w:val="007A086F"/>
    <w:rsid w:val="007A0A6E"/>
    <w:rsid w:val="007A1618"/>
    <w:rsid w:val="007A2ACB"/>
    <w:rsid w:val="007A6570"/>
    <w:rsid w:val="007C65DB"/>
    <w:rsid w:val="007C69F9"/>
    <w:rsid w:val="007D5533"/>
    <w:rsid w:val="007E30A9"/>
    <w:rsid w:val="007E4F05"/>
    <w:rsid w:val="007E60F0"/>
    <w:rsid w:val="007F18A6"/>
    <w:rsid w:val="007F1DC1"/>
    <w:rsid w:val="007F516A"/>
    <w:rsid w:val="00805240"/>
    <w:rsid w:val="008110B0"/>
    <w:rsid w:val="008148D6"/>
    <w:rsid w:val="008205CD"/>
    <w:rsid w:val="00821CFD"/>
    <w:rsid w:val="008226B5"/>
    <w:rsid w:val="00826179"/>
    <w:rsid w:val="00834877"/>
    <w:rsid w:val="00837797"/>
    <w:rsid w:val="008411DA"/>
    <w:rsid w:val="00843253"/>
    <w:rsid w:val="00844992"/>
    <w:rsid w:val="0084795F"/>
    <w:rsid w:val="008522EA"/>
    <w:rsid w:val="00862953"/>
    <w:rsid w:val="00867ACB"/>
    <w:rsid w:val="00877595"/>
    <w:rsid w:val="008820C4"/>
    <w:rsid w:val="00882C7F"/>
    <w:rsid w:val="00883932"/>
    <w:rsid w:val="00885230"/>
    <w:rsid w:val="00895538"/>
    <w:rsid w:val="00896A2D"/>
    <w:rsid w:val="00896CA6"/>
    <w:rsid w:val="008A2B4F"/>
    <w:rsid w:val="008A3F64"/>
    <w:rsid w:val="008B4003"/>
    <w:rsid w:val="008B4FC4"/>
    <w:rsid w:val="008C7124"/>
    <w:rsid w:val="008D1BD1"/>
    <w:rsid w:val="008D758B"/>
    <w:rsid w:val="008E03CF"/>
    <w:rsid w:val="008E481F"/>
    <w:rsid w:val="008E4D91"/>
    <w:rsid w:val="008E5799"/>
    <w:rsid w:val="008F18ED"/>
    <w:rsid w:val="008F2AF1"/>
    <w:rsid w:val="008F42FC"/>
    <w:rsid w:val="008F5181"/>
    <w:rsid w:val="008F51AE"/>
    <w:rsid w:val="008F7A56"/>
    <w:rsid w:val="00902D3A"/>
    <w:rsid w:val="00904714"/>
    <w:rsid w:val="00905B9F"/>
    <w:rsid w:val="00917C46"/>
    <w:rsid w:val="00922612"/>
    <w:rsid w:val="009231F1"/>
    <w:rsid w:val="00932A6D"/>
    <w:rsid w:val="00935114"/>
    <w:rsid w:val="009353CE"/>
    <w:rsid w:val="00937812"/>
    <w:rsid w:val="00940F43"/>
    <w:rsid w:val="00947602"/>
    <w:rsid w:val="00960681"/>
    <w:rsid w:val="009639B7"/>
    <w:rsid w:val="00967116"/>
    <w:rsid w:val="0097151A"/>
    <w:rsid w:val="009728B4"/>
    <w:rsid w:val="00974711"/>
    <w:rsid w:val="009853FA"/>
    <w:rsid w:val="009A59F7"/>
    <w:rsid w:val="009A614B"/>
    <w:rsid w:val="009B36D5"/>
    <w:rsid w:val="009B6C8B"/>
    <w:rsid w:val="009B7603"/>
    <w:rsid w:val="009C6490"/>
    <w:rsid w:val="009C73F0"/>
    <w:rsid w:val="009D26C5"/>
    <w:rsid w:val="009D2778"/>
    <w:rsid w:val="009D36D0"/>
    <w:rsid w:val="009F1FE2"/>
    <w:rsid w:val="009F52D3"/>
    <w:rsid w:val="009F5B0C"/>
    <w:rsid w:val="00A048BA"/>
    <w:rsid w:val="00A05493"/>
    <w:rsid w:val="00A10602"/>
    <w:rsid w:val="00A157DD"/>
    <w:rsid w:val="00A179EE"/>
    <w:rsid w:val="00A22632"/>
    <w:rsid w:val="00A25514"/>
    <w:rsid w:val="00A272A5"/>
    <w:rsid w:val="00A33F67"/>
    <w:rsid w:val="00A43C0D"/>
    <w:rsid w:val="00A46908"/>
    <w:rsid w:val="00A46E33"/>
    <w:rsid w:val="00A47A94"/>
    <w:rsid w:val="00A5147E"/>
    <w:rsid w:val="00A522CF"/>
    <w:rsid w:val="00A522D3"/>
    <w:rsid w:val="00A5488D"/>
    <w:rsid w:val="00A559C5"/>
    <w:rsid w:val="00A563F9"/>
    <w:rsid w:val="00A6247A"/>
    <w:rsid w:val="00A62E96"/>
    <w:rsid w:val="00A63D3A"/>
    <w:rsid w:val="00A67B8E"/>
    <w:rsid w:val="00A67FD7"/>
    <w:rsid w:val="00A70D71"/>
    <w:rsid w:val="00A76C22"/>
    <w:rsid w:val="00A819C7"/>
    <w:rsid w:val="00A843F5"/>
    <w:rsid w:val="00A96646"/>
    <w:rsid w:val="00AA03AC"/>
    <w:rsid w:val="00AB6DA2"/>
    <w:rsid w:val="00AB7B41"/>
    <w:rsid w:val="00AC100B"/>
    <w:rsid w:val="00AD08BB"/>
    <w:rsid w:val="00AD5ADD"/>
    <w:rsid w:val="00AF0CE8"/>
    <w:rsid w:val="00AF3267"/>
    <w:rsid w:val="00AF4917"/>
    <w:rsid w:val="00AF6BBE"/>
    <w:rsid w:val="00AF6BED"/>
    <w:rsid w:val="00B02D1F"/>
    <w:rsid w:val="00B05430"/>
    <w:rsid w:val="00B05FCA"/>
    <w:rsid w:val="00B06E90"/>
    <w:rsid w:val="00B13987"/>
    <w:rsid w:val="00B23CB7"/>
    <w:rsid w:val="00B23DD5"/>
    <w:rsid w:val="00B26515"/>
    <w:rsid w:val="00B34999"/>
    <w:rsid w:val="00B34D4A"/>
    <w:rsid w:val="00B34F30"/>
    <w:rsid w:val="00B36875"/>
    <w:rsid w:val="00B4151B"/>
    <w:rsid w:val="00B42416"/>
    <w:rsid w:val="00B5410C"/>
    <w:rsid w:val="00B550D6"/>
    <w:rsid w:val="00B55E21"/>
    <w:rsid w:val="00B57D32"/>
    <w:rsid w:val="00B66AB1"/>
    <w:rsid w:val="00B66ABB"/>
    <w:rsid w:val="00B70525"/>
    <w:rsid w:val="00B71C61"/>
    <w:rsid w:val="00B71E8A"/>
    <w:rsid w:val="00B729B1"/>
    <w:rsid w:val="00B74B1E"/>
    <w:rsid w:val="00B810BC"/>
    <w:rsid w:val="00B81168"/>
    <w:rsid w:val="00B82E4F"/>
    <w:rsid w:val="00B86367"/>
    <w:rsid w:val="00B86F92"/>
    <w:rsid w:val="00B92F83"/>
    <w:rsid w:val="00B97AA4"/>
    <w:rsid w:val="00B97E09"/>
    <w:rsid w:val="00BA08C0"/>
    <w:rsid w:val="00BB6BBC"/>
    <w:rsid w:val="00BB7467"/>
    <w:rsid w:val="00BD4406"/>
    <w:rsid w:val="00BE1ACD"/>
    <w:rsid w:val="00BE2D91"/>
    <w:rsid w:val="00BE2F6B"/>
    <w:rsid w:val="00BE355C"/>
    <w:rsid w:val="00BE4518"/>
    <w:rsid w:val="00BE592A"/>
    <w:rsid w:val="00BE7E3C"/>
    <w:rsid w:val="00BF38C6"/>
    <w:rsid w:val="00BF3FB5"/>
    <w:rsid w:val="00BF718D"/>
    <w:rsid w:val="00C04F27"/>
    <w:rsid w:val="00C07E42"/>
    <w:rsid w:val="00C1586C"/>
    <w:rsid w:val="00C15E78"/>
    <w:rsid w:val="00C238AE"/>
    <w:rsid w:val="00C23D89"/>
    <w:rsid w:val="00C24FE6"/>
    <w:rsid w:val="00C26E78"/>
    <w:rsid w:val="00C30303"/>
    <w:rsid w:val="00C30F2D"/>
    <w:rsid w:val="00C444E6"/>
    <w:rsid w:val="00C472B2"/>
    <w:rsid w:val="00C5020C"/>
    <w:rsid w:val="00C5049F"/>
    <w:rsid w:val="00C51DD1"/>
    <w:rsid w:val="00C530EF"/>
    <w:rsid w:val="00C532E6"/>
    <w:rsid w:val="00C55A80"/>
    <w:rsid w:val="00C56D03"/>
    <w:rsid w:val="00C57116"/>
    <w:rsid w:val="00C618A0"/>
    <w:rsid w:val="00C63BF6"/>
    <w:rsid w:val="00C65D33"/>
    <w:rsid w:val="00C720B6"/>
    <w:rsid w:val="00C80C64"/>
    <w:rsid w:val="00C8548B"/>
    <w:rsid w:val="00C86018"/>
    <w:rsid w:val="00C87115"/>
    <w:rsid w:val="00C937E1"/>
    <w:rsid w:val="00C95560"/>
    <w:rsid w:val="00C95D36"/>
    <w:rsid w:val="00C9628A"/>
    <w:rsid w:val="00CA7466"/>
    <w:rsid w:val="00CB1CE1"/>
    <w:rsid w:val="00CB2A39"/>
    <w:rsid w:val="00CB384D"/>
    <w:rsid w:val="00CB68CA"/>
    <w:rsid w:val="00CB6BD4"/>
    <w:rsid w:val="00CC0688"/>
    <w:rsid w:val="00CC2038"/>
    <w:rsid w:val="00CC2FC8"/>
    <w:rsid w:val="00CC38A1"/>
    <w:rsid w:val="00CC6102"/>
    <w:rsid w:val="00CC6C0E"/>
    <w:rsid w:val="00CC72D7"/>
    <w:rsid w:val="00CD3672"/>
    <w:rsid w:val="00CD779A"/>
    <w:rsid w:val="00CE0BE9"/>
    <w:rsid w:val="00CF5D0D"/>
    <w:rsid w:val="00D00622"/>
    <w:rsid w:val="00D033BB"/>
    <w:rsid w:val="00D053FD"/>
    <w:rsid w:val="00D07CF9"/>
    <w:rsid w:val="00D113DD"/>
    <w:rsid w:val="00D1277E"/>
    <w:rsid w:val="00D127AF"/>
    <w:rsid w:val="00D20006"/>
    <w:rsid w:val="00D2699B"/>
    <w:rsid w:val="00D31061"/>
    <w:rsid w:val="00D31362"/>
    <w:rsid w:val="00D32E8B"/>
    <w:rsid w:val="00D33695"/>
    <w:rsid w:val="00D344F7"/>
    <w:rsid w:val="00D359FB"/>
    <w:rsid w:val="00D35AA2"/>
    <w:rsid w:val="00D37EA3"/>
    <w:rsid w:val="00D4214E"/>
    <w:rsid w:val="00D42748"/>
    <w:rsid w:val="00D429B2"/>
    <w:rsid w:val="00D43050"/>
    <w:rsid w:val="00D430CD"/>
    <w:rsid w:val="00D45A9C"/>
    <w:rsid w:val="00D460EF"/>
    <w:rsid w:val="00D54028"/>
    <w:rsid w:val="00D5487F"/>
    <w:rsid w:val="00D54DB9"/>
    <w:rsid w:val="00D55AC2"/>
    <w:rsid w:val="00D55B97"/>
    <w:rsid w:val="00D57766"/>
    <w:rsid w:val="00D57899"/>
    <w:rsid w:val="00D64A39"/>
    <w:rsid w:val="00D66960"/>
    <w:rsid w:val="00D67DF1"/>
    <w:rsid w:val="00D73B51"/>
    <w:rsid w:val="00D77469"/>
    <w:rsid w:val="00D7793E"/>
    <w:rsid w:val="00D82553"/>
    <w:rsid w:val="00D83244"/>
    <w:rsid w:val="00D84534"/>
    <w:rsid w:val="00D868A5"/>
    <w:rsid w:val="00D9591E"/>
    <w:rsid w:val="00DA0342"/>
    <w:rsid w:val="00DB1BA4"/>
    <w:rsid w:val="00DC1497"/>
    <w:rsid w:val="00DC3DCC"/>
    <w:rsid w:val="00DD20FD"/>
    <w:rsid w:val="00DD231E"/>
    <w:rsid w:val="00DD6C9F"/>
    <w:rsid w:val="00DE3FC0"/>
    <w:rsid w:val="00DE4BAB"/>
    <w:rsid w:val="00DF5454"/>
    <w:rsid w:val="00DF63A4"/>
    <w:rsid w:val="00DF7E7F"/>
    <w:rsid w:val="00E04885"/>
    <w:rsid w:val="00E12DE0"/>
    <w:rsid w:val="00E13D74"/>
    <w:rsid w:val="00E20685"/>
    <w:rsid w:val="00E21501"/>
    <w:rsid w:val="00E22BDA"/>
    <w:rsid w:val="00E32844"/>
    <w:rsid w:val="00E36EA1"/>
    <w:rsid w:val="00E41BF8"/>
    <w:rsid w:val="00E43488"/>
    <w:rsid w:val="00E4383A"/>
    <w:rsid w:val="00E43F82"/>
    <w:rsid w:val="00E51248"/>
    <w:rsid w:val="00E515BB"/>
    <w:rsid w:val="00E53E0B"/>
    <w:rsid w:val="00E5493E"/>
    <w:rsid w:val="00E55866"/>
    <w:rsid w:val="00E61306"/>
    <w:rsid w:val="00E630EA"/>
    <w:rsid w:val="00E63282"/>
    <w:rsid w:val="00E74131"/>
    <w:rsid w:val="00E76D84"/>
    <w:rsid w:val="00E80E19"/>
    <w:rsid w:val="00E83A14"/>
    <w:rsid w:val="00E85896"/>
    <w:rsid w:val="00E9325F"/>
    <w:rsid w:val="00E96DB6"/>
    <w:rsid w:val="00EA24E6"/>
    <w:rsid w:val="00EB0C23"/>
    <w:rsid w:val="00EB681D"/>
    <w:rsid w:val="00EC779C"/>
    <w:rsid w:val="00EE0EA2"/>
    <w:rsid w:val="00EE523E"/>
    <w:rsid w:val="00EE66A6"/>
    <w:rsid w:val="00EE7228"/>
    <w:rsid w:val="00EF0314"/>
    <w:rsid w:val="00EF085C"/>
    <w:rsid w:val="00EF101E"/>
    <w:rsid w:val="00EF1E85"/>
    <w:rsid w:val="00EF5334"/>
    <w:rsid w:val="00EF57E9"/>
    <w:rsid w:val="00EF5E6C"/>
    <w:rsid w:val="00EF761C"/>
    <w:rsid w:val="00F006A3"/>
    <w:rsid w:val="00F114E9"/>
    <w:rsid w:val="00F11AF8"/>
    <w:rsid w:val="00F125DE"/>
    <w:rsid w:val="00F12CD2"/>
    <w:rsid w:val="00F170FB"/>
    <w:rsid w:val="00F203A6"/>
    <w:rsid w:val="00F20CC8"/>
    <w:rsid w:val="00F22CC5"/>
    <w:rsid w:val="00F36BE8"/>
    <w:rsid w:val="00F504F1"/>
    <w:rsid w:val="00F50BF7"/>
    <w:rsid w:val="00F5593E"/>
    <w:rsid w:val="00F60F1F"/>
    <w:rsid w:val="00F6496E"/>
    <w:rsid w:val="00F6702C"/>
    <w:rsid w:val="00F73989"/>
    <w:rsid w:val="00F75F3E"/>
    <w:rsid w:val="00F777E4"/>
    <w:rsid w:val="00F81049"/>
    <w:rsid w:val="00F93641"/>
    <w:rsid w:val="00F95288"/>
    <w:rsid w:val="00F96DC7"/>
    <w:rsid w:val="00FA0939"/>
    <w:rsid w:val="00FA3FF3"/>
    <w:rsid w:val="00FA4766"/>
    <w:rsid w:val="00FA6692"/>
    <w:rsid w:val="00FA769F"/>
    <w:rsid w:val="00FB2C38"/>
    <w:rsid w:val="00FB59E7"/>
    <w:rsid w:val="00FC0373"/>
    <w:rsid w:val="00FC345E"/>
    <w:rsid w:val="00FC4945"/>
    <w:rsid w:val="00FC5D47"/>
    <w:rsid w:val="00FC7277"/>
    <w:rsid w:val="00FD3DBD"/>
    <w:rsid w:val="00FD4EE5"/>
    <w:rsid w:val="00FE0FD5"/>
    <w:rsid w:val="00FE16AD"/>
    <w:rsid w:val="00FE4A78"/>
    <w:rsid w:val="00FE5CCA"/>
    <w:rsid w:val="00FF0643"/>
    <w:rsid w:val="00FF15E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7F8BC05-26CA-43E4-8E4B-D493095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15300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1530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27FB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f0">
    <w:name w:val="Body Text"/>
    <w:basedOn w:val="a"/>
    <w:link w:val="afff1"/>
    <w:uiPriority w:val="99"/>
    <w:rsid w:val="00327FB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ff1">
    <w:name w:val="Основной текст Знак"/>
    <w:link w:val="afff0"/>
    <w:uiPriority w:val="99"/>
    <w:locked/>
    <w:rsid w:val="00327FBE"/>
    <w:rPr>
      <w:rFonts w:ascii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AC100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AC10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35C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5C8D"/>
    <w:rPr>
      <w:rFonts w:ascii="Times New Roman" w:hAnsi="Times New Roman" w:cs="Times New Roman"/>
      <w:sz w:val="16"/>
      <w:szCs w:val="16"/>
    </w:rPr>
  </w:style>
  <w:style w:type="paragraph" w:styleId="afff4">
    <w:name w:val="No Spacing"/>
    <w:uiPriority w:val="1"/>
    <w:qFormat/>
    <w:rsid w:val="005469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C7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5">
    <w:name w:val="List Paragraph"/>
    <w:basedOn w:val="a"/>
    <w:uiPriority w:val="34"/>
    <w:qFormat/>
    <w:rsid w:val="00CC72D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10">
    <w:name w:val="a1"/>
    <w:rsid w:val="00CC2FC8"/>
  </w:style>
  <w:style w:type="character" w:customStyle="1" w:styleId="search-word">
    <w:name w:val="search-word"/>
    <w:rsid w:val="00D66960"/>
    <w:rPr>
      <w:shd w:val="clear" w:color="auto" w:fill="C0F1FE"/>
    </w:rPr>
  </w:style>
  <w:style w:type="paragraph" w:customStyle="1" w:styleId="formattext">
    <w:name w:val="formattext"/>
    <w:basedOn w:val="a"/>
    <w:rsid w:val="00D66960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07F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6">
    <w:name w:val="Hyperlink"/>
    <w:uiPriority w:val="99"/>
    <w:semiHidden/>
    <w:unhideWhenUsed/>
    <w:rsid w:val="007F1DC1"/>
    <w:rPr>
      <w:color w:val="324A9B"/>
      <w:u w:val="single"/>
    </w:rPr>
  </w:style>
  <w:style w:type="character" w:styleId="afff7">
    <w:name w:val="Emphasis"/>
    <w:qFormat/>
    <w:rsid w:val="00A563F9"/>
    <w:rPr>
      <w:rFonts w:ascii="Calibri" w:hAnsi="Calibri"/>
      <w:b/>
      <w:i/>
      <w:iCs/>
    </w:rPr>
  </w:style>
  <w:style w:type="paragraph" w:styleId="afff8">
    <w:name w:val="Normal (Web)"/>
    <w:basedOn w:val="a"/>
    <w:uiPriority w:val="99"/>
    <w:unhideWhenUsed/>
    <w:rsid w:val="008B4FC4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character" w:styleId="afff9">
    <w:name w:val="Strong"/>
    <w:uiPriority w:val="22"/>
    <w:qFormat/>
    <w:rsid w:val="00D57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17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7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eva_ny\Documents\&#1055;&#1086;&#1083;&#1100;&#1079;&#1086;&#1074;&#1072;&#1090;&#1077;&#1083;&#1100;&#1089;&#1082;&#1080;&#1077;%20&#1096;&#1072;&#1073;&#1083;&#1086;&#1085;&#1099;%20Office\&#1055;&#1088;&#1086;&#1077;&#1082;&#1090;%20&#1086;%20&#1074;&#1085;&#1077;&#1089;&#1077;&#1085;&#1080;&#1080;%20&#1080;&#1079;&#1084;&#1077;&#1085;&#1077;&#1085;&#1080;&#1081;%20&#1074;%20&#1089;&#1086;&#1089;&#1090;&#1072;&#1074;%20&#1050;&#1044;&#1053;&#1080;&#1047;&#1055;%20%20&#1092;&#1077;&#1074;&#1088;&#1072;&#1083;&#1100;%20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A459-B780-4038-B8B8-D5E98DC7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о внесении изменений в состав КДНиЗП  февраль  2019</Template>
  <TotalTime>52</TotalTime>
  <Pages>5</Pages>
  <Words>795</Words>
  <Characters>6213</Characters>
  <Application>Microsoft Office Word</Application>
  <DocSecurity>0</DocSecurity>
  <Lines>177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Состав комиссии  по делам несовершеннолетних и защите их прав при Администрации </vt:lpstr>
    </vt:vector>
  </TitlesOfParts>
  <Company>НПП "Гарант-Сервис"</Company>
  <LinksUpToDate>false</LinksUpToDate>
  <CharactersWithSpaces>6917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http://admsurgut.ru/rubric/22164/Ob-upravlenii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Танева Наталья Юрьевна</dc:creator>
  <cp:keywords/>
  <dc:description>Документ экспортирован из системы ГАРАНТ</dc:description>
  <cp:lastModifiedBy>Мельничану Лилия Николаевна</cp:lastModifiedBy>
  <cp:revision>6</cp:revision>
  <cp:lastPrinted>2019-02-12T11:27:00Z</cp:lastPrinted>
  <dcterms:created xsi:type="dcterms:W3CDTF">2019-04-22T07:10:00Z</dcterms:created>
  <dcterms:modified xsi:type="dcterms:W3CDTF">2019-04-29T11:52:00Z</dcterms:modified>
</cp:coreProperties>
</file>