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49285E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064A49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064A49">
        <w:rPr>
          <w:rFonts w:cs="Times New Roman"/>
          <w:szCs w:val="28"/>
        </w:rPr>
        <w:t>мая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3A6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D66BFC" w:rsidRPr="00D66BFC">
        <w:rPr>
          <w:rFonts w:eastAsia="Times New Roman" w:cs="Times New Roman"/>
          <w:szCs w:val="28"/>
          <w:u w:val="single"/>
          <w:lang w:eastAsia="ru-RU"/>
        </w:rPr>
        <w:t>753-</w:t>
      </w:r>
      <w:r w:rsidR="00D66BFC" w:rsidRPr="00D66BFC">
        <w:rPr>
          <w:rFonts w:eastAsia="Times New Roman" w:cs="Times New Roman"/>
          <w:szCs w:val="28"/>
          <w:u w:val="single"/>
          <w:lang w:val="en-US" w:eastAsia="ru-RU"/>
        </w:rPr>
        <w:t>VI</w:t>
      </w:r>
      <w:r w:rsidR="00D66BFC" w:rsidRPr="00D66BFC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244B5C" w:rsidRDefault="00244B5C" w:rsidP="00244B5C">
      <w:pPr>
        <w:rPr>
          <w:szCs w:val="28"/>
        </w:rPr>
      </w:pPr>
    </w:p>
    <w:p w:rsidR="008B4DAB" w:rsidRDefault="008B4DAB" w:rsidP="001163EC">
      <w:pPr>
        <w:tabs>
          <w:tab w:val="left" w:pos="709"/>
        </w:tabs>
        <w:ind w:right="5385"/>
        <w:rPr>
          <w:szCs w:val="28"/>
        </w:rPr>
      </w:pPr>
      <w:r>
        <w:rPr>
          <w:szCs w:val="28"/>
        </w:rPr>
        <w:t>О внесении изменений в реш</w:t>
      </w:r>
      <w:r w:rsidR="001135D4">
        <w:rPr>
          <w:szCs w:val="28"/>
        </w:rPr>
        <w:t xml:space="preserve">ение Думы города от 26.12.2017 </w:t>
      </w:r>
      <w:r w:rsidR="001135D4">
        <w:rPr>
          <w:szCs w:val="28"/>
        </w:rPr>
        <w:br/>
      </w:r>
      <w:r>
        <w:rPr>
          <w:szCs w:val="28"/>
        </w:rPr>
        <w:t>№ 206-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Правилах благоустройства территории города Сургута»</w:t>
      </w:r>
    </w:p>
    <w:p w:rsidR="003E20DC" w:rsidRPr="00295234" w:rsidRDefault="003E20DC" w:rsidP="00854D0C">
      <w:pPr>
        <w:ind w:right="-1" w:firstLine="709"/>
        <w:rPr>
          <w:szCs w:val="28"/>
          <w:lang w:val="x-none"/>
        </w:rPr>
      </w:pPr>
    </w:p>
    <w:p w:rsidR="00295234" w:rsidRPr="00295234" w:rsidRDefault="00295234" w:rsidP="00295234">
      <w:pPr>
        <w:pStyle w:val="a6"/>
        <w:ind w:left="0" w:firstLine="720"/>
        <w:rPr>
          <w:rFonts w:eastAsia="Calibri"/>
          <w:szCs w:val="28"/>
        </w:rPr>
      </w:pPr>
      <w:r w:rsidRPr="00295234">
        <w:rPr>
          <w:rFonts w:eastAsia="Calibri"/>
          <w:szCs w:val="28"/>
        </w:rPr>
        <w:t xml:space="preserve">В соответствии с Федеральным законом от 06.10.2003 № 131-ФЗ </w:t>
      </w:r>
      <w:r w:rsidRPr="00295234">
        <w:rPr>
          <w:rFonts w:eastAsia="Calibri"/>
          <w:szCs w:val="28"/>
        </w:rPr>
        <w:br/>
        <w:t>«Об общих принципах организации местного самоуправления в Российской Федерации», статьёй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295234" w:rsidRPr="001063A9" w:rsidRDefault="00295234" w:rsidP="00295234">
      <w:pPr>
        <w:pStyle w:val="a6"/>
        <w:ind w:left="0" w:firstLine="720"/>
        <w:rPr>
          <w:rFonts w:eastAsia="Calibri"/>
          <w:szCs w:val="28"/>
        </w:rPr>
      </w:pPr>
    </w:p>
    <w:p w:rsidR="00295234" w:rsidRPr="00373464" w:rsidRDefault="00295234" w:rsidP="00295234">
      <w:pPr>
        <w:pStyle w:val="a6"/>
        <w:ind w:left="0" w:firstLine="720"/>
        <w:rPr>
          <w:szCs w:val="28"/>
        </w:rPr>
      </w:pPr>
      <w:r w:rsidRPr="001063A9">
        <w:rPr>
          <w:szCs w:val="28"/>
        </w:rPr>
        <w:t xml:space="preserve">Внести в решение Думы города от 26.12.2017 </w:t>
      </w:r>
      <w:r w:rsidR="001063A9" w:rsidRPr="001063A9">
        <w:rPr>
          <w:szCs w:val="28"/>
        </w:rPr>
        <w:t xml:space="preserve">№ 206-VI ДГ </w:t>
      </w:r>
      <w:r w:rsidRPr="001063A9">
        <w:rPr>
          <w:szCs w:val="28"/>
        </w:rPr>
        <w:t>«О Правилах благоустройства территории города Сургута» (в редакции</w:t>
      </w:r>
      <w:r w:rsidR="001063A9" w:rsidRPr="001063A9">
        <w:rPr>
          <w:szCs w:val="28"/>
        </w:rPr>
        <w:t xml:space="preserve"> от 22.03.2021</w:t>
      </w:r>
      <w:r w:rsidRPr="001063A9">
        <w:rPr>
          <w:szCs w:val="28"/>
        </w:rPr>
        <w:t xml:space="preserve"> </w:t>
      </w:r>
      <w:r w:rsidR="001063A9" w:rsidRPr="001063A9">
        <w:rPr>
          <w:szCs w:val="28"/>
        </w:rPr>
        <w:br/>
      </w:r>
      <w:r w:rsidRPr="00373464">
        <w:rPr>
          <w:szCs w:val="28"/>
        </w:rPr>
        <w:t xml:space="preserve">№ </w:t>
      </w:r>
      <w:r w:rsidR="001063A9" w:rsidRPr="00373464">
        <w:rPr>
          <w:szCs w:val="28"/>
        </w:rPr>
        <w:t>712</w:t>
      </w:r>
      <w:r w:rsidRPr="00373464">
        <w:rPr>
          <w:szCs w:val="28"/>
        </w:rPr>
        <w:t>-VI ДГ) следующие изменения:</w:t>
      </w:r>
    </w:p>
    <w:p w:rsidR="00295234" w:rsidRPr="00B8774D" w:rsidRDefault="00560C56" w:rsidP="00560C56">
      <w:pPr>
        <w:tabs>
          <w:tab w:val="left" w:pos="709"/>
          <w:tab w:val="left" w:pos="1134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295234" w:rsidRPr="00373464">
        <w:rPr>
          <w:szCs w:val="28"/>
        </w:rPr>
        <w:t>в пункте 1 части 30 статьи 4 приложения к решению слова</w:t>
      </w:r>
      <w:r w:rsidR="00373464" w:rsidRPr="00373464">
        <w:rPr>
          <w:szCs w:val="28"/>
        </w:rPr>
        <w:t xml:space="preserve"> </w:t>
      </w:r>
      <w:r w:rsidR="00373464" w:rsidRPr="00373464">
        <w:rPr>
          <w:szCs w:val="28"/>
        </w:rPr>
        <w:br/>
      </w:r>
      <w:r w:rsidR="00295234" w:rsidRPr="00373464">
        <w:rPr>
          <w:szCs w:val="28"/>
        </w:rPr>
        <w:t>«с управлением по природопользованию и экологии Администрации города» заменить словами «с департаментом городского хозяйства Администрации города»</w:t>
      </w:r>
      <w:r w:rsidR="00373464" w:rsidRPr="00373464">
        <w:rPr>
          <w:szCs w:val="28"/>
        </w:rPr>
        <w:t>;</w:t>
      </w:r>
    </w:p>
    <w:p w:rsidR="00295234" w:rsidRPr="00B8774D" w:rsidRDefault="00560C56" w:rsidP="00560C56">
      <w:pPr>
        <w:tabs>
          <w:tab w:val="left" w:pos="709"/>
          <w:tab w:val="left" w:pos="1134"/>
        </w:tabs>
        <w:ind w:firstLine="709"/>
        <w:rPr>
          <w:rFonts w:eastAsia="SimSun"/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295234" w:rsidRPr="00B8774D">
        <w:rPr>
          <w:szCs w:val="28"/>
        </w:rPr>
        <w:t xml:space="preserve">часть 50 </w:t>
      </w:r>
      <w:hyperlink r:id="rId8" w:history="1">
        <w:r w:rsidR="00295234" w:rsidRPr="00B8774D">
          <w:rPr>
            <w:rFonts w:eastAsia="SimSun"/>
            <w:szCs w:val="28"/>
          </w:rPr>
          <w:t>статьи 8</w:t>
        </w:r>
      </w:hyperlink>
      <w:r w:rsidR="00295234" w:rsidRPr="00B8774D">
        <w:rPr>
          <w:rFonts w:eastAsia="SimSun"/>
          <w:szCs w:val="28"/>
        </w:rPr>
        <w:t xml:space="preserve"> приложения к решению изложить в следующей редакции:</w:t>
      </w:r>
    </w:p>
    <w:p w:rsidR="00295234" w:rsidRPr="00170DD7" w:rsidRDefault="00560C56" w:rsidP="00295234">
      <w:pPr>
        <w:autoSpaceDE w:val="0"/>
        <w:autoSpaceDN w:val="0"/>
        <w:adjustRightInd w:val="0"/>
        <w:ind w:firstLine="720"/>
        <w:rPr>
          <w:rFonts w:eastAsia="SimSun"/>
          <w:szCs w:val="28"/>
        </w:rPr>
      </w:pPr>
      <w:bookmarkStart w:id="1" w:name="sub_850"/>
      <w:r>
        <w:rPr>
          <w:rFonts w:eastAsia="SimSun"/>
          <w:szCs w:val="28"/>
        </w:rPr>
        <w:t>«50.</w:t>
      </w:r>
      <w:r>
        <w:rPr>
          <w:rFonts w:eastAsia="SimSun"/>
          <w:szCs w:val="28"/>
        </w:rPr>
        <w:tab/>
      </w:r>
      <w:r w:rsidR="00295234" w:rsidRPr="00AD2A93">
        <w:rPr>
          <w:rFonts w:eastAsia="SimSun"/>
          <w:szCs w:val="28"/>
        </w:rPr>
        <w:t>Восстановительная стоимость за снос зелёных насаждений уменьшается на 90</w:t>
      </w:r>
      <w:r w:rsidR="00AD2A93" w:rsidRPr="00AD2A93">
        <w:rPr>
          <w:rFonts w:eastAsia="SimSun"/>
          <w:szCs w:val="28"/>
        </w:rPr>
        <w:t> </w:t>
      </w:r>
      <w:r w:rsidR="00295234" w:rsidRPr="00AD2A93">
        <w:rPr>
          <w:rFonts w:eastAsia="SimSun"/>
          <w:szCs w:val="28"/>
        </w:rPr>
        <w:t>% при</w:t>
      </w:r>
      <w:r w:rsidR="00295234" w:rsidRPr="00B8774D">
        <w:rPr>
          <w:rFonts w:eastAsia="SimSun"/>
          <w:szCs w:val="28"/>
        </w:rPr>
        <w:t xml:space="preserve"> предоставлении земельных участков для реализации масштабных инвестиционных пр</w:t>
      </w:r>
      <w:r w:rsidR="00AC2033">
        <w:rPr>
          <w:rFonts w:eastAsia="SimSun"/>
          <w:szCs w:val="28"/>
        </w:rPr>
        <w:t xml:space="preserve">оектов в городском округе </w:t>
      </w:r>
      <w:r>
        <w:rPr>
          <w:rFonts w:eastAsia="SimSun"/>
          <w:szCs w:val="28"/>
        </w:rPr>
        <w:t xml:space="preserve">город </w:t>
      </w:r>
      <w:r>
        <w:rPr>
          <w:rFonts w:eastAsia="SimSun"/>
          <w:szCs w:val="28"/>
        </w:rPr>
        <w:br/>
      </w:r>
      <w:r w:rsidR="00295234" w:rsidRPr="00B8774D">
        <w:rPr>
          <w:rFonts w:eastAsia="SimSun"/>
          <w:szCs w:val="28"/>
        </w:rPr>
        <w:t xml:space="preserve">Сургут в </w:t>
      </w:r>
      <w:hyperlink r:id="rId9" w:history="1">
        <w:r w:rsidR="00295234" w:rsidRPr="00B8774D">
          <w:rPr>
            <w:rFonts w:eastAsia="SimSun"/>
            <w:szCs w:val="28"/>
          </w:rPr>
          <w:t>порядке</w:t>
        </w:r>
      </w:hyperlink>
      <w:r w:rsidR="00295234" w:rsidRPr="00B8774D">
        <w:rPr>
          <w:rFonts w:eastAsia="SimSun"/>
          <w:szCs w:val="28"/>
        </w:rPr>
        <w:t xml:space="preserve">, установленном </w:t>
      </w:r>
      <w:hyperlink r:id="rId10" w:history="1">
        <w:r w:rsidR="00295234" w:rsidRPr="00B8774D">
          <w:rPr>
            <w:rFonts w:eastAsia="SimSun"/>
            <w:szCs w:val="28"/>
          </w:rPr>
          <w:t>постановлением</w:t>
        </w:r>
      </w:hyperlink>
      <w:r w:rsidR="00295234" w:rsidRPr="00B8774D">
        <w:rPr>
          <w:rFonts w:eastAsia="SimSun"/>
          <w:szCs w:val="28"/>
        </w:rPr>
        <w:t xml:space="preserve"> Правительства Ханты-Мансийского автономного</w:t>
      </w:r>
      <w:r w:rsidR="00AC2033">
        <w:rPr>
          <w:rFonts w:eastAsia="SimSun"/>
          <w:szCs w:val="28"/>
        </w:rPr>
        <w:t xml:space="preserve"> округа – Югры от 14.08.2015 № </w:t>
      </w:r>
      <w:r w:rsidR="00295234" w:rsidRPr="00B8774D">
        <w:rPr>
          <w:rFonts w:eastAsia="SimSun"/>
          <w:szCs w:val="28"/>
        </w:rPr>
        <w:t xml:space="preserve">270-п </w:t>
      </w:r>
      <w:r>
        <w:rPr>
          <w:rFonts w:eastAsia="SimSun"/>
          <w:szCs w:val="28"/>
        </w:rPr>
        <w:br/>
      </w:r>
      <w:r w:rsidR="00295234" w:rsidRPr="00B8774D">
        <w:rPr>
          <w:bCs/>
          <w:szCs w:val="28"/>
        </w:rPr>
        <w:t xml:space="preserve">«О предоставлении в Ханты-Мансийском автономном округе – Югре земельных участков, находящихся в государственной или муниципальной собственности, юридическим лицам в аренду без проведения торгов </w:t>
      </w:r>
      <w:r>
        <w:rPr>
          <w:bCs/>
          <w:szCs w:val="28"/>
        </w:rPr>
        <w:br/>
      </w:r>
      <w:r w:rsidR="00295234" w:rsidRPr="00B8774D">
        <w:rPr>
          <w:bCs/>
          <w:szCs w:val="28"/>
        </w:rPr>
        <w:t>для размещения объектов социально-культурного и коммунально-бытового назначения, реализации масштабных инвестиционных проектов, в том числе</w:t>
      </w:r>
      <w:r w:rsidR="00AC2033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="00295234" w:rsidRPr="00B8774D">
        <w:rPr>
          <w:bCs/>
          <w:szCs w:val="28"/>
        </w:rPr>
        <w:t xml:space="preserve">с целью обеспечения прав граждан </w:t>
      </w:r>
      <w:r w:rsidR="00B8774D" w:rsidRPr="00B8774D">
        <w:rPr>
          <w:bCs/>
          <w:szCs w:val="28"/>
        </w:rPr>
        <w:t>–</w:t>
      </w:r>
      <w:r w:rsidR="00295234" w:rsidRPr="00B8774D">
        <w:rPr>
          <w:bCs/>
          <w:szCs w:val="28"/>
        </w:rPr>
        <w:t xml:space="preserve"> участников долевого строительства, пострадавших от действий (бездействия) застройщиков», </w:t>
      </w:r>
      <w:r w:rsidR="00295234" w:rsidRPr="00B8774D">
        <w:rPr>
          <w:rFonts w:eastAsia="SimSun"/>
          <w:szCs w:val="28"/>
        </w:rPr>
        <w:t xml:space="preserve">при предоставлении земельного участка при реализации инвестиционного проекта </w:t>
      </w:r>
      <w:r>
        <w:rPr>
          <w:rFonts w:eastAsia="SimSun"/>
          <w:szCs w:val="28"/>
        </w:rPr>
        <w:br/>
      </w:r>
      <w:r w:rsidR="00295234" w:rsidRPr="00B8774D">
        <w:rPr>
          <w:rFonts w:eastAsia="SimSun"/>
          <w:szCs w:val="28"/>
        </w:rPr>
        <w:lastRenderedPageBreak/>
        <w:t xml:space="preserve">по строительству комплексного межмуниципального полигона твёрдых бытовых отходов для города Сургута, поселений Сургутского района, указанного в </w:t>
      </w:r>
      <w:hyperlink r:id="rId11" w:history="1">
        <w:r w:rsidR="00295234" w:rsidRPr="00B8774D">
          <w:rPr>
            <w:rFonts w:eastAsia="SimSun"/>
            <w:szCs w:val="28"/>
          </w:rPr>
          <w:t>Территориальной схеме</w:t>
        </w:r>
      </w:hyperlink>
      <w:r w:rsidR="00295234" w:rsidRPr="00B8774D">
        <w:rPr>
          <w:rFonts w:eastAsia="SimSun"/>
          <w:szCs w:val="28"/>
        </w:rPr>
        <w:t xml:space="preserve"> обращения с отходами, в том числе </w:t>
      </w:r>
      <w:r>
        <w:rPr>
          <w:rFonts w:eastAsia="SimSun"/>
          <w:szCs w:val="28"/>
        </w:rPr>
        <w:br/>
      </w:r>
      <w:r w:rsidR="00295234" w:rsidRPr="00B8774D">
        <w:rPr>
          <w:rFonts w:eastAsia="SimSun"/>
          <w:szCs w:val="28"/>
        </w:rPr>
        <w:t xml:space="preserve">с твёрдыми коммунальными отходами, в Ханты-Мансийском автономном округе </w:t>
      </w:r>
      <w:r w:rsidR="00B8774D" w:rsidRPr="00B8774D">
        <w:rPr>
          <w:rFonts w:eastAsia="SimSun"/>
          <w:szCs w:val="28"/>
        </w:rPr>
        <w:t>–</w:t>
      </w:r>
      <w:r w:rsidR="00295234" w:rsidRPr="00B8774D">
        <w:rPr>
          <w:rFonts w:eastAsia="SimSun"/>
          <w:szCs w:val="28"/>
        </w:rPr>
        <w:t xml:space="preserve"> Югре, утверждённой </w:t>
      </w:r>
      <w:hyperlink r:id="rId12" w:history="1">
        <w:r w:rsidR="00295234" w:rsidRPr="00B8774D">
          <w:rPr>
            <w:rFonts w:eastAsia="SimSun"/>
            <w:szCs w:val="28"/>
          </w:rPr>
          <w:t>распоряжением</w:t>
        </w:r>
      </w:hyperlink>
      <w:r w:rsidR="00295234" w:rsidRPr="00B8774D">
        <w:rPr>
          <w:rFonts w:eastAsia="SimSun"/>
          <w:szCs w:val="28"/>
        </w:rPr>
        <w:t xml:space="preserve"> Правительства Ханты-</w:t>
      </w:r>
      <w:r w:rsidR="00295234" w:rsidRPr="00170DD7">
        <w:rPr>
          <w:rFonts w:eastAsia="SimSun"/>
          <w:szCs w:val="28"/>
        </w:rPr>
        <w:t xml:space="preserve">Мансийского автономного округа </w:t>
      </w:r>
      <w:r w:rsidR="00C32D9D">
        <w:rPr>
          <w:rFonts w:eastAsia="SimSun"/>
          <w:szCs w:val="28"/>
        </w:rPr>
        <w:t>–</w:t>
      </w:r>
      <w:r w:rsidR="00295234" w:rsidRPr="00170DD7">
        <w:rPr>
          <w:rFonts w:eastAsia="SimSun"/>
          <w:szCs w:val="28"/>
        </w:rPr>
        <w:t xml:space="preserve"> Югры от 21.10.2016 №</w:t>
      </w:r>
      <w:r w:rsidR="00B8774D" w:rsidRPr="00170DD7">
        <w:rPr>
          <w:rFonts w:eastAsia="SimSun"/>
          <w:szCs w:val="28"/>
        </w:rPr>
        <w:t xml:space="preserve"> </w:t>
      </w:r>
      <w:r w:rsidR="00295234" w:rsidRPr="00170DD7">
        <w:rPr>
          <w:rFonts w:eastAsia="SimSun"/>
          <w:szCs w:val="28"/>
        </w:rPr>
        <w:t>559-рп»</w:t>
      </w:r>
      <w:bookmarkEnd w:id="1"/>
      <w:r w:rsidR="00B8774D" w:rsidRPr="00170DD7">
        <w:rPr>
          <w:rFonts w:eastAsia="SimSun"/>
          <w:szCs w:val="28"/>
        </w:rPr>
        <w:t>;</w:t>
      </w:r>
    </w:p>
    <w:p w:rsidR="00295234" w:rsidRPr="00170DD7" w:rsidRDefault="00560C56" w:rsidP="00560C56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SimSun"/>
          <w:szCs w:val="28"/>
        </w:rPr>
      </w:pPr>
      <w:bookmarkStart w:id="2" w:name="sub_2"/>
      <w:r>
        <w:rPr>
          <w:rFonts w:eastAsia="SimSun"/>
          <w:szCs w:val="28"/>
        </w:rPr>
        <w:t>3)</w:t>
      </w:r>
      <w:r>
        <w:rPr>
          <w:rFonts w:eastAsia="SimSun"/>
          <w:szCs w:val="28"/>
        </w:rPr>
        <w:tab/>
      </w:r>
      <w:hyperlink r:id="rId13" w:history="1">
        <w:r w:rsidR="00295234" w:rsidRPr="00170DD7">
          <w:rPr>
            <w:rFonts w:eastAsia="SimSun"/>
            <w:szCs w:val="28"/>
          </w:rPr>
          <w:t>часть 51 статьи 8</w:t>
        </w:r>
      </w:hyperlink>
      <w:r w:rsidR="00295234" w:rsidRPr="00170DD7">
        <w:rPr>
          <w:rFonts w:eastAsia="SimSun"/>
          <w:szCs w:val="28"/>
        </w:rPr>
        <w:t xml:space="preserve"> приложения к решению изложить в следующей редакции:</w:t>
      </w:r>
    </w:p>
    <w:bookmarkEnd w:id="2"/>
    <w:p w:rsidR="00295234" w:rsidRPr="00170DD7" w:rsidRDefault="00560C56" w:rsidP="00560C56">
      <w:pPr>
        <w:pStyle w:val="a6"/>
        <w:tabs>
          <w:tab w:val="left" w:pos="1276"/>
        </w:tabs>
        <w:ind w:left="0" w:firstLine="720"/>
        <w:rPr>
          <w:szCs w:val="28"/>
        </w:rPr>
      </w:pPr>
      <w:r>
        <w:rPr>
          <w:rFonts w:eastAsia="SimSun"/>
          <w:szCs w:val="28"/>
        </w:rPr>
        <w:t>«51.</w:t>
      </w:r>
      <w:r>
        <w:rPr>
          <w:rFonts w:eastAsia="SimSun"/>
          <w:szCs w:val="28"/>
        </w:rPr>
        <w:tab/>
      </w:r>
      <w:r w:rsidR="00295234" w:rsidRPr="00170DD7">
        <w:rPr>
          <w:szCs w:val="28"/>
        </w:rPr>
        <w:t>При подготовке расчёта восстановительной стоимости за снос зелёных насаждений учитывать коэффициент восстановительной стоимости за снос зелёных насаждений в зависимости от вида разрешённого использования земельных участков в городе Сургуте (</w:t>
      </w:r>
      <w:hyperlink w:anchor="sub_1600" w:history="1">
        <w:r w:rsidR="00295234" w:rsidRPr="00170DD7">
          <w:rPr>
            <w:rStyle w:val="af4"/>
            <w:b w:val="0"/>
            <w:color w:val="auto"/>
            <w:sz w:val="28"/>
            <w:szCs w:val="28"/>
            <w:u w:val="none"/>
          </w:rPr>
          <w:t>приложение 6</w:t>
        </w:r>
      </w:hyperlink>
      <w:r w:rsidR="00295234" w:rsidRPr="00170DD7">
        <w:rPr>
          <w:szCs w:val="28"/>
        </w:rPr>
        <w:t xml:space="preserve"> </w:t>
      </w:r>
      <w:r w:rsidR="00AC2033">
        <w:rPr>
          <w:szCs w:val="28"/>
        </w:rPr>
        <w:br/>
      </w:r>
      <w:r w:rsidR="00295234" w:rsidRPr="00170DD7">
        <w:rPr>
          <w:szCs w:val="28"/>
        </w:rPr>
        <w:t>к Правилам), за исключением случаев, предусмотренных частью 50 настоящей статьи»</w:t>
      </w:r>
      <w:r w:rsidR="00170DD7" w:rsidRPr="00170DD7">
        <w:rPr>
          <w:szCs w:val="28"/>
        </w:rPr>
        <w:t>;</w:t>
      </w:r>
    </w:p>
    <w:p w:rsidR="00295234" w:rsidRPr="00170DD7" w:rsidRDefault="00560C56" w:rsidP="00560C56">
      <w:pPr>
        <w:tabs>
          <w:tab w:val="left" w:pos="709"/>
          <w:tab w:val="left" w:pos="1134"/>
        </w:tabs>
        <w:ind w:firstLine="709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="00295234" w:rsidRPr="00170DD7">
        <w:rPr>
          <w:szCs w:val="28"/>
        </w:rPr>
        <w:t>часть 5 статьи 11 приложения к решению изложить в следующей редакции:</w:t>
      </w:r>
    </w:p>
    <w:p w:rsidR="00295234" w:rsidRPr="00170DD7" w:rsidRDefault="00560C56" w:rsidP="00560C56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SimSun"/>
          <w:szCs w:val="28"/>
        </w:rPr>
      </w:pPr>
      <w:bookmarkStart w:id="3" w:name="sub_115"/>
      <w:r>
        <w:rPr>
          <w:rFonts w:eastAsia="SimSun"/>
          <w:szCs w:val="28"/>
        </w:rPr>
        <w:t>«5.</w:t>
      </w:r>
      <w:r>
        <w:rPr>
          <w:rFonts w:eastAsia="SimSun"/>
          <w:szCs w:val="28"/>
        </w:rPr>
        <w:tab/>
      </w:r>
      <w:r w:rsidR="00295234" w:rsidRPr="00170DD7">
        <w:rPr>
          <w:rFonts w:eastAsia="SimSun"/>
          <w:szCs w:val="28"/>
        </w:rPr>
        <w:t xml:space="preserve">Строительство и установка ограждений на территориях общего пользования или на территориях, граничащих с территориями общего пользования (за исключением дорожных и пешеходных ограждений </w:t>
      </w:r>
      <w:r w:rsidR="00AC2033">
        <w:rPr>
          <w:rFonts w:eastAsia="SimSun"/>
          <w:szCs w:val="28"/>
        </w:rPr>
        <w:br/>
      </w:r>
      <w:r w:rsidR="00295234" w:rsidRPr="00170DD7">
        <w:rPr>
          <w:rFonts w:eastAsia="SimSun"/>
          <w:szCs w:val="28"/>
        </w:rPr>
        <w:t xml:space="preserve">в границах улиц и дорог города, ограждений на внутридворовых территориях, а также ограждений парков и скверов), осуществляется в соответствии </w:t>
      </w:r>
      <w:r w:rsidR="00AC2033">
        <w:rPr>
          <w:rFonts w:eastAsia="SimSun"/>
          <w:szCs w:val="28"/>
        </w:rPr>
        <w:br/>
      </w:r>
      <w:r w:rsidR="00295234" w:rsidRPr="00170DD7">
        <w:rPr>
          <w:rFonts w:eastAsia="SimSun"/>
          <w:szCs w:val="28"/>
        </w:rPr>
        <w:t>с проектом, который подлежит согласованию владельцами (эксплуатирующими организациями) с Администрацией города в следующем порядке:</w:t>
      </w:r>
    </w:p>
    <w:bookmarkEnd w:id="3"/>
    <w:p w:rsidR="00295234" w:rsidRPr="00170DD7" w:rsidRDefault="00295234" w:rsidP="00295234">
      <w:pPr>
        <w:autoSpaceDE w:val="0"/>
        <w:autoSpaceDN w:val="0"/>
        <w:adjustRightInd w:val="0"/>
        <w:ind w:firstLine="720"/>
        <w:rPr>
          <w:rFonts w:eastAsia="SimSun"/>
          <w:szCs w:val="28"/>
        </w:rPr>
      </w:pPr>
      <w:r w:rsidRPr="00170DD7">
        <w:rPr>
          <w:rFonts w:eastAsia="SimSun"/>
          <w:szCs w:val="28"/>
        </w:rPr>
        <w:t xml:space="preserve">с департаментом городского хозяйства Администрации города </w:t>
      </w:r>
      <w:r w:rsidR="00170DD7" w:rsidRPr="00170DD7">
        <w:rPr>
          <w:rFonts w:eastAsia="SimSun"/>
          <w:szCs w:val="28"/>
        </w:rPr>
        <w:br/>
      </w:r>
      <w:r w:rsidRPr="00170DD7">
        <w:rPr>
          <w:rFonts w:eastAsia="SimSun"/>
          <w:szCs w:val="28"/>
        </w:rPr>
        <w:t xml:space="preserve">при наличии зелёных насаждений (в случае наличия инженерных сетей </w:t>
      </w:r>
      <w:r w:rsidR="00170DD7" w:rsidRPr="00170DD7">
        <w:rPr>
          <w:rFonts w:eastAsia="SimSun"/>
          <w:szCs w:val="28"/>
        </w:rPr>
        <w:t>–</w:t>
      </w:r>
      <w:r w:rsidRPr="00170DD7">
        <w:rPr>
          <w:rFonts w:eastAsia="SimSun"/>
          <w:szCs w:val="28"/>
        </w:rPr>
        <w:t xml:space="preserve"> </w:t>
      </w:r>
      <w:r w:rsidR="00AC2033">
        <w:rPr>
          <w:rFonts w:eastAsia="SimSun"/>
          <w:szCs w:val="28"/>
        </w:rPr>
        <w:br/>
      </w:r>
      <w:r w:rsidRPr="00170DD7">
        <w:rPr>
          <w:rFonts w:eastAsia="SimSun"/>
          <w:szCs w:val="28"/>
        </w:rPr>
        <w:t>с эксплуатирующими организациями)</w:t>
      </w:r>
      <w:r w:rsidR="00170DD7" w:rsidRPr="00170DD7">
        <w:rPr>
          <w:rFonts w:eastAsia="SimSun"/>
          <w:szCs w:val="28"/>
        </w:rPr>
        <w:t>;</w:t>
      </w:r>
    </w:p>
    <w:p w:rsidR="00295234" w:rsidRPr="00E87633" w:rsidRDefault="00295234" w:rsidP="00295234">
      <w:pPr>
        <w:autoSpaceDE w:val="0"/>
        <w:autoSpaceDN w:val="0"/>
        <w:adjustRightInd w:val="0"/>
        <w:ind w:firstLine="720"/>
        <w:rPr>
          <w:rFonts w:eastAsia="SimSun"/>
          <w:szCs w:val="28"/>
        </w:rPr>
      </w:pPr>
      <w:r w:rsidRPr="00E87633">
        <w:rPr>
          <w:rFonts w:eastAsia="SimSun"/>
          <w:szCs w:val="28"/>
        </w:rPr>
        <w:t>с департаментом архитектуры и градостроительства Администрации города»</w:t>
      </w:r>
      <w:r w:rsidR="00170DD7" w:rsidRPr="00E87633">
        <w:rPr>
          <w:rFonts w:eastAsia="SimSun"/>
          <w:szCs w:val="28"/>
        </w:rPr>
        <w:t>;</w:t>
      </w:r>
    </w:p>
    <w:p w:rsidR="00295234" w:rsidRPr="00E87633" w:rsidRDefault="00AC2033" w:rsidP="00AC2033">
      <w:pPr>
        <w:tabs>
          <w:tab w:val="left" w:pos="709"/>
          <w:tab w:val="left" w:pos="1134"/>
        </w:tabs>
        <w:ind w:firstLine="709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r w:rsidR="00295234" w:rsidRPr="00E87633">
        <w:rPr>
          <w:szCs w:val="28"/>
        </w:rPr>
        <w:t>в части 10 статьи 12 приложения к решению слова «подведомственных управлению по природопользованию и экологии Администрации города» заменить словами «подведомственных департаменту городского хозяйства Администрации города»</w:t>
      </w:r>
      <w:r w:rsidR="00E87633" w:rsidRPr="00E87633">
        <w:rPr>
          <w:szCs w:val="28"/>
        </w:rPr>
        <w:t>;</w:t>
      </w:r>
    </w:p>
    <w:p w:rsidR="00295234" w:rsidRPr="00E87633" w:rsidRDefault="00295234" w:rsidP="00295234">
      <w:pPr>
        <w:ind w:firstLine="709"/>
        <w:rPr>
          <w:szCs w:val="28"/>
        </w:rPr>
      </w:pPr>
      <w:r w:rsidRPr="00E87633">
        <w:rPr>
          <w:szCs w:val="28"/>
        </w:rPr>
        <w:t xml:space="preserve">6) </w:t>
      </w:r>
      <w:bookmarkStart w:id="4" w:name="sub_495"/>
      <w:r w:rsidRPr="00E87633">
        <w:rPr>
          <w:szCs w:val="28"/>
        </w:rPr>
        <w:t xml:space="preserve">часть </w:t>
      </w:r>
      <w:r w:rsidRPr="00E87633">
        <w:rPr>
          <w:rFonts w:eastAsia="SimSun"/>
          <w:szCs w:val="28"/>
        </w:rPr>
        <w:t xml:space="preserve">18 </w:t>
      </w:r>
      <w:r w:rsidRPr="00E87633">
        <w:rPr>
          <w:szCs w:val="28"/>
        </w:rPr>
        <w:t>статьи 12 приложения к решению изложить в следующей редакции:</w:t>
      </w:r>
    </w:p>
    <w:p w:rsidR="00295234" w:rsidRPr="00E87633" w:rsidRDefault="00295234" w:rsidP="00295234">
      <w:pPr>
        <w:ind w:firstLine="709"/>
        <w:rPr>
          <w:rFonts w:eastAsia="SimSun"/>
          <w:szCs w:val="28"/>
        </w:rPr>
      </w:pPr>
      <w:r w:rsidRPr="00E87633">
        <w:rPr>
          <w:szCs w:val="28"/>
        </w:rPr>
        <w:t>«18.</w:t>
      </w:r>
      <w:r w:rsidRPr="00E87633">
        <w:rPr>
          <w:rFonts w:eastAsia="SimSun"/>
          <w:szCs w:val="28"/>
        </w:rPr>
        <w:t xml:space="preserve"> Количество, виды, параметры, а также колористическое (цветовое) решение городской мебели, водных устройств и устройств оформления озеленения, устанавливаемых на различных территориях (в том числе </w:t>
      </w:r>
      <w:r w:rsidR="00C32D9D">
        <w:rPr>
          <w:rFonts w:eastAsia="SimSun"/>
          <w:szCs w:val="28"/>
        </w:rPr>
        <w:br/>
      </w:r>
      <w:r w:rsidRPr="00E87633">
        <w:rPr>
          <w:rFonts w:eastAsia="SimSun"/>
          <w:szCs w:val="28"/>
        </w:rPr>
        <w:t xml:space="preserve">на территориях общего пользования), должны отражаться в схеме планировочной организации земельного участка или в проекте благоустройства территории и согласовываться с департаментом архитектуры и градостроительства Администрации города, на озеленённых территориях </w:t>
      </w:r>
      <w:r w:rsidR="00AC2033">
        <w:rPr>
          <w:rFonts w:eastAsia="SimSun"/>
          <w:szCs w:val="28"/>
        </w:rPr>
        <w:t>общего пользования (садов, парков, парков культуры и отдыха, мемориальных</w:t>
      </w:r>
      <w:r w:rsidRPr="00E87633">
        <w:rPr>
          <w:rFonts w:eastAsia="SimSun"/>
          <w:szCs w:val="28"/>
        </w:rPr>
        <w:t xml:space="preserve"> ко</w:t>
      </w:r>
      <w:r w:rsidR="00AC2033">
        <w:rPr>
          <w:rFonts w:eastAsia="SimSun"/>
          <w:szCs w:val="28"/>
        </w:rPr>
        <w:t>мплексов</w:t>
      </w:r>
      <w:r w:rsidR="00E87633" w:rsidRPr="00E87633">
        <w:rPr>
          <w:rFonts w:eastAsia="SimSun"/>
          <w:szCs w:val="28"/>
        </w:rPr>
        <w:t>, скв</w:t>
      </w:r>
      <w:r w:rsidR="00AC2033">
        <w:rPr>
          <w:rFonts w:eastAsia="SimSun"/>
          <w:szCs w:val="28"/>
        </w:rPr>
        <w:t>еров, бульваров</w:t>
      </w:r>
      <w:r w:rsidR="00E87633" w:rsidRPr="00E87633">
        <w:rPr>
          <w:rFonts w:eastAsia="SimSun"/>
          <w:szCs w:val="28"/>
        </w:rPr>
        <w:t>, зелё</w:t>
      </w:r>
      <w:r w:rsidR="00AC2033">
        <w:rPr>
          <w:rFonts w:eastAsia="SimSun"/>
          <w:szCs w:val="28"/>
        </w:rPr>
        <w:t>ных зон улиц и дорог, набережных, лесопарков</w:t>
      </w:r>
      <w:r w:rsidRPr="00E87633">
        <w:rPr>
          <w:rFonts w:eastAsia="SimSun"/>
          <w:szCs w:val="28"/>
        </w:rPr>
        <w:t>) и лесных территориях (территориях городских лесов), на иных элементах обустройства улиц и дорог – согласовываются с департаментом городского хозяйства Администрации города»</w:t>
      </w:r>
      <w:r w:rsidR="00E87633">
        <w:rPr>
          <w:rFonts w:eastAsia="SimSun"/>
          <w:szCs w:val="28"/>
        </w:rPr>
        <w:t>;</w:t>
      </w:r>
    </w:p>
    <w:bookmarkEnd w:id="4"/>
    <w:p w:rsidR="00295234" w:rsidRPr="00E87633" w:rsidRDefault="00295234" w:rsidP="00295234">
      <w:pPr>
        <w:ind w:firstLine="709"/>
        <w:rPr>
          <w:szCs w:val="28"/>
        </w:rPr>
      </w:pPr>
      <w:r w:rsidRPr="00E87633">
        <w:rPr>
          <w:szCs w:val="28"/>
        </w:rPr>
        <w:t>7) часть 30 статьи 12 приложения к решению изложить в следующей редакции:</w:t>
      </w:r>
    </w:p>
    <w:p w:rsidR="00295234" w:rsidRPr="00E87633" w:rsidRDefault="00560C56" w:rsidP="00295234">
      <w:pPr>
        <w:autoSpaceDE w:val="0"/>
        <w:autoSpaceDN w:val="0"/>
        <w:adjustRightInd w:val="0"/>
        <w:ind w:firstLine="720"/>
        <w:rPr>
          <w:rFonts w:eastAsia="SimSun"/>
          <w:szCs w:val="28"/>
        </w:rPr>
      </w:pPr>
      <w:bookmarkStart w:id="5" w:name="sub_543"/>
      <w:r>
        <w:rPr>
          <w:rFonts w:eastAsia="SimSun"/>
          <w:szCs w:val="28"/>
        </w:rPr>
        <w:t>«30.</w:t>
      </w:r>
      <w:r>
        <w:rPr>
          <w:rFonts w:eastAsia="SimSun"/>
          <w:szCs w:val="28"/>
        </w:rPr>
        <w:tab/>
      </w:r>
      <w:r w:rsidR="00295234" w:rsidRPr="00E87633">
        <w:rPr>
          <w:rFonts w:eastAsia="SimSun"/>
          <w:szCs w:val="28"/>
        </w:rPr>
        <w:t xml:space="preserve">Виды, количество, параметры и принципы размещения МАФ, </w:t>
      </w:r>
      <w:r w:rsidR="006F7659">
        <w:rPr>
          <w:rFonts w:eastAsia="SimSun"/>
          <w:szCs w:val="28"/>
        </w:rPr>
        <w:br/>
      </w:r>
      <w:r w:rsidR="00295234" w:rsidRPr="00E87633">
        <w:rPr>
          <w:rFonts w:eastAsia="SimSun"/>
          <w:szCs w:val="28"/>
        </w:rPr>
        <w:t xml:space="preserve">а также колористическое (цветовое) решение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лесов), на иных элементах </w:t>
      </w:r>
      <w:r w:rsidR="00295234" w:rsidRPr="00E87633">
        <w:rPr>
          <w:rFonts w:eastAsia="SimSun"/>
          <w:szCs w:val="28"/>
        </w:rPr>
        <w:lastRenderedPageBreak/>
        <w:t>обустройства улиц и дорог согласовываются с департаментом городского хозяйства Администрации города.</w:t>
      </w:r>
    </w:p>
    <w:bookmarkEnd w:id="5"/>
    <w:p w:rsidR="00295234" w:rsidRPr="00684DF4" w:rsidRDefault="00295234" w:rsidP="00295234">
      <w:pPr>
        <w:autoSpaceDE w:val="0"/>
        <w:autoSpaceDN w:val="0"/>
        <w:adjustRightInd w:val="0"/>
        <w:ind w:firstLine="720"/>
        <w:rPr>
          <w:rFonts w:eastAsia="SimSun"/>
          <w:szCs w:val="28"/>
        </w:rPr>
      </w:pPr>
      <w:r w:rsidRPr="00E87633">
        <w:rPr>
          <w:rFonts w:eastAsia="SimSun"/>
          <w:szCs w:val="28"/>
        </w:rPr>
        <w:t xml:space="preserve">Проектная документация, в которой отражены решения </w:t>
      </w:r>
      <w:r w:rsidR="006F7659">
        <w:rPr>
          <w:rFonts w:eastAsia="SimSun"/>
          <w:szCs w:val="28"/>
        </w:rPr>
        <w:br/>
      </w:r>
      <w:r w:rsidRPr="00E87633">
        <w:rPr>
          <w:rFonts w:eastAsia="SimSun"/>
          <w:szCs w:val="28"/>
        </w:rPr>
        <w:t xml:space="preserve">по благоустройству, в том числе архитектурные и цветовые решения МАФ </w:t>
      </w:r>
      <w:r w:rsidR="006F7659">
        <w:rPr>
          <w:rFonts w:eastAsia="SimSun"/>
          <w:szCs w:val="28"/>
        </w:rPr>
        <w:br/>
        <w:t>н</w:t>
      </w:r>
      <w:r w:rsidRPr="00E87633">
        <w:rPr>
          <w:rFonts w:eastAsia="SimSun"/>
          <w:szCs w:val="28"/>
        </w:rPr>
        <w:t xml:space="preserve">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лесов), </w:t>
      </w:r>
      <w:r w:rsidRPr="00684DF4">
        <w:rPr>
          <w:rFonts w:eastAsia="SimSun"/>
          <w:szCs w:val="28"/>
        </w:rPr>
        <w:t>согласовывается с департаментом городского хозяйства Администрации города»</w:t>
      </w:r>
      <w:r w:rsidR="00E87633" w:rsidRPr="00684DF4">
        <w:rPr>
          <w:rFonts w:eastAsia="SimSun"/>
          <w:szCs w:val="28"/>
        </w:rPr>
        <w:t>;</w:t>
      </w:r>
    </w:p>
    <w:p w:rsidR="00295234" w:rsidRPr="00684DF4" w:rsidRDefault="00295234" w:rsidP="00295234">
      <w:pPr>
        <w:tabs>
          <w:tab w:val="left" w:pos="709"/>
        </w:tabs>
        <w:ind w:firstLine="709"/>
        <w:rPr>
          <w:szCs w:val="28"/>
        </w:rPr>
      </w:pPr>
      <w:r w:rsidRPr="00684DF4">
        <w:rPr>
          <w:szCs w:val="28"/>
        </w:rPr>
        <w:t>8) в абзаце первом пункта 1 части 6 статьи 19 приложения к решению слова «с управлением по природопользованию и экологии Администрации города» заменить словами «с департаментом городского хозяйства Администрации города»</w:t>
      </w:r>
      <w:r w:rsidR="00684DF4" w:rsidRPr="00684DF4">
        <w:rPr>
          <w:szCs w:val="28"/>
        </w:rPr>
        <w:t>;</w:t>
      </w:r>
    </w:p>
    <w:p w:rsidR="00295234" w:rsidRPr="00684DF4" w:rsidRDefault="00295234" w:rsidP="00295234">
      <w:pPr>
        <w:ind w:firstLine="709"/>
        <w:rPr>
          <w:szCs w:val="28"/>
        </w:rPr>
      </w:pPr>
      <w:r w:rsidRPr="00684DF4">
        <w:rPr>
          <w:szCs w:val="28"/>
        </w:rPr>
        <w:t>9) в абзаце третьем части 10 статьи 26 приложения к решению слова</w:t>
      </w:r>
      <w:r w:rsidRPr="00684DF4">
        <w:rPr>
          <w:rFonts w:eastAsia="SimSun"/>
          <w:szCs w:val="28"/>
        </w:rPr>
        <w:t xml:space="preserve"> «</w:t>
      </w:r>
      <w:r w:rsidRPr="00684DF4">
        <w:rPr>
          <w:szCs w:val="28"/>
        </w:rPr>
        <w:t xml:space="preserve">под контролем </w:t>
      </w:r>
      <w:r w:rsidRPr="00684DF4">
        <w:rPr>
          <w:rFonts w:eastAsia="SimSun"/>
          <w:szCs w:val="28"/>
        </w:rPr>
        <w:t>управления по природопользованию и экологии Администрации города»</w:t>
      </w:r>
      <w:r w:rsidRPr="00684DF4">
        <w:rPr>
          <w:szCs w:val="28"/>
        </w:rPr>
        <w:t xml:space="preserve"> заменить словами «под контролем департамента городского хозяйства </w:t>
      </w:r>
      <w:r w:rsidRPr="00684DF4">
        <w:rPr>
          <w:rFonts w:eastAsia="SimSun"/>
          <w:szCs w:val="28"/>
        </w:rPr>
        <w:t>Администрации города</w:t>
      </w:r>
      <w:r w:rsidRPr="00684DF4">
        <w:rPr>
          <w:szCs w:val="28"/>
        </w:rPr>
        <w:t>»</w:t>
      </w:r>
      <w:r w:rsidR="00684DF4" w:rsidRPr="00684DF4">
        <w:rPr>
          <w:szCs w:val="28"/>
        </w:rPr>
        <w:t>;</w:t>
      </w:r>
    </w:p>
    <w:p w:rsidR="00295234" w:rsidRPr="00684DF4" w:rsidRDefault="00560C56" w:rsidP="00560C56">
      <w:pPr>
        <w:tabs>
          <w:tab w:val="left" w:pos="709"/>
          <w:tab w:val="left" w:pos="1276"/>
        </w:tabs>
        <w:ind w:firstLine="709"/>
        <w:rPr>
          <w:szCs w:val="28"/>
        </w:rPr>
      </w:pPr>
      <w:r>
        <w:rPr>
          <w:szCs w:val="28"/>
        </w:rPr>
        <w:t>10)</w:t>
      </w:r>
      <w:r>
        <w:rPr>
          <w:szCs w:val="28"/>
        </w:rPr>
        <w:tab/>
      </w:r>
      <w:r w:rsidR="00295234" w:rsidRPr="00684DF4">
        <w:rPr>
          <w:szCs w:val="28"/>
        </w:rPr>
        <w:t>в части 18 статьи 26 приложения к решению слова «</w:t>
      </w:r>
      <w:r w:rsidR="00295234" w:rsidRPr="00684DF4">
        <w:rPr>
          <w:rFonts w:eastAsia="SimSun"/>
          <w:szCs w:val="28"/>
        </w:rPr>
        <w:t xml:space="preserve">подведомственное </w:t>
      </w:r>
      <w:r w:rsidR="00295234" w:rsidRPr="00684DF4">
        <w:rPr>
          <w:szCs w:val="28"/>
        </w:rPr>
        <w:t>управлению по природопользованию и экологии Администрации города» заменить словами «</w:t>
      </w:r>
      <w:r w:rsidR="00295234" w:rsidRPr="00684DF4">
        <w:rPr>
          <w:rFonts w:eastAsia="SimSun"/>
          <w:szCs w:val="28"/>
        </w:rPr>
        <w:t xml:space="preserve">подведомственное </w:t>
      </w:r>
      <w:r w:rsidR="00295234" w:rsidRPr="00684DF4">
        <w:rPr>
          <w:szCs w:val="28"/>
        </w:rPr>
        <w:t>департаменту городского хозяйства Администрации города»</w:t>
      </w:r>
      <w:r w:rsidR="00684DF4" w:rsidRPr="00684DF4">
        <w:rPr>
          <w:szCs w:val="28"/>
        </w:rPr>
        <w:t>;</w:t>
      </w:r>
    </w:p>
    <w:p w:rsidR="00295234" w:rsidRPr="00684DF4" w:rsidRDefault="00295234" w:rsidP="00295234">
      <w:pPr>
        <w:ind w:firstLine="709"/>
        <w:rPr>
          <w:szCs w:val="28"/>
        </w:rPr>
      </w:pPr>
      <w:r w:rsidRPr="00684DF4">
        <w:rPr>
          <w:szCs w:val="28"/>
        </w:rPr>
        <w:t xml:space="preserve">11) в абзаце первом части 24 статьи 26 приложения к решению слова </w:t>
      </w:r>
      <w:r w:rsidR="00AD2A93">
        <w:rPr>
          <w:szCs w:val="28"/>
        </w:rPr>
        <w:br/>
      </w:r>
      <w:r w:rsidRPr="00684DF4">
        <w:rPr>
          <w:szCs w:val="28"/>
        </w:rPr>
        <w:t>«с управлением по природопользованию и экологии Администрации города» заменить словами «с департаментом городского хозяйства Администрации города»</w:t>
      </w:r>
      <w:r w:rsidR="00684DF4" w:rsidRPr="00684DF4">
        <w:rPr>
          <w:szCs w:val="28"/>
        </w:rPr>
        <w:t>;</w:t>
      </w:r>
    </w:p>
    <w:p w:rsidR="00295234" w:rsidRPr="00AC2033" w:rsidRDefault="00295234" w:rsidP="00295234">
      <w:pPr>
        <w:ind w:firstLine="709"/>
        <w:rPr>
          <w:rFonts w:eastAsia="SimSun"/>
          <w:szCs w:val="28"/>
        </w:rPr>
      </w:pPr>
      <w:r w:rsidRPr="00684DF4">
        <w:rPr>
          <w:szCs w:val="28"/>
        </w:rPr>
        <w:t xml:space="preserve">12) в абзаце втором части 24 статьи 26 приложения к решению слова </w:t>
      </w:r>
      <w:r w:rsidR="00684DF4" w:rsidRPr="00684DF4">
        <w:rPr>
          <w:szCs w:val="28"/>
        </w:rPr>
        <w:br/>
      </w:r>
      <w:r w:rsidRPr="00AC2033">
        <w:rPr>
          <w:szCs w:val="28"/>
        </w:rPr>
        <w:t>«</w:t>
      </w:r>
      <w:r w:rsidR="00684DF4" w:rsidRPr="00AC2033">
        <w:rPr>
          <w:szCs w:val="28"/>
        </w:rPr>
        <w:t xml:space="preserve">, </w:t>
      </w:r>
      <w:r w:rsidRPr="00AC2033">
        <w:rPr>
          <w:rFonts w:eastAsia="SimSun"/>
          <w:szCs w:val="28"/>
        </w:rPr>
        <w:t>управлением по природопользованию и экологии Администрации города» исключить</w:t>
      </w:r>
      <w:r w:rsidR="00684DF4" w:rsidRPr="00AC2033">
        <w:rPr>
          <w:rFonts w:eastAsia="SimSun"/>
          <w:szCs w:val="28"/>
        </w:rPr>
        <w:t>;</w:t>
      </w:r>
    </w:p>
    <w:p w:rsidR="00295234" w:rsidRPr="00AC2033" w:rsidRDefault="00295234" w:rsidP="00295234">
      <w:pPr>
        <w:ind w:firstLine="709"/>
        <w:rPr>
          <w:szCs w:val="28"/>
        </w:rPr>
      </w:pPr>
      <w:r w:rsidRPr="00AC2033">
        <w:rPr>
          <w:rFonts w:eastAsia="SimSun"/>
          <w:szCs w:val="28"/>
        </w:rPr>
        <w:t xml:space="preserve">13) в пункте 22 части 35 статьи 26 </w:t>
      </w:r>
      <w:r w:rsidRPr="00AC2033">
        <w:rPr>
          <w:szCs w:val="28"/>
        </w:rPr>
        <w:t xml:space="preserve">приложения к решению слова </w:t>
      </w:r>
      <w:r w:rsidR="00AD2A93" w:rsidRPr="00AC2033">
        <w:rPr>
          <w:szCs w:val="28"/>
        </w:rPr>
        <w:br/>
      </w:r>
      <w:r w:rsidRPr="00AC2033">
        <w:rPr>
          <w:szCs w:val="28"/>
        </w:rPr>
        <w:t>«с управлением по природопользованию и экологии Администрации города» заменить словами «с департаментом городского хозяйства Администрации города»</w:t>
      </w:r>
      <w:r w:rsidR="003262AB" w:rsidRPr="00AC2033">
        <w:rPr>
          <w:szCs w:val="28"/>
        </w:rPr>
        <w:t>;</w:t>
      </w:r>
    </w:p>
    <w:p w:rsidR="00295234" w:rsidRPr="00AC2033" w:rsidRDefault="00295234" w:rsidP="00295234">
      <w:pPr>
        <w:tabs>
          <w:tab w:val="left" w:pos="709"/>
        </w:tabs>
        <w:ind w:firstLine="709"/>
        <w:rPr>
          <w:szCs w:val="28"/>
        </w:rPr>
      </w:pPr>
      <w:r w:rsidRPr="00AC2033">
        <w:rPr>
          <w:szCs w:val="28"/>
        </w:rPr>
        <w:t>14) в части 4 статьи 37 приложения к решению слова «</w:t>
      </w:r>
      <w:r w:rsidR="003262AB" w:rsidRPr="00AC2033">
        <w:rPr>
          <w:szCs w:val="28"/>
        </w:rPr>
        <w:t xml:space="preserve">, </w:t>
      </w:r>
      <w:r w:rsidRPr="00AC2033">
        <w:rPr>
          <w:szCs w:val="28"/>
        </w:rPr>
        <w:t xml:space="preserve">управлением </w:t>
      </w:r>
      <w:r w:rsidR="003262AB" w:rsidRPr="00AC2033">
        <w:rPr>
          <w:szCs w:val="28"/>
        </w:rPr>
        <w:br/>
      </w:r>
      <w:r w:rsidRPr="00AC2033">
        <w:rPr>
          <w:szCs w:val="28"/>
        </w:rPr>
        <w:t xml:space="preserve">по природопользованию и экологии </w:t>
      </w:r>
      <w:r w:rsidR="00AC2033">
        <w:rPr>
          <w:szCs w:val="28"/>
        </w:rPr>
        <w:t>Администрации города» исключить</w:t>
      </w:r>
      <w:r w:rsidR="003262AB" w:rsidRPr="00AC2033">
        <w:rPr>
          <w:szCs w:val="28"/>
        </w:rPr>
        <w:t>;</w:t>
      </w:r>
    </w:p>
    <w:p w:rsidR="00295234" w:rsidRPr="00C628B3" w:rsidRDefault="00295234" w:rsidP="00295234">
      <w:pPr>
        <w:tabs>
          <w:tab w:val="left" w:pos="709"/>
        </w:tabs>
        <w:ind w:firstLine="709"/>
        <w:rPr>
          <w:szCs w:val="28"/>
        </w:rPr>
      </w:pPr>
      <w:r w:rsidRPr="00AC2033">
        <w:rPr>
          <w:rFonts w:eastAsia="SimSun"/>
          <w:szCs w:val="28"/>
        </w:rPr>
        <w:t>15</w:t>
      </w:r>
      <w:r w:rsidRPr="00AC2033">
        <w:rPr>
          <w:rFonts w:ascii="Arial" w:eastAsia="SimSun" w:hAnsi="Arial" w:cs="Arial"/>
        </w:rPr>
        <w:t xml:space="preserve">) </w:t>
      </w:r>
      <w:r w:rsidRPr="00AC2033">
        <w:rPr>
          <w:szCs w:val="28"/>
        </w:rPr>
        <w:t>в части 4 статьи 38 приложения к решению слова «</w:t>
      </w:r>
      <w:r w:rsidR="003262AB" w:rsidRPr="00AC2033">
        <w:rPr>
          <w:szCs w:val="28"/>
        </w:rPr>
        <w:t xml:space="preserve">, </w:t>
      </w:r>
      <w:r w:rsidRPr="00AC2033">
        <w:rPr>
          <w:szCs w:val="28"/>
        </w:rPr>
        <w:t xml:space="preserve">управлением </w:t>
      </w:r>
      <w:r w:rsidR="003262AB" w:rsidRPr="00AC2033">
        <w:rPr>
          <w:szCs w:val="28"/>
        </w:rPr>
        <w:br/>
      </w:r>
      <w:r w:rsidRPr="00AC2033">
        <w:rPr>
          <w:szCs w:val="28"/>
        </w:rPr>
        <w:t xml:space="preserve">по природопользованию и экологии </w:t>
      </w:r>
      <w:r w:rsidR="00AC2033">
        <w:rPr>
          <w:szCs w:val="28"/>
        </w:rPr>
        <w:t>Администрации города» исключить</w:t>
      </w:r>
      <w:r w:rsidR="003262AB" w:rsidRPr="00AC2033">
        <w:rPr>
          <w:szCs w:val="28"/>
        </w:rPr>
        <w:t>;</w:t>
      </w:r>
    </w:p>
    <w:p w:rsidR="00295234" w:rsidRPr="00C628B3" w:rsidRDefault="00295234" w:rsidP="00295234">
      <w:pPr>
        <w:ind w:left="720"/>
        <w:rPr>
          <w:szCs w:val="28"/>
        </w:rPr>
      </w:pPr>
      <w:r w:rsidRPr="00C628B3">
        <w:rPr>
          <w:szCs w:val="28"/>
        </w:rPr>
        <w:t>16) статью 39 приложения к решению изложить в следующей редакции:</w:t>
      </w:r>
    </w:p>
    <w:p w:rsidR="00295234" w:rsidRPr="00C628B3" w:rsidRDefault="00295234" w:rsidP="00295234">
      <w:pPr>
        <w:autoSpaceDE w:val="0"/>
        <w:autoSpaceDN w:val="0"/>
        <w:adjustRightInd w:val="0"/>
        <w:ind w:firstLine="709"/>
        <w:rPr>
          <w:szCs w:val="28"/>
        </w:rPr>
      </w:pPr>
      <w:r w:rsidRPr="00C628B3">
        <w:rPr>
          <w:szCs w:val="28"/>
        </w:rPr>
        <w:t xml:space="preserve">«Статья 39. </w:t>
      </w:r>
      <w:r w:rsidRPr="00C628B3">
        <w:rPr>
          <w:b/>
          <w:szCs w:val="28"/>
        </w:rPr>
        <w:t>Содержание ж</w:t>
      </w:r>
      <w:r w:rsidR="00E53938" w:rsidRPr="00C628B3">
        <w:rPr>
          <w:b/>
          <w:szCs w:val="28"/>
        </w:rPr>
        <w:t>ивотных, домашних птиц в городе</w:t>
      </w:r>
    </w:p>
    <w:p w:rsidR="00E53938" w:rsidRPr="00C628B3" w:rsidRDefault="00E53938" w:rsidP="00295234">
      <w:pPr>
        <w:autoSpaceDE w:val="0"/>
        <w:autoSpaceDN w:val="0"/>
        <w:adjustRightInd w:val="0"/>
        <w:ind w:firstLine="709"/>
        <w:rPr>
          <w:szCs w:val="28"/>
        </w:rPr>
      </w:pPr>
    </w:p>
    <w:p w:rsidR="00295234" w:rsidRPr="005D3871" w:rsidRDefault="00560C56" w:rsidP="00560C56">
      <w:pPr>
        <w:tabs>
          <w:tab w:val="left" w:pos="993"/>
        </w:tabs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95234" w:rsidRPr="00C628B3">
        <w:rPr>
          <w:szCs w:val="28"/>
        </w:rPr>
        <w:t xml:space="preserve">Владельцы животных обязаны соблюдать требования к содержанию </w:t>
      </w:r>
      <w:r w:rsidR="00E53938" w:rsidRPr="00C628B3">
        <w:rPr>
          <w:szCs w:val="28"/>
        </w:rPr>
        <w:br/>
      </w:r>
      <w:r w:rsidR="00295234" w:rsidRPr="00C628B3">
        <w:rPr>
          <w:szCs w:val="28"/>
        </w:rPr>
        <w:t>и использов</w:t>
      </w:r>
      <w:r w:rsidR="00E53938" w:rsidRPr="00C628B3">
        <w:rPr>
          <w:szCs w:val="28"/>
        </w:rPr>
        <w:t>анию животных в соответствии с ф</w:t>
      </w:r>
      <w:r w:rsidR="00295234" w:rsidRPr="00C628B3">
        <w:rPr>
          <w:szCs w:val="28"/>
        </w:rPr>
        <w:t>едеральными законами Российской Федерации, ветеринарными правилами, санитарно-эпидемиологическими правилами и нормативами, законодательством Ханты-Мансийского автон</w:t>
      </w:r>
      <w:r w:rsidR="00E53938" w:rsidRPr="00C628B3">
        <w:rPr>
          <w:szCs w:val="28"/>
        </w:rPr>
        <w:t xml:space="preserve">омного округа – Югры, нормативными </w:t>
      </w:r>
      <w:r w:rsidR="00295234" w:rsidRPr="00C628B3">
        <w:rPr>
          <w:szCs w:val="28"/>
        </w:rPr>
        <w:t>правовыми актами города Сургута.</w:t>
      </w:r>
    </w:p>
    <w:p w:rsidR="00295234" w:rsidRPr="005D3871" w:rsidRDefault="00560C56" w:rsidP="00560C56">
      <w:pPr>
        <w:tabs>
          <w:tab w:val="left" w:pos="993"/>
        </w:tabs>
        <w:autoSpaceDE w:val="0"/>
        <w:autoSpaceDN w:val="0"/>
        <w:adjustRightInd w:val="0"/>
        <w:ind w:firstLine="708"/>
        <w:rPr>
          <w:rFonts w:cs="Times New Roman"/>
        </w:rPr>
      </w:pPr>
      <w:r>
        <w:rPr>
          <w:rFonts w:cs="Times New Roman"/>
          <w:szCs w:val="28"/>
        </w:rPr>
        <w:t>2.</w:t>
      </w:r>
      <w:r>
        <w:rPr>
          <w:rFonts w:cs="Times New Roman"/>
          <w:szCs w:val="28"/>
        </w:rPr>
        <w:tab/>
      </w:r>
      <w:r w:rsidR="00295234" w:rsidRPr="005D3871">
        <w:rPr>
          <w:rFonts w:cs="Times New Roman"/>
          <w:szCs w:val="28"/>
        </w:rPr>
        <w:t>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295234" w:rsidRPr="005D3871" w:rsidRDefault="00560C56" w:rsidP="00560C56">
      <w:pPr>
        <w:tabs>
          <w:tab w:val="left" w:pos="993"/>
        </w:tabs>
        <w:autoSpaceDE w:val="0"/>
        <w:autoSpaceDN w:val="0"/>
        <w:adjustRightInd w:val="0"/>
        <w:ind w:firstLine="708"/>
        <w:rPr>
          <w:rFonts w:cs="Times New Roman"/>
        </w:rPr>
      </w:pPr>
      <w:r>
        <w:rPr>
          <w:rFonts w:cs="Times New Roman"/>
          <w:szCs w:val="28"/>
        </w:rPr>
        <w:lastRenderedPageBreak/>
        <w:t>3.</w:t>
      </w:r>
      <w:r>
        <w:rPr>
          <w:rFonts w:cs="Times New Roman"/>
          <w:szCs w:val="28"/>
        </w:rPr>
        <w:tab/>
      </w:r>
      <w:r w:rsidR="00295234" w:rsidRPr="005D3871">
        <w:rPr>
          <w:rFonts w:cs="Times New Roman"/>
          <w:szCs w:val="28"/>
        </w:rPr>
        <w:t>Содержание сельскохозяйственных животных и домашней птицы осуществляется в специальных помещениях, оборудованных для содержания,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295234" w:rsidRPr="005D3871" w:rsidRDefault="00295234" w:rsidP="00295234">
      <w:pPr>
        <w:autoSpaceDE w:val="0"/>
        <w:autoSpaceDN w:val="0"/>
        <w:adjustRightInd w:val="0"/>
        <w:ind w:firstLine="708"/>
        <w:rPr>
          <w:rFonts w:cs="Times New Roman"/>
        </w:rPr>
      </w:pPr>
      <w:r w:rsidRPr="005D3871">
        <w:rPr>
          <w:rFonts w:cs="Times New Roman"/>
          <w:szCs w:val="28"/>
        </w:rPr>
        <w:t xml:space="preserve">Содержание сельскохозяйственных животных и домашней птицы </w:t>
      </w:r>
      <w:r w:rsidR="00AC2033">
        <w:rPr>
          <w:rFonts w:cs="Times New Roman"/>
          <w:szCs w:val="28"/>
        </w:rPr>
        <w:br/>
      </w:r>
      <w:r w:rsidRPr="005D3871">
        <w:rPr>
          <w:rFonts w:cs="Times New Roman"/>
          <w:szCs w:val="28"/>
        </w:rPr>
        <w:t>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295234" w:rsidRPr="005D3871" w:rsidRDefault="00560C56" w:rsidP="00560C56">
      <w:pPr>
        <w:tabs>
          <w:tab w:val="left" w:pos="993"/>
        </w:tabs>
        <w:autoSpaceDE w:val="0"/>
        <w:autoSpaceDN w:val="0"/>
        <w:adjustRightInd w:val="0"/>
        <w:ind w:firstLine="708"/>
        <w:rPr>
          <w:rFonts w:cs="Times New Roman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</w:r>
      <w:r w:rsidR="00295234" w:rsidRPr="005D3871">
        <w:rPr>
          <w:rFonts w:cs="Times New Roman"/>
          <w:szCs w:val="28"/>
        </w:rPr>
        <w:t xml:space="preserve">Выпас сельскохозяйственных животных разрешается на специально отведённых уполномоченным структурным подразделением Администрации города местах выпаса под наблюдением владельца или уполномоченного </w:t>
      </w:r>
      <w:r w:rsidR="00C628B3" w:rsidRPr="005D3871">
        <w:rPr>
          <w:rFonts w:cs="Times New Roman"/>
          <w:szCs w:val="28"/>
        </w:rPr>
        <w:br/>
        <w:t>и</w:t>
      </w:r>
      <w:r w:rsidR="00295234" w:rsidRPr="005D3871">
        <w:rPr>
          <w:rFonts w:cs="Times New Roman"/>
          <w:szCs w:val="28"/>
        </w:rPr>
        <w:t>м лица.</w:t>
      </w:r>
    </w:p>
    <w:p w:rsidR="00295234" w:rsidRPr="005D3871" w:rsidRDefault="00295234" w:rsidP="00295234">
      <w:pPr>
        <w:autoSpaceDE w:val="0"/>
        <w:autoSpaceDN w:val="0"/>
        <w:adjustRightInd w:val="0"/>
        <w:ind w:firstLine="708"/>
        <w:rPr>
          <w:rFonts w:cs="Times New Roman"/>
        </w:rPr>
      </w:pPr>
      <w:r w:rsidRPr="005D3871">
        <w:rPr>
          <w:rFonts w:cs="Times New Roman"/>
          <w:szCs w:val="28"/>
        </w:rPr>
        <w:t xml:space="preserve">Запрещается передвижение сельскохозяйственных животных </w:t>
      </w:r>
      <w:r w:rsidR="00AC2033">
        <w:rPr>
          <w:rFonts w:cs="Times New Roman"/>
          <w:szCs w:val="28"/>
        </w:rPr>
        <w:br/>
      </w:r>
      <w:r w:rsidRPr="005D3871">
        <w:rPr>
          <w:rFonts w:cs="Times New Roman"/>
          <w:szCs w:val="28"/>
        </w:rPr>
        <w:t>на территории города без сопровождающих лиц.</w:t>
      </w:r>
    </w:p>
    <w:p w:rsidR="00295234" w:rsidRPr="005D3871" w:rsidRDefault="00560C56" w:rsidP="00560C56">
      <w:pPr>
        <w:tabs>
          <w:tab w:val="left" w:pos="993"/>
        </w:tabs>
        <w:autoSpaceDE w:val="0"/>
        <w:autoSpaceDN w:val="0"/>
        <w:adjustRightInd w:val="0"/>
        <w:ind w:firstLine="708"/>
        <w:rPr>
          <w:rFonts w:cs="Times New Roman"/>
        </w:rPr>
      </w:pPr>
      <w:r>
        <w:rPr>
          <w:rFonts w:cs="Times New Roman"/>
          <w:szCs w:val="28"/>
        </w:rPr>
        <w:t>5.</w:t>
      </w:r>
      <w:r>
        <w:rPr>
          <w:rFonts w:cs="Times New Roman"/>
          <w:szCs w:val="28"/>
        </w:rPr>
        <w:tab/>
      </w:r>
      <w:r w:rsidR="00295234" w:rsidRPr="005D3871">
        <w:rPr>
          <w:rFonts w:cs="Times New Roman"/>
          <w:szCs w:val="28"/>
        </w:rPr>
        <w:t>Лица, осуществляющие выгул домашних животных на озеленённых территориях общего пользования, озеленённых территориях ограниченного пользования, озеленённых территориях специального назначения, придомовых территориях, территориях улично-дорожной сети, обязаны:</w:t>
      </w:r>
    </w:p>
    <w:p w:rsidR="00295234" w:rsidRPr="005D3871" w:rsidRDefault="00295234" w:rsidP="00295234">
      <w:pPr>
        <w:ind w:firstLine="709"/>
        <w:rPr>
          <w:rFonts w:cs="Times New Roman"/>
          <w:szCs w:val="28"/>
        </w:rPr>
      </w:pPr>
      <w:r w:rsidRPr="005D3871">
        <w:rPr>
          <w:rFonts w:cs="Times New Roman"/>
          <w:szCs w:val="28"/>
        </w:rPr>
        <w:t>осуществлять уборку э</w:t>
      </w:r>
      <w:r w:rsidR="00C628B3" w:rsidRPr="005D3871">
        <w:rPr>
          <w:rFonts w:cs="Times New Roman"/>
          <w:szCs w:val="28"/>
        </w:rPr>
        <w:t>кскрементов за своими животными;</w:t>
      </w:r>
    </w:p>
    <w:p w:rsidR="00295234" w:rsidRPr="00C628B3" w:rsidRDefault="00295234" w:rsidP="00295234">
      <w:pPr>
        <w:ind w:firstLine="709"/>
        <w:rPr>
          <w:szCs w:val="28"/>
        </w:rPr>
      </w:pPr>
      <w:r w:rsidRPr="00C628B3">
        <w:rPr>
          <w:szCs w:val="28"/>
        </w:rPr>
        <w:t>не допускать загрязнения животными вспомогательных помещений жилых домов и помещений общественных зданий, купания животных в местах массового отдыха граждан, а также нанесения животными вреда окружающей среде.</w:t>
      </w:r>
    </w:p>
    <w:p w:rsidR="00295234" w:rsidRPr="00C628B3" w:rsidRDefault="00295234" w:rsidP="00295234">
      <w:pPr>
        <w:autoSpaceDE w:val="0"/>
        <w:autoSpaceDN w:val="0"/>
        <w:adjustRightInd w:val="0"/>
        <w:ind w:firstLine="709"/>
        <w:rPr>
          <w:szCs w:val="28"/>
        </w:rPr>
      </w:pPr>
      <w:r w:rsidRPr="00C628B3">
        <w:rPr>
          <w:szCs w:val="28"/>
        </w:rPr>
        <w:t>Выгул домашних животных запрещается:</w:t>
      </w:r>
    </w:p>
    <w:p w:rsidR="00295234" w:rsidRPr="00AD2A93" w:rsidRDefault="00C628B3" w:rsidP="00295234">
      <w:pPr>
        <w:autoSpaceDE w:val="0"/>
        <w:autoSpaceDN w:val="0"/>
        <w:adjustRightInd w:val="0"/>
        <w:ind w:firstLine="709"/>
        <w:rPr>
          <w:szCs w:val="28"/>
        </w:rPr>
      </w:pPr>
      <w:r w:rsidRPr="00AD2A93">
        <w:rPr>
          <w:szCs w:val="28"/>
        </w:rPr>
        <w:t>н</w:t>
      </w:r>
      <w:r w:rsidR="00295234" w:rsidRPr="00AD2A93">
        <w:rPr>
          <w:szCs w:val="28"/>
        </w:rPr>
        <w:t>а территориях дошкольных и образовательных учреждений;</w:t>
      </w:r>
    </w:p>
    <w:p w:rsidR="00295234" w:rsidRPr="00AD2A93" w:rsidRDefault="00295234" w:rsidP="00295234">
      <w:pPr>
        <w:autoSpaceDE w:val="0"/>
        <w:autoSpaceDN w:val="0"/>
        <w:adjustRightInd w:val="0"/>
        <w:ind w:firstLine="709"/>
        <w:rPr>
          <w:szCs w:val="28"/>
        </w:rPr>
      </w:pPr>
      <w:r w:rsidRPr="00AD2A93">
        <w:rPr>
          <w:szCs w:val="28"/>
        </w:rPr>
        <w:t>на детских и спортивных площадках</w:t>
      </w:r>
      <w:r w:rsidR="00C628B3" w:rsidRPr="00AD2A93">
        <w:rPr>
          <w:szCs w:val="28"/>
        </w:rPr>
        <w:t>»</w:t>
      </w:r>
      <w:r w:rsidR="00700EBC">
        <w:rPr>
          <w:szCs w:val="28"/>
        </w:rPr>
        <w:t>;</w:t>
      </w:r>
    </w:p>
    <w:p w:rsidR="00295234" w:rsidRPr="00AD2A93" w:rsidRDefault="00295234" w:rsidP="00AC2033">
      <w:pPr>
        <w:pStyle w:val="a6"/>
        <w:tabs>
          <w:tab w:val="left" w:pos="851"/>
          <w:tab w:val="left" w:pos="1276"/>
        </w:tabs>
        <w:ind w:left="0" w:firstLine="709"/>
        <w:rPr>
          <w:szCs w:val="28"/>
        </w:rPr>
      </w:pPr>
      <w:r w:rsidRPr="00AD2A93">
        <w:rPr>
          <w:szCs w:val="28"/>
        </w:rPr>
        <w:t>17</w:t>
      </w:r>
      <w:r w:rsidR="00AC2033">
        <w:rPr>
          <w:szCs w:val="28"/>
        </w:rPr>
        <w:t>)</w:t>
      </w:r>
      <w:r w:rsidR="00AC2033">
        <w:rPr>
          <w:szCs w:val="28"/>
        </w:rPr>
        <w:tab/>
      </w:r>
      <w:r w:rsidR="007A511B">
        <w:rPr>
          <w:szCs w:val="28"/>
        </w:rPr>
        <w:t>п</w:t>
      </w:r>
      <w:r w:rsidRPr="00AD2A93">
        <w:rPr>
          <w:szCs w:val="28"/>
        </w:rPr>
        <w:t xml:space="preserve">риложение 6 к </w:t>
      </w:r>
      <w:r w:rsidR="00AC2033">
        <w:rPr>
          <w:szCs w:val="28"/>
        </w:rPr>
        <w:t>приложению к решению</w:t>
      </w:r>
      <w:r w:rsidRPr="00AD2A93">
        <w:rPr>
          <w:szCs w:val="28"/>
        </w:rPr>
        <w:t xml:space="preserve"> изложить в редакции согласно приложению к настоящему решению.</w:t>
      </w:r>
    </w:p>
    <w:p w:rsidR="00064A49" w:rsidRPr="00064A49" w:rsidRDefault="00064A49" w:rsidP="001063A9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5286F" w:rsidRPr="0015286F" w:rsidRDefault="0015286F" w:rsidP="001063A9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14A95" w:rsidRDefault="00B14A95" w:rsidP="00B14A95">
      <w:pPr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109"/>
      </w:tblGrid>
      <w:tr w:rsidR="00B14A95" w:rsidTr="00B14A95">
        <w:trPr>
          <w:trHeight w:val="1697"/>
        </w:trPr>
        <w:tc>
          <w:tcPr>
            <w:tcW w:w="5245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D66BFC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D66BFC" w:rsidRPr="00D66BFC">
              <w:rPr>
                <w:rFonts w:eastAsia="Times New Roman" w:cs="Times New Roman"/>
                <w:szCs w:val="20"/>
                <w:u w:val="single"/>
                <w:lang w:eastAsia="ru-RU"/>
              </w:rPr>
              <w:t>28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D66BFC" w:rsidRPr="00D66BFC">
              <w:rPr>
                <w:rFonts w:eastAsia="Times New Roman" w:cs="Times New Roman"/>
                <w:szCs w:val="20"/>
                <w:u w:val="single"/>
                <w:lang w:eastAsia="ru-RU"/>
              </w:rPr>
              <w:t>мая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109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D66BFC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D66BFC" w:rsidRPr="00D66BFC">
              <w:rPr>
                <w:rFonts w:eastAsia="Times New Roman" w:cs="Times New Roman"/>
                <w:szCs w:val="20"/>
                <w:u w:val="single"/>
                <w:lang w:eastAsia="ru-RU"/>
              </w:rPr>
              <w:t>28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D66BFC" w:rsidRPr="00D66BFC">
              <w:rPr>
                <w:rFonts w:eastAsia="Times New Roman" w:cs="Times New Roman"/>
                <w:szCs w:val="20"/>
                <w:u w:val="single"/>
                <w:lang w:eastAsia="ru-RU"/>
              </w:rPr>
              <w:t>мая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AD2A93" w:rsidRDefault="00AD2A93" w:rsidP="00AD2A93">
      <w:pPr>
        <w:pStyle w:val="aa"/>
      </w:pPr>
    </w:p>
    <w:p w:rsidR="00AD2A93" w:rsidRDefault="00AD2A93">
      <w:pPr>
        <w:spacing w:after="200" w:line="276" w:lineRule="auto"/>
        <w:jc w:val="left"/>
      </w:pPr>
      <w:r>
        <w:br w:type="page"/>
      </w:r>
    </w:p>
    <w:p w:rsidR="00B00539" w:rsidRDefault="00B00539" w:rsidP="00B00539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00539" w:rsidRDefault="00B00539" w:rsidP="00B00539">
      <w:pPr>
        <w:ind w:left="5954"/>
        <w:rPr>
          <w:szCs w:val="28"/>
        </w:rPr>
      </w:pPr>
      <w:r>
        <w:rPr>
          <w:szCs w:val="28"/>
        </w:rPr>
        <w:t>к решению Думы города</w:t>
      </w:r>
    </w:p>
    <w:p w:rsidR="00B00539" w:rsidRDefault="00B00539" w:rsidP="00B00539">
      <w:pPr>
        <w:ind w:left="5954"/>
        <w:rPr>
          <w:szCs w:val="28"/>
        </w:rPr>
      </w:pPr>
      <w:r>
        <w:rPr>
          <w:szCs w:val="28"/>
        </w:rPr>
        <w:t xml:space="preserve">от </w:t>
      </w:r>
      <w:r w:rsidR="00D66BFC" w:rsidRPr="00D66BFC">
        <w:rPr>
          <w:rFonts w:eastAsia="Times New Roman" w:cs="Times New Roman"/>
          <w:szCs w:val="28"/>
          <w:u w:val="single"/>
          <w:lang w:eastAsia="ru-RU"/>
        </w:rPr>
        <w:t>28.05.2021</w:t>
      </w:r>
      <w:r>
        <w:rPr>
          <w:szCs w:val="28"/>
        </w:rPr>
        <w:t xml:space="preserve"> № </w:t>
      </w:r>
      <w:r w:rsidR="00D66BFC" w:rsidRPr="00D66BFC">
        <w:rPr>
          <w:rFonts w:eastAsia="Times New Roman" w:cs="Times New Roman"/>
          <w:szCs w:val="28"/>
          <w:u w:val="single"/>
          <w:lang w:eastAsia="ru-RU"/>
        </w:rPr>
        <w:t>753-</w:t>
      </w:r>
      <w:r w:rsidR="00D66BFC" w:rsidRPr="00D66BFC">
        <w:rPr>
          <w:rFonts w:eastAsia="Times New Roman" w:cs="Times New Roman"/>
          <w:szCs w:val="28"/>
          <w:u w:val="single"/>
          <w:lang w:val="en-US" w:eastAsia="ru-RU"/>
        </w:rPr>
        <w:t>VI</w:t>
      </w:r>
      <w:r w:rsidR="00D66BFC" w:rsidRPr="00D66BFC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B00539" w:rsidRDefault="00AC2033" w:rsidP="00B00539">
      <w:pPr>
        <w:rPr>
          <w:szCs w:val="28"/>
        </w:rPr>
      </w:pPr>
      <w:r>
        <w:rPr>
          <w:szCs w:val="28"/>
        </w:rPr>
        <w:t xml:space="preserve"> </w:t>
      </w:r>
    </w:p>
    <w:p w:rsidR="00B00539" w:rsidRDefault="00AC2033" w:rsidP="00AC2033">
      <w:pPr>
        <w:ind w:left="7513" w:hanging="1559"/>
        <w:rPr>
          <w:szCs w:val="28"/>
        </w:rPr>
      </w:pPr>
      <w:r>
        <w:rPr>
          <w:szCs w:val="28"/>
        </w:rPr>
        <w:t xml:space="preserve"> «</w:t>
      </w:r>
      <w:r w:rsidR="00B00539">
        <w:rPr>
          <w:szCs w:val="28"/>
        </w:rPr>
        <w:t>Приложение 6</w:t>
      </w:r>
      <w:r>
        <w:rPr>
          <w:szCs w:val="28"/>
        </w:rPr>
        <w:t xml:space="preserve"> </w:t>
      </w:r>
      <w:r w:rsidR="00B00539">
        <w:rPr>
          <w:szCs w:val="28"/>
        </w:rPr>
        <w:t>к Правилам</w:t>
      </w:r>
    </w:p>
    <w:p w:rsidR="00B00539" w:rsidRDefault="00B00539" w:rsidP="00B00539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</w:rPr>
      </w:pPr>
    </w:p>
    <w:p w:rsidR="00B00539" w:rsidRPr="00095F29" w:rsidRDefault="00B00539" w:rsidP="00B00539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</w:rPr>
      </w:pPr>
      <w:r w:rsidRPr="00095F29">
        <w:rPr>
          <w:rFonts w:eastAsia="SimSun"/>
          <w:szCs w:val="28"/>
        </w:rPr>
        <w:t>Коэффициент восстановительной стоимости</w:t>
      </w:r>
    </w:p>
    <w:p w:rsidR="00B00539" w:rsidRPr="00095F29" w:rsidRDefault="00B00539" w:rsidP="00B00539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</w:rPr>
      </w:pPr>
      <w:r w:rsidRPr="00095F29">
        <w:rPr>
          <w:rFonts w:eastAsia="SimSun"/>
          <w:szCs w:val="28"/>
        </w:rPr>
        <w:t>за снос зелёных насаждений в зависимости от вида разрешённого использования земельных участков в городе Сургуте</w:t>
      </w:r>
    </w:p>
    <w:p w:rsidR="00B00539" w:rsidRPr="00095F29" w:rsidRDefault="00B00539" w:rsidP="00B00539">
      <w:pPr>
        <w:widowControl w:val="0"/>
        <w:autoSpaceDE w:val="0"/>
        <w:autoSpaceDN w:val="0"/>
        <w:adjustRightInd w:val="0"/>
        <w:rPr>
          <w:rFonts w:eastAsia="SimSu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985"/>
      </w:tblGrid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Коэффициент</w:t>
            </w:r>
          </w:p>
          <w:p w:rsidR="00B00539" w:rsidRPr="00095F29" w:rsidRDefault="00AC2033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восстанови-</w:t>
            </w:r>
            <w:r w:rsidR="00681AE4">
              <w:rPr>
                <w:rFonts w:eastAsia="SimSun"/>
              </w:rPr>
              <w:t>тель</w:t>
            </w:r>
            <w:r w:rsidR="00B00539" w:rsidRPr="00095F29">
              <w:rPr>
                <w:rFonts w:eastAsia="SimSun"/>
              </w:rPr>
              <w:t>ной стоимости (К)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Сельскохозяйственное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Выращивание зерновых и иных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Овощеводство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Садоводство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Жилая застройка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Малоэтажная многоквартирная жилая застройка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Блокированная жилая застройка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Среднеэтажная жилая застройка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Многоэтажная жилая застройка (высотная застройка)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Хранение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Предоставление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Социальное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Дома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Оказание социальной помощи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Оказание услуг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Общежития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Бытовое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Здравоохранение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bookmarkStart w:id="6" w:name="sub_10341"/>
            <w:r w:rsidRPr="00E02E7A">
              <w:rPr>
                <w:rFonts w:eastAsia="SimSun"/>
              </w:rPr>
              <w:t>Амбулаторно-поликлиническое обслуживание</w:t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bookmarkStart w:id="7" w:name="sub_10342"/>
            <w:r w:rsidRPr="00E02E7A">
              <w:rPr>
                <w:rFonts w:eastAsia="SimSun"/>
              </w:rPr>
              <w:t>Стационарное медицинское обслуживание</w:t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lastRenderedPageBreak/>
              <w:t>24.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bookmarkStart w:id="8" w:name="sub_10343"/>
            <w:r w:rsidRPr="00E02E7A">
              <w:rPr>
                <w:rFonts w:eastAsia="SimSun"/>
              </w:rPr>
              <w:t>Медицинские организации особого назначения</w:t>
            </w:r>
            <w:bookmarkEnd w:id="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Образование и просвещение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Среднее и высшее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Культурное развитие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Объекты культурно-досуговой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Парки культуры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Цирки и зверинцы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Осуществление религиозных обрядов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Религиозное управление и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Государственное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Представительская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научной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Проведение научных исследований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Проведение научных испытаний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Амбулаторное ветеринарное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Приюты для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Деловое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Рынки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Магазины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Банковская и страховая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Общественное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Гостиничное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Развлекательные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Служебные гаражи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Объекты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Заправка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дорожного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Автомобильные мойки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Ремонт автомобилей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Выставочно-ярмарочная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Отдых (рекреация)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Спорт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спортивно-зрелищных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занятий спортом в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Площадки для занятий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lastRenderedPageBreak/>
              <w:t>62.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Оборудованные площадки для занятий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Водный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Авиационный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Спортивные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Природно-познавательный туризм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Туристическое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Охота и рыбалка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Причалы для маломерных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Поля для гольфа или конных прогулок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71.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E02E7A">
              <w:rPr>
                <w:rFonts w:eastAsia="SimSun"/>
              </w:rPr>
              <w:t>Недропользование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475C4D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Тяжё</w:t>
            </w:r>
            <w:r w:rsidR="00B00539" w:rsidRPr="00095F29">
              <w:rPr>
                <w:rFonts w:eastAsia="SimSun"/>
              </w:rPr>
              <w:t>лая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Автомобилестроительная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475C4D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Лё</w:t>
            </w:r>
            <w:r w:rsidR="00B00539" w:rsidRPr="00095F29">
              <w:rPr>
                <w:rFonts w:eastAsia="SimSun"/>
              </w:rPr>
              <w:t>гкая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Фармацевтическая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Пищевая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Нефтехимическая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Строительная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Энергетика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Связь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Склады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Складские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Железнодорожный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Железнодорожные пути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Обслуживание железнодорожных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Автомобильный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Размещение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Обслуживание перевозок пассажиров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Стоянки транспорта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Водный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Воздушный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Трубопроводный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обороны и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внутреннего правопорядка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деятельности по исполнению наказаний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Деятельность по особой охране и изучению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Охрана природных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Санаторная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Улично-дорожная сеть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Благоустройство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Ритуальная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lastRenderedPageBreak/>
              <w:t>102.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Специальная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Земельные участки общего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095F29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095F29">
              <w:rPr>
                <w:rFonts w:eastAsia="SimSun"/>
              </w:rPr>
              <w:t>Ведение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095F29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B00539" w:rsidRPr="00FC75ED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105.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E02E7A">
              <w:rPr>
                <w:rFonts w:eastAsia="SimSun"/>
              </w:rPr>
              <w:t>Религиозное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t>0,1</w:t>
            </w:r>
          </w:p>
        </w:tc>
      </w:tr>
      <w:tr w:rsidR="00B00539" w:rsidRPr="00FC75ED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106.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E02E7A">
              <w:rPr>
                <w:rFonts w:eastAsia="SimSun"/>
              </w:rPr>
              <w:t>Общественное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t>1,0</w:t>
            </w:r>
          </w:p>
        </w:tc>
      </w:tr>
      <w:tr w:rsidR="00B00539" w:rsidRPr="00FC75ED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107.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E02E7A">
              <w:rPr>
                <w:rFonts w:eastAsia="SimSun"/>
              </w:rPr>
              <w:t>Ветеринарное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t>1,0</w:t>
            </w:r>
          </w:p>
        </w:tc>
      </w:tr>
      <w:tr w:rsidR="00B00539" w:rsidRPr="00FC75ED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108.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E02E7A">
              <w:rPr>
                <w:rFonts w:eastAsia="SimSun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t>1,0</w:t>
            </w:r>
          </w:p>
        </w:tc>
      </w:tr>
      <w:tr w:rsidR="00B00539" w:rsidRPr="00095F29" w:rsidTr="00475C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109.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9" w:rsidRPr="00E02E7A" w:rsidRDefault="00B00539" w:rsidP="00475C4D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E02E7A">
              <w:rPr>
                <w:rFonts w:eastAsia="SimSun"/>
              </w:rPr>
              <w:t>Производственная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39" w:rsidRPr="00E02E7A" w:rsidRDefault="00B00539" w:rsidP="007A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E02E7A">
              <w:t>0,1</w:t>
            </w:r>
          </w:p>
        </w:tc>
      </w:tr>
    </w:tbl>
    <w:p w:rsidR="00AD2A93" w:rsidRPr="00AD2A93" w:rsidRDefault="00AD2A93" w:rsidP="00681AE4">
      <w:pPr>
        <w:pStyle w:val="aa"/>
      </w:pPr>
    </w:p>
    <w:sectPr w:rsidR="00AD2A93" w:rsidRPr="00AD2A93" w:rsidSect="00AC2033">
      <w:headerReference w:type="default" r:id="rId14"/>
      <w:footerReference w:type="default" r:id="rId15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C7" w:rsidRDefault="008C3BC7" w:rsidP="006757BB">
      <w:r>
        <w:separator/>
      </w:r>
    </w:p>
  </w:endnote>
  <w:endnote w:type="continuationSeparator" w:id="0">
    <w:p w:rsidR="008C3BC7" w:rsidRDefault="008C3BC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33" w:rsidRDefault="00AC203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C7" w:rsidRDefault="008C3BC7" w:rsidP="006757BB">
      <w:r>
        <w:separator/>
      </w:r>
    </w:p>
  </w:footnote>
  <w:footnote w:type="continuationSeparator" w:id="0">
    <w:p w:rsidR="008C3BC7" w:rsidRDefault="008C3BC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2033" w:rsidRPr="00D424AF" w:rsidRDefault="00AC2033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26849">
          <w:rPr>
            <w:noProof/>
            <w:sz w:val="20"/>
            <w:szCs w:val="20"/>
          </w:rPr>
          <w:t>7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DB2B12"/>
    <w:multiLevelType w:val="hybridMultilevel"/>
    <w:tmpl w:val="B52268BA"/>
    <w:lvl w:ilvl="0" w:tplc="4094EB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627A"/>
    <w:rsid w:val="00055F1C"/>
    <w:rsid w:val="000633A1"/>
    <w:rsid w:val="00064A49"/>
    <w:rsid w:val="00070E46"/>
    <w:rsid w:val="00072D85"/>
    <w:rsid w:val="00077080"/>
    <w:rsid w:val="00085B14"/>
    <w:rsid w:val="00093E83"/>
    <w:rsid w:val="000C5399"/>
    <w:rsid w:val="00100262"/>
    <w:rsid w:val="001012F7"/>
    <w:rsid w:val="001063A9"/>
    <w:rsid w:val="001135D4"/>
    <w:rsid w:val="001163EC"/>
    <w:rsid w:val="00126849"/>
    <w:rsid w:val="00145E65"/>
    <w:rsid w:val="0015286F"/>
    <w:rsid w:val="00156BD5"/>
    <w:rsid w:val="00170DD7"/>
    <w:rsid w:val="001734EA"/>
    <w:rsid w:val="001930EF"/>
    <w:rsid w:val="00197792"/>
    <w:rsid w:val="001C4F22"/>
    <w:rsid w:val="001D226B"/>
    <w:rsid w:val="001D4643"/>
    <w:rsid w:val="001F5CB8"/>
    <w:rsid w:val="00224196"/>
    <w:rsid w:val="00244B5C"/>
    <w:rsid w:val="002566D2"/>
    <w:rsid w:val="002627CD"/>
    <w:rsid w:val="00265A49"/>
    <w:rsid w:val="00295234"/>
    <w:rsid w:val="00297C63"/>
    <w:rsid w:val="002C0DA2"/>
    <w:rsid w:val="002E22CC"/>
    <w:rsid w:val="003224F1"/>
    <w:rsid w:val="003262AB"/>
    <w:rsid w:val="003311E7"/>
    <w:rsid w:val="003414E9"/>
    <w:rsid w:val="003502CB"/>
    <w:rsid w:val="003648CC"/>
    <w:rsid w:val="00373464"/>
    <w:rsid w:val="00385A9B"/>
    <w:rsid w:val="00391653"/>
    <w:rsid w:val="003E20DC"/>
    <w:rsid w:val="003E2595"/>
    <w:rsid w:val="003E689A"/>
    <w:rsid w:val="003F7B5F"/>
    <w:rsid w:val="004043F8"/>
    <w:rsid w:val="0041572D"/>
    <w:rsid w:val="00431C26"/>
    <w:rsid w:val="004441C6"/>
    <w:rsid w:val="00475C4D"/>
    <w:rsid w:val="0049285E"/>
    <w:rsid w:val="004C4E88"/>
    <w:rsid w:val="004F3970"/>
    <w:rsid w:val="00503A76"/>
    <w:rsid w:val="00503B30"/>
    <w:rsid w:val="00514C92"/>
    <w:rsid w:val="0055040A"/>
    <w:rsid w:val="00555DB1"/>
    <w:rsid w:val="00560C56"/>
    <w:rsid w:val="0056401D"/>
    <w:rsid w:val="00564873"/>
    <w:rsid w:val="00590934"/>
    <w:rsid w:val="005A497D"/>
    <w:rsid w:val="005A690F"/>
    <w:rsid w:val="005B0CF7"/>
    <w:rsid w:val="005C2C05"/>
    <w:rsid w:val="005D3871"/>
    <w:rsid w:val="005D6666"/>
    <w:rsid w:val="005E2C49"/>
    <w:rsid w:val="00632D88"/>
    <w:rsid w:val="006376FB"/>
    <w:rsid w:val="00645899"/>
    <w:rsid w:val="0065237D"/>
    <w:rsid w:val="006525E6"/>
    <w:rsid w:val="00662C1E"/>
    <w:rsid w:val="006637FE"/>
    <w:rsid w:val="00674975"/>
    <w:rsid w:val="006757BB"/>
    <w:rsid w:val="00677894"/>
    <w:rsid w:val="00681AE4"/>
    <w:rsid w:val="00684DF4"/>
    <w:rsid w:val="006A743E"/>
    <w:rsid w:val="006D794C"/>
    <w:rsid w:val="006F5A64"/>
    <w:rsid w:val="006F7659"/>
    <w:rsid w:val="00700EBC"/>
    <w:rsid w:val="007059EF"/>
    <w:rsid w:val="0071370F"/>
    <w:rsid w:val="00765012"/>
    <w:rsid w:val="007A511B"/>
    <w:rsid w:val="007A6477"/>
    <w:rsid w:val="007A7339"/>
    <w:rsid w:val="007D2B57"/>
    <w:rsid w:val="007E4424"/>
    <w:rsid w:val="007F5B20"/>
    <w:rsid w:val="008009E7"/>
    <w:rsid w:val="00803407"/>
    <w:rsid w:val="0081348C"/>
    <w:rsid w:val="00854D0C"/>
    <w:rsid w:val="008A192E"/>
    <w:rsid w:val="008A64CA"/>
    <w:rsid w:val="008A66F1"/>
    <w:rsid w:val="008B4DAB"/>
    <w:rsid w:val="008C26BC"/>
    <w:rsid w:val="008C3BC7"/>
    <w:rsid w:val="008D6922"/>
    <w:rsid w:val="008F5360"/>
    <w:rsid w:val="0098622B"/>
    <w:rsid w:val="00987D20"/>
    <w:rsid w:val="009A1C08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C2033"/>
    <w:rsid w:val="00AC2D8B"/>
    <w:rsid w:val="00AD2A93"/>
    <w:rsid w:val="00AD446C"/>
    <w:rsid w:val="00AE0D14"/>
    <w:rsid w:val="00AF79E1"/>
    <w:rsid w:val="00B00539"/>
    <w:rsid w:val="00B06787"/>
    <w:rsid w:val="00B072F2"/>
    <w:rsid w:val="00B14A95"/>
    <w:rsid w:val="00B27FB3"/>
    <w:rsid w:val="00B371AD"/>
    <w:rsid w:val="00B50DF1"/>
    <w:rsid w:val="00B60969"/>
    <w:rsid w:val="00B74228"/>
    <w:rsid w:val="00B8774D"/>
    <w:rsid w:val="00B96C8E"/>
    <w:rsid w:val="00BA58CF"/>
    <w:rsid w:val="00BA7099"/>
    <w:rsid w:val="00BE1CA7"/>
    <w:rsid w:val="00C04801"/>
    <w:rsid w:val="00C24A6E"/>
    <w:rsid w:val="00C32D9D"/>
    <w:rsid w:val="00C45521"/>
    <w:rsid w:val="00C53527"/>
    <w:rsid w:val="00C628B3"/>
    <w:rsid w:val="00C72CC8"/>
    <w:rsid w:val="00CA35C9"/>
    <w:rsid w:val="00CA62D5"/>
    <w:rsid w:val="00D3340B"/>
    <w:rsid w:val="00D424AF"/>
    <w:rsid w:val="00D46BE5"/>
    <w:rsid w:val="00D47BC5"/>
    <w:rsid w:val="00D66BFC"/>
    <w:rsid w:val="00D90E28"/>
    <w:rsid w:val="00D9248D"/>
    <w:rsid w:val="00DD65CC"/>
    <w:rsid w:val="00DF72B6"/>
    <w:rsid w:val="00E02020"/>
    <w:rsid w:val="00E05DD8"/>
    <w:rsid w:val="00E07875"/>
    <w:rsid w:val="00E158F6"/>
    <w:rsid w:val="00E16EF6"/>
    <w:rsid w:val="00E26F86"/>
    <w:rsid w:val="00E34B2D"/>
    <w:rsid w:val="00E41CBB"/>
    <w:rsid w:val="00E4289A"/>
    <w:rsid w:val="00E510F6"/>
    <w:rsid w:val="00E52CFD"/>
    <w:rsid w:val="00E53938"/>
    <w:rsid w:val="00E616A0"/>
    <w:rsid w:val="00E71A13"/>
    <w:rsid w:val="00E74E87"/>
    <w:rsid w:val="00E87633"/>
    <w:rsid w:val="00EC5D33"/>
    <w:rsid w:val="00EE179F"/>
    <w:rsid w:val="00EE51EF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D1F68"/>
    <w:rsid w:val="00FF78E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4">
    <w:name w:val="Гипертекстовая ссылка"/>
    <w:basedOn w:val="a0"/>
    <w:uiPriority w:val="99"/>
    <w:qFormat/>
    <w:rsid w:val="00295234"/>
    <w:rPr>
      <w:rFonts w:hint="default"/>
      <w:b/>
      <w:color w:val="008000"/>
      <w:sz w:val="24"/>
      <w:szCs w:val="20"/>
      <w:u w:val="single"/>
    </w:rPr>
  </w:style>
  <w:style w:type="character" w:customStyle="1" w:styleId="a7">
    <w:name w:val="Абзац списка Знак"/>
    <w:basedOn w:val="a0"/>
    <w:link w:val="a6"/>
    <w:uiPriority w:val="34"/>
    <w:qFormat/>
    <w:rsid w:val="00295234"/>
    <w:rPr>
      <w:rFonts w:ascii="Times New Roman" w:hAnsi="Times New Roman"/>
      <w:sz w:val="28"/>
    </w:rPr>
  </w:style>
  <w:style w:type="paragraph" w:customStyle="1" w:styleId="af5">
    <w:name w:val="Знак Знак Знак Знак Знак Знак"/>
    <w:basedOn w:val="a"/>
    <w:rsid w:val="00D66BFC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45482.851" TargetMode="External"/><Relationship Id="rId13" Type="http://schemas.openxmlformats.org/officeDocument/2006/relationships/hyperlink" Target="garantF1://45145482.85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garantF1://45113912.0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5113912.1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88422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42273.100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51AFD"/>
    <w:rsid w:val="000924FF"/>
    <w:rsid w:val="000E2A5C"/>
    <w:rsid w:val="001044E6"/>
    <w:rsid w:val="001D084B"/>
    <w:rsid w:val="001F478C"/>
    <w:rsid w:val="002B4F35"/>
    <w:rsid w:val="00316132"/>
    <w:rsid w:val="004A4E4E"/>
    <w:rsid w:val="00627304"/>
    <w:rsid w:val="007920C7"/>
    <w:rsid w:val="008E652B"/>
    <w:rsid w:val="00990F49"/>
    <w:rsid w:val="00A10C17"/>
    <w:rsid w:val="00AE610D"/>
    <w:rsid w:val="00B177EE"/>
    <w:rsid w:val="00B67F3D"/>
    <w:rsid w:val="00B76945"/>
    <w:rsid w:val="00BE2488"/>
    <w:rsid w:val="00C074CE"/>
    <w:rsid w:val="00CC1E85"/>
    <w:rsid w:val="00D1490D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</TotalTime>
  <Pages>8</Pages>
  <Words>2136</Words>
  <Characters>12178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Ворошилова Юлия Павловна</cp:lastModifiedBy>
  <cp:revision>2</cp:revision>
  <cp:lastPrinted>2021-05-28T04:56:00Z</cp:lastPrinted>
  <dcterms:created xsi:type="dcterms:W3CDTF">2021-06-07T11:51:00Z</dcterms:created>
  <dcterms:modified xsi:type="dcterms:W3CDTF">2021-06-07T11:51:00Z</dcterms:modified>
</cp:coreProperties>
</file>