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BE" w:rsidRPr="00D863AD" w:rsidRDefault="005A00BE" w:rsidP="00D66650">
      <w:pPr>
        <w:ind w:left="4248" w:firstLine="5"/>
        <w:rPr>
          <w:rFonts w:ascii="Times New Roman" w:hAnsi="Times New Roman"/>
          <w:sz w:val="28"/>
          <w:szCs w:val="28"/>
        </w:rPr>
      </w:pPr>
      <w:r w:rsidRPr="00D863AD">
        <w:rPr>
          <w:rFonts w:ascii="Times New Roman" w:hAnsi="Times New Roman"/>
          <w:sz w:val="28"/>
          <w:szCs w:val="28"/>
        </w:rPr>
        <w:t>Проект</w:t>
      </w:r>
    </w:p>
    <w:p w:rsidR="005A00BE" w:rsidRPr="00D863AD" w:rsidRDefault="005A00BE" w:rsidP="00D66650">
      <w:pPr>
        <w:ind w:left="4248" w:firstLine="5"/>
        <w:rPr>
          <w:rFonts w:ascii="Times New Roman" w:hAnsi="Times New Roman"/>
          <w:sz w:val="28"/>
          <w:szCs w:val="28"/>
        </w:rPr>
      </w:pPr>
      <w:r w:rsidRPr="00D863AD">
        <w:rPr>
          <w:rFonts w:ascii="Times New Roman" w:hAnsi="Times New Roman"/>
          <w:sz w:val="28"/>
          <w:szCs w:val="28"/>
        </w:rPr>
        <w:t>подготовлен департаментом образ</w:t>
      </w:r>
      <w:r w:rsidRPr="00D863AD">
        <w:rPr>
          <w:rFonts w:ascii="Times New Roman" w:hAnsi="Times New Roman"/>
          <w:sz w:val="28"/>
          <w:szCs w:val="28"/>
        </w:rPr>
        <w:t>о</w:t>
      </w:r>
      <w:r w:rsidRPr="00D863AD">
        <w:rPr>
          <w:rFonts w:ascii="Times New Roman" w:hAnsi="Times New Roman"/>
          <w:sz w:val="28"/>
          <w:szCs w:val="28"/>
        </w:rPr>
        <w:t>вания</w:t>
      </w:r>
    </w:p>
    <w:p w:rsidR="005A00BE" w:rsidRPr="00D863AD" w:rsidRDefault="005A00BE" w:rsidP="00D66650">
      <w:pPr>
        <w:ind w:left="4248" w:firstLine="5"/>
        <w:rPr>
          <w:rFonts w:ascii="Times New Roman" w:hAnsi="Times New Roman"/>
          <w:sz w:val="28"/>
          <w:szCs w:val="28"/>
        </w:rPr>
      </w:pPr>
    </w:p>
    <w:p w:rsidR="005A00BE" w:rsidRPr="00D863AD" w:rsidRDefault="005A00BE" w:rsidP="00235838">
      <w:pPr>
        <w:ind w:right="98"/>
        <w:jc w:val="center"/>
        <w:rPr>
          <w:rFonts w:ascii="Times New Roman" w:hAnsi="Times New Roman"/>
          <w:sz w:val="28"/>
          <w:szCs w:val="28"/>
        </w:rPr>
      </w:pPr>
      <w:r w:rsidRPr="00D863AD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5A00BE" w:rsidRPr="00D863AD" w:rsidRDefault="005A00BE" w:rsidP="00235838">
      <w:pPr>
        <w:ind w:right="98"/>
        <w:jc w:val="center"/>
        <w:rPr>
          <w:rFonts w:ascii="Times New Roman" w:hAnsi="Times New Roman"/>
          <w:sz w:val="28"/>
          <w:szCs w:val="28"/>
        </w:rPr>
      </w:pPr>
      <w:r w:rsidRPr="00D863AD">
        <w:rPr>
          <w:rFonts w:ascii="Times New Roman" w:hAnsi="Times New Roman"/>
          <w:sz w:val="28"/>
          <w:szCs w:val="28"/>
        </w:rPr>
        <w:t>ГОРОДСКОЙ ОКРУГ ГОРОД СУРГУТ</w:t>
      </w:r>
    </w:p>
    <w:p w:rsidR="005A00BE" w:rsidRPr="00D863AD" w:rsidRDefault="005A00BE" w:rsidP="00235838">
      <w:pPr>
        <w:ind w:right="98"/>
        <w:jc w:val="center"/>
        <w:rPr>
          <w:rFonts w:ascii="Times New Roman" w:hAnsi="Times New Roman"/>
          <w:sz w:val="28"/>
          <w:szCs w:val="28"/>
        </w:rPr>
      </w:pPr>
      <w:r w:rsidRPr="00D863AD">
        <w:rPr>
          <w:rFonts w:ascii="Times New Roman" w:hAnsi="Times New Roman"/>
          <w:sz w:val="28"/>
          <w:szCs w:val="28"/>
        </w:rPr>
        <w:t xml:space="preserve">АДМИНИСТРАЦИЯ ГОРОДА </w:t>
      </w:r>
    </w:p>
    <w:p w:rsidR="005A00BE" w:rsidRPr="00D863AD" w:rsidRDefault="005A00BE" w:rsidP="00235838">
      <w:pPr>
        <w:ind w:right="98"/>
        <w:jc w:val="center"/>
        <w:rPr>
          <w:rFonts w:ascii="Times New Roman" w:hAnsi="Times New Roman"/>
          <w:sz w:val="28"/>
          <w:szCs w:val="28"/>
        </w:rPr>
      </w:pPr>
    </w:p>
    <w:p w:rsidR="005A00BE" w:rsidRPr="00D863AD" w:rsidRDefault="005A00BE" w:rsidP="00235838">
      <w:pPr>
        <w:ind w:right="98"/>
        <w:jc w:val="center"/>
        <w:rPr>
          <w:rFonts w:ascii="Times New Roman" w:hAnsi="Times New Roman"/>
          <w:sz w:val="28"/>
          <w:szCs w:val="28"/>
        </w:rPr>
      </w:pPr>
      <w:r w:rsidRPr="00D863AD">
        <w:rPr>
          <w:rFonts w:ascii="Times New Roman" w:hAnsi="Times New Roman"/>
          <w:sz w:val="28"/>
          <w:szCs w:val="28"/>
        </w:rPr>
        <w:t>ПОСТАНОВЛЕНИЕ</w:t>
      </w:r>
    </w:p>
    <w:p w:rsidR="005A00BE" w:rsidRPr="00D863AD" w:rsidRDefault="005A00BE" w:rsidP="00235838">
      <w:pPr>
        <w:ind w:right="98"/>
        <w:rPr>
          <w:rFonts w:ascii="Times New Roman" w:hAnsi="Times New Roman"/>
          <w:sz w:val="28"/>
          <w:szCs w:val="28"/>
        </w:rPr>
      </w:pPr>
    </w:p>
    <w:p w:rsidR="005A00BE" w:rsidRPr="00D863AD" w:rsidRDefault="005A00BE" w:rsidP="00235838">
      <w:pPr>
        <w:ind w:right="98"/>
        <w:rPr>
          <w:rFonts w:ascii="Times New Roman" w:hAnsi="Times New Roman"/>
          <w:sz w:val="28"/>
          <w:szCs w:val="28"/>
        </w:rPr>
      </w:pPr>
    </w:p>
    <w:p w:rsidR="005A00BE" w:rsidRPr="00D863AD" w:rsidRDefault="005A00BE" w:rsidP="00235838">
      <w:pPr>
        <w:ind w:right="98" w:firstLine="0"/>
        <w:rPr>
          <w:rFonts w:ascii="Times New Roman" w:hAnsi="Times New Roman"/>
          <w:sz w:val="28"/>
          <w:szCs w:val="28"/>
        </w:rPr>
      </w:pPr>
      <w:r w:rsidRPr="00D863AD">
        <w:rPr>
          <w:rFonts w:ascii="Times New Roman" w:hAnsi="Times New Roman"/>
          <w:sz w:val="28"/>
          <w:szCs w:val="28"/>
        </w:rPr>
        <w:t>«_____» _____________ 2014 г.                                                           № _______</w:t>
      </w:r>
    </w:p>
    <w:p w:rsidR="005A00BE" w:rsidRPr="00D863AD" w:rsidRDefault="005A00BE" w:rsidP="00235838">
      <w:pPr>
        <w:ind w:right="98"/>
        <w:rPr>
          <w:rFonts w:ascii="Times New Roman" w:hAnsi="Times New Roman"/>
          <w:sz w:val="28"/>
          <w:szCs w:val="28"/>
        </w:rPr>
      </w:pPr>
    </w:p>
    <w:p w:rsidR="005A00BE" w:rsidRPr="00D863AD" w:rsidRDefault="005A00BE" w:rsidP="00235838">
      <w:pPr>
        <w:ind w:right="98"/>
        <w:rPr>
          <w:rFonts w:ascii="Times New Roman" w:hAnsi="Times New Roman"/>
          <w:sz w:val="28"/>
          <w:szCs w:val="28"/>
        </w:rPr>
      </w:pPr>
    </w:p>
    <w:p w:rsidR="005A00BE" w:rsidRDefault="005A00BE" w:rsidP="00877F67">
      <w:pPr>
        <w:ind w:right="4818" w:firstLine="0"/>
        <w:jc w:val="left"/>
        <w:rPr>
          <w:rFonts w:ascii="Times New Roman" w:hAnsi="Times New Roman"/>
          <w:bCs/>
          <w:sz w:val="28"/>
          <w:szCs w:val="28"/>
        </w:rPr>
      </w:pPr>
      <w:r w:rsidRPr="00D863AD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города от 20.11.2012 № 8955 </w:t>
      </w:r>
    </w:p>
    <w:p w:rsidR="005A00BE" w:rsidRDefault="005A00BE" w:rsidP="00877F67">
      <w:pPr>
        <w:ind w:right="4818" w:firstLine="0"/>
        <w:jc w:val="left"/>
        <w:rPr>
          <w:rFonts w:ascii="Times New Roman" w:hAnsi="Times New Roman"/>
          <w:bCs/>
          <w:sz w:val="28"/>
          <w:szCs w:val="28"/>
        </w:rPr>
      </w:pPr>
      <w:r w:rsidRPr="00D863AD">
        <w:rPr>
          <w:rFonts w:ascii="Times New Roman" w:hAnsi="Times New Roman"/>
          <w:bCs/>
          <w:sz w:val="28"/>
          <w:szCs w:val="28"/>
        </w:rPr>
        <w:t xml:space="preserve">«Об утверждении стандарта качества муниципальной услуги </w:t>
      </w:r>
    </w:p>
    <w:p w:rsidR="005A00BE" w:rsidRDefault="005A00BE" w:rsidP="00877F67">
      <w:pPr>
        <w:ind w:right="4818" w:firstLine="0"/>
        <w:jc w:val="left"/>
        <w:rPr>
          <w:rFonts w:ascii="Times New Roman" w:hAnsi="Times New Roman"/>
          <w:bCs/>
          <w:sz w:val="28"/>
          <w:szCs w:val="28"/>
        </w:rPr>
      </w:pPr>
      <w:r w:rsidRPr="00D863AD">
        <w:rPr>
          <w:rFonts w:ascii="Times New Roman" w:hAnsi="Times New Roman"/>
          <w:bCs/>
          <w:sz w:val="28"/>
          <w:szCs w:val="28"/>
        </w:rPr>
        <w:t xml:space="preserve">«Организация и обеспечение </w:t>
      </w:r>
    </w:p>
    <w:p w:rsidR="005A00BE" w:rsidRPr="00D863AD" w:rsidRDefault="005A00BE" w:rsidP="00877F67">
      <w:pPr>
        <w:ind w:right="4818" w:firstLine="0"/>
        <w:jc w:val="left"/>
        <w:rPr>
          <w:rFonts w:ascii="Times New Roman" w:hAnsi="Times New Roman"/>
          <w:bCs/>
          <w:sz w:val="28"/>
          <w:szCs w:val="28"/>
        </w:rPr>
      </w:pPr>
      <w:r w:rsidRPr="00D863AD">
        <w:rPr>
          <w:rFonts w:ascii="Times New Roman" w:hAnsi="Times New Roman"/>
          <w:bCs/>
          <w:sz w:val="28"/>
          <w:szCs w:val="28"/>
        </w:rPr>
        <w:t>отдыха и оздоровления д</w:t>
      </w:r>
      <w:r w:rsidRPr="00D863AD">
        <w:rPr>
          <w:rFonts w:ascii="Times New Roman" w:hAnsi="Times New Roman"/>
          <w:bCs/>
          <w:sz w:val="28"/>
          <w:szCs w:val="28"/>
        </w:rPr>
        <w:t>е</w:t>
      </w:r>
      <w:r w:rsidRPr="00D863AD">
        <w:rPr>
          <w:rFonts w:ascii="Times New Roman" w:hAnsi="Times New Roman"/>
          <w:bCs/>
          <w:sz w:val="28"/>
          <w:szCs w:val="28"/>
        </w:rPr>
        <w:t>тей», предоставляемой муниципал</w:t>
      </w:r>
      <w:r w:rsidRPr="00D863AD">
        <w:rPr>
          <w:rFonts w:ascii="Times New Roman" w:hAnsi="Times New Roman"/>
          <w:bCs/>
          <w:sz w:val="28"/>
          <w:szCs w:val="28"/>
        </w:rPr>
        <w:t>ь</w:t>
      </w:r>
      <w:r w:rsidRPr="00D863AD">
        <w:rPr>
          <w:rFonts w:ascii="Times New Roman" w:hAnsi="Times New Roman"/>
          <w:bCs/>
          <w:sz w:val="28"/>
          <w:szCs w:val="28"/>
        </w:rPr>
        <w:t>ными учреждениями, подведомстве</w:t>
      </w:r>
      <w:r w:rsidRPr="00D863AD">
        <w:rPr>
          <w:rFonts w:ascii="Times New Roman" w:hAnsi="Times New Roman"/>
          <w:bCs/>
          <w:sz w:val="28"/>
          <w:szCs w:val="28"/>
        </w:rPr>
        <w:t>н</w:t>
      </w:r>
      <w:r w:rsidRPr="00D863AD">
        <w:rPr>
          <w:rFonts w:ascii="Times New Roman" w:hAnsi="Times New Roman"/>
          <w:bCs/>
          <w:sz w:val="28"/>
          <w:szCs w:val="28"/>
        </w:rPr>
        <w:t>ными департаменту образования Администрации гор</w:t>
      </w:r>
      <w:r w:rsidRPr="00D863AD">
        <w:rPr>
          <w:rFonts w:ascii="Times New Roman" w:hAnsi="Times New Roman"/>
          <w:bCs/>
          <w:sz w:val="28"/>
          <w:szCs w:val="28"/>
        </w:rPr>
        <w:t>о</w:t>
      </w:r>
      <w:r w:rsidRPr="00D863AD">
        <w:rPr>
          <w:rFonts w:ascii="Times New Roman" w:hAnsi="Times New Roman"/>
          <w:bCs/>
          <w:sz w:val="28"/>
          <w:szCs w:val="28"/>
        </w:rPr>
        <w:t>да»</w:t>
      </w:r>
    </w:p>
    <w:p w:rsidR="005A00BE" w:rsidRPr="00D863AD" w:rsidRDefault="005A00BE" w:rsidP="00235838">
      <w:pPr>
        <w:rPr>
          <w:rFonts w:ascii="Times New Roman" w:hAnsi="Times New Roman"/>
          <w:sz w:val="28"/>
          <w:szCs w:val="28"/>
        </w:rPr>
      </w:pPr>
    </w:p>
    <w:p w:rsidR="005A00BE" w:rsidRPr="00D863AD" w:rsidRDefault="005A00BE" w:rsidP="00235838">
      <w:pPr>
        <w:rPr>
          <w:rFonts w:ascii="Times New Roman" w:hAnsi="Times New Roman"/>
          <w:sz w:val="28"/>
          <w:szCs w:val="28"/>
        </w:rPr>
      </w:pPr>
    </w:p>
    <w:p w:rsidR="005A00BE" w:rsidRPr="00D863AD" w:rsidRDefault="005A00BE" w:rsidP="00235838">
      <w:pPr>
        <w:rPr>
          <w:rFonts w:ascii="Times New Roman" w:hAnsi="Times New Roman"/>
          <w:bCs/>
          <w:sz w:val="28"/>
          <w:szCs w:val="28"/>
        </w:rPr>
      </w:pPr>
      <w:r w:rsidRPr="00D863AD">
        <w:rPr>
          <w:rFonts w:ascii="Times New Roman" w:hAnsi="Times New Roman"/>
          <w:bCs/>
          <w:sz w:val="28"/>
          <w:szCs w:val="28"/>
        </w:rPr>
        <w:t xml:space="preserve">В соответствии с Федеральными законами от 27.07.2010 № 210-ФЗ                                «Об организации предоставления государственных и муниципальных услуг» (с изменениями от 28.12.2013), </w:t>
      </w:r>
      <w:r w:rsidRPr="00D863AD">
        <w:rPr>
          <w:rFonts w:ascii="Times New Roman" w:hAnsi="Times New Roman"/>
          <w:sz w:val="28"/>
          <w:szCs w:val="28"/>
        </w:rPr>
        <w:t xml:space="preserve">от 24.07.1998 № 124-ФЗ «Об основных гарантиях прав ребенка в Российской Федерации» </w:t>
      </w:r>
      <w:r w:rsidRPr="00D863AD">
        <w:rPr>
          <w:rFonts w:ascii="Times New Roman" w:hAnsi="Times New Roman"/>
          <w:bCs/>
          <w:sz w:val="28"/>
          <w:szCs w:val="28"/>
        </w:rPr>
        <w:t xml:space="preserve">(с изменениями                                 от 02.12.2013), постановлениями Администрации города </w:t>
      </w:r>
      <w:r w:rsidRPr="00D863AD">
        <w:rPr>
          <w:rFonts w:ascii="Times New Roman" w:hAnsi="Times New Roman"/>
          <w:sz w:val="28"/>
          <w:szCs w:val="28"/>
        </w:rPr>
        <w:t>от 31.05.2012                        № 4054 «Об утверждении п</w:t>
      </w:r>
      <w:r w:rsidRPr="00D863AD">
        <w:rPr>
          <w:rFonts w:ascii="Times New Roman" w:hAnsi="Times New Roman"/>
          <w:bCs/>
          <w:sz w:val="28"/>
          <w:szCs w:val="28"/>
        </w:rPr>
        <w:t>орядка разработки, утверждения и применения стандартов качества муниципальных услуг (работ)», от 24.02.2011 № 844                          «Об утверждении реестра муниципальных услуг городского округа город Сургут» (с последующими изменениями), распоряжениями Администрации города от 30.12.2005 № 3686 «Об утверждении Регламента Администрации города» (с последующими изменениями), от 19.11.2013 № 4032 «О передаче некоторых полномочий высшим должностным лицам Администрации города» (с последующими изменениями):</w:t>
      </w:r>
    </w:p>
    <w:p w:rsidR="005A00BE" w:rsidRPr="00D863AD" w:rsidRDefault="005A00BE" w:rsidP="00235838">
      <w:pPr>
        <w:rPr>
          <w:rFonts w:ascii="Times New Roman" w:hAnsi="Times New Roman"/>
          <w:sz w:val="28"/>
          <w:szCs w:val="28"/>
        </w:rPr>
      </w:pPr>
    </w:p>
    <w:p w:rsidR="005A00BE" w:rsidRPr="00D863AD" w:rsidRDefault="005A00BE" w:rsidP="00914430">
      <w:pPr>
        <w:widowControl/>
        <w:numPr>
          <w:ilvl w:val="0"/>
          <w:numId w:val="30"/>
        </w:numPr>
        <w:autoSpaceDE/>
        <w:autoSpaceDN/>
        <w:adjustRightInd/>
        <w:ind w:left="0" w:firstLine="705"/>
        <w:rPr>
          <w:rFonts w:ascii="Times New Roman" w:hAnsi="Times New Roman"/>
          <w:bCs/>
          <w:sz w:val="28"/>
          <w:szCs w:val="28"/>
        </w:rPr>
      </w:pPr>
      <w:bookmarkStart w:id="0" w:name="sub_1"/>
      <w:r w:rsidRPr="00D863AD">
        <w:rPr>
          <w:rFonts w:ascii="Times New Roman" w:hAnsi="Times New Roman"/>
          <w:bCs/>
          <w:sz w:val="28"/>
          <w:szCs w:val="28"/>
        </w:rPr>
        <w:t xml:space="preserve">Внести в постановление Администрации города </w:t>
      </w:r>
      <w:bookmarkEnd w:id="0"/>
      <w:r w:rsidRPr="00D863AD">
        <w:rPr>
          <w:rFonts w:ascii="Times New Roman" w:hAnsi="Times New Roman"/>
          <w:bCs/>
          <w:sz w:val="28"/>
          <w:szCs w:val="28"/>
        </w:rPr>
        <w:t>от 20.11.2012 № 8955 «Об утверждении стандарта качества муниципальной услуги «Организация и обеспечение отдыха и оздоровления детей», предоставляемой муниципальными учреждениями, подведомстве</w:t>
      </w:r>
      <w:r w:rsidRPr="00D863AD">
        <w:rPr>
          <w:rFonts w:ascii="Times New Roman" w:hAnsi="Times New Roman"/>
          <w:bCs/>
          <w:sz w:val="28"/>
          <w:szCs w:val="28"/>
        </w:rPr>
        <w:t>н</w:t>
      </w:r>
      <w:r w:rsidRPr="00D863AD">
        <w:rPr>
          <w:rFonts w:ascii="Times New Roman" w:hAnsi="Times New Roman"/>
          <w:bCs/>
          <w:sz w:val="28"/>
          <w:szCs w:val="28"/>
        </w:rPr>
        <w:t>ными департаменту образования Администрации гор</w:t>
      </w:r>
      <w:r w:rsidRPr="00D863AD">
        <w:rPr>
          <w:rFonts w:ascii="Times New Roman" w:hAnsi="Times New Roman"/>
          <w:bCs/>
          <w:sz w:val="28"/>
          <w:szCs w:val="28"/>
        </w:rPr>
        <w:t>о</w:t>
      </w:r>
      <w:r w:rsidRPr="00D863AD">
        <w:rPr>
          <w:rFonts w:ascii="Times New Roman" w:hAnsi="Times New Roman"/>
          <w:bCs/>
          <w:sz w:val="28"/>
          <w:szCs w:val="28"/>
        </w:rPr>
        <w:t>да» (с изменениями от 29.04.2014 № 2857) следующие изменения:</w:t>
      </w:r>
    </w:p>
    <w:p w:rsidR="005A00BE" w:rsidRPr="00D863AD" w:rsidRDefault="005A00BE" w:rsidP="00B62802">
      <w:pPr>
        <w:widowControl/>
        <w:numPr>
          <w:ilvl w:val="1"/>
          <w:numId w:val="30"/>
        </w:numPr>
        <w:tabs>
          <w:tab w:val="left" w:pos="1418"/>
        </w:tabs>
        <w:autoSpaceDE/>
        <w:autoSpaceDN/>
        <w:adjustRightInd/>
        <w:ind w:left="0" w:firstLine="709"/>
        <w:rPr>
          <w:rFonts w:ascii="Times New Roman" w:hAnsi="Times New Roman"/>
          <w:bCs/>
          <w:sz w:val="28"/>
          <w:szCs w:val="28"/>
        </w:rPr>
      </w:pPr>
      <w:r w:rsidRPr="00D863AD">
        <w:rPr>
          <w:rFonts w:ascii="Times New Roman" w:hAnsi="Times New Roman"/>
          <w:bCs/>
          <w:sz w:val="28"/>
          <w:szCs w:val="28"/>
        </w:rPr>
        <w:t>В пункте 1.1 приложения к постановлению после слов «на своей базе» добавить слова «и (или) палаточный лагерь».</w:t>
      </w:r>
    </w:p>
    <w:p w:rsidR="005A00BE" w:rsidRDefault="005A00BE" w:rsidP="00B62802">
      <w:pPr>
        <w:widowControl/>
        <w:numPr>
          <w:ilvl w:val="1"/>
          <w:numId w:val="30"/>
        </w:numPr>
        <w:tabs>
          <w:tab w:val="left" w:pos="1418"/>
        </w:tabs>
        <w:autoSpaceDE/>
        <w:autoSpaceDN/>
        <w:adjustRightInd/>
        <w:ind w:left="0" w:firstLine="709"/>
        <w:rPr>
          <w:rFonts w:ascii="Times New Roman" w:hAnsi="Times New Roman"/>
          <w:bCs/>
          <w:sz w:val="28"/>
          <w:szCs w:val="28"/>
        </w:rPr>
      </w:pPr>
      <w:r w:rsidRPr="00D863AD">
        <w:rPr>
          <w:rFonts w:ascii="Times New Roman" w:hAnsi="Times New Roman"/>
          <w:bCs/>
          <w:sz w:val="28"/>
          <w:szCs w:val="28"/>
        </w:rPr>
        <w:t>Пункт 2.1 приложения к постановлению дополнить строкой следующего содержания: «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863AD">
        <w:rPr>
          <w:rFonts w:ascii="Times New Roman" w:hAnsi="Times New Roman"/>
          <w:bCs/>
          <w:sz w:val="28"/>
          <w:szCs w:val="28"/>
        </w:rPr>
        <w:t>СанПиН 2.4.4.3048-13 «Санита</w:t>
      </w:r>
      <w:r w:rsidRPr="00D863AD">
        <w:rPr>
          <w:rFonts w:ascii="Times New Roman" w:hAnsi="Times New Roman"/>
          <w:bCs/>
          <w:sz w:val="28"/>
          <w:szCs w:val="28"/>
        </w:rPr>
        <w:t>р</w:t>
      </w:r>
      <w:r w:rsidRPr="00D863AD">
        <w:rPr>
          <w:rFonts w:ascii="Times New Roman" w:hAnsi="Times New Roman"/>
          <w:bCs/>
          <w:sz w:val="28"/>
          <w:szCs w:val="28"/>
        </w:rPr>
        <w:t xml:space="preserve">но-эпидемиологические требования к устройству и организации работы детских лагерей палаточного типа», утвержденные постановлением Главного государственного санитарного врача Российской Федерации от 14.05.2013 № 25 (далее – СанПиН 2.4.4.3048-13)». </w:t>
      </w:r>
    </w:p>
    <w:p w:rsidR="005A00BE" w:rsidRPr="005730CB" w:rsidRDefault="005A00BE" w:rsidP="005730CB">
      <w:pPr>
        <w:widowControl/>
        <w:numPr>
          <w:ilvl w:val="1"/>
          <w:numId w:val="30"/>
        </w:numPr>
        <w:tabs>
          <w:tab w:val="left" w:pos="1418"/>
        </w:tabs>
        <w:autoSpaceDE/>
        <w:autoSpaceDN/>
        <w:adjustRightInd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Пункт 2 приложения к постановлению дополнить пунктом 2.5. следующего содержания: «2.5. </w:t>
      </w:r>
      <w:r w:rsidRPr="00D863AD">
        <w:rPr>
          <w:rFonts w:ascii="Times New Roman" w:hAnsi="Times New Roman"/>
          <w:bCs/>
          <w:sz w:val="28"/>
          <w:szCs w:val="28"/>
        </w:rPr>
        <w:t>Федеральн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D863AD">
        <w:rPr>
          <w:rFonts w:ascii="Times New Roman" w:hAnsi="Times New Roman"/>
          <w:bCs/>
          <w:sz w:val="28"/>
          <w:szCs w:val="28"/>
        </w:rPr>
        <w:t xml:space="preserve"> закон от 27.07.2006 № 152-ФЗ «О персональных данных»</w:t>
      </w:r>
      <w:r>
        <w:rPr>
          <w:rFonts w:ascii="Times New Roman" w:hAnsi="Times New Roman"/>
          <w:bCs/>
          <w:sz w:val="28"/>
          <w:szCs w:val="28"/>
        </w:rPr>
        <w:t xml:space="preserve"> (с последующими изменениями)</w:t>
      </w:r>
      <w:r w:rsidRPr="00D863AD">
        <w:rPr>
          <w:rFonts w:ascii="Times New Roman" w:hAnsi="Times New Roman"/>
          <w:bCs/>
          <w:sz w:val="28"/>
          <w:szCs w:val="28"/>
        </w:rPr>
        <w:t>.</w:t>
      </w:r>
    </w:p>
    <w:p w:rsidR="005A00BE" w:rsidRPr="00D863AD" w:rsidRDefault="005A00BE" w:rsidP="00B62802">
      <w:pPr>
        <w:widowControl/>
        <w:numPr>
          <w:ilvl w:val="1"/>
          <w:numId w:val="30"/>
        </w:numPr>
        <w:tabs>
          <w:tab w:val="left" w:pos="1418"/>
        </w:tabs>
        <w:autoSpaceDE/>
        <w:autoSpaceDN/>
        <w:adjustRightInd/>
        <w:ind w:left="0" w:firstLine="709"/>
        <w:rPr>
          <w:rFonts w:ascii="Times New Roman" w:hAnsi="Times New Roman"/>
          <w:bCs/>
          <w:sz w:val="28"/>
          <w:szCs w:val="28"/>
        </w:rPr>
      </w:pPr>
      <w:r w:rsidRPr="00D863AD">
        <w:rPr>
          <w:rFonts w:ascii="Times New Roman" w:hAnsi="Times New Roman"/>
          <w:bCs/>
          <w:sz w:val="28"/>
          <w:szCs w:val="28"/>
        </w:rPr>
        <w:t>Пункт 3.1. приложения к постановлению изложить в следующей редакции:</w:t>
      </w:r>
    </w:p>
    <w:p w:rsidR="005A00BE" w:rsidRPr="00D863AD" w:rsidRDefault="005A00BE" w:rsidP="007647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63AD">
        <w:rPr>
          <w:rFonts w:ascii="Times New Roman" w:hAnsi="Times New Roman" w:cs="Times New Roman"/>
          <w:b w:val="0"/>
          <w:sz w:val="28"/>
          <w:szCs w:val="28"/>
        </w:rPr>
        <w:t>«Получателями услуги являются:</w:t>
      </w:r>
    </w:p>
    <w:p w:rsidR="005A00BE" w:rsidRPr="00D863AD" w:rsidRDefault="005A00BE" w:rsidP="007647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63AD">
        <w:rPr>
          <w:rFonts w:ascii="Times New Roman" w:hAnsi="Times New Roman" w:cs="Times New Roman"/>
          <w:b w:val="0"/>
          <w:sz w:val="28"/>
          <w:szCs w:val="28"/>
        </w:rPr>
        <w:t>- для лагерей с дневным пребыванием детей – физич</w:t>
      </w:r>
      <w:r w:rsidRPr="00D863AD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863AD">
        <w:rPr>
          <w:rFonts w:ascii="Times New Roman" w:hAnsi="Times New Roman" w:cs="Times New Roman"/>
          <w:b w:val="0"/>
          <w:sz w:val="28"/>
          <w:szCs w:val="28"/>
        </w:rPr>
        <w:t>ские лица                          в возрасте от 6 до 17 лет включительно;</w:t>
      </w:r>
    </w:p>
    <w:p w:rsidR="005A00BE" w:rsidRPr="00D863AD" w:rsidRDefault="005A00BE" w:rsidP="007647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63AD">
        <w:rPr>
          <w:rFonts w:ascii="Times New Roman" w:hAnsi="Times New Roman" w:cs="Times New Roman"/>
          <w:b w:val="0"/>
          <w:sz w:val="28"/>
          <w:szCs w:val="28"/>
        </w:rPr>
        <w:t>- для палаточных лагерей – физические лица в возрасте от 10 лет до 17 лет включительно (дети, регулярно занимающиеся в детских туристских объединениях и имеющие физическую подготовку, могут приниматься                         в лагерь с 8 лет)».</w:t>
      </w:r>
    </w:p>
    <w:p w:rsidR="005A00BE" w:rsidRPr="00D863AD" w:rsidRDefault="005A00BE" w:rsidP="00B62802">
      <w:pPr>
        <w:widowControl/>
        <w:numPr>
          <w:ilvl w:val="1"/>
          <w:numId w:val="30"/>
        </w:numPr>
        <w:tabs>
          <w:tab w:val="left" w:pos="1418"/>
        </w:tabs>
        <w:autoSpaceDE/>
        <w:autoSpaceDN/>
        <w:adjustRightInd/>
        <w:ind w:left="0" w:firstLine="709"/>
        <w:rPr>
          <w:rFonts w:ascii="Times New Roman" w:hAnsi="Times New Roman"/>
          <w:bCs/>
          <w:sz w:val="28"/>
          <w:szCs w:val="28"/>
        </w:rPr>
      </w:pPr>
      <w:r w:rsidRPr="00D863AD">
        <w:rPr>
          <w:rFonts w:ascii="Times New Roman" w:hAnsi="Times New Roman"/>
          <w:bCs/>
          <w:sz w:val="28"/>
          <w:szCs w:val="28"/>
        </w:rPr>
        <w:t xml:space="preserve">В пункте 3.2.3 приложения к постановлению </w:t>
      </w:r>
    </w:p>
    <w:p w:rsidR="005A00BE" w:rsidRPr="00D863AD" w:rsidRDefault="005A00BE" w:rsidP="007E31D4">
      <w:pPr>
        <w:widowControl/>
        <w:tabs>
          <w:tab w:val="left" w:pos="1418"/>
        </w:tabs>
        <w:autoSpaceDE/>
        <w:autoSpaceDN/>
        <w:adjustRightInd/>
        <w:ind w:firstLine="0"/>
        <w:rPr>
          <w:rFonts w:ascii="Times New Roman" w:hAnsi="Times New Roman"/>
          <w:bCs/>
          <w:sz w:val="28"/>
          <w:szCs w:val="28"/>
        </w:rPr>
      </w:pPr>
      <w:r w:rsidRPr="00D863AD">
        <w:rPr>
          <w:rFonts w:ascii="Times New Roman" w:hAnsi="Times New Roman"/>
          <w:bCs/>
          <w:sz w:val="28"/>
          <w:szCs w:val="28"/>
        </w:rPr>
        <w:t>строки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126"/>
        <w:gridCol w:w="4076"/>
      </w:tblGrid>
      <w:tr w:rsidR="005A00BE" w:rsidRPr="00D863AD" w:rsidTr="00597D33">
        <w:tc>
          <w:tcPr>
            <w:tcW w:w="9571" w:type="dxa"/>
            <w:gridSpan w:val="3"/>
          </w:tcPr>
          <w:p w:rsidR="005A00BE" w:rsidRPr="00D863AD" w:rsidRDefault="005A00BE" w:rsidP="007E31D4">
            <w:pPr>
              <w:overflowPunct w:val="0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863AD">
              <w:rPr>
                <w:rFonts w:ascii="Times New Roman" w:hAnsi="Times New Roman"/>
                <w:sz w:val="28"/>
                <w:szCs w:val="28"/>
              </w:rPr>
              <w:t>Для заявителей, дети которых не являются обучающимися организации, подведомственной департаменту образования Админ</w:t>
            </w:r>
            <w:r w:rsidRPr="00D863AD">
              <w:rPr>
                <w:rFonts w:ascii="Times New Roman" w:hAnsi="Times New Roman"/>
                <w:sz w:val="28"/>
                <w:szCs w:val="28"/>
              </w:rPr>
              <w:t>и</w:t>
            </w:r>
            <w:r w:rsidRPr="00D863AD">
              <w:rPr>
                <w:rFonts w:ascii="Times New Roman" w:hAnsi="Times New Roman"/>
                <w:sz w:val="28"/>
                <w:szCs w:val="28"/>
              </w:rPr>
              <w:t>страции города, необходимо предоставить следующие дополнительные док</w:t>
            </w:r>
            <w:r w:rsidRPr="00D863AD">
              <w:rPr>
                <w:rFonts w:ascii="Times New Roman" w:hAnsi="Times New Roman"/>
                <w:sz w:val="28"/>
                <w:szCs w:val="28"/>
              </w:rPr>
              <w:t>у</w:t>
            </w:r>
            <w:r w:rsidRPr="00D863AD">
              <w:rPr>
                <w:rFonts w:ascii="Times New Roman" w:hAnsi="Times New Roman"/>
                <w:sz w:val="28"/>
                <w:szCs w:val="28"/>
              </w:rPr>
              <w:t>менты:</w:t>
            </w:r>
          </w:p>
        </w:tc>
      </w:tr>
      <w:tr w:rsidR="005A00BE" w:rsidRPr="00D863AD" w:rsidTr="00597D33">
        <w:tc>
          <w:tcPr>
            <w:tcW w:w="3369" w:type="dxa"/>
          </w:tcPr>
          <w:p w:rsidR="005A00BE" w:rsidRPr="00D863AD" w:rsidRDefault="005A00BE" w:rsidP="007E31D4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863AD">
              <w:rPr>
                <w:rFonts w:ascii="Times New Roman" w:hAnsi="Times New Roman"/>
                <w:bCs/>
                <w:sz w:val="28"/>
                <w:szCs w:val="28"/>
              </w:rPr>
              <w:t xml:space="preserve">3.2.3.5 </w:t>
            </w:r>
            <w:r w:rsidRPr="00D863AD">
              <w:rPr>
                <w:rFonts w:ascii="Times New Roman" w:hAnsi="Times New Roman"/>
                <w:sz w:val="28"/>
                <w:szCs w:val="28"/>
              </w:rPr>
              <w:t>Медицинская справка о состоянии здор</w:t>
            </w:r>
            <w:r w:rsidRPr="00D863AD">
              <w:rPr>
                <w:rFonts w:ascii="Times New Roman" w:hAnsi="Times New Roman"/>
                <w:sz w:val="28"/>
                <w:szCs w:val="28"/>
              </w:rPr>
              <w:t>о</w:t>
            </w:r>
            <w:r w:rsidRPr="00D863AD">
              <w:rPr>
                <w:rFonts w:ascii="Times New Roman" w:hAnsi="Times New Roman"/>
                <w:sz w:val="28"/>
                <w:szCs w:val="28"/>
              </w:rPr>
              <w:t>вья ребенка по форме 079-у</w:t>
            </w:r>
          </w:p>
        </w:tc>
        <w:tc>
          <w:tcPr>
            <w:tcW w:w="2126" w:type="dxa"/>
          </w:tcPr>
          <w:p w:rsidR="005A00BE" w:rsidRPr="00D863AD" w:rsidRDefault="005A00BE" w:rsidP="007E31D4">
            <w:pPr>
              <w:overflowPunct w:val="0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863AD">
              <w:rPr>
                <w:rFonts w:ascii="Times New Roman" w:hAnsi="Times New Roman"/>
                <w:sz w:val="28"/>
                <w:szCs w:val="28"/>
              </w:rPr>
              <w:t>за 20 календа</w:t>
            </w:r>
            <w:r w:rsidRPr="00D863AD">
              <w:rPr>
                <w:rFonts w:ascii="Times New Roman" w:hAnsi="Times New Roman"/>
                <w:sz w:val="28"/>
                <w:szCs w:val="28"/>
              </w:rPr>
              <w:t>р</w:t>
            </w:r>
            <w:r w:rsidRPr="00D863AD">
              <w:rPr>
                <w:rFonts w:ascii="Times New Roman" w:hAnsi="Times New Roman"/>
                <w:sz w:val="28"/>
                <w:szCs w:val="28"/>
              </w:rPr>
              <w:t>ных дней до начала отдыха, либо в более поздние сроки согласно п. 3.2.6.5 насто</w:t>
            </w:r>
            <w:r w:rsidRPr="00D863AD">
              <w:rPr>
                <w:rFonts w:ascii="Times New Roman" w:hAnsi="Times New Roman"/>
                <w:sz w:val="28"/>
                <w:szCs w:val="28"/>
              </w:rPr>
              <w:t>я</w:t>
            </w:r>
            <w:r w:rsidRPr="00D863AD">
              <w:rPr>
                <w:rFonts w:ascii="Times New Roman" w:hAnsi="Times New Roman"/>
                <w:sz w:val="28"/>
                <w:szCs w:val="28"/>
              </w:rPr>
              <w:t>щего стандарта</w:t>
            </w:r>
          </w:p>
        </w:tc>
        <w:tc>
          <w:tcPr>
            <w:tcW w:w="4076" w:type="dxa"/>
          </w:tcPr>
          <w:p w:rsidR="005A00BE" w:rsidRPr="00D863AD" w:rsidRDefault="005A00BE" w:rsidP="00C43F30">
            <w:pPr>
              <w:overflowPunct w:val="0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863AD">
              <w:rPr>
                <w:rFonts w:ascii="Times New Roman" w:hAnsi="Times New Roman"/>
                <w:sz w:val="28"/>
                <w:szCs w:val="28"/>
              </w:rPr>
              <w:t>получается заявителем в лечебно-профилактическом учр</w:t>
            </w:r>
            <w:r w:rsidRPr="00D863AD">
              <w:rPr>
                <w:rFonts w:ascii="Times New Roman" w:hAnsi="Times New Roman"/>
                <w:sz w:val="28"/>
                <w:szCs w:val="28"/>
              </w:rPr>
              <w:t>е</w:t>
            </w:r>
            <w:r w:rsidRPr="00D863AD">
              <w:rPr>
                <w:rFonts w:ascii="Times New Roman" w:hAnsi="Times New Roman"/>
                <w:sz w:val="28"/>
                <w:szCs w:val="28"/>
              </w:rPr>
              <w:t>ждении</w:t>
            </w:r>
          </w:p>
        </w:tc>
      </w:tr>
    </w:tbl>
    <w:p w:rsidR="005A00BE" w:rsidRDefault="005A00BE" w:rsidP="007E31D4">
      <w:pPr>
        <w:widowControl/>
        <w:tabs>
          <w:tab w:val="left" w:pos="1418"/>
        </w:tabs>
        <w:autoSpaceDE/>
        <w:autoSpaceDN/>
        <w:adjustRightInd/>
        <w:ind w:firstLine="0"/>
        <w:rPr>
          <w:rFonts w:ascii="Times New Roman" w:hAnsi="Times New Roman"/>
          <w:bCs/>
          <w:sz w:val="28"/>
          <w:szCs w:val="28"/>
        </w:rPr>
      </w:pPr>
    </w:p>
    <w:p w:rsidR="005A00BE" w:rsidRPr="00D863AD" w:rsidRDefault="005A00BE" w:rsidP="007E31D4">
      <w:pPr>
        <w:widowControl/>
        <w:tabs>
          <w:tab w:val="left" w:pos="1418"/>
        </w:tabs>
        <w:autoSpaceDE/>
        <w:autoSpaceDN/>
        <w:adjustRightInd/>
        <w:ind w:firstLine="0"/>
        <w:rPr>
          <w:rFonts w:ascii="Times New Roman" w:hAnsi="Times New Roman"/>
          <w:bCs/>
          <w:sz w:val="28"/>
          <w:szCs w:val="28"/>
        </w:rPr>
      </w:pPr>
      <w:r w:rsidRPr="00D863AD">
        <w:rPr>
          <w:rFonts w:ascii="Times New Roman" w:hAnsi="Times New Roman"/>
          <w:bCs/>
          <w:sz w:val="28"/>
          <w:szCs w:val="28"/>
        </w:rPr>
        <w:t>заменить строками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126"/>
        <w:gridCol w:w="4076"/>
      </w:tblGrid>
      <w:tr w:rsidR="005A00BE" w:rsidRPr="00D863AD" w:rsidTr="00597D33">
        <w:tc>
          <w:tcPr>
            <w:tcW w:w="9571" w:type="dxa"/>
            <w:gridSpan w:val="3"/>
          </w:tcPr>
          <w:p w:rsidR="005A00BE" w:rsidRPr="00D863AD" w:rsidRDefault="005A00BE" w:rsidP="007E31D4">
            <w:pPr>
              <w:overflowPunct w:val="0"/>
              <w:ind w:firstLine="34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3AD">
              <w:rPr>
                <w:rFonts w:ascii="Times New Roman" w:hAnsi="Times New Roman"/>
                <w:bCs/>
                <w:sz w:val="28"/>
                <w:szCs w:val="28"/>
              </w:rPr>
              <w:t>3.2.3.5. Дополнительные документы, обязательные к предоставлению отдельными категориями заявителей:</w:t>
            </w:r>
          </w:p>
        </w:tc>
      </w:tr>
      <w:tr w:rsidR="005A00BE" w:rsidRPr="00D863AD" w:rsidTr="00597D33">
        <w:tc>
          <w:tcPr>
            <w:tcW w:w="3369" w:type="dxa"/>
          </w:tcPr>
          <w:p w:rsidR="005A00BE" w:rsidRPr="00D863AD" w:rsidRDefault="005A00BE" w:rsidP="00C43F30">
            <w:pPr>
              <w:tabs>
                <w:tab w:val="left" w:pos="993"/>
              </w:tabs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3AD">
              <w:rPr>
                <w:rFonts w:ascii="Times New Roman" w:hAnsi="Times New Roman"/>
                <w:bCs/>
                <w:sz w:val="28"/>
                <w:szCs w:val="28"/>
              </w:rPr>
              <w:t>Медицинская справка о состоянии здор</w:t>
            </w:r>
            <w:r w:rsidRPr="00D863AD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D863AD">
              <w:rPr>
                <w:rFonts w:ascii="Times New Roman" w:hAnsi="Times New Roman"/>
                <w:bCs/>
                <w:sz w:val="28"/>
                <w:szCs w:val="28"/>
              </w:rPr>
              <w:t>вья ребенка по форме 079-у</w:t>
            </w:r>
          </w:p>
        </w:tc>
        <w:tc>
          <w:tcPr>
            <w:tcW w:w="2126" w:type="dxa"/>
          </w:tcPr>
          <w:p w:rsidR="005A00BE" w:rsidRPr="00D863AD" w:rsidRDefault="005A00BE" w:rsidP="00597D33">
            <w:pPr>
              <w:overflowPunct w:val="0"/>
              <w:ind w:firstLine="0"/>
              <w:jc w:val="left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3AD">
              <w:rPr>
                <w:rFonts w:ascii="Times New Roman" w:hAnsi="Times New Roman"/>
                <w:bCs/>
                <w:sz w:val="28"/>
                <w:szCs w:val="28"/>
              </w:rPr>
              <w:t>за 15 календа</w:t>
            </w:r>
            <w:r w:rsidRPr="00D863AD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D863AD">
              <w:rPr>
                <w:rFonts w:ascii="Times New Roman" w:hAnsi="Times New Roman"/>
                <w:bCs/>
                <w:sz w:val="28"/>
                <w:szCs w:val="28"/>
              </w:rPr>
              <w:t>ных дней до начала отдыха, либо в более поздние сроки согласно п. 3.2.8 насто</w:t>
            </w:r>
            <w:r w:rsidRPr="00D863AD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D863AD">
              <w:rPr>
                <w:rFonts w:ascii="Times New Roman" w:hAnsi="Times New Roman"/>
                <w:bCs/>
                <w:sz w:val="28"/>
                <w:szCs w:val="28"/>
              </w:rPr>
              <w:t>щего стандарта</w:t>
            </w:r>
          </w:p>
        </w:tc>
        <w:tc>
          <w:tcPr>
            <w:tcW w:w="4076" w:type="dxa"/>
          </w:tcPr>
          <w:p w:rsidR="005A00BE" w:rsidRPr="00D863AD" w:rsidRDefault="005A00BE" w:rsidP="005C754B">
            <w:pPr>
              <w:overflowPunct w:val="0"/>
              <w:ind w:firstLine="34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3AD">
              <w:rPr>
                <w:rFonts w:ascii="Times New Roman" w:hAnsi="Times New Roman"/>
                <w:bCs/>
                <w:sz w:val="28"/>
                <w:szCs w:val="28"/>
              </w:rPr>
              <w:t>Предоставляется заявителями, подавшими заявление о приеме в палаточный лагерь, а также заявителями, подавшими заявление о приеме в оздоровительный лагерь с дневным пребыванием детей, в случае если ребенок не является обучающим организации, подведомстве</w:t>
            </w:r>
            <w:r w:rsidRPr="00D863AD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D863AD">
              <w:rPr>
                <w:rFonts w:ascii="Times New Roman" w:hAnsi="Times New Roman"/>
                <w:bCs/>
                <w:sz w:val="28"/>
                <w:szCs w:val="28"/>
              </w:rPr>
              <w:t>ной департаменту образования Админ</w:t>
            </w:r>
            <w:r w:rsidRPr="00D863AD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D863AD">
              <w:rPr>
                <w:rFonts w:ascii="Times New Roman" w:hAnsi="Times New Roman"/>
                <w:bCs/>
                <w:sz w:val="28"/>
                <w:szCs w:val="28"/>
              </w:rPr>
              <w:t>страции города.</w:t>
            </w:r>
          </w:p>
          <w:p w:rsidR="005A00BE" w:rsidRPr="00D863AD" w:rsidRDefault="005A00BE" w:rsidP="00C43F30">
            <w:pPr>
              <w:overflowPunct w:val="0"/>
              <w:ind w:firstLine="34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3AD">
              <w:rPr>
                <w:rFonts w:ascii="Times New Roman" w:hAnsi="Times New Roman"/>
                <w:bCs/>
                <w:sz w:val="28"/>
                <w:szCs w:val="28"/>
              </w:rPr>
              <w:t>Данная справка получается заявителем в лечебно-профилактическом учр</w:t>
            </w:r>
            <w:r w:rsidRPr="00D863AD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D863AD">
              <w:rPr>
                <w:rFonts w:ascii="Times New Roman" w:hAnsi="Times New Roman"/>
                <w:bCs/>
                <w:sz w:val="28"/>
                <w:szCs w:val="28"/>
              </w:rPr>
              <w:t>ждении</w:t>
            </w:r>
          </w:p>
        </w:tc>
      </w:tr>
      <w:tr w:rsidR="005A00BE" w:rsidRPr="00D863AD" w:rsidTr="00597D33">
        <w:tc>
          <w:tcPr>
            <w:tcW w:w="3369" w:type="dxa"/>
          </w:tcPr>
          <w:p w:rsidR="005A00BE" w:rsidRPr="00D863AD" w:rsidRDefault="005A00BE" w:rsidP="005C754B">
            <w:pPr>
              <w:tabs>
                <w:tab w:val="left" w:pos="993"/>
              </w:tabs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3AD">
              <w:rPr>
                <w:rFonts w:ascii="Times New Roman" w:hAnsi="Times New Roman"/>
                <w:bCs/>
                <w:sz w:val="28"/>
                <w:szCs w:val="28"/>
              </w:rPr>
              <w:t>Отметка о санитарно-эпидемиологическом окружении</w:t>
            </w:r>
          </w:p>
        </w:tc>
        <w:tc>
          <w:tcPr>
            <w:tcW w:w="2126" w:type="dxa"/>
          </w:tcPr>
          <w:p w:rsidR="005A00BE" w:rsidRPr="00D863AD" w:rsidRDefault="005A00BE" w:rsidP="00E92276">
            <w:pPr>
              <w:overflowPunct w:val="0"/>
              <w:ind w:firstLine="0"/>
              <w:jc w:val="left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3AD">
              <w:rPr>
                <w:rFonts w:ascii="Times New Roman" w:hAnsi="Times New Roman"/>
                <w:bCs/>
                <w:sz w:val="28"/>
                <w:szCs w:val="28"/>
              </w:rPr>
              <w:t>Не ранее, чем за 3 календа</w:t>
            </w:r>
            <w:r w:rsidRPr="00D863AD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D863AD">
              <w:rPr>
                <w:rFonts w:ascii="Times New Roman" w:hAnsi="Times New Roman"/>
                <w:bCs/>
                <w:sz w:val="28"/>
                <w:szCs w:val="28"/>
              </w:rPr>
              <w:t>ных дня до начала отдыха, но не позднее дня начала смены</w:t>
            </w:r>
          </w:p>
        </w:tc>
        <w:tc>
          <w:tcPr>
            <w:tcW w:w="4076" w:type="dxa"/>
          </w:tcPr>
          <w:p w:rsidR="005A00BE" w:rsidRPr="00D863AD" w:rsidRDefault="005A00BE" w:rsidP="007E31D4">
            <w:pPr>
              <w:overflowPunct w:val="0"/>
              <w:ind w:firstLine="34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3AD">
              <w:rPr>
                <w:rFonts w:ascii="Times New Roman" w:hAnsi="Times New Roman"/>
                <w:bCs/>
                <w:sz w:val="28"/>
                <w:szCs w:val="28"/>
              </w:rPr>
              <w:t>Предоставляется заявителями, подавшими заявление о приеме в палаточный лагерь.</w:t>
            </w:r>
          </w:p>
          <w:p w:rsidR="005A00BE" w:rsidRPr="00D863AD" w:rsidRDefault="005A00BE" w:rsidP="00E92276">
            <w:pPr>
              <w:overflowPunct w:val="0"/>
              <w:ind w:firstLine="34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3AD">
              <w:rPr>
                <w:rFonts w:ascii="Times New Roman" w:hAnsi="Times New Roman"/>
                <w:bCs/>
                <w:sz w:val="28"/>
                <w:szCs w:val="28"/>
              </w:rPr>
              <w:t>Данный документ получается заявителем в лечебно-профилактическом учр</w:t>
            </w:r>
            <w:r w:rsidRPr="00D863AD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D863AD">
              <w:rPr>
                <w:rFonts w:ascii="Times New Roman" w:hAnsi="Times New Roman"/>
                <w:bCs/>
                <w:sz w:val="28"/>
                <w:szCs w:val="28"/>
              </w:rPr>
              <w:t>ждении</w:t>
            </w:r>
          </w:p>
        </w:tc>
      </w:tr>
    </w:tbl>
    <w:p w:rsidR="005A00BE" w:rsidRPr="00D863AD" w:rsidRDefault="005A00BE" w:rsidP="007E31D4">
      <w:pPr>
        <w:widowControl/>
        <w:tabs>
          <w:tab w:val="left" w:pos="1418"/>
        </w:tabs>
        <w:autoSpaceDE/>
        <w:autoSpaceDN/>
        <w:adjustRightInd/>
        <w:ind w:firstLine="0"/>
        <w:rPr>
          <w:rFonts w:ascii="Times New Roman" w:hAnsi="Times New Roman"/>
          <w:bCs/>
          <w:sz w:val="28"/>
          <w:szCs w:val="28"/>
        </w:rPr>
      </w:pPr>
    </w:p>
    <w:p w:rsidR="005A00BE" w:rsidRPr="00D863AD" w:rsidRDefault="005A00BE" w:rsidP="00B62802">
      <w:pPr>
        <w:widowControl/>
        <w:numPr>
          <w:ilvl w:val="1"/>
          <w:numId w:val="30"/>
        </w:numPr>
        <w:tabs>
          <w:tab w:val="left" w:pos="1418"/>
        </w:tabs>
        <w:autoSpaceDE/>
        <w:autoSpaceDN/>
        <w:adjustRightInd/>
        <w:ind w:left="0" w:firstLine="709"/>
        <w:rPr>
          <w:rFonts w:ascii="Times New Roman" w:hAnsi="Times New Roman"/>
          <w:bCs/>
          <w:sz w:val="28"/>
          <w:szCs w:val="28"/>
        </w:rPr>
      </w:pPr>
      <w:r w:rsidRPr="00D863AD">
        <w:rPr>
          <w:rFonts w:ascii="Times New Roman" w:hAnsi="Times New Roman"/>
          <w:bCs/>
          <w:sz w:val="28"/>
          <w:szCs w:val="28"/>
        </w:rPr>
        <w:t>Пункт 4.2.6 приложения к постановлению после слов «СанПиН 2.4.4.2599-10» дополнить словами «, СанПиН 2.4.4.3048-13».</w:t>
      </w:r>
    </w:p>
    <w:p w:rsidR="005A00BE" w:rsidRPr="00D863AD" w:rsidRDefault="005A00BE" w:rsidP="00597D33">
      <w:pPr>
        <w:widowControl/>
        <w:tabs>
          <w:tab w:val="left" w:pos="1418"/>
        </w:tabs>
        <w:autoSpaceDE/>
        <w:autoSpaceDN/>
        <w:adjustRightInd/>
        <w:ind w:left="709" w:firstLine="0"/>
        <w:rPr>
          <w:rFonts w:ascii="Times New Roman" w:hAnsi="Times New Roman"/>
          <w:bCs/>
          <w:sz w:val="28"/>
          <w:szCs w:val="28"/>
        </w:rPr>
      </w:pPr>
    </w:p>
    <w:p w:rsidR="005A00BE" w:rsidRPr="00D863AD" w:rsidRDefault="005A00BE" w:rsidP="00B62802">
      <w:pPr>
        <w:widowControl/>
        <w:numPr>
          <w:ilvl w:val="1"/>
          <w:numId w:val="30"/>
        </w:numPr>
        <w:tabs>
          <w:tab w:val="left" w:pos="1418"/>
        </w:tabs>
        <w:autoSpaceDE/>
        <w:autoSpaceDN/>
        <w:adjustRightInd/>
        <w:ind w:left="0" w:firstLine="709"/>
        <w:rPr>
          <w:rFonts w:ascii="Times New Roman" w:hAnsi="Times New Roman"/>
          <w:bCs/>
          <w:sz w:val="28"/>
          <w:szCs w:val="28"/>
        </w:rPr>
      </w:pPr>
      <w:r w:rsidRPr="00D863AD">
        <w:rPr>
          <w:rFonts w:ascii="Times New Roman" w:hAnsi="Times New Roman"/>
          <w:bCs/>
          <w:sz w:val="28"/>
          <w:szCs w:val="28"/>
        </w:rPr>
        <w:t>Раздел 7 приложения к постановлению изложить в следующей редакции:</w:t>
      </w:r>
    </w:p>
    <w:p w:rsidR="005A00BE" w:rsidRPr="00D863AD" w:rsidRDefault="005A00BE" w:rsidP="00BD7353">
      <w:pPr>
        <w:tabs>
          <w:tab w:val="left" w:pos="99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D863AD">
        <w:rPr>
          <w:rFonts w:ascii="Times New Roman" w:hAnsi="Times New Roman"/>
          <w:bCs/>
          <w:sz w:val="28"/>
          <w:szCs w:val="28"/>
        </w:rPr>
        <w:t>«7. Досудебный (внесудебный) порядок обжалования нарушений требований стандарта качества муниципальной услуги</w:t>
      </w:r>
    </w:p>
    <w:p w:rsidR="005A00BE" w:rsidRPr="00D863AD" w:rsidRDefault="005A00BE" w:rsidP="00BD7353">
      <w:pPr>
        <w:tabs>
          <w:tab w:val="left" w:pos="99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D863AD">
        <w:rPr>
          <w:rFonts w:ascii="Times New Roman" w:hAnsi="Times New Roman"/>
          <w:bCs/>
          <w:sz w:val="28"/>
          <w:szCs w:val="28"/>
        </w:rPr>
        <w:t>7.1. Заявитель может обратиться с жалобой в организацию, предоста</w:t>
      </w:r>
      <w:r w:rsidRPr="00D863AD">
        <w:rPr>
          <w:rFonts w:ascii="Times New Roman" w:hAnsi="Times New Roman"/>
          <w:bCs/>
          <w:sz w:val="28"/>
          <w:szCs w:val="28"/>
        </w:rPr>
        <w:t>в</w:t>
      </w:r>
      <w:r w:rsidRPr="00D863AD">
        <w:rPr>
          <w:rFonts w:ascii="Times New Roman" w:hAnsi="Times New Roman"/>
          <w:bCs/>
          <w:sz w:val="28"/>
          <w:szCs w:val="28"/>
        </w:rPr>
        <w:t>ляющую услугу, и / или в департамент образования Администрации города (далее – департамент) в том числе в следующих случаях:</w:t>
      </w:r>
    </w:p>
    <w:p w:rsidR="005A00BE" w:rsidRPr="00D863AD" w:rsidRDefault="005A00BE" w:rsidP="00BD7353">
      <w:pPr>
        <w:tabs>
          <w:tab w:val="left" w:pos="99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D863AD">
        <w:rPr>
          <w:rFonts w:ascii="Times New Roman" w:hAnsi="Times New Roman"/>
          <w:bCs/>
          <w:sz w:val="28"/>
          <w:szCs w:val="28"/>
        </w:rPr>
        <w:t xml:space="preserve">- нарушение срока регистрации </w:t>
      </w:r>
      <w:r>
        <w:rPr>
          <w:rFonts w:ascii="Times New Roman" w:hAnsi="Times New Roman"/>
          <w:bCs/>
          <w:sz w:val="28"/>
          <w:szCs w:val="28"/>
        </w:rPr>
        <w:t>заявления</w:t>
      </w:r>
      <w:r w:rsidRPr="00D863AD">
        <w:rPr>
          <w:rFonts w:ascii="Times New Roman" w:hAnsi="Times New Roman"/>
          <w:bCs/>
          <w:sz w:val="28"/>
          <w:szCs w:val="28"/>
        </w:rPr>
        <w:t xml:space="preserve"> заявителя о предоставлении услуги</w:t>
      </w:r>
      <w:r>
        <w:rPr>
          <w:rFonts w:ascii="Times New Roman" w:hAnsi="Times New Roman"/>
          <w:bCs/>
          <w:sz w:val="28"/>
          <w:szCs w:val="28"/>
        </w:rPr>
        <w:t xml:space="preserve"> (пункт 3.2.6.2 настоящего стандарта)</w:t>
      </w:r>
      <w:r w:rsidRPr="00D863AD">
        <w:rPr>
          <w:rFonts w:ascii="Times New Roman" w:hAnsi="Times New Roman"/>
          <w:bCs/>
          <w:sz w:val="28"/>
          <w:szCs w:val="28"/>
        </w:rPr>
        <w:t>;</w:t>
      </w:r>
    </w:p>
    <w:p w:rsidR="005A00BE" w:rsidRPr="00D863AD" w:rsidRDefault="005A00BE" w:rsidP="00BD7353">
      <w:pPr>
        <w:tabs>
          <w:tab w:val="left" w:pos="99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D863AD">
        <w:rPr>
          <w:rFonts w:ascii="Times New Roman" w:hAnsi="Times New Roman"/>
          <w:bCs/>
          <w:sz w:val="28"/>
          <w:szCs w:val="28"/>
        </w:rPr>
        <w:t>- нарушение срока предоставления услуги</w:t>
      </w:r>
      <w:r>
        <w:rPr>
          <w:rFonts w:ascii="Times New Roman" w:hAnsi="Times New Roman"/>
          <w:bCs/>
          <w:sz w:val="28"/>
          <w:szCs w:val="28"/>
        </w:rPr>
        <w:t xml:space="preserve"> (в соответствии с Реестром организаций, осуществляющих деятельность по организации отдыха и оздоровления детей)</w:t>
      </w:r>
      <w:r w:rsidRPr="00D863AD">
        <w:rPr>
          <w:rFonts w:ascii="Times New Roman" w:hAnsi="Times New Roman"/>
          <w:bCs/>
          <w:sz w:val="28"/>
          <w:szCs w:val="28"/>
        </w:rPr>
        <w:t>;</w:t>
      </w:r>
    </w:p>
    <w:p w:rsidR="005A00BE" w:rsidRPr="00D863AD" w:rsidRDefault="005A00BE" w:rsidP="00BD7353">
      <w:pPr>
        <w:tabs>
          <w:tab w:val="left" w:pos="99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D863AD">
        <w:rPr>
          <w:rFonts w:ascii="Times New Roman" w:hAnsi="Times New Roman"/>
          <w:bCs/>
          <w:sz w:val="28"/>
          <w:szCs w:val="28"/>
        </w:rPr>
        <w:t>- требование у заявителя документов, не предусмотренных нормати</w:t>
      </w:r>
      <w:r w:rsidRPr="00D863AD">
        <w:rPr>
          <w:rFonts w:ascii="Times New Roman" w:hAnsi="Times New Roman"/>
          <w:bCs/>
          <w:sz w:val="28"/>
          <w:szCs w:val="28"/>
        </w:rPr>
        <w:t>в</w:t>
      </w:r>
      <w:r w:rsidRPr="00D863AD">
        <w:rPr>
          <w:rFonts w:ascii="Times New Roman" w:hAnsi="Times New Roman"/>
          <w:bCs/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</w:t>
      </w:r>
      <w:r>
        <w:rPr>
          <w:rFonts w:ascii="Times New Roman" w:hAnsi="Times New Roman"/>
          <w:bCs/>
          <w:sz w:val="28"/>
          <w:szCs w:val="28"/>
        </w:rPr>
        <w:t xml:space="preserve"> (пункт 3.2.3 настоящего стандарта)</w:t>
      </w:r>
      <w:r w:rsidRPr="00D863AD">
        <w:rPr>
          <w:rFonts w:ascii="Times New Roman" w:hAnsi="Times New Roman"/>
          <w:bCs/>
          <w:sz w:val="28"/>
          <w:szCs w:val="28"/>
        </w:rPr>
        <w:t>;</w:t>
      </w:r>
    </w:p>
    <w:p w:rsidR="005A00BE" w:rsidRPr="00D863AD" w:rsidRDefault="005A00BE" w:rsidP="00BD7353">
      <w:pPr>
        <w:tabs>
          <w:tab w:val="left" w:pos="99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D863AD">
        <w:rPr>
          <w:rFonts w:ascii="Times New Roman" w:hAnsi="Times New Roman"/>
          <w:bCs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настоящим стандартом, у заявителя;</w:t>
      </w:r>
    </w:p>
    <w:p w:rsidR="005A00BE" w:rsidRPr="00D863AD" w:rsidRDefault="005A00BE" w:rsidP="00BD7353">
      <w:pPr>
        <w:tabs>
          <w:tab w:val="left" w:pos="99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D863AD">
        <w:rPr>
          <w:rFonts w:ascii="Times New Roman" w:hAnsi="Times New Roman"/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A00BE" w:rsidRPr="00D863AD" w:rsidRDefault="005A00BE" w:rsidP="00BD7353">
      <w:pPr>
        <w:tabs>
          <w:tab w:val="left" w:pos="99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D863AD">
        <w:rPr>
          <w:rFonts w:ascii="Times New Roman" w:hAnsi="Times New Roman"/>
          <w:bCs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A00BE" w:rsidRPr="00D863AD" w:rsidRDefault="005A00BE" w:rsidP="00BD7353">
      <w:pPr>
        <w:tabs>
          <w:tab w:val="left" w:pos="99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D863AD">
        <w:rPr>
          <w:rFonts w:ascii="Times New Roman" w:hAnsi="Times New Roman"/>
          <w:bCs/>
          <w:sz w:val="28"/>
          <w:szCs w:val="28"/>
        </w:rPr>
        <w:t>- отказ организации, предоставляющей услугу, работника данной организации,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5A00BE" w:rsidRPr="00D863AD" w:rsidRDefault="005A00BE" w:rsidP="00BD7353">
      <w:pPr>
        <w:ind w:firstLine="708"/>
        <w:rPr>
          <w:rFonts w:ascii="Times New Roman" w:hAnsi="Times New Roman"/>
          <w:bCs/>
          <w:sz w:val="28"/>
          <w:szCs w:val="28"/>
        </w:rPr>
      </w:pPr>
      <w:r w:rsidRPr="00D863AD">
        <w:rPr>
          <w:rFonts w:ascii="Times New Roman" w:hAnsi="Times New Roman"/>
          <w:bCs/>
          <w:sz w:val="28"/>
          <w:szCs w:val="28"/>
        </w:rPr>
        <w:t>Потребитель в возрасте 14 лет и старше, не обладающий дееспособн</w:t>
      </w:r>
      <w:r w:rsidRPr="00D863AD">
        <w:rPr>
          <w:rFonts w:ascii="Times New Roman" w:hAnsi="Times New Roman"/>
          <w:bCs/>
          <w:sz w:val="28"/>
          <w:szCs w:val="28"/>
        </w:rPr>
        <w:t>о</w:t>
      </w:r>
      <w:r w:rsidRPr="00D863AD">
        <w:rPr>
          <w:rFonts w:ascii="Times New Roman" w:hAnsi="Times New Roman"/>
          <w:bCs/>
          <w:sz w:val="28"/>
          <w:szCs w:val="28"/>
        </w:rPr>
        <w:t>стью в полном объеме, также имеет право самостоятельно обжаловать нарушение требований настоящего стандарта.</w:t>
      </w:r>
    </w:p>
    <w:p w:rsidR="005A00BE" w:rsidRPr="00D863AD" w:rsidRDefault="005A00BE" w:rsidP="00BD7353">
      <w:pPr>
        <w:tabs>
          <w:tab w:val="left" w:pos="99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D863AD">
        <w:rPr>
          <w:rFonts w:ascii="Times New Roman" w:hAnsi="Times New Roman"/>
          <w:bCs/>
          <w:sz w:val="28"/>
          <w:szCs w:val="28"/>
        </w:rPr>
        <w:t>Жалоба может быть направлена в письменной форме на бумажном носителе, в электронной форме (контактная информация указана в приложении 1 к настоящему стандарту).</w:t>
      </w:r>
    </w:p>
    <w:p w:rsidR="005A00BE" w:rsidRPr="00D863AD" w:rsidRDefault="005A00BE" w:rsidP="0065469C">
      <w:pPr>
        <w:ind w:firstLine="708"/>
        <w:rPr>
          <w:rFonts w:ascii="Times New Roman" w:hAnsi="Times New Roman"/>
          <w:bCs/>
          <w:sz w:val="28"/>
          <w:szCs w:val="28"/>
        </w:rPr>
      </w:pPr>
      <w:r w:rsidRPr="00D863AD">
        <w:rPr>
          <w:rFonts w:ascii="Times New Roman" w:hAnsi="Times New Roman"/>
          <w:bCs/>
          <w:sz w:val="28"/>
          <w:szCs w:val="28"/>
        </w:rPr>
        <w:t>7.2. Жалоба должна содержать:</w:t>
      </w:r>
    </w:p>
    <w:p w:rsidR="005A00BE" w:rsidRPr="00D863AD" w:rsidRDefault="005A00BE" w:rsidP="001950D6">
      <w:pPr>
        <w:tabs>
          <w:tab w:val="left" w:pos="99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D863AD">
        <w:rPr>
          <w:rFonts w:ascii="Times New Roman" w:hAnsi="Times New Roman"/>
          <w:bCs/>
          <w:sz w:val="28"/>
          <w:szCs w:val="28"/>
        </w:rPr>
        <w:t>- наименование организации, предоставляющей муниципальную услугу, либо должность и (или) фамилию, имя, отчество работника, решения и (или) действия (бездействие) которых обжалуются;</w:t>
      </w:r>
    </w:p>
    <w:p w:rsidR="005A00BE" w:rsidRPr="00D863AD" w:rsidRDefault="005A00BE" w:rsidP="001950D6">
      <w:pPr>
        <w:tabs>
          <w:tab w:val="left" w:pos="99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D863AD">
        <w:rPr>
          <w:rFonts w:ascii="Times New Roman" w:hAnsi="Times New Roman"/>
          <w:bCs/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00BE" w:rsidRPr="00D863AD" w:rsidRDefault="005A00BE" w:rsidP="001950D6">
      <w:pPr>
        <w:tabs>
          <w:tab w:val="left" w:pos="99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D863AD">
        <w:rPr>
          <w:rFonts w:ascii="Times New Roman" w:hAnsi="Times New Roman"/>
          <w:bCs/>
          <w:sz w:val="28"/>
          <w:szCs w:val="28"/>
        </w:rPr>
        <w:t>- сведения об обжалуемых решениях и (или) действиях (бездействии) организации, предоставляющей муниципальную услугу, либо работника организации;</w:t>
      </w:r>
    </w:p>
    <w:p w:rsidR="005A00BE" w:rsidRPr="00D863AD" w:rsidRDefault="005A00BE" w:rsidP="001950D6">
      <w:pPr>
        <w:tabs>
          <w:tab w:val="left" w:pos="99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D863AD">
        <w:rPr>
          <w:rFonts w:ascii="Times New Roman" w:hAnsi="Times New Roman"/>
          <w:bCs/>
          <w:sz w:val="28"/>
          <w:szCs w:val="28"/>
        </w:rPr>
        <w:t>- доводы, на основании которых заявитель не согласен с решением и (или) действием (бездействием) организации, предоставляющей муниципальную услугу, либо работника организации. Заявителем могут быть представлены документы (при наличии), подтверждающие доводы заявителя, либо их копии.</w:t>
      </w:r>
    </w:p>
    <w:p w:rsidR="005A00BE" w:rsidRPr="00D863AD" w:rsidRDefault="005A00BE" w:rsidP="00ED7D44">
      <w:pPr>
        <w:ind w:firstLine="708"/>
        <w:rPr>
          <w:rFonts w:ascii="Times New Roman" w:hAnsi="Times New Roman"/>
          <w:bCs/>
          <w:sz w:val="28"/>
          <w:szCs w:val="28"/>
        </w:rPr>
      </w:pPr>
      <w:r w:rsidRPr="00D863AD">
        <w:rPr>
          <w:rFonts w:ascii="Times New Roman" w:hAnsi="Times New Roman"/>
          <w:bCs/>
          <w:sz w:val="28"/>
          <w:szCs w:val="28"/>
        </w:rPr>
        <w:t>7.3. Жалоба на нарушение требований стандарта качества регистрир</w:t>
      </w:r>
      <w:r w:rsidRPr="00D863AD">
        <w:rPr>
          <w:rFonts w:ascii="Times New Roman" w:hAnsi="Times New Roman"/>
          <w:bCs/>
          <w:sz w:val="28"/>
          <w:szCs w:val="28"/>
        </w:rPr>
        <w:t>у</w:t>
      </w:r>
      <w:r w:rsidRPr="00D863AD">
        <w:rPr>
          <w:rFonts w:ascii="Times New Roman" w:hAnsi="Times New Roman"/>
          <w:bCs/>
          <w:sz w:val="28"/>
          <w:szCs w:val="28"/>
        </w:rPr>
        <w:t xml:space="preserve">ется в течение одного рабочего дня с момента ее поступления. </w:t>
      </w:r>
    </w:p>
    <w:p w:rsidR="005A00BE" w:rsidRPr="00D863AD" w:rsidRDefault="005A00BE" w:rsidP="00ED7D44">
      <w:pPr>
        <w:ind w:firstLine="708"/>
        <w:rPr>
          <w:rFonts w:ascii="Times New Roman" w:hAnsi="Times New Roman"/>
          <w:bCs/>
          <w:sz w:val="28"/>
          <w:szCs w:val="28"/>
        </w:rPr>
      </w:pPr>
      <w:r w:rsidRPr="00D863AD">
        <w:rPr>
          <w:rFonts w:ascii="Times New Roman" w:hAnsi="Times New Roman"/>
          <w:bCs/>
          <w:sz w:val="28"/>
          <w:szCs w:val="28"/>
        </w:rPr>
        <w:t>7.4. Жалоба подлежит рассмотрению лицом, наделенным полномочи</w:t>
      </w:r>
      <w:r w:rsidRPr="00D863AD">
        <w:rPr>
          <w:rFonts w:ascii="Times New Roman" w:hAnsi="Times New Roman"/>
          <w:bCs/>
          <w:sz w:val="28"/>
          <w:szCs w:val="28"/>
        </w:rPr>
        <w:t>я</w:t>
      </w:r>
      <w:r w:rsidRPr="00D863AD">
        <w:rPr>
          <w:rFonts w:ascii="Times New Roman" w:hAnsi="Times New Roman"/>
          <w:bCs/>
          <w:sz w:val="28"/>
          <w:szCs w:val="28"/>
        </w:rPr>
        <w:t xml:space="preserve">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                                      в течение 5 рабочих дней со дня </w:t>
      </w:r>
      <w:r w:rsidRPr="00D863AD">
        <w:rPr>
          <w:rFonts w:ascii="Times New Roman" w:hAnsi="Times New Roman"/>
          <w:sz w:val="28"/>
          <w:szCs w:val="28"/>
        </w:rPr>
        <w:t>регистрации жалобы.</w:t>
      </w:r>
    </w:p>
    <w:p w:rsidR="005A00BE" w:rsidRPr="00D863AD" w:rsidRDefault="005A00BE" w:rsidP="00ED7D44">
      <w:pPr>
        <w:ind w:firstLine="708"/>
        <w:rPr>
          <w:rFonts w:ascii="Times New Roman" w:hAnsi="Times New Roman"/>
          <w:bCs/>
          <w:sz w:val="28"/>
          <w:szCs w:val="28"/>
        </w:rPr>
      </w:pPr>
      <w:r w:rsidRPr="00D863AD">
        <w:rPr>
          <w:rFonts w:ascii="Times New Roman" w:hAnsi="Times New Roman"/>
          <w:bCs/>
          <w:sz w:val="28"/>
          <w:szCs w:val="28"/>
        </w:rPr>
        <w:t>7.</w:t>
      </w:r>
      <w:r>
        <w:rPr>
          <w:rFonts w:ascii="Times New Roman" w:hAnsi="Times New Roman"/>
          <w:bCs/>
          <w:sz w:val="28"/>
          <w:szCs w:val="28"/>
        </w:rPr>
        <w:t>5</w:t>
      </w:r>
      <w:r w:rsidRPr="00D863AD">
        <w:rPr>
          <w:rFonts w:ascii="Times New Roman" w:hAnsi="Times New Roman"/>
          <w:bCs/>
          <w:sz w:val="28"/>
          <w:szCs w:val="28"/>
        </w:rPr>
        <w:t>. При получении жалобы на наруш</w:t>
      </w:r>
      <w:r w:rsidRPr="00D863AD">
        <w:rPr>
          <w:rFonts w:ascii="Times New Roman" w:hAnsi="Times New Roman"/>
          <w:bCs/>
          <w:sz w:val="28"/>
          <w:szCs w:val="28"/>
        </w:rPr>
        <w:t>е</w:t>
      </w:r>
      <w:r w:rsidRPr="00D863AD">
        <w:rPr>
          <w:rFonts w:ascii="Times New Roman" w:hAnsi="Times New Roman"/>
          <w:bCs/>
          <w:sz w:val="28"/>
          <w:szCs w:val="28"/>
        </w:rPr>
        <w:t>ние требований стандарта качества руководитель организации, в которую поступила жалоба (или иное лицо, наделенное полномочиями по рассмотрению жалоб), должен совершить следующие действия:</w:t>
      </w:r>
    </w:p>
    <w:p w:rsidR="005A00BE" w:rsidRPr="00D863AD" w:rsidRDefault="005A00BE" w:rsidP="00ED7D44">
      <w:pPr>
        <w:ind w:firstLine="708"/>
        <w:rPr>
          <w:rFonts w:ascii="Times New Roman" w:hAnsi="Times New Roman"/>
          <w:bCs/>
          <w:sz w:val="28"/>
          <w:szCs w:val="28"/>
        </w:rPr>
      </w:pPr>
      <w:r w:rsidRPr="00D863AD">
        <w:rPr>
          <w:rFonts w:ascii="Times New Roman" w:hAnsi="Times New Roman"/>
          <w:bCs/>
          <w:sz w:val="28"/>
          <w:szCs w:val="28"/>
        </w:rPr>
        <w:t>- провести в порядке, установленном муниципальными правовыми актами, проверку с целью установления наличия либо отсутствия фактов нарушения требований стандарта качества, обозначенных заявителем, и</w:t>
      </w:r>
      <w:r>
        <w:rPr>
          <w:rFonts w:ascii="Times New Roman" w:hAnsi="Times New Roman"/>
          <w:bCs/>
          <w:sz w:val="28"/>
          <w:szCs w:val="28"/>
        </w:rPr>
        <w:t> </w:t>
      </w:r>
      <w:r w:rsidRPr="00D863AD">
        <w:rPr>
          <w:rFonts w:ascii="Times New Roman" w:hAnsi="Times New Roman"/>
          <w:bCs/>
          <w:sz w:val="28"/>
          <w:szCs w:val="28"/>
        </w:rPr>
        <w:t>ответственных за это сотрудников;</w:t>
      </w:r>
    </w:p>
    <w:p w:rsidR="005A00BE" w:rsidRPr="00D863AD" w:rsidRDefault="005A00BE" w:rsidP="00ED7D44">
      <w:pPr>
        <w:ind w:firstLine="708"/>
        <w:rPr>
          <w:rFonts w:ascii="Times New Roman" w:hAnsi="Times New Roman"/>
          <w:bCs/>
          <w:sz w:val="28"/>
          <w:szCs w:val="28"/>
        </w:rPr>
      </w:pPr>
      <w:r w:rsidRPr="00D863AD">
        <w:rPr>
          <w:rFonts w:ascii="Times New Roman" w:hAnsi="Times New Roman"/>
          <w:bCs/>
          <w:sz w:val="28"/>
          <w:szCs w:val="28"/>
        </w:rPr>
        <w:t>- в случае установления факта нарушения стандарта качества устранить выявленные нарушения;</w:t>
      </w:r>
    </w:p>
    <w:p w:rsidR="005A00BE" w:rsidRPr="00D863AD" w:rsidRDefault="005A00BE" w:rsidP="00ED7D44">
      <w:pPr>
        <w:ind w:firstLine="708"/>
        <w:rPr>
          <w:rFonts w:ascii="Times New Roman" w:hAnsi="Times New Roman"/>
          <w:bCs/>
          <w:sz w:val="28"/>
          <w:szCs w:val="28"/>
        </w:rPr>
      </w:pPr>
      <w:r w:rsidRPr="00D863AD">
        <w:rPr>
          <w:rFonts w:ascii="Times New Roman" w:hAnsi="Times New Roman"/>
          <w:bCs/>
          <w:sz w:val="28"/>
          <w:szCs w:val="28"/>
        </w:rPr>
        <w:t>- применить меры ответственности к сотрудникам, допустившим нарушения требований стандарта качества, в соответствии с действующим законодательством, разделом 6 настоящего стандарта качества;</w:t>
      </w:r>
    </w:p>
    <w:p w:rsidR="005A00BE" w:rsidRDefault="005A00BE" w:rsidP="00ED7D44">
      <w:pPr>
        <w:ind w:firstLine="708"/>
        <w:rPr>
          <w:rFonts w:ascii="Times New Roman" w:hAnsi="Times New Roman"/>
          <w:bCs/>
          <w:sz w:val="28"/>
          <w:szCs w:val="28"/>
        </w:rPr>
      </w:pPr>
      <w:r w:rsidRPr="00D863AD">
        <w:rPr>
          <w:rFonts w:ascii="Times New Roman" w:hAnsi="Times New Roman"/>
          <w:bCs/>
          <w:sz w:val="28"/>
          <w:szCs w:val="28"/>
        </w:rPr>
        <w:t>- направить лицу, подавшему жалобу, мотивированный ответ, содержащий информ</w:t>
      </w:r>
      <w:r w:rsidRPr="00D863AD">
        <w:rPr>
          <w:rFonts w:ascii="Times New Roman" w:hAnsi="Times New Roman"/>
          <w:bCs/>
          <w:sz w:val="28"/>
          <w:szCs w:val="28"/>
        </w:rPr>
        <w:t>а</w:t>
      </w:r>
      <w:r w:rsidRPr="00D863AD">
        <w:rPr>
          <w:rFonts w:ascii="Times New Roman" w:hAnsi="Times New Roman"/>
          <w:bCs/>
          <w:sz w:val="28"/>
          <w:szCs w:val="28"/>
        </w:rPr>
        <w:t>цию о принятых мерах в случае установления факта нарушения стандарта качества, либо об отказе в удовлетворении требований заявителя с аргументацией отказа не позднее дня, следующего за днем принятия решения по результатам рассмотрения жалобы. Мотивированный ответ должен быть отправлен в письменной форме по адресу, указанному в</w:t>
      </w:r>
      <w:r>
        <w:rPr>
          <w:rFonts w:ascii="Times New Roman" w:hAnsi="Times New Roman"/>
          <w:bCs/>
          <w:sz w:val="28"/>
          <w:szCs w:val="28"/>
        </w:rPr>
        <w:t> </w:t>
      </w:r>
      <w:r w:rsidRPr="00D863AD">
        <w:rPr>
          <w:rFonts w:ascii="Times New Roman" w:hAnsi="Times New Roman"/>
          <w:bCs/>
          <w:sz w:val="28"/>
          <w:szCs w:val="28"/>
        </w:rPr>
        <w:t>жалобе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A00BE" w:rsidRPr="00EB6941" w:rsidRDefault="005A00BE" w:rsidP="008741D6">
      <w:pPr>
        <w:ind w:firstLine="708"/>
        <w:rPr>
          <w:rFonts w:ascii="Times New Roman" w:hAnsi="Times New Roman"/>
          <w:bCs/>
          <w:sz w:val="28"/>
          <w:szCs w:val="28"/>
        </w:rPr>
      </w:pPr>
      <w:r w:rsidRPr="00D863AD">
        <w:rPr>
          <w:rFonts w:ascii="Times New Roman" w:hAnsi="Times New Roman"/>
          <w:bCs/>
          <w:sz w:val="28"/>
          <w:szCs w:val="28"/>
        </w:rPr>
        <w:t>7.</w:t>
      </w:r>
      <w:r>
        <w:rPr>
          <w:rFonts w:ascii="Times New Roman" w:hAnsi="Times New Roman"/>
          <w:bCs/>
          <w:sz w:val="28"/>
          <w:szCs w:val="28"/>
        </w:rPr>
        <w:t>6</w:t>
      </w:r>
      <w:r w:rsidRPr="00D863AD">
        <w:rPr>
          <w:rFonts w:ascii="Times New Roman" w:hAnsi="Times New Roman"/>
          <w:bCs/>
          <w:sz w:val="28"/>
          <w:szCs w:val="28"/>
        </w:rPr>
        <w:t xml:space="preserve">. Лицо, подавшее жалобу, в любое время до принятия решения по жалобе может отозвать </w:t>
      </w:r>
      <w:r w:rsidRPr="00EB6941">
        <w:rPr>
          <w:rFonts w:ascii="Times New Roman" w:hAnsi="Times New Roman"/>
          <w:bCs/>
          <w:sz w:val="28"/>
          <w:szCs w:val="28"/>
        </w:rPr>
        <w:t>свою жалобу или обжаловать нарушение требований стандарта качества в судебном порядке.</w:t>
      </w:r>
    </w:p>
    <w:p w:rsidR="005A00BE" w:rsidRPr="00D863AD" w:rsidRDefault="005A00BE" w:rsidP="008741D6">
      <w:pPr>
        <w:ind w:firstLine="708"/>
        <w:rPr>
          <w:rFonts w:ascii="Times New Roman" w:hAnsi="Times New Roman"/>
          <w:bCs/>
          <w:sz w:val="28"/>
          <w:szCs w:val="28"/>
        </w:rPr>
      </w:pPr>
      <w:r w:rsidRPr="00EB6941">
        <w:rPr>
          <w:rFonts w:ascii="Times New Roman" w:hAnsi="Times New Roman"/>
          <w:sz w:val="28"/>
          <w:szCs w:val="28"/>
        </w:rPr>
        <w:t>7.7. Информация о результатах</w:t>
      </w:r>
      <w:r w:rsidRPr="00537A1E">
        <w:rPr>
          <w:rFonts w:ascii="Times New Roman" w:hAnsi="Times New Roman"/>
          <w:sz w:val="28"/>
          <w:szCs w:val="28"/>
        </w:rPr>
        <w:t xml:space="preserve"> рассмотрения жалоб </w:t>
      </w:r>
      <w:r>
        <w:rPr>
          <w:rFonts w:ascii="Times New Roman" w:hAnsi="Times New Roman"/>
          <w:sz w:val="28"/>
          <w:szCs w:val="28"/>
        </w:rPr>
        <w:t>включается в</w:t>
      </w:r>
      <w:r w:rsidRPr="00537A1E">
        <w:rPr>
          <w:rFonts w:ascii="Times New Roman" w:hAnsi="Times New Roman"/>
          <w:sz w:val="28"/>
          <w:szCs w:val="28"/>
        </w:rPr>
        <w:t xml:space="preserve"> отчет о результатах деятельности муниципального учрежд</w:t>
      </w:r>
      <w:r w:rsidRPr="00537A1E">
        <w:rPr>
          <w:rFonts w:ascii="Times New Roman" w:hAnsi="Times New Roman"/>
          <w:sz w:val="28"/>
          <w:szCs w:val="28"/>
        </w:rPr>
        <w:t>е</w:t>
      </w:r>
      <w:r w:rsidRPr="00537A1E">
        <w:rPr>
          <w:rFonts w:ascii="Times New Roman" w:hAnsi="Times New Roman"/>
          <w:sz w:val="28"/>
          <w:szCs w:val="28"/>
        </w:rPr>
        <w:t>ния и об использовании закрепленного за ним муниципального имущества</w:t>
      </w:r>
      <w:r>
        <w:rPr>
          <w:rFonts w:ascii="Times New Roman" w:hAnsi="Times New Roman"/>
          <w:sz w:val="28"/>
          <w:szCs w:val="28"/>
        </w:rPr>
        <w:t>».</w:t>
      </w:r>
    </w:p>
    <w:p w:rsidR="005A00BE" w:rsidRPr="00D863AD" w:rsidRDefault="005A00BE" w:rsidP="00597D33">
      <w:pPr>
        <w:ind w:firstLine="708"/>
        <w:rPr>
          <w:rFonts w:ascii="Times New Roman" w:hAnsi="Times New Roman"/>
          <w:bCs/>
          <w:sz w:val="28"/>
          <w:szCs w:val="28"/>
        </w:rPr>
      </w:pPr>
    </w:p>
    <w:p w:rsidR="005A00BE" w:rsidRDefault="005A00BE" w:rsidP="001B1453">
      <w:pPr>
        <w:widowControl/>
        <w:numPr>
          <w:ilvl w:val="1"/>
          <w:numId w:val="30"/>
        </w:numPr>
        <w:tabs>
          <w:tab w:val="left" w:pos="1418"/>
        </w:tabs>
        <w:autoSpaceDE/>
        <w:autoSpaceDN/>
        <w:adjustRightInd/>
        <w:ind w:left="0" w:firstLine="709"/>
        <w:rPr>
          <w:rFonts w:ascii="Times New Roman" w:hAnsi="Times New Roman"/>
          <w:bCs/>
          <w:sz w:val="28"/>
          <w:szCs w:val="28"/>
        </w:rPr>
      </w:pPr>
      <w:r w:rsidRPr="00D863AD">
        <w:rPr>
          <w:rFonts w:ascii="Times New Roman" w:hAnsi="Times New Roman"/>
          <w:bCs/>
          <w:sz w:val="28"/>
          <w:szCs w:val="28"/>
        </w:rPr>
        <w:t>В приложении 1 к стандарту качества муниципальной услуги «Организация и обеспечение отдыха и оздоровления детей» слова «</w:t>
      </w:r>
      <w:r w:rsidRPr="00D863AD">
        <w:rPr>
          <w:rFonts w:ascii="Times New Roman" w:hAnsi="Times New Roman"/>
          <w:sz w:val="28"/>
          <w:szCs w:val="28"/>
        </w:rPr>
        <w:t>ул. Маяковского, д. 21 а</w:t>
      </w:r>
      <w:r w:rsidRPr="00D863AD">
        <w:rPr>
          <w:rFonts w:ascii="Times New Roman" w:hAnsi="Times New Roman"/>
          <w:bCs/>
          <w:sz w:val="28"/>
          <w:szCs w:val="28"/>
        </w:rPr>
        <w:t>» заменить словами «ул. Гагарина,   11».</w:t>
      </w:r>
    </w:p>
    <w:p w:rsidR="005A00BE" w:rsidRDefault="005A00BE" w:rsidP="005730CB">
      <w:pPr>
        <w:pStyle w:val="ListParagraph"/>
        <w:rPr>
          <w:bCs/>
          <w:sz w:val="28"/>
          <w:szCs w:val="28"/>
        </w:rPr>
      </w:pPr>
    </w:p>
    <w:p w:rsidR="005A00BE" w:rsidRPr="00D863AD" w:rsidRDefault="005A00BE" w:rsidP="001B1453">
      <w:pPr>
        <w:widowControl/>
        <w:numPr>
          <w:ilvl w:val="1"/>
          <w:numId w:val="30"/>
        </w:numPr>
        <w:tabs>
          <w:tab w:val="left" w:pos="1418"/>
        </w:tabs>
        <w:autoSpaceDE/>
        <w:autoSpaceDN/>
        <w:adjustRightInd/>
        <w:ind w:left="0" w:firstLine="709"/>
        <w:rPr>
          <w:rFonts w:ascii="Times New Roman" w:hAnsi="Times New Roman"/>
          <w:bCs/>
          <w:sz w:val="28"/>
          <w:szCs w:val="28"/>
        </w:rPr>
      </w:pPr>
      <w:r w:rsidRPr="00D863AD">
        <w:rPr>
          <w:rFonts w:ascii="Times New Roman" w:hAnsi="Times New Roman"/>
          <w:bCs/>
          <w:sz w:val="28"/>
          <w:szCs w:val="28"/>
        </w:rPr>
        <w:t>В приложении 2 к стандарту качества муниципальной услуги «Организация и обеспечение отдыха и оздоровления детей»:</w:t>
      </w:r>
    </w:p>
    <w:p w:rsidR="005A00BE" w:rsidRPr="00D863AD" w:rsidRDefault="005A00BE" w:rsidP="00E92276">
      <w:pPr>
        <w:tabs>
          <w:tab w:val="left" w:pos="709"/>
        </w:tabs>
        <w:ind w:firstLine="540"/>
        <w:rPr>
          <w:rFonts w:ascii="Times New Roman" w:hAnsi="Times New Roman"/>
          <w:bCs/>
          <w:sz w:val="28"/>
          <w:szCs w:val="28"/>
        </w:rPr>
      </w:pPr>
      <w:r w:rsidRPr="00D863AD">
        <w:rPr>
          <w:rFonts w:ascii="Times New Roman" w:hAnsi="Times New Roman"/>
          <w:bCs/>
          <w:sz w:val="28"/>
          <w:szCs w:val="28"/>
        </w:rPr>
        <w:t>-</w:t>
      </w:r>
      <w:r w:rsidRPr="00D863AD">
        <w:rPr>
          <w:rFonts w:ascii="Times New Roman" w:hAnsi="Times New Roman"/>
          <w:bCs/>
          <w:sz w:val="28"/>
          <w:szCs w:val="28"/>
        </w:rPr>
        <w:tab/>
        <w:t xml:space="preserve"> после слов «с дневным пребыванием детей» добавить слова                                 «, палаточный лагерь (оставить нужное)»;</w:t>
      </w:r>
    </w:p>
    <w:p w:rsidR="005A00BE" w:rsidRPr="00D863AD" w:rsidRDefault="005A00BE" w:rsidP="00E92276">
      <w:pPr>
        <w:tabs>
          <w:tab w:val="left" w:pos="709"/>
        </w:tabs>
        <w:ind w:firstLine="540"/>
        <w:rPr>
          <w:rFonts w:ascii="Times New Roman" w:hAnsi="Times New Roman"/>
          <w:bCs/>
          <w:sz w:val="28"/>
          <w:szCs w:val="28"/>
        </w:rPr>
      </w:pPr>
      <w:r w:rsidRPr="00D863AD">
        <w:rPr>
          <w:rFonts w:ascii="Times New Roman" w:hAnsi="Times New Roman"/>
          <w:bCs/>
          <w:sz w:val="28"/>
          <w:szCs w:val="28"/>
        </w:rPr>
        <w:t>- 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1276"/>
        <w:gridCol w:w="1382"/>
      </w:tblGrid>
      <w:tr w:rsidR="005A00BE" w:rsidRPr="00D863AD" w:rsidTr="00C43F30">
        <w:tc>
          <w:tcPr>
            <w:tcW w:w="6912" w:type="dxa"/>
          </w:tcPr>
          <w:p w:rsidR="005A00BE" w:rsidRPr="00D863AD" w:rsidRDefault="005A00BE" w:rsidP="00C43F30">
            <w:pPr>
              <w:tabs>
                <w:tab w:val="left" w:pos="709"/>
              </w:tabs>
              <w:overflowPunct w:val="0"/>
              <w:ind w:firstLine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3AD">
              <w:rPr>
                <w:rFonts w:ascii="Times New Roman" w:hAnsi="Times New Roman"/>
                <w:bCs/>
                <w:sz w:val="28"/>
                <w:szCs w:val="28"/>
              </w:rPr>
              <w:t>медицинская справка о состоянии здоровья ребенка (079-у)</w:t>
            </w:r>
          </w:p>
        </w:tc>
        <w:tc>
          <w:tcPr>
            <w:tcW w:w="1276" w:type="dxa"/>
          </w:tcPr>
          <w:p w:rsidR="005A00BE" w:rsidRPr="00D863AD" w:rsidRDefault="005A00BE" w:rsidP="00C43F30">
            <w:pPr>
              <w:tabs>
                <w:tab w:val="left" w:pos="709"/>
              </w:tabs>
              <w:overflowPunct w:val="0"/>
              <w:ind w:firstLine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5A00BE" w:rsidRPr="00D863AD" w:rsidRDefault="005A00BE" w:rsidP="00C43F30">
            <w:pPr>
              <w:tabs>
                <w:tab w:val="left" w:pos="709"/>
              </w:tabs>
              <w:overflowPunct w:val="0"/>
              <w:ind w:firstLine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A00BE" w:rsidRPr="00D863AD" w:rsidRDefault="005A00BE" w:rsidP="00E92276">
      <w:pPr>
        <w:tabs>
          <w:tab w:val="left" w:pos="709"/>
        </w:tabs>
        <w:ind w:firstLine="0"/>
        <w:rPr>
          <w:rFonts w:ascii="Times New Roman" w:hAnsi="Times New Roman"/>
          <w:bCs/>
          <w:sz w:val="28"/>
          <w:szCs w:val="28"/>
        </w:rPr>
      </w:pPr>
      <w:r w:rsidRPr="00D863AD">
        <w:rPr>
          <w:rFonts w:ascii="Times New Roman" w:hAnsi="Times New Roman"/>
          <w:bCs/>
          <w:sz w:val="28"/>
          <w:szCs w:val="28"/>
        </w:rPr>
        <w:t xml:space="preserve">добавить строку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1276"/>
        <w:gridCol w:w="1382"/>
      </w:tblGrid>
      <w:tr w:rsidR="005A00BE" w:rsidRPr="00D863AD" w:rsidTr="00C43F30">
        <w:tc>
          <w:tcPr>
            <w:tcW w:w="6912" w:type="dxa"/>
          </w:tcPr>
          <w:p w:rsidR="005A00BE" w:rsidRPr="00D863AD" w:rsidRDefault="005A00BE" w:rsidP="00C43F30">
            <w:pPr>
              <w:tabs>
                <w:tab w:val="left" w:pos="709"/>
              </w:tabs>
              <w:overflowPunct w:val="0"/>
              <w:ind w:firstLine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3AD">
              <w:rPr>
                <w:rFonts w:ascii="Times New Roman" w:hAnsi="Times New Roman"/>
                <w:bCs/>
                <w:sz w:val="28"/>
                <w:szCs w:val="28"/>
              </w:rPr>
              <w:t>отметка о санитарно-эпидемиологическом окружении (строка указывается в заявлении о приеме в палаточный лагерь)</w:t>
            </w:r>
          </w:p>
        </w:tc>
        <w:tc>
          <w:tcPr>
            <w:tcW w:w="1276" w:type="dxa"/>
          </w:tcPr>
          <w:p w:rsidR="005A00BE" w:rsidRPr="00D863AD" w:rsidRDefault="005A00BE" w:rsidP="00C43F30">
            <w:pPr>
              <w:tabs>
                <w:tab w:val="left" w:pos="709"/>
              </w:tabs>
              <w:overflowPunct w:val="0"/>
              <w:ind w:firstLine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5A00BE" w:rsidRPr="00D863AD" w:rsidRDefault="005A00BE" w:rsidP="00C43F30">
            <w:pPr>
              <w:tabs>
                <w:tab w:val="left" w:pos="709"/>
              </w:tabs>
              <w:overflowPunct w:val="0"/>
              <w:ind w:firstLine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A00BE" w:rsidRPr="00D863AD" w:rsidRDefault="005A00BE" w:rsidP="00E92276">
      <w:pPr>
        <w:tabs>
          <w:tab w:val="left" w:pos="709"/>
        </w:tabs>
        <w:ind w:firstLine="0"/>
        <w:rPr>
          <w:rFonts w:ascii="Times New Roman" w:hAnsi="Times New Roman"/>
          <w:bCs/>
          <w:sz w:val="28"/>
          <w:szCs w:val="28"/>
        </w:rPr>
      </w:pPr>
    </w:p>
    <w:p w:rsidR="005A00BE" w:rsidRPr="00D863AD" w:rsidRDefault="005A00BE" w:rsidP="001B1453">
      <w:pPr>
        <w:widowControl/>
        <w:numPr>
          <w:ilvl w:val="0"/>
          <w:numId w:val="30"/>
        </w:numPr>
        <w:autoSpaceDE/>
        <w:autoSpaceDN/>
        <w:adjustRightInd/>
        <w:ind w:left="0" w:firstLine="705"/>
        <w:rPr>
          <w:rFonts w:ascii="Times New Roman" w:hAnsi="Times New Roman"/>
          <w:bCs/>
          <w:sz w:val="28"/>
          <w:szCs w:val="28"/>
        </w:rPr>
      </w:pPr>
      <w:r w:rsidRPr="00D863AD">
        <w:rPr>
          <w:rFonts w:ascii="Times New Roman" w:hAnsi="Times New Roman"/>
          <w:bCs/>
          <w:sz w:val="28"/>
          <w:szCs w:val="28"/>
        </w:rPr>
        <w:t>Управлению информационной политики опу</w:t>
      </w:r>
      <w:r w:rsidRPr="00D863AD">
        <w:rPr>
          <w:rFonts w:ascii="Times New Roman" w:hAnsi="Times New Roman"/>
          <w:bCs/>
          <w:sz w:val="28"/>
          <w:szCs w:val="28"/>
        </w:rPr>
        <w:t>б</w:t>
      </w:r>
      <w:r w:rsidRPr="00D863AD">
        <w:rPr>
          <w:rFonts w:ascii="Times New Roman" w:hAnsi="Times New Roman"/>
          <w:bCs/>
          <w:sz w:val="28"/>
          <w:szCs w:val="28"/>
        </w:rPr>
        <w:t xml:space="preserve">ликовать настоящее постановление в средствах массовой информации и разместить                              на официальном интернет-сайте Администрации города. </w:t>
      </w:r>
    </w:p>
    <w:p w:rsidR="005A00BE" w:rsidRPr="00D863AD" w:rsidRDefault="005A00BE" w:rsidP="001B1453">
      <w:pPr>
        <w:widowControl/>
        <w:autoSpaceDE/>
        <w:autoSpaceDN/>
        <w:adjustRightInd/>
        <w:ind w:left="705" w:firstLine="0"/>
        <w:rPr>
          <w:rFonts w:ascii="Times New Roman" w:hAnsi="Times New Roman"/>
          <w:bCs/>
          <w:sz w:val="28"/>
          <w:szCs w:val="28"/>
        </w:rPr>
      </w:pPr>
    </w:p>
    <w:p w:rsidR="005A00BE" w:rsidRPr="00D863AD" w:rsidRDefault="005A00BE" w:rsidP="001B1453">
      <w:pPr>
        <w:widowControl/>
        <w:numPr>
          <w:ilvl w:val="0"/>
          <w:numId w:val="30"/>
        </w:numPr>
        <w:autoSpaceDE/>
        <w:autoSpaceDN/>
        <w:adjustRightInd/>
        <w:ind w:left="0" w:firstLine="705"/>
        <w:rPr>
          <w:rFonts w:ascii="Times New Roman" w:hAnsi="Times New Roman"/>
          <w:bCs/>
          <w:sz w:val="28"/>
          <w:szCs w:val="28"/>
        </w:rPr>
      </w:pPr>
      <w:r w:rsidRPr="00D863AD">
        <w:rPr>
          <w:rFonts w:ascii="Times New Roman" w:hAnsi="Times New Roman"/>
          <w:bCs/>
          <w:sz w:val="28"/>
          <w:szCs w:val="28"/>
        </w:rPr>
        <w:t>Контроль за выполнением постановления возложить                                     на заме</w:t>
      </w:r>
      <w:r w:rsidRPr="00D863AD">
        <w:rPr>
          <w:rFonts w:ascii="Times New Roman" w:hAnsi="Times New Roman"/>
          <w:bCs/>
          <w:sz w:val="28"/>
          <w:szCs w:val="28"/>
        </w:rPr>
        <w:t>с</w:t>
      </w:r>
      <w:r w:rsidRPr="00D863AD">
        <w:rPr>
          <w:rFonts w:ascii="Times New Roman" w:hAnsi="Times New Roman"/>
          <w:bCs/>
          <w:sz w:val="28"/>
          <w:szCs w:val="28"/>
        </w:rPr>
        <w:t>тителя главы Администрации города Пелевина А.Р.</w:t>
      </w:r>
    </w:p>
    <w:p w:rsidR="005A00BE" w:rsidRPr="00D863AD" w:rsidRDefault="005A00BE" w:rsidP="00235838">
      <w:pPr>
        <w:rPr>
          <w:rFonts w:ascii="Times New Roman" w:hAnsi="Times New Roman"/>
        </w:rPr>
      </w:pPr>
      <w:r w:rsidRPr="00D863AD">
        <w:rPr>
          <w:rFonts w:ascii="Times New Roman" w:hAnsi="Times New Roman"/>
        </w:rPr>
        <w:t> </w:t>
      </w:r>
    </w:p>
    <w:p w:rsidR="005A00BE" w:rsidRPr="00D863AD" w:rsidRDefault="005A00BE" w:rsidP="00235838">
      <w:pPr>
        <w:rPr>
          <w:rFonts w:ascii="Times New Roman" w:hAnsi="Times New Roman"/>
        </w:rPr>
      </w:pPr>
    </w:p>
    <w:p w:rsidR="005A00BE" w:rsidRPr="00D863AD" w:rsidRDefault="005A00BE" w:rsidP="00235838">
      <w:pPr>
        <w:rPr>
          <w:rFonts w:ascii="Times New Roman" w:hAnsi="Times New Roman"/>
        </w:rPr>
      </w:pPr>
    </w:p>
    <w:p w:rsidR="005A00BE" w:rsidRPr="00D863AD" w:rsidRDefault="005A00BE" w:rsidP="00D66650">
      <w:pPr>
        <w:ind w:firstLine="0"/>
        <w:rPr>
          <w:rFonts w:ascii="Times New Roman" w:hAnsi="Times New Roman"/>
          <w:sz w:val="28"/>
          <w:szCs w:val="28"/>
        </w:rPr>
      </w:pPr>
      <w:r w:rsidRPr="00D863AD">
        <w:rPr>
          <w:rFonts w:ascii="Times New Roman" w:hAnsi="Times New Roman"/>
          <w:sz w:val="28"/>
          <w:szCs w:val="28"/>
        </w:rPr>
        <w:t xml:space="preserve">Глава города </w:t>
      </w:r>
      <w:r w:rsidRPr="00D863AD">
        <w:rPr>
          <w:rFonts w:ascii="Times New Roman" w:hAnsi="Times New Roman"/>
          <w:sz w:val="28"/>
          <w:szCs w:val="28"/>
        </w:rPr>
        <w:tab/>
      </w:r>
      <w:r w:rsidRPr="00D863AD">
        <w:rPr>
          <w:rFonts w:ascii="Times New Roman" w:hAnsi="Times New Roman"/>
          <w:sz w:val="28"/>
          <w:szCs w:val="28"/>
        </w:rPr>
        <w:tab/>
      </w:r>
      <w:r w:rsidRPr="00D863AD">
        <w:rPr>
          <w:rFonts w:ascii="Times New Roman" w:hAnsi="Times New Roman"/>
          <w:sz w:val="28"/>
          <w:szCs w:val="28"/>
        </w:rPr>
        <w:tab/>
        <w:t xml:space="preserve">   </w:t>
      </w:r>
      <w:r w:rsidRPr="00D863AD">
        <w:rPr>
          <w:rFonts w:ascii="Times New Roman" w:hAnsi="Times New Roman"/>
          <w:sz w:val="28"/>
          <w:szCs w:val="28"/>
        </w:rPr>
        <w:tab/>
      </w:r>
      <w:r w:rsidRPr="00D863AD">
        <w:rPr>
          <w:rFonts w:ascii="Times New Roman" w:hAnsi="Times New Roman"/>
          <w:sz w:val="28"/>
          <w:szCs w:val="28"/>
        </w:rPr>
        <w:tab/>
      </w:r>
      <w:r w:rsidRPr="00D863AD">
        <w:rPr>
          <w:rFonts w:ascii="Times New Roman" w:hAnsi="Times New Roman"/>
          <w:sz w:val="28"/>
          <w:szCs w:val="28"/>
        </w:rPr>
        <w:tab/>
      </w:r>
      <w:r w:rsidRPr="00D863AD">
        <w:rPr>
          <w:rFonts w:ascii="Times New Roman" w:hAnsi="Times New Roman"/>
          <w:sz w:val="28"/>
          <w:szCs w:val="28"/>
        </w:rPr>
        <w:tab/>
      </w:r>
      <w:r w:rsidRPr="00D863AD">
        <w:rPr>
          <w:rFonts w:ascii="Times New Roman" w:hAnsi="Times New Roman"/>
          <w:sz w:val="28"/>
          <w:szCs w:val="28"/>
        </w:rPr>
        <w:tab/>
      </w:r>
      <w:r w:rsidRPr="00D863AD">
        <w:rPr>
          <w:rFonts w:ascii="Times New Roman" w:hAnsi="Times New Roman"/>
          <w:sz w:val="28"/>
          <w:szCs w:val="28"/>
        </w:rPr>
        <w:tab/>
        <w:t xml:space="preserve">   Д.В. Попов </w:t>
      </w:r>
    </w:p>
    <w:sectPr w:rsidR="005A00BE" w:rsidRPr="00D863AD" w:rsidSect="00905A39">
      <w:footerReference w:type="even" r:id="rId7"/>
      <w:footerReference w:type="default" r:id="rId8"/>
      <w:pgSz w:w="11906" w:h="16838" w:code="9"/>
      <w:pgMar w:top="1134" w:right="851" w:bottom="1134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0BE" w:rsidRDefault="005A00BE">
      <w:r>
        <w:separator/>
      </w:r>
    </w:p>
  </w:endnote>
  <w:endnote w:type="continuationSeparator" w:id="0">
    <w:p w:rsidR="005A00BE" w:rsidRDefault="005A0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BE" w:rsidRDefault="005A00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00BE" w:rsidRDefault="005A00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BE" w:rsidRDefault="005A00BE">
    <w:pPr>
      <w:pStyle w:val="Footer"/>
      <w:framePr w:wrap="around" w:vAnchor="text" w:hAnchor="margin" w:xAlign="right" w:y="1"/>
      <w:rPr>
        <w:rStyle w:val="PageNumber"/>
      </w:rPr>
    </w:pPr>
  </w:p>
  <w:p w:rsidR="005A00BE" w:rsidRDefault="005A00B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0BE" w:rsidRDefault="005A00BE">
      <w:r>
        <w:separator/>
      </w:r>
    </w:p>
  </w:footnote>
  <w:footnote w:type="continuationSeparator" w:id="0">
    <w:p w:rsidR="005A00BE" w:rsidRDefault="005A00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441"/>
    <w:multiLevelType w:val="multilevel"/>
    <w:tmpl w:val="498A9E3E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06" w:hanging="10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6" w:hanging="10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cs="Times New Roman" w:hint="default"/>
      </w:rPr>
    </w:lvl>
  </w:abstractNum>
  <w:abstractNum w:abstractNumId="1">
    <w:nsid w:val="08207197"/>
    <w:multiLevelType w:val="hybridMultilevel"/>
    <w:tmpl w:val="0570DBB6"/>
    <w:lvl w:ilvl="0" w:tplc="D50004C4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BED24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CA12CB1"/>
    <w:multiLevelType w:val="hybridMultilevel"/>
    <w:tmpl w:val="9080F170"/>
    <w:lvl w:ilvl="0" w:tplc="2F065BF6">
      <w:start w:val="7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5B7901"/>
    <w:multiLevelType w:val="hybridMultilevel"/>
    <w:tmpl w:val="C86EB264"/>
    <w:lvl w:ilvl="0" w:tplc="2F065BF6">
      <w:start w:val="7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4B4E9B"/>
    <w:multiLevelType w:val="multilevel"/>
    <w:tmpl w:val="D01C78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3F71F7C"/>
    <w:multiLevelType w:val="multilevel"/>
    <w:tmpl w:val="35F8B5D6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17C22673"/>
    <w:multiLevelType w:val="multilevel"/>
    <w:tmpl w:val="7F0EE12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8">
    <w:nsid w:val="1FF94F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07E26FA"/>
    <w:multiLevelType w:val="hybridMultilevel"/>
    <w:tmpl w:val="E0FA6D12"/>
    <w:lvl w:ilvl="0" w:tplc="79D45C9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27226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3C1501D"/>
    <w:multiLevelType w:val="hybridMultilevel"/>
    <w:tmpl w:val="4A44A168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801B0"/>
    <w:multiLevelType w:val="hybridMultilevel"/>
    <w:tmpl w:val="1D524462"/>
    <w:lvl w:ilvl="0" w:tplc="CAA479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257D84"/>
    <w:multiLevelType w:val="hybridMultilevel"/>
    <w:tmpl w:val="2FF64DCE"/>
    <w:lvl w:ilvl="0" w:tplc="2F065BF6">
      <w:start w:val="7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FCC4EAC"/>
    <w:multiLevelType w:val="hybridMultilevel"/>
    <w:tmpl w:val="D7FC9588"/>
    <w:lvl w:ilvl="0" w:tplc="65C00F0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0934128"/>
    <w:multiLevelType w:val="multilevel"/>
    <w:tmpl w:val="D398176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1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6">
    <w:nsid w:val="317A4751"/>
    <w:multiLevelType w:val="hybridMultilevel"/>
    <w:tmpl w:val="5CEC5C12"/>
    <w:lvl w:ilvl="0" w:tplc="C338C0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41678AF"/>
    <w:multiLevelType w:val="hybridMultilevel"/>
    <w:tmpl w:val="0BE0DF00"/>
    <w:lvl w:ilvl="0" w:tplc="CAA479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C479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7E46BD1"/>
    <w:multiLevelType w:val="hybridMultilevel"/>
    <w:tmpl w:val="0DAE3FF2"/>
    <w:lvl w:ilvl="0" w:tplc="B0C05FA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AB56D65"/>
    <w:multiLevelType w:val="multilevel"/>
    <w:tmpl w:val="F00829C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3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21">
    <w:nsid w:val="3B317786"/>
    <w:multiLevelType w:val="hybridMultilevel"/>
    <w:tmpl w:val="40022046"/>
    <w:lvl w:ilvl="0" w:tplc="79D45C9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CAA479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C123E1"/>
    <w:multiLevelType w:val="hybridMultilevel"/>
    <w:tmpl w:val="350C8288"/>
    <w:lvl w:ilvl="0" w:tplc="2F065BF6">
      <w:start w:val="7"/>
      <w:numFmt w:val="bullet"/>
      <w:lvlText w:val="­"/>
      <w:lvlJc w:val="left"/>
      <w:pPr>
        <w:ind w:left="13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3">
    <w:nsid w:val="416053ED"/>
    <w:multiLevelType w:val="hybridMultilevel"/>
    <w:tmpl w:val="CEECF142"/>
    <w:lvl w:ilvl="0" w:tplc="2F065BF6">
      <w:start w:val="7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3460F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34F62E4"/>
    <w:multiLevelType w:val="hybridMultilevel"/>
    <w:tmpl w:val="289083DC"/>
    <w:lvl w:ilvl="0" w:tplc="1CE4C5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44F23E7E"/>
    <w:multiLevelType w:val="multilevel"/>
    <w:tmpl w:val="2C1EE5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486B61BB"/>
    <w:multiLevelType w:val="hybridMultilevel"/>
    <w:tmpl w:val="F77E4102"/>
    <w:lvl w:ilvl="0" w:tplc="5B009D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AA1483A"/>
    <w:multiLevelType w:val="hybridMultilevel"/>
    <w:tmpl w:val="51B86ABE"/>
    <w:lvl w:ilvl="0" w:tplc="2F065BF6">
      <w:start w:val="7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B605431"/>
    <w:multiLevelType w:val="multilevel"/>
    <w:tmpl w:val="F5544C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4E4F617F"/>
    <w:multiLevelType w:val="hybridMultilevel"/>
    <w:tmpl w:val="21E6BE8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>
    <w:nsid w:val="4F3C7891"/>
    <w:multiLevelType w:val="multilevel"/>
    <w:tmpl w:val="27EA8A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51B851E4"/>
    <w:multiLevelType w:val="hybridMultilevel"/>
    <w:tmpl w:val="DCF2D5B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3872FFE"/>
    <w:multiLevelType w:val="hybridMultilevel"/>
    <w:tmpl w:val="BDD0691E"/>
    <w:lvl w:ilvl="0" w:tplc="CAA479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3B879F1"/>
    <w:multiLevelType w:val="hybridMultilevel"/>
    <w:tmpl w:val="B00EBB08"/>
    <w:lvl w:ilvl="0" w:tplc="2F065BF6">
      <w:start w:val="7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1F13733"/>
    <w:multiLevelType w:val="hybridMultilevel"/>
    <w:tmpl w:val="E04A11C0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25E3F"/>
    <w:multiLevelType w:val="hybridMultilevel"/>
    <w:tmpl w:val="C77ECD6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C64BA4"/>
    <w:multiLevelType w:val="hybridMultilevel"/>
    <w:tmpl w:val="DF7E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4FA1683"/>
    <w:multiLevelType w:val="hybridMultilevel"/>
    <w:tmpl w:val="A22ACF26"/>
    <w:lvl w:ilvl="0" w:tplc="2F065BF6">
      <w:start w:val="7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08E3A9F"/>
    <w:multiLevelType w:val="hybridMultilevel"/>
    <w:tmpl w:val="61240C12"/>
    <w:lvl w:ilvl="0" w:tplc="BBCCF9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A8A534B"/>
    <w:multiLevelType w:val="multilevel"/>
    <w:tmpl w:val="C914992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701" w:hanging="9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1" w:hanging="9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3"/>
  </w:num>
  <w:num w:numId="5">
    <w:abstractNumId w:val="40"/>
  </w:num>
  <w:num w:numId="6">
    <w:abstractNumId w:val="25"/>
  </w:num>
  <w:num w:numId="7">
    <w:abstractNumId w:val="14"/>
  </w:num>
  <w:num w:numId="8">
    <w:abstractNumId w:val="17"/>
  </w:num>
  <w:num w:numId="9">
    <w:abstractNumId w:val="0"/>
  </w:num>
  <w:num w:numId="10">
    <w:abstractNumId w:val="32"/>
  </w:num>
  <w:num w:numId="11">
    <w:abstractNumId w:val="20"/>
  </w:num>
  <w:num w:numId="12">
    <w:abstractNumId w:val="21"/>
  </w:num>
  <w:num w:numId="13">
    <w:abstractNumId w:val="38"/>
  </w:num>
  <w:num w:numId="14">
    <w:abstractNumId w:val="13"/>
  </w:num>
  <w:num w:numId="15">
    <w:abstractNumId w:val="3"/>
  </w:num>
  <w:num w:numId="16">
    <w:abstractNumId w:val="22"/>
  </w:num>
  <w:num w:numId="17">
    <w:abstractNumId w:val="34"/>
  </w:num>
  <w:num w:numId="18">
    <w:abstractNumId w:val="37"/>
  </w:num>
  <w:num w:numId="19">
    <w:abstractNumId w:val="39"/>
  </w:num>
  <w:num w:numId="20">
    <w:abstractNumId w:val="30"/>
  </w:num>
  <w:num w:numId="21">
    <w:abstractNumId w:val="7"/>
  </w:num>
  <w:num w:numId="22">
    <w:abstractNumId w:val="8"/>
  </w:num>
  <w:num w:numId="23">
    <w:abstractNumId w:val="35"/>
  </w:num>
  <w:num w:numId="24">
    <w:abstractNumId w:val="36"/>
  </w:num>
  <w:num w:numId="25">
    <w:abstractNumId w:val="12"/>
  </w:num>
  <w:num w:numId="26">
    <w:abstractNumId w:val="31"/>
  </w:num>
  <w:num w:numId="27">
    <w:abstractNumId w:val="29"/>
  </w:num>
  <w:num w:numId="28">
    <w:abstractNumId w:val="1"/>
  </w:num>
  <w:num w:numId="29">
    <w:abstractNumId w:val="16"/>
  </w:num>
  <w:num w:numId="30">
    <w:abstractNumId w:val="2"/>
  </w:num>
  <w:num w:numId="31">
    <w:abstractNumId w:val="33"/>
  </w:num>
  <w:num w:numId="32">
    <w:abstractNumId w:val="26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28"/>
  </w:num>
  <w:num w:numId="39">
    <w:abstractNumId w:val="19"/>
  </w:num>
  <w:num w:numId="40">
    <w:abstractNumId w:val="18"/>
  </w:num>
  <w:num w:numId="41">
    <w:abstractNumId w:val="24"/>
  </w:num>
  <w:num w:numId="42">
    <w:abstractNumId w:val="15"/>
  </w:num>
  <w:num w:numId="43">
    <w:abstractNumId w:val="10"/>
  </w:num>
  <w:num w:numId="44">
    <w:abstractNumId w:val="4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198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99D"/>
    <w:rsid w:val="00003192"/>
    <w:rsid w:val="00011A4B"/>
    <w:rsid w:val="00014009"/>
    <w:rsid w:val="0001422B"/>
    <w:rsid w:val="0001619A"/>
    <w:rsid w:val="00017520"/>
    <w:rsid w:val="00020100"/>
    <w:rsid w:val="0002085B"/>
    <w:rsid w:val="00021F99"/>
    <w:rsid w:val="0002295F"/>
    <w:rsid w:val="00023513"/>
    <w:rsid w:val="00024ED6"/>
    <w:rsid w:val="000312CB"/>
    <w:rsid w:val="00031B63"/>
    <w:rsid w:val="00032F3F"/>
    <w:rsid w:val="00037875"/>
    <w:rsid w:val="000422D0"/>
    <w:rsid w:val="0004458B"/>
    <w:rsid w:val="00045208"/>
    <w:rsid w:val="00046077"/>
    <w:rsid w:val="000467E1"/>
    <w:rsid w:val="000566C3"/>
    <w:rsid w:val="000631C5"/>
    <w:rsid w:val="00063703"/>
    <w:rsid w:val="00064A73"/>
    <w:rsid w:val="000658A6"/>
    <w:rsid w:val="00072460"/>
    <w:rsid w:val="00073049"/>
    <w:rsid w:val="00076382"/>
    <w:rsid w:val="0007640B"/>
    <w:rsid w:val="00076883"/>
    <w:rsid w:val="000831FE"/>
    <w:rsid w:val="00083704"/>
    <w:rsid w:val="000841AB"/>
    <w:rsid w:val="00094C46"/>
    <w:rsid w:val="0009550E"/>
    <w:rsid w:val="000974B0"/>
    <w:rsid w:val="00097906"/>
    <w:rsid w:val="000A06BF"/>
    <w:rsid w:val="000A08F6"/>
    <w:rsid w:val="000A3C12"/>
    <w:rsid w:val="000A64CA"/>
    <w:rsid w:val="000B391F"/>
    <w:rsid w:val="000C21BF"/>
    <w:rsid w:val="000C5B1F"/>
    <w:rsid w:val="000C63F6"/>
    <w:rsid w:val="000D4494"/>
    <w:rsid w:val="000D4E1D"/>
    <w:rsid w:val="000D67AE"/>
    <w:rsid w:val="000D7273"/>
    <w:rsid w:val="000E3A10"/>
    <w:rsid w:val="000E3E0F"/>
    <w:rsid w:val="000E52EB"/>
    <w:rsid w:val="000F0C27"/>
    <w:rsid w:val="000F1DAB"/>
    <w:rsid w:val="000F35F2"/>
    <w:rsid w:val="000F4538"/>
    <w:rsid w:val="000F7CF9"/>
    <w:rsid w:val="00103A01"/>
    <w:rsid w:val="00104E2D"/>
    <w:rsid w:val="00110B60"/>
    <w:rsid w:val="00113DD4"/>
    <w:rsid w:val="00117CBE"/>
    <w:rsid w:val="001219A6"/>
    <w:rsid w:val="00131971"/>
    <w:rsid w:val="00132422"/>
    <w:rsid w:val="00134C80"/>
    <w:rsid w:val="0013697F"/>
    <w:rsid w:val="00136D47"/>
    <w:rsid w:val="0014244C"/>
    <w:rsid w:val="00144E1E"/>
    <w:rsid w:val="00146B7B"/>
    <w:rsid w:val="00151F38"/>
    <w:rsid w:val="00153F8A"/>
    <w:rsid w:val="00167B74"/>
    <w:rsid w:val="0017174D"/>
    <w:rsid w:val="00172885"/>
    <w:rsid w:val="0018059C"/>
    <w:rsid w:val="0018204B"/>
    <w:rsid w:val="00184CC4"/>
    <w:rsid w:val="0019070B"/>
    <w:rsid w:val="001933C5"/>
    <w:rsid w:val="001949A4"/>
    <w:rsid w:val="001950D6"/>
    <w:rsid w:val="001A0257"/>
    <w:rsid w:val="001A04E4"/>
    <w:rsid w:val="001A35C4"/>
    <w:rsid w:val="001A4C2A"/>
    <w:rsid w:val="001A6474"/>
    <w:rsid w:val="001A7F48"/>
    <w:rsid w:val="001B0414"/>
    <w:rsid w:val="001B1453"/>
    <w:rsid w:val="001B1510"/>
    <w:rsid w:val="001B16DE"/>
    <w:rsid w:val="001B50E8"/>
    <w:rsid w:val="001B55FC"/>
    <w:rsid w:val="001B6401"/>
    <w:rsid w:val="001C0842"/>
    <w:rsid w:val="001C1B4F"/>
    <w:rsid w:val="001C2344"/>
    <w:rsid w:val="001C25B7"/>
    <w:rsid w:val="001C40C5"/>
    <w:rsid w:val="001D3093"/>
    <w:rsid w:val="001D5644"/>
    <w:rsid w:val="001E1B15"/>
    <w:rsid w:val="001E3229"/>
    <w:rsid w:val="001E5230"/>
    <w:rsid w:val="001E6363"/>
    <w:rsid w:val="001F1B12"/>
    <w:rsid w:val="001F3DBE"/>
    <w:rsid w:val="00200B0A"/>
    <w:rsid w:val="0020177C"/>
    <w:rsid w:val="00204486"/>
    <w:rsid w:val="00210381"/>
    <w:rsid w:val="00212789"/>
    <w:rsid w:val="00212A7C"/>
    <w:rsid w:val="00214328"/>
    <w:rsid w:val="00215131"/>
    <w:rsid w:val="002340DF"/>
    <w:rsid w:val="00235838"/>
    <w:rsid w:val="0023591D"/>
    <w:rsid w:val="00235933"/>
    <w:rsid w:val="00235F14"/>
    <w:rsid w:val="00236931"/>
    <w:rsid w:val="00243904"/>
    <w:rsid w:val="0024568E"/>
    <w:rsid w:val="00252421"/>
    <w:rsid w:val="0026405A"/>
    <w:rsid w:val="00270B40"/>
    <w:rsid w:val="002858FC"/>
    <w:rsid w:val="00290C2A"/>
    <w:rsid w:val="00292A8B"/>
    <w:rsid w:val="00297753"/>
    <w:rsid w:val="002A0352"/>
    <w:rsid w:val="002A15F2"/>
    <w:rsid w:val="002A4C28"/>
    <w:rsid w:val="002A5F36"/>
    <w:rsid w:val="002A68FA"/>
    <w:rsid w:val="002B0322"/>
    <w:rsid w:val="002B1B6D"/>
    <w:rsid w:val="002B41E9"/>
    <w:rsid w:val="002C021E"/>
    <w:rsid w:val="002C04CB"/>
    <w:rsid w:val="002C062E"/>
    <w:rsid w:val="002C26BF"/>
    <w:rsid w:val="002C5061"/>
    <w:rsid w:val="002F5ED6"/>
    <w:rsid w:val="00302AC5"/>
    <w:rsid w:val="00304830"/>
    <w:rsid w:val="00304837"/>
    <w:rsid w:val="0031098B"/>
    <w:rsid w:val="003118DF"/>
    <w:rsid w:val="00311D92"/>
    <w:rsid w:val="0031702C"/>
    <w:rsid w:val="0032288A"/>
    <w:rsid w:val="00323069"/>
    <w:rsid w:val="003267E6"/>
    <w:rsid w:val="00326CF7"/>
    <w:rsid w:val="003305CE"/>
    <w:rsid w:val="003306C3"/>
    <w:rsid w:val="00332F45"/>
    <w:rsid w:val="00333BA8"/>
    <w:rsid w:val="0034218B"/>
    <w:rsid w:val="00347632"/>
    <w:rsid w:val="00350C38"/>
    <w:rsid w:val="00352477"/>
    <w:rsid w:val="00355C20"/>
    <w:rsid w:val="00357000"/>
    <w:rsid w:val="0036288D"/>
    <w:rsid w:val="00363BF5"/>
    <w:rsid w:val="00367694"/>
    <w:rsid w:val="00371BF4"/>
    <w:rsid w:val="003760FA"/>
    <w:rsid w:val="00381A17"/>
    <w:rsid w:val="003859F1"/>
    <w:rsid w:val="003904BE"/>
    <w:rsid w:val="00392360"/>
    <w:rsid w:val="00393144"/>
    <w:rsid w:val="003932EB"/>
    <w:rsid w:val="00396845"/>
    <w:rsid w:val="003A33BB"/>
    <w:rsid w:val="003A5E12"/>
    <w:rsid w:val="003B02C6"/>
    <w:rsid w:val="003B2DD4"/>
    <w:rsid w:val="003B5142"/>
    <w:rsid w:val="003B7480"/>
    <w:rsid w:val="003C0C55"/>
    <w:rsid w:val="003C0E88"/>
    <w:rsid w:val="003C372B"/>
    <w:rsid w:val="003C4313"/>
    <w:rsid w:val="003C4B62"/>
    <w:rsid w:val="003D0CB3"/>
    <w:rsid w:val="003D36B4"/>
    <w:rsid w:val="003D6D13"/>
    <w:rsid w:val="003E2879"/>
    <w:rsid w:val="003E30AE"/>
    <w:rsid w:val="003E549B"/>
    <w:rsid w:val="003E6ED0"/>
    <w:rsid w:val="00406996"/>
    <w:rsid w:val="00407D9B"/>
    <w:rsid w:val="00414260"/>
    <w:rsid w:val="00414D7C"/>
    <w:rsid w:val="00416A39"/>
    <w:rsid w:val="0041788A"/>
    <w:rsid w:val="00417C34"/>
    <w:rsid w:val="00417F63"/>
    <w:rsid w:val="00420060"/>
    <w:rsid w:val="0042050C"/>
    <w:rsid w:val="004216AF"/>
    <w:rsid w:val="00423355"/>
    <w:rsid w:val="00424455"/>
    <w:rsid w:val="004261F6"/>
    <w:rsid w:val="0043500D"/>
    <w:rsid w:val="00436D6E"/>
    <w:rsid w:val="004403F9"/>
    <w:rsid w:val="00441F5E"/>
    <w:rsid w:val="004431D3"/>
    <w:rsid w:val="004459FF"/>
    <w:rsid w:val="00446B02"/>
    <w:rsid w:val="00446F4C"/>
    <w:rsid w:val="0045234F"/>
    <w:rsid w:val="00454393"/>
    <w:rsid w:val="00461A6E"/>
    <w:rsid w:val="0046452D"/>
    <w:rsid w:val="0047494C"/>
    <w:rsid w:val="00474E3F"/>
    <w:rsid w:val="0048254A"/>
    <w:rsid w:val="00486C54"/>
    <w:rsid w:val="00494782"/>
    <w:rsid w:val="00494BFD"/>
    <w:rsid w:val="004B0DB1"/>
    <w:rsid w:val="004B109F"/>
    <w:rsid w:val="004B1518"/>
    <w:rsid w:val="004B5C2F"/>
    <w:rsid w:val="004C5784"/>
    <w:rsid w:val="004C6CB0"/>
    <w:rsid w:val="004C6D9E"/>
    <w:rsid w:val="004D1BC0"/>
    <w:rsid w:val="004D5189"/>
    <w:rsid w:val="004D56D7"/>
    <w:rsid w:val="004E332B"/>
    <w:rsid w:val="004E5580"/>
    <w:rsid w:val="004E5693"/>
    <w:rsid w:val="004E7A4D"/>
    <w:rsid w:val="004F0ECC"/>
    <w:rsid w:val="004F1E2A"/>
    <w:rsid w:val="004F2E9B"/>
    <w:rsid w:val="004F5FBD"/>
    <w:rsid w:val="004F6585"/>
    <w:rsid w:val="004F66B3"/>
    <w:rsid w:val="004F6F57"/>
    <w:rsid w:val="00500586"/>
    <w:rsid w:val="0050210E"/>
    <w:rsid w:val="005062F7"/>
    <w:rsid w:val="00507A6B"/>
    <w:rsid w:val="00510C49"/>
    <w:rsid w:val="005139B8"/>
    <w:rsid w:val="0051567D"/>
    <w:rsid w:val="00521332"/>
    <w:rsid w:val="00522ABE"/>
    <w:rsid w:val="00537A1E"/>
    <w:rsid w:val="005471CE"/>
    <w:rsid w:val="00554645"/>
    <w:rsid w:val="00555147"/>
    <w:rsid w:val="00555962"/>
    <w:rsid w:val="005651BC"/>
    <w:rsid w:val="00571305"/>
    <w:rsid w:val="005730CB"/>
    <w:rsid w:val="00582088"/>
    <w:rsid w:val="00583D7E"/>
    <w:rsid w:val="00585D7D"/>
    <w:rsid w:val="00596EAA"/>
    <w:rsid w:val="00597BD2"/>
    <w:rsid w:val="00597D33"/>
    <w:rsid w:val="005A00BE"/>
    <w:rsid w:val="005A0DAD"/>
    <w:rsid w:val="005A3AEA"/>
    <w:rsid w:val="005A6BEA"/>
    <w:rsid w:val="005A6E5A"/>
    <w:rsid w:val="005B1316"/>
    <w:rsid w:val="005B5741"/>
    <w:rsid w:val="005B784F"/>
    <w:rsid w:val="005C41A7"/>
    <w:rsid w:val="005C4349"/>
    <w:rsid w:val="005C5C03"/>
    <w:rsid w:val="005C754B"/>
    <w:rsid w:val="005D0B63"/>
    <w:rsid w:val="005D3854"/>
    <w:rsid w:val="005D43AD"/>
    <w:rsid w:val="005D7644"/>
    <w:rsid w:val="005E04B4"/>
    <w:rsid w:val="005E1B86"/>
    <w:rsid w:val="005E431D"/>
    <w:rsid w:val="005F0017"/>
    <w:rsid w:val="005F0B78"/>
    <w:rsid w:val="005F1847"/>
    <w:rsid w:val="005F196E"/>
    <w:rsid w:val="005F6211"/>
    <w:rsid w:val="00603B99"/>
    <w:rsid w:val="0060494A"/>
    <w:rsid w:val="0060685C"/>
    <w:rsid w:val="006074F0"/>
    <w:rsid w:val="00622284"/>
    <w:rsid w:val="00625043"/>
    <w:rsid w:val="00626ABB"/>
    <w:rsid w:val="006272A0"/>
    <w:rsid w:val="00627387"/>
    <w:rsid w:val="00630FFE"/>
    <w:rsid w:val="0063399D"/>
    <w:rsid w:val="00635369"/>
    <w:rsid w:val="00635F78"/>
    <w:rsid w:val="00641C4F"/>
    <w:rsid w:val="00652FA1"/>
    <w:rsid w:val="0065444E"/>
    <w:rsid w:val="0065469C"/>
    <w:rsid w:val="0065766B"/>
    <w:rsid w:val="00660EC6"/>
    <w:rsid w:val="00662280"/>
    <w:rsid w:val="006632C2"/>
    <w:rsid w:val="006660C9"/>
    <w:rsid w:val="006675FE"/>
    <w:rsid w:val="00667EF9"/>
    <w:rsid w:val="00672782"/>
    <w:rsid w:val="00673845"/>
    <w:rsid w:val="00674196"/>
    <w:rsid w:val="006744F1"/>
    <w:rsid w:val="00682515"/>
    <w:rsid w:val="00684689"/>
    <w:rsid w:val="00687BC9"/>
    <w:rsid w:val="00690328"/>
    <w:rsid w:val="00693F00"/>
    <w:rsid w:val="00694CEE"/>
    <w:rsid w:val="006A0017"/>
    <w:rsid w:val="006A72A3"/>
    <w:rsid w:val="006B504D"/>
    <w:rsid w:val="006B5D6B"/>
    <w:rsid w:val="006B5E8B"/>
    <w:rsid w:val="006C02C3"/>
    <w:rsid w:val="006C5EBB"/>
    <w:rsid w:val="006C6702"/>
    <w:rsid w:val="006C72D7"/>
    <w:rsid w:val="006D0118"/>
    <w:rsid w:val="006D4686"/>
    <w:rsid w:val="006D66FC"/>
    <w:rsid w:val="006E1F96"/>
    <w:rsid w:val="006F5F7F"/>
    <w:rsid w:val="006F62FA"/>
    <w:rsid w:val="006F6421"/>
    <w:rsid w:val="00703934"/>
    <w:rsid w:val="00705AC1"/>
    <w:rsid w:val="00710E9B"/>
    <w:rsid w:val="00712195"/>
    <w:rsid w:val="007141DE"/>
    <w:rsid w:val="007142EB"/>
    <w:rsid w:val="007142F0"/>
    <w:rsid w:val="007152A3"/>
    <w:rsid w:val="00717391"/>
    <w:rsid w:val="00720D38"/>
    <w:rsid w:val="007251BA"/>
    <w:rsid w:val="00731575"/>
    <w:rsid w:val="007331DA"/>
    <w:rsid w:val="00734B9F"/>
    <w:rsid w:val="00741091"/>
    <w:rsid w:val="00744ECE"/>
    <w:rsid w:val="0075090F"/>
    <w:rsid w:val="00750F2B"/>
    <w:rsid w:val="0075360F"/>
    <w:rsid w:val="007552EA"/>
    <w:rsid w:val="0075679E"/>
    <w:rsid w:val="00757B16"/>
    <w:rsid w:val="00764786"/>
    <w:rsid w:val="0077022D"/>
    <w:rsid w:val="00775A32"/>
    <w:rsid w:val="0077619D"/>
    <w:rsid w:val="007769D6"/>
    <w:rsid w:val="00781F56"/>
    <w:rsid w:val="00790828"/>
    <w:rsid w:val="007977C7"/>
    <w:rsid w:val="007A0B94"/>
    <w:rsid w:val="007A161E"/>
    <w:rsid w:val="007A1820"/>
    <w:rsid w:val="007A265D"/>
    <w:rsid w:val="007A4395"/>
    <w:rsid w:val="007A4E0C"/>
    <w:rsid w:val="007A6B8D"/>
    <w:rsid w:val="007C099A"/>
    <w:rsid w:val="007C1471"/>
    <w:rsid w:val="007C23C7"/>
    <w:rsid w:val="007C4F3C"/>
    <w:rsid w:val="007D130C"/>
    <w:rsid w:val="007D4848"/>
    <w:rsid w:val="007D72ED"/>
    <w:rsid w:val="007E0819"/>
    <w:rsid w:val="007E31D4"/>
    <w:rsid w:val="007E3AF6"/>
    <w:rsid w:val="007E4673"/>
    <w:rsid w:val="007E62B7"/>
    <w:rsid w:val="007E675B"/>
    <w:rsid w:val="007E6BA9"/>
    <w:rsid w:val="007E71E0"/>
    <w:rsid w:val="007E7DED"/>
    <w:rsid w:val="007F25B6"/>
    <w:rsid w:val="00807A43"/>
    <w:rsid w:val="00813065"/>
    <w:rsid w:val="00813B64"/>
    <w:rsid w:val="00814D76"/>
    <w:rsid w:val="00823761"/>
    <w:rsid w:val="00825C1D"/>
    <w:rsid w:val="008270E0"/>
    <w:rsid w:val="008325EC"/>
    <w:rsid w:val="0083687D"/>
    <w:rsid w:val="00836D35"/>
    <w:rsid w:val="00837721"/>
    <w:rsid w:val="008421BF"/>
    <w:rsid w:val="00844A7B"/>
    <w:rsid w:val="00845C77"/>
    <w:rsid w:val="0084752F"/>
    <w:rsid w:val="00847B90"/>
    <w:rsid w:val="00855295"/>
    <w:rsid w:val="00855DA7"/>
    <w:rsid w:val="00862899"/>
    <w:rsid w:val="008665C8"/>
    <w:rsid w:val="00866A95"/>
    <w:rsid w:val="00873F3B"/>
    <w:rsid w:val="008741D6"/>
    <w:rsid w:val="00877F67"/>
    <w:rsid w:val="0088236E"/>
    <w:rsid w:val="00886AEF"/>
    <w:rsid w:val="008874C0"/>
    <w:rsid w:val="00892479"/>
    <w:rsid w:val="008A12B0"/>
    <w:rsid w:val="008A1A2E"/>
    <w:rsid w:val="008A460A"/>
    <w:rsid w:val="008B0BE9"/>
    <w:rsid w:val="008B4209"/>
    <w:rsid w:val="008B6556"/>
    <w:rsid w:val="008C10AA"/>
    <w:rsid w:val="008C136B"/>
    <w:rsid w:val="008C2AAD"/>
    <w:rsid w:val="008C68F4"/>
    <w:rsid w:val="008C7BF5"/>
    <w:rsid w:val="008C7F6D"/>
    <w:rsid w:val="008D60C1"/>
    <w:rsid w:val="008D77B3"/>
    <w:rsid w:val="008E3904"/>
    <w:rsid w:val="008F3CDA"/>
    <w:rsid w:val="009042F7"/>
    <w:rsid w:val="009050DA"/>
    <w:rsid w:val="00905A39"/>
    <w:rsid w:val="00913017"/>
    <w:rsid w:val="00913201"/>
    <w:rsid w:val="00914430"/>
    <w:rsid w:val="00916846"/>
    <w:rsid w:val="00920F74"/>
    <w:rsid w:val="00920FBF"/>
    <w:rsid w:val="00921DFB"/>
    <w:rsid w:val="009223C6"/>
    <w:rsid w:val="00926542"/>
    <w:rsid w:val="00930667"/>
    <w:rsid w:val="00931FA7"/>
    <w:rsid w:val="009331C3"/>
    <w:rsid w:val="00933875"/>
    <w:rsid w:val="0093438C"/>
    <w:rsid w:val="0093588B"/>
    <w:rsid w:val="00936AAE"/>
    <w:rsid w:val="00953153"/>
    <w:rsid w:val="00953BA4"/>
    <w:rsid w:val="009559A5"/>
    <w:rsid w:val="009572D3"/>
    <w:rsid w:val="009627EA"/>
    <w:rsid w:val="00964676"/>
    <w:rsid w:val="009701FD"/>
    <w:rsid w:val="009702F4"/>
    <w:rsid w:val="00970C34"/>
    <w:rsid w:val="00972E05"/>
    <w:rsid w:val="00974EC9"/>
    <w:rsid w:val="00976F61"/>
    <w:rsid w:val="00981477"/>
    <w:rsid w:val="009830F6"/>
    <w:rsid w:val="00983DCF"/>
    <w:rsid w:val="009918F1"/>
    <w:rsid w:val="009A2EF1"/>
    <w:rsid w:val="009A3935"/>
    <w:rsid w:val="009A5290"/>
    <w:rsid w:val="009B359B"/>
    <w:rsid w:val="009B63A4"/>
    <w:rsid w:val="009B7FE6"/>
    <w:rsid w:val="009C15F0"/>
    <w:rsid w:val="009C1CE2"/>
    <w:rsid w:val="009C3A0A"/>
    <w:rsid w:val="009C6A5C"/>
    <w:rsid w:val="009D1414"/>
    <w:rsid w:val="009E282B"/>
    <w:rsid w:val="009E492B"/>
    <w:rsid w:val="009F2F92"/>
    <w:rsid w:val="009F3AC2"/>
    <w:rsid w:val="009F4C5B"/>
    <w:rsid w:val="009F562A"/>
    <w:rsid w:val="009F6F14"/>
    <w:rsid w:val="00A01029"/>
    <w:rsid w:val="00A04444"/>
    <w:rsid w:val="00A04E3C"/>
    <w:rsid w:val="00A04FB9"/>
    <w:rsid w:val="00A20325"/>
    <w:rsid w:val="00A20B57"/>
    <w:rsid w:val="00A355E1"/>
    <w:rsid w:val="00A41949"/>
    <w:rsid w:val="00A45541"/>
    <w:rsid w:val="00A467C1"/>
    <w:rsid w:val="00A47116"/>
    <w:rsid w:val="00A47522"/>
    <w:rsid w:val="00A50A64"/>
    <w:rsid w:val="00A50B87"/>
    <w:rsid w:val="00A550CC"/>
    <w:rsid w:val="00A6384B"/>
    <w:rsid w:val="00A64405"/>
    <w:rsid w:val="00A7043B"/>
    <w:rsid w:val="00A737DB"/>
    <w:rsid w:val="00A8079B"/>
    <w:rsid w:val="00A92D07"/>
    <w:rsid w:val="00A96DF3"/>
    <w:rsid w:val="00AA24C2"/>
    <w:rsid w:val="00AA2794"/>
    <w:rsid w:val="00AA300D"/>
    <w:rsid w:val="00AA5561"/>
    <w:rsid w:val="00AA754C"/>
    <w:rsid w:val="00AB3E63"/>
    <w:rsid w:val="00AB6BBB"/>
    <w:rsid w:val="00AB7801"/>
    <w:rsid w:val="00AB7E0B"/>
    <w:rsid w:val="00AC3BA6"/>
    <w:rsid w:val="00AC62EF"/>
    <w:rsid w:val="00AC720B"/>
    <w:rsid w:val="00AD01CF"/>
    <w:rsid w:val="00AD3FCF"/>
    <w:rsid w:val="00AD7EC4"/>
    <w:rsid w:val="00AE2ECB"/>
    <w:rsid w:val="00AF04AB"/>
    <w:rsid w:val="00AF27DE"/>
    <w:rsid w:val="00AF482C"/>
    <w:rsid w:val="00AF76AD"/>
    <w:rsid w:val="00B012BF"/>
    <w:rsid w:val="00B10642"/>
    <w:rsid w:val="00B10814"/>
    <w:rsid w:val="00B11529"/>
    <w:rsid w:val="00B129EB"/>
    <w:rsid w:val="00B152C6"/>
    <w:rsid w:val="00B16462"/>
    <w:rsid w:val="00B16A08"/>
    <w:rsid w:val="00B215EC"/>
    <w:rsid w:val="00B24A2D"/>
    <w:rsid w:val="00B25D58"/>
    <w:rsid w:val="00B26722"/>
    <w:rsid w:val="00B27FA0"/>
    <w:rsid w:val="00B339E3"/>
    <w:rsid w:val="00B35B3D"/>
    <w:rsid w:val="00B364AD"/>
    <w:rsid w:val="00B36A41"/>
    <w:rsid w:val="00B36C66"/>
    <w:rsid w:val="00B4268C"/>
    <w:rsid w:val="00B42969"/>
    <w:rsid w:val="00B45CDA"/>
    <w:rsid w:val="00B5353D"/>
    <w:rsid w:val="00B62802"/>
    <w:rsid w:val="00B6529A"/>
    <w:rsid w:val="00B72BF6"/>
    <w:rsid w:val="00B74EDC"/>
    <w:rsid w:val="00B8292B"/>
    <w:rsid w:val="00B82AF2"/>
    <w:rsid w:val="00B84945"/>
    <w:rsid w:val="00B86A51"/>
    <w:rsid w:val="00B903D9"/>
    <w:rsid w:val="00B917FE"/>
    <w:rsid w:val="00B9336A"/>
    <w:rsid w:val="00B943B1"/>
    <w:rsid w:val="00B95C4F"/>
    <w:rsid w:val="00BA161E"/>
    <w:rsid w:val="00BA3122"/>
    <w:rsid w:val="00BB0642"/>
    <w:rsid w:val="00BB1180"/>
    <w:rsid w:val="00BB7FF9"/>
    <w:rsid w:val="00BC02EB"/>
    <w:rsid w:val="00BC1521"/>
    <w:rsid w:val="00BD032B"/>
    <w:rsid w:val="00BD7353"/>
    <w:rsid w:val="00BE3D71"/>
    <w:rsid w:val="00BF377C"/>
    <w:rsid w:val="00BF5D0F"/>
    <w:rsid w:val="00BF7714"/>
    <w:rsid w:val="00BF7F34"/>
    <w:rsid w:val="00C005D5"/>
    <w:rsid w:val="00C03FDD"/>
    <w:rsid w:val="00C04880"/>
    <w:rsid w:val="00C0630E"/>
    <w:rsid w:val="00C1453F"/>
    <w:rsid w:val="00C15C75"/>
    <w:rsid w:val="00C1679D"/>
    <w:rsid w:val="00C21052"/>
    <w:rsid w:val="00C21596"/>
    <w:rsid w:val="00C256C6"/>
    <w:rsid w:val="00C300D8"/>
    <w:rsid w:val="00C361C7"/>
    <w:rsid w:val="00C438B6"/>
    <w:rsid w:val="00C43F30"/>
    <w:rsid w:val="00C462A3"/>
    <w:rsid w:val="00C47D5D"/>
    <w:rsid w:val="00C54C0B"/>
    <w:rsid w:val="00C551C8"/>
    <w:rsid w:val="00C6022D"/>
    <w:rsid w:val="00C64CB4"/>
    <w:rsid w:val="00C65C3C"/>
    <w:rsid w:val="00C70A7E"/>
    <w:rsid w:val="00C7268E"/>
    <w:rsid w:val="00C84D11"/>
    <w:rsid w:val="00C86B60"/>
    <w:rsid w:val="00C92014"/>
    <w:rsid w:val="00C92BA0"/>
    <w:rsid w:val="00C9524C"/>
    <w:rsid w:val="00C96085"/>
    <w:rsid w:val="00C96A96"/>
    <w:rsid w:val="00CA6137"/>
    <w:rsid w:val="00CB01E9"/>
    <w:rsid w:val="00CB26B0"/>
    <w:rsid w:val="00CC3B78"/>
    <w:rsid w:val="00CC3DCE"/>
    <w:rsid w:val="00CC4334"/>
    <w:rsid w:val="00CC44EC"/>
    <w:rsid w:val="00CC6775"/>
    <w:rsid w:val="00CD02AF"/>
    <w:rsid w:val="00CD0DB6"/>
    <w:rsid w:val="00CD60A6"/>
    <w:rsid w:val="00CE2460"/>
    <w:rsid w:val="00CE30B6"/>
    <w:rsid w:val="00CE33D5"/>
    <w:rsid w:val="00CE3F04"/>
    <w:rsid w:val="00CE5630"/>
    <w:rsid w:val="00CF235A"/>
    <w:rsid w:val="00CF4119"/>
    <w:rsid w:val="00CF5FDD"/>
    <w:rsid w:val="00D0035B"/>
    <w:rsid w:val="00D00C3A"/>
    <w:rsid w:val="00D00EA7"/>
    <w:rsid w:val="00D0258E"/>
    <w:rsid w:val="00D02A0F"/>
    <w:rsid w:val="00D04E9E"/>
    <w:rsid w:val="00D05DCE"/>
    <w:rsid w:val="00D06706"/>
    <w:rsid w:val="00D16073"/>
    <w:rsid w:val="00D16FF9"/>
    <w:rsid w:val="00D23923"/>
    <w:rsid w:val="00D24276"/>
    <w:rsid w:val="00D25927"/>
    <w:rsid w:val="00D306AB"/>
    <w:rsid w:val="00D320FE"/>
    <w:rsid w:val="00D32869"/>
    <w:rsid w:val="00D333C8"/>
    <w:rsid w:val="00D42E66"/>
    <w:rsid w:val="00D50E55"/>
    <w:rsid w:val="00D5301D"/>
    <w:rsid w:val="00D638BD"/>
    <w:rsid w:val="00D66650"/>
    <w:rsid w:val="00D7388E"/>
    <w:rsid w:val="00D75C93"/>
    <w:rsid w:val="00D77E37"/>
    <w:rsid w:val="00D80378"/>
    <w:rsid w:val="00D81C94"/>
    <w:rsid w:val="00D863AD"/>
    <w:rsid w:val="00D874DD"/>
    <w:rsid w:val="00D90B8C"/>
    <w:rsid w:val="00D9483B"/>
    <w:rsid w:val="00DA00D2"/>
    <w:rsid w:val="00DA5D33"/>
    <w:rsid w:val="00DB2046"/>
    <w:rsid w:val="00DB4E5A"/>
    <w:rsid w:val="00DB51B4"/>
    <w:rsid w:val="00DD1F70"/>
    <w:rsid w:val="00DD439E"/>
    <w:rsid w:val="00DD7B2D"/>
    <w:rsid w:val="00DE079B"/>
    <w:rsid w:val="00DE18A8"/>
    <w:rsid w:val="00DE1C65"/>
    <w:rsid w:val="00DE2C2C"/>
    <w:rsid w:val="00DE35CC"/>
    <w:rsid w:val="00DE708E"/>
    <w:rsid w:val="00DF0E8A"/>
    <w:rsid w:val="00DF28A3"/>
    <w:rsid w:val="00DF2E8E"/>
    <w:rsid w:val="00E02156"/>
    <w:rsid w:val="00E05269"/>
    <w:rsid w:val="00E1012D"/>
    <w:rsid w:val="00E143A4"/>
    <w:rsid w:val="00E209E2"/>
    <w:rsid w:val="00E22B02"/>
    <w:rsid w:val="00E27694"/>
    <w:rsid w:val="00E32B04"/>
    <w:rsid w:val="00E32F61"/>
    <w:rsid w:val="00E34C8B"/>
    <w:rsid w:val="00E34DE0"/>
    <w:rsid w:val="00E3583E"/>
    <w:rsid w:val="00E35C99"/>
    <w:rsid w:val="00E35EC1"/>
    <w:rsid w:val="00E40CC7"/>
    <w:rsid w:val="00E463EC"/>
    <w:rsid w:val="00E47FD1"/>
    <w:rsid w:val="00E531FB"/>
    <w:rsid w:val="00E532B6"/>
    <w:rsid w:val="00E56B96"/>
    <w:rsid w:val="00E56F62"/>
    <w:rsid w:val="00E5741D"/>
    <w:rsid w:val="00E6469C"/>
    <w:rsid w:val="00E70780"/>
    <w:rsid w:val="00E73F82"/>
    <w:rsid w:val="00E77E9F"/>
    <w:rsid w:val="00E83950"/>
    <w:rsid w:val="00E842D0"/>
    <w:rsid w:val="00E85CF1"/>
    <w:rsid w:val="00E92276"/>
    <w:rsid w:val="00EA3416"/>
    <w:rsid w:val="00EA5014"/>
    <w:rsid w:val="00EB283B"/>
    <w:rsid w:val="00EB5B02"/>
    <w:rsid w:val="00EB6941"/>
    <w:rsid w:val="00EB7C70"/>
    <w:rsid w:val="00EB7D67"/>
    <w:rsid w:val="00EC0594"/>
    <w:rsid w:val="00EC2115"/>
    <w:rsid w:val="00EC6BD0"/>
    <w:rsid w:val="00ED3145"/>
    <w:rsid w:val="00ED7D44"/>
    <w:rsid w:val="00EE0A2E"/>
    <w:rsid w:val="00EE1E94"/>
    <w:rsid w:val="00EE252A"/>
    <w:rsid w:val="00EE3176"/>
    <w:rsid w:val="00EF0E56"/>
    <w:rsid w:val="00EF2075"/>
    <w:rsid w:val="00EF4C4E"/>
    <w:rsid w:val="00EF575E"/>
    <w:rsid w:val="00F00DE9"/>
    <w:rsid w:val="00F03AF0"/>
    <w:rsid w:val="00F03E23"/>
    <w:rsid w:val="00F0520D"/>
    <w:rsid w:val="00F060B9"/>
    <w:rsid w:val="00F11DB5"/>
    <w:rsid w:val="00F17A4F"/>
    <w:rsid w:val="00F2023A"/>
    <w:rsid w:val="00F215E5"/>
    <w:rsid w:val="00F2206F"/>
    <w:rsid w:val="00F2655D"/>
    <w:rsid w:val="00F34329"/>
    <w:rsid w:val="00F35C60"/>
    <w:rsid w:val="00F51653"/>
    <w:rsid w:val="00F541B0"/>
    <w:rsid w:val="00F54978"/>
    <w:rsid w:val="00F5584D"/>
    <w:rsid w:val="00F55AE9"/>
    <w:rsid w:val="00F56AED"/>
    <w:rsid w:val="00F65124"/>
    <w:rsid w:val="00F67455"/>
    <w:rsid w:val="00F70771"/>
    <w:rsid w:val="00F72793"/>
    <w:rsid w:val="00F7417E"/>
    <w:rsid w:val="00F7507A"/>
    <w:rsid w:val="00F908E6"/>
    <w:rsid w:val="00F9365C"/>
    <w:rsid w:val="00F947B6"/>
    <w:rsid w:val="00FA3535"/>
    <w:rsid w:val="00FB1F61"/>
    <w:rsid w:val="00FB4D2B"/>
    <w:rsid w:val="00FB6665"/>
    <w:rsid w:val="00FC0F35"/>
    <w:rsid w:val="00FC198B"/>
    <w:rsid w:val="00FC2FB0"/>
    <w:rsid w:val="00FD0B2F"/>
    <w:rsid w:val="00FE38B0"/>
    <w:rsid w:val="00FE3EB3"/>
    <w:rsid w:val="00FF5E4B"/>
    <w:rsid w:val="00FF6CA3"/>
    <w:rsid w:val="00FF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C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">
    <w:name w:val="Комментарий"/>
    <w:basedOn w:val="Normal"/>
    <w:next w:val="Normal"/>
    <w:pPr>
      <w:ind w:left="170" w:firstLine="0"/>
    </w:pPr>
    <w:rPr>
      <w:i/>
      <w:iCs/>
      <w:color w:val="800080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C69"/>
    <w:rPr>
      <w:rFonts w:ascii="Arial" w:hAnsi="Arial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/>
      <w:sz w:val="16"/>
    </w:rPr>
  </w:style>
  <w:style w:type="paragraph" w:customStyle="1" w:styleId="consplusnormal">
    <w:name w:val="consplusnormal"/>
    <w:basedOn w:val="Normal"/>
    <w:pPr>
      <w:widowControl/>
      <w:autoSpaceDE/>
      <w:autoSpaceDN/>
      <w:adjustRightInd/>
      <w:spacing w:after="240"/>
      <w:ind w:firstLine="0"/>
      <w:jc w:val="left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pPr>
      <w:widowControl/>
      <w:autoSpaceDE/>
      <w:autoSpaceDN/>
      <w:adjustRightInd/>
      <w:spacing w:after="240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paragraph" w:styleId="ListParagraph">
    <w:name w:val="List Paragraph"/>
    <w:basedOn w:val="Normal"/>
    <w:uiPriority w:val="99"/>
    <w:qFormat/>
    <w:pPr>
      <w:widowControl/>
      <w:autoSpaceDE/>
      <w:autoSpaceDN/>
      <w:adjustRightInd/>
      <w:ind w:left="708" w:firstLine="0"/>
      <w:jc w:val="left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FontStyle22">
    <w:name w:val="Font Style22"/>
    <w:uiPriority w:val="99"/>
    <w:rsid w:val="00CC3DCE"/>
    <w:rPr>
      <w:rFonts w:ascii="Times New Roman" w:hAnsi="Times New Roman"/>
      <w:sz w:val="26"/>
    </w:rPr>
  </w:style>
  <w:style w:type="paragraph" w:customStyle="1" w:styleId="Style12">
    <w:name w:val="Style12"/>
    <w:basedOn w:val="Normal"/>
    <w:uiPriority w:val="99"/>
    <w:rsid w:val="00CC3DCE"/>
    <w:pPr>
      <w:spacing w:line="400" w:lineRule="exact"/>
      <w:ind w:firstLine="739"/>
    </w:pPr>
    <w:rPr>
      <w:rFonts w:ascii="Times New Roman" w:hAnsi="Times New Roman"/>
      <w:sz w:val="24"/>
      <w:szCs w:val="24"/>
    </w:rPr>
  </w:style>
  <w:style w:type="character" w:customStyle="1" w:styleId="link">
    <w:name w:val="link"/>
    <w:rsid w:val="00CC3DCE"/>
    <w:rPr>
      <w:color w:val="008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D72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273"/>
    <w:rPr>
      <w:rFonts w:ascii="Arial" w:hAnsi="Arial"/>
    </w:rPr>
  </w:style>
  <w:style w:type="paragraph" w:customStyle="1" w:styleId="a0">
    <w:name w:val="Прижатый влево"/>
    <w:basedOn w:val="Normal"/>
    <w:next w:val="Normal"/>
    <w:uiPriority w:val="99"/>
    <w:rsid w:val="00D81C94"/>
    <w:pPr>
      <w:ind w:firstLine="0"/>
      <w:jc w:val="left"/>
    </w:pPr>
    <w:rPr>
      <w:rFonts w:cs="Arial"/>
      <w:sz w:val="24"/>
      <w:szCs w:val="24"/>
    </w:rPr>
  </w:style>
  <w:style w:type="paragraph" w:customStyle="1" w:styleId="ConsPlusNormal0">
    <w:name w:val="ConsPlusNormal"/>
    <w:rsid w:val="00672782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417C34"/>
  </w:style>
  <w:style w:type="character" w:customStyle="1" w:styleId="a1">
    <w:name w:val="Гипертекстовая ссылка"/>
    <w:uiPriority w:val="99"/>
    <w:rsid w:val="00EA5014"/>
    <w:rPr>
      <w:color w:val="008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39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6" w:lineRule="atLeast"/>
      <w:ind w:firstLine="0"/>
      <w:jc w:val="left"/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43904"/>
    <w:rPr>
      <w:rFonts w:ascii="Courier New" w:hAnsi="Courier New"/>
    </w:rPr>
  </w:style>
  <w:style w:type="paragraph" w:customStyle="1" w:styleId="a2">
    <w:name w:val="Знак Знак Знак Знак"/>
    <w:basedOn w:val="Normal"/>
    <w:rsid w:val="00A203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NoSpacing">
    <w:name w:val="No Spacing"/>
    <w:uiPriority w:val="1"/>
    <w:qFormat/>
    <w:rsid w:val="000A3C1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ConsPlusTitle">
    <w:name w:val="ConsPlusTitle"/>
    <w:rsid w:val="00F541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F9365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F9365C"/>
    <w:pPr>
      <w:widowControl/>
      <w:overflowPunct w:val="0"/>
      <w:spacing w:after="120" w:line="480" w:lineRule="auto"/>
      <w:ind w:firstLine="0"/>
      <w:jc w:val="left"/>
      <w:textAlignment w:val="baseline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9365C"/>
    <w:rPr>
      <w:rFonts w:cs="Times New Roman"/>
    </w:rPr>
  </w:style>
  <w:style w:type="paragraph" w:customStyle="1" w:styleId="a3">
    <w:name w:val="Таблицы (моноширинный)"/>
    <w:basedOn w:val="Normal"/>
    <w:next w:val="Normal"/>
    <w:uiPriority w:val="99"/>
    <w:rsid w:val="00F9365C"/>
    <w:pPr>
      <w:ind w:firstLine="0"/>
    </w:pPr>
    <w:rPr>
      <w:rFonts w:ascii="Courier New" w:hAnsi="Courier New" w:cs="Courier New"/>
      <w:sz w:val="24"/>
      <w:szCs w:val="24"/>
    </w:rPr>
  </w:style>
  <w:style w:type="paragraph" w:customStyle="1" w:styleId="a4">
    <w:name w:val="a"/>
    <w:basedOn w:val="Normal"/>
    <w:rsid w:val="00F9365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235838"/>
    <w:pPr>
      <w:widowControl/>
      <w:tabs>
        <w:tab w:val="left" w:pos="7797"/>
      </w:tabs>
      <w:autoSpaceDE/>
      <w:autoSpaceDN/>
      <w:adjustRightInd/>
      <w:ind w:firstLine="0"/>
      <w:jc w:val="center"/>
    </w:pPr>
    <w:rPr>
      <w:rFonts w:ascii="Times New Roman" w:hAnsi="Times New Roman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235838"/>
    <w:rPr>
      <w:b/>
      <w:sz w:val="22"/>
    </w:rPr>
  </w:style>
  <w:style w:type="paragraph" w:customStyle="1" w:styleId="a5">
    <w:name w:val="Текст (лев. подпись)"/>
    <w:basedOn w:val="Normal"/>
    <w:next w:val="Normal"/>
    <w:rsid w:val="00235838"/>
    <w:pPr>
      <w:ind w:firstLine="0"/>
      <w:jc w:val="left"/>
    </w:pPr>
    <w:rPr>
      <w:rFonts w:cs="Arial"/>
      <w:sz w:val="18"/>
      <w:szCs w:val="18"/>
    </w:rPr>
  </w:style>
  <w:style w:type="paragraph" w:customStyle="1" w:styleId="a6">
    <w:name w:val="Текст (прав. подпись)"/>
    <w:basedOn w:val="Normal"/>
    <w:next w:val="Normal"/>
    <w:rsid w:val="00235838"/>
    <w:pPr>
      <w:ind w:firstLine="0"/>
      <w:jc w:val="right"/>
    </w:pPr>
    <w:rPr>
      <w:rFonts w:cs="Arial"/>
      <w:sz w:val="18"/>
      <w:szCs w:val="18"/>
    </w:rPr>
  </w:style>
  <w:style w:type="paragraph" w:customStyle="1" w:styleId="a7">
    <w:name w:val="Знак Знак Знак Знак Знак Знак Знак Знак Знак Знак"/>
    <w:basedOn w:val="Normal"/>
    <w:rsid w:val="00FE3EB3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a8">
    <w:name w:val="Информация об изменениях документа"/>
    <w:basedOn w:val="a"/>
    <w:next w:val="Normal"/>
    <w:rsid w:val="00FE3EB3"/>
    <w:pPr>
      <w:ind w:left="0"/>
    </w:pPr>
    <w:rPr>
      <w:rFonts w:cs="Arial"/>
      <w:sz w:val="24"/>
      <w:szCs w:val="24"/>
    </w:rPr>
  </w:style>
  <w:style w:type="paragraph" w:customStyle="1" w:styleId="formattext">
    <w:name w:val="formattext"/>
    <w:basedOn w:val="Normal"/>
    <w:rsid w:val="00B6280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matches">
    <w:name w:val="matches"/>
    <w:rsid w:val="003267E6"/>
  </w:style>
  <w:style w:type="character" w:customStyle="1" w:styleId="backlink">
    <w:name w:val="backlink"/>
    <w:rsid w:val="00323069"/>
  </w:style>
  <w:style w:type="paragraph" w:customStyle="1" w:styleId="title0">
    <w:name w:val="title"/>
    <w:basedOn w:val="Normal"/>
    <w:rsid w:val="005139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Normal"/>
    <w:rsid w:val="002C506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found-in">
    <w:name w:val="found-in"/>
    <w:rsid w:val="002C5061"/>
  </w:style>
  <w:style w:type="character" w:customStyle="1" w:styleId="search-word">
    <w:name w:val="search-word"/>
    <w:rsid w:val="00BF5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6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56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3849"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56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3888"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3890"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1612</Words>
  <Characters>9194</Characters>
  <Application>Microsoft Office Outlook</Application>
  <DocSecurity>0</DocSecurity>
  <Lines>0</Lines>
  <Paragraphs>0</Paragraphs>
  <ScaleCrop>false</ScaleCrop>
  <Company>ДОиН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ILICHOVA</dc:creator>
  <cp:keywords/>
  <dc:description/>
  <cp:lastModifiedBy>Якушева Жанна Александровна</cp:lastModifiedBy>
  <cp:revision>2</cp:revision>
  <cp:lastPrinted>2014-05-22T06:31:00Z</cp:lastPrinted>
  <dcterms:created xsi:type="dcterms:W3CDTF">2014-05-28T09:52:00Z</dcterms:created>
  <dcterms:modified xsi:type="dcterms:W3CDTF">2014-05-28T09:52:00Z</dcterms:modified>
</cp:coreProperties>
</file>