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30" w:rsidRPr="0049481F" w:rsidRDefault="00664130" w:rsidP="0049481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664130" w:rsidRPr="0049481F" w:rsidRDefault="00664130" w:rsidP="004948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bCs/>
          <w:sz w:val="28"/>
          <w:szCs w:val="28"/>
          <w:lang w:eastAsia="ru-RU"/>
        </w:rPr>
        <w:t>заседания общественного совета при УВД по городу Сургуту</w:t>
      </w:r>
    </w:p>
    <w:p w:rsidR="00664130" w:rsidRPr="0049481F" w:rsidRDefault="00664130" w:rsidP="004948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4130" w:rsidRPr="0049481F" w:rsidRDefault="00664130" w:rsidP="004948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4130" w:rsidRPr="0049481F" w:rsidRDefault="00664130" w:rsidP="0049481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sz w:val="28"/>
          <w:szCs w:val="28"/>
          <w:lang w:eastAsia="ru-RU"/>
        </w:rPr>
        <w:t>Место проведения: Концеренц-зал Сургутской торгово-промышленной палаты (ул. 30 лет Победы, 34/а)</w:t>
      </w:r>
    </w:p>
    <w:p w:rsidR="00664130" w:rsidRPr="0049481F" w:rsidRDefault="00664130" w:rsidP="0049481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sz w:val="28"/>
          <w:szCs w:val="28"/>
          <w:lang w:eastAsia="ru-RU"/>
        </w:rPr>
        <w:t>Дата проведения: «</w:t>
      </w:r>
      <w:r>
        <w:rPr>
          <w:rFonts w:ascii="Times New Roman" w:hAnsi="Times New Roman"/>
          <w:b/>
          <w:sz w:val="28"/>
          <w:szCs w:val="28"/>
          <w:lang w:eastAsia="ru-RU"/>
        </w:rPr>
        <w:t>30</w:t>
      </w:r>
      <w:r w:rsidRPr="0049481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 w:rsidRPr="0049481F">
        <w:rPr>
          <w:rFonts w:ascii="Times New Roman" w:hAnsi="Times New Roman"/>
          <w:b/>
          <w:sz w:val="28"/>
          <w:szCs w:val="28"/>
          <w:lang w:eastAsia="ru-RU"/>
        </w:rPr>
        <w:t xml:space="preserve">  2014 года, 18-00 час. </w:t>
      </w:r>
    </w:p>
    <w:p w:rsidR="00664130" w:rsidRPr="0049481F" w:rsidRDefault="00664130" w:rsidP="0049481F">
      <w:pPr>
        <w:spacing w:after="0" w:line="240" w:lineRule="auto"/>
        <w:ind w:left="2520" w:hanging="25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</w:t>
      </w:r>
      <w:r w:rsidRPr="0049481F">
        <w:rPr>
          <w:rFonts w:ascii="Times New Roman" w:hAnsi="Times New Roman"/>
          <w:b/>
          <w:bCs/>
          <w:sz w:val="28"/>
          <w:szCs w:val="28"/>
          <w:lang w:eastAsia="ru-RU"/>
        </w:rPr>
        <w:tab/>
        <w:t>-  Председатель общественного совета при УМВД  России по г. Сургуту Мальцев В.В.</w:t>
      </w:r>
    </w:p>
    <w:p w:rsidR="00664130" w:rsidRPr="0049481F" w:rsidRDefault="00664130" w:rsidP="004948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4130" w:rsidRPr="0049481F" w:rsidRDefault="00664130" w:rsidP="004948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bCs/>
          <w:sz w:val="28"/>
          <w:szCs w:val="28"/>
          <w:lang w:eastAsia="ru-RU"/>
        </w:rPr>
        <w:t>Секретарь</w:t>
      </w:r>
      <w:r w:rsidRPr="0049481F">
        <w:rPr>
          <w:rFonts w:ascii="Times New Roman" w:hAnsi="Times New Roman"/>
          <w:b/>
          <w:bCs/>
          <w:sz w:val="28"/>
          <w:szCs w:val="28"/>
          <w:lang w:eastAsia="ru-RU"/>
        </w:rPr>
        <w:tab/>
        <w:t>-   Сабитова Н.М.</w:t>
      </w:r>
    </w:p>
    <w:p w:rsidR="00664130" w:rsidRPr="0049481F" w:rsidRDefault="00664130" w:rsidP="0049481F">
      <w:pPr>
        <w:spacing w:after="0" w:line="240" w:lineRule="auto"/>
        <w:ind w:left="2520" w:hanging="25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4130" w:rsidRPr="0049481F" w:rsidRDefault="00664130" w:rsidP="004948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p w:rsidR="00664130" w:rsidRPr="0049481F" w:rsidRDefault="00664130" w:rsidP="004948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4130" w:rsidRPr="0049481F" w:rsidRDefault="00664130" w:rsidP="004948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Cs/>
          <w:sz w:val="28"/>
          <w:szCs w:val="28"/>
          <w:lang w:eastAsia="ru-RU"/>
        </w:rPr>
        <w:t>-члены общественного совета при УМВД России по городу Сургуту;</w:t>
      </w:r>
    </w:p>
    <w:p w:rsidR="00664130" w:rsidRPr="0049481F" w:rsidRDefault="00664130" w:rsidP="00494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- Заместитель начальника УМВД России  по г. Сургуту - начальник штаба Пивоваров Виктор Сергеевич;</w:t>
      </w:r>
    </w:p>
    <w:p w:rsidR="00664130" w:rsidRPr="0049481F" w:rsidRDefault="00664130" w:rsidP="004948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Cs/>
          <w:sz w:val="28"/>
          <w:szCs w:val="28"/>
          <w:lang w:eastAsia="ru-RU"/>
        </w:rPr>
        <w:t xml:space="preserve">- Начальник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отдела охраны общественного порядка 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 xml:space="preserve">УМВД России по г.Сургуту подполковник полиции </w:t>
      </w:r>
      <w:r>
        <w:rPr>
          <w:rFonts w:ascii="Times New Roman" w:hAnsi="Times New Roman"/>
          <w:bCs/>
          <w:sz w:val="28"/>
          <w:szCs w:val="28"/>
          <w:lang w:eastAsia="ru-RU"/>
        </w:rPr>
        <w:t>Щеплов Сергей Вячеславович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64130" w:rsidRPr="0049481F" w:rsidRDefault="00664130" w:rsidP="004948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Cs/>
          <w:sz w:val="28"/>
          <w:szCs w:val="28"/>
          <w:lang w:eastAsia="ru-RU"/>
        </w:rPr>
        <w:t xml:space="preserve">- Начальник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отдела  участковых уполномоченных полиции 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 xml:space="preserve">подполковник полиции </w:t>
      </w:r>
      <w:r>
        <w:rPr>
          <w:rFonts w:ascii="Times New Roman" w:hAnsi="Times New Roman"/>
          <w:bCs/>
          <w:sz w:val="28"/>
          <w:szCs w:val="28"/>
          <w:lang w:eastAsia="ru-RU"/>
        </w:rPr>
        <w:t>Судорейкин Андрей Викторович.</w:t>
      </w:r>
    </w:p>
    <w:p w:rsidR="00664130" w:rsidRPr="0049481F" w:rsidRDefault="00664130" w:rsidP="0049481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481F">
        <w:rPr>
          <w:rFonts w:ascii="Times New Roman" w:hAnsi="Times New Roman"/>
          <w:color w:val="000000"/>
          <w:sz w:val="28"/>
          <w:szCs w:val="28"/>
          <w:lang w:eastAsia="ru-RU"/>
        </w:rPr>
        <w:t>- специалист группы по связям со СМИ УМВД России по г.Сургуту капитан внутренней службы Ким Елена Прокопиевна</w:t>
      </w:r>
    </w:p>
    <w:p w:rsidR="00664130" w:rsidRPr="0049481F" w:rsidRDefault="00664130" w:rsidP="0049481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481F">
        <w:rPr>
          <w:rFonts w:ascii="Times New Roman" w:hAnsi="Times New Roman"/>
          <w:color w:val="000000"/>
          <w:sz w:val="28"/>
          <w:szCs w:val="28"/>
          <w:lang w:eastAsia="ru-RU"/>
        </w:rPr>
        <w:t>-специалист группы по связям со СМИ УМВД России по г.Сургуту лейтенант  внутренней службы Кечина Анна Андреевна</w:t>
      </w:r>
    </w:p>
    <w:p w:rsidR="00664130" w:rsidRPr="0049481F" w:rsidRDefault="00664130" w:rsidP="0049481F">
      <w:pPr>
        <w:ind w:left="81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Повестка заседания:</w:t>
      </w:r>
    </w:p>
    <w:p w:rsidR="00664130" w:rsidRPr="0049481F" w:rsidRDefault="00664130" w:rsidP="00D21A1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1. «</w:t>
      </w:r>
      <w:r>
        <w:rPr>
          <w:rFonts w:ascii="Times New Roman" w:hAnsi="Times New Roman"/>
          <w:sz w:val="28"/>
          <w:szCs w:val="28"/>
          <w:lang w:eastAsia="ru-RU"/>
        </w:rPr>
        <w:t xml:space="preserve">О деятельности УМВД России по г.Сургуту по профилактике правонарушений и пересечению преступлений за 9 месяцев 2014 года (В соответствии приказом  МВД РФ от 23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sz w:val="28"/>
          <w:szCs w:val="28"/>
          <w:lang w:eastAsia="ru-RU"/>
        </w:rPr>
        <w:t>.№534 «О порядке заслушивания общественными советами при Министерстве внутренних дел Российской Федерации и его территориальных органах информации должностныхлиц органов внутренних дел РФ о деятельности органов внутренних дел по пересечению преступлений, охране общественного порядка, обеспечению общественной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безопасности и профилактике правонарушений»).</w:t>
      </w:r>
    </w:p>
    <w:p w:rsidR="00664130" w:rsidRPr="0049481F" w:rsidRDefault="00664130" w:rsidP="0049481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2. «</w:t>
      </w:r>
      <w:r w:rsidRPr="0049481F">
        <w:rPr>
          <w:rFonts w:ascii="Times New Roman" w:hAnsi="Times New Roman"/>
          <w:b/>
          <w:sz w:val="28"/>
          <w:szCs w:val="28"/>
          <w:lang w:eastAsia="ru-RU"/>
        </w:rPr>
        <w:t xml:space="preserve">О  </w:t>
      </w:r>
      <w:r w:rsidRPr="00FF7104">
        <w:rPr>
          <w:rFonts w:ascii="Times New Roman" w:hAnsi="Times New Roman"/>
          <w:b/>
          <w:sz w:val="28"/>
          <w:szCs w:val="28"/>
          <w:lang w:eastAsia="ru-RU"/>
        </w:rPr>
        <w:t>деятельности Общественного совета при УМВД России по г.Сургуту за 9 месяцев 2014 года</w:t>
      </w:r>
      <w:r w:rsidRPr="0049481F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664130" w:rsidRPr="0049481F" w:rsidRDefault="00664130" w:rsidP="0049481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3. «</w:t>
      </w:r>
      <w:r>
        <w:rPr>
          <w:rFonts w:ascii="Times New Roman" w:hAnsi="Times New Roman"/>
          <w:sz w:val="28"/>
          <w:szCs w:val="28"/>
          <w:lang w:eastAsia="ru-RU"/>
        </w:rPr>
        <w:t>Народные дружины: работав новых правовых условиях. Вопросы взаимодействия с общественными объединениями правоохранительной направленности, реализация Федерального закона Российской Федерации № 44-ФЗ от 2 апреля 2014 года «Об участии граждан в охране общественного порядка»</w:t>
      </w:r>
      <w:r w:rsidRPr="0049481F">
        <w:rPr>
          <w:rFonts w:ascii="Times New Roman" w:hAnsi="Times New Roman"/>
          <w:sz w:val="28"/>
          <w:szCs w:val="28"/>
          <w:lang w:eastAsia="ru-RU"/>
        </w:rPr>
        <w:t xml:space="preserve"> » </w:t>
      </w:r>
    </w:p>
    <w:p w:rsidR="00664130" w:rsidRPr="0049481F" w:rsidRDefault="00664130" w:rsidP="0049481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4. «</w:t>
      </w:r>
      <w:r>
        <w:rPr>
          <w:rFonts w:ascii="Times New Roman" w:hAnsi="Times New Roman"/>
          <w:sz w:val="28"/>
          <w:szCs w:val="28"/>
          <w:lang w:eastAsia="ru-RU"/>
        </w:rPr>
        <w:t>Об участии членов Совета в отчетах участковых уполномоченных полиции перед населением с целью изучения общественного мнения о деятельности при УМВД России г.Сургуту</w:t>
      </w:r>
      <w:r w:rsidRPr="0049481F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664130" w:rsidRPr="0049481F" w:rsidRDefault="00664130" w:rsidP="00494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 xml:space="preserve">Председатель общественного совета Мальцев В.В.  доложил  по повестке  и предложил утвердить повестку. </w:t>
      </w:r>
    </w:p>
    <w:p w:rsidR="00664130" w:rsidRPr="0049481F" w:rsidRDefault="00664130" w:rsidP="00494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Возражений не поступило, повестка принята единогласно.</w:t>
      </w:r>
    </w:p>
    <w:p w:rsidR="00664130" w:rsidRPr="0049481F" w:rsidRDefault="00664130" w:rsidP="00494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4130" w:rsidRPr="0049481F" w:rsidRDefault="00664130" w:rsidP="004948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49481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1A1F">
        <w:rPr>
          <w:rFonts w:ascii="Times New Roman" w:hAnsi="Times New Roman"/>
          <w:b/>
          <w:sz w:val="28"/>
          <w:szCs w:val="28"/>
          <w:lang w:eastAsia="ru-RU"/>
        </w:rPr>
        <w:t>О деятельности УМВД России по г.Сургуту по профилактике правонарушений и пересечению преступлений за 9 месяцев 2014 года</w:t>
      </w:r>
      <w:r w:rsidRPr="0049481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64130" w:rsidRPr="0049481F" w:rsidRDefault="00664130" w:rsidP="0049481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По первому вопросу с докладом по результатам оперативно-служебной деятельности УМВД России по г.Сургуту</w:t>
      </w:r>
      <w:r w:rsidRPr="00D21A1F">
        <w:rPr>
          <w:rFonts w:ascii="Times New Roman" w:hAnsi="Times New Roman"/>
          <w:sz w:val="28"/>
          <w:szCs w:val="28"/>
          <w:lang w:eastAsia="ru-RU"/>
        </w:rPr>
        <w:t>по профилактике правонарушений и пересечению преступлений за 9 месяцев 2014 года</w:t>
      </w:r>
      <w:r w:rsidRPr="0049481F">
        <w:rPr>
          <w:rFonts w:ascii="Times New Roman" w:hAnsi="Times New Roman"/>
          <w:sz w:val="28"/>
          <w:szCs w:val="28"/>
          <w:lang w:eastAsia="ru-RU"/>
        </w:rPr>
        <w:t>выступил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заместитель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 xml:space="preserve"> УМВД России по г.Сургуту полковник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внутренний службы 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 xml:space="preserve">полиции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Пивоваров Виктор Сергеевич 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64130" w:rsidRPr="0049481F" w:rsidRDefault="00664130" w:rsidP="0049481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Cs/>
          <w:sz w:val="28"/>
          <w:szCs w:val="28"/>
          <w:lang w:eastAsia="ru-RU"/>
        </w:rPr>
        <w:t>После прослушивание доклада,  возник ряд вопросов:</w:t>
      </w:r>
    </w:p>
    <w:p w:rsidR="00664130" w:rsidRPr="0049481F" w:rsidRDefault="00664130" w:rsidP="0049481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>Наркотическое опьянение, уход ответственности, связи с недоказуемости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64130" w:rsidRPr="0049481F" w:rsidRDefault="00664130" w:rsidP="0049481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>Рост миграции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64130" w:rsidRDefault="00664130" w:rsidP="0049481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Cs/>
          <w:sz w:val="28"/>
          <w:szCs w:val="28"/>
          <w:lang w:eastAsia="ru-RU"/>
        </w:rPr>
        <w:t>Усилена направление охраны общественного порядка по городу Сургуту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64130" w:rsidRPr="0049481F" w:rsidRDefault="00664130" w:rsidP="00FF71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Изучение вопроса обращений граждан в 02.</w:t>
      </w:r>
    </w:p>
    <w:p w:rsidR="00664130" w:rsidRPr="0049481F" w:rsidRDefault="00664130" w:rsidP="004948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sz w:val="28"/>
          <w:szCs w:val="28"/>
          <w:lang w:eastAsia="ru-RU"/>
        </w:rPr>
        <w:t>На основании вышеизложенного принято решение:</w:t>
      </w:r>
    </w:p>
    <w:p w:rsidR="00664130" w:rsidRPr="0049481F" w:rsidRDefault="00664130" w:rsidP="00494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1.По заслушанному докладу информацию принять к сведению.</w:t>
      </w:r>
    </w:p>
    <w:p w:rsidR="00664130" w:rsidRPr="0049481F" w:rsidRDefault="00664130" w:rsidP="00494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2. Предоставить перечень проделанных работ членами ОС, принятые меры.</w:t>
      </w:r>
    </w:p>
    <w:p w:rsidR="00664130" w:rsidRPr="0049481F" w:rsidRDefault="00664130" w:rsidP="0049481F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Возражений нет, принимается.</w:t>
      </w:r>
    </w:p>
    <w:p w:rsidR="00664130" w:rsidRPr="0049481F" w:rsidRDefault="00664130" w:rsidP="0049481F">
      <w:pPr>
        <w:spacing w:after="0" w:line="240" w:lineRule="auto"/>
        <w:ind w:firstLine="720"/>
        <w:jc w:val="both"/>
        <w:rPr>
          <w:b/>
          <w:lang w:eastAsia="ru-RU"/>
        </w:rPr>
      </w:pPr>
    </w:p>
    <w:p w:rsidR="00664130" w:rsidRPr="0049481F" w:rsidRDefault="00664130" w:rsidP="0049481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49481F">
        <w:rPr>
          <w:rFonts w:ascii="Times New Roman" w:hAnsi="Times New Roman"/>
          <w:b/>
          <w:sz w:val="28"/>
          <w:szCs w:val="28"/>
          <w:lang w:eastAsia="ru-RU"/>
        </w:rPr>
        <w:t xml:space="preserve">«О  </w:t>
      </w:r>
      <w:r w:rsidRPr="00FF7104">
        <w:rPr>
          <w:rFonts w:ascii="Times New Roman" w:hAnsi="Times New Roman"/>
          <w:b/>
          <w:sz w:val="28"/>
          <w:szCs w:val="28"/>
          <w:lang w:eastAsia="ru-RU"/>
        </w:rPr>
        <w:t>деятельности Общественного совета при УМВД России по г.Сургуту за 9 месяцев 2014 года</w:t>
      </w:r>
      <w:r w:rsidRPr="0049481F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664130" w:rsidRPr="0049481F" w:rsidRDefault="00664130" w:rsidP="002C4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 xml:space="preserve">По второму вопросу о  </w:t>
      </w:r>
      <w:r w:rsidRPr="00FF7104">
        <w:rPr>
          <w:rFonts w:ascii="Times New Roman" w:hAnsi="Times New Roman"/>
          <w:sz w:val="28"/>
          <w:szCs w:val="28"/>
          <w:lang w:eastAsia="ru-RU"/>
        </w:rPr>
        <w:t>деятельности Общественного совета при УМВД России по г.Сургуту за 9 месяцев 2014 года</w:t>
      </w:r>
      <w:r w:rsidRPr="0049481F">
        <w:rPr>
          <w:rFonts w:ascii="Times New Roman" w:hAnsi="Times New Roman"/>
          <w:sz w:val="28"/>
          <w:szCs w:val="28"/>
          <w:lang w:eastAsia="ru-RU"/>
        </w:rPr>
        <w:t xml:space="preserve"> выступил 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>Председатель общественного совета при УМВД  России по г. Сургуту Мальцев В.В.</w:t>
      </w:r>
      <w:r w:rsidRPr="0049481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выступлении</w:t>
      </w:r>
      <w:r w:rsidRPr="0049481F">
        <w:rPr>
          <w:rFonts w:ascii="Times New Roman" w:hAnsi="Times New Roman"/>
          <w:sz w:val="28"/>
          <w:szCs w:val="28"/>
          <w:lang w:eastAsia="ru-RU"/>
        </w:rPr>
        <w:t xml:space="preserve"> было сказано,</w:t>
      </w:r>
    </w:p>
    <w:p w:rsidR="00664130" w:rsidRPr="0049481F" w:rsidRDefault="00664130" w:rsidP="0049481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Составление графика для участия в отчетах участковых уполномоченных полиции перед населением</w:t>
      </w:r>
      <w:r w:rsidRPr="0049481F">
        <w:rPr>
          <w:rFonts w:ascii="Times New Roman" w:hAnsi="Times New Roman"/>
          <w:sz w:val="28"/>
          <w:szCs w:val="28"/>
          <w:lang w:eastAsia="ru-RU"/>
        </w:rPr>
        <w:t>.</w:t>
      </w:r>
    </w:p>
    <w:p w:rsidR="00664130" w:rsidRPr="0049481F" w:rsidRDefault="00664130" w:rsidP="0049481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Составление отчета каждого члена </w:t>
      </w:r>
      <w:r w:rsidRPr="002C4DE4">
        <w:rPr>
          <w:rFonts w:ascii="Times New Roman" w:hAnsi="Times New Roman"/>
          <w:sz w:val="28"/>
          <w:szCs w:val="28"/>
          <w:lang w:eastAsia="ru-RU"/>
        </w:rPr>
        <w:t>Общественного совета при УМВД России по г.Сургуту за 9 месяцев 2014 года</w:t>
      </w:r>
      <w:r w:rsidRPr="0049481F">
        <w:rPr>
          <w:rFonts w:ascii="Times New Roman" w:hAnsi="Times New Roman"/>
          <w:sz w:val="28"/>
          <w:szCs w:val="28"/>
          <w:lang w:eastAsia="ru-RU"/>
        </w:rPr>
        <w:t>;</w:t>
      </w:r>
    </w:p>
    <w:p w:rsidR="00664130" w:rsidRPr="0049481F" w:rsidRDefault="00664130" w:rsidP="002C4DE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Также озвучено, что ноябрь 2014 года отмечается как- месяц правовой помощи детям, </w:t>
      </w:r>
      <w:r w:rsidRPr="0049481F">
        <w:rPr>
          <w:rFonts w:ascii="Times New Roman" w:hAnsi="Times New Roman"/>
          <w:sz w:val="28"/>
          <w:szCs w:val="28"/>
          <w:lang w:eastAsia="ru-RU"/>
        </w:rPr>
        <w:t>было предложено, общественных организаций подключить</w:t>
      </w:r>
      <w:r>
        <w:rPr>
          <w:rFonts w:ascii="Times New Roman" w:hAnsi="Times New Roman"/>
          <w:sz w:val="28"/>
          <w:szCs w:val="28"/>
          <w:lang w:eastAsia="ru-RU"/>
        </w:rPr>
        <w:t>ся.</w:t>
      </w:r>
    </w:p>
    <w:p w:rsidR="00664130" w:rsidRPr="0049481F" w:rsidRDefault="00664130" w:rsidP="004948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sz w:val="28"/>
          <w:szCs w:val="28"/>
          <w:lang w:eastAsia="ru-RU"/>
        </w:rPr>
        <w:t>На основании вышеизложенного принято решение:</w:t>
      </w:r>
    </w:p>
    <w:p w:rsidR="00664130" w:rsidRPr="0049481F" w:rsidRDefault="00664130" w:rsidP="002C4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По заслушанному докладу информацию принять к сведению.</w:t>
      </w:r>
    </w:p>
    <w:p w:rsidR="00664130" w:rsidRPr="0049481F" w:rsidRDefault="00664130" w:rsidP="0049481F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Возражений нет, принимается.</w:t>
      </w:r>
    </w:p>
    <w:p w:rsidR="00664130" w:rsidRPr="0049481F" w:rsidRDefault="00664130" w:rsidP="004948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4130" w:rsidRDefault="00664130" w:rsidP="002C4DE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 </w:t>
      </w:r>
      <w:r w:rsidRPr="0049481F">
        <w:rPr>
          <w:rFonts w:ascii="Times New Roman" w:hAnsi="Times New Roman"/>
          <w:sz w:val="28"/>
          <w:szCs w:val="28"/>
          <w:lang w:eastAsia="ru-RU"/>
        </w:rPr>
        <w:t>«</w:t>
      </w:r>
      <w:r w:rsidRPr="002C4DE4">
        <w:rPr>
          <w:rFonts w:ascii="Times New Roman" w:hAnsi="Times New Roman"/>
          <w:b/>
          <w:sz w:val="28"/>
          <w:szCs w:val="28"/>
          <w:lang w:eastAsia="ru-RU"/>
        </w:rPr>
        <w:t>Народные дружины: работа новых правовых условиях. Вопросы взаимодействия с общественными объединениями правоохранительной направленности, реализация Федерального закона Российской Федерации № 44-ФЗ от 2 апреля 2014 года «Об участии граждан в охране общественного порядка»</w:t>
      </w:r>
      <w:r w:rsidRPr="0049481F">
        <w:rPr>
          <w:rFonts w:ascii="Times New Roman" w:hAnsi="Times New Roman"/>
          <w:b/>
          <w:sz w:val="28"/>
          <w:szCs w:val="28"/>
          <w:lang w:eastAsia="ru-RU"/>
        </w:rPr>
        <w:t xml:space="preserve"> »</w:t>
      </w:r>
    </w:p>
    <w:p w:rsidR="00664130" w:rsidRDefault="00664130" w:rsidP="002C4DE4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 xml:space="preserve">По третьему вопросу с докладом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2C4DE4">
        <w:rPr>
          <w:rFonts w:ascii="Times New Roman" w:hAnsi="Times New Roman"/>
          <w:sz w:val="28"/>
          <w:szCs w:val="28"/>
          <w:lang w:eastAsia="ru-RU"/>
        </w:rPr>
        <w:t>реализаци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C4DE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Российской Федерации № 44-ФЗ от 2 апреля 2014 года «Об участии граждан в охране общественного порядка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9481F">
        <w:rPr>
          <w:rFonts w:ascii="Times New Roman" w:hAnsi="Times New Roman"/>
          <w:sz w:val="28"/>
          <w:szCs w:val="28"/>
          <w:lang w:eastAsia="ru-RU"/>
        </w:rPr>
        <w:t xml:space="preserve"> выступил 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 xml:space="preserve">ачальник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отдела охраны общественного порядка 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 xml:space="preserve">УМВД России по г.Сургуту подполковник полиции </w:t>
      </w:r>
      <w:r>
        <w:rPr>
          <w:rFonts w:ascii="Times New Roman" w:hAnsi="Times New Roman"/>
          <w:bCs/>
          <w:sz w:val="28"/>
          <w:szCs w:val="28"/>
          <w:lang w:eastAsia="ru-RU"/>
        </w:rPr>
        <w:t>Щеплов Сергей Вячеславович.</w:t>
      </w:r>
    </w:p>
    <w:p w:rsidR="00664130" w:rsidRDefault="00664130" w:rsidP="002C4DE4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городе Сургуте созданы народные дружины охраны общественного порядка. В августе 2014 года прошло совещание, утвержден Устав дружины, выбраны 3 командира.</w:t>
      </w:r>
      <w:bookmarkStart w:id="0" w:name="_GoBack"/>
      <w:bookmarkEnd w:id="0"/>
    </w:p>
    <w:p w:rsidR="00664130" w:rsidRDefault="00664130" w:rsidP="002C4DE4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городу Сургуту на данную дату 2 раза меньше дружин зарегистрированы, чем прописано по Уставу.</w:t>
      </w:r>
    </w:p>
    <w:p w:rsidR="00664130" w:rsidRPr="0049481F" w:rsidRDefault="00664130" w:rsidP="002C4DE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По заслушанному докладу информацию принято к сведению.</w:t>
      </w:r>
    </w:p>
    <w:p w:rsidR="00664130" w:rsidRDefault="00664130" w:rsidP="0049481F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49481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2E5B68">
        <w:rPr>
          <w:rFonts w:ascii="Times New Roman" w:hAnsi="Times New Roman"/>
          <w:b/>
          <w:sz w:val="28"/>
          <w:szCs w:val="28"/>
          <w:lang w:eastAsia="ru-RU"/>
        </w:rPr>
        <w:t>Об участии членов Совета в отчетах участковых уполномоченных полиции перед населением с целью изучения общественного мнения о деятельности при УМВД России г.Сургуту</w:t>
      </w:r>
      <w:r w:rsidRPr="0049481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64130" w:rsidRDefault="00664130" w:rsidP="0049481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четвертому вопросу с докладом об </w:t>
      </w:r>
      <w:r w:rsidRPr="002E5B68">
        <w:rPr>
          <w:rFonts w:ascii="Times New Roman" w:hAnsi="Times New Roman"/>
          <w:sz w:val="28"/>
          <w:szCs w:val="28"/>
          <w:lang w:eastAsia="ru-RU"/>
        </w:rPr>
        <w:t>отчетах участковых уполномоченных полиции перед населением с целью изучения общественного мнения о деятельности при УМВД России г.Сургуту</w:t>
      </w:r>
      <w:r w:rsidRPr="0049481F">
        <w:rPr>
          <w:rFonts w:ascii="Times New Roman" w:hAnsi="Times New Roman"/>
          <w:sz w:val="28"/>
          <w:szCs w:val="28"/>
          <w:lang w:eastAsia="ru-RU"/>
        </w:rPr>
        <w:t>выступил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 xml:space="preserve">ачальник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отдела  участковых уполномоченных полиции </w:t>
      </w:r>
      <w:r w:rsidRPr="0049481F">
        <w:rPr>
          <w:rFonts w:ascii="Times New Roman" w:hAnsi="Times New Roman"/>
          <w:bCs/>
          <w:sz w:val="28"/>
          <w:szCs w:val="28"/>
          <w:lang w:eastAsia="ru-RU"/>
        </w:rPr>
        <w:t xml:space="preserve">подполковник полиции </w:t>
      </w:r>
      <w:r>
        <w:rPr>
          <w:rFonts w:ascii="Times New Roman" w:hAnsi="Times New Roman"/>
          <w:bCs/>
          <w:sz w:val="28"/>
          <w:szCs w:val="28"/>
          <w:lang w:eastAsia="ru-RU"/>
        </w:rPr>
        <w:t>Судорейкин Андрей Викторович.</w:t>
      </w:r>
      <w:r w:rsidRPr="0049481F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выступлении</w:t>
      </w:r>
      <w:r w:rsidRPr="0049481F">
        <w:rPr>
          <w:rFonts w:ascii="Times New Roman" w:hAnsi="Times New Roman"/>
          <w:sz w:val="28"/>
          <w:szCs w:val="28"/>
          <w:lang w:eastAsia="ru-RU"/>
        </w:rPr>
        <w:t xml:space="preserve"> было сказано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664130" w:rsidRDefault="00664130" w:rsidP="002E5B6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участковых в дачных кооперативах.</w:t>
      </w:r>
    </w:p>
    <w:p w:rsidR="00664130" w:rsidRDefault="00664130" w:rsidP="002E5B6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Составление графика участия членов ОС для участия в отчетах </w:t>
      </w:r>
      <w:r w:rsidRPr="002E5B68">
        <w:rPr>
          <w:rFonts w:ascii="Times New Roman" w:hAnsi="Times New Roman"/>
          <w:sz w:val="28"/>
          <w:szCs w:val="28"/>
          <w:lang w:eastAsia="ru-RU"/>
        </w:rPr>
        <w:t>участковых уполномоченных полиции перед населением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4130" w:rsidRPr="0049481F" w:rsidRDefault="00664130" w:rsidP="002E5B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sz w:val="28"/>
          <w:szCs w:val="28"/>
          <w:lang w:eastAsia="ru-RU"/>
        </w:rPr>
        <w:t>На основании вышеизложенного принято решение:</w:t>
      </w:r>
    </w:p>
    <w:p w:rsidR="00664130" w:rsidRPr="0049481F" w:rsidRDefault="00664130" w:rsidP="002E5B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По заслушанному докладу информацию принять к сведению.</w:t>
      </w:r>
    </w:p>
    <w:p w:rsidR="00664130" w:rsidRPr="0049481F" w:rsidRDefault="00664130" w:rsidP="002E5B68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Возражений нет, принимается.</w:t>
      </w:r>
    </w:p>
    <w:p w:rsidR="00664130" w:rsidRPr="002E5B68" w:rsidRDefault="00664130" w:rsidP="002E5B68">
      <w:pPr>
        <w:pStyle w:val="ListParagraph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4130" w:rsidRPr="0049481F" w:rsidRDefault="00664130" w:rsidP="004948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На основании вышеизложенного принято:</w:t>
      </w:r>
    </w:p>
    <w:p w:rsidR="00664130" w:rsidRPr="0049481F" w:rsidRDefault="00664130" w:rsidP="0049481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sz w:val="28"/>
          <w:szCs w:val="28"/>
          <w:lang w:eastAsia="ru-RU"/>
        </w:rPr>
        <w:t>РЕШЕНИЕ:</w:t>
      </w:r>
    </w:p>
    <w:p w:rsidR="00664130" w:rsidRPr="0049481F" w:rsidRDefault="00664130" w:rsidP="004948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Пригласить нов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9481F">
        <w:rPr>
          <w:rFonts w:ascii="Times New Roman" w:hAnsi="Times New Roman"/>
          <w:sz w:val="28"/>
          <w:szCs w:val="28"/>
          <w:lang w:eastAsia="ru-RU"/>
        </w:rPr>
        <w:t xml:space="preserve"> кандидат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9481F">
        <w:rPr>
          <w:rFonts w:ascii="Times New Roman" w:hAnsi="Times New Roman"/>
          <w:sz w:val="28"/>
          <w:szCs w:val="28"/>
          <w:lang w:eastAsia="ru-RU"/>
        </w:rPr>
        <w:t xml:space="preserve"> на заседание Общественного совета.        </w:t>
      </w:r>
    </w:p>
    <w:p w:rsidR="00664130" w:rsidRPr="0049481F" w:rsidRDefault="00664130" w:rsidP="004948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Избрание нового секретаря общественного совета при УМВД по г.Сургуту</w:t>
      </w:r>
      <w:r w:rsidRPr="0049481F">
        <w:rPr>
          <w:rFonts w:ascii="Times New Roman" w:hAnsi="Times New Roman"/>
          <w:sz w:val="28"/>
          <w:szCs w:val="28"/>
          <w:lang w:eastAsia="ru-RU"/>
        </w:rPr>
        <w:t>.</w:t>
      </w:r>
    </w:p>
    <w:p w:rsidR="00664130" w:rsidRPr="0049481F" w:rsidRDefault="00664130" w:rsidP="004948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Составление графика участия членов ОС для участия в отчетах </w:t>
      </w:r>
      <w:r w:rsidRPr="002E5B68">
        <w:rPr>
          <w:rFonts w:ascii="Times New Roman" w:hAnsi="Times New Roman"/>
          <w:sz w:val="28"/>
          <w:szCs w:val="28"/>
          <w:lang w:eastAsia="ru-RU"/>
        </w:rPr>
        <w:t>участковых уполномоченных полиции перед населением</w:t>
      </w:r>
      <w:r w:rsidRPr="0049481F">
        <w:rPr>
          <w:rFonts w:ascii="Times New Roman" w:hAnsi="Times New Roman"/>
          <w:sz w:val="28"/>
          <w:szCs w:val="28"/>
          <w:lang w:eastAsia="ru-RU"/>
        </w:rPr>
        <w:t>.</w:t>
      </w:r>
    </w:p>
    <w:p w:rsidR="00664130" w:rsidRPr="0049481F" w:rsidRDefault="00664130" w:rsidP="004948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81F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Составление отчета о </w:t>
      </w:r>
      <w:r w:rsidRPr="009929A0">
        <w:rPr>
          <w:rFonts w:ascii="Times New Roman" w:hAnsi="Times New Roman"/>
          <w:sz w:val="28"/>
          <w:szCs w:val="28"/>
          <w:lang w:eastAsia="ru-RU"/>
        </w:rPr>
        <w:t>деятельности Общественного совета при УМВД России по г.Сургуту за 9 месяцев 2014 года</w:t>
      </w:r>
      <w:r w:rsidRPr="0049481F">
        <w:rPr>
          <w:rFonts w:ascii="Times New Roman" w:hAnsi="Times New Roman"/>
          <w:sz w:val="28"/>
          <w:szCs w:val="28"/>
          <w:lang w:eastAsia="ru-RU"/>
        </w:rPr>
        <w:t>.</w:t>
      </w:r>
    </w:p>
    <w:p w:rsidR="00664130" w:rsidRPr="0049481F" w:rsidRDefault="00664130" w:rsidP="0049481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481F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Общественного совета </w:t>
      </w:r>
      <w:r w:rsidRPr="0049481F">
        <w:rPr>
          <w:rFonts w:ascii="Times New Roman" w:hAnsi="Times New Roman"/>
          <w:b/>
          <w:sz w:val="28"/>
          <w:szCs w:val="28"/>
          <w:lang w:eastAsia="ru-RU"/>
        </w:rPr>
        <w:br/>
        <w:t>при УМВД России по г. Сургуту                                                В.В.Мальцев</w:t>
      </w:r>
    </w:p>
    <w:p w:rsidR="00664130" w:rsidRPr="0049481F" w:rsidRDefault="00664130" w:rsidP="0049481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4130" w:rsidRPr="0049481F" w:rsidRDefault="00664130" w:rsidP="0049481F">
      <w:pPr>
        <w:rPr>
          <w:lang w:eastAsia="ru-RU"/>
        </w:rPr>
      </w:pPr>
    </w:p>
    <w:p w:rsidR="00664130" w:rsidRDefault="00664130"/>
    <w:sectPr w:rsidR="00664130" w:rsidSect="0013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2EE5"/>
    <w:multiLevelType w:val="hybridMultilevel"/>
    <w:tmpl w:val="A95A5906"/>
    <w:lvl w:ilvl="0" w:tplc="CF78AF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924674B"/>
    <w:multiLevelType w:val="hybridMultilevel"/>
    <w:tmpl w:val="DB421462"/>
    <w:lvl w:ilvl="0" w:tplc="17A8EF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98B"/>
    <w:rsid w:val="0013326B"/>
    <w:rsid w:val="001C4763"/>
    <w:rsid w:val="001C52D5"/>
    <w:rsid w:val="0028558C"/>
    <w:rsid w:val="002C4DE4"/>
    <w:rsid w:val="002E5B68"/>
    <w:rsid w:val="0049481F"/>
    <w:rsid w:val="00565EB4"/>
    <w:rsid w:val="00664130"/>
    <w:rsid w:val="0075398B"/>
    <w:rsid w:val="00844FE3"/>
    <w:rsid w:val="00897E15"/>
    <w:rsid w:val="0097526D"/>
    <w:rsid w:val="009929A0"/>
    <w:rsid w:val="00A16D1B"/>
    <w:rsid w:val="00AF58E4"/>
    <w:rsid w:val="00B31D27"/>
    <w:rsid w:val="00B50FFA"/>
    <w:rsid w:val="00B839F2"/>
    <w:rsid w:val="00B93BC8"/>
    <w:rsid w:val="00C66A22"/>
    <w:rsid w:val="00D21A1F"/>
    <w:rsid w:val="00D71170"/>
    <w:rsid w:val="00F51314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910</Words>
  <Characters>5190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subject/>
  <dc:creator>777</dc:creator>
  <cp:keywords/>
  <dc:description/>
  <cp:lastModifiedBy>СМИ</cp:lastModifiedBy>
  <cp:revision>3</cp:revision>
  <cp:lastPrinted>2015-03-31T12:18:00Z</cp:lastPrinted>
  <dcterms:created xsi:type="dcterms:W3CDTF">2015-04-13T11:57:00Z</dcterms:created>
  <dcterms:modified xsi:type="dcterms:W3CDTF">2015-04-13T12:38:00Z</dcterms:modified>
</cp:coreProperties>
</file>