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30" w:rsidRPr="0049481F" w:rsidRDefault="00273330" w:rsidP="008C082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81F">
        <w:rPr>
          <w:rFonts w:ascii="Times New Roman" w:hAnsi="Times New Roman"/>
          <w:b/>
          <w:sz w:val="28"/>
          <w:szCs w:val="28"/>
          <w:lang w:eastAsia="ru-RU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</w:p>
    <w:p w:rsidR="00273330" w:rsidRPr="0049481F" w:rsidRDefault="00273330" w:rsidP="008C0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481F">
        <w:rPr>
          <w:rFonts w:ascii="Times New Roman" w:hAnsi="Times New Roman"/>
          <w:b/>
          <w:bCs/>
          <w:sz w:val="28"/>
          <w:szCs w:val="28"/>
          <w:lang w:eastAsia="ru-RU"/>
        </w:rPr>
        <w:t>заседания общественного совета при УВД по городу Сургуту</w:t>
      </w:r>
    </w:p>
    <w:p w:rsidR="00273330" w:rsidRPr="0049481F" w:rsidRDefault="00273330" w:rsidP="008C0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3330" w:rsidRPr="0049481F" w:rsidRDefault="00273330" w:rsidP="008C0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3330" w:rsidRPr="0049481F" w:rsidRDefault="00273330" w:rsidP="008C082A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Место проведения: Конф</w:t>
      </w:r>
      <w:r w:rsidRPr="0049481F">
        <w:rPr>
          <w:rFonts w:ascii="Times New Roman" w:hAnsi="Times New Roman"/>
          <w:b/>
          <w:sz w:val="28"/>
          <w:szCs w:val="28"/>
          <w:lang w:eastAsia="ru-RU"/>
        </w:rPr>
        <w:t>еренц-зал Сургутской торгово-промышленной палаты (ул. 30 лет Победы, 34/а)</w:t>
      </w:r>
    </w:p>
    <w:p w:rsidR="00273330" w:rsidRPr="0049481F" w:rsidRDefault="00273330" w:rsidP="008C082A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81F">
        <w:rPr>
          <w:rFonts w:ascii="Times New Roman" w:hAnsi="Times New Roman"/>
          <w:b/>
          <w:sz w:val="28"/>
          <w:szCs w:val="28"/>
          <w:lang w:eastAsia="ru-RU"/>
        </w:rPr>
        <w:t>Дата проведения</w:t>
      </w:r>
      <w:r w:rsidRPr="008C082A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8C082A">
        <w:rPr>
          <w:rFonts w:ascii="Times New Roman" w:hAnsi="Times New Roman"/>
          <w:b/>
          <w:sz w:val="28"/>
          <w:szCs w:val="28"/>
        </w:rPr>
        <w:t>«19» декабря 2014 года, 17-00 час.</w:t>
      </w:r>
    </w:p>
    <w:p w:rsidR="00273330" w:rsidRPr="0049481F" w:rsidRDefault="00273330" w:rsidP="008C082A">
      <w:pPr>
        <w:spacing w:after="0" w:line="240" w:lineRule="auto"/>
        <w:ind w:left="2520" w:hanging="25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481F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9481F">
        <w:rPr>
          <w:rFonts w:ascii="Times New Roman" w:hAnsi="Times New Roman"/>
          <w:b/>
          <w:bCs/>
          <w:sz w:val="28"/>
          <w:szCs w:val="28"/>
          <w:lang w:eastAsia="ru-RU"/>
        </w:rPr>
        <w:t>- Председатель общественного совета при УМВД  России по г. Сургуту Мальцев В.В.</w:t>
      </w:r>
    </w:p>
    <w:p w:rsidR="00273330" w:rsidRPr="0049481F" w:rsidRDefault="00273330" w:rsidP="008C08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3330" w:rsidRPr="0049481F" w:rsidRDefault="00273330" w:rsidP="008C08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481F">
        <w:rPr>
          <w:rFonts w:ascii="Times New Roman" w:hAnsi="Times New Roman"/>
          <w:b/>
          <w:bCs/>
          <w:sz w:val="28"/>
          <w:szCs w:val="28"/>
          <w:lang w:eastAsia="ru-RU"/>
        </w:rPr>
        <w:t>Секретарь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9481F">
        <w:rPr>
          <w:rFonts w:ascii="Times New Roman" w:hAnsi="Times New Roman"/>
          <w:b/>
          <w:bCs/>
          <w:sz w:val="28"/>
          <w:szCs w:val="28"/>
          <w:lang w:eastAsia="ru-RU"/>
        </w:rPr>
        <w:t>-  Сабитова Н.М.</w:t>
      </w:r>
    </w:p>
    <w:p w:rsidR="00273330" w:rsidRPr="0049481F" w:rsidRDefault="00273330" w:rsidP="008C082A">
      <w:pPr>
        <w:spacing w:after="0" w:line="240" w:lineRule="auto"/>
        <w:ind w:left="2520" w:hanging="25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3330" w:rsidRPr="0049481F" w:rsidRDefault="00273330" w:rsidP="00502C37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481F"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p w:rsidR="00273330" w:rsidRPr="0049481F" w:rsidRDefault="00273330" w:rsidP="00502C37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члены О</w:t>
      </w:r>
      <w:r w:rsidRPr="0049481F">
        <w:rPr>
          <w:rFonts w:ascii="Times New Roman" w:hAnsi="Times New Roman"/>
          <w:bCs/>
          <w:sz w:val="28"/>
          <w:szCs w:val="28"/>
          <w:lang w:eastAsia="ru-RU"/>
        </w:rPr>
        <w:t>бщественного совета при УМВД России по городу Сургуту;</w:t>
      </w:r>
    </w:p>
    <w:p w:rsidR="00273330" w:rsidRPr="008C082A" w:rsidRDefault="00273330" w:rsidP="00502C37">
      <w:pPr>
        <w:jc w:val="both"/>
        <w:rPr>
          <w:rFonts w:ascii="Times New Roman" w:hAnsi="Times New Roman"/>
          <w:sz w:val="28"/>
          <w:szCs w:val="28"/>
        </w:rPr>
      </w:pPr>
      <w:r w:rsidRPr="008C082A">
        <w:rPr>
          <w:rFonts w:ascii="Times New Roman" w:hAnsi="Times New Roman"/>
          <w:sz w:val="28"/>
          <w:szCs w:val="28"/>
        </w:rPr>
        <w:t>- начальник отдела участковых уполномоченных полиции</w:t>
      </w:r>
    </w:p>
    <w:p w:rsidR="00273330" w:rsidRPr="008C082A" w:rsidRDefault="00273330" w:rsidP="00502C37">
      <w:pPr>
        <w:jc w:val="both"/>
        <w:rPr>
          <w:rFonts w:ascii="Times New Roman" w:hAnsi="Times New Roman"/>
          <w:sz w:val="28"/>
          <w:szCs w:val="28"/>
        </w:rPr>
      </w:pPr>
      <w:r w:rsidRPr="008C082A">
        <w:rPr>
          <w:rFonts w:ascii="Times New Roman" w:hAnsi="Times New Roman"/>
          <w:sz w:val="28"/>
          <w:szCs w:val="28"/>
        </w:rPr>
        <w:t xml:space="preserve"> подполковник полиции Суродейкин Андрей Викторович</w:t>
      </w:r>
      <w:r>
        <w:rPr>
          <w:rFonts w:ascii="Times New Roman" w:hAnsi="Times New Roman"/>
          <w:sz w:val="28"/>
          <w:szCs w:val="28"/>
        </w:rPr>
        <w:t>;</w:t>
      </w:r>
    </w:p>
    <w:p w:rsidR="00273330" w:rsidRPr="008C082A" w:rsidRDefault="00273330" w:rsidP="00502C37">
      <w:pPr>
        <w:jc w:val="both"/>
        <w:rPr>
          <w:rFonts w:ascii="Times New Roman" w:hAnsi="Times New Roman"/>
          <w:sz w:val="28"/>
          <w:szCs w:val="28"/>
        </w:rPr>
      </w:pPr>
      <w:r w:rsidRPr="008C082A">
        <w:rPr>
          <w:rFonts w:ascii="Times New Roman" w:hAnsi="Times New Roman"/>
          <w:sz w:val="28"/>
          <w:szCs w:val="28"/>
        </w:rPr>
        <w:t xml:space="preserve">- специалист группы по связям со СМИ УМВД России по г.Сургуту  </w:t>
      </w:r>
    </w:p>
    <w:p w:rsidR="00273330" w:rsidRDefault="00273330" w:rsidP="00502C37">
      <w:pPr>
        <w:jc w:val="both"/>
        <w:rPr>
          <w:rFonts w:ascii="Times New Roman" w:hAnsi="Times New Roman"/>
          <w:sz w:val="28"/>
          <w:szCs w:val="28"/>
        </w:rPr>
      </w:pPr>
      <w:r w:rsidRPr="008C082A">
        <w:rPr>
          <w:rFonts w:ascii="Times New Roman" w:hAnsi="Times New Roman"/>
          <w:sz w:val="28"/>
          <w:szCs w:val="28"/>
        </w:rPr>
        <w:t>лейтенант  внутренней службы Кечина Анна Андреевна.</w:t>
      </w:r>
    </w:p>
    <w:p w:rsidR="00273330" w:rsidRPr="0049481F" w:rsidRDefault="00273330" w:rsidP="00055DC4">
      <w:pPr>
        <w:ind w:left="81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9481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Повестка заседания:</w:t>
      </w:r>
    </w:p>
    <w:p w:rsidR="00273330" w:rsidRPr="00055DC4" w:rsidRDefault="00273330" w:rsidP="00055DC4">
      <w:pPr>
        <w:pStyle w:val="consplusnormal"/>
        <w:numPr>
          <w:ilvl w:val="0"/>
          <w:numId w:val="1"/>
        </w:numPr>
        <w:jc w:val="both"/>
        <w:rPr>
          <w:rStyle w:val="Strong"/>
          <w:b w:val="0"/>
          <w:sz w:val="28"/>
          <w:szCs w:val="28"/>
        </w:rPr>
      </w:pPr>
      <w:r w:rsidRPr="00055DC4">
        <w:rPr>
          <w:rStyle w:val="Strong"/>
          <w:sz w:val="28"/>
          <w:szCs w:val="28"/>
        </w:rPr>
        <w:t>«</w:t>
      </w:r>
      <w:r w:rsidRPr="00055DC4">
        <w:rPr>
          <w:rStyle w:val="Strong"/>
          <w:b w:val="0"/>
          <w:sz w:val="28"/>
          <w:szCs w:val="28"/>
        </w:rPr>
        <w:t>О</w:t>
      </w:r>
      <w:r w:rsidRPr="00055DC4">
        <w:rPr>
          <w:rStyle w:val="Strong"/>
          <w:sz w:val="28"/>
          <w:szCs w:val="28"/>
        </w:rPr>
        <w:t xml:space="preserve"> </w:t>
      </w:r>
      <w:r w:rsidRPr="00055DC4">
        <w:rPr>
          <w:rStyle w:val="Strong"/>
          <w:b w:val="0"/>
          <w:sz w:val="28"/>
          <w:szCs w:val="28"/>
        </w:rPr>
        <w:t>с</w:t>
      </w:r>
      <w:r w:rsidRPr="00055DC4">
        <w:rPr>
          <w:sz w:val="28"/>
          <w:szCs w:val="28"/>
        </w:rPr>
        <w:t>оставлении графика участия членов Общественного совета в отчетах участковых уполномоченных полиции перед населением</w:t>
      </w:r>
      <w:r w:rsidRPr="00055DC4">
        <w:rPr>
          <w:rStyle w:val="Strong"/>
          <w:b w:val="0"/>
          <w:sz w:val="28"/>
          <w:szCs w:val="28"/>
        </w:rPr>
        <w:t xml:space="preserve">».  </w:t>
      </w:r>
    </w:p>
    <w:p w:rsidR="00273330" w:rsidRPr="00055DC4" w:rsidRDefault="00273330" w:rsidP="00055D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DC4">
        <w:rPr>
          <w:rFonts w:ascii="Times New Roman" w:hAnsi="Times New Roman"/>
          <w:sz w:val="28"/>
          <w:szCs w:val="28"/>
        </w:rPr>
        <w:t>«Рассмотрение отчета деятельности Общественного совета при УМВД России по г.Сургуту за 2014 год. Обсуждение Плана работы Общественного совета на 2015 год».</w:t>
      </w:r>
    </w:p>
    <w:p w:rsidR="00273330" w:rsidRPr="00055DC4" w:rsidRDefault="00273330" w:rsidP="00055DC4">
      <w:pPr>
        <w:pStyle w:val="consplusnormal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55DC4">
        <w:rPr>
          <w:rStyle w:val="Strong"/>
          <w:b w:val="0"/>
          <w:sz w:val="28"/>
          <w:szCs w:val="28"/>
        </w:rPr>
        <w:t>«</w:t>
      </w:r>
      <w:r w:rsidRPr="00055DC4">
        <w:rPr>
          <w:sz w:val="28"/>
          <w:szCs w:val="28"/>
        </w:rPr>
        <w:t>Об избрании нового секретаря Общественного совета при УМВД России по г.Сургуту</w:t>
      </w:r>
      <w:r w:rsidRPr="00055DC4">
        <w:rPr>
          <w:rStyle w:val="Strong"/>
          <w:b w:val="0"/>
          <w:sz w:val="28"/>
          <w:szCs w:val="28"/>
        </w:rPr>
        <w:t xml:space="preserve">».  </w:t>
      </w:r>
    </w:p>
    <w:p w:rsidR="00273330" w:rsidRDefault="00273330" w:rsidP="00055D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DC4">
        <w:rPr>
          <w:rFonts w:ascii="Times New Roman" w:hAnsi="Times New Roman"/>
          <w:sz w:val="28"/>
          <w:szCs w:val="28"/>
        </w:rPr>
        <w:t xml:space="preserve">«О рассмотрение кандидатуры Людмилы Фёдоровны Толокновой, председателя Совета ветеранов ОАО «Аэропорт Сургут», для включения в состав Общественного совета при УМВД России по г.Сургуту». </w:t>
      </w:r>
    </w:p>
    <w:p w:rsidR="00273330" w:rsidRDefault="00273330" w:rsidP="00055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330" w:rsidRDefault="00273330" w:rsidP="00055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330" w:rsidRPr="0049481F" w:rsidRDefault="00273330" w:rsidP="00055D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 xml:space="preserve">Председатель общественного совета Мальцев В.В.  доложил  по повестке  и предложил утвердить повестку. </w:t>
      </w:r>
    </w:p>
    <w:p w:rsidR="00273330" w:rsidRDefault="00273330" w:rsidP="00055D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>Возражений не поступило, повестка принята единогласно.</w:t>
      </w:r>
    </w:p>
    <w:p w:rsidR="00273330" w:rsidRPr="005E0826" w:rsidRDefault="00273330" w:rsidP="00A164EE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5E0826">
        <w:rPr>
          <w:rStyle w:val="Strong"/>
          <w:rFonts w:ascii="Times New Roman" w:hAnsi="Times New Roman"/>
          <w:b w:val="0"/>
          <w:sz w:val="28"/>
          <w:szCs w:val="28"/>
        </w:rPr>
        <w:t>«</w:t>
      </w:r>
      <w:r w:rsidRPr="005E0826">
        <w:rPr>
          <w:rStyle w:val="Strong"/>
          <w:rFonts w:ascii="Times New Roman" w:hAnsi="Times New Roman"/>
          <w:sz w:val="28"/>
          <w:szCs w:val="28"/>
        </w:rPr>
        <w:t>О</w:t>
      </w:r>
      <w:r w:rsidRPr="005E0826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5E0826">
        <w:rPr>
          <w:rStyle w:val="Strong"/>
          <w:rFonts w:ascii="Times New Roman" w:hAnsi="Times New Roman"/>
          <w:sz w:val="28"/>
          <w:szCs w:val="28"/>
        </w:rPr>
        <w:t>с</w:t>
      </w:r>
      <w:r w:rsidRPr="005E0826">
        <w:rPr>
          <w:rFonts w:ascii="Times New Roman" w:hAnsi="Times New Roman"/>
          <w:b/>
          <w:sz w:val="28"/>
          <w:szCs w:val="28"/>
        </w:rPr>
        <w:t>оставлении графика участия членов Общественного совета в отчетах участковых уполномоченных полиции перед населением</w:t>
      </w:r>
      <w:r w:rsidRPr="005E0826">
        <w:rPr>
          <w:rStyle w:val="Strong"/>
          <w:rFonts w:ascii="Times New Roman" w:hAnsi="Times New Roman"/>
          <w:b w:val="0"/>
          <w:sz w:val="28"/>
          <w:szCs w:val="28"/>
        </w:rPr>
        <w:t>».</w:t>
      </w:r>
    </w:p>
    <w:p w:rsidR="00273330" w:rsidRPr="005E0826" w:rsidRDefault="00273330" w:rsidP="005E08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826">
        <w:rPr>
          <w:rFonts w:ascii="Times New Roman" w:hAnsi="Times New Roman"/>
          <w:sz w:val="28"/>
          <w:szCs w:val="28"/>
          <w:lang w:eastAsia="ru-RU"/>
        </w:rPr>
        <w:t>По первому вопросу члены Общественного совета о</w:t>
      </w:r>
      <w:r w:rsidRPr="005E0826">
        <w:rPr>
          <w:rFonts w:ascii="Times New Roman" w:hAnsi="Times New Roman"/>
          <w:sz w:val="28"/>
          <w:szCs w:val="28"/>
        </w:rPr>
        <w:t xml:space="preserve">бсудили </w:t>
      </w:r>
      <w:r>
        <w:rPr>
          <w:rFonts w:ascii="Times New Roman" w:hAnsi="Times New Roman"/>
          <w:sz w:val="28"/>
          <w:szCs w:val="28"/>
        </w:rPr>
        <w:t>посещение</w:t>
      </w:r>
      <w:r w:rsidRPr="005E0826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ов</w:t>
      </w:r>
      <w:r w:rsidRPr="005E0826">
        <w:rPr>
          <w:rFonts w:ascii="Times New Roman" w:hAnsi="Times New Roman"/>
          <w:sz w:val="28"/>
          <w:szCs w:val="28"/>
        </w:rPr>
        <w:t xml:space="preserve"> участковых уполномоченных полиции перед населением.</w:t>
      </w:r>
    </w:p>
    <w:p w:rsidR="00273330" w:rsidRPr="00055DC4" w:rsidRDefault="00273330" w:rsidP="00055D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5DC4">
        <w:rPr>
          <w:rFonts w:ascii="Times New Roman" w:hAnsi="Times New Roman"/>
          <w:b/>
          <w:sz w:val="28"/>
          <w:szCs w:val="28"/>
          <w:lang w:eastAsia="ru-RU"/>
        </w:rPr>
        <w:t>На основании вышеизложенного принято решение:</w:t>
      </w:r>
    </w:p>
    <w:p w:rsidR="00273330" w:rsidRPr="00055DC4" w:rsidRDefault="00273330" w:rsidP="00055D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5DC4">
        <w:rPr>
          <w:rFonts w:ascii="Times New Roman" w:hAnsi="Times New Roman"/>
          <w:sz w:val="28"/>
          <w:szCs w:val="28"/>
          <w:lang w:eastAsia="ru-RU"/>
        </w:rPr>
        <w:t>1.По заслушанному докладу информацию принять к сведению.</w:t>
      </w:r>
    </w:p>
    <w:p w:rsidR="00273330" w:rsidRDefault="00273330" w:rsidP="00A164E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E0826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Составление графика для участия в отчетах участковых уполномоченных полиции перед населением.</w:t>
      </w:r>
      <w:r w:rsidRPr="00055D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3330" w:rsidRDefault="00273330" w:rsidP="00A164E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55DC4">
        <w:rPr>
          <w:rFonts w:ascii="Times New Roman" w:hAnsi="Times New Roman"/>
          <w:sz w:val="28"/>
          <w:szCs w:val="28"/>
          <w:lang w:eastAsia="ru-RU"/>
        </w:rPr>
        <w:t>Возражений нет, принимается.</w:t>
      </w:r>
    </w:p>
    <w:p w:rsidR="00273330" w:rsidRPr="00DD53E4" w:rsidRDefault="00273330" w:rsidP="00A164EE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lang w:eastAsia="ru-RU"/>
        </w:rPr>
      </w:pPr>
      <w:r w:rsidRPr="00DD53E4">
        <w:rPr>
          <w:rFonts w:ascii="Times New Roman" w:hAnsi="Times New Roman"/>
          <w:b/>
          <w:sz w:val="28"/>
          <w:szCs w:val="28"/>
        </w:rPr>
        <w:t>«Рассмотрение отчета деятельности Общественного совета при УМВД России по г.Сургуту за 2014 год. Обсуждение Плана работы Общественного совета на 2015 год».</w:t>
      </w:r>
    </w:p>
    <w:p w:rsidR="00273330" w:rsidRPr="00A164EE" w:rsidRDefault="00273330" w:rsidP="00A164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4EE">
        <w:rPr>
          <w:rFonts w:ascii="Times New Roman" w:hAnsi="Times New Roman"/>
          <w:sz w:val="28"/>
          <w:szCs w:val="28"/>
          <w:lang w:eastAsia="ru-RU"/>
        </w:rPr>
        <w:t>По второму вопросу о  деятельности Общественного совета при УМВД России по г.Сургуту за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164EE">
        <w:rPr>
          <w:rFonts w:ascii="Times New Roman" w:hAnsi="Times New Roman"/>
          <w:sz w:val="28"/>
          <w:szCs w:val="28"/>
          <w:lang w:eastAsia="ru-RU"/>
        </w:rPr>
        <w:t xml:space="preserve"> год выступил </w:t>
      </w:r>
      <w:r w:rsidRPr="00A164EE">
        <w:rPr>
          <w:rFonts w:ascii="Times New Roman" w:hAnsi="Times New Roman"/>
          <w:bCs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A164EE">
        <w:rPr>
          <w:rFonts w:ascii="Times New Roman" w:hAnsi="Times New Roman"/>
          <w:bCs/>
          <w:sz w:val="28"/>
          <w:szCs w:val="28"/>
          <w:lang w:eastAsia="ru-RU"/>
        </w:rPr>
        <w:t>бщественного совета при УМВД  России по г. Сургуту Мальцев В.В.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273330" w:rsidRPr="00A164EE" w:rsidRDefault="00273330" w:rsidP="00A164E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4EE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Обсуждение</w:t>
      </w:r>
      <w:r w:rsidRPr="00A164EE">
        <w:rPr>
          <w:rFonts w:ascii="Times New Roman" w:hAnsi="Times New Roman"/>
          <w:sz w:val="28"/>
          <w:szCs w:val="28"/>
          <w:lang w:eastAsia="ru-RU"/>
        </w:rPr>
        <w:t xml:space="preserve"> отчета каждого члена Общественного совета при УМВД России по г.Сургуту за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A164EE">
        <w:rPr>
          <w:rFonts w:ascii="Times New Roman" w:hAnsi="Times New Roman"/>
          <w:sz w:val="28"/>
          <w:szCs w:val="28"/>
          <w:lang w:eastAsia="ru-RU"/>
        </w:rPr>
        <w:t xml:space="preserve"> месяцев 2014 года;</w:t>
      </w:r>
    </w:p>
    <w:p w:rsidR="00273330" w:rsidRPr="00A164EE" w:rsidRDefault="00273330" w:rsidP="00A164E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4E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Рассмотрение предложений относительно </w:t>
      </w:r>
      <w:r w:rsidRPr="001A3A3F">
        <w:rPr>
          <w:rFonts w:ascii="Times New Roman" w:hAnsi="Times New Roman"/>
          <w:sz w:val="28"/>
          <w:szCs w:val="28"/>
        </w:rPr>
        <w:t xml:space="preserve">работы Общественного совета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A3A3F">
        <w:rPr>
          <w:rFonts w:ascii="Times New Roman" w:hAnsi="Times New Roman"/>
          <w:sz w:val="28"/>
          <w:szCs w:val="28"/>
        </w:rPr>
        <w:t xml:space="preserve"> 2015 год</w:t>
      </w:r>
      <w:r>
        <w:rPr>
          <w:rFonts w:ascii="Times New Roman" w:hAnsi="Times New Roman"/>
          <w:sz w:val="28"/>
          <w:szCs w:val="28"/>
        </w:rPr>
        <w:t>у</w:t>
      </w:r>
      <w:r w:rsidRPr="001A3A3F">
        <w:rPr>
          <w:rFonts w:ascii="Times New Roman" w:hAnsi="Times New Roman"/>
          <w:sz w:val="28"/>
          <w:szCs w:val="28"/>
          <w:lang w:eastAsia="ru-RU"/>
        </w:rPr>
        <w:t>.</w:t>
      </w:r>
    </w:p>
    <w:p w:rsidR="00273330" w:rsidRPr="00A164EE" w:rsidRDefault="00273330" w:rsidP="00A164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164EE">
        <w:rPr>
          <w:rFonts w:ascii="Times New Roman" w:hAnsi="Times New Roman"/>
          <w:b/>
          <w:sz w:val="28"/>
          <w:szCs w:val="28"/>
          <w:lang w:eastAsia="ru-RU"/>
        </w:rPr>
        <w:t>На основании вышеизложенного принято решение:</w:t>
      </w:r>
    </w:p>
    <w:p w:rsidR="00273330" w:rsidRPr="00A164EE" w:rsidRDefault="00273330" w:rsidP="00A164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4EE">
        <w:rPr>
          <w:rFonts w:ascii="Times New Roman" w:hAnsi="Times New Roman"/>
          <w:sz w:val="28"/>
          <w:szCs w:val="28"/>
          <w:lang w:eastAsia="ru-RU"/>
        </w:rPr>
        <w:t>По заслушанному докладу информацию принять к сведению.</w:t>
      </w:r>
    </w:p>
    <w:p w:rsidR="00273330" w:rsidRDefault="00273330" w:rsidP="00A164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4EE">
        <w:rPr>
          <w:rFonts w:ascii="Times New Roman" w:hAnsi="Times New Roman"/>
          <w:sz w:val="28"/>
          <w:szCs w:val="28"/>
          <w:lang w:eastAsia="ru-RU"/>
        </w:rPr>
        <w:t>Возражений нет, принимается.</w:t>
      </w:r>
    </w:p>
    <w:p w:rsidR="00273330" w:rsidRPr="008D318A" w:rsidRDefault="00273330" w:rsidP="00502C37">
      <w:pPr>
        <w:pStyle w:val="consplusnormal"/>
        <w:numPr>
          <w:ilvl w:val="0"/>
          <w:numId w:val="2"/>
        </w:numPr>
        <w:ind w:firstLine="66"/>
        <w:jc w:val="both"/>
        <w:rPr>
          <w:rStyle w:val="Strong"/>
          <w:bCs w:val="0"/>
          <w:sz w:val="28"/>
          <w:szCs w:val="28"/>
        </w:rPr>
      </w:pPr>
      <w:r w:rsidRPr="00B848F3">
        <w:rPr>
          <w:rStyle w:val="Strong"/>
          <w:b w:val="0"/>
          <w:sz w:val="28"/>
          <w:szCs w:val="28"/>
        </w:rPr>
        <w:t>«</w:t>
      </w:r>
      <w:r w:rsidRPr="00B848F3">
        <w:rPr>
          <w:b/>
          <w:sz w:val="28"/>
          <w:szCs w:val="28"/>
        </w:rPr>
        <w:t>Об избрании нового секретаря Общественного совета при УМВД России по г.Сургуту</w:t>
      </w:r>
      <w:r w:rsidRPr="00B848F3">
        <w:rPr>
          <w:rStyle w:val="Strong"/>
          <w:b w:val="0"/>
          <w:sz w:val="28"/>
          <w:szCs w:val="28"/>
        </w:rPr>
        <w:t xml:space="preserve">».  </w:t>
      </w:r>
    </w:p>
    <w:p w:rsidR="00273330" w:rsidRDefault="00273330" w:rsidP="00502C37">
      <w:pPr>
        <w:pStyle w:val="consplusnormal"/>
        <w:ind w:left="360" w:firstLine="349"/>
        <w:jc w:val="both"/>
        <w:rPr>
          <w:sz w:val="28"/>
          <w:szCs w:val="28"/>
        </w:rPr>
      </w:pPr>
      <w:r w:rsidRPr="008D318A">
        <w:rPr>
          <w:sz w:val="28"/>
          <w:szCs w:val="28"/>
        </w:rPr>
        <w:t xml:space="preserve">По третьему вопросу члены Общественного совета приняли решения обсудить данный вопрос на следующем заседании. </w:t>
      </w:r>
    </w:p>
    <w:p w:rsidR="00273330" w:rsidRDefault="00273330" w:rsidP="008D318A">
      <w:pPr>
        <w:pStyle w:val="consplusnormal"/>
        <w:ind w:left="360"/>
        <w:jc w:val="both"/>
        <w:rPr>
          <w:b/>
          <w:sz w:val="28"/>
          <w:szCs w:val="28"/>
        </w:rPr>
      </w:pPr>
      <w:r w:rsidRPr="00A164EE">
        <w:rPr>
          <w:b/>
          <w:sz w:val="28"/>
          <w:szCs w:val="28"/>
        </w:rPr>
        <w:t>На основании вышеизложенного принято решение:</w:t>
      </w:r>
    </w:p>
    <w:p w:rsidR="00273330" w:rsidRDefault="00273330" w:rsidP="008D318A">
      <w:pPr>
        <w:pStyle w:val="consplusnormal"/>
        <w:ind w:left="360"/>
        <w:jc w:val="both"/>
        <w:rPr>
          <w:sz w:val="28"/>
          <w:szCs w:val="28"/>
        </w:rPr>
      </w:pPr>
      <w:r w:rsidRPr="00A164EE">
        <w:rPr>
          <w:sz w:val="28"/>
          <w:szCs w:val="28"/>
        </w:rPr>
        <w:t>По заслушанному докладу информацию принять к сведению.</w:t>
      </w:r>
    </w:p>
    <w:p w:rsidR="00273330" w:rsidRDefault="00273330" w:rsidP="008D318A">
      <w:pPr>
        <w:pStyle w:val="consplusnormal"/>
        <w:ind w:left="360"/>
        <w:jc w:val="both"/>
        <w:rPr>
          <w:sz w:val="28"/>
          <w:szCs w:val="28"/>
        </w:rPr>
      </w:pPr>
      <w:r w:rsidRPr="00A164EE">
        <w:rPr>
          <w:sz w:val="28"/>
          <w:szCs w:val="28"/>
        </w:rPr>
        <w:t>Возражений нет, принимается.</w:t>
      </w:r>
    </w:p>
    <w:p w:rsidR="00273330" w:rsidRDefault="00273330" w:rsidP="00502C37">
      <w:pPr>
        <w:pStyle w:val="consplusnormal"/>
        <w:numPr>
          <w:ilvl w:val="0"/>
          <w:numId w:val="2"/>
        </w:numPr>
        <w:ind w:firstLine="66"/>
        <w:jc w:val="both"/>
        <w:rPr>
          <w:b/>
          <w:sz w:val="28"/>
          <w:szCs w:val="28"/>
        </w:rPr>
      </w:pPr>
      <w:r w:rsidRPr="008D318A">
        <w:rPr>
          <w:b/>
          <w:sz w:val="28"/>
          <w:szCs w:val="28"/>
        </w:rPr>
        <w:t xml:space="preserve">«О рассмотрение кандидатуры Людмилы Фёдоровны Толокновой, председателя Совета ветеранов ОАО «Аэропорт Сургут», для включения в состав Общественного совета при УМВД России по г.Сургуту». </w:t>
      </w:r>
    </w:p>
    <w:p w:rsidR="00273330" w:rsidRDefault="00273330" w:rsidP="00502C37">
      <w:pPr>
        <w:pStyle w:val="consplusnormal"/>
        <w:ind w:left="360" w:firstLine="349"/>
        <w:jc w:val="both"/>
        <w:rPr>
          <w:sz w:val="28"/>
          <w:szCs w:val="28"/>
        </w:rPr>
      </w:pPr>
      <w:r w:rsidRPr="0049481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четвертому вопросу выступила Соловьёва Б.П. с предложением включить в состав Общественного совета Толокнову Л.Ф.. Члены Общественного совета </w:t>
      </w:r>
      <w:r w:rsidRPr="008D318A">
        <w:rPr>
          <w:sz w:val="28"/>
          <w:szCs w:val="28"/>
        </w:rPr>
        <w:t>приняли решени</w:t>
      </w:r>
      <w:r>
        <w:rPr>
          <w:sz w:val="28"/>
          <w:szCs w:val="28"/>
        </w:rPr>
        <w:t>е</w:t>
      </w:r>
      <w:r w:rsidRPr="008D318A">
        <w:rPr>
          <w:sz w:val="28"/>
          <w:szCs w:val="28"/>
        </w:rPr>
        <w:t xml:space="preserve"> обсудить данный вопрос на следующем заседании. </w:t>
      </w:r>
    </w:p>
    <w:p w:rsidR="00273330" w:rsidRPr="0049481F" w:rsidRDefault="00273330" w:rsidP="008D318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81F">
        <w:rPr>
          <w:rFonts w:ascii="Times New Roman" w:hAnsi="Times New Roman"/>
          <w:b/>
          <w:sz w:val="28"/>
          <w:szCs w:val="28"/>
          <w:lang w:eastAsia="ru-RU"/>
        </w:rPr>
        <w:t>На основании вышеизложенного принято решение:</w:t>
      </w:r>
    </w:p>
    <w:p w:rsidR="00273330" w:rsidRPr="0049481F" w:rsidRDefault="00273330" w:rsidP="008D31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>По заслушанному докладу информацию принять к сведению.</w:t>
      </w:r>
    </w:p>
    <w:p w:rsidR="00273330" w:rsidRDefault="00273330" w:rsidP="008D31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>Возражений нет, принимается.</w:t>
      </w:r>
    </w:p>
    <w:p w:rsidR="00273330" w:rsidRDefault="00273330" w:rsidP="008D31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330" w:rsidRPr="0049481F" w:rsidRDefault="00273330" w:rsidP="008D318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>На основании вышеизложенного принято:</w:t>
      </w:r>
    </w:p>
    <w:p w:rsidR="00273330" w:rsidRPr="0049481F" w:rsidRDefault="00273330" w:rsidP="008D318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481F">
        <w:rPr>
          <w:rFonts w:ascii="Times New Roman" w:hAnsi="Times New Roman"/>
          <w:b/>
          <w:sz w:val="28"/>
          <w:szCs w:val="28"/>
          <w:lang w:eastAsia="ru-RU"/>
        </w:rPr>
        <w:t>РЕШЕНИЕ:</w:t>
      </w:r>
    </w:p>
    <w:p w:rsidR="00273330" w:rsidRPr="0049481F" w:rsidRDefault="00273330" w:rsidP="008D318A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Принять решение о включении </w:t>
      </w:r>
      <w:r w:rsidRPr="0049481F">
        <w:rPr>
          <w:rFonts w:ascii="Times New Roman" w:hAnsi="Times New Roman"/>
          <w:sz w:val="28"/>
          <w:szCs w:val="28"/>
          <w:lang w:eastAsia="ru-RU"/>
        </w:rPr>
        <w:t>нов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49481F">
        <w:rPr>
          <w:rFonts w:ascii="Times New Roman" w:hAnsi="Times New Roman"/>
          <w:sz w:val="28"/>
          <w:szCs w:val="28"/>
          <w:lang w:eastAsia="ru-RU"/>
        </w:rPr>
        <w:t xml:space="preserve"> кандидат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9481F">
        <w:rPr>
          <w:rFonts w:ascii="Times New Roman" w:hAnsi="Times New Roman"/>
          <w:sz w:val="28"/>
          <w:szCs w:val="28"/>
          <w:lang w:eastAsia="ru-RU"/>
        </w:rPr>
        <w:t xml:space="preserve"> на заседани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9481F">
        <w:rPr>
          <w:rFonts w:ascii="Times New Roman" w:hAnsi="Times New Roman"/>
          <w:sz w:val="28"/>
          <w:szCs w:val="28"/>
          <w:lang w:eastAsia="ru-RU"/>
        </w:rPr>
        <w:t xml:space="preserve"> Общественного совета.        </w:t>
      </w:r>
    </w:p>
    <w:p w:rsidR="00273330" w:rsidRPr="0049481F" w:rsidRDefault="00273330" w:rsidP="008D318A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Избрание нового секретаря общественного совета при УМВД по г.Сургуту</w:t>
      </w:r>
      <w:r w:rsidRPr="0049481F">
        <w:rPr>
          <w:rFonts w:ascii="Times New Roman" w:hAnsi="Times New Roman"/>
          <w:sz w:val="28"/>
          <w:szCs w:val="28"/>
          <w:lang w:eastAsia="ru-RU"/>
        </w:rPr>
        <w:t>.</w:t>
      </w:r>
    </w:p>
    <w:p w:rsidR="00273330" w:rsidRPr="0049481F" w:rsidRDefault="00273330" w:rsidP="008D318A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Обсуждение результатов отчётов участковых уполномоченных  </w:t>
      </w:r>
      <w:r w:rsidRPr="002E5B68">
        <w:rPr>
          <w:rFonts w:ascii="Times New Roman" w:hAnsi="Times New Roman"/>
          <w:sz w:val="28"/>
          <w:szCs w:val="28"/>
          <w:lang w:eastAsia="ru-RU"/>
        </w:rPr>
        <w:t>полиции перед населением</w:t>
      </w:r>
      <w:r w:rsidRPr="0049481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Внесение предложений членами Общественного совета.</w:t>
      </w:r>
    </w:p>
    <w:p w:rsidR="00273330" w:rsidRPr="0049481F" w:rsidRDefault="00273330" w:rsidP="008D318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Рассмотреть  </w:t>
      </w:r>
      <w:r>
        <w:rPr>
          <w:rFonts w:ascii="Times New Roman" w:hAnsi="Times New Roman"/>
          <w:sz w:val="28"/>
          <w:szCs w:val="28"/>
        </w:rPr>
        <w:t>п</w:t>
      </w:r>
      <w:r w:rsidRPr="00055DC4">
        <w:rPr>
          <w:rFonts w:ascii="Times New Roman" w:hAnsi="Times New Roman"/>
          <w:sz w:val="28"/>
          <w:szCs w:val="28"/>
        </w:rPr>
        <w:t xml:space="preserve">лан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055DC4">
        <w:rPr>
          <w:rFonts w:ascii="Times New Roman" w:hAnsi="Times New Roman"/>
          <w:sz w:val="28"/>
          <w:szCs w:val="28"/>
        </w:rPr>
        <w:t>работы Общественного совета на</w:t>
      </w:r>
      <w:r>
        <w:rPr>
          <w:rFonts w:ascii="Times New Roman" w:hAnsi="Times New Roman"/>
          <w:sz w:val="28"/>
          <w:szCs w:val="28"/>
        </w:rPr>
        <w:t xml:space="preserve"> первое полугодие</w:t>
      </w:r>
      <w:r w:rsidRPr="00055DC4">
        <w:rPr>
          <w:rFonts w:ascii="Times New Roman" w:hAnsi="Times New Roman"/>
          <w:sz w:val="28"/>
          <w:szCs w:val="28"/>
        </w:rPr>
        <w:t xml:space="preserve"> 2015 год</w:t>
      </w:r>
      <w:r>
        <w:rPr>
          <w:rFonts w:ascii="Times New Roman" w:hAnsi="Times New Roman"/>
          <w:sz w:val="28"/>
          <w:szCs w:val="28"/>
        </w:rPr>
        <w:t>а</w:t>
      </w:r>
      <w:r w:rsidRPr="0049481F">
        <w:rPr>
          <w:rFonts w:ascii="Times New Roman" w:hAnsi="Times New Roman"/>
          <w:sz w:val="28"/>
          <w:szCs w:val="28"/>
          <w:lang w:eastAsia="ru-RU"/>
        </w:rPr>
        <w:t>.</w:t>
      </w:r>
    </w:p>
    <w:p w:rsidR="00273330" w:rsidRPr="0049481F" w:rsidRDefault="00273330" w:rsidP="008D318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 xml:space="preserve">5. Очередное заседание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Общественного Совета провести  февраля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2015</w:t>
        </w:r>
        <w:r w:rsidRPr="0049481F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49481F">
        <w:rPr>
          <w:rFonts w:ascii="Times New Roman" w:hAnsi="Times New Roman"/>
          <w:sz w:val="28"/>
          <w:szCs w:val="28"/>
          <w:lang w:eastAsia="ru-RU"/>
        </w:rPr>
        <w:t>. в  18.00 ч.</w:t>
      </w:r>
    </w:p>
    <w:p w:rsidR="00273330" w:rsidRPr="0049481F" w:rsidRDefault="00273330" w:rsidP="008D318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481F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Общественного совета </w:t>
      </w:r>
      <w:r w:rsidRPr="0049481F">
        <w:rPr>
          <w:rFonts w:ascii="Times New Roman" w:hAnsi="Times New Roman"/>
          <w:b/>
          <w:sz w:val="28"/>
          <w:szCs w:val="28"/>
          <w:lang w:eastAsia="ru-RU"/>
        </w:rPr>
        <w:br/>
        <w:t>при УМВД России по г. Сургуту                                                       В.В.Мальцев</w:t>
      </w:r>
    </w:p>
    <w:p w:rsidR="00273330" w:rsidRPr="0049481F" w:rsidRDefault="00273330" w:rsidP="008D318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3330" w:rsidRPr="0049481F" w:rsidRDefault="00273330" w:rsidP="008D318A">
      <w:pPr>
        <w:rPr>
          <w:lang w:eastAsia="ru-RU"/>
        </w:rPr>
      </w:pPr>
    </w:p>
    <w:p w:rsidR="00273330" w:rsidRDefault="00273330" w:rsidP="008D318A"/>
    <w:p w:rsidR="00273330" w:rsidRPr="0049481F" w:rsidRDefault="00273330" w:rsidP="008D318A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lang w:eastAsia="ru-RU"/>
        </w:rPr>
      </w:pPr>
    </w:p>
    <w:p w:rsidR="00273330" w:rsidRPr="008D318A" w:rsidRDefault="00273330" w:rsidP="008D318A">
      <w:pPr>
        <w:pStyle w:val="consplusnormal"/>
        <w:ind w:left="360"/>
        <w:jc w:val="both"/>
        <w:rPr>
          <w:b/>
          <w:sz w:val="28"/>
          <w:szCs w:val="28"/>
        </w:rPr>
      </w:pPr>
    </w:p>
    <w:p w:rsidR="00273330" w:rsidRPr="008D318A" w:rsidRDefault="00273330" w:rsidP="00B84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73330" w:rsidRDefault="00273330" w:rsidP="00B848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330" w:rsidRDefault="00273330" w:rsidP="00B848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330" w:rsidRPr="00B848F3" w:rsidRDefault="00273330" w:rsidP="00B848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330" w:rsidRPr="00B848F3" w:rsidRDefault="00273330" w:rsidP="00B848F3">
      <w:pPr>
        <w:pStyle w:val="consplusnormal"/>
        <w:ind w:left="360"/>
        <w:jc w:val="both"/>
        <w:rPr>
          <w:b/>
          <w:sz w:val="28"/>
          <w:szCs w:val="28"/>
        </w:rPr>
      </w:pPr>
    </w:p>
    <w:p w:rsidR="00273330" w:rsidRPr="00B848F3" w:rsidRDefault="00273330" w:rsidP="00B848F3">
      <w:pPr>
        <w:spacing w:after="0" w:line="240" w:lineRule="auto"/>
        <w:ind w:left="1068"/>
        <w:jc w:val="both"/>
        <w:rPr>
          <w:rFonts w:ascii="Times New Roman" w:hAnsi="Times New Roman"/>
          <w:bCs/>
          <w:iCs/>
          <w:lang w:eastAsia="ru-RU"/>
        </w:rPr>
      </w:pPr>
    </w:p>
    <w:p w:rsidR="00273330" w:rsidRPr="00A164EE" w:rsidRDefault="00273330" w:rsidP="00A164EE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iCs/>
          <w:lang w:eastAsia="ru-RU"/>
        </w:rPr>
      </w:pPr>
    </w:p>
    <w:p w:rsidR="00273330" w:rsidRPr="00A164EE" w:rsidRDefault="00273330" w:rsidP="00A164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lang w:eastAsia="ru-RU"/>
        </w:rPr>
      </w:pPr>
    </w:p>
    <w:p w:rsidR="00273330" w:rsidRPr="00055DC4" w:rsidRDefault="00273330" w:rsidP="00A164E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330" w:rsidRPr="0049481F" w:rsidRDefault="00273330" w:rsidP="00055D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330" w:rsidRPr="00055DC4" w:rsidRDefault="00273330" w:rsidP="00055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330" w:rsidRDefault="00273330" w:rsidP="00055DC4">
      <w:pPr>
        <w:jc w:val="both"/>
        <w:rPr>
          <w:sz w:val="28"/>
          <w:szCs w:val="28"/>
        </w:rPr>
      </w:pPr>
    </w:p>
    <w:p w:rsidR="00273330" w:rsidRDefault="00273330" w:rsidP="00055DC4">
      <w:pPr>
        <w:jc w:val="both"/>
        <w:rPr>
          <w:sz w:val="28"/>
          <w:szCs w:val="28"/>
        </w:rPr>
      </w:pPr>
    </w:p>
    <w:p w:rsidR="00273330" w:rsidRPr="008C082A" w:rsidRDefault="00273330" w:rsidP="008C08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3330" w:rsidRPr="0034701F" w:rsidRDefault="00273330" w:rsidP="008C082A">
      <w:pPr>
        <w:ind w:left="360"/>
        <w:jc w:val="both"/>
        <w:rPr>
          <w:sz w:val="28"/>
          <w:szCs w:val="28"/>
        </w:rPr>
      </w:pPr>
    </w:p>
    <w:p w:rsidR="00273330" w:rsidRPr="0049481F" w:rsidRDefault="00273330" w:rsidP="008C08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3330" w:rsidRDefault="00273330" w:rsidP="008C082A">
      <w:pPr>
        <w:jc w:val="both"/>
      </w:pPr>
    </w:p>
    <w:sectPr w:rsidR="00273330" w:rsidSect="001A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4D96"/>
    <w:multiLevelType w:val="hybridMultilevel"/>
    <w:tmpl w:val="9392BDE2"/>
    <w:lvl w:ilvl="0" w:tplc="8DC64C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9B4577"/>
    <w:multiLevelType w:val="hybridMultilevel"/>
    <w:tmpl w:val="658875E0"/>
    <w:lvl w:ilvl="0" w:tplc="8DC64C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94246"/>
    <w:multiLevelType w:val="hybridMultilevel"/>
    <w:tmpl w:val="5D4CC3C6"/>
    <w:lvl w:ilvl="0" w:tplc="8DC64C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1F96D71"/>
    <w:multiLevelType w:val="hybridMultilevel"/>
    <w:tmpl w:val="12467B28"/>
    <w:lvl w:ilvl="0" w:tplc="8DC64C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3730DC"/>
    <w:multiLevelType w:val="hybridMultilevel"/>
    <w:tmpl w:val="CD26A884"/>
    <w:lvl w:ilvl="0" w:tplc="8DC64C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952EE5"/>
    <w:multiLevelType w:val="hybridMultilevel"/>
    <w:tmpl w:val="A95A5906"/>
    <w:lvl w:ilvl="0" w:tplc="CF78AF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1173061"/>
    <w:multiLevelType w:val="hybridMultilevel"/>
    <w:tmpl w:val="4EB27FF6"/>
    <w:lvl w:ilvl="0" w:tplc="8DC64C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5E4FE4"/>
    <w:multiLevelType w:val="hybridMultilevel"/>
    <w:tmpl w:val="685C18B8"/>
    <w:lvl w:ilvl="0" w:tplc="8DC64C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924674B"/>
    <w:multiLevelType w:val="hybridMultilevel"/>
    <w:tmpl w:val="DB421462"/>
    <w:lvl w:ilvl="0" w:tplc="17A8EF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7CF03BF"/>
    <w:multiLevelType w:val="hybridMultilevel"/>
    <w:tmpl w:val="CDE66E2E"/>
    <w:lvl w:ilvl="0" w:tplc="7DA49C5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82A"/>
    <w:rsid w:val="00055DC4"/>
    <w:rsid w:val="00062473"/>
    <w:rsid w:val="00163065"/>
    <w:rsid w:val="001A1CA6"/>
    <w:rsid w:val="001A3A3F"/>
    <w:rsid w:val="00273330"/>
    <w:rsid w:val="002E5B68"/>
    <w:rsid w:val="002F1EA8"/>
    <w:rsid w:val="0034701F"/>
    <w:rsid w:val="003876BF"/>
    <w:rsid w:val="003B723B"/>
    <w:rsid w:val="00440218"/>
    <w:rsid w:val="0049481F"/>
    <w:rsid w:val="0050061D"/>
    <w:rsid w:val="00502C37"/>
    <w:rsid w:val="005A1B24"/>
    <w:rsid w:val="005E0826"/>
    <w:rsid w:val="005E62F4"/>
    <w:rsid w:val="007E1478"/>
    <w:rsid w:val="008C082A"/>
    <w:rsid w:val="008D318A"/>
    <w:rsid w:val="00A164EE"/>
    <w:rsid w:val="00B848F3"/>
    <w:rsid w:val="00C756A5"/>
    <w:rsid w:val="00D4541E"/>
    <w:rsid w:val="00DD53E4"/>
    <w:rsid w:val="00F4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basedOn w:val="Normal"/>
    <w:uiPriority w:val="99"/>
    <w:rsid w:val="00055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55DC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55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602</Words>
  <Characters>3432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subject/>
  <dc:creator>Пользователь</dc:creator>
  <cp:keywords/>
  <dc:description/>
  <cp:lastModifiedBy>СМИ</cp:lastModifiedBy>
  <cp:revision>4</cp:revision>
  <dcterms:created xsi:type="dcterms:W3CDTF">2015-04-13T11:46:00Z</dcterms:created>
  <dcterms:modified xsi:type="dcterms:W3CDTF">2015-04-14T04:30:00Z</dcterms:modified>
</cp:coreProperties>
</file>